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B9" w:rsidRPr="00B1038D" w:rsidRDefault="000F44B9" w:rsidP="00F562E1">
      <w:pPr>
        <w:pStyle w:val="10"/>
        <w:shd w:val="clear" w:color="auto" w:fill="FFFFFF"/>
        <w:ind w:left="-840"/>
        <w:jc w:val="center"/>
        <w:rPr>
          <w:color w:val="000000"/>
          <w:spacing w:val="4"/>
          <w:sz w:val="24"/>
          <w:szCs w:val="24"/>
        </w:rPr>
      </w:pPr>
      <w:r w:rsidRPr="009E3673">
        <w:rPr>
          <w:color w:val="000000"/>
          <w:spacing w:val="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2.25pt">
            <v:imagedata r:id="rId7" o:title=""/>
          </v:shape>
        </w:pict>
      </w:r>
    </w:p>
    <w:p w:rsidR="000F44B9" w:rsidRDefault="000F44B9" w:rsidP="005F75FA">
      <w:pPr>
        <w:pStyle w:val="10"/>
        <w:shd w:val="clear" w:color="auto" w:fill="FFFFFF"/>
        <w:rPr>
          <w:color w:val="000000"/>
          <w:spacing w:val="4"/>
          <w:sz w:val="24"/>
          <w:szCs w:val="24"/>
        </w:rPr>
      </w:pPr>
    </w:p>
    <w:p w:rsidR="000F44B9" w:rsidRDefault="000F44B9" w:rsidP="005F75FA">
      <w:pPr>
        <w:pStyle w:val="10"/>
        <w:shd w:val="clear" w:color="auto" w:fill="FFFFFF"/>
        <w:rPr>
          <w:color w:val="000000"/>
          <w:spacing w:val="4"/>
          <w:sz w:val="24"/>
          <w:szCs w:val="24"/>
        </w:rPr>
      </w:pPr>
    </w:p>
    <w:p w:rsidR="000F44B9" w:rsidRDefault="000F44B9" w:rsidP="005F75FA">
      <w:pPr>
        <w:pStyle w:val="10"/>
        <w:shd w:val="clear" w:color="auto" w:fill="FFFFFF"/>
        <w:rPr>
          <w:color w:val="000000"/>
          <w:spacing w:val="4"/>
          <w:sz w:val="24"/>
          <w:szCs w:val="24"/>
        </w:rPr>
      </w:pPr>
    </w:p>
    <w:p w:rsidR="000F44B9" w:rsidRDefault="000F44B9" w:rsidP="005F75FA">
      <w:pPr>
        <w:pStyle w:val="10"/>
        <w:shd w:val="clear" w:color="auto" w:fill="FFFFFF"/>
        <w:rPr>
          <w:color w:val="000000"/>
          <w:spacing w:val="4"/>
          <w:sz w:val="24"/>
          <w:szCs w:val="24"/>
        </w:rPr>
      </w:pPr>
    </w:p>
    <w:p w:rsidR="000F44B9" w:rsidRDefault="000F44B9" w:rsidP="005F75FA">
      <w:pPr>
        <w:pStyle w:val="10"/>
        <w:shd w:val="clear" w:color="auto" w:fill="FFFFFF"/>
        <w:rPr>
          <w:color w:val="000000"/>
          <w:spacing w:val="4"/>
          <w:sz w:val="24"/>
          <w:szCs w:val="24"/>
        </w:rPr>
      </w:pPr>
      <w:r>
        <w:rPr>
          <w:color w:val="000000"/>
          <w:spacing w:val="4"/>
          <w:sz w:val="24"/>
          <w:szCs w:val="24"/>
        </w:rPr>
        <w:t xml:space="preserve">ОДОБРЕНА </w:t>
      </w:r>
    </w:p>
    <w:p w:rsidR="000F44B9" w:rsidRDefault="000F44B9" w:rsidP="005F75FA">
      <w:pPr>
        <w:pStyle w:val="10"/>
        <w:shd w:val="clear" w:color="auto" w:fill="FFFFFF"/>
        <w:rPr>
          <w:color w:val="000000"/>
          <w:spacing w:val="4"/>
          <w:sz w:val="24"/>
          <w:szCs w:val="24"/>
        </w:rPr>
      </w:pPr>
      <w:r>
        <w:rPr>
          <w:color w:val="000000"/>
          <w:spacing w:val="4"/>
          <w:sz w:val="24"/>
          <w:szCs w:val="24"/>
        </w:rPr>
        <w:t xml:space="preserve"> Педагогическим советом МКОУ ДОД «ДШИ» р.п. Усть-Уда</w:t>
      </w:r>
    </w:p>
    <w:p w:rsidR="000F44B9" w:rsidRDefault="000F44B9" w:rsidP="005F75FA">
      <w:pPr>
        <w:pStyle w:val="10"/>
        <w:shd w:val="clear" w:color="auto" w:fill="FFFFFF"/>
        <w:rPr>
          <w:color w:val="000000"/>
          <w:spacing w:val="4"/>
          <w:sz w:val="24"/>
          <w:szCs w:val="24"/>
        </w:rPr>
      </w:pPr>
      <w:r>
        <w:rPr>
          <w:color w:val="000000"/>
          <w:spacing w:val="4"/>
          <w:sz w:val="24"/>
          <w:szCs w:val="24"/>
        </w:rPr>
        <w:t xml:space="preserve">протокол  № </w:t>
      </w:r>
      <w:r>
        <w:rPr>
          <w:color w:val="000000"/>
          <w:spacing w:val="4"/>
          <w:sz w:val="24"/>
          <w:szCs w:val="24"/>
          <w:u w:val="single"/>
        </w:rPr>
        <w:t xml:space="preserve">  4</w:t>
      </w:r>
      <w:r>
        <w:rPr>
          <w:color w:val="000000"/>
          <w:spacing w:val="4"/>
          <w:sz w:val="24"/>
          <w:szCs w:val="24"/>
        </w:rPr>
        <w:t xml:space="preserve">                                                                                          </w:t>
      </w:r>
    </w:p>
    <w:p w:rsidR="000F44B9" w:rsidRDefault="000F44B9" w:rsidP="005F75FA">
      <w:pPr>
        <w:spacing w:line="360" w:lineRule="auto"/>
        <w:ind w:right="305"/>
        <w:jc w:val="both"/>
        <w:rPr>
          <w:b/>
        </w:rPr>
      </w:pPr>
      <w:r>
        <w:rPr>
          <w:color w:val="000000"/>
          <w:spacing w:val="4"/>
        </w:rPr>
        <w:t xml:space="preserve">от « </w:t>
      </w:r>
      <w:r>
        <w:rPr>
          <w:color w:val="000000"/>
          <w:spacing w:val="4"/>
          <w:u w:val="single"/>
        </w:rPr>
        <w:t xml:space="preserve"> 29 </w:t>
      </w:r>
      <w:r>
        <w:rPr>
          <w:color w:val="000000"/>
          <w:spacing w:val="4"/>
        </w:rPr>
        <w:t xml:space="preserve">»       </w:t>
      </w:r>
      <w:r>
        <w:rPr>
          <w:color w:val="000000"/>
          <w:spacing w:val="4"/>
          <w:u w:val="single"/>
        </w:rPr>
        <w:t xml:space="preserve">03   </w:t>
      </w:r>
      <w:r>
        <w:rPr>
          <w:color w:val="000000"/>
          <w:spacing w:val="4"/>
        </w:rPr>
        <w:t xml:space="preserve">   2013г.                                             </w:t>
      </w:r>
    </w:p>
    <w:p w:rsidR="000F44B9" w:rsidRDefault="000F44B9" w:rsidP="005F75FA">
      <w:pPr>
        <w:spacing w:line="360" w:lineRule="auto"/>
        <w:ind w:right="305"/>
        <w:jc w:val="both"/>
        <w:rPr>
          <w:b/>
        </w:rPr>
      </w:pPr>
    </w:p>
    <w:p w:rsidR="000F44B9" w:rsidRDefault="000F44B9" w:rsidP="005F75FA">
      <w:pPr>
        <w:pStyle w:val="Title"/>
        <w:spacing w:line="360" w:lineRule="auto"/>
        <w:ind w:right="305"/>
        <w:jc w:val="both"/>
        <w:rPr>
          <w:b w:val="0"/>
          <w:i w:val="0"/>
        </w:rPr>
      </w:pPr>
    </w:p>
    <w:p w:rsidR="000F44B9" w:rsidRDefault="000F44B9" w:rsidP="005F75FA">
      <w:pPr>
        <w:pStyle w:val="10"/>
        <w:shd w:val="clear" w:color="auto" w:fill="FFFFFF"/>
        <w:rPr>
          <w:color w:val="000000"/>
          <w:spacing w:val="4"/>
          <w:sz w:val="24"/>
          <w:szCs w:val="24"/>
        </w:rPr>
      </w:pPr>
      <w:r>
        <w:rPr>
          <w:color w:val="000000"/>
          <w:spacing w:val="4"/>
          <w:sz w:val="24"/>
          <w:szCs w:val="24"/>
        </w:rPr>
        <w:t xml:space="preserve">ОДОБРЕНА </w:t>
      </w:r>
    </w:p>
    <w:p w:rsidR="000F44B9" w:rsidRDefault="000F44B9" w:rsidP="005F75FA">
      <w:pPr>
        <w:pStyle w:val="10"/>
        <w:shd w:val="clear" w:color="auto" w:fill="FFFFFF"/>
        <w:rPr>
          <w:color w:val="000000"/>
          <w:spacing w:val="4"/>
          <w:sz w:val="24"/>
          <w:szCs w:val="24"/>
        </w:rPr>
      </w:pPr>
      <w:r>
        <w:rPr>
          <w:color w:val="000000"/>
          <w:spacing w:val="4"/>
          <w:sz w:val="24"/>
          <w:szCs w:val="24"/>
        </w:rPr>
        <w:t xml:space="preserve"> Методическим советом МКОУ ДОД «ДШИ» р.п. Усть-Уда</w:t>
      </w:r>
    </w:p>
    <w:p w:rsidR="000F44B9" w:rsidRDefault="000F44B9" w:rsidP="005F75FA">
      <w:pPr>
        <w:pStyle w:val="10"/>
        <w:shd w:val="clear" w:color="auto" w:fill="FFFFFF"/>
        <w:rPr>
          <w:color w:val="000000"/>
          <w:spacing w:val="4"/>
          <w:sz w:val="24"/>
          <w:szCs w:val="24"/>
        </w:rPr>
      </w:pPr>
      <w:r>
        <w:rPr>
          <w:color w:val="000000"/>
          <w:spacing w:val="4"/>
          <w:sz w:val="24"/>
          <w:szCs w:val="24"/>
        </w:rPr>
        <w:t xml:space="preserve">протокол  № </w:t>
      </w:r>
      <w:r>
        <w:rPr>
          <w:color w:val="000000"/>
          <w:spacing w:val="4"/>
          <w:sz w:val="24"/>
          <w:szCs w:val="24"/>
          <w:u w:val="single"/>
        </w:rPr>
        <w:t xml:space="preserve"> 3 </w:t>
      </w:r>
      <w:r>
        <w:rPr>
          <w:color w:val="000000"/>
          <w:spacing w:val="4"/>
          <w:sz w:val="24"/>
          <w:szCs w:val="24"/>
        </w:rPr>
        <w:t xml:space="preserve">                                                                                          </w:t>
      </w:r>
    </w:p>
    <w:p w:rsidR="000F44B9" w:rsidRDefault="000F44B9" w:rsidP="005F75FA">
      <w:pPr>
        <w:spacing w:line="360" w:lineRule="auto"/>
        <w:ind w:right="305"/>
        <w:jc w:val="both"/>
        <w:rPr>
          <w:b/>
        </w:rPr>
      </w:pPr>
      <w:r>
        <w:rPr>
          <w:color w:val="000000"/>
          <w:spacing w:val="4"/>
        </w:rPr>
        <w:t xml:space="preserve">от « </w:t>
      </w:r>
      <w:r>
        <w:rPr>
          <w:color w:val="000000"/>
          <w:spacing w:val="4"/>
          <w:u w:val="single"/>
        </w:rPr>
        <w:t xml:space="preserve"> 28 </w:t>
      </w:r>
      <w:r>
        <w:rPr>
          <w:color w:val="000000"/>
          <w:spacing w:val="4"/>
        </w:rPr>
        <w:t xml:space="preserve">»    </w:t>
      </w:r>
      <w:r>
        <w:rPr>
          <w:color w:val="000000"/>
          <w:spacing w:val="4"/>
          <w:u w:val="single"/>
        </w:rPr>
        <w:t xml:space="preserve">  03  </w:t>
      </w:r>
      <w:r>
        <w:rPr>
          <w:color w:val="000000"/>
          <w:spacing w:val="4"/>
        </w:rPr>
        <w:t xml:space="preserve">    2013г.                                             </w:t>
      </w:r>
    </w:p>
    <w:p w:rsidR="000F44B9" w:rsidRDefault="000F44B9" w:rsidP="005F75FA">
      <w:pPr>
        <w:autoSpaceDE w:val="0"/>
        <w:autoSpaceDN w:val="0"/>
        <w:adjustRightInd w:val="0"/>
        <w:spacing w:line="360" w:lineRule="auto"/>
        <w:rPr>
          <w:lang w:eastAsia="en-US"/>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Default="000F44B9" w:rsidP="008D4A63">
      <w:pPr>
        <w:autoSpaceDE w:val="0"/>
        <w:autoSpaceDN w:val="0"/>
        <w:adjustRightInd w:val="0"/>
        <w:spacing w:line="360" w:lineRule="auto"/>
        <w:jc w:val="center"/>
        <w:rPr>
          <w:b/>
          <w:sz w:val="28"/>
          <w:szCs w:val="28"/>
        </w:rPr>
      </w:pPr>
    </w:p>
    <w:p w:rsidR="000F44B9" w:rsidRPr="00EF7B4D" w:rsidRDefault="000F44B9" w:rsidP="008D4A63">
      <w:pPr>
        <w:autoSpaceDE w:val="0"/>
        <w:autoSpaceDN w:val="0"/>
        <w:adjustRightInd w:val="0"/>
        <w:spacing w:line="360" w:lineRule="auto"/>
        <w:jc w:val="center"/>
        <w:rPr>
          <w:b/>
          <w:sz w:val="28"/>
          <w:szCs w:val="28"/>
        </w:rPr>
      </w:pPr>
      <w:r w:rsidRPr="00EF7B4D">
        <w:rPr>
          <w:b/>
          <w:sz w:val="28"/>
          <w:szCs w:val="28"/>
        </w:rPr>
        <w:t>Содержание</w:t>
      </w:r>
    </w:p>
    <w:p w:rsidR="000F44B9" w:rsidRPr="00551FF1" w:rsidRDefault="000F44B9" w:rsidP="002748B7">
      <w:pPr>
        <w:autoSpaceDE w:val="0"/>
        <w:autoSpaceDN w:val="0"/>
        <w:adjustRightInd w:val="0"/>
        <w:spacing w:line="360" w:lineRule="auto"/>
        <w:jc w:val="center"/>
        <w:rPr>
          <w:b/>
        </w:rPr>
      </w:pPr>
    </w:p>
    <w:p w:rsidR="000F44B9" w:rsidRPr="00551FF1" w:rsidRDefault="000F44B9" w:rsidP="001301B2">
      <w:pPr>
        <w:autoSpaceDE w:val="0"/>
        <w:autoSpaceDN w:val="0"/>
        <w:adjustRightInd w:val="0"/>
        <w:spacing w:line="360" w:lineRule="auto"/>
        <w:jc w:val="both"/>
      </w:pPr>
      <w:r w:rsidRPr="00552A5B">
        <w:rPr>
          <w:b/>
          <w:lang w:val="en-US"/>
        </w:rPr>
        <w:t>I</w:t>
      </w:r>
      <w:r w:rsidRPr="00552A5B">
        <w:rPr>
          <w:b/>
        </w:rPr>
        <w:t>.Пояснительная записка</w:t>
      </w:r>
      <w:r>
        <w:rPr>
          <w:b/>
        </w:rPr>
        <w:t>.</w:t>
      </w:r>
      <w:r w:rsidRPr="001301B2">
        <w:rPr>
          <w:sz w:val="28"/>
          <w:szCs w:val="28"/>
        </w:rPr>
        <w:t xml:space="preserve"> </w:t>
      </w:r>
      <w:r w:rsidRPr="001301B2">
        <w:t xml:space="preserve">Содержание и структура </w:t>
      </w:r>
      <w:r w:rsidRPr="001301B2">
        <w:rPr>
          <w:bCs/>
        </w:rPr>
        <w:t xml:space="preserve">дополнительной предпрофессиональной </w:t>
      </w:r>
      <w:r w:rsidRPr="001301B2">
        <w:t>образовательной программы в области изобразительного искусства «Живопись» (сроки обучения 8(9),</w:t>
      </w:r>
      <w:r>
        <w:t xml:space="preserve"> </w:t>
      </w:r>
      <w:r w:rsidRPr="001301B2">
        <w:t>5(6) лет)</w:t>
      </w:r>
      <w:r w:rsidRPr="00551FF1">
        <w:t>………………………………………………………………….</w:t>
      </w:r>
      <w:r>
        <w:t>..</w:t>
      </w:r>
      <w:r w:rsidRPr="00551FF1">
        <w:t>.</w:t>
      </w:r>
      <w:r>
        <w:t>..................................стр.4</w:t>
      </w:r>
    </w:p>
    <w:p w:rsidR="000F44B9" w:rsidRPr="00C83186" w:rsidRDefault="000F44B9" w:rsidP="002748B7">
      <w:pPr>
        <w:autoSpaceDE w:val="0"/>
        <w:autoSpaceDN w:val="0"/>
        <w:adjustRightInd w:val="0"/>
        <w:spacing w:line="360" w:lineRule="auto"/>
      </w:pPr>
    </w:p>
    <w:p w:rsidR="000F44B9" w:rsidRDefault="000F44B9" w:rsidP="0016698E">
      <w:pPr>
        <w:autoSpaceDE w:val="0"/>
        <w:autoSpaceDN w:val="0"/>
        <w:adjustRightInd w:val="0"/>
        <w:spacing w:line="360" w:lineRule="auto"/>
        <w:ind w:right="-1"/>
        <w:jc w:val="both"/>
      </w:pPr>
      <w:r w:rsidRPr="00552A5B">
        <w:rPr>
          <w:b/>
          <w:lang w:val="en-US"/>
        </w:rPr>
        <w:t>II</w:t>
      </w:r>
      <w:r w:rsidRPr="00552A5B">
        <w:rPr>
          <w:b/>
        </w:rPr>
        <w:t xml:space="preserve">.Планируемые результаты </w:t>
      </w:r>
      <w:r w:rsidRPr="001301B2">
        <w:t xml:space="preserve">освоения обучающимися </w:t>
      </w:r>
      <w:r w:rsidRPr="001301B2">
        <w:rPr>
          <w:bCs/>
        </w:rPr>
        <w:t xml:space="preserve">дополнительной предпрофессиональной </w:t>
      </w:r>
      <w:r w:rsidRPr="001301B2">
        <w:t>образовательной программы «Живопись»</w:t>
      </w:r>
      <w:r w:rsidRPr="001301B2">
        <w:rPr>
          <w:sz w:val="28"/>
          <w:szCs w:val="28"/>
        </w:rPr>
        <w:t xml:space="preserve"> </w:t>
      </w:r>
      <w:r w:rsidRPr="001301B2">
        <w:t xml:space="preserve">(сроки обучения 8(9), 5(6) лет) </w:t>
      </w:r>
      <w:r>
        <w:t>…………………...................................................................................................................................стр.11</w:t>
      </w:r>
    </w:p>
    <w:p w:rsidR="000F44B9" w:rsidRPr="00551FF1" w:rsidRDefault="000F44B9" w:rsidP="001301B2">
      <w:pPr>
        <w:autoSpaceDE w:val="0"/>
        <w:autoSpaceDN w:val="0"/>
        <w:adjustRightInd w:val="0"/>
        <w:spacing w:line="360" w:lineRule="auto"/>
        <w:jc w:val="both"/>
      </w:pPr>
      <w:r w:rsidRPr="0083756C">
        <w:rPr>
          <w:b/>
        </w:rPr>
        <w:t xml:space="preserve"> </w:t>
      </w:r>
      <w:r w:rsidRPr="00552A5B">
        <w:rPr>
          <w:b/>
          <w:lang w:val="en-US"/>
        </w:rPr>
        <w:t>III</w:t>
      </w:r>
      <w:r w:rsidRPr="00552A5B">
        <w:rPr>
          <w:b/>
        </w:rPr>
        <w:t>.</w:t>
      </w:r>
      <w:r>
        <w:rPr>
          <w:b/>
        </w:rPr>
        <w:t xml:space="preserve">Учебные </w:t>
      </w:r>
      <w:r w:rsidRPr="00552A5B">
        <w:rPr>
          <w:b/>
        </w:rPr>
        <w:t>пл</w:t>
      </w:r>
      <w:r>
        <w:rPr>
          <w:b/>
        </w:rPr>
        <w:t xml:space="preserve">аны </w:t>
      </w:r>
      <w:r>
        <w:rPr>
          <w:bCs/>
          <w:sz w:val="28"/>
          <w:szCs w:val="28"/>
        </w:rPr>
        <w:t xml:space="preserve">дополнительной предпрофессиональной </w:t>
      </w:r>
      <w:r>
        <w:rPr>
          <w:sz w:val="28"/>
          <w:szCs w:val="28"/>
        </w:rPr>
        <w:t>образовательной программы  в области изобразительного искусства «Живопись» (срок обучения 8(9), 5 (6) лет)</w:t>
      </w:r>
      <w:r>
        <w:t>…………………………………………………………………………………………… стр.17</w:t>
      </w:r>
    </w:p>
    <w:p w:rsidR="000F44B9" w:rsidRDefault="000F44B9" w:rsidP="002748B7">
      <w:pPr>
        <w:autoSpaceDE w:val="0"/>
        <w:autoSpaceDN w:val="0"/>
        <w:adjustRightInd w:val="0"/>
        <w:spacing w:line="360" w:lineRule="auto"/>
      </w:pPr>
    </w:p>
    <w:p w:rsidR="000F44B9" w:rsidRPr="00551FF1" w:rsidRDefault="000F44B9" w:rsidP="001301B2">
      <w:pPr>
        <w:autoSpaceDE w:val="0"/>
        <w:autoSpaceDN w:val="0"/>
        <w:adjustRightInd w:val="0"/>
        <w:spacing w:line="360" w:lineRule="auto"/>
        <w:jc w:val="both"/>
        <w:rPr>
          <w:i/>
        </w:rPr>
      </w:pPr>
      <w:r w:rsidRPr="00552A5B">
        <w:rPr>
          <w:b/>
          <w:lang w:val="en-US"/>
        </w:rPr>
        <w:t>IV</w:t>
      </w:r>
      <w:r w:rsidRPr="00552A5B">
        <w:rPr>
          <w:b/>
        </w:rPr>
        <w:t>.График</w:t>
      </w:r>
      <w:r>
        <w:rPr>
          <w:b/>
        </w:rPr>
        <w:t>и</w:t>
      </w:r>
      <w:r w:rsidRPr="00552A5B">
        <w:rPr>
          <w:b/>
        </w:rPr>
        <w:t xml:space="preserve"> образовательного процесса</w:t>
      </w:r>
      <w:r>
        <w:rPr>
          <w:b/>
        </w:rPr>
        <w:t xml:space="preserve"> </w:t>
      </w:r>
      <w:r>
        <w:rPr>
          <w:bCs/>
          <w:sz w:val="28"/>
          <w:szCs w:val="28"/>
        </w:rPr>
        <w:t xml:space="preserve">дополнительной предпрофессиональной </w:t>
      </w:r>
      <w:r>
        <w:rPr>
          <w:sz w:val="28"/>
          <w:szCs w:val="28"/>
        </w:rPr>
        <w:t>образовательной программы  в области изобразительного искусства «Живопись» (срок обучения 8(9), 5(6) лет)</w:t>
      </w:r>
      <w:r w:rsidRPr="00551FF1">
        <w:t>……………………………………………………...</w:t>
      </w:r>
      <w:r>
        <w:t>.</w:t>
      </w:r>
      <w:r w:rsidRPr="00551FF1">
        <w:t>.</w:t>
      </w:r>
      <w:r>
        <w:t>...............стр.32</w:t>
      </w:r>
      <w:r w:rsidRPr="00551FF1">
        <w:rPr>
          <w:i/>
        </w:rPr>
        <w:t xml:space="preserve"> </w:t>
      </w:r>
    </w:p>
    <w:p w:rsidR="000F44B9" w:rsidRDefault="000F44B9" w:rsidP="002748B7">
      <w:pPr>
        <w:autoSpaceDE w:val="0"/>
        <w:autoSpaceDN w:val="0"/>
        <w:adjustRightInd w:val="0"/>
        <w:spacing w:line="360" w:lineRule="auto"/>
      </w:pPr>
    </w:p>
    <w:p w:rsidR="000F44B9" w:rsidRDefault="000F44B9" w:rsidP="0016698E">
      <w:pPr>
        <w:autoSpaceDE w:val="0"/>
        <w:autoSpaceDN w:val="0"/>
        <w:adjustRightInd w:val="0"/>
        <w:spacing w:line="360" w:lineRule="auto"/>
        <w:ind w:right="5"/>
        <w:jc w:val="both"/>
        <w:rPr>
          <w:b/>
        </w:rPr>
      </w:pPr>
      <w:r w:rsidRPr="00552A5B">
        <w:rPr>
          <w:b/>
          <w:lang w:val="en-US"/>
        </w:rPr>
        <w:t>V</w:t>
      </w:r>
      <w:r w:rsidRPr="00552A5B">
        <w:rPr>
          <w:b/>
        </w:rPr>
        <w:t>.</w:t>
      </w:r>
      <w:r w:rsidRPr="001301B2">
        <w:rPr>
          <w:b/>
          <w:sz w:val="28"/>
          <w:szCs w:val="28"/>
        </w:rPr>
        <w:t>Аннотации на программы учебных предметов</w:t>
      </w:r>
      <w:r w:rsidRPr="00DA499A">
        <w:rPr>
          <w:bCs/>
          <w:sz w:val="28"/>
          <w:szCs w:val="28"/>
        </w:rPr>
        <w:t xml:space="preserve"> </w:t>
      </w:r>
      <w:r>
        <w:rPr>
          <w:bCs/>
          <w:sz w:val="28"/>
          <w:szCs w:val="28"/>
        </w:rPr>
        <w:t xml:space="preserve">дополнительной предпрофессиональной </w:t>
      </w:r>
      <w:r>
        <w:rPr>
          <w:sz w:val="28"/>
          <w:szCs w:val="28"/>
        </w:rPr>
        <w:t>образовательной программы  в области изобразительного искусства «Живопись» (срок обучения 8 (9), 5(6) лет)…………………………...стр.36</w:t>
      </w:r>
    </w:p>
    <w:p w:rsidR="000F44B9" w:rsidRDefault="000F44B9" w:rsidP="00FC71D9">
      <w:pPr>
        <w:autoSpaceDE w:val="0"/>
        <w:autoSpaceDN w:val="0"/>
        <w:adjustRightInd w:val="0"/>
        <w:spacing w:line="360" w:lineRule="auto"/>
        <w:ind w:right="140"/>
        <w:rPr>
          <w:b/>
        </w:rPr>
      </w:pPr>
    </w:p>
    <w:p w:rsidR="000F44B9" w:rsidRPr="00551FF1" w:rsidRDefault="000F44B9" w:rsidP="0016698E">
      <w:pPr>
        <w:autoSpaceDE w:val="0"/>
        <w:autoSpaceDN w:val="0"/>
        <w:adjustRightInd w:val="0"/>
        <w:spacing w:line="360" w:lineRule="auto"/>
        <w:ind w:right="5"/>
        <w:jc w:val="both"/>
      </w:pPr>
      <w:r>
        <w:rPr>
          <w:b/>
          <w:lang w:val="en-US"/>
        </w:rPr>
        <w:t>VI</w:t>
      </w:r>
      <w:r>
        <w:rPr>
          <w:b/>
        </w:rPr>
        <w:t>.</w:t>
      </w:r>
      <w:r w:rsidRPr="00552A5B">
        <w:rPr>
          <w:b/>
        </w:rPr>
        <w:t xml:space="preserve">Система и критерии оценок, </w:t>
      </w:r>
      <w:r w:rsidRPr="00527D89">
        <w:t>используемые при проведении промежуточной и итоговой аттестации,</w:t>
      </w:r>
      <w:r w:rsidRPr="00527D89">
        <w:rPr>
          <w:b/>
        </w:rPr>
        <w:t xml:space="preserve"> </w:t>
      </w:r>
      <w:r w:rsidRPr="00527D89">
        <w:t>результатов освоения обучающимися дополнительной предпрофессиональной образовательной программы в области изобрпзительного искусства «Живопись»</w:t>
      </w:r>
      <w:r w:rsidRPr="00551FF1">
        <w:t>……………</w:t>
      </w:r>
      <w:r>
        <w:t>…………………………………………………………………………...стр.152</w:t>
      </w:r>
    </w:p>
    <w:p w:rsidR="000F44B9" w:rsidRDefault="000F44B9" w:rsidP="002748B7">
      <w:pPr>
        <w:autoSpaceDE w:val="0"/>
        <w:autoSpaceDN w:val="0"/>
        <w:adjustRightInd w:val="0"/>
        <w:spacing w:line="360" w:lineRule="auto"/>
      </w:pPr>
    </w:p>
    <w:p w:rsidR="000F44B9" w:rsidRPr="00551FF1" w:rsidRDefault="000F44B9" w:rsidP="002748B7">
      <w:pPr>
        <w:autoSpaceDE w:val="0"/>
        <w:autoSpaceDN w:val="0"/>
        <w:adjustRightInd w:val="0"/>
        <w:spacing w:line="360" w:lineRule="auto"/>
      </w:pPr>
      <w:r w:rsidRPr="00552A5B">
        <w:rPr>
          <w:b/>
          <w:lang w:val="en-US"/>
        </w:rPr>
        <w:t>VI</w:t>
      </w:r>
      <w:r>
        <w:rPr>
          <w:b/>
          <w:lang w:val="en-US"/>
        </w:rPr>
        <w:t>I</w:t>
      </w:r>
      <w:r w:rsidRPr="00552A5B">
        <w:rPr>
          <w:b/>
        </w:rPr>
        <w:t>.Программа творческой, методической и культурн</w:t>
      </w:r>
      <w:r>
        <w:rPr>
          <w:b/>
        </w:rPr>
        <w:t xml:space="preserve">о-просветительной деятельности </w:t>
      </w:r>
      <w:r w:rsidRPr="00552A5B">
        <w:rPr>
          <w:b/>
        </w:rPr>
        <w:t>школы</w:t>
      </w:r>
      <w:r w:rsidRPr="00551FF1">
        <w:t>………………………………………………………………</w:t>
      </w:r>
      <w:r>
        <w:t>………………………………стр.163</w:t>
      </w:r>
    </w:p>
    <w:p w:rsidR="000F44B9" w:rsidRDefault="000F44B9"/>
    <w:p w:rsidR="000F44B9" w:rsidRDefault="000F44B9"/>
    <w:p w:rsidR="000F44B9" w:rsidRDefault="000F44B9"/>
    <w:p w:rsidR="000F44B9" w:rsidRDefault="000F44B9"/>
    <w:p w:rsidR="000F44B9" w:rsidRDefault="000F44B9"/>
    <w:p w:rsidR="000F44B9" w:rsidRDefault="000F44B9" w:rsidP="00527D89">
      <w:pPr>
        <w:spacing w:line="360" w:lineRule="auto"/>
      </w:pPr>
    </w:p>
    <w:p w:rsidR="000F44B9" w:rsidRDefault="000F44B9" w:rsidP="00FC71D9">
      <w:pPr>
        <w:spacing w:line="360" w:lineRule="auto"/>
        <w:jc w:val="center"/>
        <w:rPr>
          <w:b/>
          <w:sz w:val="28"/>
          <w:szCs w:val="28"/>
        </w:rPr>
      </w:pPr>
    </w:p>
    <w:p w:rsidR="000F44B9" w:rsidRPr="005C643E" w:rsidRDefault="000F44B9" w:rsidP="00FC71D9">
      <w:pPr>
        <w:spacing w:line="360" w:lineRule="auto"/>
        <w:jc w:val="center"/>
        <w:rPr>
          <w:b/>
          <w:sz w:val="28"/>
          <w:szCs w:val="28"/>
        </w:rPr>
      </w:pPr>
      <w:r w:rsidRPr="005C643E">
        <w:rPr>
          <w:b/>
          <w:sz w:val="28"/>
          <w:szCs w:val="28"/>
          <w:lang w:val="en-US"/>
        </w:rPr>
        <w:t>I</w:t>
      </w:r>
      <w:r w:rsidRPr="005C643E">
        <w:rPr>
          <w:b/>
          <w:sz w:val="28"/>
          <w:szCs w:val="28"/>
        </w:rPr>
        <w:t>.Пояснительная записка</w:t>
      </w:r>
    </w:p>
    <w:p w:rsidR="000F44B9" w:rsidRPr="00551FF1" w:rsidRDefault="000F44B9" w:rsidP="002748B7">
      <w:pPr>
        <w:spacing w:line="360" w:lineRule="auto"/>
        <w:jc w:val="center"/>
        <w:rPr>
          <w:b/>
          <w:i/>
        </w:rPr>
      </w:pPr>
    </w:p>
    <w:p w:rsidR="000F44B9" w:rsidRPr="00551FF1" w:rsidRDefault="000F44B9" w:rsidP="002748B7">
      <w:pPr>
        <w:spacing w:line="360" w:lineRule="auto"/>
        <w:ind w:firstLine="539"/>
        <w:jc w:val="both"/>
        <w:rPr>
          <w:b/>
          <w:i/>
        </w:rPr>
      </w:pPr>
      <w:r w:rsidRPr="00551FF1">
        <w:rPr>
          <w:bCs/>
        </w:rPr>
        <w:t xml:space="preserve">Дополнительная предпрофессиональная </w:t>
      </w:r>
      <w:r w:rsidRPr="00551FF1">
        <w:t xml:space="preserve">образовательная программа </w:t>
      </w:r>
      <w:r w:rsidRPr="00551FF1">
        <w:rPr>
          <w:bCs/>
        </w:rPr>
        <w:t>в области изобразительного искусства</w:t>
      </w:r>
      <w:r w:rsidRPr="00551FF1">
        <w:t xml:space="preserve"> «Живопись» (далее - п</w:t>
      </w:r>
      <w:r w:rsidRPr="00551FF1">
        <w:rPr>
          <w:rStyle w:val="FontStyle16"/>
        </w:rPr>
        <w:t>рограмма «Живопись»</w:t>
      </w:r>
      <w:r w:rsidRPr="00551FF1">
        <w:t>)</w:t>
      </w:r>
      <w:r w:rsidRPr="00551FF1">
        <w:rPr>
          <w:rStyle w:val="FontStyle16"/>
        </w:rPr>
        <w:t xml:space="preserve"> определяет содержание и организацию образовательного процесса в образовательном учреждении (далее - ОУ).</w:t>
      </w:r>
    </w:p>
    <w:p w:rsidR="000F44B9" w:rsidRPr="00551FF1" w:rsidRDefault="000F44B9" w:rsidP="002748B7">
      <w:pPr>
        <w:spacing w:line="360" w:lineRule="auto"/>
        <w:ind w:firstLine="539"/>
        <w:jc w:val="both"/>
        <w:rPr>
          <w:spacing w:val="-2"/>
        </w:rPr>
      </w:pPr>
      <w:r w:rsidRPr="00551FF1">
        <w:rPr>
          <w:spacing w:val="-2"/>
        </w:rPr>
        <w:t>Программа составлена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утвержденным приказом Министерства культуры Российской Федерации от  12.03.2012г. № 156 и «Положения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РФ от 09.02.2012 № 86.</w:t>
      </w:r>
    </w:p>
    <w:p w:rsidR="000F44B9" w:rsidRDefault="000F44B9" w:rsidP="002748B7">
      <w:pPr>
        <w:pStyle w:val="Style4"/>
        <w:widowControl/>
        <w:tabs>
          <w:tab w:val="left" w:pos="955"/>
        </w:tabs>
        <w:spacing w:line="360" w:lineRule="auto"/>
        <w:rPr>
          <w:rStyle w:val="FontStyle16"/>
          <w:b/>
        </w:rPr>
      </w:pPr>
    </w:p>
    <w:p w:rsidR="000F44B9" w:rsidRPr="00551FF1" w:rsidRDefault="000F44B9" w:rsidP="002748B7">
      <w:pPr>
        <w:pStyle w:val="Style4"/>
        <w:widowControl/>
        <w:tabs>
          <w:tab w:val="left" w:pos="955"/>
        </w:tabs>
        <w:spacing w:line="360" w:lineRule="auto"/>
        <w:rPr>
          <w:rStyle w:val="FontStyle16"/>
          <w:b/>
        </w:rPr>
      </w:pPr>
      <w:r>
        <w:rPr>
          <w:rStyle w:val="FontStyle16"/>
          <w:b/>
        </w:rPr>
        <w:t>Направленность программы</w:t>
      </w:r>
      <w:r w:rsidRPr="00551FF1">
        <w:rPr>
          <w:rStyle w:val="FontStyle16"/>
          <w:b/>
        </w:rPr>
        <w:t xml:space="preserve"> </w:t>
      </w:r>
    </w:p>
    <w:p w:rsidR="000F44B9" w:rsidRPr="00551FF1" w:rsidRDefault="000F44B9" w:rsidP="002748B7">
      <w:pPr>
        <w:pStyle w:val="Style4"/>
        <w:widowControl/>
        <w:tabs>
          <w:tab w:val="left" w:pos="955"/>
        </w:tabs>
        <w:spacing w:line="360" w:lineRule="auto"/>
        <w:rPr>
          <w:rStyle w:val="FontStyle16"/>
        </w:rPr>
      </w:pPr>
      <w:r w:rsidRPr="00551FF1">
        <w:rPr>
          <w:rStyle w:val="FontStyle16"/>
        </w:rPr>
        <w:t>П</w:t>
      </w:r>
      <w:r w:rsidRPr="00551FF1">
        <w:rPr>
          <w:spacing w:val="-2"/>
        </w:rPr>
        <w:t xml:space="preserve">рограмма </w:t>
      </w:r>
      <w:r w:rsidRPr="00551FF1">
        <w:rPr>
          <w:rStyle w:val="FontStyle16"/>
        </w:rPr>
        <w:t>направлена на:</w:t>
      </w:r>
    </w:p>
    <w:p w:rsidR="000F44B9" w:rsidRPr="00551FF1" w:rsidRDefault="000F44B9" w:rsidP="002748B7">
      <w:pPr>
        <w:pStyle w:val="Style4"/>
        <w:widowControl/>
        <w:tabs>
          <w:tab w:val="left" w:pos="955"/>
        </w:tabs>
        <w:spacing w:line="360" w:lineRule="auto"/>
        <w:ind w:firstLine="0"/>
        <w:rPr>
          <w:rStyle w:val="FontStyle16"/>
        </w:rPr>
      </w:pPr>
      <w:r w:rsidRPr="00551FF1">
        <w:rPr>
          <w:rStyle w:val="FontStyle16"/>
        </w:rPr>
        <w:t>-выявление одаренных детей в области изобразительного искусства;</w:t>
      </w:r>
    </w:p>
    <w:p w:rsidR="000F44B9" w:rsidRPr="00551FF1" w:rsidRDefault="000F44B9" w:rsidP="002748B7">
      <w:pPr>
        <w:pStyle w:val="Style4"/>
        <w:widowControl/>
        <w:tabs>
          <w:tab w:val="left" w:pos="955"/>
        </w:tabs>
        <w:spacing w:line="360" w:lineRule="auto"/>
        <w:ind w:firstLine="0"/>
        <w:rPr>
          <w:color w:val="000000"/>
        </w:rPr>
      </w:pPr>
      <w:r w:rsidRPr="00551FF1">
        <w:rPr>
          <w:color w:val="000000"/>
        </w:rPr>
        <w:t>-создание условий для художественного образования, эстетического воспитания, духовно-</w:t>
      </w:r>
      <w:r>
        <w:rPr>
          <w:color w:val="000000"/>
        </w:rPr>
        <w:t xml:space="preserve">  </w:t>
      </w:r>
      <w:r w:rsidRPr="00551FF1">
        <w:rPr>
          <w:color w:val="000000"/>
        </w:rPr>
        <w:t xml:space="preserve">нравственного и творческого развития детей; </w:t>
      </w:r>
    </w:p>
    <w:p w:rsidR="000F44B9" w:rsidRPr="00551FF1" w:rsidRDefault="000F44B9" w:rsidP="002748B7">
      <w:pPr>
        <w:pStyle w:val="Style4"/>
        <w:widowControl/>
        <w:tabs>
          <w:tab w:val="left" w:pos="955"/>
        </w:tabs>
        <w:spacing w:line="360" w:lineRule="auto"/>
        <w:ind w:firstLine="0"/>
        <w:rPr>
          <w:rStyle w:val="FontStyle16"/>
        </w:rPr>
      </w:pPr>
      <w:r w:rsidRPr="00551FF1">
        <w:rPr>
          <w:rStyle w:val="FontStyle16"/>
        </w:rPr>
        <w:t>-приобретение учащимися опыта художественной практики и опыта творческой деятельности;</w:t>
      </w:r>
    </w:p>
    <w:p w:rsidR="000F44B9" w:rsidRPr="00551FF1" w:rsidRDefault="000F44B9" w:rsidP="002748B7">
      <w:pPr>
        <w:pStyle w:val="Style4"/>
        <w:widowControl/>
        <w:tabs>
          <w:tab w:val="left" w:pos="955"/>
        </w:tabs>
        <w:spacing w:line="360" w:lineRule="auto"/>
        <w:ind w:firstLine="0"/>
        <w:rPr>
          <w:rStyle w:val="FontStyle16"/>
        </w:rPr>
      </w:pPr>
      <w:r w:rsidRPr="00551FF1">
        <w:rPr>
          <w:rStyle w:val="FontStyle16"/>
        </w:rPr>
        <w:t>-приобретение учащимися навыков самостоятельной работы по изучению и постижению изобразительного искусства;</w:t>
      </w:r>
    </w:p>
    <w:p w:rsidR="000F44B9" w:rsidRPr="00551FF1" w:rsidRDefault="000F44B9" w:rsidP="002748B7">
      <w:pPr>
        <w:pStyle w:val="Style4"/>
        <w:widowControl/>
        <w:tabs>
          <w:tab w:val="left" w:pos="955"/>
        </w:tabs>
        <w:spacing w:line="360" w:lineRule="auto"/>
        <w:ind w:firstLine="0"/>
        <w:rPr>
          <w:rStyle w:val="FontStyle16"/>
        </w:rPr>
      </w:pPr>
      <w:r w:rsidRPr="00551FF1">
        <w:rPr>
          <w:rStyle w:val="FontStyle16"/>
        </w:rPr>
        <w:t>-овладение духовными и культурными ценностями народов мира;</w:t>
      </w:r>
    </w:p>
    <w:p w:rsidR="000F44B9" w:rsidRPr="00551FF1" w:rsidRDefault="000F44B9" w:rsidP="002748B7">
      <w:pPr>
        <w:pStyle w:val="Style4"/>
        <w:widowControl/>
        <w:tabs>
          <w:tab w:val="left" w:pos="955"/>
        </w:tabs>
        <w:spacing w:line="360" w:lineRule="auto"/>
        <w:ind w:firstLine="0"/>
        <w:rPr>
          <w:rStyle w:val="FontStyle16"/>
          <w:spacing w:val="-2"/>
        </w:rPr>
      </w:pPr>
      <w:r w:rsidRPr="00551FF1">
        <w:rPr>
          <w:rStyle w:val="FontStyle16"/>
        </w:rP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0F44B9" w:rsidRDefault="000F44B9" w:rsidP="002748B7">
      <w:pPr>
        <w:spacing w:line="360" w:lineRule="auto"/>
        <w:ind w:left="360" w:firstLine="348"/>
        <w:jc w:val="both"/>
        <w:rPr>
          <w:rStyle w:val="FontStyle16"/>
          <w:b/>
        </w:rPr>
      </w:pPr>
    </w:p>
    <w:p w:rsidR="000F44B9" w:rsidRPr="00551FF1" w:rsidRDefault="000F44B9" w:rsidP="002748B7">
      <w:pPr>
        <w:spacing w:line="360" w:lineRule="auto"/>
        <w:ind w:left="360" w:firstLine="348"/>
        <w:jc w:val="both"/>
      </w:pPr>
      <w:r w:rsidRPr="00551FF1">
        <w:rPr>
          <w:rStyle w:val="FontStyle16"/>
          <w:b/>
        </w:rPr>
        <w:t>Цель</w:t>
      </w:r>
      <w:r w:rsidRPr="00551FF1">
        <w:rPr>
          <w:spacing w:val="-2"/>
        </w:rPr>
        <w:t xml:space="preserve"> </w:t>
      </w:r>
      <w:r w:rsidRPr="00551FF1">
        <w:rPr>
          <w:b/>
          <w:spacing w:val="-2"/>
        </w:rPr>
        <w:t>программы</w:t>
      </w:r>
    </w:p>
    <w:p w:rsidR="000F44B9" w:rsidRPr="00551FF1" w:rsidRDefault="000F44B9" w:rsidP="005C643E">
      <w:pPr>
        <w:spacing w:line="360" w:lineRule="auto"/>
        <w:ind w:firstLine="709"/>
        <w:jc w:val="both"/>
        <w:rPr>
          <w:spacing w:val="-2"/>
        </w:rPr>
      </w:pPr>
      <w:r>
        <w:rPr>
          <w:spacing w:val="-2"/>
        </w:rPr>
        <w:t>Формирование ц</w:t>
      </w:r>
      <w:r w:rsidRPr="00551FF1">
        <w:rPr>
          <w:spacing w:val="-2"/>
        </w:rPr>
        <w:t>елостно</w:t>
      </w:r>
      <w:r>
        <w:rPr>
          <w:spacing w:val="-2"/>
        </w:rPr>
        <w:t>й художественно-эстетическо развитой</w:t>
      </w:r>
      <w:r w:rsidRPr="00551FF1">
        <w:rPr>
          <w:spacing w:val="-2"/>
        </w:rPr>
        <w:t xml:space="preserve"> личности</w:t>
      </w:r>
      <w:r>
        <w:rPr>
          <w:spacing w:val="-2"/>
        </w:rPr>
        <w:t xml:space="preserve"> и п</w:t>
      </w:r>
      <w:r w:rsidRPr="00551FF1">
        <w:rPr>
          <w:spacing w:val="-2"/>
        </w:rPr>
        <w:t>риобретение обучающимися теоретических знаний и художественно-исполнительских умений и навыков в области изобразительного искусства.</w:t>
      </w:r>
    </w:p>
    <w:p w:rsidR="000F44B9" w:rsidRDefault="000F44B9" w:rsidP="002748B7">
      <w:pPr>
        <w:spacing w:line="360" w:lineRule="auto"/>
        <w:ind w:left="360" w:firstLine="348"/>
        <w:jc w:val="both"/>
        <w:rPr>
          <w:rStyle w:val="FontStyle16"/>
          <w:b/>
        </w:rPr>
      </w:pPr>
    </w:p>
    <w:p w:rsidR="000F44B9" w:rsidRPr="00551FF1" w:rsidRDefault="000F44B9" w:rsidP="002748B7">
      <w:pPr>
        <w:spacing w:line="360" w:lineRule="auto"/>
        <w:ind w:left="360" w:firstLine="348"/>
        <w:jc w:val="both"/>
        <w:rPr>
          <w:spacing w:val="-2"/>
        </w:rPr>
      </w:pPr>
      <w:r w:rsidRPr="00551FF1">
        <w:rPr>
          <w:rStyle w:val="FontStyle16"/>
          <w:b/>
        </w:rPr>
        <w:t>Задачи</w:t>
      </w:r>
      <w:r w:rsidRPr="00551FF1">
        <w:t xml:space="preserve"> </w:t>
      </w:r>
      <w:r w:rsidRPr="00551FF1">
        <w:rPr>
          <w:b/>
          <w:spacing w:val="-2"/>
        </w:rPr>
        <w:t>программы</w:t>
      </w:r>
    </w:p>
    <w:p w:rsidR="000F44B9" w:rsidRPr="00551FF1" w:rsidRDefault="000F44B9" w:rsidP="0016698E">
      <w:pPr>
        <w:pStyle w:val="Style4"/>
        <w:widowControl/>
        <w:numPr>
          <w:ilvl w:val="0"/>
          <w:numId w:val="1"/>
        </w:numPr>
        <w:tabs>
          <w:tab w:val="left" w:pos="0"/>
        </w:tabs>
        <w:spacing w:line="360" w:lineRule="auto"/>
        <w:rPr>
          <w:rStyle w:val="FontStyle16"/>
        </w:rPr>
      </w:pPr>
      <w:r w:rsidRPr="00551FF1">
        <w:rPr>
          <w:rStyle w:val="FontStyle16"/>
        </w:rPr>
        <w:t xml:space="preserve">Воспитать и развить у обучающихся личностные качества, позволяющие уважать и принимать духовные  и культурные ценности разных народов. </w:t>
      </w:r>
    </w:p>
    <w:p w:rsidR="000F44B9" w:rsidRPr="00551FF1" w:rsidRDefault="000F44B9" w:rsidP="0016698E">
      <w:pPr>
        <w:pStyle w:val="Style4"/>
        <w:widowControl/>
        <w:numPr>
          <w:ilvl w:val="0"/>
          <w:numId w:val="1"/>
        </w:numPr>
        <w:tabs>
          <w:tab w:val="left" w:pos="0"/>
        </w:tabs>
        <w:spacing w:line="360" w:lineRule="auto"/>
        <w:rPr>
          <w:rStyle w:val="FontStyle16"/>
        </w:rPr>
      </w:pPr>
      <w:r w:rsidRPr="00551FF1">
        <w:rPr>
          <w:rStyle w:val="FontStyle16"/>
        </w:rPr>
        <w:t>Создать условия для воспитания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0F44B9" w:rsidRPr="00551FF1" w:rsidRDefault="000F44B9" w:rsidP="0016698E">
      <w:pPr>
        <w:pStyle w:val="Style4"/>
        <w:widowControl/>
        <w:numPr>
          <w:ilvl w:val="0"/>
          <w:numId w:val="1"/>
        </w:numPr>
        <w:tabs>
          <w:tab w:val="left" w:pos="0"/>
        </w:tabs>
        <w:spacing w:line="360" w:lineRule="auto"/>
        <w:rPr>
          <w:rStyle w:val="FontStyle16"/>
        </w:rPr>
      </w:pPr>
      <w:r w:rsidRPr="00551FF1">
        <w:rPr>
          <w:rStyle w:val="FontStyle16"/>
        </w:rPr>
        <w:t>Сформировать у обучающихся эстетические взгляды, нравственные установки и потребность общения с духовными ценностями.</w:t>
      </w:r>
    </w:p>
    <w:p w:rsidR="000F44B9" w:rsidRPr="00551FF1" w:rsidRDefault="000F44B9" w:rsidP="0016698E">
      <w:pPr>
        <w:pStyle w:val="Style4"/>
        <w:widowControl/>
        <w:numPr>
          <w:ilvl w:val="0"/>
          <w:numId w:val="1"/>
        </w:numPr>
        <w:tabs>
          <w:tab w:val="left" w:pos="0"/>
        </w:tabs>
        <w:spacing w:line="360" w:lineRule="auto"/>
        <w:rPr>
          <w:rStyle w:val="FontStyle16"/>
        </w:rPr>
      </w:pPr>
      <w:r w:rsidRPr="00551FF1">
        <w:rPr>
          <w:rStyle w:val="FontStyle16"/>
        </w:rPr>
        <w:t>Сформировать у обучающихся умение самостоятельно воспринимать и оценивать культурные ценности;</w:t>
      </w:r>
    </w:p>
    <w:p w:rsidR="000F44B9" w:rsidRPr="00551FF1" w:rsidRDefault="000F44B9" w:rsidP="0016698E">
      <w:pPr>
        <w:pStyle w:val="Style4"/>
        <w:widowControl/>
        <w:numPr>
          <w:ilvl w:val="0"/>
          <w:numId w:val="1"/>
        </w:numPr>
        <w:tabs>
          <w:tab w:val="left" w:pos="0"/>
        </w:tabs>
        <w:spacing w:line="360" w:lineRule="auto"/>
        <w:rPr>
          <w:rStyle w:val="FontStyle16"/>
        </w:rPr>
      </w:pPr>
      <w:r w:rsidRPr="00551FF1">
        <w:rPr>
          <w:rStyle w:val="FontStyle16"/>
        </w:rPr>
        <w:t>Сформировать у одаренных детей комплекс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0F44B9" w:rsidRPr="00551FF1" w:rsidRDefault="000F44B9" w:rsidP="0016698E">
      <w:pPr>
        <w:pStyle w:val="Style4"/>
        <w:widowControl/>
        <w:numPr>
          <w:ilvl w:val="0"/>
          <w:numId w:val="1"/>
        </w:numPr>
        <w:tabs>
          <w:tab w:val="left" w:pos="0"/>
        </w:tabs>
        <w:spacing w:line="360" w:lineRule="auto"/>
        <w:rPr>
          <w:rStyle w:val="FontStyle16"/>
        </w:rPr>
      </w:pPr>
      <w:r w:rsidRPr="00551FF1">
        <w:rPr>
          <w:rStyle w:val="FontStyle16"/>
        </w:rPr>
        <w:t>Выработать у обучающихся личностные качества, способствующие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0F44B9" w:rsidRDefault="000F44B9" w:rsidP="0016698E">
      <w:pPr>
        <w:pStyle w:val="Style4"/>
        <w:widowControl/>
        <w:tabs>
          <w:tab w:val="left" w:pos="0"/>
        </w:tabs>
        <w:spacing w:line="360" w:lineRule="auto"/>
        <w:ind w:firstLine="709"/>
        <w:rPr>
          <w:rStyle w:val="FontStyle16"/>
          <w:b/>
        </w:rPr>
      </w:pPr>
    </w:p>
    <w:p w:rsidR="000F44B9" w:rsidRPr="00527D89" w:rsidRDefault="000F44B9" w:rsidP="00527D89">
      <w:pPr>
        <w:pStyle w:val="Style4"/>
        <w:widowControl/>
        <w:tabs>
          <w:tab w:val="left" w:pos="955"/>
        </w:tabs>
        <w:spacing w:line="360" w:lineRule="auto"/>
        <w:ind w:firstLine="709"/>
        <w:rPr>
          <w:rStyle w:val="FontStyle16"/>
        </w:rPr>
      </w:pPr>
      <w:r w:rsidRPr="00527D89">
        <w:rPr>
          <w:rStyle w:val="FontStyle16"/>
          <w:b/>
        </w:rPr>
        <w:t>Срок освоения программы «Живопись»</w:t>
      </w:r>
      <w:r w:rsidRPr="00527D89">
        <w:rPr>
          <w:rStyle w:val="FontStyle16"/>
        </w:rPr>
        <w:t xml:space="preserve"> для детей, поступивших </w:t>
      </w:r>
      <w:r>
        <w:rPr>
          <w:rStyle w:val="FontStyle16"/>
        </w:rPr>
        <w:t>в</w:t>
      </w:r>
      <w:r w:rsidRPr="00527D89">
        <w:rPr>
          <w:rStyle w:val="FontStyle16"/>
        </w:rPr>
        <w:t xml:space="preserve"> школу искусств в первый класс в возрасте шести лет шести месяцев до девяти лет, составляет 8 лет. Срок освоения программы «Живопись» для детей,</w:t>
      </w:r>
      <w:r>
        <w:rPr>
          <w:rStyle w:val="FontStyle16"/>
        </w:rPr>
        <w:t xml:space="preserve"> поступивших в</w:t>
      </w:r>
      <w:r w:rsidRPr="00527D89">
        <w:rPr>
          <w:rStyle w:val="FontStyle16"/>
        </w:rPr>
        <w:t xml:space="preserve"> школу искусств в первый класс в возрасте с десяти до двенадцати  лет, составляет 5 лет. </w:t>
      </w:r>
    </w:p>
    <w:p w:rsidR="000F44B9" w:rsidRPr="00527D89" w:rsidRDefault="000F44B9" w:rsidP="00527D89">
      <w:pPr>
        <w:pStyle w:val="Style4"/>
        <w:widowControl/>
        <w:tabs>
          <w:tab w:val="left" w:pos="955"/>
        </w:tabs>
        <w:spacing w:line="360" w:lineRule="auto"/>
        <w:ind w:firstLine="709"/>
        <w:rPr>
          <w:rStyle w:val="FontStyle16"/>
        </w:rPr>
      </w:pPr>
      <w:r w:rsidRPr="00527D89">
        <w:rPr>
          <w:rStyle w:val="FontStyle16"/>
        </w:rP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 и составляет соответственно 9 лет и 6 лет.</w:t>
      </w:r>
      <w:r>
        <w:rPr>
          <w:rStyle w:val="FontStyle16"/>
        </w:rPr>
        <w:t xml:space="preserve"> Усть Удинская детская </w:t>
      </w:r>
      <w:r w:rsidRPr="00527D89">
        <w:rPr>
          <w:rStyle w:val="FontStyle16"/>
        </w:rPr>
        <w:t xml:space="preserve"> школа искусств имеет право реализовывать программу  «Живопись» в сокращенные сроки, а также по индивидуальным учебным планам с учетом настоящих ФГТ. </w:t>
      </w:r>
    </w:p>
    <w:p w:rsidR="000F44B9" w:rsidRPr="00FA1EDC" w:rsidRDefault="000F44B9" w:rsidP="00FA1EDC">
      <w:pPr>
        <w:tabs>
          <w:tab w:val="left" w:pos="709"/>
        </w:tabs>
        <w:spacing w:line="360" w:lineRule="auto"/>
        <w:jc w:val="both"/>
        <w:rPr>
          <w:rStyle w:val="FontStyle16"/>
        </w:rPr>
      </w:pPr>
    </w:p>
    <w:p w:rsidR="000F44B9" w:rsidRPr="00FA1EDC" w:rsidRDefault="000F44B9" w:rsidP="00FA1EDC">
      <w:pPr>
        <w:tabs>
          <w:tab w:val="left" w:pos="709"/>
        </w:tabs>
        <w:spacing w:line="360" w:lineRule="auto"/>
        <w:ind w:left="360"/>
        <w:jc w:val="both"/>
        <w:rPr>
          <w:rStyle w:val="FontStyle16"/>
          <w:b/>
        </w:rPr>
      </w:pPr>
      <w:r w:rsidRPr="00FA1EDC">
        <w:rPr>
          <w:rStyle w:val="FontStyle16"/>
          <w:b/>
        </w:rPr>
        <w:tab/>
        <w:t>Срок реализации программы «Живопись» – 8(9) лет.</w:t>
      </w:r>
    </w:p>
    <w:p w:rsidR="000F44B9" w:rsidRPr="00FA1EDC" w:rsidRDefault="000F44B9" w:rsidP="00FA1EDC">
      <w:pPr>
        <w:spacing w:line="360" w:lineRule="auto"/>
        <w:ind w:firstLine="709"/>
        <w:jc w:val="both"/>
        <w:rPr>
          <w:rStyle w:val="FontStyle16"/>
        </w:rPr>
      </w:pPr>
      <w:r w:rsidRPr="00FA1EDC">
        <w:rPr>
          <w:rStyle w:val="FontStyle16"/>
        </w:rPr>
        <w:t xml:space="preserve">Общий объем аудиторной нагрузки обязательной части составляет 2523 часа (с учетом консультаций – 113 час.), в том числе по предметным областям и учебным предметам: </w:t>
      </w:r>
    </w:p>
    <w:p w:rsidR="000F44B9" w:rsidRPr="00FA1EDC" w:rsidRDefault="000F44B9" w:rsidP="00FA1EDC">
      <w:pPr>
        <w:spacing w:line="360" w:lineRule="auto"/>
        <w:ind w:firstLine="709"/>
        <w:jc w:val="both"/>
        <w:rPr>
          <w:rStyle w:val="FontStyle16"/>
        </w:rPr>
      </w:pPr>
      <w:r w:rsidRPr="00FA1EDC">
        <w:rPr>
          <w:rStyle w:val="FontStyle16"/>
        </w:rPr>
        <w:t xml:space="preserve">Художественное творчество: Основы изобразительной грамоты и рисование  - 196 часов, Прикладное творчество – 196 часов, Лепка – 196 часов, Рисунок – 561 час, Живопись – 495 часов, Композиция станковая – 363 часа; </w:t>
      </w:r>
    </w:p>
    <w:p w:rsidR="000F44B9" w:rsidRPr="00FA1EDC" w:rsidRDefault="000F44B9" w:rsidP="00FA1EDC">
      <w:pPr>
        <w:spacing w:line="360" w:lineRule="auto"/>
        <w:ind w:firstLine="709"/>
        <w:jc w:val="both"/>
        <w:rPr>
          <w:rStyle w:val="FontStyle16"/>
        </w:rPr>
      </w:pPr>
      <w:r w:rsidRPr="00FA1EDC">
        <w:rPr>
          <w:rStyle w:val="FontStyle16"/>
        </w:rPr>
        <w:t xml:space="preserve">История искусств: Беседы об искусстве – 98 часов, История изобразительного искусства – 165 часов; </w:t>
      </w:r>
    </w:p>
    <w:p w:rsidR="000F44B9" w:rsidRPr="00FA1EDC" w:rsidRDefault="000F44B9" w:rsidP="00FA1EDC">
      <w:pPr>
        <w:spacing w:line="360" w:lineRule="auto"/>
        <w:ind w:firstLine="709"/>
        <w:jc w:val="both"/>
        <w:rPr>
          <w:rStyle w:val="FontStyle16"/>
        </w:rPr>
      </w:pPr>
      <w:r w:rsidRPr="00FA1EDC">
        <w:rPr>
          <w:rStyle w:val="FontStyle16"/>
        </w:rPr>
        <w:t>Пленэрные занятия: Пленэр – 140 часов.</w:t>
      </w:r>
    </w:p>
    <w:p w:rsidR="000F44B9" w:rsidRPr="00FA1EDC" w:rsidRDefault="000F44B9" w:rsidP="00FA1EDC">
      <w:pPr>
        <w:spacing w:line="360" w:lineRule="auto"/>
        <w:ind w:firstLine="709"/>
        <w:jc w:val="both"/>
        <w:rPr>
          <w:rStyle w:val="FontStyle16"/>
        </w:rPr>
      </w:pPr>
      <w:r w:rsidRPr="00FA1EDC">
        <w:rPr>
          <w:rStyle w:val="FontStyle16"/>
        </w:rPr>
        <w:t xml:space="preserve">Объем аудиторной нагрузки вариативной части составляет 363 часа, в том числе по учебным предметам: </w:t>
      </w:r>
    </w:p>
    <w:p w:rsidR="000F44B9" w:rsidRPr="00FA1EDC" w:rsidRDefault="000F44B9" w:rsidP="00FA1EDC">
      <w:pPr>
        <w:spacing w:line="360" w:lineRule="auto"/>
        <w:ind w:firstLine="709"/>
        <w:jc w:val="both"/>
        <w:rPr>
          <w:rStyle w:val="FontStyle16"/>
        </w:rPr>
      </w:pPr>
      <w:r w:rsidRPr="00FA1EDC">
        <w:rPr>
          <w:rStyle w:val="FontStyle16"/>
        </w:rPr>
        <w:t>Скульптура – 264 часа, Прикладная композиция – 99 часов.</w:t>
      </w:r>
    </w:p>
    <w:p w:rsidR="000F44B9" w:rsidRPr="00FA1EDC" w:rsidRDefault="000F44B9" w:rsidP="00FA1EDC">
      <w:pPr>
        <w:pStyle w:val="a"/>
        <w:spacing w:line="360" w:lineRule="auto"/>
        <w:ind w:firstLine="708"/>
        <w:jc w:val="both"/>
        <w:rPr>
          <w:rStyle w:val="FontStyle16"/>
        </w:rPr>
      </w:pPr>
    </w:p>
    <w:p w:rsidR="000F44B9" w:rsidRPr="00FA1EDC" w:rsidRDefault="000F44B9" w:rsidP="00FA1EDC">
      <w:pPr>
        <w:pStyle w:val="a"/>
        <w:spacing w:line="360" w:lineRule="auto"/>
        <w:jc w:val="both"/>
        <w:rPr>
          <w:rStyle w:val="FontStyle16"/>
        </w:rPr>
      </w:pPr>
      <w:r>
        <w:rPr>
          <w:rStyle w:val="FontStyle16"/>
        </w:rPr>
        <w:t xml:space="preserve">           </w:t>
      </w:r>
      <w:r w:rsidRPr="00FA1EDC">
        <w:rPr>
          <w:rStyle w:val="FontStyle16"/>
        </w:rPr>
        <w:t xml:space="preserve">Общий объем аудиторной нагрузки обязательной части учебного плана с дополнительным годом (9 лет обучения) составляет 2805 часов (с учетом консультаций – 131 час.), в том числе по предметным областям и учебным предметам: </w:t>
      </w:r>
    </w:p>
    <w:p w:rsidR="000F44B9" w:rsidRPr="00FA1EDC" w:rsidRDefault="000F44B9" w:rsidP="00FA1EDC">
      <w:pPr>
        <w:pStyle w:val="a"/>
        <w:spacing w:line="360" w:lineRule="auto"/>
        <w:ind w:firstLine="709"/>
        <w:jc w:val="both"/>
        <w:rPr>
          <w:rStyle w:val="FontStyle16"/>
        </w:rPr>
      </w:pPr>
      <w:r w:rsidRPr="00FA1EDC">
        <w:rPr>
          <w:rStyle w:val="FontStyle16"/>
        </w:rPr>
        <w:t xml:space="preserve">Художественное творчество: Рисунок - 660 часов, Живопись – 594 часа, Композиция станковая - 429 часов. </w:t>
      </w:r>
    </w:p>
    <w:p w:rsidR="000F44B9" w:rsidRPr="00FA1EDC" w:rsidRDefault="000F44B9" w:rsidP="00FA1EDC">
      <w:pPr>
        <w:pStyle w:val="a"/>
        <w:spacing w:line="360" w:lineRule="auto"/>
        <w:ind w:firstLine="709"/>
        <w:jc w:val="both"/>
        <w:rPr>
          <w:rStyle w:val="FontStyle16"/>
        </w:rPr>
      </w:pPr>
      <w:r w:rsidRPr="00FA1EDC">
        <w:rPr>
          <w:rStyle w:val="FontStyle16"/>
        </w:rPr>
        <w:t xml:space="preserve">История искусств: Беседы об искусстве - 98 часов, История изобразительного искусства –  214,5 часов. </w:t>
      </w:r>
    </w:p>
    <w:p w:rsidR="000F44B9" w:rsidRPr="00FA1EDC" w:rsidRDefault="000F44B9" w:rsidP="00FA1EDC">
      <w:pPr>
        <w:pStyle w:val="a"/>
        <w:spacing w:line="360" w:lineRule="auto"/>
        <w:ind w:firstLine="709"/>
        <w:jc w:val="both"/>
        <w:rPr>
          <w:rStyle w:val="FontStyle16"/>
        </w:rPr>
      </w:pPr>
      <w:r w:rsidRPr="00FA1EDC">
        <w:rPr>
          <w:rStyle w:val="FontStyle16"/>
        </w:rPr>
        <w:t xml:space="preserve">Пленэрные занятия:  Пленэр - 168 часов. </w:t>
      </w:r>
    </w:p>
    <w:p w:rsidR="000F44B9" w:rsidRPr="00FA1EDC" w:rsidRDefault="000F44B9" w:rsidP="00FA1EDC">
      <w:pPr>
        <w:pStyle w:val="a"/>
        <w:spacing w:line="360" w:lineRule="auto"/>
        <w:ind w:firstLine="709"/>
        <w:jc w:val="both"/>
        <w:rPr>
          <w:rStyle w:val="FontStyle16"/>
        </w:rPr>
      </w:pPr>
      <w:r w:rsidRPr="00FA1EDC">
        <w:rPr>
          <w:rStyle w:val="FontStyle16"/>
        </w:rPr>
        <w:t xml:space="preserve">Общий объем аудиторной нагрузки вариативной части составляет 396 часов, в том числе по учебным предметам: </w:t>
      </w:r>
    </w:p>
    <w:p w:rsidR="000F44B9" w:rsidRPr="00FA1EDC" w:rsidRDefault="000F44B9" w:rsidP="00FA1EDC">
      <w:pPr>
        <w:pStyle w:val="a"/>
        <w:spacing w:line="360" w:lineRule="auto"/>
        <w:ind w:firstLine="709"/>
        <w:jc w:val="both"/>
        <w:rPr>
          <w:rStyle w:val="FontStyle16"/>
        </w:rPr>
      </w:pPr>
      <w:r w:rsidRPr="00FA1EDC">
        <w:rPr>
          <w:rStyle w:val="FontStyle16"/>
        </w:rPr>
        <w:t xml:space="preserve">Скульптура –  297 часов. </w:t>
      </w:r>
    </w:p>
    <w:p w:rsidR="000F44B9" w:rsidRDefault="000F44B9" w:rsidP="00FA1EDC">
      <w:pPr>
        <w:tabs>
          <w:tab w:val="left" w:pos="709"/>
        </w:tabs>
        <w:spacing w:line="360" w:lineRule="auto"/>
        <w:ind w:left="360" w:firstLine="349"/>
        <w:jc w:val="both"/>
        <w:rPr>
          <w:rStyle w:val="FontStyle16"/>
          <w:b/>
        </w:rPr>
      </w:pPr>
    </w:p>
    <w:p w:rsidR="000F44B9" w:rsidRPr="00FA1EDC" w:rsidRDefault="000F44B9" w:rsidP="00FA1EDC">
      <w:pPr>
        <w:tabs>
          <w:tab w:val="left" w:pos="709"/>
        </w:tabs>
        <w:spacing w:line="360" w:lineRule="auto"/>
        <w:ind w:left="360" w:firstLine="349"/>
        <w:jc w:val="both"/>
        <w:rPr>
          <w:rStyle w:val="FontStyle16"/>
          <w:b/>
        </w:rPr>
      </w:pPr>
      <w:r w:rsidRPr="00FA1EDC">
        <w:rPr>
          <w:rStyle w:val="FontStyle16"/>
          <w:b/>
        </w:rPr>
        <w:t>Срок реализации программы «Живопись» – 5(6) лет.</w:t>
      </w:r>
    </w:p>
    <w:p w:rsidR="000F44B9" w:rsidRPr="00FA1EDC" w:rsidRDefault="000F44B9" w:rsidP="00FA1EDC">
      <w:pPr>
        <w:spacing w:line="360" w:lineRule="auto"/>
        <w:ind w:firstLine="709"/>
        <w:jc w:val="both"/>
        <w:rPr>
          <w:rStyle w:val="FontStyle16"/>
        </w:rPr>
      </w:pPr>
      <w:r w:rsidRPr="00FA1EDC">
        <w:rPr>
          <w:rStyle w:val="FontStyle16"/>
        </w:rPr>
        <w:t xml:space="preserve">Общий объем аудиторной нагрузки обязательной части составляет 1868,5 часа (с учетом консультаций – 90 час.), в том числе по предметным областям и учебным предметам: </w:t>
      </w:r>
    </w:p>
    <w:p w:rsidR="000F44B9" w:rsidRPr="00FA1EDC" w:rsidRDefault="000F44B9" w:rsidP="00FA1EDC">
      <w:pPr>
        <w:spacing w:line="360" w:lineRule="auto"/>
        <w:ind w:firstLine="709"/>
        <w:jc w:val="both"/>
        <w:rPr>
          <w:rStyle w:val="FontStyle16"/>
        </w:rPr>
      </w:pPr>
      <w:r w:rsidRPr="00FA1EDC">
        <w:rPr>
          <w:rStyle w:val="FontStyle16"/>
        </w:rPr>
        <w:t xml:space="preserve">Художественное творчество: Рисунок – 561 час, Живопись – 495 часов, Композиция станковая – 363 часа; </w:t>
      </w:r>
    </w:p>
    <w:p w:rsidR="000F44B9" w:rsidRPr="00FA1EDC" w:rsidRDefault="000F44B9" w:rsidP="00FA1EDC">
      <w:pPr>
        <w:spacing w:line="360" w:lineRule="auto"/>
        <w:ind w:firstLine="709"/>
        <w:jc w:val="both"/>
        <w:rPr>
          <w:rStyle w:val="FontStyle16"/>
        </w:rPr>
      </w:pPr>
      <w:r w:rsidRPr="00FA1EDC">
        <w:rPr>
          <w:rStyle w:val="FontStyle16"/>
        </w:rPr>
        <w:t xml:space="preserve">История искусств: Беседы об искусстве – 49,5 часа, История изобразительного искусства – 198 часов; </w:t>
      </w:r>
    </w:p>
    <w:p w:rsidR="000F44B9" w:rsidRPr="00FA1EDC" w:rsidRDefault="000F44B9" w:rsidP="00FA1EDC">
      <w:pPr>
        <w:spacing w:line="360" w:lineRule="auto"/>
        <w:ind w:firstLine="709"/>
        <w:jc w:val="both"/>
        <w:rPr>
          <w:rStyle w:val="FontStyle16"/>
        </w:rPr>
      </w:pPr>
      <w:r w:rsidRPr="00FA1EDC">
        <w:rPr>
          <w:rStyle w:val="FontStyle16"/>
        </w:rPr>
        <w:t>Пленэрные занятия: Пленэр – 112 часов.</w:t>
      </w:r>
    </w:p>
    <w:p w:rsidR="000F44B9" w:rsidRPr="00FA1EDC" w:rsidRDefault="000F44B9" w:rsidP="00FA1EDC">
      <w:pPr>
        <w:spacing w:line="360" w:lineRule="auto"/>
        <w:ind w:firstLine="709"/>
        <w:jc w:val="both"/>
        <w:rPr>
          <w:rStyle w:val="FontStyle16"/>
        </w:rPr>
      </w:pPr>
      <w:r w:rsidRPr="00FA1EDC">
        <w:rPr>
          <w:rStyle w:val="FontStyle16"/>
        </w:rPr>
        <w:t xml:space="preserve">Объем аудиторной нагрузки вариативной части составляет 363 часа, в том числе по учебным предметам: </w:t>
      </w:r>
    </w:p>
    <w:p w:rsidR="000F44B9" w:rsidRPr="00FA1EDC" w:rsidRDefault="000F44B9" w:rsidP="00FA1EDC">
      <w:pPr>
        <w:spacing w:line="360" w:lineRule="auto"/>
        <w:ind w:firstLine="709"/>
        <w:jc w:val="both"/>
        <w:rPr>
          <w:rStyle w:val="FontStyle16"/>
        </w:rPr>
      </w:pPr>
      <w:r w:rsidRPr="00FA1EDC">
        <w:rPr>
          <w:rStyle w:val="FontStyle16"/>
        </w:rPr>
        <w:t>Скульптура – 264 часа, Прикладная композиция – 99 часов.</w:t>
      </w:r>
    </w:p>
    <w:p w:rsidR="000F44B9" w:rsidRDefault="000F44B9" w:rsidP="00FA1EDC">
      <w:pPr>
        <w:pStyle w:val="a"/>
        <w:spacing w:line="360" w:lineRule="auto"/>
        <w:ind w:firstLine="708"/>
        <w:jc w:val="both"/>
        <w:rPr>
          <w:rStyle w:val="FontStyle16"/>
        </w:rPr>
      </w:pPr>
    </w:p>
    <w:p w:rsidR="000F44B9" w:rsidRPr="00FA1EDC" w:rsidRDefault="000F44B9" w:rsidP="00FA1EDC">
      <w:pPr>
        <w:pStyle w:val="a"/>
        <w:spacing w:line="360" w:lineRule="auto"/>
        <w:ind w:firstLine="708"/>
        <w:jc w:val="both"/>
        <w:rPr>
          <w:rStyle w:val="FontStyle16"/>
        </w:rPr>
      </w:pPr>
      <w:r w:rsidRPr="00FA1EDC">
        <w:rPr>
          <w:rStyle w:val="FontStyle16"/>
        </w:rPr>
        <w:t xml:space="preserve">Общий объем аудиторной нагрузки обязательной части учебного плана с дополнительным годом (6 лет обучения) составляет 2228 часов, в том числе по предметным областям и учебным предметам: </w:t>
      </w:r>
    </w:p>
    <w:p w:rsidR="000F44B9" w:rsidRPr="00FA1EDC" w:rsidRDefault="000F44B9" w:rsidP="00FA1EDC">
      <w:pPr>
        <w:pStyle w:val="a"/>
        <w:spacing w:line="360" w:lineRule="auto"/>
        <w:ind w:firstLine="709"/>
        <w:jc w:val="both"/>
        <w:rPr>
          <w:rStyle w:val="FontStyle16"/>
        </w:rPr>
      </w:pPr>
      <w:r w:rsidRPr="00FA1EDC">
        <w:rPr>
          <w:rStyle w:val="FontStyle16"/>
        </w:rPr>
        <w:t xml:space="preserve">Художественное творчество: Рисунок - 660 часов, Живопись – 594 час., Композиция станковая - 429 час.. </w:t>
      </w:r>
    </w:p>
    <w:p w:rsidR="000F44B9" w:rsidRPr="00FA1EDC" w:rsidRDefault="000F44B9" w:rsidP="00FA1EDC">
      <w:pPr>
        <w:pStyle w:val="a"/>
        <w:spacing w:line="360" w:lineRule="auto"/>
        <w:ind w:firstLine="709"/>
        <w:jc w:val="both"/>
        <w:rPr>
          <w:rStyle w:val="FontStyle16"/>
        </w:rPr>
      </w:pPr>
      <w:r w:rsidRPr="00FA1EDC">
        <w:rPr>
          <w:rStyle w:val="FontStyle16"/>
        </w:rPr>
        <w:t xml:space="preserve">История искусств: Беседы об искусстве - 49,5 ч., История изобразительного искусства – 247,5 час. </w:t>
      </w:r>
    </w:p>
    <w:p w:rsidR="000F44B9" w:rsidRPr="00FA1EDC" w:rsidRDefault="000F44B9" w:rsidP="00FA1EDC">
      <w:pPr>
        <w:pStyle w:val="a"/>
        <w:spacing w:line="360" w:lineRule="auto"/>
        <w:ind w:firstLine="709"/>
        <w:jc w:val="both"/>
        <w:rPr>
          <w:rStyle w:val="FontStyle16"/>
        </w:rPr>
      </w:pPr>
      <w:r w:rsidRPr="00FA1EDC">
        <w:rPr>
          <w:rStyle w:val="FontStyle16"/>
        </w:rPr>
        <w:t xml:space="preserve">Пленэрные занятия: Пленэр - 140 ч. </w:t>
      </w:r>
    </w:p>
    <w:p w:rsidR="000F44B9" w:rsidRPr="00FA1EDC" w:rsidRDefault="000F44B9" w:rsidP="00FA1EDC">
      <w:pPr>
        <w:pStyle w:val="a"/>
        <w:spacing w:line="360" w:lineRule="auto"/>
        <w:ind w:firstLine="709"/>
        <w:jc w:val="both"/>
        <w:rPr>
          <w:rStyle w:val="FontStyle16"/>
        </w:rPr>
      </w:pPr>
      <w:r w:rsidRPr="00FA1EDC">
        <w:rPr>
          <w:rStyle w:val="FontStyle16"/>
        </w:rPr>
        <w:t xml:space="preserve">Общий объем аудиторной нагрузки вариативной части составляет 363 часа, в том числе по учебным предметам: </w:t>
      </w:r>
    </w:p>
    <w:p w:rsidR="000F44B9" w:rsidRPr="00FA1EDC" w:rsidRDefault="000F44B9" w:rsidP="00FA1EDC">
      <w:pPr>
        <w:pStyle w:val="a"/>
        <w:spacing w:line="360" w:lineRule="auto"/>
        <w:ind w:firstLine="709"/>
        <w:jc w:val="both"/>
        <w:rPr>
          <w:rStyle w:val="FontStyle16"/>
        </w:rPr>
      </w:pPr>
      <w:r w:rsidRPr="00FA1EDC">
        <w:rPr>
          <w:rStyle w:val="FontStyle16"/>
        </w:rPr>
        <w:t xml:space="preserve">Скульптура - 99 часов, Прикладная композиция –  264 часа. </w:t>
      </w:r>
    </w:p>
    <w:p w:rsidR="000F44B9" w:rsidRPr="00206590" w:rsidRDefault="000F44B9" w:rsidP="00527D89">
      <w:pPr>
        <w:pStyle w:val="a"/>
        <w:spacing w:line="360" w:lineRule="auto"/>
        <w:ind w:firstLine="709"/>
        <w:jc w:val="both"/>
        <w:rPr>
          <w:i/>
        </w:rPr>
      </w:pPr>
    </w:p>
    <w:p w:rsidR="000F44B9" w:rsidRPr="00206590" w:rsidRDefault="000F44B9" w:rsidP="00527D89">
      <w:pPr>
        <w:pStyle w:val="a"/>
        <w:spacing w:line="360" w:lineRule="auto"/>
        <w:jc w:val="both"/>
        <w:rPr>
          <w:i/>
        </w:rPr>
      </w:pPr>
    </w:p>
    <w:p w:rsidR="000F44B9" w:rsidRPr="00551FF1" w:rsidRDefault="000F44B9" w:rsidP="00206590">
      <w:pPr>
        <w:autoSpaceDE w:val="0"/>
        <w:autoSpaceDN w:val="0"/>
        <w:adjustRightInd w:val="0"/>
        <w:spacing w:line="360" w:lineRule="auto"/>
        <w:jc w:val="both"/>
        <w:rPr>
          <w:b/>
        </w:rPr>
      </w:pPr>
      <w:r>
        <w:rPr>
          <w:b/>
        </w:rPr>
        <w:t xml:space="preserve">         </w:t>
      </w:r>
      <w:r w:rsidRPr="00551FF1">
        <w:rPr>
          <w:b/>
        </w:rPr>
        <w:t>С</w:t>
      </w:r>
      <w:r>
        <w:rPr>
          <w:b/>
        </w:rPr>
        <w:t>одержание и структура программы</w:t>
      </w:r>
      <w:r w:rsidRPr="00551FF1">
        <w:rPr>
          <w:b/>
        </w:rPr>
        <w:t xml:space="preserve"> </w:t>
      </w:r>
    </w:p>
    <w:p w:rsidR="000F44B9" w:rsidRPr="00551FF1" w:rsidRDefault="000F44B9" w:rsidP="002748B7">
      <w:pPr>
        <w:autoSpaceDE w:val="0"/>
        <w:autoSpaceDN w:val="0"/>
        <w:adjustRightInd w:val="0"/>
        <w:spacing w:line="360" w:lineRule="auto"/>
        <w:ind w:firstLine="708"/>
        <w:jc w:val="both"/>
        <w:rPr>
          <w:spacing w:val="-2"/>
        </w:rPr>
      </w:pPr>
      <w:r w:rsidRPr="00551FF1">
        <w:t>Программа «Живопись» разработана на основании ФГТ и с</w:t>
      </w:r>
      <w:r w:rsidRPr="00551FF1">
        <w:rPr>
          <w:spacing w:val="-2"/>
        </w:rPr>
        <w:t>одержит следующие разделы:</w:t>
      </w:r>
    </w:p>
    <w:p w:rsidR="000F44B9" w:rsidRPr="00551FF1" w:rsidRDefault="000F44B9" w:rsidP="002748B7">
      <w:pPr>
        <w:spacing w:line="360" w:lineRule="auto"/>
        <w:ind w:left="360" w:firstLine="348"/>
        <w:jc w:val="both"/>
        <w:rPr>
          <w:spacing w:val="-2"/>
          <w:u w:val="single"/>
        </w:rPr>
      </w:pPr>
      <w:r w:rsidRPr="00551FF1">
        <w:rPr>
          <w:u w:val="single"/>
        </w:rPr>
        <w:t>- П</w:t>
      </w:r>
      <w:r w:rsidRPr="00551FF1">
        <w:rPr>
          <w:spacing w:val="-2"/>
          <w:u w:val="single"/>
        </w:rPr>
        <w:t xml:space="preserve">ояснительная записка. </w:t>
      </w:r>
    </w:p>
    <w:p w:rsidR="000F44B9" w:rsidRPr="00551FF1" w:rsidRDefault="000F44B9" w:rsidP="005C643E">
      <w:pPr>
        <w:spacing w:line="360" w:lineRule="auto"/>
        <w:ind w:firstLine="709"/>
        <w:jc w:val="both"/>
        <w:rPr>
          <w:spacing w:val="-2"/>
        </w:rPr>
      </w:pPr>
      <w:r w:rsidRPr="00551FF1">
        <w:t>Отражает н</w:t>
      </w:r>
      <w:r w:rsidRPr="00551FF1">
        <w:rPr>
          <w:rStyle w:val="FontStyle16"/>
        </w:rPr>
        <w:t>аправленность программы, её содержание и структуру,</w:t>
      </w:r>
      <w:r w:rsidRPr="00551FF1">
        <w:t xml:space="preserve"> ц</w:t>
      </w:r>
      <w:r w:rsidRPr="00551FF1">
        <w:rPr>
          <w:rStyle w:val="FontStyle16"/>
        </w:rPr>
        <w:t>ель, задачи, возраст и основные возрастные особенности обучающихся</w:t>
      </w:r>
      <w:r w:rsidRPr="00551FF1">
        <w:t>, с</w:t>
      </w:r>
      <w:r w:rsidRPr="00551FF1">
        <w:rPr>
          <w:rStyle w:val="FontStyle16"/>
        </w:rPr>
        <w:t>рок освоения программы, р</w:t>
      </w:r>
      <w:r w:rsidRPr="00551FF1">
        <w:rPr>
          <w:spacing w:val="-2"/>
        </w:rPr>
        <w:t>ежим и формы занятий</w:t>
      </w:r>
      <w:r w:rsidRPr="00551FF1">
        <w:rPr>
          <w:rStyle w:val="FontStyle16"/>
        </w:rPr>
        <w:t>, особенности набора учащихся, оценку качества реализации образовательной программы.</w:t>
      </w:r>
    </w:p>
    <w:p w:rsidR="000F44B9" w:rsidRPr="00551FF1" w:rsidRDefault="000F44B9" w:rsidP="002748B7">
      <w:pPr>
        <w:autoSpaceDE w:val="0"/>
        <w:autoSpaceDN w:val="0"/>
        <w:adjustRightInd w:val="0"/>
        <w:spacing w:line="360" w:lineRule="auto"/>
        <w:rPr>
          <w:u w:val="single"/>
        </w:rPr>
      </w:pPr>
      <w:r w:rsidRPr="00551FF1">
        <w:rPr>
          <w:spacing w:val="-2"/>
        </w:rPr>
        <w:tab/>
      </w:r>
      <w:r w:rsidRPr="00551FF1">
        <w:rPr>
          <w:spacing w:val="-2"/>
          <w:u w:val="single"/>
        </w:rPr>
        <w:t xml:space="preserve">- Планируемые результаты освоения обучающимися  </w:t>
      </w:r>
      <w:r w:rsidRPr="00551FF1">
        <w:rPr>
          <w:u w:val="single"/>
        </w:rPr>
        <w:t>программы «Живопись».</w:t>
      </w:r>
    </w:p>
    <w:p w:rsidR="000F44B9" w:rsidRPr="00551FF1" w:rsidRDefault="000F44B9" w:rsidP="002748B7">
      <w:pPr>
        <w:spacing w:line="360" w:lineRule="auto"/>
        <w:ind w:firstLine="709"/>
        <w:jc w:val="both"/>
        <w:rPr>
          <w:i/>
        </w:rPr>
      </w:pPr>
      <w:r w:rsidRPr="00551FF1">
        <w:t>Перечисляет минимум знаний, умений и навыков, приобретенных  выпускниками школы в различных предметных областях: в области художественного творчества, в области пленэрных занятий, в области истории искусств.</w:t>
      </w:r>
    </w:p>
    <w:p w:rsidR="000F44B9" w:rsidRPr="00551FF1" w:rsidRDefault="000F44B9" w:rsidP="002748B7">
      <w:pPr>
        <w:spacing w:line="360" w:lineRule="auto"/>
        <w:ind w:firstLine="708"/>
        <w:jc w:val="both"/>
        <w:rPr>
          <w:spacing w:val="-2"/>
          <w:u w:val="single"/>
        </w:rPr>
      </w:pPr>
      <w:r w:rsidRPr="00551FF1">
        <w:rPr>
          <w:spacing w:val="-2"/>
          <w:u w:val="single"/>
        </w:rPr>
        <w:t>-Учебный план.</w:t>
      </w:r>
    </w:p>
    <w:p w:rsidR="000F44B9" w:rsidRPr="00551FF1" w:rsidRDefault="000F44B9" w:rsidP="005C643E">
      <w:pPr>
        <w:spacing w:line="360" w:lineRule="auto"/>
        <w:ind w:firstLine="709"/>
        <w:jc w:val="both"/>
      </w:pPr>
      <w:r w:rsidRPr="00551FF1">
        <w:t>Предусматривает предметные области: изобразительное творчество, пленэрные занятия, история искусств и разделы: вариативная часть, консультации, промежуточная аттестация, итоговая аттестация.</w:t>
      </w:r>
    </w:p>
    <w:p w:rsidR="000F44B9" w:rsidRPr="00551FF1" w:rsidRDefault="000F44B9" w:rsidP="002748B7">
      <w:pPr>
        <w:spacing w:line="360" w:lineRule="auto"/>
        <w:ind w:left="360" w:firstLine="348"/>
        <w:jc w:val="both"/>
        <w:rPr>
          <w:spacing w:val="-2"/>
          <w:u w:val="single"/>
        </w:rPr>
      </w:pPr>
      <w:r w:rsidRPr="00551FF1">
        <w:rPr>
          <w:spacing w:val="-2"/>
          <w:u w:val="single"/>
        </w:rPr>
        <w:t>-График образовательного процесса.</w:t>
      </w:r>
    </w:p>
    <w:p w:rsidR="000F44B9" w:rsidRPr="00551FF1" w:rsidRDefault="000F44B9" w:rsidP="005C643E">
      <w:pPr>
        <w:spacing w:line="360" w:lineRule="auto"/>
        <w:ind w:firstLine="709"/>
        <w:jc w:val="both"/>
        <w:rPr>
          <w:spacing w:val="-2"/>
        </w:rPr>
      </w:pPr>
      <w:r w:rsidRPr="00551FF1">
        <w:t>Определяет организацию учебного процесса, отражает срок реализации образовательной программы, бюджет времени образовательного процесса (в неделях), предусмотренного на аудиторные занятия, промежуточную и итоговую аттестацию обучающихся, каникулы, резерв учебного времени, время, отведённое на занятия пленэром, а также сводные данные по бюджету времени.</w:t>
      </w:r>
    </w:p>
    <w:p w:rsidR="000F44B9" w:rsidRPr="00551FF1" w:rsidRDefault="000F44B9" w:rsidP="002748B7">
      <w:pPr>
        <w:spacing w:line="360" w:lineRule="auto"/>
        <w:ind w:firstLine="708"/>
        <w:jc w:val="both"/>
        <w:rPr>
          <w:u w:val="single"/>
        </w:rPr>
      </w:pPr>
      <w:r w:rsidRPr="00551FF1">
        <w:rPr>
          <w:spacing w:val="-2"/>
          <w:u w:val="single"/>
        </w:rPr>
        <w:t>-Программы учебных предметов</w:t>
      </w:r>
    </w:p>
    <w:p w:rsidR="000F44B9" w:rsidRPr="00551FF1" w:rsidRDefault="000F44B9" w:rsidP="005C643E">
      <w:pPr>
        <w:spacing w:line="360" w:lineRule="auto"/>
        <w:ind w:firstLine="709"/>
        <w:jc w:val="both"/>
        <w:rPr>
          <w:spacing w:val="-2"/>
        </w:rPr>
      </w:pPr>
      <w:r>
        <w:rPr>
          <w:spacing w:val="-2"/>
        </w:rPr>
        <w:t>Обязательная часть</w:t>
      </w:r>
      <w:r w:rsidRPr="00551FF1">
        <w:rPr>
          <w:spacing w:val="-2"/>
        </w:rPr>
        <w:t xml:space="preserve">: </w:t>
      </w:r>
      <w:r>
        <w:rPr>
          <w:spacing w:val="-2"/>
        </w:rPr>
        <w:t xml:space="preserve">«Основы изобразительной грамоты и рисование», «Прикладное творчество», «Лепка», </w:t>
      </w:r>
      <w:r w:rsidRPr="00551FF1">
        <w:rPr>
          <w:spacing w:val="-2"/>
        </w:rPr>
        <w:t>«Рисунок», «Живопись», «Станковая композиция», «Беседы по искусству»,</w:t>
      </w:r>
      <w:r>
        <w:rPr>
          <w:spacing w:val="-2"/>
        </w:rPr>
        <w:t xml:space="preserve"> « История изобразительного искусства», «Пленэр».</w:t>
      </w:r>
    </w:p>
    <w:p w:rsidR="000F44B9" w:rsidRPr="00551FF1" w:rsidRDefault="000F44B9" w:rsidP="007C0A58">
      <w:pPr>
        <w:spacing w:line="360" w:lineRule="auto"/>
        <w:ind w:left="284" w:firstLine="425"/>
        <w:jc w:val="both"/>
        <w:rPr>
          <w:spacing w:val="-2"/>
        </w:rPr>
      </w:pPr>
      <w:r>
        <w:rPr>
          <w:spacing w:val="-2"/>
        </w:rPr>
        <w:t>В</w:t>
      </w:r>
      <w:r w:rsidRPr="00551FF1">
        <w:rPr>
          <w:spacing w:val="-2"/>
        </w:rPr>
        <w:t>ариативной части: «Скуль</w:t>
      </w:r>
      <w:r>
        <w:rPr>
          <w:spacing w:val="-2"/>
        </w:rPr>
        <w:t>птура», «Прикладная композиция».</w:t>
      </w:r>
    </w:p>
    <w:p w:rsidR="000F44B9" w:rsidRPr="00551FF1" w:rsidRDefault="000F44B9" w:rsidP="007C0A58">
      <w:pPr>
        <w:spacing w:line="360" w:lineRule="auto"/>
        <w:ind w:firstLine="709"/>
        <w:jc w:val="both"/>
      </w:pPr>
      <w:r w:rsidRPr="00551FF1">
        <w:t xml:space="preserve">Программы содержат: </w:t>
      </w:r>
    </w:p>
    <w:p w:rsidR="000F44B9" w:rsidRPr="00551FF1" w:rsidRDefault="000F44B9" w:rsidP="002748B7">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-пояснительную записку</w:t>
      </w:r>
      <w:r w:rsidRPr="00551FF1">
        <w:rPr>
          <w:rFonts w:ascii="Times New Roman" w:hAnsi="Times New Roman"/>
          <w:sz w:val="24"/>
          <w:szCs w:val="24"/>
        </w:rPr>
        <w:t>: характеристика учебного предмета, его место и роль в образовательном процессе; срок реализации учебного предмета, возраст обучающихся; объем учебного времени, предусмотренный учебным планом ОУ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форма проведения учебных аудиторных занятий; цели и задачи учебного предмета; связь учебного предмета с другими учебными предметами учебного плана,</w:t>
      </w:r>
      <w:r w:rsidRPr="00551FF1">
        <w:rPr>
          <w:rFonts w:ascii="Times New Roman" w:hAnsi="Times New Roman"/>
          <w:b/>
          <w:i/>
          <w:sz w:val="24"/>
          <w:szCs w:val="24"/>
        </w:rPr>
        <w:t xml:space="preserve"> </w:t>
      </w:r>
      <w:r w:rsidRPr="00551FF1">
        <w:rPr>
          <w:rFonts w:ascii="Times New Roman" w:hAnsi="Times New Roman"/>
          <w:sz w:val="24"/>
          <w:szCs w:val="24"/>
        </w:rPr>
        <w:t xml:space="preserve">методы обучения, ожидаемые результаты обучения, описание материально-технических условий реализации учебного предмета; </w:t>
      </w:r>
    </w:p>
    <w:p w:rsidR="000F44B9" w:rsidRPr="00551FF1" w:rsidRDefault="000F44B9" w:rsidP="007C0A58">
      <w:pPr>
        <w:spacing w:line="360" w:lineRule="auto"/>
        <w:ind w:firstLine="709"/>
        <w:jc w:val="both"/>
      </w:pPr>
      <w:r w:rsidRPr="00551FF1">
        <w:t>-учебно-тематический план</w:t>
      </w:r>
      <w:r w:rsidRPr="00551FF1">
        <w:rPr>
          <w:b/>
          <w:i/>
        </w:rPr>
        <w:t xml:space="preserve"> </w:t>
      </w:r>
      <w:r w:rsidRPr="00551FF1">
        <w:t xml:space="preserve">для теоретических предметов; </w:t>
      </w:r>
    </w:p>
    <w:p w:rsidR="000F44B9" w:rsidRPr="00551FF1" w:rsidRDefault="000F44B9" w:rsidP="007C0A58">
      <w:pPr>
        <w:spacing w:line="360" w:lineRule="auto"/>
        <w:ind w:firstLine="709"/>
        <w:jc w:val="both"/>
      </w:pPr>
      <w:r w:rsidRPr="00551FF1">
        <w:t xml:space="preserve">-содержание учебного предмета: отражает распределение учебного материала по годам обучения, содержит описание дидактических единиц по каждому разделу или теме учебного предмета и раскрывает задачи учебного процесса на каждый год обучения; описывает формы и продолжительность исполнения заданий с учетом распределения учебного времени; количество заданий, материалы их исполнения; </w:t>
      </w:r>
    </w:p>
    <w:p w:rsidR="000F44B9" w:rsidRPr="00551FF1" w:rsidRDefault="000F44B9" w:rsidP="007C0A58">
      <w:pPr>
        <w:spacing w:line="360" w:lineRule="auto"/>
        <w:ind w:firstLine="709"/>
        <w:jc w:val="both"/>
      </w:pPr>
      <w:r w:rsidRPr="00551FF1">
        <w:t>-требования к</w:t>
      </w:r>
      <w:r>
        <w:t xml:space="preserve"> уровню подготовки обучающихся;</w:t>
      </w:r>
    </w:p>
    <w:p w:rsidR="000F44B9" w:rsidRPr="00551FF1" w:rsidRDefault="000F44B9" w:rsidP="007C0A58">
      <w:pPr>
        <w:spacing w:line="360" w:lineRule="auto"/>
        <w:ind w:firstLine="709"/>
        <w:jc w:val="both"/>
      </w:pPr>
      <w:r w:rsidRPr="00551FF1">
        <w:t xml:space="preserve">-формы и методы контроля, систему оценок; </w:t>
      </w:r>
    </w:p>
    <w:p w:rsidR="000F44B9" w:rsidRPr="00551FF1" w:rsidRDefault="000F44B9" w:rsidP="007C0A58">
      <w:pPr>
        <w:spacing w:line="360" w:lineRule="auto"/>
        <w:ind w:firstLine="709"/>
        <w:jc w:val="both"/>
      </w:pPr>
      <w:r w:rsidRPr="00551FF1">
        <w:t xml:space="preserve">-методическое обеспечение учебного процесса;  </w:t>
      </w:r>
    </w:p>
    <w:p w:rsidR="000F44B9" w:rsidRPr="00551FF1" w:rsidRDefault="000F44B9" w:rsidP="007C0A58">
      <w:pPr>
        <w:spacing w:line="360" w:lineRule="auto"/>
        <w:ind w:firstLine="709"/>
        <w:jc w:val="both"/>
      </w:pPr>
      <w:r w:rsidRPr="00551FF1">
        <w:t>-список литературы и средств обучения.</w:t>
      </w:r>
    </w:p>
    <w:p w:rsidR="000F44B9" w:rsidRPr="00551FF1" w:rsidRDefault="000F44B9" w:rsidP="002748B7">
      <w:pPr>
        <w:spacing w:line="360" w:lineRule="auto"/>
        <w:ind w:firstLine="708"/>
        <w:jc w:val="both"/>
        <w:rPr>
          <w:spacing w:val="-2"/>
          <w:u w:val="single"/>
        </w:rPr>
      </w:pPr>
      <w:r w:rsidRPr="00551FF1">
        <w:rPr>
          <w:u w:val="single"/>
        </w:rPr>
        <w:t>-С</w:t>
      </w:r>
      <w:r w:rsidRPr="00551FF1">
        <w:rPr>
          <w:spacing w:val="-2"/>
          <w:u w:val="single"/>
        </w:rPr>
        <w:t xml:space="preserve">истема и критерии оценок промежуточной и итоговой аттестации результатов освоения  программы </w:t>
      </w:r>
      <w:r w:rsidRPr="00551FF1">
        <w:rPr>
          <w:u w:val="single"/>
        </w:rPr>
        <w:t>«Живопись»</w:t>
      </w:r>
      <w:r>
        <w:rPr>
          <w:u w:val="single"/>
        </w:rPr>
        <w:t>.</w:t>
      </w:r>
    </w:p>
    <w:p w:rsidR="000F44B9" w:rsidRPr="00551FF1" w:rsidRDefault="000F44B9" w:rsidP="007C0A58">
      <w:pPr>
        <w:widowControl w:val="0"/>
        <w:autoSpaceDE w:val="0"/>
        <w:autoSpaceDN w:val="0"/>
        <w:adjustRightInd w:val="0"/>
        <w:spacing w:line="360" w:lineRule="auto"/>
        <w:ind w:firstLine="709"/>
        <w:jc w:val="both"/>
      </w:pPr>
      <w:r w:rsidRPr="00551FF1">
        <w:t>В разделе отражены следующие материалы:</w:t>
      </w:r>
    </w:p>
    <w:p w:rsidR="000F44B9" w:rsidRPr="00551FF1" w:rsidRDefault="000F44B9" w:rsidP="007C0A58">
      <w:pPr>
        <w:spacing w:line="360" w:lineRule="auto"/>
        <w:ind w:firstLine="709"/>
        <w:jc w:val="both"/>
        <w:rPr>
          <w:bCs/>
        </w:rPr>
      </w:pPr>
      <w:r>
        <w:t>-</w:t>
      </w:r>
      <w:r w:rsidRPr="00551FF1">
        <w:t>промежуточная аттестация: о</w:t>
      </w:r>
      <w:r w:rsidRPr="00551FF1">
        <w:rPr>
          <w:bCs/>
        </w:rPr>
        <w:t>бщие положения, планирование промежуточной аттестации, подготовка и проведение зачета и контрольного урока по учебным предметам, подготовка и проведение экзамена по учебному предмету;</w:t>
      </w:r>
    </w:p>
    <w:p w:rsidR="000F44B9" w:rsidRPr="00551FF1" w:rsidRDefault="000F44B9" w:rsidP="007C0A58">
      <w:pPr>
        <w:spacing w:line="360" w:lineRule="auto"/>
        <w:ind w:firstLine="709"/>
        <w:jc w:val="both"/>
        <w:rPr>
          <w:spacing w:val="-2"/>
        </w:rPr>
      </w:pPr>
      <w:r>
        <w:rPr>
          <w:bCs/>
        </w:rPr>
        <w:t>-</w:t>
      </w:r>
      <w:r w:rsidRPr="00551FF1">
        <w:rPr>
          <w:bCs/>
        </w:rPr>
        <w:t xml:space="preserve">итоговая аттестация: общие положения, формы проведения итоговой аттестации, организация проведения итоговой аттестации, сроки и процедура проведения итоговой аттестации, порядок подачи и рассмотрения апелляций, повторное прохождение итоговой аттестации, получение документа об освоении дополнительной предпрофессиональной общеобразовательной программы </w:t>
      </w:r>
      <w:r w:rsidRPr="00551FF1">
        <w:t>«Живопись»</w:t>
      </w:r>
      <w:r>
        <w:t>.</w:t>
      </w:r>
    </w:p>
    <w:p w:rsidR="000F44B9" w:rsidRPr="00551FF1" w:rsidRDefault="000F44B9" w:rsidP="007C0A58">
      <w:pPr>
        <w:spacing w:line="360" w:lineRule="auto"/>
        <w:ind w:firstLine="709"/>
        <w:jc w:val="both"/>
        <w:rPr>
          <w:spacing w:val="-2"/>
          <w:u w:val="single"/>
        </w:rPr>
      </w:pPr>
      <w:r w:rsidRPr="00551FF1">
        <w:t>-</w:t>
      </w:r>
      <w:r w:rsidRPr="00551FF1">
        <w:rPr>
          <w:u w:val="single"/>
        </w:rPr>
        <w:t>П</w:t>
      </w:r>
      <w:r w:rsidRPr="00551FF1">
        <w:rPr>
          <w:spacing w:val="-2"/>
          <w:u w:val="single"/>
        </w:rPr>
        <w:t>рограмма творческой, методической и культурно-просветительной деятельности образовательного учреждения.</w:t>
      </w:r>
    </w:p>
    <w:p w:rsidR="000F44B9" w:rsidRDefault="000F44B9" w:rsidP="00206590">
      <w:pPr>
        <w:pStyle w:val="Style4"/>
        <w:widowControl/>
        <w:tabs>
          <w:tab w:val="left" w:pos="955"/>
        </w:tabs>
        <w:spacing w:line="360" w:lineRule="auto"/>
        <w:ind w:firstLine="709"/>
        <w:rPr>
          <w:rStyle w:val="FontStyle16"/>
          <w:b/>
        </w:rPr>
      </w:pPr>
    </w:p>
    <w:p w:rsidR="000F44B9" w:rsidRPr="00206590" w:rsidRDefault="000F44B9" w:rsidP="00206590">
      <w:pPr>
        <w:pStyle w:val="Style4"/>
        <w:widowControl/>
        <w:tabs>
          <w:tab w:val="left" w:pos="955"/>
        </w:tabs>
        <w:spacing w:line="360" w:lineRule="auto"/>
        <w:ind w:firstLine="709"/>
        <w:rPr>
          <w:rStyle w:val="FontStyle16"/>
          <w:b/>
        </w:rPr>
      </w:pPr>
      <w:r w:rsidRPr="00206590">
        <w:rPr>
          <w:rStyle w:val="FontStyle16"/>
          <w:b/>
        </w:rPr>
        <w:t xml:space="preserve">Режим занятий </w:t>
      </w:r>
    </w:p>
    <w:p w:rsidR="000F44B9" w:rsidRPr="00206590" w:rsidRDefault="000F44B9" w:rsidP="00206590">
      <w:pPr>
        <w:widowControl w:val="0"/>
        <w:autoSpaceDE w:val="0"/>
        <w:autoSpaceDN w:val="0"/>
        <w:adjustRightInd w:val="0"/>
        <w:spacing w:line="360" w:lineRule="auto"/>
        <w:ind w:firstLine="709"/>
        <w:jc w:val="both"/>
        <w:rPr>
          <w:rStyle w:val="FontStyle16"/>
        </w:rPr>
      </w:pPr>
      <w:r w:rsidRPr="00206590">
        <w:rPr>
          <w:rStyle w:val="FontStyle16"/>
        </w:rPr>
        <w:t xml:space="preserve">При реализации программы «Живопись» со сроком обучения 8 лет продолжительность учебного года составляет: с первого по третий класс - 39 недель, с четвертого по восьмой – 40 недель. Продолжительность учебных занятий в первом классе составляет 32 недели, со второго по восьмой классы - 33 недели. При реализации программы «Живопись» с дополнительным годом обучения продолжительность учебного года в восьмом и девятом классах  составляет 40 недель,  продолжительность учебных занятий в девятом классе составляет 33 недели. </w:t>
      </w:r>
    </w:p>
    <w:p w:rsidR="000F44B9" w:rsidRPr="00206590" w:rsidRDefault="000F44B9" w:rsidP="00206590">
      <w:pPr>
        <w:widowControl w:val="0"/>
        <w:autoSpaceDE w:val="0"/>
        <w:autoSpaceDN w:val="0"/>
        <w:adjustRightInd w:val="0"/>
        <w:spacing w:line="360" w:lineRule="auto"/>
        <w:ind w:firstLine="709"/>
        <w:jc w:val="both"/>
        <w:rPr>
          <w:rStyle w:val="FontStyle16"/>
        </w:rPr>
      </w:pPr>
      <w:r w:rsidRPr="00206590">
        <w:rPr>
          <w:rStyle w:val="FontStyle16"/>
        </w:rPr>
        <w:t>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При реализации программы «Живопись»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0F44B9" w:rsidRPr="00206590" w:rsidRDefault="000F44B9" w:rsidP="00206590">
      <w:pPr>
        <w:widowControl w:val="0"/>
        <w:autoSpaceDE w:val="0"/>
        <w:autoSpaceDN w:val="0"/>
        <w:adjustRightInd w:val="0"/>
        <w:spacing w:line="360" w:lineRule="auto"/>
        <w:ind w:firstLine="709"/>
        <w:jc w:val="both"/>
        <w:rPr>
          <w:rStyle w:val="FontStyle16"/>
        </w:rPr>
      </w:pPr>
      <w:r w:rsidRPr="00206590">
        <w:rPr>
          <w:rStyle w:val="FontStyle16"/>
        </w:rPr>
        <w:t>В учебном году предусматриваются каникулы в объеме не менее 4 недель, в первом классе для обучающихся по программе «Живопись» со сроком обучения 8 лет устанавливаются дополнительные недельные каникулы. Летние каникулы устанавливаются: при реализации программы «Живопись» со сроком обучения 8 лет с первого по третий классы – 13 недель, с четвертого по седьмой классы – 12 недель. При реализации программы «Живопись» со сроком обучения 9 лет в восьмом классе устанавливаются каникулы объемом 12 недель. При реализации программы «Живопись» со сроком обучения 5 лет летние каникулы устанавливаются: в первом классе – 13 недель, со второго по четвертый классы – 12 недель. При реализации программы «Живопись»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0F44B9" w:rsidRPr="00206590" w:rsidRDefault="000F44B9" w:rsidP="00206590">
      <w:pPr>
        <w:widowControl w:val="0"/>
        <w:autoSpaceDE w:val="0"/>
        <w:autoSpaceDN w:val="0"/>
        <w:adjustRightInd w:val="0"/>
        <w:spacing w:line="360" w:lineRule="auto"/>
        <w:ind w:firstLine="709"/>
        <w:jc w:val="both"/>
        <w:rPr>
          <w:rStyle w:val="FontStyle16"/>
        </w:rPr>
      </w:pPr>
      <w:r w:rsidRPr="00206590">
        <w:rPr>
          <w:rStyle w:val="FontStyle16"/>
        </w:rPr>
        <w:t>Пленэрные занятия проводятся  в соответствии с графиком учебного процесса: в течение одной недели в июне и в счет одной недели резерва учебного времени. Всего объем времени, отводимый на занятия пленэром, составляет 28 часов в год.</w:t>
      </w:r>
    </w:p>
    <w:p w:rsidR="000F44B9" w:rsidRPr="00FA1EDC" w:rsidRDefault="000F44B9" w:rsidP="002748B7">
      <w:pPr>
        <w:widowControl w:val="0"/>
        <w:autoSpaceDE w:val="0"/>
        <w:autoSpaceDN w:val="0"/>
        <w:adjustRightInd w:val="0"/>
        <w:spacing w:line="360" w:lineRule="auto"/>
        <w:ind w:firstLine="720"/>
        <w:jc w:val="both"/>
      </w:pPr>
      <w:r w:rsidRPr="00FA1EDC">
        <w:t xml:space="preserve">Реализация программы </w:t>
      </w:r>
      <w:r w:rsidRPr="00FA1EDC">
        <w:rPr>
          <w:spacing w:val="-2"/>
        </w:rPr>
        <w:t xml:space="preserve">«Живопись» </w:t>
      </w:r>
      <w:r w:rsidRPr="00FA1EDC">
        <w:t>обеспечивается консультациями для обучающихся, которые проводятся с целью подготовки обучающихся зачетам, экзаменам, просмотрам, творческим конкурсам. Консультации проводятся рассредоточено в различные периоды учебного года в объеме 113 часов, на девятом году обучения – 18 часов.</w:t>
      </w:r>
    </w:p>
    <w:p w:rsidR="000F44B9" w:rsidRDefault="000F44B9" w:rsidP="002748B7">
      <w:pPr>
        <w:widowControl w:val="0"/>
        <w:autoSpaceDE w:val="0"/>
        <w:autoSpaceDN w:val="0"/>
        <w:adjustRightInd w:val="0"/>
        <w:spacing w:line="360" w:lineRule="auto"/>
        <w:ind w:firstLine="720"/>
        <w:jc w:val="both"/>
        <w:rPr>
          <w:rStyle w:val="FontStyle16"/>
          <w:b/>
        </w:rPr>
      </w:pPr>
    </w:p>
    <w:p w:rsidR="000F44B9" w:rsidRPr="00551FF1" w:rsidRDefault="000F44B9" w:rsidP="002748B7">
      <w:pPr>
        <w:widowControl w:val="0"/>
        <w:autoSpaceDE w:val="0"/>
        <w:autoSpaceDN w:val="0"/>
        <w:adjustRightInd w:val="0"/>
        <w:spacing w:line="360" w:lineRule="auto"/>
        <w:ind w:firstLine="720"/>
        <w:jc w:val="both"/>
      </w:pPr>
      <w:r w:rsidRPr="00551FF1">
        <w:rPr>
          <w:rStyle w:val="FontStyle16"/>
          <w:b/>
        </w:rPr>
        <w:t>Формы занятий</w:t>
      </w:r>
    </w:p>
    <w:p w:rsidR="000F44B9" w:rsidRDefault="000F44B9" w:rsidP="00527D89">
      <w:pPr>
        <w:widowControl w:val="0"/>
        <w:autoSpaceDE w:val="0"/>
        <w:autoSpaceDN w:val="0"/>
        <w:adjustRightInd w:val="0"/>
        <w:spacing w:line="360" w:lineRule="auto"/>
        <w:ind w:firstLine="720"/>
        <w:jc w:val="both"/>
      </w:pPr>
      <w:r w:rsidRPr="00551FF1">
        <w:t xml:space="preserve">Учебные предметы учебного плана и проведение консультаций осуществляется в форме аудиторных  мелкогрупповых занятий (численностью от 4 до 10 человек), групповых занятий (численностью от 11 человек). </w:t>
      </w:r>
    </w:p>
    <w:p w:rsidR="000F44B9" w:rsidRPr="00635890" w:rsidRDefault="000F44B9" w:rsidP="002748B7">
      <w:pPr>
        <w:widowControl w:val="0"/>
        <w:autoSpaceDE w:val="0"/>
        <w:autoSpaceDN w:val="0"/>
        <w:adjustRightInd w:val="0"/>
        <w:spacing w:line="360" w:lineRule="auto"/>
        <w:ind w:firstLine="720"/>
        <w:jc w:val="both"/>
      </w:pPr>
      <w:r w:rsidRPr="00635890">
        <w:rPr>
          <w:b/>
        </w:rPr>
        <w:t>Виды занятий</w:t>
      </w:r>
      <w:r w:rsidRPr="00635890">
        <w:t xml:space="preserve"> – аудиторные и внеаудиторные (самостоятельные).</w:t>
      </w:r>
    </w:p>
    <w:p w:rsidR="000F44B9" w:rsidRPr="00635890" w:rsidRDefault="000F44B9" w:rsidP="002748B7">
      <w:pPr>
        <w:widowControl w:val="0"/>
        <w:autoSpaceDE w:val="0"/>
        <w:autoSpaceDN w:val="0"/>
        <w:adjustRightInd w:val="0"/>
        <w:spacing w:line="360" w:lineRule="auto"/>
        <w:ind w:firstLine="720"/>
        <w:jc w:val="both"/>
        <w:rPr>
          <w:b/>
        </w:rPr>
      </w:pPr>
      <w:r w:rsidRPr="00635890">
        <w:rPr>
          <w:b/>
        </w:rPr>
        <w:t>Виды аудиторных занятий:</w:t>
      </w:r>
    </w:p>
    <w:p w:rsidR="000F44B9" w:rsidRPr="00635890" w:rsidRDefault="000F44B9" w:rsidP="007C0A58">
      <w:pPr>
        <w:widowControl w:val="0"/>
        <w:autoSpaceDE w:val="0"/>
        <w:autoSpaceDN w:val="0"/>
        <w:adjustRightInd w:val="0"/>
        <w:spacing w:line="360" w:lineRule="auto"/>
        <w:ind w:firstLine="709"/>
        <w:jc w:val="both"/>
      </w:pPr>
      <w:r>
        <w:t>-урок;</w:t>
      </w:r>
      <w:r w:rsidRPr="00635890">
        <w:t xml:space="preserve"> </w:t>
      </w:r>
    </w:p>
    <w:p w:rsidR="000F44B9" w:rsidRPr="00635890" w:rsidRDefault="000F44B9" w:rsidP="007C0A58">
      <w:pPr>
        <w:widowControl w:val="0"/>
        <w:autoSpaceDE w:val="0"/>
        <w:autoSpaceDN w:val="0"/>
        <w:adjustRightInd w:val="0"/>
        <w:spacing w:line="360" w:lineRule="auto"/>
        <w:ind w:firstLine="709"/>
        <w:jc w:val="both"/>
      </w:pPr>
      <w:r>
        <w:t>-</w:t>
      </w:r>
      <w:r w:rsidRPr="00635890">
        <w:t>практическое занятие.</w:t>
      </w:r>
    </w:p>
    <w:p w:rsidR="000F44B9" w:rsidRPr="00635890" w:rsidRDefault="000F44B9" w:rsidP="002748B7">
      <w:pPr>
        <w:widowControl w:val="0"/>
        <w:autoSpaceDE w:val="0"/>
        <w:autoSpaceDN w:val="0"/>
        <w:adjustRightInd w:val="0"/>
        <w:spacing w:line="360" w:lineRule="auto"/>
        <w:ind w:firstLine="720"/>
        <w:jc w:val="both"/>
      </w:pPr>
      <w:r w:rsidRPr="00635890">
        <w:rPr>
          <w:b/>
        </w:rPr>
        <w:t>Виды внеаудиторных (самостоятельных) занятий</w:t>
      </w:r>
      <w:r w:rsidRPr="00635890">
        <w:t>:</w:t>
      </w:r>
    </w:p>
    <w:p w:rsidR="000F44B9" w:rsidRPr="00635890" w:rsidRDefault="000F44B9" w:rsidP="007C0A58">
      <w:pPr>
        <w:widowControl w:val="0"/>
        <w:autoSpaceDE w:val="0"/>
        <w:autoSpaceDN w:val="0"/>
        <w:adjustRightInd w:val="0"/>
        <w:spacing w:line="360" w:lineRule="auto"/>
        <w:ind w:firstLine="709"/>
        <w:jc w:val="both"/>
      </w:pPr>
      <w:r w:rsidRPr="00635890">
        <w:t>- выполнение домашнего задания обучающимися;</w:t>
      </w:r>
    </w:p>
    <w:p w:rsidR="000F44B9" w:rsidRPr="00635890" w:rsidRDefault="000F44B9" w:rsidP="007C0A58">
      <w:pPr>
        <w:widowControl w:val="0"/>
        <w:autoSpaceDE w:val="0"/>
        <w:autoSpaceDN w:val="0"/>
        <w:adjustRightInd w:val="0"/>
        <w:spacing w:line="360" w:lineRule="auto"/>
        <w:ind w:firstLine="709"/>
        <w:jc w:val="both"/>
      </w:pPr>
      <w:r w:rsidRPr="00635890">
        <w:t>- посещение учреждений культуры (выставок, галерей, театров,</w:t>
      </w:r>
      <w:r>
        <w:t xml:space="preserve"> концертных залов, музеев)</w:t>
      </w:r>
      <w:r w:rsidRPr="00635890">
        <w:t>;</w:t>
      </w:r>
    </w:p>
    <w:p w:rsidR="000F44B9" w:rsidRPr="00635890" w:rsidRDefault="000F44B9" w:rsidP="007C0A58">
      <w:pPr>
        <w:widowControl w:val="0"/>
        <w:autoSpaceDE w:val="0"/>
        <w:autoSpaceDN w:val="0"/>
        <w:adjustRightInd w:val="0"/>
        <w:spacing w:line="360" w:lineRule="auto"/>
        <w:ind w:firstLine="709"/>
        <w:jc w:val="both"/>
      </w:pPr>
      <w:r w:rsidRPr="00635890">
        <w:t xml:space="preserve">- участие в творческих мероприятиях и культурно-просветительской деятельности школы. </w:t>
      </w:r>
    </w:p>
    <w:p w:rsidR="000F44B9" w:rsidRPr="00551FF1" w:rsidRDefault="000F44B9" w:rsidP="007C0A58">
      <w:pPr>
        <w:widowControl w:val="0"/>
        <w:autoSpaceDE w:val="0"/>
        <w:autoSpaceDN w:val="0"/>
        <w:adjustRightInd w:val="0"/>
        <w:spacing w:line="360" w:lineRule="auto"/>
        <w:ind w:firstLine="709"/>
        <w:jc w:val="both"/>
      </w:pPr>
      <w:r w:rsidRPr="00635890">
        <w:t xml:space="preserve">Внеаудиторная (самостоятельная) работа сопровождается методическим обеспечением и обоснованием </w:t>
      </w:r>
      <w:r>
        <w:t xml:space="preserve"> </w:t>
      </w:r>
      <w:r w:rsidRPr="00635890">
        <w:t>времени, затрачиваемого на е</w:t>
      </w:r>
      <w:r>
        <w:t>ё</w:t>
      </w:r>
      <w:r w:rsidRPr="00635890">
        <w:t xml:space="preserve"> выполнение по каждому учебному предмету.</w:t>
      </w:r>
      <w:r w:rsidRPr="00551FF1">
        <w:t xml:space="preserve"> </w:t>
      </w:r>
    </w:p>
    <w:p w:rsidR="000F44B9" w:rsidRDefault="000F44B9" w:rsidP="007C0A58">
      <w:pPr>
        <w:widowControl w:val="0"/>
        <w:autoSpaceDE w:val="0"/>
        <w:autoSpaceDN w:val="0"/>
        <w:adjustRightInd w:val="0"/>
        <w:spacing w:line="360" w:lineRule="auto"/>
        <w:ind w:firstLine="720"/>
        <w:jc w:val="both"/>
      </w:pPr>
      <w:r w:rsidRPr="00551FF1">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0F44B9" w:rsidRDefault="000F44B9" w:rsidP="007C0A58">
      <w:pPr>
        <w:widowControl w:val="0"/>
        <w:autoSpaceDE w:val="0"/>
        <w:autoSpaceDN w:val="0"/>
        <w:adjustRightInd w:val="0"/>
        <w:spacing w:line="360" w:lineRule="auto"/>
        <w:ind w:firstLine="720"/>
        <w:jc w:val="both"/>
        <w:rPr>
          <w:rStyle w:val="FontStyle16"/>
          <w:b/>
        </w:rPr>
      </w:pPr>
    </w:p>
    <w:p w:rsidR="000F44B9" w:rsidRPr="00551FF1" w:rsidRDefault="000F44B9" w:rsidP="007C0A58">
      <w:pPr>
        <w:widowControl w:val="0"/>
        <w:autoSpaceDE w:val="0"/>
        <w:autoSpaceDN w:val="0"/>
        <w:adjustRightInd w:val="0"/>
        <w:spacing w:line="360" w:lineRule="auto"/>
        <w:ind w:firstLine="720"/>
        <w:jc w:val="both"/>
        <w:rPr>
          <w:rStyle w:val="FontStyle16"/>
        </w:rPr>
      </w:pPr>
      <w:r w:rsidRPr="00551FF1">
        <w:rPr>
          <w:rStyle w:val="FontStyle16"/>
          <w:b/>
        </w:rPr>
        <w:t>Особенности набора учащихся</w:t>
      </w:r>
      <w:r w:rsidRPr="00551FF1">
        <w:rPr>
          <w:rStyle w:val="FontStyle16"/>
        </w:rPr>
        <w:t xml:space="preserve"> </w:t>
      </w:r>
    </w:p>
    <w:p w:rsidR="000F44B9" w:rsidRPr="00527D89" w:rsidRDefault="000F44B9" w:rsidP="00527D89">
      <w:pPr>
        <w:pStyle w:val="Style4"/>
        <w:widowControl/>
        <w:tabs>
          <w:tab w:val="left" w:pos="955"/>
        </w:tabs>
        <w:spacing w:line="360" w:lineRule="auto"/>
        <w:ind w:firstLine="709"/>
        <w:rPr>
          <w:rStyle w:val="FontStyle16"/>
        </w:rPr>
      </w:pPr>
      <w:r w:rsidRPr="00527D89">
        <w:rPr>
          <w:rStyle w:val="FontStyle16"/>
        </w:rPr>
        <w:t>При приеме на обучение по программе «Живопись» Усть Удинская районная детская школа искусств проводит отбор детей с целью выявления их творческих способностей,  необходимых для освоения программы «Живопись» в соответствии с «Положением о правилах приема и порядка отбора детей в целях обучения по дополнительным предпрофессиональным общеобразовательным программам в области художественного искусства». Отбор детей проводится в форме вступительных испытаний (экзаменов), содержащих творческие задания, позволяющих определить наличие способностей к художественно-исполнительской деятельности. Дополнительно поступающий может представить самостоятельно выполненную художественную работу.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обучающихся не предусмотрено.</w:t>
      </w:r>
    </w:p>
    <w:p w:rsidR="000F44B9" w:rsidRDefault="000F44B9" w:rsidP="00AE70BE">
      <w:pPr>
        <w:pStyle w:val="Style4"/>
        <w:widowControl/>
        <w:tabs>
          <w:tab w:val="left" w:pos="955"/>
        </w:tabs>
        <w:spacing w:line="276" w:lineRule="auto"/>
        <w:ind w:firstLine="709"/>
        <w:rPr>
          <w:rStyle w:val="FontStyle16"/>
          <w:sz w:val="28"/>
          <w:szCs w:val="28"/>
        </w:rPr>
      </w:pPr>
    </w:p>
    <w:p w:rsidR="000F44B9" w:rsidRDefault="000F44B9" w:rsidP="00AE70BE">
      <w:pPr>
        <w:spacing w:line="360" w:lineRule="auto"/>
        <w:jc w:val="center"/>
        <w:rPr>
          <w:b/>
          <w:sz w:val="28"/>
          <w:szCs w:val="28"/>
        </w:rPr>
      </w:pPr>
    </w:p>
    <w:p w:rsidR="000F44B9" w:rsidRDefault="000F44B9" w:rsidP="00AE70BE">
      <w:pPr>
        <w:spacing w:line="360" w:lineRule="auto"/>
        <w:jc w:val="center"/>
        <w:rPr>
          <w:b/>
          <w:sz w:val="28"/>
          <w:szCs w:val="28"/>
        </w:rPr>
      </w:pPr>
    </w:p>
    <w:p w:rsidR="000F44B9" w:rsidRPr="008421AB" w:rsidRDefault="000F44B9" w:rsidP="00AE70BE">
      <w:pPr>
        <w:spacing w:line="360" w:lineRule="auto"/>
        <w:jc w:val="center"/>
        <w:rPr>
          <w:b/>
          <w:sz w:val="28"/>
          <w:szCs w:val="28"/>
        </w:rPr>
      </w:pPr>
      <w:r w:rsidRPr="008421AB">
        <w:rPr>
          <w:b/>
          <w:sz w:val="28"/>
          <w:szCs w:val="28"/>
          <w:lang w:val="en-US"/>
        </w:rPr>
        <w:t>II</w:t>
      </w:r>
      <w:r w:rsidRPr="008421AB">
        <w:rPr>
          <w:b/>
          <w:sz w:val="28"/>
          <w:szCs w:val="28"/>
        </w:rPr>
        <w:t>. Планируемые результаты</w:t>
      </w:r>
    </w:p>
    <w:p w:rsidR="000F44B9" w:rsidRPr="008421AB" w:rsidRDefault="000F44B9" w:rsidP="002748B7">
      <w:pPr>
        <w:spacing w:line="360" w:lineRule="auto"/>
        <w:jc w:val="center"/>
        <w:rPr>
          <w:b/>
          <w:sz w:val="28"/>
          <w:szCs w:val="28"/>
        </w:rPr>
      </w:pPr>
      <w:r w:rsidRPr="008421AB">
        <w:rPr>
          <w:b/>
          <w:sz w:val="28"/>
          <w:szCs w:val="28"/>
        </w:rPr>
        <w:t xml:space="preserve">освоения обучающимися программы «Живопись» </w:t>
      </w:r>
    </w:p>
    <w:p w:rsidR="000F44B9" w:rsidRPr="00551FF1" w:rsidRDefault="000F44B9" w:rsidP="002748B7">
      <w:pPr>
        <w:spacing w:line="360" w:lineRule="auto"/>
        <w:jc w:val="center"/>
        <w:rPr>
          <w:b/>
        </w:rPr>
      </w:pPr>
    </w:p>
    <w:p w:rsidR="000F44B9" w:rsidRPr="00551FF1" w:rsidRDefault="000F44B9" w:rsidP="002748B7">
      <w:pPr>
        <w:spacing w:line="360" w:lineRule="auto"/>
        <w:ind w:firstLine="708"/>
        <w:jc w:val="both"/>
      </w:pPr>
      <w:r w:rsidRPr="00551FF1">
        <w:t>Планируемые результаты освоения программы «Живопись» составлены на основании федеральных государственных требований.</w:t>
      </w:r>
    </w:p>
    <w:p w:rsidR="000F44B9" w:rsidRPr="00551FF1" w:rsidRDefault="000F44B9" w:rsidP="002748B7">
      <w:pPr>
        <w:spacing w:line="360" w:lineRule="auto"/>
        <w:ind w:firstLine="720"/>
        <w:jc w:val="both"/>
      </w:pPr>
      <w:r w:rsidRPr="0026033A">
        <w:rPr>
          <w:b/>
        </w:rPr>
        <w:t>В результате освоения программы «Живопись»</w:t>
      </w:r>
      <w:r w:rsidRPr="00551FF1">
        <w:t xml:space="preserve"> обучающиеся приобретают следующие знания, умения и навыки в предметных областях:</w:t>
      </w:r>
    </w:p>
    <w:p w:rsidR="000F44B9" w:rsidRPr="00551FF1" w:rsidRDefault="000F44B9" w:rsidP="002748B7">
      <w:pPr>
        <w:spacing w:line="360" w:lineRule="auto"/>
        <w:ind w:firstLine="720"/>
        <w:rPr>
          <w:u w:val="single"/>
        </w:rPr>
      </w:pPr>
      <w:r w:rsidRPr="00551FF1">
        <w:rPr>
          <w:u w:val="single"/>
        </w:rPr>
        <w:t>в области художественного творчества:</w:t>
      </w:r>
    </w:p>
    <w:p w:rsidR="000F44B9" w:rsidRPr="00551FF1" w:rsidRDefault="000F44B9" w:rsidP="008421AB">
      <w:pPr>
        <w:spacing w:line="360" w:lineRule="auto"/>
        <w:ind w:firstLine="709"/>
      </w:pPr>
      <w:r w:rsidRPr="00551FF1">
        <w:t>- знание терминологии изобразительного искусства;</w:t>
      </w:r>
    </w:p>
    <w:p w:rsidR="000F44B9" w:rsidRPr="00551FF1" w:rsidRDefault="000F44B9" w:rsidP="008421AB">
      <w:pPr>
        <w:spacing w:line="360" w:lineRule="auto"/>
        <w:ind w:firstLine="709"/>
      </w:pPr>
      <w:r w:rsidRPr="00551FF1">
        <w:t>- умение грамотно изображать с натуры и по памяти предметы (объекты) окружающего мира;</w:t>
      </w:r>
    </w:p>
    <w:p w:rsidR="000F44B9" w:rsidRPr="00551FF1" w:rsidRDefault="000F44B9" w:rsidP="008421AB">
      <w:pPr>
        <w:spacing w:line="360" w:lineRule="auto"/>
        <w:ind w:firstLine="709"/>
      </w:pPr>
      <w:r w:rsidRPr="00551FF1">
        <w:t>- умение создавать  художественный образ на основе решения технических и творческих задач;</w:t>
      </w:r>
    </w:p>
    <w:p w:rsidR="000F44B9" w:rsidRPr="00551FF1" w:rsidRDefault="000F44B9" w:rsidP="008421AB">
      <w:pPr>
        <w:spacing w:line="360" w:lineRule="auto"/>
        <w:ind w:firstLine="709"/>
      </w:pPr>
      <w:r w:rsidRPr="00551FF1">
        <w:t>- умение самостоятельно преодолевать технические трудности при реализации художественного замысла;</w:t>
      </w:r>
    </w:p>
    <w:p w:rsidR="000F44B9" w:rsidRPr="00551FF1" w:rsidRDefault="000F44B9" w:rsidP="008421AB">
      <w:pPr>
        <w:spacing w:line="360" w:lineRule="auto"/>
        <w:ind w:firstLine="709"/>
      </w:pPr>
      <w:r w:rsidRPr="00551FF1">
        <w:t>- навыки анализа цветового строя произведений живописи;</w:t>
      </w:r>
    </w:p>
    <w:p w:rsidR="000F44B9" w:rsidRPr="00551FF1" w:rsidRDefault="000F44B9" w:rsidP="008421AB">
      <w:pPr>
        <w:spacing w:line="360" w:lineRule="auto"/>
        <w:ind w:firstLine="709"/>
      </w:pPr>
      <w:r w:rsidRPr="00551FF1">
        <w:t>- навыки работы с подготовительными материалами: этюдами, набросками, эскизами;</w:t>
      </w:r>
    </w:p>
    <w:p w:rsidR="000F44B9" w:rsidRPr="00551FF1" w:rsidRDefault="000F44B9" w:rsidP="008421AB">
      <w:pPr>
        <w:spacing w:line="360" w:lineRule="auto"/>
        <w:ind w:firstLine="709"/>
      </w:pPr>
      <w:r w:rsidRPr="00551FF1">
        <w:t>- навыки передачи объема и формы, четкой конструкции предметов, передачи их материальности, фактуры с выявлением планов, на которых они расположены;</w:t>
      </w:r>
    </w:p>
    <w:p w:rsidR="000F44B9" w:rsidRPr="00551FF1" w:rsidRDefault="000F44B9" w:rsidP="008421AB">
      <w:pPr>
        <w:spacing w:line="360" w:lineRule="auto"/>
        <w:ind w:firstLine="709"/>
      </w:pPr>
      <w:r w:rsidRPr="00551FF1">
        <w:t>- навык</w:t>
      </w:r>
      <w:r>
        <w:t>и подготовки работ к экспозиции.</w:t>
      </w:r>
    </w:p>
    <w:p w:rsidR="000F44B9" w:rsidRPr="008421AB" w:rsidRDefault="000F44B9" w:rsidP="002748B7">
      <w:pPr>
        <w:spacing w:line="360" w:lineRule="auto"/>
        <w:ind w:firstLine="709"/>
        <w:jc w:val="both"/>
      </w:pPr>
      <w:r w:rsidRPr="00551FF1">
        <w:rPr>
          <w:u w:val="single"/>
        </w:rPr>
        <w:t>в области пленэрных занятий</w:t>
      </w:r>
      <w:r>
        <w:t>:</w:t>
      </w:r>
    </w:p>
    <w:p w:rsidR="000F44B9" w:rsidRPr="00551FF1" w:rsidRDefault="000F44B9" w:rsidP="008421AB">
      <w:pPr>
        <w:spacing w:line="360" w:lineRule="auto"/>
        <w:ind w:firstLine="709"/>
      </w:pPr>
      <w:r w:rsidRPr="00551FF1">
        <w:t>- знания об объектах живой природы, особенностей работы над пейзажем, архитектурными мотивами;</w:t>
      </w:r>
    </w:p>
    <w:p w:rsidR="000F44B9" w:rsidRPr="00551FF1" w:rsidRDefault="000F44B9" w:rsidP="008421AB">
      <w:pPr>
        <w:spacing w:line="360" w:lineRule="auto"/>
        <w:ind w:firstLine="709"/>
      </w:pPr>
      <w:r w:rsidRPr="00551FF1">
        <w:t>- знание способов передачи большого пространства, движущейся и постоянно меняющейся натуры, законов линейной перспективы, равновесия, плановости;</w:t>
      </w:r>
    </w:p>
    <w:p w:rsidR="000F44B9" w:rsidRPr="00551FF1" w:rsidRDefault="000F44B9" w:rsidP="008421AB">
      <w:pPr>
        <w:spacing w:line="360" w:lineRule="auto"/>
        <w:ind w:firstLine="709"/>
      </w:pPr>
      <w:r w:rsidRPr="00551FF1">
        <w:t>- умение изображать окружающую действительность, передавая световоздушную перспективу и естественную освещенность;</w:t>
      </w:r>
    </w:p>
    <w:p w:rsidR="000F44B9" w:rsidRPr="00551FF1" w:rsidRDefault="000F44B9" w:rsidP="008421AB">
      <w:pPr>
        <w:spacing w:line="360" w:lineRule="auto"/>
        <w:ind w:firstLine="709"/>
      </w:pPr>
      <w:r w:rsidRPr="00551FF1">
        <w:t>- умение применять навыки, приобретенные на предметах «рис</w:t>
      </w:r>
      <w:r>
        <w:t>унок», «живопись», «композиция».</w:t>
      </w:r>
    </w:p>
    <w:p w:rsidR="000F44B9" w:rsidRPr="00551FF1" w:rsidRDefault="000F44B9" w:rsidP="008421AB">
      <w:pPr>
        <w:spacing w:line="360" w:lineRule="auto"/>
        <w:ind w:firstLine="720"/>
        <w:rPr>
          <w:u w:val="single"/>
        </w:rPr>
      </w:pPr>
      <w:r w:rsidRPr="00551FF1">
        <w:rPr>
          <w:u w:val="single"/>
        </w:rPr>
        <w:t>в области истории искусств:</w:t>
      </w:r>
    </w:p>
    <w:p w:rsidR="000F44B9" w:rsidRPr="00551FF1" w:rsidRDefault="000F44B9" w:rsidP="008421AB">
      <w:pPr>
        <w:spacing w:line="360" w:lineRule="auto"/>
        <w:ind w:firstLine="720"/>
      </w:pPr>
      <w:r w:rsidRPr="00551FF1">
        <w:t>- знание основных этапов развития изобразительного искусства;</w:t>
      </w:r>
    </w:p>
    <w:p w:rsidR="000F44B9" w:rsidRPr="00551FF1" w:rsidRDefault="000F44B9" w:rsidP="008421AB">
      <w:pPr>
        <w:spacing w:line="360" w:lineRule="auto"/>
        <w:ind w:firstLine="720"/>
      </w:pPr>
      <w:r w:rsidRPr="00551FF1">
        <w:t>- умение использовать полученные теоретические знания в художественной деятельности;</w:t>
      </w:r>
    </w:p>
    <w:p w:rsidR="000F44B9" w:rsidRPr="00551FF1" w:rsidRDefault="000F44B9" w:rsidP="008421AB">
      <w:pPr>
        <w:spacing w:line="360" w:lineRule="auto"/>
        <w:ind w:firstLine="720"/>
      </w:pPr>
      <w:r w:rsidRPr="00551FF1">
        <w:t>- первичные навыки восприятия и анализа художественных произведений различных стилей и жанров, созданных в разные исторические периоды.</w:t>
      </w:r>
    </w:p>
    <w:p w:rsidR="000F44B9" w:rsidRDefault="000F44B9"/>
    <w:p w:rsidR="000F44B9" w:rsidRDefault="000F44B9" w:rsidP="006B7C34">
      <w:pPr>
        <w:spacing w:line="360" w:lineRule="auto"/>
      </w:pPr>
    </w:p>
    <w:p w:rsidR="000F44B9" w:rsidRPr="00C035EB" w:rsidRDefault="000F44B9" w:rsidP="006B7C34">
      <w:pPr>
        <w:spacing w:line="360" w:lineRule="auto"/>
        <w:ind w:firstLine="709"/>
        <w:jc w:val="both"/>
      </w:pPr>
      <w:r w:rsidRPr="00C035EB">
        <w:t>Результатом освоения программы «Живопись» с дополнительным годом обучения, сверх обозначенных предметных областей, является приобретение обучающимися следующих знаний, умений и навыков в предметных областях:</w:t>
      </w:r>
    </w:p>
    <w:p w:rsidR="000F44B9" w:rsidRPr="00A76794" w:rsidRDefault="000F44B9" w:rsidP="006B7C34">
      <w:pPr>
        <w:spacing w:line="360" w:lineRule="auto"/>
        <w:ind w:firstLine="720"/>
        <w:jc w:val="both"/>
        <w:rPr>
          <w:u w:val="single"/>
        </w:rPr>
      </w:pPr>
      <w:r w:rsidRPr="00A76794">
        <w:rPr>
          <w:u w:val="single"/>
        </w:rPr>
        <w:t>в области живописи:</w:t>
      </w:r>
    </w:p>
    <w:p w:rsidR="000F44B9" w:rsidRPr="00C035EB" w:rsidRDefault="000F44B9" w:rsidP="006B7C34">
      <w:pPr>
        <w:spacing w:line="360" w:lineRule="auto"/>
        <w:ind w:firstLine="709"/>
        <w:jc w:val="both"/>
      </w:pPr>
      <w:r w:rsidRPr="00C035EB">
        <w:t xml:space="preserve">- знания классического художественного наследия, художественных школ;   </w:t>
      </w:r>
    </w:p>
    <w:p w:rsidR="000F44B9" w:rsidRPr="00C035EB" w:rsidRDefault="000F44B9" w:rsidP="006B7C34">
      <w:pPr>
        <w:spacing w:line="360" w:lineRule="auto"/>
        <w:ind w:firstLine="709"/>
        <w:jc w:val="both"/>
      </w:pPr>
      <w:r w:rsidRPr="00C035EB">
        <w:t>- умения раскрывать образное и живописно-пластическое решение в творческих работах;</w:t>
      </w:r>
    </w:p>
    <w:p w:rsidR="000F44B9" w:rsidRPr="00C035EB" w:rsidRDefault="000F44B9" w:rsidP="006B7C34">
      <w:pPr>
        <w:spacing w:line="360" w:lineRule="auto"/>
        <w:ind w:firstLine="709"/>
        <w:jc w:val="both"/>
      </w:pPr>
      <w:r w:rsidRPr="00C035EB">
        <w:t>- умения использовать изобразительно-выразительные возможности рисунка и живописи;</w:t>
      </w:r>
    </w:p>
    <w:p w:rsidR="000F44B9" w:rsidRPr="00C035EB" w:rsidRDefault="000F44B9" w:rsidP="006B7C34">
      <w:pPr>
        <w:spacing w:line="360" w:lineRule="auto"/>
        <w:ind w:firstLine="709"/>
        <w:jc w:val="both"/>
      </w:pPr>
      <w:r w:rsidRPr="00C035EB">
        <w:t>- навыков самостоятельно применять различные художественные материалы и техники;</w:t>
      </w:r>
    </w:p>
    <w:p w:rsidR="000F44B9" w:rsidRPr="00A76794" w:rsidRDefault="000F44B9" w:rsidP="006B7C34">
      <w:pPr>
        <w:spacing w:line="360" w:lineRule="auto"/>
        <w:ind w:firstLine="709"/>
        <w:jc w:val="both"/>
        <w:rPr>
          <w:u w:val="single"/>
        </w:rPr>
      </w:pPr>
      <w:r w:rsidRPr="00A76794">
        <w:rPr>
          <w:u w:val="single"/>
        </w:rPr>
        <w:t>в области пленэрных занятий:</w:t>
      </w:r>
    </w:p>
    <w:p w:rsidR="000F44B9" w:rsidRPr="00C035EB" w:rsidRDefault="000F44B9" w:rsidP="006B7C34">
      <w:pPr>
        <w:autoSpaceDE w:val="0"/>
        <w:autoSpaceDN w:val="0"/>
        <w:adjustRightInd w:val="0"/>
        <w:spacing w:line="360" w:lineRule="auto"/>
        <w:ind w:firstLine="709"/>
        <w:jc w:val="both"/>
      </w:pPr>
      <w:r w:rsidRPr="00C035EB">
        <w:t>- знания о закономерностях построения  художественной формы, особенностях ее восприятия и воплощения;</w:t>
      </w:r>
    </w:p>
    <w:p w:rsidR="000F44B9" w:rsidRPr="00C035EB" w:rsidRDefault="000F44B9" w:rsidP="006B7C34">
      <w:pPr>
        <w:spacing w:line="360" w:lineRule="auto"/>
        <w:ind w:firstLine="709"/>
        <w:jc w:val="both"/>
      </w:pPr>
      <w:r w:rsidRPr="00C035EB">
        <w:t xml:space="preserve"> - умения передавать настроение, состояние в колористическом решении пейзажа; </w:t>
      </w:r>
    </w:p>
    <w:p w:rsidR="000F44B9" w:rsidRPr="00C035EB" w:rsidRDefault="000F44B9" w:rsidP="006B7C34">
      <w:pPr>
        <w:spacing w:line="360" w:lineRule="auto"/>
        <w:ind w:firstLine="709"/>
        <w:jc w:val="both"/>
      </w:pPr>
      <w:r w:rsidRPr="00C035EB">
        <w:t>- умения сочетать различные виды этюдов, набросков в работе над композиционными эскизами;</w:t>
      </w:r>
    </w:p>
    <w:p w:rsidR="000F44B9" w:rsidRPr="00C035EB" w:rsidRDefault="000F44B9" w:rsidP="006B7C34">
      <w:pPr>
        <w:spacing w:line="360" w:lineRule="auto"/>
        <w:ind w:firstLine="709"/>
        <w:jc w:val="both"/>
      </w:pPr>
      <w:r w:rsidRPr="00C035EB">
        <w:t>- навыков техники работы над жанровым эскизом с подробной проработкой деталей;</w:t>
      </w:r>
    </w:p>
    <w:p w:rsidR="000F44B9" w:rsidRPr="00A76794" w:rsidRDefault="000F44B9" w:rsidP="006B7C34">
      <w:pPr>
        <w:spacing w:line="360" w:lineRule="auto"/>
        <w:ind w:firstLine="720"/>
        <w:jc w:val="both"/>
        <w:rPr>
          <w:u w:val="single"/>
        </w:rPr>
      </w:pPr>
      <w:r w:rsidRPr="00A76794">
        <w:rPr>
          <w:u w:val="single"/>
        </w:rPr>
        <w:t>в области истории искусств:</w:t>
      </w:r>
    </w:p>
    <w:p w:rsidR="000F44B9" w:rsidRPr="00C035EB" w:rsidRDefault="000F44B9" w:rsidP="006B7C34">
      <w:pPr>
        <w:spacing w:line="360" w:lineRule="auto"/>
        <w:ind w:firstLine="709"/>
        <w:jc w:val="both"/>
      </w:pPr>
      <w:r w:rsidRPr="00C035EB">
        <w:t xml:space="preserve">- знания основных произведений изобразительного искусства; </w:t>
      </w:r>
    </w:p>
    <w:p w:rsidR="000F44B9" w:rsidRPr="00C035EB" w:rsidRDefault="000F44B9" w:rsidP="006B7C34">
      <w:pPr>
        <w:spacing w:line="360" w:lineRule="auto"/>
        <w:ind w:firstLine="709"/>
        <w:jc w:val="both"/>
      </w:pPr>
      <w:r w:rsidRPr="00C035EB">
        <w:t>- умения узнавать изученные произведения изобразительного искусства и соотносить их с определенной эпохой и стилем;</w:t>
      </w:r>
    </w:p>
    <w:p w:rsidR="000F44B9" w:rsidRPr="00C035EB" w:rsidRDefault="000F44B9" w:rsidP="006B7C34">
      <w:pPr>
        <w:spacing w:line="360" w:lineRule="auto"/>
        <w:ind w:firstLine="709"/>
        <w:jc w:val="both"/>
      </w:pPr>
      <w:r w:rsidRPr="00C035EB">
        <w:t>- навыков восприятия современного искусства.</w:t>
      </w:r>
    </w:p>
    <w:p w:rsidR="000F44B9" w:rsidRDefault="000F44B9" w:rsidP="006B7C34">
      <w:pPr>
        <w:spacing w:line="360" w:lineRule="auto"/>
        <w:ind w:firstLine="709"/>
        <w:jc w:val="both"/>
      </w:pPr>
    </w:p>
    <w:p w:rsidR="000F44B9" w:rsidRDefault="000F44B9" w:rsidP="006B7C34">
      <w:pPr>
        <w:spacing w:line="360" w:lineRule="auto"/>
        <w:ind w:firstLine="709"/>
        <w:jc w:val="both"/>
      </w:pPr>
      <w:r w:rsidRPr="00C035EB">
        <w:t xml:space="preserve"> Результаты освоения программы «Живопись» по учебным предметам обя</w:t>
      </w:r>
      <w:r>
        <w:t>зательной части должны отражать:</w:t>
      </w:r>
    </w:p>
    <w:p w:rsidR="000F44B9" w:rsidRPr="00FE6B44" w:rsidRDefault="000F44B9" w:rsidP="00FE6B44">
      <w:pPr>
        <w:pStyle w:val="ListParagraph"/>
        <w:spacing w:line="360" w:lineRule="auto"/>
        <w:jc w:val="both"/>
        <w:rPr>
          <w:rStyle w:val="FontStyle16"/>
          <w:szCs w:val="24"/>
          <w:u w:val="single"/>
        </w:rPr>
      </w:pPr>
      <w:r>
        <w:rPr>
          <w:rStyle w:val="FontStyle16"/>
          <w:szCs w:val="24"/>
          <w:u w:val="single"/>
        </w:rPr>
        <w:t xml:space="preserve">ПО.01.УП.01. </w:t>
      </w:r>
      <w:r w:rsidRPr="00FE6B44">
        <w:rPr>
          <w:rStyle w:val="FontStyle16"/>
          <w:szCs w:val="24"/>
          <w:u w:val="single"/>
        </w:rPr>
        <w:t>Основы изобразительной грамоты и рисование</w:t>
      </w:r>
      <w:r>
        <w:rPr>
          <w:rStyle w:val="FontStyle16"/>
          <w:szCs w:val="24"/>
          <w:u w:val="single"/>
        </w:rPr>
        <w:t xml:space="preserve"> (срок обучения 8(9) лет)</w:t>
      </w:r>
      <w:r w:rsidRPr="00FE6B44">
        <w:rPr>
          <w:rStyle w:val="FontStyle16"/>
          <w:szCs w:val="24"/>
          <w:u w:val="single"/>
        </w:rPr>
        <w:t>:</w:t>
      </w:r>
    </w:p>
    <w:p w:rsidR="000F44B9" w:rsidRPr="00FE6B44" w:rsidRDefault="000F44B9" w:rsidP="003E2EF5">
      <w:pPr>
        <w:pStyle w:val="ListParagraph"/>
        <w:numPr>
          <w:ilvl w:val="0"/>
          <w:numId w:val="7"/>
        </w:numPr>
        <w:spacing w:after="0" w:line="360" w:lineRule="auto"/>
        <w:jc w:val="both"/>
        <w:rPr>
          <w:rStyle w:val="FontStyle16"/>
          <w:szCs w:val="24"/>
        </w:rPr>
      </w:pPr>
      <w:r w:rsidRPr="00FE6B44">
        <w:rPr>
          <w:rStyle w:val="FontStyle16"/>
          <w:szCs w:val="24"/>
        </w:rPr>
        <w:t>знание различных видов изобразительного искусства;</w:t>
      </w:r>
    </w:p>
    <w:p w:rsidR="000F44B9" w:rsidRPr="00FE6B44" w:rsidRDefault="000F44B9" w:rsidP="003E2EF5">
      <w:pPr>
        <w:pStyle w:val="ListParagraph"/>
        <w:numPr>
          <w:ilvl w:val="0"/>
          <w:numId w:val="7"/>
        </w:numPr>
        <w:spacing w:after="0" w:line="360" w:lineRule="auto"/>
        <w:jc w:val="both"/>
        <w:rPr>
          <w:rStyle w:val="FontStyle16"/>
          <w:szCs w:val="24"/>
        </w:rPr>
      </w:pPr>
      <w:r w:rsidRPr="00FE6B44">
        <w:rPr>
          <w:rStyle w:val="FontStyle16"/>
          <w:szCs w:val="24"/>
        </w:rPr>
        <w:t>знание основных жанров изобразительного искусства;</w:t>
      </w:r>
    </w:p>
    <w:p w:rsidR="000F44B9" w:rsidRPr="00FE6B44" w:rsidRDefault="000F44B9" w:rsidP="003E2EF5">
      <w:pPr>
        <w:pStyle w:val="NormalWeb"/>
        <w:numPr>
          <w:ilvl w:val="0"/>
          <w:numId w:val="7"/>
        </w:numPr>
        <w:spacing w:before="0" w:beforeAutospacing="0" w:after="0" w:afterAutospacing="0" w:line="360" w:lineRule="auto"/>
        <w:jc w:val="both"/>
        <w:rPr>
          <w:rStyle w:val="FontStyle16"/>
        </w:rPr>
      </w:pPr>
      <w:r w:rsidRPr="00FE6B44">
        <w:rPr>
          <w:rStyle w:val="FontStyle16"/>
        </w:rPr>
        <w:t>знание основ цветоведения;</w:t>
      </w:r>
    </w:p>
    <w:p w:rsidR="000F44B9" w:rsidRPr="00FE6B44" w:rsidRDefault="000F44B9" w:rsidP="003E2EF5">
      <w:pPr>
        <w:pStyle w:val="NormalWeb"/>
        <w:numPr>
          <w:ilvl w:val="0"/>
          <w:numId w:val="7"/>
        </w:numPr>
        <w:spacing w:before="0" w:beforeAutospacing="0" w:after="0" w:afterAutospacing="0" w:line="360" w:lineRule="auto"/>
        <w:jc w:val="both"/>
        <w:rPr>
          <w:rStyle w:val="FontStyle16"/>
        </w:rPr>
      </w:pPr>
      <w:r w:rsidRPr="00FE6B44">
        <w:rPr>
          <w:rStyle w:val="FontStyle16"/>
        </w:rPr>
        <w:t>знание основных выразительных средств изобразительного искусства;</w:t>
      </w:r>
    </w:p>
    <w:p w:rsidR="000F44B9" w:rsidRPr="00FE6B44" w:rsidRDefault="000F44B9" w:rsidP="003E2EF5">
      <w:pPr>
        <w:pStyle w:val="ListParagraph"/>
        <w:numPr>
          <w:ilvl w:val="0"/>
          <w:numId w:val="7"/>
        </w:numPr>
        <w:shd w:val="clear" w:color="auto" w:fill="FFFFFF"/>
        <w:tabs>
          <w:tab w:val="left" w:pos="0"/>
        </w:tabs>
        <w:spacing w:after="0" w:line="360" w:lineRule="auto"/>
        <w:ind w:right="17"/>
        <w:jc w:val="both"/>
        <w:rPr>
          <w:rStyle w:val="FontStyle16"/>
          <w:szCs w:val="24"/>
        </w:rPr>
      </w:pPr>
      <w:r w:rsidRPr="00FE6B44">
        <w:rPr>
          <w:rStyle w:val="FontStyle16"/>
          <w:szCs w:val="24"/>
        </w:rPr>
        <w:t>знание основных формальных элементов композиции: принципа трехкомпонентности, силуэта, ритма, пластического контраста, соразмерности, центричности-децентричности, статики-динамики, симметрии-ассиметрии;</w:t>
      </w:r>
    </w:p>
    <w:p w:rsidR="000F44B9" w:rsidRPr="00FE6B44" w:rsidRDefault="000F44B9" w:rsidP="003E2EF5">
      <w:pPr>
        <w:pStyle w:val="NormalWeb"/>
        <w:numPr>
          <w:ilvl w:val="0"/>
          <w:numId w:val="7"/>
        </w:numPr>
        <w:spacing w:before="0" w:beforeAutospacing="0" w:after="0" w:afterAutospacing="0" w:line="360" w:lineRule="auto"/>
        <w:jc w:val="both"/>
        <w:rPr>
          <w:rStyle w:val="FontStyle16"/>
        </w:rPr>
      </w:pPr>
      <w:r w:rsidRPr="00FE6B44">
        <w:rPr>
          <w:rStyle w:val="FontStyle16"/>
        </w:rPr>
        <w:t>умение работать с различными материалами;</w:t>
      </w:r>
    </w:p>
    <w:p w:rsidR="000F44B9" w:rsidRPr="00FE6B44" w:rsidRDefault="000F44B9" w:rsidP="003E2EF5">
      <w:pPr>
        <w:pStyle w:val="NormalWeb"/>
        <w:numPr>
          <w:ilvl w:val="0"/>
          <w:numId w:val="7"/>
        </w:numPr>
        <w:spacing w:before="0" w:beforeAutospacing="0" w:after="0" w:afterAutospacing="0" w:line="360" w:lineRule="auto"/>
        <w:jc w:val="both"/>
      </w:pPr>
      <w:r w:rsidRPr="00FE6B44">
        <w:t>умение выбирать колористические решения в этюдах, зарисовках, набросках;</w:t>
      </w:r>
    </w:p>
    <w:p w:rsidR="000F44B9" w:rsidRPr="00FE6B44" w:rsidRDefault="000F44B9" w:rsidP="003E2EF5">
      <w:pPr>
        <w:pStyle w:val="NormalWeb"/>
        <w:numPr>
          <w:ilvl w:val="0"/>
          <w:numId w:val="7"/>
        </w:numPr>
        <w:spacing w:before="0" w:beforeAutospacing="0" w:after="0" w:afterAutospacing="0" w:line="360" w:lineRule="auto"/>
        <w:jc w:val="both"/>
      </w:pPr>
      <w:r w:rsidRPr="00FE6B44">
        <w:t>навыки организации плоскости листа, композиционного решения изображения;</w:t>
      </w:r>
    </w:p>
    <w:p w:rsidR="000F44B9" w:rsidRPr="00FE6B44" w:rsidRDefault="000F44B9" w:rsidP="003E2EF5">
      <w:pPr>
        <w:pStyle w:val="NormalWeb"/>
        <w:numPr>
          <w:ilvl w:val="0"/>
          <w:numId w:val="7"/>
        </w:numPr>
        <w:spacing w:before="0" w:beforeAutospacing="0" w:after="0" w:afterAutospacing="0" w:line="360" w:lineRule="auto"/>
        <w:jc w:val="both"/>
      </w:pPr>
      <w:r w:rsidRPr="00FE6B44">
        <w:t>навыки передачи формы, характера предмета;</w:t>
      </w:r>
    </w:p>
    <w:p w:rsidR="000F44B9" w:rsidRPr="00FE6B44" w:rsidRDefault="000F44B9" w:rsidP="003E2EF5">
      <w:pPr>
        <w:pStyle w:val="NormalWeb"/>
        <w:numPr>
          <w:ilvl w:val="0"/>
          <w:numId w:val="7"/>
        </w:numPr>
        <w:spacing w:before="0" w:beforeAutospacing="0" w:after="0" w:afterAutospacing="0" w:line="360" w:lineRule="auto"/>
        <w:jc w:val="both"/>
      </w:pPr>
      <w:r w:rsidRPr="00FE6B44">
        <w:t>наличие творческой  инициативы, понимания выразительности цветового и композиционного решения;</w:t>
      </w:r>
    </w:p>
    <w:p w:rsidR="000F44B9" w:rsidRPr="00FE6B44" w:rsidRDefault="000F44B9" w:rsidP="003E2EF5">
      <w:pPr>
        <w:pStyle w:val="NormalWeb"/>
        <w:numPr>
          <w:ilvl w:val="0"/>
          <w:numId w:val="7"/>
        </w:numPr>
        <w:spacing w:before="0" w:beforeAutospacing="0" w:after="0" w:afterAutospacing="0" w:line="360" w:lineRule="auto"/>
        <w:jc w:val="both"/>
        <w:rPr>
          <w:u w:val="single"/>
        </w:rPr>
      </w:pPr>
      <w:r w:rsidRPr="00FE6B44">
        <w:t>наличие образного мышления, памяти, эстетического отношения к действительности.</w:t>
      </w:r>
    </w:p>
    <w:p w:rsidR="000F44B9" w:rsidRDefault="000F44B9" w:rsidP="00FE6B44">
      <w:pPr>
        <w:pStyle w:val="ListParagraph"/>
        <w:widowControl w:val="0"/>
        <w:autoSpaceDE w:val="0"/>
        <w:autoSpaceDN w:val="0"/>
        <w:adjustRightInd w:val="0"/>
        <w:spacing w:line="360" w:lineRule="auto"/>
        <w:ind w:left="1440" w:hanging="731"/>
        <w:jc w:val="both"/>
        <w:rPr>
          <w:rStyle w:val="FontStyle16"/>
          <w:szCs w:val="24"/>
          <w:u w:val="single"/>
        </w:rPr>
      </w:pPr>
    </w:p>
    <w:p w:rsidR="000F44B9" w:rsidRPr="00FE6B44" w:rsidRDefault="000F44B9" w:rsidP="00FE6B44">
      <w:pPr>
        <w:pStyle w:val="ListParagraph"/>
        <w:widowControl w:val="0"/>
        <w:autoSpaceDE w:val="0"/>
        <w:autoSpaceDN w:val="0"/>
        <w:adjustRightInd w:val="0"/>
        <w:spacing w:line="360" w:lineRule="auto"/>
        <w:ind w:left="1440" w:hanging="731"/>
        <w:jc w:val="both"/>
        <w:rPr>
          <w:rStyle w:val="FontStyle16"/>
          <w:szCs w:val="24"/>
          <w:u w:val="single"/>
        </w:rPr>
      </w:pPr>
      <w:r>
        <w:rPr>
          <w:rStyle w:val="FontStyle16"/>
          <w:szCs w:val="24"/>
          <w:u w:val="single"/>
        </w:rPr>
        <w:t xml:space="preserve">ПО.01.УП.02. </w:t>
      </w:r>
      <w:r w:rsidRPr="00FE6B44">
        <w:rPr>
          <w:rStyle w:val="FontStyle16"/>
          <w:szCs w:val="24"/>
          <w:u w:val="single"/>
        </w:rPr>
        <w:t>Прикладное творчество</w:t>
      </w:r>
      <w:r>
        <w:rPr>
          <w:rStyle w:val="FontStyle16"/>
          <w:szCs w:val="24"/>
          <w:u w:val="single"/>
        </w:rPr>
        <w:t xml:space="preserve"> (срок обучения 8(9) лет)</w:t>
      </w:r>
      <w:r w:rsidRPr="00FE6B44">
        <w:rPr>
          <w:rStyle w:val="FontStyle16"/>
          <w:szCs w:val="24"/>
          <w:u w:val="single"/>
        </w:rPr>
        <w:t>:</w:t>
      </w:r>
    </w:p>
    <w:p w:rsidR="000F44B9" w:rsidRPr="00FE6B44" w:rsidRDefault="000F44B9" w:rsidP="003E2EF5">
      <w:pPr>
        <w:pStyle w:val="ListParagraph"/>
        <w:numPr>
          <w:ilvl w:val="0"/>
          <w:numId w:val="7"/>
        </w:numPr>
        <w:spacing w:after="0" w:line="360" w:lineRule="auto"/>
        <w:jc w:val="both"/>
        <w:rPr>
          <w:rStyle w:val="FontStyle16"/>
          <w:szCs w:val="24"/>
        </w:rPr>
      </w:pPr>
      <w:r w:rsidRPr="00FE6B44">
        <w:rPr>
          <w:rStyle w:val="FontStyle16"/>
          <w:szCs w:val="24"/>
        </w:rPr>
        <w:t>знание понятий «декоративно-прикладное искусство», «художественные промыслы»;</w:t>
      </w:r>
    </w:p>
    <w:p w:rsidR="000F44B9" w:rsidRPr="00FE6B44" w:rsidRDefault="000F44B9" w:rsidP="003E2EF5">
      <w:pPr>
        <w:pStyle w:val="ListParagraph"/>
        <w:numPr>
          <w:ilvl w:val="0"/>
          <w:numId w:val="7"/>
        </w:numPr>
        <w:spacing w:after="0" w:line="360" w:lineRule="auto"/>
        <w:jc w:val="both"/>
        <w:rPr>
          <w:rStyle w:val="FontStyle16"/>
          <w:szCs w:val="24"/>
        </w:rPr>
      </w:pPr>
      <w:r w:rsidRPr="00FE6B44">
        <w:rPr>
          <w:rStyle w:val="FontStyle16"/>
          <w:szCs w:val="24"/>
        </w:rPr>
        <w:t>знание различных видов и техник декоративно-прикладной деятельности;</w:t>
      </w:r>
    </w:p>
    <w:p w:rsidR="000F44B9" w:rsidRPr="00FE6B44" w:rsidRDefault="000F44B9" w:rsidP="003E2EF5">
      <w:pPr>
        <w:pStyle w:val="NormalWeb"/>
        <w:numPr>
          <w:ilvl w:val="0"/>
          <w:numId w:val="7"/>
        </w:numPr>
        <w:spacing w:before="0" w:beforeAutospacing="0" w:after="0" w:afterAutospacing="0" w:line="360" w:lineRule="auto"/>
        <w:jc w:val="both"/>
        <w:rPr>
          <w:rStyle w:val="FontStyle16"/>
        </w:rPr>
      </w:pPr>
      <w:r w:rsidRPr="00FE6B44">
        <w:rPr>
          <w:rStyle w:val="FontStyle16"/>
        </w:rPr>
        <w:t>умение работать с различными материалами;</w:t>
      </w:r>
    </w:p>
    <w:p w:rsidR="000F44B9" w:rsidRPr="00FE6B44" w:rsidRDefault="000F44B9" w:rsidP="003E2EF5">
      <w:pPr>
        <w:pStyle w:val="ListParagraph"/>
        <w:numPr>
          <w:ilvl w:val="0"/>
          <w:numId w:val="7"/>
        </w:numPr>
        <w:spacing w:after="0" w:line="360" w:lineRule="auto"/>
        <w:jc w:val="both"/>
        <w:rPr>
          <w:rStyle w:val="FontStyle16"/>
          <w:szCs w:val="24"/>
        </w:rPr>
      </w:pPr>
      <w:r w:rsidRPr="00FE6B44">
        <w:rPr>
          <w:rStyle w:val="FontStyle16"/>
          <w:szCs w:val="24"/>
        </w:rPr>
        <w:t>умение работать в различных техниках: плетения, аппликации, коллажа, конструирования;</w:t>
      </w:r>
    </w:p>
    <w:p w:rsidR="000F44B9" w:rsidRPr="00FE6B44" w:rsidRDefault="000F44B9" w:rsidP="003E2EF5">
      <w:pPr>
        <w:pStyle w:val="ListParagraph"/>
        <w:numPr>
          <w:ilvl w:val="0"/>
          <w:numId w:val="7"/>
        </w:numPr>
        <w:spacing w:after="0" w:line="360" w:lineRule="auto"/>
        <w:jc w:val="both"/>
        <w:rPr>
          <w:rStyle w:val="FontStyle16"/>
          <w:szCs w:val="24"/>
        </w:rPr>
      </w:pPr>
      <w:r w:rsidRPr="00FE6B44">
        <w:rPr>
          <w:rStyle w:val="FontStyle16"/>
          <w:szCs w:val="24"/>
        </w:rPr>
        <w:t xml:space="preserve">умение изготавливать игрушки из различных материалов; </w:t>
      </w:r>
    </w:p>
    <w:p w:rsidR="000F44B9" w:rsidRPr="00FE6B44" w:rsidRDefault="000F44B9" w:rsidP="003E2EF5">
      <w:pPr>
        <w:pStyle w:val="ListParagraph"/>
        <w:numPr>
          <w:ilvl w:val="0"/>
          <w:numId w:val="7"/>
        </w:numPr>
        <w:spacing w:after="0" w:line="360" w:lineRule="auto"/>
        <w:jc w:val="both"/>
        <w:rPr>
          <w:rStyle w:val="FontStyle16"/>
          <w:szCs w:val="24"/>
        </w:rPr>
      </w:pPr>
      <w:r w:rsidRPr="00FE6B44">
        <w:rPr>
          <w:rStyle w:val="FontStyle16"/>
          <w:szCs w:val="24"/>
        </w:rPr>
        <w:t xml:space="preserve">навыки заполнения объемной формы узором; </w:t>
      </w:r>
    </w:p>
    <w:p w:rsidR="000F44B9" w:rsidRPr="00FE6B44" w:rsidRDefault="000F44B9" w:rsidP="003E2EF5">
      <w:pPr>
        <w:pStyle w:val="ListParagraph"/>
        <w:numPr>
          <w:ilvl w:val="0"/>
          <w:numId w:val="7"/>
        </w:numPr>
        <w:spacing w:after="0" w:line="360" w:lineRule="auto"/>
        <w:jc w:val="both"/>
        <w:rPr>
          <w:rStyle w:val="FontStyle16"/>
          <w:szCs w:val="24"/>
        </w:rPr>
      </w:pPr>
      <w:r w:rsidRPr="00FE6B44">
        <w:rPr>
          <w:rStyle w:val="FontStyle16"/>
          <w:szCs w:val="24"/>
        </w:rPr>
        <w:t>навыки ритмического заполнения поверхности;</w:t>
      </w:r>
    </w:p>
    <w:p w:rsidR="000F44B9" w:rsidRPr="00FE6B44" w:rsidRDefault="000F44B9" w:rsidP="003E2EF5">
      <w:pPr>
        <w:pStyle w:val="ListParagraph"/>
        <w:numPr>
          <w:ilvl w:val="0"/>
          <w:numId w:val="7"/>
        </w:numPr>
        <w:spacing w:after="0" w:line="360" w:lineRule="auto"/>
        <w:jc w:val="both"/>
        <w:rPr>
          <w:rStyle w:val="FontStyle16"/>
          <w:szCs w:val="24"/>
        </w:rPr>
      </w:pPr>
      <w:r w:rsidRPr="00FE6B44">
        <w:rPr>
          <w:rStyle w:val="FontStyle16"/>
          <w:szCs w:val="24"/>
        </w:rPr>
        <w:t>навыки проведения объемно-декоративных работ рельефного изображения.</w:t>
      </w:r>
    </w:p>
    <w:p w:rsidR="000F44B9" w:rsidRDefault="000F44B9" w:rsidP="00FE6B44">
      <w:pPr>
        <w:pStyle w:val="ListParagraph"/>
        <w:spacing w:after="0" w:line="360" w:lineRule="auto"/>
        <w:jc w:val="both"/>
        <w:rPr>
          <w:rStyle w:val="FontStyle16"/>
          <w:szCs w:val="24"/>
          <w:u w:val="single"/>
        </w:rPr>
      </w:pPr>
    </w:p>
    <w:p w:rsidR="000F44B9" w:rsidRPr="00FE6B44" w:rsidRDefault="000F44B9" w:rsidP="00FE6B44">
      <w:pPr>
        <w:pStyle w:val="ListParagraph"/>
        <w:spacing w:after="0" w:line="360" w:lineRule="auto"/>
        <w:jc w:val="both"/>
        <w:rPr>
          <w:rStyle w:val="FontStyle16"/>
          <w:szCs w:val="24"/>
          <w:u w:val="single"/>
        </w:rPr>
      </w:pPr>
      <w:r>
        <w:rPr>
          <w:rStyle w:val="FontStyle16"/>
          <w:szCs w:val="24"/>
          <w:u w:val="single"/>
        </w:rPr>
        <w:t xml:space="preserve">ПО.01.УП.03. </w:t>
      </w:r>
      <w:r w:rsidRPr="00FE6B44">
        <w:rPr>
          <w:rStyle w:val="FontStyle16"/>
          <w:szCs w:val="24"/>
          <w:u w:val="single"/>
        </w:rPr>
        <w:t>Лепка</w:t>
      </w:r>
      <w:r>
        <w:rPr>
          <w:rStyle w:val="FontStyle16"/>
          <w:szCs w:val="24"/>
          <w:u w:val="single"/>
        </w:rPr>
        <w:t xml:space="preserve"> (срок обучения 8(9) лет)</w:t>
      </w:r>
      <w:r w:rsidRPr="00FE6B44">
        <w:rPr>
          <w:rStyle w:val="FontStyle16"/>
          <w:szCs w:val="24"/>
          <w:u w:val="single"/>
        </w:rPr>
        <w:t>:</w:t>
      </w:r>
    </w:p>
    <w:p w:rsidR="000F44B9" w:rsidRPr="00FE6B44" w:rsidRDefault="000F44B9" w:rsidP="003E2EF5">
      <w:pPr>
        <w:pStyle w:val="ListParagraph"/>
        <w:numPr>
          <w:ilvl w:val="0"/>
          <w:numId w:val="7"/>
        </w:numPr>
        <w:spacing w:after="0" w:line="360" w:lineRule="auto"/>
        <w:jc w:val="both"/>
        <w:rPr>
          <w:rStyle w:val="FontStyle16"/>
          <w:szCs w:val="24"/>
        </w:rPr>
      </w:pPr>
      <w:r w:rsidRPr="00FE6B44">
        <w:rPr>
          <w:rStyle w:val="FontStyle16"/>
          <w:szCs w:val="24"/>
        </w:rPr>
        <w:t>знание понятий «скульптура», «объемность», «пропорция», «характер предметов», «плоскость», «декоративность», «рельеф», «круговой обзор», «композиция»;</w:t>
      </w:r>
    </w:p>
    <w:p w:rsidR="000F44B9" w:rsidRPr="00FE6B44" w:rsidRDefault="000F44B9" w:rsidP="003E2EF5">
      <w:pPr>
        <w:pStyle w:val="ListParagraph"/>
        <w:numPr>
          <w:ilvl w:val="0"/>
          <w:numId w:val="7"/>
        </w:numPr>
        <w:spacing w:after="0" w:line="360" w:lineRule="auto"/>
        <w:jc w:val="both"/>
        <w:rPr>
          <w:rStyle w:val="FontStyle16"/>
          <w:szCs w:val="24"/>
        </w:rPr>
      </w:pPr>
      <w:r w:rsidRPr="00FE6B44">
        <w:rPr>
          <w:rStyle w:val="FontStyle16"/>
          <w:szCs w:val="24"/>
        </w:rPr>
        <w:t>знание оборудования и пластических материалов;</w:t>
      </w:r>
    </w:p>
    <w:p w:rsidR="000F44B9" w:rsidRPr="00FE6B44" w:rsidRDefault="000F44B9" w:rsidP="003E2EF5">
      <w:pPr>
        <w:pStyle w:val="ListParagraph"/>
        <w:numPr>
          <w:ilvl w:val="0"/>
          <w:numId w:val="7"/>
        </w:numPr>
        <w:spacing w:after="0" w:line="360" w:lineRule="auto"/>
        <w:jc w:val="both"/>
        <w:rPr>
          <w:rStyle w:val="FontStyle16"/>
          <w:szCs w:val="24"/>
        </w:rPr>
      </w:pPr>
      <w:r w:rsidRPr="00FE6B44">
        <w:rPr>
          <w:rStyle w:val="FontStyle16"/>
          <w:szCs w:val="24"/>
        </w:rPr>
        <w:t>умение наблюдать предмет, анализировать его объем, пропорции, форму;</w:t>
      </w:r>
    </w:p>
    <w:p w:rsidR="000F44B9" w:rsidRPr="00FE6B44" w:rsidRDefault="000F44B9" w:rsidP="003E2EF5">
      <w:pPr>
        <w:pStyle w:val="BodyTextIndent2"/>
        <w:numPr>
          <w:ilvl w:val="0"/>
          <w:numId w:val="7"/>
        </w:numPr>
        <w:spacing w:after="0" w:line="360" w:lineRule="auto"/>
        <w:jc w:val="both"/>
        <w:rPr>
          <w:rStyle w:val="FontStyle16"/>
        </w:rPr>
      </w:pPr>
      <w:r w:rsidRPr="00FE6B44">
        <w:rPr>
          <w:rStyle w:val="FontStyle16"/>
        </w:rPr>
        <w:t xml:space="preserve">умение передавать массу, объем, пропорции, характерные особенности предметов; </w:t>
      </w:r>
    </w:p>
    <w:p w:rsidR="000F44B9" w:rsidRPr="00FE6B44" w:rsidRDefault="000F44B9" w:rsidP="003E2EF5">
      <w:pPr>
        <w:pStyle w:val="ListParagraph"/>
        <w:numPr>
          <w:ilvl w:val="0"/>
          <w:numId w:val="7"/>
        </w:numPr>
        <w:spacing w:after="0" w:line="360" w:lineRule="auto"/>
        <w:jc w:val="both"/>
        <w:rPr>
          <w:rStyle w:val="FontStyle16"/>
          <w:szCs w:val="24"/>
        </w:rPr>
      </w:pPr>
      <w:r w:rsidRPr="00FE6B44">
        <w:rPr>
          <w:rStyle w:val="FontStyle16"/>
          <w:szCs w:val="24"/>
        </w:rPr>
        <w:t xml:space="preserve">умение работать с натуры и по памяти; </w:t>
      </w:r>
    </w:p>
    <w:p w:rsidR="000F44B9" w:rsidRPr="00FE6B44" w:rsidRDefault="000F44B9" w:rsidP="003E2EF5">
      <w:pPr>
        <w:pStyle w:val="ListParagraph"/>
        <w:numPr>
          <w:ilvl w:val="0"/>
          <w:numId w:val="7"/>
        </w:numPr>
        <w:spacing w:after="0" w:line="360" w:lineRule="auto"/>
        <w:jc w:val="both"/>
        <w:rPr>
          <w:rStyle w:val="FontStyle16"/>
          <w:szCs w:val="24"/>
        </w:rPr>
      </w:pPr>
      <w:r w:rsidRPr="00FE6B44">
        <w:rPr>
          <w:rStyle w:val="FontStyle16"/>
          <w:szCs w:val="24"/>
        </w:rPr>
        <w:t>умение применять технические приемы лепки рельефа и росписи;</w:t>
      </w:r>
    </w:p>
    <w:p w:rsidR="000F44B9" w:rsidRPr="00FE6B44" w:rsidRDefault="000F44B9" w:rsidP="003E2EF5">
      <w:pPr>
        <w:pStyle w:val="ListParagraph"/>
        <w:numPr>
          <w:ilvl w:val="0"/>
          <w:numId w:val="7"/>
        </w:numPr>
        <w:spacing w:after="0" w:line="360" w:lineRule="auto"/>
        <w:jc w:val="both"/>
        <w:rPr>
          <w:rStyle w:val="FontStyle16"/>
          <w:szCs w:val="24"/>
        </w:rPr>
      </w:pPr>
      <w:r w:rsidRPr="00FE6B44">
        <w:rPr>
          <w:rStyle w:val="FontStyle16"/>
          <w:szCs w:val="24"/>
        </w:rPr>
        <w:t>навыки конструктивного и пластического способов лепки.</w:t>
      </w:r>
    </w:p>
    <w:p w:rsidR="000F44B9" w:rsidRDefault="000F44B9" w:rsidP="00FE6B44">
      <w:pPr>
        <w:pStyle w:val="ListParagraph"/>
        <w:spacing w:after="0" w:line="360" w:lineRule="auto"/>
        <w:ind w:left="1440" w:hanging="731"/>
        <w:jc w:val="both"/>
        <w:rPr>
          <w:rStyle w:val="FontStyle16"/>
          <w:szCs w:val="24"/>
          <w:u w:val="single"/>
        </w:rPr>
      </w:pPr>
    </w:p>
    <w:p w:rsidR="000F44B9" w:rsidRDefault="000F44B9" w:rsidP="00B86E6C">
      <w:pPr>
        <w:pStyle w:val="ListParagraph"/>
        <w:spacing w:after="0" w:line="360" w:lineRule="auto"/>
        <w:ind w:left="1440" w:hanging="731"/>
        <w:jc w:val="both"/>
        <w:rPr>
          <w:rStyle w:val="FontStyle16"/>
          <w:szCs w:val="24"/>
          <w:u w:val="single"/>
        </w:rPr>
      </w:pPr>
      <w:r>
        <w:rPr>
          <w:rStyle w:val="FontStyle16"/>
          <w:szCs w:val="24"/>
          <w:u w:val="single"/>
        </w:rPr>
        <w:t xml:space="preserve">ПО.01.УП.04. </w:t>
      </w:r>
      <w:r w:rsidRPr="00FE6B44">
        <w:rPr>
          <w:rStyle w:val="FontStyle16"/>
          <w:szCs w:val="24"/>
          <w:u w:val="single"/>
        </w:rPr>
        <w:t>Рисунок</w:t>
      </w:r>
      <w:r>
        <w:rPr>
          <w:rStyle w:val="FontStyle16"/>
          <w:szCs w:val="24"/>
          <w:u w:val="single"/>
        </w:rPr>
        <w:t xml:space="preserve"> (срок обучения 8(9) лет),</w:t>
      </w:r>
    </w:p>
    <w:p w:rsidR="000F44B9" w:rsidRPr="00B86E6C" w:rsidRDefault="000F44B9" w:rsidP="00B86E6C">
      <w:pPr>
        <w:pStyle w:val="ListParagraph"/>
        <w:spacing w:after="0" w:line="360" w:lineRule="auto"/>
        <w:ind w:left="1440" w:hanging="731"/>
        <w:jc w:val="both"/>
        <w:rPr>
          <w:rStyle w:val="FontStyle16"/>
          <w:szCs w:val="24"/>
          <w:u w:val="single"/>
        </w:rPr>
      </w:pPr>
      <w:r w:rsidRPr="00B86E6C">
        <w:rPr>
          <w:rStyle w:val="FontStyle16"/>
          <w:szCs w:val="24"/>
          <w:u w:val="single"/>
        </w:rPr>
        <w:t>ПО.01.УП.01. Рисунок (срок обучения 5(6) лет)</w:t>
      </w:r>
      <w:r>
        <w:rPr>
          <w:rStyle w:val="FontStyle16"/>
          <w:szCs w:val="24"/>
          <w:u w:val="single"/>
        </w:rPr>
        <w:t>:</w:t>
      </w:r>
    </w:p>
    <w:p w:rsidR="000F44B9" w:rsidRPr="00FE6B44" w:rsidRDefault="000F44B9" w:rsidP="00510A6A">
      <w:pPr>
        <w:pStyle w:val="ListParagraph"/>
        <w:spacing w:line="360" w:lineRule="auto"/>
        <w:ind w:left="709" w:hanging="283"/>
        <w:jc w:val="both"/>
        <w:rPr>
          <w:rStyle w:val="FontStyle16"/>
          <w:szCs w:val="24"/>
          <w:lang w:eastAsia="en-US"/>
        </w:rPr>
      </w:pPr>
      <w:r w:rsidRPr="00FE6B44">
        <w:rPr>
          <w:rStyle w:val="FontStyle16"/>
          <w:szCs w:val="24"/>
        </w:rPr>
        <w:t xml:space="preserve">- </w:t>
      </w:r>
      <w:r>
        <w:rPr>
          <w:rStyle w:val="FontStyle16"/>
          <w:szCs w:val="24"/>
        </w:rPr>
        <w:t xml:space="preserve">   </w:t>
      </w:r>
      <w:r w:rsidRPr="00FE6B44">
        <w:rPr>
          <w:rStyle w:val="FontStyle16"/>
          <w:szCs w:val="24"/>
          <w:lang w:eastAsia="en-US"/>
        </w:rPr>
        <w:t>знание понятий: «пропорция», «симметрия», «светотень»;</w:t>
      </w:r>
    </w:p>
    <w:p w:rsidR="000F44B9" w:rsidRPr="00FE6B44" w:rsidRDefault="000F44B9" w:rsidP="00510A6A">
      <w:pPr>
        <w:pStyle w:val="ListParagraph"/>
        <w:spacing w:line="360" w:lineRule="auto"/>
        <w:ind w:left="709" w:hanging="283"/>
        <w:jc w:val="both"/>
        <w:rPr>
          <w:rStyle w:val="FontStyle16"/>
          <w:szCs w:val="24"/>
          <w:lang w:eastAsia="en-US"/>
        </w:rPr>
      </w:pPr>
      <w:r w:rsidRPr="00FE6B44">
        <w:rPr>
          <w:rStyle w:val="FontStyle16"/>
          <w:szCs w:val="24"/>
        </w:rPr>
        <w:t xml:space="preserve">- </w:t>
      </w:r>
      <w:r>
        <w:rPr>
          <w:rStyle w:val="FontStyle16"/>
          <w:szCs w:val="24"/>
        </w:rPr>
        <w:t xml:space="preserve">   </w:t>
      </w:r>
      <w:r w:rsidRPr="00FE6B44">
        <w:rPr>
          <w:rStyle w:val="FontStyle16"/>
          <w:szCs w:val="24"/>
          <w:lang w:eastAsia="en-US"/>
        </w:rPr>
        <w:t>знание законов перспективы;</w:t>
      </w:r>
    </w:p>
    <w:p w:rsidR="000F44B9" w:rsidRPr="00FE6B44" w:rsidRDefault="000F44B9" w:rsidP="00510A6A">
      <w:pPr>
        <w:pStyle w:val="ListParagraph"/>
        <w:spacing w:line="360" w:lineRule="auto"/>
        <w:ind w:left="709" w:hanging="283"/>
        <w:jc w:val="both"/>
        <w:rPr>
          <w:rStyle w:val="FontStyle16"/>
          <w:szCs w:val="24"/>
          <w:lang w:eastAsia="en-US"/>
        </w:rPr>
      </w:pPr>
      <w:r w:rsidRPr="00FE6B44">
        <w:rPr>
          <w:rStyle w:val="FontStyle16"/>
          <w:szCs w:val="24"/>
        </w:rPr>
        <w:t xml:space="preserve">- </w:t>
      </w:r>
      <w:r>
        <w:rPr>
          <w:rStyle w:val="FontStyle16"/>
          <w:szCs w:val="24"/>
        </w:rPr>
        <w:t xml:space="preserve">   </w:t>
      </w:r>
      <w:r w:rsidRPr="00FE6B44">
        <w:rPr>
          <w:rStyle w:val="FontStyle16"/>
          <w:szCs w:val="24"/>
          <w:lang w:eastAsia="en-US"/>
        </w:rPr>
        <w:t>умение использования приемов линейной и воздушной перспективы;</w:t>
      </w:r>
    </w:p>
    <w:p w:rsidR="000F44B9" w:rsidRPr="00FE6B44" w:rsidRDefault="000F44B9" w:rsidP="00510A6A">
      <w:pPr>
        <w:pStyle w:val="ListParagraph"/>
        <w:spacing w:line="360" w:lineRule="auto"/>
        <w:ind w:left="709" w:hanging="283"/>
        <w:jc w:val="both"/>
        <w:rPr>
          <w:rStyle w:val="FontStyle16"/>
          <w:szCs w:val="24"/>
          <w:lang w:eastAsia="en-US"/>
        </w:rPr>
      </w:pPr>
      <w:r w:rsidRPr="00FE6B44">
        <w:rPr>
          <w:rStyle w:val="FontStyle16"/>
          <w:szCs w:val="24"/>
        </w:rPr>
        <w:t>-</w:t>
      </w:r>
      <w:r>
        <w:rPr>
          <w:rStyle w:val="FontStyle16"/>
          <w:szCs w:val="24"/>
        </w:rPr>
        <w:t xml:space="preserve">   </w:t>
      </w:r>
      <w:r w:rsidRPr="00FE6B44">
        <w:rPr>
          <w:rStyle w:val="FontStyle16"/>
          <w:szCs w:val="24"/>
        </w:rPr>
        <w:t xml:space="preserve"> </w:t>
      </w:r>
      <w:r w:rsidRPr="00FE6B44">
        <w:rPr>
          <w:rStyle w:val="FontStyle16"/>
          <w:szCs w:val="24"/>
          <w:lang w:eastAsia="en-US"/>
        </w:rPr>
        <w:t>умение моделировать форму сложных предметов тоном;</w:t>
      </w:r>
    </w:p>
    <w:p w:rsidR="000F44B9" w:rsidRPr="00FE6B44" w:rsidRDefault="000F44B9" w:rsidP="00510A6A">
      <w:pPr>
        <w:pStyle w:val="ListParagraph"/>
        <w:spacing w:line="360" w:lineRule="auto"/>
        <w:ind w:left="709" w:hanging="283"/>
        <w:jc w:val="both"/>
        <w:rPr>
          <w:rStyle w:val="FontStyle16"/>
          <w:szCs w:val="24"/>
          <w:lang w:eastAsia="en-US"/>
        </w:rPr>
      </w:pPr>
      <w:r w:rsidRPr="00FE6B44">
        <w:rPr>
          <w:rStyle w:val="FontStyle16"/>
          <w:szCs w:val="24"/>
        </w:rPr>
        <w:t xml:space="preserve">- </w:t>
      </w:r>
      <w:r>
        <w:rPr>
          <w:rStyle w:val="FontStyle16"/>
          <w:szCs w:val="24"/>
        </w:rPr>
        <w:t xml:space="preserve">   </w:t>
      </w:r>
      <w:r w:rsidRPr="00FE6B44">
        <w:rPr>
          <w:rStyle w:val="FontStyle16"/>
          <w:szCs w:val="24"/>
          <w:lang w:eastAsia="en-US"/>
        </w:rPr>
        <w:t>умение последовательно вести длительную постановку;</w:t>
      </w:r>
    </w:p>
    <w:p w:rsidR="000F44B9" w:rsidRPr="00FE6B44" w:rsidRDefault="000F44B9" w:rsidP="00510A6A">
      <w:pPr>
        <w:pStyle w:val="ListParagraph"/>
        <w:spacing w:line="360" w:lineRule="auto"/>
        <w:ind w:left="709" w:hanging="283"/>
        <w:jc w:val="both"/>
        <w:rPr>
          <w:rStyle w:val="FontStyle16"/>
          <w:szCs w:val="24"/>
          <w:lang w:eastAsia="en-US"/>
        </w:rPr>
      </w:pPr>
      <w:r w:rsidRPr="00FE6B44">
        <w:rPr>
          <w:rStyle w:val="FontStyle16"/>
          <w:szCs w:val="24"/>
        </w:rPr>
        <w:t xml:space="preserve">- </w:t>
      </w:r>
      <w:r>
        <w:rPr>
          <w:rStyle w:val="FontStyle16"/>
          <w:szCs w:val="24"/>
        </w:rPr>
        <w:t xml:space="preserve">   </w:t>
      </w:r>
      <w:r w:rsidRPr="00FE6B44">
        <w:rPr>
          <w:rStyle w:val="FontStyle16"/>
          <w:szCs w:val="24"/>
          <w:lang w:eastAsia="en-US"/>
        </w:rPr>
        <w:t>умение рисовать по памяти предметы в разных несложных положениях;</w:t>
      </w:r>
    </w:p>
    <w:p w:rsidR="000F44B9" w:rsidRPr="00FE6B44" w:rsidRDefault="000F44B9" w:rsidP="00510A6A">
      <w:pPr>
        <w:pStyle w:val="ListParagraph"/>
        <w:spacing w:line="360" w:lineRule="auto"/>
        <w:ind w:left="709" w:hanging="283"/>
        <w:jc w:val="both"/>
        <w:rPr>
          <w:rStyle w:val="FontStyle16"/>
          <w:szCs w:val="24"/>
          <w:lang w:eastAsia="en-US"/>
        </w:rPr>
      </w:pPr>
      <w:r w:rsidRPr="00FE6B44">
        <w:rPr>
          <w:rStyle w:val="FontStyle16"/>
          <w:szCs w:val="24"/>
        </w:rPr>
        <w:t xml:space="preserve">- </w:t>
      </w:r>
      <w:r>
        <w:rPr>
          <w:rStyle w:val="FontStyle16"/>
          <w:szCs w:val="24"/>
        </w:rPr>
        <w:t xml:space="preserve"> </w:t>
      </w:r>
      <w:r w:rsidRPr="00FE6B44">
        <w:rPr>
          <w:rStyle w:val="FontStyle16"/>
          <w:szCs w:val="24"/>
          <w:lang w:eastAsia="en-US"/>
        </w:rPr>
        <w:t>умение принимать выразительное решение постановок с передачей их эмоционального состояния;</w:t>
      </w:r>
    </w:p>
    <w:p w:rsidR="000F44B9" w:rsidRPr="00FE6B44" w:rsidRDefault="000F44B9" w:rsidP="00510A6A">
      <w:pPr>
        <w:pStyle w:val="ListParagraph"/>
        <w:spacing w:line="360" w:lineRule="auto"/>
        <w:ind w:left="709" w:hanging="283"/>
        <w:jc w:val="both"/>
        <w:rPr>
          <w:rStyle w:val="FontStyle16"/>
          <w:szCs w:val="24"/>
          <w:lang w:eastAsia="en-US"/>
        </w:rPr>
      </w:pPr>
      <w:r w:rsidRPr="00FE6B44">
        <w:rPr>
          <w:rStyle w:val="FontStyle16"/>
          <w:szCs w:val="24"/>
        </w:rPr>
        <w:t xml:space="preserve">- </w:t>
      </w:r>
      <w:r>
        <w:rPr>
          <w:rStyle w:val="FontStyle16"/>
          <w:szCs w:val="24"/>
        </w:rPr>
        <w:t xml:space="preserve">   </w:t>
      </w:r>
      <w:r w:rsidRPr="00FE6B44">
        <w:rPr>
          <w:rStyle w:val="FontStyle16"/>
          <w:szCs w:val="24"/>
          <w:lang w:eastAsia="en-US"/>
        </w:rPr>
        <w:t>навыки владения линией, штрихом, пятном;</w:t>
      </w:r>
    </w:p>
    <w:p w:rsidR="000F44B9" w:rsidRPr="00FE6B44" w:rsidRDefault="000F44B9" w:rsidP="00510A6A">
      <w:pPr>
        <w:pStyle w:val="ListParagraph"/>
        <w:spacing w:line="360" w:lineRule="auto"/>
        <w:ind w:left="709" w:hanging="283"/>
        <w:jc w:val="both"/>
        <w:rPr>
          <w:rStyle w:val="FontStyle16"/>
          <w:szCs w:val="24"/>
          <w:lang w:eastAsia="en-US"/>
        </w:rPr>
      </w:pPr>
      <w:r w:rsidRPr="00FE6B44">
        <w:rPr>
          <w:rStyle w:val="FontStyle16"/>
          <w:szCs w:val="24"/>
        </w:rPr>
        <w:t xml:space="preserve">- </w:t>
      </w:r>
      <w:r>
        <w:rPr>
          <w:rStyle w:val="FontStyle16"/>
          <w:szCs w:val="24"/>
        </w:rPr>
        <w:t xml:space="preserve">   </w:t>
      </w:r>
      <w:r w:rsidRPr="00FE6B44">
        <w:rPr>
          <w:rStyle w:val="FontStyle16"/>
          <w:szCs w:val="24"/>
          <w:lang w:eastAsia="en-US"/>
        </w:rPr>
        <w:t>навыки в выполнении линейного и живописного рисунка;</w:t>
      </w:r>
    </w:p>
    <w:p w:rsidR="000F44B9" w:rsidRPr="00FE6B44" w:rsidRDefault="000F44B9" w:rsidP="00510A6A">
      <w:pPr>
        <w:pStyle w:val="ListParagraph"/>
        <w:spacing w:line="360" w:lineRule="auto"/>
        <w:ind w:left="709" w:hanging="283"/>
        <w:jc w:val="both"/>
        <w:rPr>
          <w:rStyle w:val="FontStyle16"/>
          <w:szCs w:val="24"/>
          <w:lang w:eastAsia="en-US"/>
        </w:rPr>
      </w:pPr>
      <w:r w:rsidRPr="00FE6B44">
        <w:rPr>
          <w:rStyle w:val="FontStyle16"/>
          <w:szCs w:val="24"/>
        </w:rPr>
        <w:t xml:space="preserve">- </w:t>
      </w:r>
      <w:r>
        <w:rPr>
          <w:rStyle w:val="FontStyle16"/>
          <w:szCs w:val="24"/>
        </w:rPr>
        <w:t xml:space="preserve">   </w:t>
      </w:r>
      <w:r w:rsidRPr="00FE6B44">
        <w:rPr>
          <w:rStyle w:val="FontStyle16"/>
          <w:szCs w:val="24"/>
          <w:lang w:eastAsia="en-US"/>
        </w:rPr>
        <w:t>навыки передачи фактуры и материала предмета;</w:t>
      </w:r>
    </w:p>
    <w:p w:rsidR="000F44B9" w:rsidRPr="00FE6B44" w:rsidRDefault="000F44B9" w:rsidP="003E2EF5">
      <w:pPr>
        <w:pStyle w:val="ListParagraph"/>
        <w:widowControl w:val="0"/>
        <w:numPr>
          <w:ilvl w:val="0"/>
          <w:numId w:val="8"/>
        </w:numPr>
        <w:autoSpaceDE w:val="0"/>
        <w:autoSpaceDN w:val="0"/>
        <w:adjustRightInd w:val="0"/>
        <w:spacing w:line="360" w:lineRule="auto"/>
        <w:ind w:left="709" w:hanging="283"/>
        <w:jc w:val="both"/>
        <w:rPr>
          <w:rStyle w:val="FontStyle16"/>
          <w:szCs w:val="24"/>
          <w:lang w:eastAsia="en-US"/>
        </w:rPr>
      </w:pPr>
      <w:r w:rsidRPr="00FE6B44">
        <w:rPr>
          <w:rStyle w:val="FontStyle16"/>
          <w:szCs w:val="24"/>
          <w:lang w:eastAsia="en-US"/>
        </w:rPr>
        <w:t>навыки передачи пространства средствами штриха и светотени.</w:t>
      </w:r>
    </w:p>
    <w:p w:rsidR="000F44B9" w:rsidRDefault="000F44B9" w:rsidP="00FE6B44">
      <w:pPr>
        <w:pStyle w:val="ListParagraph"/>
        <w:spacing w:line="360" w:lineRule="auto"/>
        <w:ind w:left="2160" w:hanging="1451"/>
        <w:jc w:val="both"/>
        <w:rPr>
          <w:rStyle w:val="FontStyle16"/>
          <w:szCs w:val="24"/>
          <w:u w:val="single"/>
        </w:rPr>
      </w:pPr>
    </w:p>
    <w:p w:rsidR="000F44B9" w:rsidRDefault="000F44B9" w:rsidP="00B86E6C">
      <w:pPr>
        <w:pStyle w:val="ListParagraph"/>
        <w:spacing w:after="0" w:line="360" w:lineRule="auto"/>
        <w:ind w:left="1440" w:hanging="731"/>
        <w:jc w:val="both"/>
        <w:rPr>
          <w:rStyle w:val="FontStyle16"/>
          <w:szCs w:val="24"/>
          <w:u w:val="single"/>
        </w:rPr>
      </w:pPr>
      <w:r>
        <w:rPr>
          <w:rStyle w:val="FontStyle16"/>
          <w:szCs w:val="24"/>
          <w:u w:val="single"/>
        </w:rPr>
        <w:t>ПО.01.УП.05. Живопись (срок обучения 8(9) лет),</w:t>
      </w:r>
    </w:p>
    <w:p w:rsidR="000F44B9" w:rsidRPr="00B86E6C" w:rsidRDefault="000F44B9" w:rsidP="00B86E6C">
      <w:pPr>
        <w:pStyle w:val="ListParagraph"/>
        <w:spacing w:after="0" w:line="360" w:lineRule="auto"/>
        <w:ind w:left="1440" w:hanging="731"/>
        <w:jc w:val="both"/>
        <w:rPr>
          <w:rStyle w:val="FontStyle16"/>
          <w:szCs w:val="24"/>
          <w:u w:val="single"/>
        </w:rPr>
      </w:pPr>
      <w:r w:rsidRPr="00B86E6C">
        <w:rPr>
          <w:rStyle w:val="FontStyle16"/>
          <w:szCs w:val="24"/>
          <w:u w:val="single"/>
        </w:rPr>
        <w:t>ПО.01.УП.0</w:t>
      </w:r>
      <w:r>
        <w:rPr>
          <w:rStyle w:val="FontStyle16"/>
          <w:szCs w:val="24"/>
          <w:u w:val="single"/>
        </w:rPr>
        <w:t>2</w:t>
      </w:r>
      <w:r w:rsidRPr="00B86E6C">
        <w:rPr>
          <w:rStyle w:val="FontStyle16"/>
          <w:szCs w:val="24"/>
          <w:u w:val="single"/>
        </w:rPr>
        <w:t xml:space="preserve">. </w:t>
      </w:r>
      <w:r>
        <w:rPr>
          <w:rStyle w:val="FontStyle16"/>
          <w:szCs w:val="24"/>
          <w:u w:val="single"/>
        </w:rPr>
        <w:t>Живопись</w:t>
      </w:r>
      <w:r w:rsidRPr="00B86E6C">
        <w:rPr>
          <w:rStyle w:val="FontStyle16"/>
          <w:szCs w:val="24"/>
          <w:u w:val="single"/>
        </w:rPr>
        <w:t xml:space="preserve"> (срок обучения 5(6) лет)</w:t>
      </w:r>
      <w:r>
        <w:rPr>
          <w:rStyle w:val="FontStyle16"/>
          <w:szCs w:val="24"/>
          <w:u w:val="single"/>
        </w:rPr>
        <w:t>:</w:t>
      </w:r>
    </w:p>
    <w:p w:rsidR="000F44B9" w:rsidRPr="00FE6B44" w:rsidRDefault="000F44B9" w:rsidP="00510A6A">
      <w:pPr>
        <w:pStyle w:val="2"/>
        <w:spacing w:after="0" w:line="360" w:lineRule="auto"/>
        <w:ind w:left="709" w:hanging="283"/>
        <w:rPr>
          <w:rFonts w:ascii="Times New Roman" w:hAnsi="Times New Roman"/>
          <w:sz w:val="24"/>
          <w:szCs w:val="24"/>
        </w:rPr>
      </w:pPr>
      <w:r>
        <w:rPr>
          <w:rFonts w:ascii="Times New Roman" w:hAnsi="Times New Roman"/>
          <w:sz w:val="24"/>
          <w:szCs w:val="24"/>
        </w:rPr>
        <w:t xml:space="preserve">-    </w:t>
      </w:r>
      <w:r w:rsidRPr="00FE6B44">
        <w:rPr>
          <w:rFonts w:ascii="Times New Roman" w:hAnsi="Times New Roman"/>
          <w:sz w:val="24"/>
          <w:szCs w:val="24"/>
        </w:rPr>
        <w:t>знание свойств живописных материалов, их возможностей и эстетических качеств;</w:t>
      </w:r>
    </w:p>
    <w:p w:rsidR="000F44B9" w:rsidRPr="00FE6B44" w:rsidRDefault="000F44B9" w:rsidP="00510A6A">
      <w:pPr>
        <w:pStyle w:val="2"/>
        <w:spacing w:after="0" w:line="360" w:lineRule="auto"/>
        <w:ind w:left="709" w:hanging="283"/>
        <w:rPr>
          <w:rFonts w:ascii="Times New Roman" w:hAnsi="Times New Roman"/>
          <w:sz w:val="24"/>
          <w:szCs w:val="24"/>
        </w:rPr>
      </w:pPr>
      <w:r>
        <w:rPr>
          <w:rFonts w:ascii="Times New Roman" w:hAnsi="Times New Roman"/>
          <w:sz w:val="24"/>
          <w:szCs w:val="24"/>
        </w:rPr>
        <w:t xml:space="preserve">-    </w:t>
      </w:r>
      <w:r w:rsidRPr="00FE6B44">
        <w:rPr>
          <w:rFonts w:ascii="Times New Roman" w:hAnsi="Times New Roman"/>
          <w:sz w:val="24"/>
          <w:szCs w:val="24"/>
        </w:rPr>
        <w:t>знание разнообразных техник живописи;</w:t>
      </w:r>
    </w:p>
    <w:p w:rsidR="000F44B9" w:rsidRPr="00FE6B44" w:rsidRDefault="000F44B9" w:rsidP="00510A6A">
      <w:pPr>
        <w:pStyle w:val="2"/>
        <w:spacing w:after="0" w:line="360" w:lineRule="auto"/>
        <w:ind w:left="709" w:hanging="283"/>
        <w:rPr>
          <w:rFonts w:ascii="Times New Roman" w:hAnsi="Times New Roman"/>
          <w:sz w:val="24"/>
          <w:szCs w:val="24"/>
        </w:rPr>
      </w:pPr>
      <w:r>
        <w:rPr>
          <w:rFonts w:ascii="Times New Roman" w:hAnsi="Times New Roman"/>
          <w:sz w:val="24"/>
          <w:szCs w:val="24"/>
        </w:rPr>
        <w:t xml:space="preserve">-    </w:t>
      </w:r>
      <w:r w:rsidRPr="00FE6B44">
        <w:rPr>
          <w:rFonts w:ascii="Times New Roman" w:hAnsi="Times New Roman"/>
          <w:sz w:val="24"/>
          <w:szCs w:val="24"/>
        </w:rPr>
        <w:t>знание художественных и эстетических свойств цвета, основных закономерностей создания цветового строя;</w:t>
      </w:r>
    </w:p>
    <w:p w:rsidR="000F44B9" w:rsidRPr="00FE6B44" w:rsidRDefault="000F44B9" w:rsidP="00510A6A">
      <w:pPr>
        <w:pStyle w:val="2"/>
        <w:spacing w:after="0" w:line="360" w:lineRule="auto"/>
        <w:ind w:left="709" w:hanging="283"/>
        <w:rPr>
          <w:rFonts w:ascii="Times New Roman" w:hAnsi="Times New Roman"/>
          <w:sz w:val="24"/>
          <w:szCs w:val="24"/>
        </w:rPr>
      </w:pPr>
      <w:r>
        <w:rPr>
          <w:rFonts w:ascii="Times New Roman" w:hAnsi="Times New Roman"/>
          <w:sz w:val="24"/>
          <w:szCs w:val="24"/>
        </w:rPr>
        <w:t xml:space="preserve">-    </w:t>
      </w:r>
      <w:r w:rsidRPr="00FE6B44">
        <w:rPr>
          <w:rFonts w:ascii="Times New Roman" w:hAnsi="Times New Roman"/>
          <w:sz w:val="24"/>
          <w:szCs w:val="24"/>
        </w:rPr>
        <w:t>умение видеть и передавать цветовые отношения в условиях пространственно-воздушной среды;</w:t>
      </w:r>
    </w:p>
    <w:p w:rsidR="000F44B9" w:rsidRPr="00FE6B44" w:rsidRDefault="000F44B9" w:rsidP="00510A6A">
      <w:pPr>
        <w:pStyle w:val="2"/>
        <w:spacing w:after="0" w:line="360" w:lineRule="auto"/>
        <w:ind w:left="709" w:hanging="283"/>
        <w:rPr>
          <w:rFonts w:ascii="Times New Roman" w:hAnsi="Times New Roman"/>
          <w:sz w:val="24"/>
          <w:szCs w:val="24"/>
        </w:rPr>
      </w:pPr>
      <w:r>
        <w:rPr>
          <w:rFonts w:ascii="Times New Roman" w:hAnsi="Times New Roman"/>
          <w:sz w:val="24"/>
          <w:szCs w:val="24"/>
        </w:rPr>
        <w:t xml:space="preserve">-    </w:t>
      </w:r>
      <w:r w:rsidRPr="00FE6B44">
        <w:rPr>
          <w:rFonts w:ascii="Times New Roman" w:hAnsi="Times New Roman"/>
          <w:sz w:val="24"/>
          <w:szCs w:val="24"/>
        </w:rPr>
        <w:t>умение изображать объекты предметного мира, пространство, фигуру человека;</w:t>
      </w:r>
    </w:p>
    <w:p w:rsidR="000F44B9" w:rsidRPr="00FE6B44" w:rsidRDefault="000F44B9" w:rsidP="00510A6A">
      <w:pPr>
        <w:pStyle w:val="2"/>
        <w:spacing w:after="0" w:line="360" w:lineRule="auto"/>
        <w:ind w:left="709" w:hanging="283"/>
        <w:rPr>
          <w:rFonts w:ascii="Times New Roman" w:hAnsi="Times New Roman"/>
          <w:sz w:val="24"/>
          <w:szCs w:val="24"/>
        </w:rPr>
      </w:pPr>
      <w:r>
        <w:rPr>
          <w:rFonts w:ascii="Times New Roman" w:hAnsi="Times New Roman"/>
          <w:sz w:val="24"/>
          <w:szCs w:val="24"/>
        </w:rPr>
        <w:t xml:space="preserve">-    </w:t>
      </w:r>
      <w:r w:rsidRPr="00FE6B44">
        <w:rPr>
          <w:rFonts w:ascii="Times New Roman" w:hAnsi="Times New Roman"/>
          <w:sz w:val="24"/>
          <w:szCs w:val="24"/>
        </w:rPr>
        <w:t>навыки в использовании основных техник и материалов;</w:t>
      </w:r>
    </w:p>
    <w:p w:rsidR="000F44B9" w:rsidRPr="00FE6B44" w:rsidRDefault="000F44B9" w:rsidP="00510A6A">
      <w:pPr>
        <w:pStyle w:val="2"/>
        <w:spacing w:after="0" w:line="360" w:lineRule="auto"/>
        <w:ind w:left="709" w:hanging="283"/>
        <w:rPr>
          <w:rFonts w:ascii="Times New Roman" w:hAnsi="Times New Roman"/>
          <w:sz w:val="24"/>
          <w:szCs w:val="24"/>
        </w:rPr>
      </w:pPr>
      <w:r>
        <w:rPr>
          <w:rFonts w:ascii="Times New Roman" w:hAnsi="Times New Roman"/>
          <w:sz w:val="24"/>
          <w:szCs w:val="24"/>
        </w:rPr>
        <w:t xml:space="preserve">-    </w:t>
      </w:r>
      <w:r w:rsidRPr="00FE6B44">
        <w:rPr>
          <w:rFonts w:ascii="Times New Roman" w:hAnsi="Times New Roman"/>
          <w:sz w:val="24"/>
          <w:szCs w:val="24"/>
        </w:rPr>
        <w:t>навыки последовательного ведения живописной работы.</w:t>
      </w:r>
    </w:p>
    <w:p w:rsidR="000F44B9" w:rsidRDefault="000F44B9" w:rsidP="00FE6B44">
      <w:pPr>
        <w:pStyle w:val="ListParagraph"/>
        <w:spacing w:line="360" w:lineRule="auto"/>
        <w:ind w:left="1440" w:hanging="731"/>
        <w:jc w:val="both"/>
        <w:rPr>
          <w:rStyle w:val="FontStyle16"/>
          <w:szCs w:val="24"/>
          <w:u w:val="single"/>
        </w:rPr>
      </w:pPr>
    </w:p>
    <w:p w:rsidR="000F44B9" w:rsidRDefault="000F44B9" w:rsidP="00B86E6C">
      <w:pPr>
        <w:pStyle w:val="ListParagraph"/>
        <w:spacing w:after="0" w:line="360" w:lineRule="auto"/>
        <w:ind w:left="1440" w:hanging="731"/>
        <w:jc w:val="both"/>
        <w:rPr>
          <w:rStyle w:val="FontStyle16"/>
          <w:szCs w:val="24"/>
          <w:u w:val="single"/>
        </w:rPr>
      </w:pPr>
      <w:r>
        <w:rPr>
          <w:rStyle w:val="FontStyle16"/>
          <w:szCs w:val="24"/>
          <w:u w:val="single"/>
        </w:rPr>
        <w:t>ПО.01.УП.06. Композиция станковая (срок обучения 8(9) лет),</w:t>
      </w:r>
    </w:p>
    <w:p w:rsidR="000F44B9" w:rsidRPr="00B86E6C" w:rsidRDefault="000F44B9" w:rsidP="00B86E6C">
      <w:pPr>
        <w:pStyle w:val="ListParagraph"/>
        <w:spacing w:after="0" w:line="360" w:lineRule="auto"/>
        <w:ind w:left="1440" w:hanging="731"/>
        <w:jc w:val="both"/>
        <w:rPr>
          <w:rStyle w:val="FontStyle16"/>
          <w:szCs w:val="24"/>
          <w:u w:val="single"/>
        </w:rPr>
      </w:pPr>
      <w:r w:rsidRPr="00B86E6C">
        <w:rPr>
          <w:rStyle w:val="FontStyle16"/>
          <w:szCs w:val="24"/>
          <w:u w:val="single"/>
        </w:rPr>
        <w:t>ПО.01.УП.0</w:t>
      </w:r>
      <w:r>
        <w:rPr>
          <w:rStyle w:val="FontStyle16"/>
          <w:szCs w:val="24"/>
          <w:u w:val="single"/>
        </w:rPr>
        <w:t>3</w:t>
      </w:r>
      <w:r w:rsidRPr="00B86E6C">
        <w:rPr>
          <w:rStyle w:val="FontStyle16"/>
          <w:szCs w:val="24"/>
          <w:u w:val="single"/>
        </w:rPr>
        <w:t xml:space="preserve">. </w:t>
      </w:r>
      <w:r>
        <w:rPr>
          <w:rStyle w:val="FontStyle16"/>
          <w:szCs w:val="24"/>
          <w:u w:val="single"/>
        </w:rPr>
        <w:t>Композиция станковая</w:t>
      </w:r>
      <w:r w:rsidRPr="00B86E6C">
        <w:rPr>
          <w:rStyle w:val="FontStyle16"/>
          <w:szCs w:val="24"/>
          <w:u w:val="single"/>
        </w:rPr>
        <w:t xml:space="preserve"> (срок обучения 5(6) лет)</w:t>
      </w:r>
      <w:r>
        <w:rPr>
          <w:rStyle w:val="FontStyle16"/>
          <w:szCs w:val="24"/>
          <w:u w:val="single"/>
        </w:rPr>
        <w:t>:</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знание основных элементов композиции, закономерностей построения  художественной формы;</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знание принципов сбора и систематизации подготовительного материала и способов его применения для воплощения творческого замысла;</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умение использовать средства живописи, их изобразительно-выразительные возможности;</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умение находить живописно-пластические решения для каждой творческой задачи;</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навыки работы по композиции.</w:t>
      </w:r>
    </w:p>
    <w:p w:rsidR="000F44B9" w:rsidRDefault="000F44B9" w:rsidP="00FE6B44">
      <w:pPr>
        <w:pStyle w:val="ListParagraph"/>
        <w:spacing w:line="360" w:lineRule="auto"/>
        <w:ind w:left="1440"/>
        <w:jc w:val="both"/>
        <w:rPr>
          <w:rStyle w:val="FontStyle16"/>
          <w:szCs w:val="24"/>
          <w:u w:val="single"/>
        </w:rPr>
      </w:pPr>
    </w:p>
    <w:p w:rsidR="000F44B9" w:rsidRDefault="000F44B9" w:rsidP="00AE70BE">
      <w:pPr>
        <w:spacing w:line="360" w:lineRule="auto"/>
        <w:ind w:firstLine="709"/>
        <w:jc w:val="both"/>
        <w:rPr>
          <w:rStyle w:val="FontStyle16"/>
          <w:u w:val="single"/>
        </w:rPr>
      </w:pPr>
    </w:p>
    <w:p w:rsidR="000F44B9" w:rsidRDefault="000F44B9" w:rsidP="00AE70BE">
      <w:pPr>
        <w:spacing w:line="360" w:lineRule="auto"/>
        <w:ind w:firstLine="709"/>
        <w:jc w:val="both"/>
        <w:rPr>
          <w:rStyle w:val="FontStyle16"/>
          <w:u w:val="single"/>
        </w:rPr>
      </w:pPr>
    </w:p>
    <w:p w:rsidR="000F44B9" w:rsidRPr="00AE70BE" w:rsidRDefault="000F44B9" w:rsidP="00AE70BE">
      <w:pPr>
        <w:spacing w:line="360" w:lineRule="auto"/>
        <w:ind w:firstLine="709"/>
        <w:jc w:val="both"/>
        <w:rPr>
          <w:rStyle w:val="FontStyle16"/>
          <w:u w:val="single"/>
        </w:rPr>
      </w:pPr>
      <w:r>
        <w:rPr>
          <w:rStyle w:val="FontStyle16"/>
          <w:u w:val="single"/>
        </w:rPr>
        <w:t xml:space="preserve">ПО.02.УП.01. </w:t>
      </w:r>
      <w:r w:rsidRPr="00AE70BE">
        <w:rPr>
          <w:rStyle w:val="FontStyle16"/>
          <w:u w:val="single"/>
        </w:rPr>
        <w:t>Беседы об искусстве:</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 xml:space="preserve">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 </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знание особенностей языка различных видов искусства;</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первичные навыки анализа произведения искусства;</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навыки восприятия художественного образа.</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История изобразительного искусства:</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знание основных этапов развития изобразительного искусства;</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первичные знания о роли и значении изобразительного искусства в системе культуры, духовно-нравственном развитии человека;</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знание основных понятий изобразительного искусства;</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знание основных художественных школ в западно-европейском и русском изобразительном искусстве;</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 xml:space="preserve">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 </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умение выделять основные черты художественного стиля;</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умение выявлять средства выразительности, которыми пользуется художник;</w:t>
      </w:r>
    </w:p>
    <w:p w:rsidR="000F44B9" w:rsidRPr="00FE6B44" w:rsidRDefault="000F44B9" w:rsidP="003E2EF5">
      <w:pPr>
        <w:pStyle w:val="ListParagraph"/>
        <w:widowControl w:val="0"/>
        <w:numPr>
          <w:ilvl w:val="0"/>
          <w:numId w:val="7"/>
        </w:numPr>
        <w:spacing w:line="360" w:lineRule="auto"/>
        <w:jc w:val="both"/>
        <w:rPr>
          <w:rStyle w:val="FontStyle16"/>
          <w:szCs w:val="24"/>
          <w:lang w:eastAsia="en-US"/>
        </w:rPr>
      </w:pPr>
      <w:r w:rsidRPr="00FE6B44">
        <w:rPr>
          <w:rStyle w:val="FontStyle16"/>
          <w:szCs w:val="24"/>
        </w:rPr>
        <w:t xml:space="preserve">умение в </w:t>
      </w:r>
      <w:r w:rsidRPr="00FE6B44">
        <w:rPr>
          <w:rStyle w:val="FontStyle16"/>
          <w:szCs w:val="24"/>
          <w:lang w:eastAsia="en-US"/>
        </w:rPr>
        <w:t xml:space="preserve">устной и письменной форме излагать свои мысли о творчестве художников;  </w:t>
      </w:r>
    </w:p>
    <w:p w:rsidR="000F44B9" w:rsidRPr="00FE6B44" w:rsidRDefault="000F44B9" w:rsidP="003E2EF5">
      <w:pPr>
        <w:pStyle w:val="ListParagraph"/>
        <w:widowControl w:val="0"/>
        <w:numPr>
          <w:ilvl w:val="0"/>
          <w:numId w:val="7"/>
        </w:numPr>
        <w:spacing w:line="360" w:lineRule="auto"/>
        <w:jc w:val="both"/>
        <w:rPr>
          <w:rStyle w:val="FontStyle16"/>
          <w:szCs w:val="24"/>
          <w:lang w:eastAsia="en-US"/>
        </w:rPr>
      </w:pPr>
      <w:r w:rsidRPr="00FE6B44">
        <w:rPr>
          <w:rStyle w:val="FontStyle16"/>
          <w:szCs w:val="24"/>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навыки анализа творческих направлений и творчества отдельного художника;</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навыки анализа произведения изобразительного искусства.</w:t>
      </w:r>
    </w:p>
    <w:p w:rsidR="000F44B9" w:rsidRDefault="000F44B9" w:rsidP="00B86E6C">
      <w:pPr>
        <w:pStyle w:val="ListParagraph"/>
        <w:spacing w:line="360" w:lineRule="auto"/>
        <w:ind w:left="1440" w:hanging="731"/>
        <w:rPr>
          <w:rStyle w:val="FontStyle16"/>
          <w:szCs w:val="24"/>
          <w:u w:val="single"/>
          <w:lang w:eastAsia="en-US"/>
        </w:rPr>
      </w:pPr>
    </w:p>
    <w:p w:rsidR="000F44B9" w:rsidRPr="00B86E6C" w:rsidRDefault="000F44B9" w:rsidP="00B86E6C">
      <w:pPr>
        <w:spacing w:line="360" w:lineRule="auto"/>
        <w:ind w:firstLine="709"/>
        <w:jc w:val="both"/>
        <w:rPr>
          <w:u w:val="single"/>
        </w:rPr>
      </w:pPr>
      <w:r w:rsidRPr="00B86E6C">
        <w:rPr>
          <w:u w:val="single"/>
        </w:rPr>
        <w:t>ПО.02.УП.02. История изобразительного искусства:</w:t>
      </w:r>
    </w:p>
    <w:p w:rsidR="000F44B9" w:rsidRPr="00B86E6C" w:rsidRDefault="000F44B9" w:rsidP="00B86E6C">
      <w:pPr>
        <w:spacing w:line="360" w:lineRule="auto"/>
        <w:ind w:left="284"/>
        <w:rPr>
          <w:rStyle w:val="FontStyle16"/>
        </w:rPr>
      </w:pPr>
      <w:r w:rsidRPr="00B86E6C">
        <w:rPr>
          <w:rStyle w:val="FontStyle16"/>
        </w:rPr>
        <w:t>-</w:t>
      </w:r>
      <w:r>
        <w:rPr>
          <w:rStyle w:val="FontStyle16"/>
        </w:rPr>
        <w:t xml:space="preserve">   </w:t>
      </w:r>
      <w:r w:rsidRPr="00B86E6C">
        <w:rPr>
          <w:rStyle w:val="FontStyle16"/>
        </w:rPr>
        <w:t>знание основных этапов развития изобразительного искусства;</w:t>
      </w:r>
    </w:p>
    <w:p w:rsidR="000F44B9" w:rsidRPr="00B86E6C" w:rsidRDefault="000F44B9" w:rsidP="00D83074">
      <w:pPr>
        <w:spacing w:line="360" w:lineRule="auto"/>
        <w:ind w:left="284" w:hanging="164"/>
        <w:rPr>
          <w:rStyle w:val="FontStyle16"/>
        </w:rPr>
      </w:pPr>
      <w:r w:rsidRPr="00B86E6C">
        <w:rPr>
          <w:rStyle w:val="FontStyle16"/>
        </w:rPr>
        <w:t>-</w:t>
      </w:r>
      <w:r>
        <w:rPr>
          <w:rStyle w:val="FontStyle16"/>
        </w:rPr>
        <w:t xml:space="preserve">  </w:t>
      </w:r>
      <w:r w:rsidRPr="00B86E6C">
        <w:rPr>
          <w:rStyle w:val="FontStyle16"/>
        </w:rPr>
        <w:t xml:space="preserve">первичные знания о роли и значении изобразительного искусства в системе культуры, </w:t>
      </w:r>
      <w:r>
        <w:rPr>
          <w:rStyle w:val="FontStyle16"/>
        </w:rPr>
        <w:t xml:space="preserve">  </w:t>
      </w:r>
      <w:r w:rsidRPr="00B86E6C">
        <w:rPr>
          <w:rStyle w:val="FontStyle16"/>
        </w:rPr>
        <w:t>духовно-нравственном развитии человека;</w:t>
      </w:r>
    </w:p>
    <w:p w:rsidR="000F44B9" w:rsidRPr="00B86E6C" w:rsidRDefault="000F44B9" w:rsidP="00B86E6C">
      <w:pPr>
        <w:spacing w:line="360" w:lineRule="auto"/>
        <w:ind w:left="284"/>
        <w:rPr>
          <w:rStyle w:val="FontStyle16"/>
        </w:rPr>
      </w:pPr>
      <w:r w:rsidRPr="00B86E6C">
        <w:rPr>
          <w:rStyle w:val="FontStyle16"/>
        </w:rPr>
        <w:t>-</w:t>
      </w:r>
      <w:r>
        <w:rPr>
          <w:rStyle w:val="FontStyle16"/>
        </w:rPr>
        <w:t xml:space="preserve">   </w:t>
      </w:r>
      <w:r w:rsidRPr="00B86E6C">
        <w:rPr>
          <w:rStyle w:val="FontStyle16"/>
        </w:rPr>
        <w:t>знание основных понятий изобразительного искусства;</w:t>
      </w:r>
    </w:p>
    <w:p w:rsidR="000F44B9" w:rsidRPr="00B86E6C" w:rsidRDefault="000F44B9" w:rsidP="00B86E6C">
      <w:pPr>
        <w:spacing w:line="360" w:lineRule="auto"/>
        <w:ind w:left="284"/>
        <w:rPr>
          <w:rStyle w:val="FontStyle16"/>
        </w:rPr>
      </w:pPr>
      <w:r w:rsidRPr="00B86E6C">
        <w:rPr>
          <w:rStyle w:val="FontStyle16"/>
        </w:rPr>
        <w:t>-</w:t>
      </w:r>
      <w:r>
        <w:rPr>
          <w:rStyle w:val="FontStyle16"/>
        </w:rPr>
        <w:t xml:space="preserve">   </w:t>
      </w:r>
      <w:r w:rsidRPr="00B86E6C">
        <w:rPr>
          <w:rStyle w:val="FontStyle16"/>
        </w:rPr>
        <w:t>знание основных художественных школ в западно-европейском и русском изобразительном искусстве;</w:t>
      </w:r>
    </w:p>
    <w:p w:rsidR="000F44B9" w:rsidRPr="00B86E6C" w:rsidRDefault="000F44B9" w:rsidP="00B86E6C">
      <w:pPr>
        <w:spacing w:line="360" w:lineRule="auto"/>
        <w:ind w:left="284"/>
        <w:rPr>
          <w:rStyle w:val="FontStyle16"/>
        </w:rPr>
      </w:pPr>
      <w:r w:rsidRPr="00B86E6C">
        <w:rPr>
          <w:rStyle w:val="FontStyle16"/>
        </w:rPr>
        <w:t>-</w:t>
      </w:r>
      <w:r>
        <w:rPr>
          <w:rStyle w:val="FontStyle16"/>
        </w:rPr>
        <w:t xml:space="preserve">  </w:t>
      </w:r>
      <w:r w:rsidRPr="00B86E6C">
        <w:rPr>
          <w:rStyle w:val="FontStyle16"/>
        </w:rPr>
        <w:t xml:space="preserve">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 </w:t>
      </w:r>
    </w:p>
    <w:p w:rsidR="000F44B9" w:rsidRPr="00B86E6C" w:rsidRDefault="000F44B9" w:rsidP="00B86E6C">
      <w:pPr>
        <w:spacing w:line="360" w:lineRule="auto"/>
        <w:ind w:left="284"/>
        <w:rPr>
          <w:rStyle w:val="FontStyle16"/>
        </w:rPr>
      </w:pPr>
      <w:r w:rsidRPr="00B86E6C">
        <w:rPr>
          <w:rStyle w:val="FontStyle16"/>
        </w:rPr>
        <w:t>-</w:t>
      </w:r>
      <w:r>
        <w:rPr>
          <w:rStyle w:val="FontStyle16"/>
        </w:rPr>
        <w:t xml:space="preserve">   </w:t>
      </w:r>
      <w:r w:rsidRPr="00B86E6C">
        <w:rPr>
          <w:rStyle w:val="FontStyle16"/>
        </w:rPr>
        <w:t>умение выделять основные черты художественного стиля;</w:t>
      </w:r>
    </w:p>
    <w:p w:rsidR="000F44B9" w:rsidRPr="00B86E6C" w:rsidRDefault="000F44B9" w:rsidP="00B86E6C">
      <w:pPr>
        <w:spacing w:line="360" w:lineRule="auto"/>
        <w:ind w:left="284"/>
        <w:rPr>
          <w:rStyle w:val="FontStyle16"/>
        </w:rPr>
      </w:pPr>
      <w:r w:rsidRPr="00B86E6C">
        <w:rPr>
          <w:rStyle w:val="FontStyle16"/>
        </w:rPr>
        <w:t>-</w:t>
      </w:r>
      <w:r>
        <w:rPr>
          <w:rStyle w:val="FontStyle16"/>
        </w:rPr>
        <w:t xml:space="preserve">   </w:t>
      </w:r>
      <w:r w:rsidRPr="00B86E6C">
        <w:rPr>
          <w:rStyle w:val="FontStyle16"/>
        </w:rPr>
        <w:t>умение выявлять средства выразительности, которыми пользуется художник;</w:t>
      </w:r>
    </w:p>
    <w:p w:rsidR="000F44B9" w:rsidRPr="00B86E6C" w:rsidRDefault="000F44B9" w:rsidP="00B86E6C">
      <w:pPr>
        <w:widowControl w:val="0"/>
        <w:spacing w:line="360" w:lineRule="auto"/>
        <w:ind w:left="284"/>
        <w:rPr>
          <w:rStyle w:val="FontStyle16"/>
        </w:rPr>
      </w:pPr>
      <w:r w:rsidRPr="00B86E6C">
        <w:rPr>
          <w:rStyle w:val="FontStyle16"/>
        </w:rPr>
        <w:t>-</w:t>
      </w:r>
      <w:r>
        <w:rPr>
          <w:rStyle w:val="FontStyle16"/>
        </w:rPr>
        <w:t xml:space="preserve">   </w:t>
      </w:r>
      <w:r w:rsidRPr="00B86E6C">
        <w:rPr>
          <w:rStyle w:val="FontStyle16"/>
        </w:rPr>
        <w:t xml:space="preserve">умение в устной и письменной форме излагать свои мысли о творчестве художников;  </w:t>
      </w:r>
    </w:p>
    <w:p w:rsidR="000F44B9" w:rsidRPr="00B86E6C" w:rsidRDefault="000F44B9" w:rsidP="00B86E6C">
      <w:pPr>
        <w:widowControl w:val="0"/>
        <w:spacing w:line="360" w:lineRule="auto"/>
        <w:ind w:left="284"/>
        <w:rPr>
          <w:rStyle w:val="FontStyle16"/>
        </w:rPr>
      </w:pPr>
      <w:r w:rsidRPr="00B86E6C">
        <w:rPr>
          <w:rStyle w:val="FontStyle16"/>
        </w:rPr>
        <w:t>-</w:t>
      </w:r>
      <w:r>
        <w:rPr>
          <w:rStyle w:val="FontStyle16"/>
        </w:rPr>
        <w:t xml:space="preserve">   </w:t>
      </w:r>
      <w:r w:rsidRPr="00B86E6C">
        <w:rPr>
          <w:rStyle w:val="FontStyle16"/>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0F44B9" w:rsidRPr="00B86E6C" w:rsidRDefault="000F44B9" w:rsidP="00B86E6C">
      <w:pPr>
        <w:spacing w:line="360" w:lineRule="auto"/>
        <w:ind w:left="284"/>
        <w:rPr>
          <w:rStyle w:val="FontStyle16"/>
        </w:rPr>
      </w:pPr>
      <w:r w:rsidRPr="00B86E6C">
        <w:rPr>
          <w:rStyle w:val="FontStyle16"/>
        </w:rPr>
        <w:t>-</w:t>
      </w:r>
      <w:r>
        <w:rPr>
          <w:rStyle w:val="FontStyle16"/>
        </w:rPr>
        <w:t xml:space="preserve">   </w:t>
      </w:r>
      <w:r w:rsidRPr="00B86E6C">
        <w:rPr>
          <w:rStyle w:val="FontStyle16"/>
        </w:rPr>
        <w:t>навыки анализа творческих направлений и творчества отдельного художника;</w:t>
      </w:r>
    </w:p>
    <w:p w:rsidR="000F44B9" w:rsidRPr="00B86E6C" w:rsidRDefault="000F44B9" w:rsidP="00B86E6C">
      <w:pPr>
        <w:spacing w:line="360" w:lineRule="auto"/>
        <w:ind w:left="284"/>
        <w:rPr>
          <w:rStyle w:val="FontStyle16"/>
        </w:rPr>
      </w:pPr>
      <w:r w:rsidRPr="00B86E6C">
        <w:rPr>
          <w:rStyle w:val="FontStyle16"/>
        </w:rPr>
        <w:t>-</w:t>
      </w:r>
      <w:r>
        <w:rPr>
          <w:rStyle w:val="FontStyle16"/>
        </w:rPr>
        <w:t xml:space="preserve">   </w:t>
      </w:r>
      <w:r w:rsidRPr="00B86E6C">
        <w:rPr>
          <w:rStyle w:val="FontStyle16"/>
        </w:rPr>
        <w:t>навыки анализа произведения изобразительного искусства.</w:t>
      </w:r>
    </w:p>
    <w:p w:rsidR="000F44B9" w:rsidRPr="00B86E6C" w:rsidRDefault="000F44B9" w:rsidP="00B86E6C">
      <w:pPr>
        <w:pStyle w:val="ListParagraph"/>
        <w:spacing w:line="360" w:lineRule="auto"/>
        <w:ind w:left="284"/>
        <w:rPr>
          <w:rStyle w:val="FontStyle16"/>
          <w:szCs w:val="24"/>
        </w:rPr>
      </w:pPr>
    </w:p>
    <w:p w:rsidR="000F44B9" w:rsidRPr="00B86E6C" w:rsidRDefault="000F44B9" w:rsidP="00B86E6C">
      <w:pPr>
        <w:spacing w:line="360" w:lineRule="auto"/>
        <w:ind w:firstLine="709"/>
        <w:rPr>
          <w:rStyle w:val="FontStyle16"/>
          <w:u w:val="single"/>
          <w:lang w:eastAsia="en-US"/>
        </w:rPr>
      </w:pPr>
      <w:r>
        <w:rPr>
          <w:rStyle w:val="FontStyle16"/>
          <w:u w:val="single"/>
          <w:lang w:eastAsia="en-US"/>
        </w:rPr>
        <w:t xml:space="preserve">ПО.03.УП.01. </w:t>
      </w:r>
      <w:r w:rsidRPr="00B86E6C">
        <w:rPr>
          <w:rStyle w:val="FontStyle16"/>
          <w:u w:val="single"/>
          <w:lang w:eastAsia="en-US"/>
        </w:rPr>
        <w:t>Пленэр:</w:t>
      </w:r>
    </w:p>
    <w:p w:rsidR="000F44B9" w:rsidRPr="00FE6B44" w:rsidRDefault="000F44B9" w:rsidP="003E2EF5">
      <w:pPr>
        <w:pStyle w:val="ListParagraph"/>
        <w:numPr>
          <w:ilvl w:val="0"/>
          <w:numId w:val="7"/>
        </w:numPr>
        <w:autoSpaceDE w:val="0"/>
        <w:autoSpaceDN w:val="0"/>
        <w:adjustRightInd w:val="0"/>
        <w:spacing w:line="360" w:lineRule="auto"/>
        <w:jc w:val="both"/>
        <w:rPr>
          <w:rStyle w:val="FontStyle16"/>
          <w:szCs w:val="24"/>
        </w:rPr>
      </w:pPr>
      <w:r w:rsidRPr="00FE6B44">
        <w:rPr>
          <w:rStyle w:val="FontStyle16"/>
          <w:szCs w:val="24"/>
        </w:rPr>
        <w:t>знание о закономерностях построения  художественной  формы, особенностях ее восприятия и воплощения;</w:t>
      </w:r>
    </w:p>
    <w:p w:rsidR="000F44B9" w:rsidRPr="00FE6B44" w:rsidRDefault="000F44B9" w:rsidP="003E2EF5">
      <w:pPr>
        <w:pStyle w:val="ListParagraph"/>
        <w:numPr>
          <w:ilvl w:val="0"/>
          <w:numId w:val="7"/>
        </w:numPr>
        <w:autoSpaceDE w:val="0"/>
        <w:autoSpaceDN w:val="0"/>
        <w:adjustRightInd w:val="0"/>
        <w:spacing w:line="360" w:lineRule="auto"/>
        <w:jc w:val="both"/>
        <w:rPr>
          <w:rStyle w:val="FontStyle16"/>
          <w:szCs w:val="24"/>
        </w:rPr>
      </w:pPr>
      <w:r w:rsidRPr="00FE6B44">
        <w:rPr>
          <w:rStyle w:val="FontStyle16"/>
          <w:szCs w:val="24"/>
        </w:rPr>
        <w:t>знание способов передачи пространства, движущейся и меняющейся натуры, законов линейной перспективы, равновесия, плановости;</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 xml:space="preserve">умение передавать настроение, состояние в колористическом решении пейзажа; </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умение применять сформированные навыки по предметам: рисунок, живопись, композиция;</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умение сочетать различные виды этюдов, набросков в работе над композиционными эскизами;</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навыки восприятия натуры в естественной природной среде;</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навыки передачи световоздушной перспективы;</w:t>
      </w:r>
    </w:p>
    <w:p w:rsidR="000F44B9" w:rsidRPr="00FE6B44" w:rsidRDefault="000F44B9" w:rsidP="003E2EF5">
      <w:pPr>
        <w:pStyle w:val="ListParagraph"/>
        <w:numPr>
          <w:ilvl w:val="0"/>
          <w:numId w:val="7"/>
        </w:numPr>
        <w:spacing w:line="360" w:lineRule="auto"/>
        <w:jc w:val="both"/>
        <w:rPr>
          <w:rStyle w:val="FontStyle16"/>
          <w:szCs w:val="24"/>
        </w:rPr>
      </w:pPr>
      <w:r w:rsidRPr="00FE6B44">
        <w:rPr>
          <w:rStyle w:val="FontStyle16"/>
          <w:szCs w:val="24"/>
        </w:rPr>
        <w:t>навыки техники работы над жанровым эскизом с подробной проработкой деталей.</w:t>
      </w:r>
    </w:p>
    <w:p w:rsidR="000F44B9" w:rsidRPr="00FE6B44" w:rsidRDefault="000F44B9" w:rsidP="00FE6B44">
      <w:pPr>
        <w:spacing w:line="360" w:lineRule="auto"/>
        <w:ind w:firstLine="709"/>
        <w:jc w:val="both"/>
        <w:rPr>
          <w:rStyle w:val="FontStyle16"/>
        </w:rPr>
      </w:pPr>
    </w:p>
    <w:p w:rsidR="000F44B9" w:rsidRDefault="000F44B9" w:rsidP="00B712F6">
      <w:pPr>
        <w:spacing w:line="360" w:lineRule="auto"/>
        <w:rPr>
          <w:rStyle w:val="FontStyle16"/>
        </w:rPr>
      </w:pPr>
    </w:p>
    <w:p w:rsidR="000F44B9" w:rsidRPr="00CC4C16" w:rsidRDefault="000F44B9" w:rsidP="00B712F6">
      <w:pPr>
        <w:spacing w:line="360" w:lineRule="auto"/>
        <w:rPr>
          <w:b/>
        </w:rPr>
      </w:pPr>
    </w:p>
    <w:p w:rsidR="000F44B9" w:rsidRPr="00CC4C16" w:rsidRDefault="000F44B9" w:rsidP="00B712F6">
      <w:pPr>
        <w:spacing w:line="360" w:lineRule="auto"/>
        <w:rPr>
          <w:b/>
        </w:rPr>
      </w:pPr>
    </w:p>
    <w:p w:rsidR="000F44B9" w:rsidRPr="00CC4C16" w:rsidRDefault="000F44B9" w:rsidP="00B712F6">
      <w:pPr>
        <w:spacing w:line="360" w:lineRule="auto"/>
        <w:rPr>
          <w:b/>
        </w:rPr>
      </w:pPr>
    </w:p>
    <w:p w:rsidR="000F44B9" w:rsidRPr="00CC4C16" w:rsidRDefault="000F44B9" w:rsidP="00B712F6">
      <w:pPr>
        <w:spacing w:line="360" w:lineRule="auto"/>
        <w:rPr>
          <w:b/>
        </w:rPr>
      </w:pPr>
    </w:p>
    <w:p w:rsidR="000F44B9" w:rsidRPr="00CC4C16" w:rsidRDefault="000F44B9" w:rsidP="00B712F6">
      <w:pPr>
        <w:spacing w:line="360" w:lineRule="auto"/>
        <w:rPr>
          <w:b/>
        </w:rPr>
      </w:pPr>
    </w:p>
    <w:p w:rsidR="000F44B9" w:rsidRDefault="000F44B9" w:rsidP="000470AB">
      <w:pPr>
        <w:ind w:firstLine="709"/>
        <w:jc w:val="center"/>
        <w:rPr>
          <w:sz w:val="28"/>
          <w:szCs w:val="28"/>
        </w:rPr>
      </w:pPr>
    </w:p>
    <w:p w:rsidR="000F44B9" w:rsidRDefault="000F44B9" w:rsidP="000470AB">
      <w:pPr>
        <w:ind w:firstLine="709"/>
        <w:jc w:val="center"/>
        <w:rPr>
          <w:sz w:val="28"/>
          <w:szCs w:val="28"/>
        </w:rPr>
      </w:pPr>
    </w:p>
    <w:p w:rsidR="000F44B9" w:rsidRDefault="000F44B9" w:rsidP="000470AB">
      <w:pPr>
        <w:ind w:firstLine="709"/>
        <w:jc w:val="center"/>
        <w:rPr>
          <w:sz w:val="28"/>
          <w:szCs w:val="28"/>
        </w:rPr>
      </w:pPr>
    </w:p>
    <w:p w:rsidR="000F44B9" w:rsidRPr="000470AB" w:rsidRDefault="000F44B9" w:rsidP="00B712F6">
      <w:pPr>
        <w:spacing w:line="360" w:lineRule="auto"/>
        <w:rPr>
          <w:b/>
        </w:rPr>
        <w:sectPr w:rsidR="000F44B9" w:rsidRPr="000470AB" w:rsidSect="00B1038D">
          <w:footerReference w:type="even" r:id="rId8"/>
          <w:footerReference w:type="default" r:id="rId9"/>
          <w:pgSz w:w="11906" w:h="16838"/>
          <w:pgMar w:top="56" w:right="850" w:bottom="1134" w:left="851" w:header="708" w:footer="708" w:gutter="0"/>
          <w:pgNumType w:start="1"/>
          <w:cols w:space="708"/>
          <w:titlePg/>
          <w:docGrid w:linePitch="360"/>
        </w:sectPr>
      </w:pPr>
    </w:p>
    <w:p w:rsidR="000F44B9" w:rsidRDefault="000F44B9" w:rsidP="00ED5CFE">
      <w:pPr>
        <w:jc w:val="center"/>
        <w:rPr>
          <w:b/>
          <w:sz w:val="28"/>
          <w:szCs w:val="28"/>
        </w:rPr>
      </w:pPr>
      <w:r>
        <w:rPr>
          <w:b/>
          <w:sz w:val="28"/>
          <w:szCs w:val="28"/>
        </w:rPr>
        <w:t xml:space="preserve"> </w:t>
      </w:r>
    </w:p>
    <w:p w:rsidR="000F44B9" w:rsidRDefault="000F44B9" w:rsidP="00ED5CFE">
      <w:pPr>
        <w:jc w:val="center"/>
        <w:rPr>
          <w:b/>
          <w:sz w:val="28"/>
          <w:szCs w:val="28"/>
        </w:rPr>
      </w:pPr>
      <w:r>
        <w:rPr>
          <w:b/>
          <w:sz w:val="28"/>
          <w:szCs w:val="28"/>
          <w:lang w:val="en-US"/>
        </w:rPr>
        <w:t>III</w:t>
      </w:r>
      <w:r>
        <w:rPr>
          <w:b/>
          <w:sz w:val="28"/>
          <w:szCs w:val="28"/>
        </w:rPr>
        <w:t>. УЧЕБНЫЕ ПЛАНЫ</w:t>
      </w:r>
    </w:p>
    <w:p w:rsidR="000F44B9" w:rsidRDefault="000F44B9" w:rsidP="00ED5CFE">
      <w:pPr>
        <w:jc w:val="center"/>
        <w:rPr>
          <w:b/>
          <w:sz w:val="28"/>
          <w:szCs w:val="28"/>
        </w:rPr>
      </w:pPr>
      <w:r w:rsidRPr="00CC4C16">
        <w:rPr>
          <w:b/>
          <w:sz w:val="28"/>
          <w:szCs w:val="28"/>
        </w:rPr>
        <w:t xml:space="preserve"> </w:t>
      </w:r>
      <w:r w:rsidRPr="00CC4C16">
        <w:rPr>
          <w:b/>
          <w:bCs/>
          <w:sz w:val="28"/>
          <w:szCs w:val="28"/>
        </w:rPr>
        <w:t xml:space="preserve">дополнительной предпрофессиональной </w:t>
      </w:r>
      <w:r w:rsidRPr="00CC4C16">
        <w:rPr>
          <w:b/>
          <w:sz w:val="28"/>
          <w:szCs w:val="28"/>
        </w:rPr>
        <w:t xml:space="preserve">образовательной программы  </w:t>
      </w:r>
    </w:p>
    <w:p w:rsidR="000F44B9" w:rsidRPr="00CC4C16" w:rsidRDefault="000F44B9" w:rsidP="00ED5CFE">
      <w:pPr>
        <w:jc w:val="center"/>
        <w:rPr>
          <w:b/>
          <w:sz w:val="28"/>
          <w:szCs w:val="28"/>
        </w:rPr>
      </w:pPr>
      <w:r w:rsidRPr="00CC4C16">
        <w:rPr>
          <w:b/>
          <w:sz w:val="28"/>
          <w:szCs w:val="28"/>
        </w:rPr>
        <w:t>в области изобразительного искусства «Живопись» (срок обучения 8(9), 5 (6) лет)</w:t>
      </w:r>
    </w:p>
    <w:p w:rsidR="000F44B9" w:rsidRPr="00CC4C16" w:rsidRDefault="000F44B9" w:rsidP="00ED5CFE">
      <w:pPr>
        <w:jc w:val="center"/>
        <w:rPr>
          <w:b/>
          <w:sz w:val="28"/>
          <w:szCs w:val="28"/>
        </w:rPr>
      </w:pPr>
    </w:p>
    <w:p w:rsidR="000F44B9" w:rsidRPr="00CC4C16" w:rsidRDefault="000F44B9" w:rsidP="00CC4C16">
      <w:pPr>
        <w:rPr>
          <w:b/>
          <w:sz w:val="28"/>
          <w:szCs w:val="28"/>
        </w:rPr>
      </w:pPr>
      <w:r>
        <w:rPr>
          <w:b/>
          <w:sz w:val="28"/>
          <w:szCs w:val="28"/>
        </w:rPr>
        <w:t xml:space="preserve">ПРИМЕРНЫЙ УЧЕБНЫЙ ПЛАН </w:t>
      </w:r>
      <w:r w:rsidRPr="00D00892">
        <w:rPr>
          <w:b/>
        </w:rPr>
        <w:t>по дополнительной предпрофессиональной общеобразовательной программе</w:t>
      </w:r>
      <w:r>
        <w:rPr>
          <w:b/>
          <w:sz w:val="28"/>
          <w:szCs w:val="28"/>
        </w:rPr>
        <w:t xml:space="preserve"> </w:t>
      </w:r>
      <w:r w:rsidRPr="00D00892">
        <w:rPr>
          <w:b/>
        </w:rPr>
        <w:t>в области изобразительного искусства «Живопись»</w:t>
      </w:r>
      <w:r>
        <w:rPr>
          <w:b/>
          <w:sz w:val="28"/>
          <w:szCs w:val="28"/>
        </w:rPr>
        <w:t xml:space="preserve"> (</w:t>
      </w:r>
      <w:r w:rsidRPr="00D00892">
        <w:rPr>
          <w:b/>
          <w:u w:val="single"/>
        </w:rPr>
        <w:t>срок обучения - 8 лет</w:t>
      </w:r>
      <w:r>
        <w:rPr>
          <w:b/>
          <w:u w:val="single"/>
        </w:rPr>
        <w:t>)</w:t>
      </w:r>
    </w:p>
    <w:p w:rsidR="000F44B9" w:rsidRPr="00FC71D9" w:rsidRDefault="000F44B9" w:rsidP="00ED5CFE">
      <w:pPr>
        <w:spacing w:line="216" w:lineRule="auto"/>
        <w:jc w:val="center"/>
        <w:rPr>
          <w:b/>
        </w:rPr>
      </w:pPr>
    </w:p>
    <w:p w:rsidR="000F44B9" w:rsidRPr="00FC71D9" w:rsidRDefault="000F44B9" w:rsidP="00ED5CFE">
      <w:pPr>
        <w:spacing w:line="216" w:lineRule="auto"/>
        <w:jc w:val="center"/>
        <w:rPr>
          <w:b/>
        </w:rPr>
      </w:pPr>
    </w:p>
    <w:p w:rsidR="000F44B9" w:rsidRDefault="000F44B9" w:rsidP="00ED5CFE">
      <w:pPr>
        <w:spacing w:line="216" w:lineRule="auto"/>
        <w:jc w:val="center"/>
        <w:rPr>
          <w:b/>
        </w:rPr>
      </w:pPr>
    </w:p>
    <w:p w:rsidR="000F44B9" w:rsidRDefault="000F44B9" w:rsidP="00ED5CFE">
      <w:pPr>
        <w:spacing w:line="216" w:lineRule="auto"/>
        <w:jc w:val="center"/>
        <w:rPr>
          <w:b/>
        </w:rPr>
      </w:pPr>
    </w:p>
    <w:p w:rsidR="000F44B9" w:rsidRDefault="000F44B9" w:rsidP="00ED5CFE">
      <w:pPr>
        <w:framePr w:hSpace="180" w:wrap="around" w:vAnchor="page" w:hAnchor="margin" w:x="534" w:y="903"/>
      </w:pPr>
    </w:p>
    <w:p w:rsidR="000F44B9" w:rsidRDefault="000F44B9" w:rsidP="00ED5CFE">
      <w:r>
        <w:t>Утверждаю:</w:t>
      </w:r>
    </w:p>
    <w:p w:rsidR="000F44B9" w:rsidRDefault="000F44B9" w:rsidP="00ED5CFE">
      <w:r>
        <w:t>Директор МКОУ ДОД «Усть-Удинская районная ДШИ»</w:t>
      </w:r>
    </w:p>
    <w:p w:rsidR="000F44B9" w:rsidRDefault="000F44B9" w:rsidP="00ED5CFE">
      <w:r>
        <w:t>__________________________ С.В. Покрасенко</w:t>
      </w:r>
    </w:p>
    <w:p w:rsidR="000F44B9" w:rsidRDefault="000F44B9" w:rsidP="00ED5CFE">
      <w:pPr>
        <w:rPr>
          <w:lang w:val="en-US"/>
        </w:rPr>
      </w:pPr>
      <w:r>
        <w:t>« _______ »______________________ 2013г.</w:t>
      </w:r>
    </w:p>
    <w:p w:rsidR="000F44B9" w:rsidRPr="000470AB" w:rsidRDefault="000F44B9" w:rsidP="00ED5CFE">
      <w:pPr>
        <w:rPr>
          <w:lang w:val="en-US"/>
        </w:rPr>
      </w:pPr>
    </w:p>
    <w:tbl>
      <w:tblPr>
        <w:tblW w:w="5000" w:type="pct"/>
        <w:tblLayout w:type="fixed"/>
        <w:tblLook w:val="0000"/>
      </w:tblPr>
      <w:tblGrid>
        <w:gridCol w:w="2557"/>
        <w:gridCol w:w="3818"/>
        <w:gridCol w:w="1223"/>
        <w:gridCol w:w="296"/>
        <w:gridCol w:w="618"/>
        <w:gridCol w:w="299"/>
        <w:gridCol w:w="312"/>
        <w:gridCol w:w="153"/>
        <w:gridCol w:w="13"/>
        <w:gridCol w:w="538"/>
        <w:gridCol w:w="478"/>
        <w:gridCol w:w="786"/>
        <w:gridCol w:w="786"/>
        <w:gridCol w:w="589"/>
        <w:gridCol w:w="589"/>
        <w:gridCol w:w="589"/>
        <w:gridCol w:w="455"/>
        <w:gridCol w:w="455"/>
        <w:gridCol w:w="455"/>
        <w:gridCol w:w="455"/>
        <w:gridCol w:w="408"/>
        <w:gridCol w:w="48"/>
      </w:tblGrid>
      <w:tr w:rsidR="000F44B9" w:rsidTr="00613B2C">
        <w:trPr>
          <w:trHeight w:val="1904"/>
        </w:trPr>
        <w:tc>
          <w:tcPr>
            <w:tcW w:w="803" w:type="pct"/>
            <w:vMerge w:val="restart"/>
            <w:tcBorders>
              <w:top w:val="single" w:sz="4" w:space="0" w:color="auto"/>
              <w:left w:val="single" w:sz="4" w:space="0" w:color="auto"/>
              <w:right w:val="single" w:sz="4" w:space="0" w:color="auto"/>
            </w:tcBorders>
            <w:noWrap/>
            <w:vAlign w:val="center"/>
          </w:tcPr>
          <w:p w:rsidR="000F44B9" w:rsidRDefault="000F44B9" w:rsidP="00613B2C">
            <w:pPr>
              <w:jc w:val="center"/>
              <w:rPr>
                <w:sz w:val="20"/>
              </w:rPr>
            </w:pPr>
            <w:r>
              <w:rPr>
                <w:sz w:val="20"/>
              </w:rPr>
              <w:t>Индекс</w:t>
            </w:r>
          </w:p>
          <w:p w:rsidR="000F44B9" w:rsidRDefault="000F44B9" w:rsidP="00613B2C">
            <w:pPr>
              <w:jc w:val="center"/>
              <w:rPr>
                <w:sz w:val="20"/>
              </w:rPr>
            </w:pPr>
            <w:r>
              <w:rPr>
                <w:sz w:val="20"/>
              </w:rPr>
              <w:t>предметных областей, разделов и учебных предметов</w:t>
            </w:r>
          </w:p>
        </w:tc>
        <w:tc>
          <w:tcPr>
            <w:tcW w:w="1199" w:type="pct"/>
            <w:vMerge w:val="restart"/>
            <w:tcBorders>
              <w:top w:val="single" w:sz="4" w:space="0" w:color="auto"/>
              <w:left w:val="single" w:sz="4" w:space="0" w:color="auto"/>
              <w:right w:val="single" w:sz="4" w:space="0" w:color="auto"/>
            </w:tcBorders>
            <w:vAlign w:val="center"/>
          </w:tcPr>
          <w:p w:rsidR="000F44B9" w:rsidRDefault="000F44B9" w:rsidP="00613B2C">
            <w:pPr>
              <w:jc w:val="center"/>
            </w:pPr>
            <w:r>
              <w:t xml:space="preserve">Наименование частей, предметных областей, разделов и учебных предметов </w:t>
            </w:r>
          </w:p>
          <w:p w:rsidR="000F44B9" w:rsidRDefault="000F44B9" w:rsidP="00613B2C">
            <w:pPr>
              <w:jc w:val="center"/>
            </w:pPr>
            <w:r>
              <w:rPr>
                <w:sz w:val="20"/>
              </w:rPr>
              <w:t> </w:t>
            </w:r>
          </w:p>
        </w:tc>
        <w:tc>
          <w:tcPr>
            <w:tcW w:w="384" w:type="pct"/>
            <w:vMerge w:val="restart"/>
            <w:tcBorders>
              <w:top w:val="single" w:sz="4" w:space="0" w:color="auto"/>
              <w:left w:val="single" w:sz="4" w:space="0" w:color="auto"/>
              <w:right w:val="single" w:sz="4" w:space="0" w:color="auto"/>
            </w:tcBorders>
            <w:vAlign w:val="center"/>
          </w:tcPr>
          <w:p w:rsidR="000F44B9" w:rsidRDefault="000F44B9" w:rsidP="00613B2C">
            <w:pPr>
              <w:jc w:val="center"/>
            </w:pPr>
            <w:r>
              <w:t>Макси-мальная учебная нагрузка</w:t>
            </w:r>
          </w:p>
        </w:tc>
        <w:tc>
          <w:tcPr>
            <w:tcW w:w="287" w:type="pct"/>
            <w:gridSpan w:val="2"/>
            <w:vMerge w:val="restart"/>
            <w:tcBorders>
              <w:top w:val="single" w:sz="4" w:space="0" w:color="auto"/>
              <w:left w:val="single" w:sz="4" w:space="0" w:color="auto"/>
              <w:right w:val="single" w:sz="4" w:space="0" w:color="auto"/>
            </w:tcBorders>
            <w:noWrap/>
            <w:vAlign w:val="center"/>
          </w:tcPr>
          <w:p w:rsidR="000F44B9" w:rsidRDefault="000F44B9" w:rsidP="00613B2C">
            <w:pPr>
              <w:jc w:val="center"/>
            </w:pPr>
            <w:r>
              <w:t>Самост.</w:t>
            </w:r>
          </w:p>
          <w:p w:rsidR="000F44B9" w:rsidRDefault="000F44B9" w:rsidP="00613B2C">
            <w:pPr>
              <w:jc w:val="center"/>
            </w:pPr>
            <w:r>
              <w:t>работа</w:t>
            </w:r>
          </w:p>
        </w:tc>
        <w:tc>
          <w:tcPr>
            <w:tcW w:w="563" w:type="pct"/>
            <w:gridSpan w:val="6"/>
            <w:tcBorders>
              <w:top w:val="single" w:sz="4" w:space="0" w:color="auto"/>
              <w:left w:val="single" w:sz="4" w:space="0" w:color="auto"/>
              <w:right w:val="single" w:sz="4" w:space="0" w:color="auto"/>
            </w:tcBorders>
            <w:vAlign w:val="center"/>
          </w:tcPr>
          <w:p w:rsidR="000F44B9" w:rsidRDefault="000F44B9" w:rsidP="00613B2C">
            <w:pPr>
              <w:jc w:val="center"/>
            </w:pPr>
            <w:r>
              <w:t>Аудиторные занятия</w:t>
            </w:r>
          </w:p>
          <w:p w:rsidR="000F44B9" w:rsidRDefault="000F44B9" w:rsidP="00613B2C">
            <w:pPr>
              <w:jc w:val="center"/>
            </w:pPr>
            <w:r>
              <w:t>(в часах)</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ind w:right="-98"/>
              <w:jc w:val="center"/>
            </w:pPr>
            <w:r>
              <w:t>Промежуточная аттестация</w:t>
            </w:r>
          </w:p>
          <w:p w:rsidR="000F44B9" w:rsidRDefault="000F44B9" w:rsidP="00613B2C">
            <w:pPr>
              <w:ind w:right="-98"/>
              <w:jc w:val="center"/>
              <w:rPr>
                <w:vertAlign w:val="superscript"/>
              </w:rPr>
            </w:pPr>
            <w:r>
              <w:rPr>
                <w:sz w:val="20"/>
                <w:szCs w:val="20"/>
              </w:rPr>
              <w:t>(по полугодиям)</w:t>
            </w:r>
            <w:r>
              <w:rPr>
                <w:b/>
                <w:vertAlign w:val="superscript"/>
              </w:rPr>
              <w:t>2)</w:t>
            </w:r>
          </w:p>
        </w:tc>
        <w:tc>
          <w:tcPr>
            <w:tcW w:w="1270" w:type="pct"/>
            <w:gridSpan w:val="9"/>
            <w:vMerge w:val="restart"/>
            <w:tcBorders>
              <w:top w:val="single" w:sz="4" w:space="0" w:color="auto"/>
              <w:left w:val="single" w:sz="4" w:space="0" w:color="auto"/>
              <w:right w:val="single" w:sz="4" w:space="0" w:color="auto"/>
            </w:tcBorders>
            <w:noWrap/>
            <w:vAlign w:val="center"/>
          </w:tcPr>
          <w:p w:rsidR="000F44B9" w:rsidRDefault="000F44B9" w:rsidP="00613B2C">
            <w:pPr>
              <w:jc w:val="center"/>
            </w:pPr>
            <w:r>
              <w:t>Распределение по годам обучения</w:t>
            </w:r>
          </w:p>
        </w:tc>
      </w:tr>
      <w:tr w:rsidR="000F44B9" w:rsidTr="00613B2C">
        <w:trPr>
          <w:trHeight w:val="230"/>
        </w:trPr>
        <w:tc>
          <w:tcPr>
            <w:tcW w:w="803" w:type="pct"/>
            <w:vMerge/>
            <w:tcBorders>
              <w:left w:val="single" w:sz="4" w:space="0" w:color="auto"/>
              <w:right w:val="single" w:sz="4" w:space="0" w:color="auto"/>
            </w:tcBorders>
            <w:noWrap/>
            <w:vAlign w:val="center"/>
          </w:tcPr>
          <w:p w:rsidR="000F44B9" w:rsidRDefault="000F44B9" w:rsidP="00613B2C">
            <w:pPr>
              <w:jc w:val="center"/>
              <w:rPr>
                <w:b/>
                <w:bCs/>
                <w:sz w:val="20"/>
              </w:rPr>
            </w:pPr>
          </w:p>
        </w:tc>
        <w:tc>
          <w:tcPr>
            <w:tcW w:w="1199" w:type="pct"/>
            <w:vMerge/>
            <w:tcBorders>
              <w:left w:val="single" w:sz="4" w:space="0" w:color="auto"/>
              <w:right w:val="single" w:sz="4" w:space="0" w:color="auto"/>
            </w:tcBorders>
            <w:vAlign w:val="center"/>
          </w:tcPr>
          <w:p w:rsidR="000F44B9" w:rsidRDefault="000F44B9" w:rsidP="00613B2C">
            <w:pPr>
              <w:jc w:val="center"/>
              <w:rPr>
                <w:sz w:val="20"/>
              </w:rPr>
            </w:pPr>
          </w:p>
        </w:tc>
        <w:tc>
          <w:tcPr>
            <w:tcW w:w="384" w:type="pct"/>
            <w:vMerge/>
            <w:tcBorders>
              <w:left w:val="single" w:sz="4" w:space="0" w:color="auto"/>
              <w:bottom w:val="single" w:sz="4" w:space="0" w:color="auto"/>
              <w:right w:val="single" w:sz="4" w:space="0" w:color="auto"/>
            </w:tcBorders>
            <w:vAlign w:val="center"/>
          </w:tcPr>
          <w:p w:rsidR="000F44B9" w:rsidRDefault="000F44B9" w:rsidP="00613B2C">
            <w:pPr>
              <w:jc w:val="center"/>
            </w:pPr>
          </w:p>
        </w:tc>
        <w:tc>
          <w:tcPr>
            <w:tcW w:w="287" w:type="pct"/>
            <w:gridSpan w:val="2"/>
            <w:vMerge/>
            <w:tcBorders>
              <w:left w:val="single" w:sz="4" w:space="0" w:color="auto"/>
              <w:bottom w:val="single" w:sz="4" w:space="0" w:color="auto"/>
              <w:right w:val="single" w:sz="4" w:space="0" w:color="auto"/>
            </w:tcBorders>
            <w:noWrap/>
            <w:vAlign w:val="bottom"/>
          </w:tcPr>
          <w:p w:rsidR="000F44B9" w:rsidRDefault="000F44B9" w:rsidP="00613B2C">
            <w:pPr>
              <w:jc w:val="center"/>
            </w:pPr>
          </w:p>
        </w:tc>
        <w:tc>
          <w:tcPr>
            <w:tcW w:w="240" w:type="pct"/>
            <w:gridSpan w:val="3"/>
            <w:vMerge w:val="restart"/>
            <w:tcBorders>
              <w:top w:val="single" w:sz="4" w:space="0" w:color="auto"/>
              <w:left w:val="single" w:sz="4" w:space="0" w:color="auto"/>
              <w:right w:val="single" w:sz="4" w:space="0" w:color="auto"/>
            </w:tcBorders>
            <w:textDirection w:val="btLr"/>
            <w:vAlign w:val="center"/>
          </w:tcPr>
          <w:p w:rsidR="000F44B9" w:rsidRDefault="000F44B9" w:rsidP="00613B2C">
            <w:pPr>
              <w:ind w:right="113"/>
              <w:jc w:val="center"/>
            </w:pPr>
            <w:r>
              <w:t>Групповые занятия</w:t>
            </w:r>
          </w:p>
        </w:tc>
        <w:tc>
          <w:tcPr>
            <w:tcW w:w="173" w:type="pct"/>
            <w:gridSpan w:val="2"/>
            <w:vMerge w:val="restart"/>
            <w:tcBorders>
              <w:top w:val="single" w:sz="4" w:space="0" w:color="auto"/>
              <w:left w:val="single" w:sz="4" w:space="0" w:color="auto"/>
              <w:right w:val="single" w:sz="4" w:space="0" w:color="auto"/>
            </w:tcBorders>
            <w:textDirection w:val="btLr"/>
            <w:vAlign w:val="center"/>
          </w:tcPr>
          <w:p w:rsidR="000F44B9" w:rsidRDefault="000F44B9" w:rsidP="00613B2C">
            <w:pPr>
              <w:ind w:right="113"/>
              <w:jc w:val="center"/>
            </w:pPr>
            <w:r>
              <w:t>Мелкогрупповые занятия</w:t>
            </w:r>
          </w:p>
        </w:tc>
        <w:tc>
          <w:tcPr>
            <w:tcW w:w="150" w:type="pct"/>
            <w:vMerge w:val="restart"/>
            <w:tcBorders>
              <w:top w:val="single" w:sz="4" w:space="0" w:color="auto"/>
              <w:left w:val="single" w:sz="4" w:space="0" w:color="auto"/>
              <w:right w:val="single" w:sz="4" w:space="0" w:color="auto"/>
            </w:tcBorders>
            <w:textDirection w:val="btLr"/>
            <w:vAlign w:val="center"/>
          </w:tcPr>
          <w:p w:rsidR="000F44B9" w:rsidRDefault="000F44B9" w:rsidP="00613B2C">
            <w:pPr>
              <w:ind w:right="113"/>
              <w:jc w:val="center"/>
            </w:pPr>
            <w:r>
              <w:t>Индивидуальные занятия</w:t>
            </w:r>
          </w:p>
        </w:tc>
        <w:tc>
          <w:tcPr>
            <w:tcW w:w="247" w:type="pct"/>
            <w:vMerge w:val="restart"/>
            <w:tcBorders>
              <w:top w:val="single" w:sz="4" w:space="0" w:color="auto"/>
              <w:left w:val="single" w:sz="4" w:space="0" w:color="auto"/>
              <w:bottom w:val="single" w:sz="4" w:space="0" w:color="auto"/>
              <w:right w:val="single" w:sz="4" w:space="0" w:color="auto"/>
            </w:tcBorders>
            <w:textDirection w:val="btLr"/>
            <w:vAlign w:val="center"/>
          </w:tcPr>
          <w:p w:rsidR="000F44B9" w:rsidRDefault="000F44B9" w:rsidP="00613B2C">
            <w:pPr>
              <w:ind w:right="-98"/>
              <w:jc w:val="center"/>
              <w:rPr>
                <w:vertAlign w:val="superscript"/>
              </w:rPr>
            </w:pPr>
            <w:r>
              <w:t xml:space="preserve">Зачеты, контрольные уроки </w:t>
            </w:r>
          </w:p>
        </w:tc>
        <w:tc>
          <w:tcPr>
            <w:tcW w:w="247" w:type="pct"/>
            <w:vMerge w:val="restart"/>
            <w:tcBorders>
              <w:top w:val="single" w:sz="4" w:space="0" w:color="auto"/>
              <w:left w:val="single" w:sz="4" w:space="0" w:color="auto"/>
              <w:bottom w:val="single" w:sz="4" w:space="0" w:color="auto"/>
              <w:right w:val="single" w:sz="4" w:space="0" w:color="auto"/>
            </w:tcBorders>
            <w:textDirection w:val="btLr"/>
            <w:vAlign w:val="center"/>
          </w:tcPr>
          <w:p w:rsidR="000F44B9" w:rsidRDefault="000F44B9" w:rsidP="00613B2C">
            <w:pPr>
              <w:ind w:right="-98"/>
              <w:jc w:val="center"/>
              <w:rPr>
                <w:vertAlign w:val="superscript"/>
              </w:rPr>
            </w:pPr>
            <w:r>
              <w:t xml:space="preserve">Экзамены </w:t>
            </w:r>
          </w:p>
        </w:tc>
        <w:tc>
          <w:tcPr>
            <w:tcW w:w="1270" w:type="pct"/>
            <w:gridSpan w:val="9"/>
            <w:vMerge/>
            <w:tcBorders>
              <w:left w:val="single" w:sz="4" w:space="0" w:color="auto"/>
              <w:bottom w:val="single" w:sz="4" w:space="0" w:color="auto"/>
              <w:right w:val="single" w:sz="4" w:space="0" w:color="auto"/>
            </w:tcBorders>
            <w:noWrap/>
            <w:vAlign w:val="center"/>
          </w:tcPr>
          <w:p w:rsidR="000F44B9" w:rsidRDefault="000F44B9" w:rsidP="00613B2C">
            <w:pPr>
              <w:jc w:val="center"/>
            </w:pPr>
          </w:p>
        </w:tc>
      </w:tr>
      <w:tr w:rsidR="000F44B9" w:rsidTr="00613B2C">
        <w:trPr>
          <w:trHeight w:val="1435"/>
        </w:trPr>
        <w:tc>
          <w:tcPr>
            <w:tcW w:w="803" w:type="pct"/>
            <w:vMerge/>
            <w:tcBorders>
              <w:left w:val="single" w:sz="4" w:space="0" w:color="auto"/>
              <w:right w:val="single" w:sz="4" w:space="0" w:color="auto"/>
            </w:tcBorders>
            <w:noWrap/>
            <w:vAlign w:val="bottom"/>
          </w:tcPr>
          <w:p w:rsidR="000F44B9" w:rsidRDefault="000F44B9" w:rsidP="00613B2C">
            <w:pPr>
              <w:jc w:val="center"/>
              <w:rPr>
                <w:b/>
                <w:bCs/>
                <w:sz w:val="20"/>
              </w:rPr>
            </w:pPr>
          </w:p>
        </w:tc>
        <w:tc>
          <w:tcPr>
            <w:tcW w:w="1199" w:type="pct"/>
            <w:vMerge/>
            <w:tcBorders>
              <w:left w:val="single" w:sz="4" w:space="0" w:color="auto"/>
              <w:right w:val="single" w:sz="4" w:space="0" w:color="auto"/>
            </w:tcBorders>
            <w:vAlign w:val="bottom"/>
          </w:tcPr>
          <w:p w:rsidR="000F44B9" w:rsidRDefault="000F44B9" w:rsidP="00613B2C">
            <w:pPr>
              <w:jc w:val="center"/>
              <w:rPr>
                <w:sz w:val="20"/>
              </w:rPr>
            </w:pPr>
          </w:p>
        </w:tc>
        <w:tc>
          <w:tcPr>
            <w:tcW w:w="384" w:type="pct"/>
            <w:vMerge w:val="restart"/>
            <w:tcBorders>
              <w:top w:val="single" w:sz="4" w:space="0" w:color="auto"/>
              <w:left w:val="single" w:sz="4" w:space="0" w:color="auto"/>
              <w:bottom w:val="single" w:sz="4" w:space="0" w:color="auto"/>
              <w:right w:val="single" w:sz="4" w:space="0" w:color="auto"/>
            </w:tcBorders>
            <w:textDirection w:val="btLr"/>
            <w:vAlign w:val="center"/>
          </w:tcPr>
          <w:p w:rsidR="000F44B9" w:rsidRDefault="000F44B9" w:rsidP="00613B2C">
            <w:pPr>
              <w:jc w:val="center"/>
            </w:pPr>
            <w:r>
              <w:t> Трудоемкость в часах</w:t>
            </w:r>
          </w:p>
        </w:tc>
        <w:tc>
          <w:tcPr>
            <w:tcW w:w="287" w:type="pct"/>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0F44B9" w:rsidRDefault="000F44B9" w:rsidP="00613B2C">
            <w:pPr>
              <w:jc w:val="center"/>
            </w:pPr>
            <w:r>
              <w:t> Трудоемкость в часах</w:t>
            </w:r>
          </w:p>
        </w:tc>
        <w:tc>
          <w:tcPr>
            <w:tcW w:w="240" w:type="pct"/>
            <w:gridSpan w:val="3"/>
            <w:vMerge/>
            <w:tcBorders>
              <w:left w:val="single" w:sz="4" w:space="0" w:color="auto"/>
              <w:right w:val="single" w:sz="4" w:space="0" w:color="auto"/>
            </w:tcBorders>
            <w:textDirection w:val="btLr"/>
            <w:vAlign w:val="center"/>
          </w:tcPr>
          <w:p w:rsidR="000F44B9" w:rsidRDefault="000F44B9" w:rsidP="00613B2C">
            <w:pPr>
              <w:ind w:right="113"/>
              <w:jc w:val="center"/>
            </w:pPr>
          </w:p>
        </w:tc>
        <w:tc>
          <w:tcPr>
            <w:tcW w:w="173" w:type="pct"/>
            <w:gridSpan w:val="2"/>
            <w:vMerge/>
            <w:tcBorders>
              <w:left w:val="single" w:sz="4" w:space="0" w:color="auto"/>
              <w:right w:val="single" w:sz="4" w:space="0" w:color="auto"/>
            </w:tcBorders>
            <w:textDirection w:val="btLr"/>
            <w:vAlign w:val="center"/>
          </w:tcPr>
          <w:p w:rsidR="000F44B9" w:rsidRDefault="000F44B9" w:rsidP="00613B2C">
            <w:pPr>
              <w:ind w:right="113"/>
              <w:jc w:val="center"/>
            </w:pPr>
          </w:p>
        </w:tc>
        <w:tc>
          <w:tcPr>
            <w:tcW w:w="150" w:type="pct"/>
            <w:vMerge/>
            <w:tcBorders>
              <w:left w:val="single" w:sz="4" w:space="0" w:color="auto"/>
              <w:right w:val="single" w:sz="4" w:space="0" w:color="auto"/>
            </w:tcBorders>
            <w:textDirection w:val="btLr"/>
            <w:vAlign w:val="center"/>
          </w:tcPr>
          <w:p w:rsidR="000F44B9" w:rsidRDefault="000F44B9" w:rsidP="00613B2C">
            <w:pPr>
              <w:ind w:right="113"/>
              <w:jc w:val="center"/>
            </w:pPr>
          </w:p>
        </w:tc>
        <w:tc>
          <w:tcPr>
            <w:tcW w:w="247" w:type="pct"/>
            <w:vMerge/>
            <w:tcBorders>
              <w:top w:val="single" w:sz="4" w:space="0" w:color="auto"/>
              <w:left w:val="single" w:sz="4" w:space="0" w:color="auto"/>
              <w:bottom w:val="single" w:sz="4" w:space="0" w:color="auto"/>
              <w:right w:val="single" w:sz="4" w:space="0" w:color="auto"/>
            </w:tcBorders>
            <w:textDirection w:val="btLr"/>
            <w:vAlign w:val="center"/>
          </w:tcPr>
          <w:p w:rsidR="000F44B9" w:rsidRDefault="000F44B9" w:rsidP="00613B2C">
            <w:pPr>
              <w:jc w:val="center"/>
            </w:pPr>
          </w:p>
        </w:tc>
        <w:tc>
          <w:tcPr>
            <w:tcW w:w="247" w:type="pct"/>
            <w:vMerge/>
            <w:tcBorders>
              <w:top w:val="single" w:sz="4" w:space="0" w:color="auto"/>
              <w:left w:val="single" w:sz="4" w:space="0" w:color="auto"/>
              <w:bottom w:val="single" w:sz="4" w:space="0" w:color="auto"/>
              <w:right w:val="single" w:sz="4" w:space="0" w:color="auto"/>
            </w:tcBorders>
            <w:textDirection w:val="btLr"/>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noWrap/>
            <w:textDirection w:val="btLr"/>
            <w:vAlign w:val="bottom"/>
          </w:tcPr>
          <w:p w:rsidR="000F44B9" w:rsidRDefault="000F44B9" w:rsidP="00613B2C">
            <w:pPr>
              <w:jc w:val="center"/>
              <w:rPr>
                <w:sz w:val="20"/>
              </w:rPr>
            </w:pPr>
            <w:r>
              <w:rPr>
                <w:sz w:val="20"/>
              </w:rPr>
              <w:t>1-й класс</w:t>
            </w:r>
          </w:p>
        </w:tc>
        <w:tc>
          <w:tcPr>
            <w:tcW w:w="185" w:type="pct"/>
            <w:tcBorders>
              <w:top w:val="single" w:sz="4" w:space="0" w:color="auto"/>
              <w:left w:val="single" w:sz="4" w:space="0" w:color="auto"/>
              <w:bottom w:val="single" w:sz="4" w:space="0" w:color="auto"/>
              <w:right w:val="single" w:sz="4" w:space="0" w:color="auto"/>
            </w:tcBorders>
            <w:noWrap/>
            <w:textDirection w:val="btLr"/>
            <w:vAlign w:val="bottom"/>
          </w:tcPr>
          <w:p w:rsidR="000F44B9" w:rsidRDefault="000F44B9" w:rsidP="00613B2C">
            <w:pPr>
              <w:jc w:val="center"/>
              <w:rPr>
                <w:sz w:val="20"/>
              </w:rPr>
            </w:pPr>
            <w:r>
              <w:rPr>
                <w:sz w:val="20"/>
              </w:rPr>
              <w:t> 2-й  класс</w:t>
            </w:r>
          </w:p>
        </w:tc>
        <w:tc>
          <w:tcPr>
            <w:tcW w:w="185" w:type="pct"/>
            <w:tcBorders>
              <w:top w:val="single" w:sz="4" w:space="0" w:color="auto"/>
              <w:left w:val="single" w:sz="4" w:space="0" w:color="auto"/>
              <w:bottom w:val="single" w:sz="4" w:space="0" w:color="auto"/>
              <w:right w:val="single" w:sz="4" w:space="0" w:color="auto"/>
            </w:tcBorders>
            <w:noWrap/>
            <w:textDirection w:val="btLr"/>
            <w:vAlign w:val="bottom"/>
          </w:tcPr>
          <w:p w:rsidR="000F44B9" w:rsidRDefault="000F44B9" w:rsidP="00613B2C">
            <w:pPr>
              <w:jc w:val="center"/>
              <w:rPr>
                <w:sz w:val="20"/>
              </w:rPr>
            </w:pPr>
            <w:r>
              <w:rPr>
                <w:sz w:val="20"/>
              </w:rPr>
              <w:t>3-й класс</w:t>
            </w:r>
          </w:p>
        </w:tc>
        <w:tc>
          <w:tcPr>
            <w:tcW w:w="143" w:type="pct"/>
            <w:tcBorders>
              <w:top w:val="single" w:sz="4" w:space="0" w:color="auto"/>
              <w:left w:val="single" w:sz="4" w:space="0" w:color="auto"/>
              <w:bottom w:val="single" w:sz="4" w:space="0" w:color="auto"/>
              <w:right w:val="single" w:sz="4" w:space="0" w:color="auto"/>
            </w:tcBorders>
            <w:noWrap/>
            <w:textDirection w:val="btLr"/>
            <w:vAlign w:val="bottom"/>
          </w:tcPr>
          <w:p w:rsidR="000F44B9" w:rsidRDefault="000F44B9" w:rsidP="00613B2C">
            <w:pPr>
              <w:jc w:val="center"/>
              <w:rPr>
                <w:sz w:val="20"/>
              </w:rPr>
            </w:pPr>
            <w:r>
              <w:rPr>
                <w:sz w:val="20"/>
              </w:rPr>
              <w:t> 4-й класс</w:t>
            </w:r>
          </w:p>
        </w:tc>
        <w:tc>
          <w:tcPr>
            <w:tcW w:w="143" w:type="pct"/>
            <w:tcBorders>
              <w:top w:val="single" w:sz="4" w:space="0" w:color="auto"/>
              <w:left w:val="single" w:sz="4" w:space="0" w:color="auto"/>
              <w:bottom w:val="single" w:sz="4" w:space="0" w:color="auto"/>
              <w:right w:val="single" w:sz="4" w:space="0" w:color="auto"/>
            </w:tcBorders>
            <w:noWrap/>
            <w:textDirection w:val="btLr"/>
            <w:vAlign w:val="bottom"/>
          </w:tcPr>
          <w:p w:rsidR="000F44B9" w:rsidRDefault="000F44B9" w:rsidP="00613B2C">
            <w:pPr>
              <w:jc w:val="center"/>
              <w:rPr>
                <w:sz w:val="20"/>
              </w:rPr>
            </w:pPr>
            <w:r>
              <w:rPr>
                <w:sz w:val="20"/>
              </w:rPr>
              <w:t>5-й класс</w:t>
            </w:r>
          </w:p>
        </w:tc>
        <w:tc>
          <w:tcPr>
            <w:tcW w:w="143" w:type="pct"/>
            <w:tcBorders>
              <w:top w:val="single" w:sz="4" w:space="0" w:color="auto"/>
              <w:left w:val="single" w:sz="4" w:space="0" w:color="auto"/>
              <w:bottom w:val="single" w:sz="4" w:space="0" w:color="auto"/>
              <w:right w:val="single" w:sz="4" w:space="0" w:color="auto"/>
            </w:tcBorders>
            <w:noWrap/>
            <w:textDirection w:val="btLr"/>
            <w:vAlign w:val="bottom"/>
          </w:tcPr>
          <w:p w:rsidR="000F44B9" w:rsidRDefault="000F44B9" w:rsidP="00613B2C">
            <w:pPr>
              <w:jc w:val="center"/>
              <w:rPr>
                <w:sz w:val="20"/>
              </w:rPr>
            </w:pPr>
            <w:r>
              <w:rPr>
                <w:sz w:val="20"/>
              </w:rPr>
              <w:t> 6-й класс</w:t>
            </w:r>
          </w:p>
        </w:tc>
        <w:tc>
          <w:tcPr>
            <w:tcW w:w="143" w:type="pct"/>
            <w:tcBorders>
              <w:top w:val="single" w:sz="4" w:space="0" w:color="auto"/>
              <w:left w:val="single" w:sz="4" w:space="0" w:color="auto"/>
              <w:bottom w:val="single" w:sz="4" w:space="0" w:color="auto"/>
              <w:right w:val="single" w:sz="4" w:space="0" w:color="auto"/>
            </w:tcBorders>
            <w:noWrap/>
            <w:textDirection w:val="btLr"/>
            <w:vAlign w:val="center"/>
          </w:tcPr>
          <w:p w:rsidR="000F44B9" w:rsidRDefault="000F44B9" w:rsidP="00613B2C">
            <w:pPr>
              <w:jc w:val="center"/>
              <w:rPr>
                <w:sz w:val="20"/>
              </w:rPr>
            </w:pPr>
            <w:r>
              <w:rPr>
                <w:sz w:val="20"/>
              </w:rPr>
              <w:t>7-й класс</w:t>
            </w:r>
          </w:p>
        </w:tc>
        <w:tc>
          <w:tcPr>
            <w:tcW w:w="143" w:type="pct"/>
            <w:gridSpan w:val="2"/>
            <w:tcBorders>
              <w:top w:val="single" w:sz="4" w:space="0" w:color="auto"/>
              <w:left w:val="single" w:sz="4" w:space="0" w:color="auto"/>
              <w:bottom w:val="single" w:sz="4" w:space="0" w:color="auto"/>
              <w:right w:val="single" w:sz="4" w:space="0" w:color="auto"/>
            </w:tcBorders>
            <w:textDirection w:val="btLr"/>
            <w:vAlign w:val="center"/>
          </w:tcPr>
          <w:p w:rsidR="000F44B9" w:rsidRDefault="000F44B9" w:rsidP="00613B2C">
            <w:pPr>
              <w:jc w:val="center"/>
              <w:rPr>
                <w:sz w:val="20"/>
              </w:rPr>
            </w:pPr>
            <w:r>
              <w:rPr>
                <w:sz w:val="20"/>
              </w:rPr>
              <w:t>8-й класс</w:t>
            </w:r>
          </w:p>
          <w:p w:rsidR="000F44B9" w:rsidRDefault="000F44B9" w:rsidP="00613B2C">
            <w:pPr>
              <w:jc w:val="center"/>
              <w:rPr>
                <w:sz w:val="20"/>
              </w:rPr>
            </w:pPr>
          </w:p>
        </w:tc>
      </w:tr>
      <w:tr w:rsidR="000F44B9" w:rsidTr="00613B2C">
        <w:trPr>
          <w:trHeight w:val="255"/>
        </w:trPr>
        <w:tc>
          <w:tcPr>
            <w:tcW w:w="803" w:type="pct"/>
            <w:vMerge/>
            <w:tcBorders>
              <w:left w:val="single" w:sz="4" w:space="0" w:color="auto"/>
              <w:right w:val="single" w:sz="4" w:space="0" w:color="auto"/>
            </w:tcBorders>
            <w:vAlign w:val="bottom"/>
          </w:tcPr>
          <w:p w:rsidR="000F44B9" w:rsidRDefault="000F44B9" w:rsidP="00613B2C">
            <w:pPr>
              <w:jc w:val="center"/>
              <w:rPr>
                <w:sz w:val="20"/>
              </w:rPr>
            </w:pPr>
          </w:p>
        </w:tc>
        <w:tc>
          <w:tcPr>
            <w:tcW w:w="1199" w:type="pct"/>
            <w:vMerge/>
            <w:tcBorders>
              <w:left w:val="single" w:sz="4" w:space="0" w:color="auto"/>
              <w:right w:val="single" w:sz="4" w:space="0" w:color="auto"/>
            </w:tcBorders>
            <w:vAlign w:val="bottom"/>
          </w:tcPr>
          <w:p w:rsidR="000F44B9" w:rsidRDefault="000F44B9" w:rsidP="00613B2C">
            <w:pPr>
              <w:jc w:val="center"/>
              <w:rPr>
                <w:sz w:val="20"/>
              </w:rPr>
            </w:pPr>
          </w:p>
        </w:tc>
        <w:tc>
          <w:tcPr>
            <w:tcW w:w="384" w:type="pct"/>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rPr>
                <w:sz w:val="20"/>
              </w:rPr>
            </w:pPr>
          </w:p>
        </w:tc>
        <w:tc>
          <w:tcPr>
            <w:tcW w:w="287" w:type="pct"/>
            <w:gridSpan w:val="2"/>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rPr>
                <w:sz w:val="20"/>
              </w:rPr>
            </w:pPr>
          </w:p>
        </w:tc>
        <w:tc>
          <w:tcPr>
            <w:tcW w:w="240" w:type="pct"/>
            <w:gridSpan w:val="3"/>
            <w:vMerge/>
            <w:tcBorders>
              <w:left w:val="single" w:sz="4" w:space="0" w:color="auto"/>
              <w:right w:val="single" w:sz="4" w:space="0" w:color="auto"/>
            </w:tcBorders>
            <w:textDirection w:val="btLr"/>
            <w:vAlign w:val="center"/>
          </w:tcPr>
          <w:p w:rsidR="000F44B9" w:rsidRDefault="000F44B9" w:rsidP="00613B2C">
            <w:pPr>
              <w:jc w:val="center"/>
              <w:rPr>
                <w:sz w:val="20"/>
              </w:rPr>
            </w:pPr>
          </w:p>
        </w:tc>
        <w:tc>
          <w:tcPr>
            <w:tcW w:w="173" w:type="pct"/>
            <w:gridSpan w:val="2"/>
            <w:vMerge/>
            <w:tcBorders>
              <w:left w:val="single" w:sz="4" w:space="0" w:color="auto"/>
              <w:right w:val="single" w:sz="4" w:space="0" w:color="auto"/>
            </w:tcBorders>
            <w:textDirection w:val="btLr"/>
            <w:vAlign w:val="center"/>
          </w:tcPr>
          <w:p w:rsidR="000F44B9" w:rsidRDefault="000F44B9" w:rsidP="00613B2C">
            <w:pPr>
              <w:jc w:val="center"/>
              <w:rPr>
                <w:sz w:val="20"/>
              </w:rPr>
            </w:pPr>
          </w:p>
        </w:tc>
        <w:tc>
          <w:tcPr>
            <w:tcW w:w="150" w:type="pct"/>
            <w:vMerge/>
            <w:tcBorders>
              <w:left w:val="single" w:sz="4" w:space="0" w:color="auto"/>
              <w:right w:val="single" w:sz="4" w:space="0" w:color="auto"/>
            </w:tcBorders>
            <w:textDirection w:val="btLr"/>
            <w:vAlign w:val="center"/>
          </w:tcPr>
          <w:p w:rsidR="000F44B9" w:rsidRDefault="000F44B9" w:rsidP="00613B2C">
            <w:pPr>
              <w:jc w:val="center"/>
              <w:rPr>
                <w:sz w:val="20"/>
              </w:rPr>
            </w:pPr>
          </w:p>
        </w:tc>
        <w:tc>
          <w:tcPr>
            <w:tcW w:w="247" w:type="pct"/>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rPr>
                <w:sz w:val="20"/>
              </w:rPr>
            </w:pPr>
          </w:p>
        </w:tc>
        <w:tc>
          <w:tcPr>
            <w:tcW w:w="247" w:type="pct"/>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rPr>
                <w:sz w:val="20"/>
              </w:rPr>
            </w:pPr>
          </w:p>
        </w:tc>
        <w:tc>
          <w:tcPr>
            <w:tcW w:w="1270" w:type="pct"/>
            <w:gridSpan w:val="9"/>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20"/>
              </w:rPr>
            </w:pPr>
            <w:r>
              <w:rPr>
                <w:sz w:val="20"/>
              </w:rPr>
              <w:t>Количество недель аудиторных занятий</w:t>
            </w:r>
          </w:p>
        </w:tc>
      </w:tr>
      <w:tr w:rsidR="000F44B9" w:rsidTr="00613B2C">
        <w:trPr>
          <w:trHeight w:val="80"/>
        </w:trPr>
        <w:tc>
          <w:tcPr>
            <w:tcW w:w="803" w:type="pct"/>
            <w:vMerge/>
            <w:tcBorders>
              <w:left w:val="single" w:sz="4" w:space="0" w:color="auto"/>
              <w:bottom w:val="single" w:sz="4" w:space="0" w:color="auto"/>
              <w:right w:val="single" w:sz="4" w:space="0" w:color="auto"/>
            </w:tcBorders>
            <w:vAlign w:val="bottom"/>
          </w:tcPr>
          <w:p w:rsidR="000F44B9" w:rsidRDefault="000F44B9" w:rsidP="00613B2C">
            <w:pPr>
              <w:jc w:val="center"/>
            </w:pPr>
          </w:p>
        </w:tc>
        <w:tc>
          <w:tcPr>
            <w:tcW w:w="1199" w:type="pct"/>
            <w:vMerge/>
            <w:tcBorders>
              <w:left w:val="single" w:sz="4" w:space="0" w:color="auto"/>
              <w:bottom w:val="single" w:sz="4" w:space="0" w:color="auto"/>
              <w:right w:val="single" w:sz="4" w:space="0" w:color="auto"/>
            </w:tcBorders>
            <w:vAlign w:val="bottom"/>
          </w:tcPr>
          <w:p w:rsidR="000F44B9" w:rsidRDefault="000F44B9" w:rsidP="00613B2C">
            <w:pPr>
              <w:jc w:val="center"/>
            </w:pPr>
          </w:p>
        </w:tc>
        <w:tc>
          <w:tcPr>
            <w:tcW w:w="384" w:type="pct"/>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pPr>
          </w:p>
        </w:tc>
        <w:tc>
          <w:tcPr>
            <w:tcW w:w="287" w:type="pct"/>
            <w:gridSpan w:val="2"/>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pPr>
          </w:p>
        </w:tc>
        <w:tc>
          <w:tcPr>
            <w:tcW w:w="240" w:type="pct"/>
            <w:gridSpan w:val="3"/>
            <w:vMerge/>
            <w:tcBorders>
              <w:left w:val="single" w:sz="4" w:space="0" w:color="auto"/>
              <w:bottom w:val="single" w:sz="4" w:space="0" w:color="auto"/>
              <w:right w:val="single" w:sz="4" w:space="0" w:color="auto"/>
            </w:tcBorders>
            <w:textDirection w:val="btLr"/>
            <w:vAlign w:val="bottom"/>
          </w:tcPr>
          <w:p w:rsidR="000F44B9" w:rsidRDefault="000F44B9" w:rsidP="00613B2C">
            <w:pPr>
              <w:jc w:val="center"/>
            </w:pPr>
          </w:p>
        </w:tc>
        <w:tc>
          <w:tcPr>
            <w:tcW w:w="173" w:type="pct"/>
            <w:gridSpan w:val="2"/>
            <w:vMerge/>
            <w:tcBorders>
              <w:left w:val="single" w:sz="4" w:space="0" w:color="auto"/>
              <w:bottom w:val="single" w:sz="4" w:space="0" w:color="auto"/>
              <w:right w:val="single" w:sz="4" w:space="0" w:color="auto"/>
            </w:tcBorders>
            <w:textDirection w:val="btLr"/>
            <w:vAlign w:val="bottom"/>
          </w:tcPr>
          <w:p w:rsidR="000F44B9" w:rsidRDefault="000F44B9" w:rsidP="00613B2C">
            <w:pPr>
              <w:jc w:val="center"/>
            </w:pPr>
          </w:p>
        </w:tc>
        <w:tc>
          <w:tcPr>
            <w:tcW w:w="150" w:type="pct"/>
            <w:vMerge/>
            <w:tcBorders>
              <w:left w:val="single" w:sz="4" w:space="0" w:color="auto"/>
              <w:bottom w:val="single" w:sz="4" w:space="0" w:color="auto"/>
              <w:right w:val="single" w:sz="4" w:space="0" w:color="auto"/>
            </w:tcBorders>
            <w:textDirection w:val="btLr"/>
            <w:vAlign w:val="bottom"/>
          </w:tcPr>
          <w:p w:rsidR="000F44B9" w:rsidRDefault="000F44B9" w:rsidP="00613B2C">
            <w:pPr>
              <w:jc w:val="center"/>
            </w:pPr>
          </w:p>
        </w:tc>
        <w:tc>
          <w:tcPr>
            <w:tcW w:w="247" w:type="pct"/>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pPr>
          </w:p>
        </w:tc>
        <w:tc>
          <w:tcPr>
            <w:tcW w:w="247" w:type="pct"/>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r>
              <w:rPr>
                <w:sz w:val="14"/>
                <w:szCs w:val="14"/>
              </w:rPr>
              <w:t>32</w:t>
            </w:r>
          </w:p>
        </w:tc>
        <w:tc>
          <w:tcPr>
            <w:tcW w:w="185" w:type="pct"/>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r>
              <w:rPr>
                <w:sz w:val="14"/>
                <w:szCs w:val="14"/>
              </w:rPr>
              <w:t>33</w:t>
            </w:r>
          </w:p>
        </w:tc>
        <w:tc>
          <w:tcPr>
            <w:tcW w:w="185" w:type="pct"/>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r>
              <w:rPr>
                <w:sz w:val="14"/>
                <w:szCs w:val="14"/>
              </w:rPr>
              <w:t>33</w:t>
            </w:r>
          </w:p>
        </w:tc>
        <w:tc>
          <w:tcPr>
            <w:tcW w:w="143" w:type="pct"/>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r>
              <w:rPr>
                <w:sz w:val="14"/>
                <w:szCs w:val="14"/>
              </w:rPr>
              <w:t>33</w:t>
            </w:r>
          </w:p>
        </w:tc>
        <w:tc>
          <w:tcPr>
            <w:tcW w:w="143" w:type="pct"/>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r>
              <w:rPr>
                <w:sz w:val="14"/>
                <w:szCs w:val="14"/>
              </w:rPr>
              <w:t>33</w:t>
            </w:r>
          </w:p>
        </w:tc>
        <w:tc>
          <w:tcPr>
            <w:tcW w:w="143" w:type="pct"/>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r>
              <w:rPr>
                <w:sz w:val="14"/>
                <w:szCs w:val="14"/>
              </w:rPr>
              <w:t>33</w:t>
            </w:r>
          </w:p>
        </w:tc>
        <w:tc>
          <w:tcPr>
            <w:tcW w:w="143" w:type="pct"/>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r>
              <w:rPr>
                <w:sz w:val="14"/>
                <w:szCs w:val="14"/>
              </w:rPr>
              <w:t>33</w:t>
            </w:r>
          </w:p>
        </w:tc>
        <w:tc>
          <w:tcPr>
            <w:tcW w:w="143" w:type="pct"/>
            <w:gridSpan w:val="2"/>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p>
          <w:p w:rsidR="000F44B9" w:rsidRDefault="000F44B9" w:rsidP="00613B2C">
            <w:pPr>
              <w:jc w:val="center"/>
              <w:rPr>
                <w:sz w:val="14"/>
                <w:szCs w:val="14"/>
              </w:rPr>
            </w:pPr>
            <w:r>
              <w:rPr>
                <w:sz w:val="14"/>
                <w:szCs w:val="14"/>
              </w:rPr>
              <w:t>33</w:t>
            </w:r>
          </w:p>
          <w:p w:rsidR="000F44B9" w:rsidRDefault="000F44B9" w:rsidP="00613B2C">
            <w:pPr>
              <w:jc w:val="center"/>
              <w:rPr>
                <w:sz w:val="14"/>
                <w:szCs w:val="14"/>
              </w:rPr>
            </w:pPr>
          </w:p>
        </w:tc>
      </w:tr>
      <w:tr w:rsidR="000F44B9" w:rsidTr="00613B2C">
        <w:trPr>
          <w:trHeight w:val="253"/>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sz w:val="14"/>
                <w:szCs w:val="14"/>
              </w:rPr>
            </w:pPr>
            <w:r>
              <w:rPr>
                <w:sz w:val="14"/>
                <w:szCs w:val="14"/>
              </w:rPr>
              <w:t>1</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sz w:val="14"/>
                <w:szCs w:val="14"/>
              </w:rPr>
            </w:pPr>
            <w:r>
              <w:rPr>
                <w:sz w:val="14"/>
                <w:szCs w:val="14"/>
              </w:rPr>
              <w:t>2</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sz w:val="14"/>
                <w:szCs w:val="14"/>
              </w:rPr>
            </w:pPr>
            <w:r>
              <w:rPr>
                <w:sz w:val="14"/>
                <w:szCs w:val="14"/>
              </w:rPr>
              <w:t>3</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sz w:val="14"/>
                <w:szCs w:val="14"/>
              </w:rPr>
            </w:pPr>
            <w:r>
              <w:rPr>
                <w:sz w:val="14"/>
                <w:szCs w:val="14"/>
              </w:rPr>
              <w:t>4</w:t>
            </w:r>
          </w:p>
        </w:tc>
        <w:tc>
          <w:tcPr>
            <w:tcW w:w="240"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sz w:val="14"/>
                <w:szCs w:val="14"/>
              </w:rPr>
            </w:pPr>
            <w:r>
              <w:rPr>
                <w:sz w:val="14"/>
                <w:szCs w:val="14"/>
              </w:rPr>
              <w:t>5</w:t>
            </w:r>
          </w:p>
        </w:tc>
        <w:tc>
          <w:tcPr>
            <w:tcW w:w="17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sz w:val="14"/>
                <w:szCs w:val="14"/>
              </w:rPr>
            </w:pPr>
            <w:r>
              <w:rPr>
                <w:sz w:val="14"/>
                <w:szCs w:val="14"/>
              </w:rPr>
              <w:t>6</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sz w:val="14"/>
                <w:szCs w:val="14"/>
              </w:rPr>
            </w:pPr>
            <w:r>
              <w:rPr>
                <w:sz w:val="14"/>
                <w:szCs w:val="14"/>
              </w:rPr>
              <w:t>7</w:t>
            </w:r>
          </w:p>
        </w:tc>
        <w:tc>
          <w:tcPr>
            <w:tcW w:w="2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sz w:val="14"/>
                <w:szCs w:val="14"/>
              </w:rPr>
            </w:pPr>
            <w:r>
              <w:rPr>
                <w:sz w:val="14"/>
                <w:szCs w:val="14"/>
              </w:rPr>
              <w:t>8</w:t>
            </w:r>
          </w:p>
        </w:tc>
        <w:tc>
          <w:tcPr>
            <w:tcW w:w="2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sz w:val="14"/>
                <w:szCs w:val="14"/>
              </w:rPr>
            </w:pPr>
            <w:r>
              <w:rPr>
                <w:sz w:val="14"/>
                <w:szCs w:val="14"/>
              </w:rPr>
              <w:t>9</w:t>
            </w:r>
          </w:p>
        </w:tc>
        <w:tc>
          <w:tcPr>
            <w:tcW w:w="185" w:type="pct"/>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r>
              <w:rPr>
                <w:sz w:val="14"/>
                <w:szCs w:val="14"/>
              </w:rPr>
              <w:t>10</w:t>
            </w:r>
          </w:p>
        </w:tc>
        <w:tc>
          <w:tcPr>
            <w:tcW w:w="185" w:type="pct"/>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r>
              <w:rPr>
                <w:sz w:val="14"/>
                <w:szCs w:val="14"/>
              </w:rPr>
              <w:t>11</w:t>
            </w:r>
          </w:p>
        </w:tc>
        <w:tc>
          <w:tcPr>
            <w:tcW w:w="185" w:type="pct"/>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r>
              <w:rPr>
                <w:sz w:val="14"/>
                <w:szCs w:val="14"/>
              </w:rPr>
              <w:t>12</w:t>
            </w:r>
          </w:p>
        </w:tc>
        <w:tc>
          <w:tcPr>
            <w:tcW w:w="143" w:type="pct"/>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r>
              <w:rPr>
                <w:sz w:val="14"/>
                <w:szCs w:val="14"/>
              </w:rPr>
              <w:t>13</w:t>
            </w:r>
          </w:p>
        </w:tc>
        <w:tc>
          <w:tcPr>
            <w:tcW w:w="143" w:type="pct"/>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r>
              <w:rPr>
                <w:sz w:val="14"/>
                <w:szCs w:val="14"/>
              </w:rPr>
              <w:t>14</w:t>
            </w:r>
          </w:p>
        </w:tc>
        <w:tc>
          <w:tcPr>
            <w:tcW w:w="143" w:type="pct"/>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r>
              <w:rPr>
                <w:sz w:val="14"/>
                <w:szCs w:val="14"/>
              </w:rPr>
              <w:t>15</w:t>
            </w:r>
          </w:p>
        </w:tc>
        <w:tc>
          <w:tcPr>
            <w:tcW w:w="143" w:type="pct"/>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r>
              <w:rPr>
                <w:sz w:val="14"/>
                <w:szCs w:val="14"/>
              </w:rPr>
              <w:t>16</w:t>
            </w:r>
          </w:p>
        </w:tc>
        <w:tc>
          <w:tcPr>
            <w:tcW w:w="143" w:type="pct"/>
            <w:gridSpan w:val="2"/>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rPr>
                <w:sz w:val="14"/>
                <w:szCs w:val="14"/>
              </w:rPr>
            </w:pPr>
            <w:r>
              <w:rPr>
                <w:sz w:val="14"/>
                <w:szCs w:val="14"/>
              </w:rPr>
              <w:t>17</w:t>
            </w:r>
          </w:p>
        </w:tc>
      </w:tr>
      <w:tr w:rsidR="000F44B9" w:rsidTr="00613B2C">
        <w:trPr>
          <w:trHeight w:val="253"/>
        </w:trPr>
        <w:tc>
          <w:tcPr>
            <w:tcW w:w="803"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p>
        </w:tc>
        <w:tc>
          <w:tcPr>
            <w:tcW w:w="1199"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b/>
                <w:bCs/>
              </w:rPr>
            </w:pPr>
            <w:r>
              <w:rPr>
                <w:b/>
                <w:bCs/>
              </w:rPr>
              <w:t>Структура и объем ОП</w:t>
            </w:r>
          </w:p>
          <w:p w:rsidR="000F44B9" w:rsidRDefault="000F44B9" w:rsidP="00613B2C">
            <w:pPr>
              <w:jc w:val="center"/>
              <w:rPr>
                <w:sz w:val="14"/>
                <w:szCs w:val="14"/>
              </w:rPr>
            </w:pPr>
          </w:p>
        </w:tc>
        <w:tc>
          <w:tcPr>
            <w:tcW w:w="384"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b/>
              </w:rPr>
            </w:pPr>
            <w:r>
              <w:rPr>
                <w:b/>
              </w:rPr>
              <w:t>4482-</w:t>
            </w:r>
          </w:p>
          <w:p w:rsidR="000F44B9" w:rsidRDefault="000F44B9" w:rsidP="00613B2C">
            <w:pPr>
              <w:jc w:val="center"/>
              <w:rPr>
                <w:b/>
              </w:rPr>
            </w:pPr>
            <w:r>
              <w:rPr>
                <w:b/>
              </w:rPr>
              <w:t>5338</w:t>
            </w:r>
            <w:r>
              <w:rPr>
                <w:b/>
                <w:vertAlign w:val="superscript"/>
              </w:rPr>
              <w:t>1)</w:t>
            </w:r>
          </w:p>
        </w:tc>
        <w:tc>
          <w:tcPr>
            <w:tcW w:w="287" w:type="pct"/>
            <w:gridSpan w:val="2"/>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b/>
              </w:rPr>
            </w:pPr>
            <w:r>
              <w:rPr>
                <w:b/>
                <w:bCs/>
              </w:rPr>
              <w:t>1959-2387</w:t>
            </w:r>
          </w:p>
        </w:tc>
        <w:tc>
          <w:tcPr>
            <w:tcW w:w="563" w:type="pct"/>
            <w:gridSpan w:val="6"/>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b/>
              </w:rPr>
            </w:pPr>
            <w:r>
              <w:rPr>
                <w:b/>
                <w:bCs/>
              </w:rPr>
              <w:t>2523-2951</w:t>
            </w:r>
          </w:p>
        </w:tc>
        <w:tc>
          <w:tcPr>
            <w:tcW w:w="247"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p>
        </w:tc>
        <w:tc>
          <w:tcPr>
            <w:tcW w:w="247"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p>
        </w:tc>
        <w:tc>
          <w:tcPr>
            <w:tcW w:w="1270" w:type="pct"/>
            <w:gridSpan w:val="9"/>
            <w:tcBorders>
              <w:top w:val="single" w:sz="4" w:space="0" w:color="auto"/>
              <w:left w:val="single" w:sz="4" w:space="0" w:color="auto"/>
              <w:bottom w:val="single" w:sz="4" w:space="0" w:color="auto"/>
              <w:right w:val="single" w:sz="4" w:space="0" w:color="auto"/>
            </w:tcBorders>
            <w:noWrap/>
            <w:vAlign w:val="bottom"/>
          </w:tcPr>
          <w:p w:rsidR="000F44B9" w:rsidRDefault="000F44B9" w:rsidP="00613B2C">
            <w:pPr>
              <w:jc w:val="center"/>
              <w:rPr>
                <w:sz w:val="14"/>
                <w:szCs w:val="14"/>
              </w:rPr>
            </w:pPr>
          </w:p>
        </w:tc>
      </w:tr>
      <w:tr w:rsidR="000F44B9" w:rsidTr="00613B2C">
        <w:trPr>
          <w:trHeight w:val="253"/>
        </w:trPr>
        <w:tc>
          <w:tcPr>
            <w:tcW w:w="803"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p>
        </w:tc>
        <w:tc>
          <w:tcPr>
            <w:tcW w:w="1199"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b/>
                <w:bCs/>
              </w:rPr>
            </w:pPr>
            <w:r>
              <w:rPr>
                <w:b/>
                <w:bCs/>
              </w:rPr>
              <w:t>Обязательная часть</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4482</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1959</w:t>
            </w:r>
          </w:p>
        </w:tc>
        <w:tc>
          <w:tcPr>
            <w:tcW w:w="563" w:type="pct"/>
            <w:gridSpan w:val="6"/>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b/>
              </w:rPr>
            </w:pPr>
            <w:r>
              <w:rPr>
                <w:b/>
                <w:bCs/>
              </w:rPr>
              <w:t>2523</w:t>
            </w:r>
          </w:p>
        </w:tc>
        <w:tc>
          <w:tcPr>
            <w:tcW w:w="247"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p>
        </w:tc>
        <w:tc>
          <w:tcPr>
            <w:tcW w:w="247"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p>
        </w:tc>
        <w:tc>
          <w:tcPr>
            <w:tcW w:w="1270" w:type="pct"/>
            <w:gridSpan w:val="9"/>
            <w:tcBorders>
              <w:top w:val="single" w:sz="4" w:space="0" w:color="auto"/>
              <w:left w:val="single" w:sz="4" w:space="0" w:color="auto"/>
              <w:bottom w:val="single" w:sz="4" w:space="0" w:color="auto"/>
              <w:right w:val="single" w:sz="4" w:space="0" w:color="auto"/>
            </w:tcBorders>
            <w:noWrap/>
            <w:vAlign w:val="bottom"/>
          </w:tcPr>
          <w:p w:rsidR="000F44B9" w:rsidRDefault="000F44B9" w:rsidP="00613B2C">
            <w:pPr>
              <w:jc w:val="center"/>
            </w:pPr>
            <w:r>
              <w:t>Недельная нагрузка в часах</w:t>
            </w:r>
          </w:p>
        </w:tc>
      </w:tr>
      <w:tr w:rsidR="000F44B9" w:rsidTr="00613B2C">
        <w:trPr>
          <w:trHeight w:val="315"/>
        </w:trPr>
        <w:tc>
          <w:tcPr>
            <w:tcW w:w="80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ПО.01.</w:t>
            </w:r>
          </w:p>
        </w:tc>
        <w:tc>
          <w:tcPr>
            <w:tcW w:w="119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Художественное творчество</w:t>
            </w:r>
          </w:p>
        </w:tc>
        <w:tc>
          <w:tcPr>
            <w:tcW w:w="384"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3752</w:t>
            </w:r>
          </w:p>
        </w:tc>
        <w:tc>
          <w:tcPr>
            <w:tcW w:w="287"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1745</w:t>
            </w:r>
          </w:p>
        </w:tc>
        <w:tc>
          <w:tcPr>
            <w:tcW w:w="56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r>
              <w:rPr>
                <w:b/>
                <w:bCs/>
                <w:iCs/>
              </w:rPr>
              <w:t>2007</w:t>
            </w:r>
          </w:p>
        </w:tc>
        <w:tc>
          <w:tcPr>
            <w:tcW w:w="247" w:type="pct"/>
            <w:tcBorders>
              <w:top w:val="single" w:sz="4" w:space="0" w:color="auto"/>
              <w:left w:val="single" w:sz="4" w:space="0" w:color="auto"/>
              <w:bottom w:val="single" w:sz="4" w:space="0" w:color="auto"/>
              <w:right w:val="single" w:sz="4" w:space="0" w:color="auto"/>
            </w:tcBorders>
            <w:shd w:val="clear" w:color="auto" w:fill="E6E6E6"/>
          </w:tcPr>
          <w:p w:rsidR="000F44B9" w:rsidRDefault="000F44B9" w:rsidP="00613B2C">
            <w:pPr>
              <w:jc w:val="center"/>
              <w:rPr>
                <w:b/>
                <w:bCs/>
                <w:iCs/>
                <w:sz w:val="28"/>
                <w:szCs w:val="28"/>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sz w:val="28"/>
                <w:szCs w:val="28"/>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sz w:val="20"/>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sz w:val="20"/>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sz w:val="20"/>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sz w:val="20"/>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sz w:val="20"/>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sz w:val="20"/>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sz w:val="20"/>
              </w:rPr>
            </w:pPr>
          </w:p>
        </w:tc>
        <w:tc>
          <w:tcPr>
            <w:tcW w:w="14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sz w:val="20"/>
              </w:rPr>
            </w:pPr>
          </w:p>
        </w:tc>
      </w:tr>
      <w:tr w:rsidR="000F44B9" w:rsidTr="00613B2C">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ПО.01.УП.01.</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vertAlign w:val="superscript"/>
              </w:rPr>
            </w:pPr>
            <w:r>
              <w:t>Основы изобразительной грамоты и рисование</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392</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196</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196</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2,4</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rPr>
                <w:bCs/>
              </w:rPr>
              <w:t>6</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r>
              <w:rPr>
                <w:rFonts w:ascii="Symbol" w:hAnsi="Symbol" w:cs="Arial CYR"/>
              </w:rPr>
              <w:t></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tc>
      </w:tr>
      <w:tr w:rsidR="000F44B9" w:rsidTr="00613B2C">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ПО.01.УП.02.</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r>
              <w:t>Прикладное творчество</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294</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98</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196</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2,4,6</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r>
              <w:rPr>
                <w:rFonts w:cs="Arial CYR"/>
              </w:rPr>
              <w:t>2</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r>
              <w:rPr>
                <w:rFonts w:cs="Arial CYR"/>
              </w:rPr>
              <w:t>2</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tc>
      </w:tr>
      <w:tr w:rsidR="000F44B9" w:rsidTr="00613B2C">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ПО.01.УП.03.</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vertAlign w:val="superscript"/>
              </w:rPr>
            </w:pPr>
            <w:r>
              <w:t>Лепка</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294</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98</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196</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2,4,6</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r>
              <w:rPr>
                <w:rFonts w:cs="Arial CYR"/>
              </w:rPr>
              <w:t>2</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r>
              <w:rPr>
                <w:rFonts w:cs="Arial CYR"/>
              </w:rPr>
              <w:t>2</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tc>
      </w:tr>
      <w:tr w:rsidR="000F44B9" w:rsidTr="00613B2C">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ПО.01.УП.04.</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r>
              <w:t>Рисунок</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7501FA">
            <w:pPr>
              <w:jc w:val="center"/>
            </w:pPr>
            <w:r>
              <w:t>957</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396</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7501FA">
            <w:pPr>
              <w:jc w:val="center"/>
            </w:pPr>
            <w:r>
              <w:t>561</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8…</w:t>
            </w:r>
          </w:p>
          <w:p w:rsidR="000F44B9" w:rsidRDefault="000F44B9" w:rsidP="00613B2C">
            <w:pPr>
              <w:jc w:val="center"/>
            </w:pPr>
            <w:r>
              <w:t>-12,16</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8…</w:t>
            </w:r>
          </w:p>
          <w:p w:rsidR="000F44B9" w:rsidRDefault="000F44B9" w:rsidP="00613B2C">
            <w:pPr>
              <w:jc w:val="center"/>
            </w:pPr>
            <w:r>
              <w:t>-14</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r>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r>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r>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7501FA">
            <w:pPr>
              <w:rPr>
                <w:rFonts w:ascii="Symbol" w:hAnsi="Symbol" w:cs="Arial CYR"/>
              </w:rPr>
            </w:pPr>
            <w:r>
              <w:rPr>
                <w:rFonts w:ascii="Symbol" w:hAnsi="Symbol" w:cs="Arial CYR"/>
              </w:rPr>
              <w:t></w:t>
            </w: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r>
              <w:t>4</w:t>
            </w:r>
          </w:p>
        </w:tc>
      </w:tr>
      <w:tr w:rsidR="000F44B9" w:rsidTr="00613B2C">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ПО.01.УП.05.</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vertAlign w:val="superscript"/>
              </w:rPr>
            </w:pPr>
            <w:r>
              <w:t>Живопись</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7501FA">
            <w:pPr>
              <w:jc w:val="center"/>
            </w:pPr>
            <w:r>
              <w:t>891</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396</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7501FA">
            <w:pPr>
              <w:jc w:val="center"/>
            </w:pPr>
            <w:r>
              <w:t>495</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7,9…</w:t>
            </w:r>
          </w:p>
          <w:p w:rsidR="000F44B9" w:rsidRDefault="000F44B9" w:rsidP="00613B2C">
            <w:pPr>
              <w:jc w:val="center"/>
            </w:pPr>
            <w:r>
              <w:t>-15</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14</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r>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r>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r>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r>
              <w:rPr>
                <w:rFonts w:ascii="Symbol" w:hAnsi="Symbol" w:cs="Arial CYR"/>
              </w:rPr>
              <w:t></w:t>
            </w: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r>
              <w:t>3</w:t>
            </w:r>
          </w:p>
        </w:tc>
      </w:tr>
      <w:tr w:rsidR="000F44B9" w:rsidTr="00613B2C">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ПО.01.УП.06.</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vertAlign w:val="superscript"/>
              </w:rPr>
            </w:pPr>
            <w:r>
              <w:t>Композиция станковая</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924</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561</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363</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7,9…</w:t>
            </w:r>
          </w:p>
          <w:p w:rsidR="000F44B9" w:rsidRDefault="000F44B9" w:rsidP="00613B2C">
            <w:pPr>
              <w:jc w:val="center"/>
            </w:pPr>
            <w:r>
              <w:t>-15</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8…</w:t>
            </w:r>
          </w:p>
          <w:p w:rsidR="000F44B9" w:rsidRDefault="000F44B9" w:rsidP="00613B2C">
            <w:pPr>
              <w:jc w:val="center"/>
            </w:pPr>
            <w:r>
              <w:t>-14</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r>
              <w:t>3</w:t>
            </w:r>
          </w:p>
        </w:tc>
      </w:tr>
      <w:tr w:rsidR="000F44B9" w:rsidTr="00613B2C">
        <w:trPr>
          <w:trHeight w:val="315"/>
        </w:trPr>
        <w:tc>
          <w:tcPr>
            <w:tcW w:w="80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ПО.02.</w:t>
            </w:r>
          </w:p>
        </w:tc>
        <w:tc>
          <w:tcPr>
            <w:tcW w:w="1199" w:type="pct"/>
            <w:tcBorders>
              <w:top w:val="single" w:sz="4" w:space="0" w:color="auto"/>
              <w:left w:val="single" w:sz="4" w:space="0" w:color="auto"/>
              <w:bottom w:val="single" w:sz="4" w:space="0" w:color="auto"/>
              <w:right w:val="single" w:sz="4" w:space="0" w:color="auto"/>
            </w:tcBorders>
            <w:shd w:val="clear" w:color="auto" w:fill="EAEAEA"/>
            <w:vAlign w:val="bottom"/>
          </w:tcPr>
          <w:p w:rsidR="000F44B9" w:rsidRDefault="000F44B9" w:rsidP="00613B2C">
            <w:pPr>
              <w:rPr>
                <w:b/>
                <w:bCs/>
                <w:iCs/>
              </w:rPr>
            </w:pPr>
            <w:r>
              <w:rPr>
                <w:b/>
                <w:bCs/>
                <w:iCs/>
              </w:rPr>
              <w:t>История искусств</w:t>
            </w:r>
          </w:p>
        </w:tc>
        <w:tc>
          <w:tcPr>
            <w:tcW w:w="384" w:type="pct"/>
            <w:tcBorders>
              <w:top w:val="single" w:sz="4" w:space="0" w:color="auto"/>
              <w:left w:val="single" w:sz="4" w:space="0" w:color="auto"/>
              <w:bottom w:val="single" w:sz="4" w:space="0" w:color="auto"/>
              <w:right w:val="single" w:sz="4" w:space="0" w:color="auto"/>
            </w:tcBorders>
            <w:shd w:val="clear" w:color="auto" w:fill="EAEAEA"/>
            <w:vAlign w:val="bottom"/>
          </w:tcPr>
          <w:p w:rsidR="000F44B9" w:rsidRDefault="000F44B9" w:rsidP="00613B2C">
            <w:pPr>
              <w:jc w:val="center"/>
              <w:rPr>
                <w:b/>
                <w:bCs/>
                <w:iCs/>
              </w:rPr>
            </w:pPr>
            <w:r>
              <w:rPr>
                <w:b/>
                <w:bCs/>
                <w:iCs/>
              </w:rPr>
              <w:t>477</w:t>
            </w:r>
          </w:p>
        </w:tc>
        <w:tc>
          <w:tcPr>
            <w:tcW w:w="287" w:type="pct"/>
            <w:gridSpan w:val="2"/>
            <w:tcBorders>
              <w:top w:val="single" w:sz="4" w:space="0" w:color="auto"/>
              <w:left w:val="single" w:sz="4" w:space="0" w:color="auto"/>
              <w:bottom w:val="single" w:sz="4" w:space="0" w:color="auto"/>
              <w:right w:val="single" w:sz="4" w:space="0" w:color="auto"/>
            </w:tcBorders>
            <w:shd w:val="clear" w:color="auto" w:fill="EAEAEA"/>
            <w:vAlign w:val="bottom"/>
          </w:tcPr>
          <w:p w:rsidR="000F44B9" w:rsidRDefault="000F44B9" w:rsidP="00613B2C">
            <w:pPr>
              <w:jc w:val="center"/>
              <w:rPr>
                <w:b/>
                <w:bCs/>
                <w:iCs/>
              </w:rPr>
            </w:pPr>
            <w:r>
              <w:rPr>
                <w:b/>
                <w:bCs/>
                <w:iCs/>
              </w:rPr>
              <w:t>214</w:t>
            </w:r>
          </w:p>
        </w:tc>
        <w:tc>
          <w:tcPr>
            <w:tcW w:w="563" w:type="pct"/>
            <w:gridSpan w:val="6"/>
            <w:tcBorders>
              <w:top w:val="single" w:sz="4" w:space="0" w:color="auto"/>
              <w:left w:val="single" w:sz="4" w:space="0" w:color="auto"/>
              <w:bottom w:val="single" w:sz="4" w:space="0" w:color="auto"/>
              <w:right w:val="single" w:sz="4" w:space="0" w:color="auto"/>
            </w:tcBorders>
            <w:shd w:val="clear" w:color="auto" w:fill="E6E6E6"/>
            <w:vAlign w:val="bottom"/>
          </w:tcPr>
          <w:p w:rsidR="000F44B9" w:rsidRDefault="000F44B9" w:rsidP="00613B2C">
            <w:pPr>
              <w:jc w:val="center"/>
              <w:rPr>
                <w:b/>
                <w:bCs/>
                <w:iCs/>
              </w:rPr>
            </w:pPr>
            <w:r>
              <w:rPr>
                <w:b/>
                <w:bCs/>
                <w:iCs/>
              </w:rPr>
              <w:t>263</w:t>
            </w:r>
          </w:p>
        </w:tc>
        <w:tc>
          <w:tcPr>
            <w:tcW w:w="247" w:type="pct"/>
            <w:tcBorders>
              <w:top w:val="single" w:sz="4" w:space="0" w:color="auto"/>
              <w:left w:val="single" w:sz="4" w:space="0" w:color="auto"/>
              <w:bottom w:val="single" w:sz="4" w:space="0" w:color="auto"/>
              <w:right w:val="single" w:sz="4" w:space="0" w:color="auto"/>
            </w:tcBorders>
            <w:shd w:val="clear" w:color="auto" w:fill="E6E6E6"/>
          </w:tcPr>
          <w:p w:rsidR="000F44B9" w:rsidRDefault="000F44B9" w:rsidP="00613B2C">
            <w:pPr>
              <w:jc w:val="center"/>
              <w:rPr>
                <w:b/>
                <w:bCs/>
                <w:i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bottom"/>
          </w:tcPr>
          <w:p w:rsidR="000F44B9" w:rsidRDefault="000F44B9" w:rsidP="00613B2C">
            <w:pPr>
              <w:jc w:val="center"/>
              <w:rPr>
                <w:b/>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rPr>
            </w:pPr>
            <w:r>
              <w:rPr>
                <w:b/>
                <w:bCs/>
                <w:i/>
                <w:iCs/>
              </w:rPr>
              <w:t> </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rPr>
            </w:pPr>
            <w:r>
              <w:rPr>
                <w:b/>
                <w:bCs/>
                <w:i/>
                <w:iCs/>
              </w:rPr>
              <w:t> </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rPr>
            </w:pPr>
            <w:r>
              <w:rPr>
                <w:b/>
                <w:bCs/>
                <w:i/>
                <w:iCs/>
              </w:rPr>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rPr>
            </w:pPr>
            <w:r>
              <w:rPr>
                <w:b/>
                <w:bCs/>
                <w:i/>
                <w:iCs/>
              </w:rPr>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rPr>
            </w:pPr>
            <w:r>
              <w:rPr>
                <w:b/>
                <w:bCs/>
                <w:i/>
                <w:iCs/>
              </w:rPr>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rPr>
            </w:pPr>
            <w:r>
              <w:rPr>
                <w:b/>
                <w:bCs/>
                <w:i/>
                <w:iCs/>
              </w:rPr>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rPr>
            </w:pPr>
            <w:r>
              <w:rPr>
                <w:b/>
                <w:bCs/>
                <w:i/>
                <w:iCs/>
              </w:rPr>
              <w:t> </w:t>
            </w:r>
          </w:p>
        </w:tc>
        <w:tc>
          <w:tcPr>
            <w:tcW w:w="14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rPr>
            </w:pPr>
            <w:r>
              <w:rPr>
                <w:b/>
                <w:bCs/>
                <w:i/>
                <w:iCs/>
              </w:rPr>
              <w:t> </w:t>
            </w:r>
          </w:p>
        </w:tc>
      </w:tr>
      <w:tr w:rsidR="000F44B9" w:rsidTr="00613B2C">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ПО.02.УП.01.</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r>
              <w:t>Беседы об искусстве</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147</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49</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98</w:t>
            </w: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2,4,6</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r>
              <w:rPr>
                <w:rFonts w:cs="Arial CYR"/>
              </w:rPr>
              <w:t>1</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r>
              <w:rPr>
                <w:rFonts w:cs="Arial CYR"/>
              </w:rPr>
              <w:t>1</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r>
              <w:rPr>
                <w:rFonts w:cs="Arial CYR"/>
              </w:rPr>
              <w:t>1</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tc>
      </w:tr>
      <w:tr w:rsidR="000F44B9" w:rsidTr="00613B2C">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ПО.02.УП.02.</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r>
              <w:t xml:space="preserve">История изобразительного искусства </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330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165</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165</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8…</w:t>
            </w:r>
          </w:p>
          <w:p w:rsidR="000F44B9" w:rsidRDefault="000F44B9" w:rsidP="00613B2C">
            <w:pPr>
              <w:jc w:val="center"/>
            </w:pPr>
            <w:r>
              <w:t>-14</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r>
      <w:tr w:rsidR="000F44B9" w:rsidTr="00613B2C">
        <w:trPr>
          <w:trHeight w:val="300"/>
        </w:trPr>
        <w:tc>
          <w:tcPr>
            <w:tcW w:w="200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Аудиторная нагрузка по двум предметным областям:</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color w:val="F79646"/>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color w:val="F79646"/>
              </w:rPr>
            </w:pPr>
          </w:p>
        </w:tc>
        <w:tc>
          <w:tcPr>
            <w:tcW w:w="563" w:type="pct"/>
            <w:gridSpan w:val="6"/>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2270</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color w:val="F79646"/>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color w:val="F79646"/>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sz w:val="20"/>
                <w:szCs w:val="20"/>
              </w:rPr>
            </w:pPr>
            <w:r>
              <w:rPr>
                <w:b/>
                <w:sz w:val="20"/>
                <w:szCs w:val="20"/>
              </w:rPr>
              <w:t>7</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sz w:val="20"/>
                <w:szCs w:val="20"/>
              </w:rPr>
            </w:pPr>
            <w:r>
              <w:rPr>
                <w:b/>
                <w:sz w:val="20"/>
                <w:szCs w:val="20"/>
              </w:rPr>
              <w:t>7</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sz w:val="20"/>
                <w:szCs w:val="20"/>
              </w:rPr>
            </w:pPr>
            <w:r>
              <w:rPr>
                <w:rFonts w:ascii="Symbol" w:hAnsi="Symbol" w:cs="Arial CYR"/>
                <w:b/>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sz w:val="20"/>
                <w:szCs w:val="20"/>
              </w:rPr>
            </w:pPr>
            <w:r>
              <w:rPr>
                <w:rFonts w:ascii="Symbol" w:hAnsi="Symbol" w:cs="Arial CYR"/>
                <w:b/>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b/>
                <w:sz w:val="20"/>
                <w:szCs w:val="20"/>
              </w:rPr>
            </w:pPr>
            <w:r>
              <w:rPr>
                <w:rFonts w:cs="Arial CYR"/>
                <w:b/>
                <w:sz w:val="20"/>
                <w:szCs w:val="20"/>
              </w:rPr>
              <w:t>9</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b/>
                <w:sz w:val="20"/>
                <w:szCs w:val="20"/>
              </w:rPr>
            </w:pPr>
            <w:r>
              <w:rPr>
                <w:rFonts w:cs="Arial CYR"/>
                <w:b/>
                <w:sz w:val="20"/>
                <w:szCs w:val="20"/>
              </w:rPr>
              <w:t>9</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sz w:val="20"/>
                <w:szCs w:val="20"/>
              </w:rPr>
            </w:pPr>
            <w:r>
              <w:rPr>
                <w:b/>
                <w:sz w:val="20"/>
                <w:szCs w:val="20"/>
              </w:rPr>
              <w:t>10</w:t>
            </w: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sz w:val="20"/>
                <w:szCs w:val="20"/>
              </w:rPr>
            </w:pPr>
            <w:r>
              <w:rPr>
                <w:b/>
                <w:sz w:val="20"/>
                <w:szCs w:val="20"/>
              </w:rPr>
              <w:t>11</w:t>
            </w:r>
          </w:p>
        </w:tc>
      </w:tr>
      <w:tr w:rsidR="000F44B9" w:rsidTr="00613B2C">
        <w:trPr>
          <w:trHeight w:val="300"/>
        </w:trPr>
        <w:tc>
          <w:tcPr>
            <w:tcW w:w="200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Максимальная нагрузка по двум предметным областям:</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4229</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1959</w:t>
            </w:r>
          </w:p>
        </w:tc>
        <w:tc>
          <w:tcPr>
            <w:tcW w:w="563" w:type="pct"/>
            <w:gridSpan w:val="6"/>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2270</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color w:val="F79646"/>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color w:val="F79646"/>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b/>
                <w:sz w:val="20"/>
                <w:szCs w:val="20"/>
              </w:rPr>
            </w:pPr>
            <w:r>
              <w:rPr>
                <w:b/>
                <w:sz w:val="20"/>
                <w:szCs w:val="20"/>
              </w:rPr>
              <w:t>11,5</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sz w:val="20"/>
                <w:szCs w:val="20"/>
              </w:rPr>
            </w:pPr>
            <w:r>
              <w:rPr>
                <w:b/>
                <w:sz w:val="20"/>
                <w:szCs w:val="20"/>
              </w:rPr>
              <w:t>11,5</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b/>
                <w:sz w:val="20"/>
                <w:szCs w:val="20"/>
              </w:rPr>
            </w:pPr>
            <w:r>
              <w:rPr>
                <w:rFonts w:cs="Arial CYR"/>
                <w:b/>
                <w:sz w:val="20"/>
                <w:szCs w:val="20"/>
              </w:rPr>
              <w:t>17</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b/>
                <w:sz w:val="20"/>
                <w:szCs w:val="20"/>
              </w:rPr>
            </w:pPr>
            <w:r>
              <w:rPr>
                <w:rFonts w:cs="Arial CYR"/>
                <w:b/>
                <w:sz w:val="20"/>
                <w:szCs w:val="20"/>
              </w:rPr>
              <w:t>17</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sz w:val="20"/>
                <w:szCs w:val="20"/>
              </w:rPr>
            </w:pPr>
            <w:r>
              <w:rPr>
                <w:b/>
                <w:sz w:val="20"/>
                <w:szCs w:val="20"/>
              </w:rPr>
              <w:t>21</w:t>
            </w: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sz w:val="20"/>
                <w:szCs w:val="20"/>
              </w:rPr>
            </w:pPr>
            <w:r>
              <w:rPr>
                <w:b/>
                <w:sz w:val="20"/>
                <w:szCs w:val="20"/>
              </w:rPr>
              <w:t>22</w:t>
            </w:r>
          </w:p>
        </w:tc>
      </w:tr>
      <w:tr w:rsidR="000F44B9" w:rsidTr="00613B2C">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ПО.03.</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b/>
                <w:bCs/>
              </w:rPr>
            </w:pPr>
            <w:r>
              <w:rPr>
                <w:b/>
                <w:bCs/>
              </w:rPr>
              <w:t xml:space="preserve">Пленэрные занятия </w:t>
            </w:r>
            <w:r>
              <w:rPr>
                <w:b/>
                <w:bCs/>
                <w:vertAlign w:val="superscript"/>
              </w:rPr>
              <w:t>4)</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140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color w:val="F79646"/>
              </w:rPr>
            </w:pPr>
          </w:p>
        </w:tc>
        <w:tc>
          <w:tcPr>
            <w:tcW w:w="563" w:type="pct"/>
            <w:gridSpan w:val="6"/>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140</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color w:val="F79646"/>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color w:val="F79646"/>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r>
      <w:tr w:rsidR="000F44B9" w:rsidTr="00613B2C">
        <w:trPr>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rPr>
            </w:pPr>
            <w:r>
              <w:rPr>
                <w:bCs/>
              </w:rPr>
              <w:t>ПО.03.УП.01.</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bCs/>
              </w:rPr>
            </w:pPr>
            <w:r>
              <w:rPr>
                <w:bCs/>
              </w:rPr>
              <w:t>Пленэр</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rPr>
            </w:pPr>
            <w:r>
              <w:rPr>
                <w:bCs/>
              </w:rPr>
              <w:t>140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color w:val="F79646"/>
              </w:rP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color w:val="F79646"/>
              </w:rP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rPr>
            </w:pPr>
            <w:r>
              <w:rPr>
                <w:bCs/>
              </w:rPr>
              <w:t>140</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color w:val="F79646"/>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Cs/>
              </w:rPr>
            </w:pPr>
            <w:r>
              <w:rPr>
                <w:bCs/>
              </w:rPr>
              <w:t>8…</w:t>
            </w:r>
          </w:p>
          <w:p w:rsidR="000F44B9" w:rsidRDefault="000F44B9" w:rsidP="00613B2C">
            <w:pPr>
              <w:jc w:val="center"/>
              <w:rPr>
                <w:b/>
                <w:bCs/>
                <w:color w:val="F79646"/>
              </w:rPr>
            </w:pPr>
            <w:r>
              <w:rPr>
                <w:bCs/>
              </w:rPr>
              <w:t>-16</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color w:val="F79646"/>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Pr="000470AB" w:rsidRDefault="000F44B9" w:rsidP="00613B2C">
            <w:pPr>
              <w:jc w:val="center"/>
              <w:rPr>
                <w:rFonts w:ascii="Symbol" w:hAnsi="Symbol" w:cs="Arial CYR"/>
                <w:b/>
                <w:lang w:val="en-US"/>
              </w:rPr>
            </w:pPr>
            <w:r>
              <w:t>х</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b/>
              </w:rPr>
            </w:pPr>
            <w:r>
              <w:t>х</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b/>
              </w:rPr>
            </w:pPr>
            <w:r>
              <w:t>х</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rPr>
            </w:pPr>
            <w:r>
              <w:t>х</w:t>
            </w: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rPr>
            </w:pPr>
            <w:r>
              <w:t>х</w:t>
            </w:r>
          </w:p>
        </w:tc>
      </w:tr>
      <w:tr w:rsidR="000F44B9" w:rsidTr="00613B2C">
        <w:trPr>
          <w:trHeight w:val="300"/>
        </w:trPr>
        <w:tc>
          <w:tcPr>
            <w:tcW w:w="200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Аудиторная нагрузка по трем предметным областям:</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color w:val="F79646"/>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color w:val="F79646"/>
              </w:rPr>
            </w:pPr>
          </w:p>
        </w:tc>
        <w:tc>
          <w:tcPr>
            <w:tcW w:w="563" w:type="pct"/>
            <w:gridSpan w:val="6"/>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2410</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color w:val="F79646"/>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color w:val="F79646"/>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r>
      <w:tr w:rsidR="000F44B9" w:rsidTr="00613B2C">
        <w:trPr>
          <w:trHeight w:val="300"/>
        </w:trPr>
        <w:tc>
          <w:tcPr>
            <w:tcW w:w="200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Максимальная нагрузка по трем предметным областям:</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4369</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1959</w:t>
            </w:r>
          </w:p>
        </w:tc>
        <w:tc>
          <w:tcPr>
            <w:tcW w:w="563" w:type="pct"/>
            <w:gridSpan w:val="6"/>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2410</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color w:val="F79646"/>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color w:val="F79646"/>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r>
      <w:tr w:rsidR="000F44B9" w:rsidTr="00613B2C">
        <w:trPr>
          <w:trHeight w:val="300"/>
        </w:trPr>
        <w:tc>
          <w:tcPr>
            <w:tcW w:w="200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Количество контрольных уроков, зачетов, экзаменов по трем предметным областям:</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color w:val="F79646"/>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color w:val="F79646"/>
              </w:rPr>
            </w:pPr>
          </w:p>
        </w:tc>
        <w:tc>
          <w:tcPr>
            <w:tcW w:w="563" w:type="pct"/>
            <w:gridSpan w:val="6"/>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color w:val="F79646"/>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r>
              <w:rPr>
                <w:b/>
                <w:bCs/>
              </w:rPr>
              <w:t>34</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r>
              <w:rPr>
                <w:b/>
                <w:bCs/>
              </w:rPr>
              <w:t>10</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b/>
                <w:color w:val="F79646"/>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color w:val="F79646"/>
              </w:rPr>
            </w:pPr>
          </w:p>
        </w:tc>
      </w:tr>
      <w:tr w:rsidR="000F44B9" w:rsidTr="00613B2C">
        <w:trPr>
          <w:trHeight w:val="315"/>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В.00.</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vertAlign w:val="superscript"/>
              </w:rPr>
            </w:pPr>
            <w:r>
              <w:rPr>
                <w:b/>
                <w:bCs/>
              </w:rPr>
              <w:t>Вариативная часть</w:t>
            </w:r>
            <w:r>
              <w:rPr>
                <w:b/>
                <w:bCs/>
                <w:vertAlign w:val="superscript"/>
              </w:rPr>
              <w:t>5)</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856</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428</w:t>
            </w:r>
          </w:p>
        </w:tc>
        <w:tc>
          <w:tcPr>
            <w:tcW w:w="563" w:type="pct"/>
            <w:gridSpan w:val="6"/>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428</w:t>
            </w:r>
          </w:p>
        </w:tc>
        <w:tc>
          <w:tcPr>
            <w:tcW w:w="247" w:type="pct"/>
            <w:tcBorders>
              <w:top w:val="single" w:sz="4" w:space="0" w:color="auto"/>
              <w:left w:val="single" w:sz="4" w:space="0" w:color="auto"/>
              <w:bottom w:val="single" w:sz="4" w:space="0" w:color="auto"/>
              <w:right w:val="single" w:sz="4" w:space="0" w:color="auto"/>
            </w:tcBorders>
            <w:shd w:val="clear" w:color="auto" w:fill="E6E6E6"/>
          </w:tcPr>
          <w:p w:rsidR="000F44B9" w:rsidRDefault="000F44B9" w:rsidP="00613B2C">
            <w:pPr>
              <w:jc w:val="center"/>
              <w:rPr>
                <w:b/>
                <w:b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r>
      <w:tr w:rsidR="000F44B9" w:rsidTr="00613B2C">
        <w:trPr>
          <w:trHeight w:val="315"/>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В.01.</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vertAlign w:val="superscript"/>
              </w:rPr>
            </w:pPr>
            <w:r>
              <w:t xml:space="preserve">Скульптура </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429</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165</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264</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 xml:space="preserve">8… </w:t>
            </w:r>
          </w:p>
          <w:p w:rsidR="000F44B9" w:rsidRDefault="000F44B9" w:rsidP="00613B2C">
            <w:pPr>
              <w:jc w:val="center"/>
            </w:pPr>
            <w:r>
              <w:t>-16</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18</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DD7293">
            <w:pPr>
              <w:jc w:val="both"/>
            </w:pPr>
            <w:r>
              <w:t>1</w:t>
            </w: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r>
      <w:tr w:rsidR="000F44B9" w:rsidTr="00613B2C">
        <w:trPr>
          <w:trHeight w:val="315"/>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В.02.</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bCs/>
              </w:rPr>
            </w:pPr>
            <w:r>
              <w:rPr>
                <w:bCs/>
              </w:rPr>
              <w:t>Композиция прикладная</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rPr>
            </w:pPr>
            <w:r>
              <w:rPr>
                <w:bCs/>
              </w:rPr>
              <w:t>198</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rPr>
            </w:pPr>
            <w:r>
              <w:rPr>
                <w:bCs/>
              </w:rPr>
              <w:t>99</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rPr>
            </w:pPr>
            <w:r>
              <w:rPr>
                <w:bCs/>
              </w:rPr>
              <w:t>99</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Cs/>
              </w:rPr>
            </w:pPr>
            <w:r>
              <w:rPr>
                <w:bCs/>
              </w:rPr>
              <w:t>8,10</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12</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tc>
      </w:tr>
      <w:tr w:rsidR="000F44B9" w:rsidTr="00613B2C">
        <w:trPr>
          <w:trHeight w:val="315"/>
        </w:trPr>
        <w:tc>
          <w:tcPr>
            <w:tcW w:w="2002"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Всего аудиторная нагрузка с учетом вариативной части:</w:t>
            </w:r>
          </w:p>
        </w:tc>
        <w:tc>
          <w:tcPr>
            <w:tcW w:w="384"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color w:val="F79646"/>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color w:val="F79646"/>
              </w:rPr>
            </w:pPr>
          </w:p>
        </w:tc>
        <w:tc>
          <w:tcPr>
            <w:tcW w:w="56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r>
              <w:rPr>
                <w:b/>
                <w:bCs/>
                <w:iCs/>
              </w:rPr>
              <w:t>2838</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color w:val="F79646"/>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color w:val="F79646"/>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sz w:val="20"/>
                <w:szCs w:val="20"/>
              </w:rPr>
            </w:pPr>
            <w:r>
              <w:rPr>
                <w:b/>
                <w:bCs/>
                <w:iCs/>
                <w:sz w:val="20"/>
                <w:szCs w:val="20"/>
              </w:rPr>
              <w:t>8</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sz w:val="20"/>
                <w:szCs w:val="20"/>
              </w:rPr>
            </w:pPr>
            <w:r>
              <w:rPr>
                <w:b/>
                <w:bCs/>
                <w:iCs/>
                <w:sz w:val="20"/>
                <w:szCs w:val="20"/>
              </w:rPr>
              <w:t>8</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sz w:val="20"/>
                <w:szCs w:val="20"/>
              </w:rPr>
            </w:pPr>
            <w:r>
              <w:rPr>
                <w:b/>
                <w:bCs/>
                <w:iCs/>
                <w:sz w:val="20"/>
                <w:szCs w:val="20"/>
              </w:rPr>
              <w:t>8</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sz w:val="20"/>
                <w:szCs w:val="20"/>
              </w:rPr>
            </w:pPr>
            <w:r>
              <w:rPr>
                <w:b/>
                <w:bCs/>
                <w:iCs/>
                <w:sz w:val="20"/>
                <w:szCs w:val="20"/>
              </w:rPr>
              <w:t>11</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sz w:val="20"/>
                <w:szCs w:val="20"/>
              </w:rPr>
            </w:pPr>
            <w:r>
              <w:rPr>
                <w:b/>
                <w:bCs/>
                <w:iCs/>
                <w:sz w:val="20"/>
                <w:szCs w:val="20"/>
              </w:rPr>
              <w:t>11</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sz w:val="20"/>
                <w:szCs w:val="20"/>
              </w:rPr>
            </w:pPr>
            <w:r>
              <w:rPr>
                <w:b/>
                <w:bCs/>
                <w:iCs/>
                <w:sz w:val="20"/>
                <w:szCs w:val="20"/>
              </w:rPr>
              <w:t>11</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sz w:val="20"/>
                <w:szCs w:val="20"/>
              </w:rPr>
            </w:pPr>
            <w:r>
              <w:rPr>
                <w:b/>
                <w:bCs/>
                <w:iCs/>
                <w:sz w:val="20"/>
                <w:szCs w:val="20"/>
              </w:rPr>
              <w:t>12</w:t>
            </w:r>
          </w:p>
        </w:tc>
        <w:tc>
          <w:tcPr>
            <w:tcW w:w="14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sz w:val="20"/>
                <w:szCs w:val="20"/>
              </w:rPr>
            </w:pPr>
            <w:r>
              <w:rPr>
                <w:b/>
                <w:bCs/>
                <w:iCs/>
                <w:sz w:val="20"/>
                <w:szCs w:val="20"/>
              </w:rPr>
              <w:t>13</w:t>
            </w:r>
          </w:p>
        </w:tc>
      </w:tr>
      <w:tr w:rsidR="000F44B9" w:rsidTr="00613B2C">
        <w:trPr>
          <w:trHeight w:val="315"/>
        </w:trPr>
        <w:tc>
          <w:tcPr>
            <w:tcW w:w="2002"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vertAlign w:val="superscript"/>
              </w:rPr>
            </w:pPr>
            <w:r>
              <w:rPr>
                <w:b/>
                <w:bCs/>
                <w:iCs/>
              </w:rPr>
              <w:t>Всего максимальная нагрузка с учетом вариативной части:</w:t>
            </w:r>
            <w:r>
              <w:rPr>
                <w:b/>
                <w:bCs/>
                <w:iCs/>
                <w:vertAlign w:val="superscript"/>
              </w:rPr>
              <w:t>6)</w:t>
            </w:r>
          </w:p>
        </w:tc>
        <w:tc>
          <w:tcPr>
            <w:tcW w:w="384"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5225</w:t>
            </w:r>
          </w:p>
        </w:tc>
        <w:tc>
          <w:tcPr>
            <w:tcW w:w="287"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2387</w:t>
            </w:r>
          </w:p>
        </w:tc>
        <w:tc>
          <w:tcPr>
            <w:tcW w:w="56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r>
              <w:rPr>
                <w:b/>
                <w:bCs/>
                <w:iCs/>
              </w:rPr>
              <w:t>2838</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sz w:val="20"/>
                <w:szCs w:val="20"/>
              </w:rPr>
            </w:pPr>
            <w:r>
              <w:rPr>
                <w:b/>
                <w:bCs/>
                <w:iCs/>
                <w:sz w:val="20"/>
                <w:szCs w:val="20"/>
              </w:rPr>
              <w:t>13,5</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sz w:val="20"/>
                <w:szCs w:val="20"/>
              </w:rPr>
            </w:pPr>
            <w:r>
              <w:rPr>
                <w:b/>
                <w:bCs/>
                <w:iCs/>
                <w:sz w:val="20"/>
                <w:szCs w:val="20"/>
              </w:rPr>
              <w:t>13,5</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sz w:val="20"/>
                <w:szCs w:val="20"/>
              </w:rPr>
            </w:pPr>
            <w:r>
              <w:rPr>
                <w:b/>
                <w:bCs/>
                <w:iCs/>
                <w:sz w:val="20"/>
                <w:szCs w:val="20"/>
              </w:rPr>
              <w:t>13,5</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sz w:val="20"/>
                <w:szCs w:val="20"/>
              </w:rPr>
            </w:pPr>
            <w:r>
              <w:rPr>
                <w:b/>
                <w:bCs/>
                <w:iCs/>
                <w:sz w:val="20"/>
                <w:szCs w:val="20"/>
              </w:rPr>
              <w:t>21</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sz w:val="20"/>
                <w:szCs w:val="20"/>
              </w:rPr>
            </w:pPr>
            <w:r>
              <w:rPr>
                <w:b/>
                <w:bCs/>
                <w:iCs/>
                <w:sz w:val="20"/>
                <w:szCs w:val="20"/>
              </w:rPr>
              <w:t>21</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sz w:val="20"/>
                <w:szCs w:val="20"/>
              </w:rPr>
            </w:pPr>
            <w:r>
              <w:rPr>
                <w:b/>
                <w:bCs/>
                <w:iCs/>
                <w:sz w:val="20"/>
                <w:szCs w:val="20"/>
              </w:rPr>
              <w:t>21</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sz w:val="20"/>
                <w:szCs w:val="20"/>
              </w:rPr>
            </w:pPr>
            <w:r>
              <w:rPr>
                <w:b/>
                <w:bCs/>
                <w:iCs/>
                <w:sz w:val="20"/>
                <w:szCs w:val="20"/>
              </w:rPr>
              <w:t>25</w:t>
            </w:r>
          </w:p>
        </w:tc>
        <w:tc>
          <w:tcPr>
            <w:tcW w:w="14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sz w:val="20"/>
                <w:szCs w:val="20"/>
              </w:rPr>
            </w:pPr>
            <w:r>
              <w:rPr>
                <w:b/>
                <w:bCs/>
                <w:iCs/>
                <w:sz w:val="20"/>
                <w:szCs w:val="20"/>
              </w:rPr>
              <w:t>26</w:t>
            </w:r>
          </w:p>
        </w:tc>
      </w:tr>
      <w:tr w:rsidR="000F44B9" w:rsidTr="00613B2C">
        <w:trPr>
          <w:trHeight w:val="315"/>
        </w:trPr>
        <w:tc>
          <w:tcPr>
            <w:tcW w:w="2002"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Всего количество контрольных уроков, зачетов, экзаменов:</w:t>
            </w:r>
          </w:p>
        </w:tc>
        <w:tc>
          <w:tcPr>
            <w:tcW w:w="384"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56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r>
              <w:rPr>
                <w:b/>
                <w:bCs/>
                <w:iCs/>
              </w:rPr>
              <w:t>44</w:t>
            </w: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r>
              <w:rPr>
                <w:b/>
                <w:bCs/>
                <w:iCs/>
              </w:rPr>
              <w:t>10</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14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r>
      <w:tr w:rsidR="000F44B9" w:rsidTr="00613B2C">
        <w:trPr>
          <w:trHeight w:val="315"/>
        </w:trPr>
        <w:tc>
          <w:tcPr>
            <w:tcW w:w="80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К.04.00.</w:t>
            </w:r>
          </w:p>
        </w:tc>
        <w:tc>
          <w:tcPr>
            <w:tcW w:w="119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vertAlign w:val="superscript"/>
              </w:rPr>
            </w:pPr>
            <w:r>
              <w:rPr>
                <w:b/>
                <w:bCs/>
                <w:iCs/>
              </w:rPr>
              <w:t>Консультации</w:t>
            </w:r>
            <w:r>
              <w:rPr>
                <w:b/>
                <w:bCs/>
                <w:iCs/>
                <w:vertAlign w:val="superscript"/>
              </w:rPr>
              <w:t>7)</w:t>
            </w:r>
          </w:p>
        </w:tc>
        <w:tc>
          <w:tcPr>
            <w:tcW w:w="384"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113</w:t>
            </w:r>
          </w:p>
        </w:tc>
        <w:tc>
          <w:tcPr>
            <w:tcW w:w="287"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w:t>
            </w:r>
          </w:p>
        </w:tc>
        <w:tc>
          <w:tcPr>
            <w:tcW w:w="56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r>
              <w:rPr>
                <w:b/>
                <w:bCs/>
                <w:iCs/>
              </w:rPr>
              <w:t>113</w:t>
            </w:r>
          </w:p>
        </w:tc>
        <w:tc>
          <w:tcPr>
            <w:tcW w:w="247" w:type="pct"/>
            <w:tcBorders>
              <w:top w:val="single" w:sz="4" w:space="0" w:color="auto"/>
              <w:left w:val="single" w:sz="4" w:space="0" w:color="auto"/>
              <w:bottom w:val="single" w:sz="4" w:space="0" w:color="auto"/>
              <w:right w:val="single" w:sz="4" w:space="0" w:color="auto"/>
            </w:tcBorders>
            <w:shd w:val="clear" w:color="auto" w:fill="E6E6E6"/>
          </w:tcPr>
          <w:p w:rsidR="000F44B9" w:rsidRDefault="000F44B9" w:rsidP="00613B2C">
            <w:pPr>
              <w:jc w:val="center"/>
              <w:rPr>
                <w:b/>
                <w:bCs/>
                <w:i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p>
        </w:tc>
        <w:tc>
          <w:tcPr>
            <w:tcW w:w="1270" w:type="pct"/>
            <w:gridSpan w:val="9"/>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rPr>
            </w:pPr>
            <w:r>
              <w:rPr>
                <w:b/>
                <w:bCs/>
                <w:iCs/>
              </w:rPr>
              <w:t xml:space="preserve">Годовая нагрузка в часах </w:t>
            </w:r>
          </w:p>
        </w:tc>
      </w:tr>
      <w:tr w:rsidR="000F44B9" w:rsidTr="00613B2C">
        <w:trPr>
          <w:gridAfter w:val="1"/>
          <w:wAfter w:w="15" w:type="pct"/>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К.04.01.</w:t>
            </w:r>
          </w:p>
        </w:tc>
        <w:tc>
          <w:tcPr>
            <w:tcW w:w="1199" w:type="pct"/>
            <w:tcBorders>
              <w:top w:val="single" w:sz="4" w:space="0" w:color="auto"/>
              <w:left w:val="single" w:sz="4" w:space="0" w:color="auto"/>
              <w:bottom w:val="single" w:sz="4" w:space="0" w:color="auto"/>
              <w:right w:val="single" w:sz="4" w:space="0" w:color="auto"/>
            </w:tcBorders>
          </w:tcPr>
          <w:p w:rsidR="000F44B9" w:rsidRDefault="000F44B9" w:rsidP="00613B2C">
            <w:r>
              <w:t>Основы изобразительной грамоты и рисование</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6</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2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tc>
      </w:tr>
      <w:tr w:rsidR="000F44B9" w:rsidTr="00613B2C">
        <w:trPr>
          <w:gridAfter w:val="1"/>
          <w:wAfter w:w="15" w:type="pct"/>
          <w:trHeight w:val="167"/>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К.04.02.</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r>
              <w:t>Прикладное творчество</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6</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2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tc>
      </w:tr>
      <w:tr w:rsidR="000F44B9" w:rsidTr="00613B2C">
        <w:trPr>
          <w:gridAfter w:val="1"/>
          <w:wAfter w:w="15" w:type="pct"/>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К.04.03</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vertAlign w:val="superscript"/>
              </w:rPr>
            </w:pPr>
            <w:r>
              <w:t>Лепка</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6</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2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tc>
      </w:tr>
      <w:tr w:rsidR="000F44B9" w:rsidTr="00613B2C">
        <w:trPr>
          <w:gridAfter w:val="1"/>
          <w:wAfter w:w="15" w:type="pct"/>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К.04.04.</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vertAlign w:val="superscript"/>
              </w:rPr>
            </w:pPr>
            <w:r>
              <w:t xml:space="preserve">Рисунок </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20</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r>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w:t>
            </w:r>
          </w:p>
        </w:tc>
        <w:tc>
          <w:tcPr>
            <w:tcW w:w="12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w:t>
            </w:r>
          </w:p>
        </w:tc>
      </w:tr>
      <w:tr w:rsidR="000F44B9" w:rsidTr="00613B2C">
        <w:trPr>
          <w:gridAfter w:val="1"/>
          <w:wAfter w:w="15" w:type="pct"/>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К.04.05.</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r>
              <w:t>Живопись</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20</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r>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w:t>
            </w:r>
          </w:p>
        </w:tc>
        <w:tc>
          <w:tcPr>
            <w:tcW w:w="12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w:t>
            </w:r>
          </w:p>
        </w:tc>
      </w:tr>
      <w:tr w:rsidR="000F44B9" w:rsidTr="00613B2C">
        <w:trPr>
          <w:gridAfter w:val="1"/>
          <w:wAfter w:w="15" w:type="pct"/>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К.04.06.</w:t>
            </w:r>
          </w:p>
        </w:tc>
        <w:tc>
          <w:tcPr>
            <w:tcW w:w="1199" w:type="pct"/>
            <w:tcBorders>
              <w:top w:val="single" w:sz="4" w:space="0" w:color="auto"/>
              <w:left w:val="single" w:sz="4" w:space="0" w:color="auto"/>
              <w:bottom w:val="single" w:sz="4" w:space="0" w:color="auto"/>
              <w:right w:val="single" w:sz="4" w:space="0" w:color="auto"/>
            </w:tcBorders>
          </w:tcPr>
          <w:p w:rsidR="000F44B9" w:rsidRDefault="000F44B9" w:rsidP="00613B2C">
            <w:pPr>
              <w:spacing w:line="280" w:lineRule="exact"/>
              <w:ind w:right="686"/>
              <w:jc w:val="both"/>
            </w:pPr>
            <w:r>
              <w:t>Композиция станковая</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40</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8</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8</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r>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8</w:t>
            </w:r>
          </w:p>
        </w:tc>
        <w:tc>
          <w:tcPr>
            <w:tcW w:w="12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8</w:t>
            </w:r>
          </w:p>
        </w:tc>
      </w:tr>
      <w:tr w:rsidR="000F44B9" w:rsidTr="00613B2C">
        <w:trPr>
          <w:gridAfter w:val="1"/>
          <w:wAfter w:w="15" w:type="pct"/>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К.04.07</w:t>
            </w:r>
          </w:p>
        </w:tc>
        <w:tc>
          <w:tcPr>
            <w:tcW w:w="1199" w:type="pct"/>
            <w:tcBorders>
              <w:top w:val="single" w:sz="4" w:space="0" w:color="auto"/>
              <w:left w:val="single" w:sz="4" w:space="0" w:color="auto"/>
              <w:bottom w:val="single" w:sz="4" w:space="0" w:color="auto"/>
              <w:right w:val="single" w:sz="4" w:space="0" w:color="auto"/>
            </w:tcBorders>
          </w:tcPr>
          <w:p w:rsidR="000F44B9" w:rsidRDefault="000F44B9" w:rsidP="00613B2C">
            <w:pPr>
              <w:spacing w:line="280" w:lineRule="exact"/>
              <w:ind w:right="686"/>
              <w:jc w:val="both"/>
            </w:pPr>
            <w:r>
              <w:t>Беседы об искусстве</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3</w:t>
            </w: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2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tc>
      </w:tr>
      <w:tr w:rsidR="000F44B9" w:rsidTr="00613B2C">
        <w:trPr>
          <w:gridAfter w:val="1"/>
          <w:wAfter w:w="15" w:type="pct"/>
          <w:trHeight w:val="300"/>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К.04.08</w:t>
            </w:r>
          </w:p>
        </w:tc>
        <w:tc>
          <w:tcPr>
            <w:tcW w:w="1199" w:type="pct"/>
            <w:tcBorders>
              <w:top w:val="single" w:sz="4" w:space="0" w:color="auto"/>
              <w:left w:val="single" w:sz="4" w:space="0" w:color="auto"/>
              <w:bottom w:val="single" w:sz="4" w:space="0" w:color="auto"/>
              <w:right w:val="single" w:sz="4" w:space="0" w:color="auto"/>
            </w:tcBorders>
          </w:tcPr>
          <w:p w:rsidR="000F44B9" w:rsidRDefault="000F44B9" w:rsidP="00613B2C">
            <w:pPr>
              <w:spacing w:line="280" w:lineRule="exact"/>
              <w:ind w:right="686"/>
              <w:jc w:val="both"/>
            </w:pPr>
            <w:r>
              <w:t>История изобразительного искусства</w:t>
            </w:r>
          </w:p>
        </w:tc>
        <w:tc>
          <w:tcPr>
            <w:tcW w:w="384"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92"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12</w:t>
            </w: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r>
              <w:rPr>
                <w:rFonts w:ascii="Symbol" w:hAnsi="Symbol" w:cs="Arial CYR"/>
              </w:rPr>
              <w:t></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2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w:t>
            </w:r>
          </w:p>
        </w:tc>
      </w:tr>
      <w:tr w:rsidR="000F44B9" w:rsidTr="00613B2C">
        <w:trPr>
          <w:trHeight w:val="631"/>
        </w:trPr>
        <w:tc>
          <w:tcPr>
            <w:tcW w:w="80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rPr>
              <w:t>А.05.00.</w:t>
            </w:r>
          </w:p>
        </w:tc>
        <w:tc>
          <w:tcPr>
            <w:tcW w:w="119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rPr>
              <w:t>Аттестация</w:t>
            </w:r>
          </w:p>
        </w:tc>
        <w:tc>
          <w:tcPr>
            <w:tcW w:w="2998" w:type="pct"/>
            <w:gridSpan w:val="20"/>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r>
              <w:rPr>
                <w:b/>
              </w:rPr>
              <w:t>Годовой объем в неделях</w:t>
            </w:r>
          </w:p>
        </w:tc>
      </w:tr>
      <w:tr w:rsidR="000F44B9" w:rsidTr="00613B2C">
        <w:trPr>
          <w:gridAfter w:val="1"/>
          <w:wAfter w:w="15" w:type="pct"/>
          <w:trHeight w:val="347"/>
        </w:trPr>
        <w:tc>
          <w:tcPr>
            <w:tcW w:w="80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ПА.05.01.</w:t>
            </w:r>
          </w:p>
        </w:tc>
        <w:tc>
          <w:tcPr>
            <w:tcW w:w="119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r>
              <w:t>Промежуточная (экзамены)</w:t>
            </w:r>
          </w:p>
        </w:tc>
        <w:tc>
          <w:tcPr>
            <w:tcW w:w="477"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iCs/>
              </w:rPr>
            </w:pPr>
            <w:r>
              <w:rPr>
                <w:bCs/>
                <w:iCs/>
              </w:rPr>
              <w:t xml:space="preserve">7 </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iCs/>
              </w:rPr>
            </w:pPr>
          </w:p>
        </w:tc>
        <w:tc>
          <w:tcPr>
            <w:tcW w:w="150"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iCs/>
              </w:rPr>
            </w:pPr>
          </w:p>
        </w:tc>
        <w:tc>
          <w:tcPr>
            <w:tcW w:w="16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iCs/>
              </w:rPr>
            </w:pPr>
          </w:p>
        </w:tc>
        <w:tc>
          <w:tcPr>
            <w:tcW w:w="15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Cs/>
                <w:iCs/>
              </w:rPr>
            </w:pP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85"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4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12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r>
      <w:tr w:rsidR="000F44B9" w:rsidTr="00613B2C">
        <w:trPr>
          <w:gridAfter w:val="1"/>
          <w:wAfter w:w="15" w:type="pct"/>
          <w:trHeight w:val="315"/>
        </w:trPr>
        <w:tc>
          <w:tcPr>
            <w:tcW w:w="80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r>
              <w:rPr>
                <w:bCs/>
                <w:iCs/>
              </w:rPr>
              <w:t>ИА.05.02.</w:t>
            </w:r>
          </w:p>
        </w:tc>
        <w:tc>
          <w:tcPr>
            <w:tcW w:w="119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rPr>
                <w:bCs/>
                <w:iCs/>
              </w:rPr>
            </w:pPr>
            <w:r>
              <w:rPr>
                <w:bCs/>
                <w:iCs/>
              </w:rPr>
              <w:t>Итоговая аттестация</w:t>
            </w:r>
          </w:p>
        </w:tc>
        <w:tc>
          <w:tcPr>
            <w:tcW w:w="477"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r>
              <w:rPr>
                <w:bCs/>
                <w:iCs/>
              </w:rPr>
              <w:t xml:space="preserve">2 </w:t>
            </w:r>
          </w:p>
        </w:tc>
        <w:tc>
          <w:tcPr>
            <w:tcW w:w="28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p>
        </w:tc>
        <w:tc>
          <w:tcPr>
            <w:tcW w:w="150"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p>
        </w:tc>
        <w:tc>
          <w:tcPr>
            <w:tcW w:w="169"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Cs/>
                <w:iCs/>
              </w:rPr>
            </w:pPr>
          </w:p>
        </w:tc>
        <w:tc>
          <w:tcPr>
            <w:tcW w:w="150"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r>
              <w:t> </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r>
              <w:t> </w:t>
            </w: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r>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r>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r>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r>
              <w:t> </w:t>
            </w: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r>
              <w:t> </w:t>
            </w:r>
          </w:p>
        </w:tc>
        <w:tc>
          <w:tcPr>
            <w:tcW w:w="128"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r>
              <w:t>2</w:t>
            </w:r>
          </w:p>
          <w:p w:rsidR="000F44B9" w:rsidRDefault="000F44B9" w:rsidP="00613B2C">
            <w:pPr>
              <w:jc w:val="center"/>
            </w:pPr>
            <w:r>
              <w:t> </w:t>
            </w:r>
          </w:p>
        </w:tc>
      </w:tr>
      <w:tr w:rsidR="000F44B9" w:rsidTr="00613B2C">
        <w:trPr>
          <w:gridAfter w:val="1"/>
          <w:wAfter w:w="15" w:type="pct"/>
          <w:trHeight w:val="315"/>
        </w:trPr>
        <w:tc>
          <w:tcPr>
            <w:tcW w:w="80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r>
              <w:rPr>
                <w:bCs/>
                <w:iCs/>
              </w:rPr>
              <w:t>ИА.05.02.01.</w:t>
            </w:r>
          </w:p>
        </w:tc>
        <w:tc>
          <w:tcPr>
            <w:tcW w:w="119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rPr>
                <w:bCs/>
                <w:iCs/>
              </w:rPr>
            </w:pPr>
            <w:r>
              <w:rPr>
                <w:bCs/>
                <w:iCs/>
              </w:rPr>
              <w:t>Композиция станковая</w:t>
            </w:r>
          </w:p>
        </w:tc>
        <w:tc>
          <w:tcPr>
            <w:tcW w:w="477"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r>
              <w:rPr>
                <w:bCs/>
                <w:iCs/>
              </w:rPr>
              <w:t xml:space="preserve">1 </w:t>
            </w:r>
          </w:p>
        </w:tc>
        <w:tc>
          <w:tcPr>
            <w:tcW w:w="28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p>
        </w:tc>
        <w:tc>
          <w:tcPr>
            <w:tcW w:w="150"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p>
        </w:tc>
        <w:tc>
          <w:tcPr>
            <w:tcW w:w="169"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Cs/>
                <w:iCs/>
              </w:rPr>
            </w:pPr>
          </w:p>
        </w:tc>
        <w:tc>
          <w:tcPr>
            <w:tcW w:w="150"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28"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r>
      <w:tr w:rsidR="000F44B9" w:rsidTr="00613B2C">
        <w:trPr>
          <w:gridAfter w:val="1"/>
          <w:wAfter w:w="15" w:type="pct"/>
          <w:trHeight w:val="315"/>
        </w:trPr>
        <w:tc>
          <w:tcPr>
            <w:tcW w:w="80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r>
              <w:rPr>
                <w:bCs/>
                <w:iCs/>
              </w:rPr>
              <w:t>ИА.05.02.02.</w:t>
            </w:r>
          </w:p>
        </w:tc>
        <w:tc>
          <w:tcPr>
            <w:tcW w:w="119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rPr>
                <w:bCs/>
                <w:iCs/>
              </w:rPr>
            </w:pPr>
            <w:r>
              <w:rPr>
                <w:bCs/>
                <w:iCs/>
              </w:rPr>
              <w:t>История изобразительного искусства</w:t>
            </w:r>
          </w:p>
        </w:tc>
        <w:tc>
          <w:tcPr>
            <w:tcW w:w="477"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r>
              <w:rPr>
                <w:bCs/>
                <w:iCs/>
              </w:rPr>
              <w:t>1</w:t>
            </w:r>
          </w:p>
        </w:tc>
        <w:tc>
          <w:tcPr>
            <w:tcW w:w="28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p>
        </w:tc>
        <w:tc>
          <w:tcPr>
            <w:tcW w:w="150"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p>
        </w:tc>
        <w:tc>
          <w:tcPr>
            <w:tcW w:w="169"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Cs/>
                <w:iCs/>
              </w:rPr>
            </w:pPr>
          </w:p>
        </w:tc>
        <w:tc>
          <w:tcPr>
            <w:tcW w:w="150"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28"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r>
      <w:tr w:rsidR="000F44B9" w:rsidTr="00613B2C">
        <w:trPr>
          <w:gridAfter w:val="1"/>
          <w:wAfter w:w="15" w:type="pct"/>
          <w:trHeight w:val="315"/>
        </w:trPr>
        <w:tc>
          <w:tcPr>
            <w:tcW w:w="2002"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vertAlign w:val="superscript"/>
              </w:rPr>
            </w:pPr>
            <w:r>
              <w:rPr>
                <w:b/>
                <w:bCs/>
                <w:iCs/>
              </w:rPr>
              <w:t>Резерв учебного времени</w:t>
            </w:r>
            <w:r>
              <w:rPr>
                <w:b/>
                <w:bCs/>
                <w:iCs/>
                <w:vertAlign w:val="superscript"/>
              </w:rPr>
              <w:t>7)</w:t>
            </w:r>
          </w:p>
        </w:tc>
        <w:tc>
          <w:tcPr>
            <w:tcW w:w="477"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8</w:t>
            </w:r>
          </w:p>
        </w:tc>
        <w:tc>
          <w:tcPr>
            <w:tcW w:w="28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150"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169"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
                <w:bCs/>
                <w:iCs/>
              </w:rPr>
            </w:pPr>
          </w:p>
        </w:tc>
        <w:tc>
          <w:tcPr>
            <w:tcW w:w="150"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
                <w:bCs/>
                <w:iCs/>
              </w:rPr>
            </w:pPr>
          </w:p>
        </w:tc>
        <w:tc>
          <w:tcPr>
            <w:tcW w:w="24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85"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4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28"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r>
    </w:tbl>
    <w:p w:rsidR="000F44B9" w:rsidRPr="00A86E5C" w:rsidRDefault="000F44B9" w:rsidP="003E2EF5">
      <w:pPr>
        <w:pStyle w:val="11"/>
        <w:numPr>
          <w:ilvl w:val="0"/>
          <w:numId w:val="4"/>
        </w:numPr>
        <w:spacing w:line="240" w:lineRule="auto"/>
        <w:jc w:val="both"/>
        <w:rPr>
          <w:rStyle w:val="FontStyle16"/>
          <w:szCs w:val="24"/>
        </w:rPr>
      </w:pPr>
      <w:r w:rsidRPr="00A86E5C">
        <w:rPr>
          <w:rStyle w:val="FontStyle16"/>
          <w:szCs w:val="24"/>
        </w:rPr>
        <w:t>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0F44B9" w:rsidRPr="00A86E5C" w:rsidRDefault="000F44B9" w:rsidP="003E2EF5">
      <w:pPr>
        <w:pStyle w:val="11"/>
        <w:numPr>
          <w:ilvl w:val="0"/>
          <w:numId w:val="4"/>
        </w:numPr>
        <w:spacing w:after="0" w:line="240" w:lineRule="auto"/>
        <w:jc w:val="both"/>
        <w:rPr>
          <w:rStyle w:val="FontStyle16"/>
          <w:szCs w:val="24"/>
        </w:rPr>
      </w:pPr>
      <w:r w:rsidRPr="00A86E5C">
        <w:rPr>
          <w:rStyle w:val="FontStyle16"/>
          <w:szCs w:val="24"/>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ОУ. По усмотрению ОУ оценки по учебным предметам могут выставляться и по окончании четверти.</w:t>
      </w:r>
    </w:p>
    <w:p w:rsidR="000F44B9" w:rsidRPr="00A86E5C" w:rsidRDefault="000F44B9" w:rsidP="003E2EF5">
      <w:pPr>
        <w:pStyle w:val="11"/>
        <w:numPr>
          <w:ilvl w:val="0"/>
          <w:numId w:val="4"/>
        </w:numPr>
        <w:spacing w:after="0" w:line="240" w:lineRule="auto"/>
        <w:jc w:val="both"/>
        <w:rPr>
          <w:rStyle w:val="FontStyle16"/>
          <w:szCs w:val="24"/>
        </w:rPr>
      </w:pPr>
      <w:r w:rsidRPr="00A86E5C">
        <w:rPr>
          <w:rStyle w:val="FontStyle16"/>
          <w:szCs w:val="24"/>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0F44B9" w:rsidRPr="00A86E5C" w:rsidRDefault="000F44B9" w:rsidP="003E2EF5">
      <w:pPr>
        <w:pStyle w:val="11"/>
        <w:numPr>
          <w:ilvl w:val="0"/>
          <w:numId w:val="4"/>
        </w:numPr>
        <w:spacing w:after="0" w:line="240" w:lineRule="auto"/>
        <w:jc w:val="both"/>
        <w:rPr>
          <w:rStyle w:val="FontStyle16"/>
          <w:szCs w:val="24"/>
        </w:rPr>
      </w:pPr>
      <w:r w:rsidRPr="00A86E5C">
        <w:rPr>
          <w:rStyle w:val="FontStyle16"/>
          <w:szCs w:val="24"/>
        </w:rPr>
        <w:t>Занятия пленэром могут проводиться рассредоточено в различные периоды учебного года, в том числе – 1 неделю в июне месяце (кроме 8 класса). Объем учебного времени, отводимого на занятия пленэром: 4-8 классы – по 28 часов в год.</w:t>
      </w:r>
    </w:p>
    <w:p w:rsidR="000F44B9" w:rsidRPr="00A86E5C" w:rsidRDefault="000F44B9" w:rsidP="003E2EF5">
      <w:pPr>
        <w:pStyle w:val="11"/>
        <w:numPr>
          <w:ilvl w:val="0"/>
          <w:numId w:val="4"/>
        </w:numPr>
        <w:spacing w:after="0" w:line="240" w:lineRule="auto"/>
        <w:jc w:val="both"/>
        <w:rPr>
          <w:rStyle w:val="FontStyle16"/>
          <w:szCs w:val="24"/>
        </w:rPr>
      </w:pPr>
      <w:r w:rsidRPr="00A86E5C">
        <w:rPr>
          <w:rStyle w:val="FontStyle16"/>
          <w:szCs w:val="24"/>
        </w:rPr>
        <w:t>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0F44B9" w:rsidRPr="00A86E5C" w:rsidRDefault="000F44B9" w:rsidP="003E2EF5">
      <w:pPr>
        <w:pStyle w:val="11"/>
        <w:numPr>
          <w:ilvl w:val="0"/>
          <w:numId w:val="4"/>
        </w:numPr>
        <w:spacing w:after="0" w:line="240" w:lineRule="auto"/>
        <w:jc w:val="both"/>
        <w:rPr>
          <w:rStyle w:val="FontStyle16"/>
          <w:szCs w:val="24"/>
        </w:rPr>
      </w:pPr>
      <w:r w:rsidRPr="00A86E5C">
        <w:rPr>
          <w:rStyle w:val="FontStyle16"/>
          <w:szCs w:val="24"/>
        </w:rPr>
        <w:t>Объем  максимальной нагрузки обучающихся не должен превышать 26 часов в неделю, аудиторной нагрузки – 14 часов.</w:t>
      </w:r>
    </w:p>
    <w:p w:rsidR="000F44B9" w:rsidRPr="00A86E5C" w:rsidRDefault="000F44B9" w:rsidP="003E2EF5">
      <w:pPr>
        <w:pStyle w:val="11"/>
        <w:numPr>
          <w:ilvl w:val="0"/>
          <w:numId w:val="4"/>
        </w:numPr>
        <w:spacing w:after="0" w:line="240" w:lineRule="auto"/>
        <w:jc w:val="both"/>
        <w:rPr>
          <w:rStyle w:val="FontStyle16"/>
          <w:szCs w:val="24"/>
        </w:rPr>
      </w:pPr>
      <w:r w:rsidRPr="00A86E5C">
        <w:rPr>
          <w:rStyle w:val="FontStyle16"/>
          <w:szCs w:val="24"/>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0F44B9" w:rsidRDefault="000F44B9" w:rsidP="00B712F6">
      <w:pPr>
        <w:rPr>
          <w:sz w:val="28"/>
          <w:szCs w:val="28"/>
        </w:rPr>
      </w:pPr>
    </w:p>
    <w:p w:rsidR="000F44B9" w:rsidRDefault="000F44B9" w:rsidP="00A86E5C">
      <w:pPr>
        <w:ind w:left="360"/>
        <w:jc w:val="center"/>
        <w:rPr>
          <w:b/>
          <w:i/>
          <w:sz w:val="28"/>
          <w:szCs w:val="28"/>
        </w:rPr>
      </w:pPr>
      <w:r w:rsidRPr="00A86E5C">
        <w:rPr>
          <w:b/>
          <w:i/>
          <w:sz w:val="28"/>
          <w:szCs w:val="28"/>
        </w:rPr>
        <w:t>Примечание к учебному плану</w:t>
      </w:r>
    </w:p>
    <w:p w:rsidR="000F44B9" w:rsidRPr="00A86E5C" w:rsidRDefault="000F44B9" w:rsidP="00A86E5C">
      <w:pPr>
        <w:ind w:left="360"/>
        <w:jc w:val="center"/>
        <w:rPr>
          <w:b/>
          <w:i/>
          <w:sz w:val="28"/>
          <w:szCs w:val="28"/>
        </w:rPr>
      </w:pPr>
    </w:p>
    <w:p w:rsidR="000F44B9" w:rsidRPr="00A86E5C" w:rsidRDefault="000F44B9" w:rsidP="003E2EF5">
      <w:pPr>
        <w:pStyle w:val="11"/>
        <w:numPr>
          <w:ilvl w:val="0"/>
          <w:numId w:val="5"/>
        </w:numPr>
        <w:spacing w:after="0" w:line="240" w:lineRule="auto"/>
        <w:ind w:left="357" w:firstLine="494"/>
        <w:jc w:val="both"/>
        <w:rPr>
          <w:rFonts w:ascii="Times New Roman" w:hAnsi="Times New Roman"/>
          <w:sz w:val="24"/>
          <w:szCs w:val="24"/>
        </w:rPr>
      </w:pPr>
      <w:r w:rsidRPr="00A86E5C">
        <w:rPr>
          <w:rFonts w:ascii="Times New Roman" w:hAnsi="Times New Roman"/>
          <w:sz w:val="24"/>
          <w:szCs w:val="24"/>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0F44B9" w:rsidRPr="00A86E5C" w:rsidRDefault="000F44B9" w:rsidP="003E2EF5">
      <w:pPr>
        <w:pStyle w:val="11"/>
        <w:numPr>
          <w:ilvl w:val="0"/>
          <w:numId w:val="5"/>
        </w:numPr>
        <w:spacing w:after="0" w:line="240" w:lineRule="auto"/>
        <w:ind w:left="426" w:firstLine="426"/>
        <w:jc w:val="both"/>
        <w:rPr>
          <w:rFonts w:ascii="Times New Roman" w:hAnsi="Times New Roman"/>
          <w:sz w:val="24"/>
          <w:szCs w:val="24"/>
        </w:rPr>
      </w:pPr>
      <w:r w:rsidRPr="00A86E5C">
        <w:rPr>
          <w:rFonts w:ascii="Times New Roman" w:hAnsi="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0F44B9" w:rsidRPr="00A86E5C" w:rsidRDefault="000F44B9" w:rsidP="00B712F6">
      <w:pPr>
        <w:pStyle w:val="11"/>
        <w:spacing w:after="0" w:line="240" w:lineRule="auto"/>
        <w:ind w:left="852"/>
        <w:jc w:val="both"/>
        <w:rPr>
          <w:rFonts w:ascii="Times New Roman" w:hAnsi="Times New Roman"/>
          <w:sz w:val="24"/>
          <w:szCs w:val="24"/>
        </w:rPr>
      </w:pPr>
    </w:p>
    <w:p w:rsidR="000F44B9" w:rsidRPr="00A86E5C" w:rsidRDefault="000F44B9" w:rsidP="00A86E5C">
      <w:pPr>
        <w:ind w:firstLine="851"/>
        <w:jc w:val="both"/>
      </w:pPr>
      <w:r w:rsidRPr="00A86E5C">
        <w:t>Прикладное творчество – по 1 часу в неделю;</w:t>
      </w:r>
    </w:p>
    <w:p w:rsidR="000F44B9" w:rsidRPr="00A86E5C" w:rsidRDefault="000F44B9" w:rsidP="00A86E5C">
      <w:pPr>
        <w:ind w:firstLine="851"/>
        <w:jc w:val="both"/>
      </w:pPr>
      <w:r w:rsidRPr="00A86E5C">
        <w:t>Лепка – по 1 часу в неделю;</w:t>
      </w:r>
    </w:p>
    <w:p w:rsidR="000F44B9" w:rsidRPr="00A86E5C" w:rsidRDefault="000F44B9" w:rsidP="00A86E5C">
      <w:pPr>
        <w:ind w:firstLine="851"/>
      </w:pPr>
      <w:r w:rsidRPr="00A86E5C">
        <w:t>Основы изобразительной грамоты и рисование – по 2 часа в неделю;</w:t>
      </w:r>
    </w:p>
    <w:p w:rsidR="000F44B9" w:rsidRPr="00A86E5C" w:rsidRDefault="000F44B9" w:rsidP="00A86E5C">
      <w:pPr>
        <w:ind w:firstLine="851"/>
        <w:jc w:val="both"/>
      </w:pPr>
      <w:r w:rsidRPr="00A86E5C">
        <w:t>Рисунок - 4-6 классы – по 2 часа; 7-8 классы  - по 3 часа;</w:t>
      </w:r>
    </w:p>
    <w:p w:rsidR="000F44B9" w:rsidRPr="00A86E5C" w:rsidRDefault="000F44B9" w:rsidP="00A86E5C">
      <w:pPr>
        <w:ind w:firstLine="851"/>
        <w:jc w:val="both"/>
      </w:pPr>
      <w:r w:rsidRPr="00A86E5C">
        <w:t>Живопись - 4-6 классы – по 2 часа; 7-8 классы  - по 3 часа;</w:t>
      </w:r>
    </w:p>
    <w:p w:rsidR="000F44B9" w:rsidRPr="00A86E5C" w:rsidRDefault="000F44B9" w:rsidP="00A86E5C">
      <w:pPr>
        <w:ind w:firstLine="851"/>
        <w:jc w:val="both"/>
      </w:pPr>
      <w:r w:rsidRPr="00A86E5C">
        <w:t>Композиция станковая - 4-6 классы – по 3 часа; 7-8 классы  - по 4 часа;</w:t>
      </w:r>
    </w:p>
    <w:p w:rsidR="000F44B9" w:rsidRPr="00A86E5C" w:rsidRDefault="000F44B9" w:rsidP="00A86E5C">
      <w:pPr>
        <w:ind w:firstLine="851"/>
      </w:pPr>
      <w:r w:rsidRPr="00A86E5C">
        <w:t>Беседы об искусстве – по 0,5 часа в неделю;</w:t>
      </w:r>
    </w:p>
    <w:p w:rsidR="000F44B9" w:rsidRPr="00A86E5C" w:rsidRDefault="000F44B9" w:rsidP="00A86E5C">
      <w:pPr>
        <w:ind w:firstLine="851"/>
      </w:pPr>
      <w:r w:rsidRPr="00A86E5C">
        <w:t>История изобразительного искусства – по 1 часу в неделю.</w:t>
      </w:r>
    </w:p>
    <w:p w:rsidR="000F44B9" w:rsidRDefault="000F44B9" w:rsidP="00A86E5C">
      <w:pPr>
        <w:ind w:firstLine="851"/>
        <w:rPr>
          <w:sz w:val="28"/>
          <w:szCs w:val="28"/>
        </w:rPr>
      </w:pPr>
    </w:p>
    <w:p w:rsidR="000F44B9" w:rsidRPr="00A86E5C" w:rsidRDefault="000F44B9" w:rsidP="003E2EF5">
      <w:pPr>
        <w:pStyle w:val="11"/>
        <w:numPr>
          <w:ilvl w:val="0"/>
          <w:numId w:val="5"/>
        </w:numPr>
        <w:spacing w:after="0" w:line="240" w:lineRule="auto"/>
        <w:rPr>
          <w:rFonts w:ascii="Times New Roman" w:hAnsi="Times New Roman"/>
          <w:sz w:val="24"/>
          <w:szCs w:val="24"/>
          <w:lang w:eastAsia="ru-RU"/>
        </w:rPr>
      </w:pPr>
      <w:r>
        <w:rPr>
          <w:rFonts w:ascii="Times New Roman" w:hAnsi="Times New Roman"/>
          <w:b/>
          <w:sz w:val="24"/>
          <w:szCs w:val="24"/>
          <w:lang w:eastAsia="ru-RU"/>
        </w:rPr>
        <w:br w:type="page"/>
      </w:r>
      <w:r w:rsidRPr="00A86E5C">
        <w:rPr>
          <w:rFonts w:ascii="Times New Roman" w:hAnsi="Times New Roman"/>
          <w:sz w:val="24"/>
          <w:szCs w:val="24"/>
          <w:lang w:eastAsia="ru-RU"/>
        </w:rPr>
        <w:t>Бюджет времени в неделях</w:t>
      </w:r>
    </w:p>
    <w:tbl>
      <w:tblPr>
        <w:tblW w:w="14934" w:type="dxa"/>
        <w:tblInd w:w="98" w:type="dxa"/>
        <w:tblLayout w:type="fixed"/>
        <w:tblLook w:val="0000"/>
      </w:tblPr>
      <w:tblGrid>
        <w:gridCol w:w="1177"/>
        <w:gridCol w:w="1810"/>
        <w:gridCol w:w="2835"/>
        <w:gridCol w:w="2835"/>
        <w:gridCol w:w="1418"/>
        <w:gridCol w:w="2339"/>
        <w:gridCol w:w="1430"/>
        <w:gridCol w:w="1090"/>
      </w:tblGrid>
      <w:tr w:rsidR="000F44B9" w:rsidTr="00613B2C">
        <w:trPr>
          <w:trHeight w:val="765"/>
        </w:trPr>
        <w:tc>
          <w:tcPr>
            <w:tcW w:w="1177" w:type="dxa"/>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pPr>
            <w:r>
              <w:t>Классы</w:t>
            </w:r>
          </w:p>
        </w:tc>
        <w:tc>
          <w:tcPr>
            <w:tcW w:w="1810"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Аудиторные 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Промежуточная аттестация</w:t>
            </w:r>
          </w:p>
          <w:p w:rsidR="000F44B9" w:rsidRDefault="000F44B9" w:rsidP="00613B2C">
            <w:pPr>
              <w:jc w:val="center"/>
            </w:pPr>
            <w:r>
              <w:t>(экзамены)</w:t>
            </w:r>
          </w:p>
        </w:tc>
        <w:tc>
          <w:tcPr>
            <w:tcW w:w="2835"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Резерв учебного времени</w:t>
            </w:r>
          </w:p>
        </w:tc>
        <w:tc>
          <w:tcPr>
            <w:tcW w:w="1418"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Пленэр</w:t>
            </w:r>
          </w:p>
        </w:tc>
        <w:tc>
          <w:tcPr>
            <w:tcW w:w="2339"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Итоговая аттестация</w:t>
            </w:r>
          </w:p>
        </w:tc>
        <w:tc>
          <w:tcPr>
            <w:tcW w:w="1430"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Каникулы</w:t>
            </w:r>
          </w:p>
        </w:tc>
        <w:tc>
          <w:tcPr>
            <w:tcW w:w="1090"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Всего</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pPr>
            <w:r>
              <w:t>I</w:t>
            </w:r>
          </w:p>
        </w:tc>
        <w:tc>
          <w:tcPr>
            <w:tcW w:w="181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32</w:t>
            </w:r>
          </w:p>
        </w:tc>
        <w:tc>
          <w:tcPr>
            <w:tcW w:w="2835"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rPr>
                <w:lang w:val="en-US"/>
              </w:rPr>
            </w:pPr>
            <w:r>
              <w:rPr>
                <w:lang w:val="en-US"/>
              </w:rPr>
              <w:t>1</w:t>
            </w:r>
          </w:p>
        </w:tc>
        <w:tc>
          <w:tcPr>
            <w:tcW w:w="2835"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w:t>
            </w:r>
          </w:p>
        </w:tc>
        <w:tc>
          <w:tcPr>
            <w:tcW w:w="2339"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p>
        </w:tc>
        <w:tc>
          <w:tcPr>
            <w:tcW w:w="143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18</w:t>
            </w:r>
          </w:p>
        </w:tc>
        <w:tc>
          <w:tcPr>
            <w:tcW w:w="109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52</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0F44B9" w:rsidRDefault="000F44B9" w:rsidP="00613B2C">
            <w:pPr>
              <w:jc w:val="center"/>
            </w:pPr>
            <w:r>
              <w:t>II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0F44B9" w:rsidRDefault="000F44B9" w:rsidP="00613B2C">
            <w:pPr>
              <w:jc w:val="center"/>
            </w:pPr>
            <w:r>
              <w:t>-</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52</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pPr>
            <w:r>
              <w:t>III</w:t>
            </w:r>
          </w:p>
        </w:tc>
        <w:tc>
          <w:tcPr>
            <w:tcW w:w="181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33</w:t>
            </w:r>
          </w:p>
        </w:tc>
        <w:tc>
          <w:tcPr>
            <w:tcW w:w="2835"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rPr>
                <w:lang w:val="en-US"/>
              </w:rPr>
            </w:pPr>
            <w:r>
              <w:rPr>
                <w:lang w:val="en-US"/>
              </w:rPr>
              <w:t>1</w:t>
            </w:r>
          </w:p>
        </w:tc>
        <w:tc>
          <w:tcPr>
            <w:tcW w:w="2835"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w:t>
            </w:r>
          </w:p>
        </w:tc>
        <w:tc>
          <w:tcPr>
            <w:tcW w:w="2339"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p>
        </w:tc>
        <w:tc>
          <w:tcPr>
            <w:tcW w:w="143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17</w:t>
            </w:r>
          </w:p>
        </w:tc>
        <w:tc>
          <w:tcPr>
            <w:tcW w:w="109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52</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0F44B9" w:rsidRDefault="000F44B9" w:rsidP="00613B2C">
            <w:pPr>
              <w:jc w:val="center"/>
            </w:pPr>
            <w:r>
              <w:t>IV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0F44B9" w:rsidRDefault="000F44B9" w:rsidP="00613B2C">
            <w:pPr>
              <w:jc w:val="center"/>
            </w:pPr>
            <w: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52</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rPr>
                <w:lang w:val="en-US"/>
              </w:rPr>
              <w:t>3</w:t>
            </w:r>
            <w: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0F44B9" w:rsidRDefault="000F44B9" w:rsidP="00613B2C">
            <w:pPr>
              <w:jc w:val="center"/>
            </w:pPr>
            <w: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52</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VI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rPr>
                <w:lang w:val="en-US"/>
              </w:rPr>
              <w:t>3</w:t>
            </w:r>
            <w: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0F44B9" w:rsidRDefault="000F44B9" w:rsidP="00613B2C">
            <w:pPr>
              <w:jc w:val="center"/>
            </w:pPr>
            <w: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52</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VII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rPr>
                <w:lang w:val="en-US"/>
              </w:rPr>
              <w:t>3</w:t>
            </w:r>
            <w: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0F44B9" w:rsidRDefault="000F44B9" w:rsidP="00613B2C">
            <w:pPr>
              <w:jc w:val="center"/>
            </w:pPr>
            <w: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52</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VIII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rPr>
                <w:lang w:val="en-US"/>
              </w:rPr>
              <w:t>3</w:t>
            </w:r>
            <w: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0F44B9" w:rsidRDefault="000F44B9" w:rsidP="00613B2C">
            <w:pPr>
              <w:jc w:val="center"/>
            </w:pPr>
            <w:r>
              <w:t>-</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2</w:t>
            </w: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4</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40</w:t>
            </w:r>
          </w:p>
        </w:tc>
      </w:tr>
      <w:tr w:rsidR="000F44B9" w:rsidTr="00613B2C">
        <w:trPr>
          <w:trHeight w:val="270"/>
        </w:trPr>
        <w:tc>
          <w:tcPr>
            <w:tcW w:w="1177" w:type="dxa"/>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pPr>
            <w:r>
              <w:t>Итого:</w:t>
            </w:r>
          </w:p>
        </w:tc>
        <w:tc>
          <w:tcPr>
            <w:tcW w:w="181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263</w:t>
            </w:r>
          </w:p>
        </w:tc>
        <w:tc>
          <w:tcPr>
            <w:tcW w:w="2835"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7</w:t>
            </w:r>
          </w:p>
        </w:tc>
        <w:tc>
          <w:tcPr>
            <w:tcW w:w="2835"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8</w:t>
            </w:r>
          </w:p>
        </w:tc>
        <w:tc>
          <w:tcPr>
            <w:tcW w:w="1418"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4</w:t>
            </w:r>
          </w:p>
        </w:tc>
        <w:tc>
          <w:tcPr>
            <w:tcW w:w="2339"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2</w:t>
            </w:r>
          </w:p>
        </w:tc>
        <w:tc>
          <w:tcPr>
            <w:tcW w:w="143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120</w:t>
            </w:r>
          </w:p>
        </w:tc>
        <w:tc>
          <w:tcPr>
            <w:tcW w:w="109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404</w:t>
            </w:r>
          </w:p>
        </w:tc>
      </w:tr>
    </w:tbl>
    <w:p w:rsidR="000F44B9" w:rsidRDefault="000F44B9" w:rsidP="00B712F6">
      <w:pPr>
        <w:pStyle w:val="11"/>
        <w:spacing w:after="0" w:line="240" w:lineRule="auto"/>
        <w:rPr>
          <w:rFonts w:ascii="Times New Roman" w:hAnsi="Times New Roman"/>
          <w:sz w:val="28"/>
          <w:szCs w:val="28"/>
          <w:lang w:eastAsia="ru-RU"/>
        </w:rPr>
      </w:pPr>
    </w:p>
    <w:p w:rsidR="000F44B9" w:rsidRDefault="000F44B9" w:rsidP="00B712F6">
      <w:pPr>
        <w:jc w:val="both"/>
        <w:rPr>
          <w:sz w:val="28"/>
          <w:szCs w:val="28"/>
        </w:rPr>
      </w:pPr>
    </w:p>
    <w:p w:rsidR="000F44B9" w:rsidRDefault="000F44B9" w:rsidP="00B712F6">
      <w:pPr>
        <w:jc w:val="both"/>
        <w:rPr>
          <w:sz w:val="28"/>
          <w:szCs w:val="28"/>
        </w:rPr>
      </w:pPr>
      <w:r>
        <w:rPr>
          <w:sz w:val="28"/>
          <w:szCs w:val="28"/>
        </w:rPr>
        <w:t>.</w:t>
      </w:r>
    </w:p>
    <w:p w:rsidR="000F44B9" w:rsidRDefault="000F44B9" w:rsidP="00E83C12">
      <w:pPr>
        <w:rPr>
          <w:b/>
          <w:sz w:val="28"/>
          <w:szCs w:val="28"/>
        </w:rPr>
      </w:pPr>
    </w:p>
    <w:p w:rsidR="000F44B9" w:rsidRDefault="000F44B9" w:rsidP="00B712F6">
      <w:pPr>
        <w:jc w:val="center"/>
        <w:rPr>
          <w:b/>
          <w:sz w:val="28"/>
          <w:szCs w:val="28"/>
        </w:rPr>
      </w:pPr>
    </w:p>
    <w:p w:rsidR="000F44B9" w:rsidRDefault="000F44B9" w:rsidP="00B712F6">
      <w:pPr>
        <w:jc w:val="center"/>
        <w:rPr>
          <w:b/>
          <w:sz w:val="28"/>
          <w:szCs w:val="28"/>
        </w:rPr>
      </w:pPr>
    </w:p>
    <w:p w:rsidR="000F44B9" w:rsidRDefault="000F44B9" w:rsidP="00B712F6">
      <w:pPr>
        <w:jc w:val="center"/>
        <w:rPr>
          <w:b/>
          <w:sz w:val="28"/>
          <w:szCs w:val="28"/>
        </w:rPr>
      </w:pPr>
    </w:p>
    <w:p w:rsidR="000F44B9" w:rsidRDefault="000F44B9" w:rsidP="00B712F6">
      <w:pPr>
        <w:jc w:val="center"/>
        <w:rPr>
          <w:b/>
          <w:sz w:val="28"/>
          <w:szCs w:val="28"/>
        </w:rPr>
      </w:pPr>
    </w:p>
    <w:p w:rsidR="000F44B9" w:rsidRDefault="000F44B9" w:rsidP="00B712F6">
      <w:pPr>
        <w:jc w:val="center"/>
        <w:rPr>
          <w:b/>
          <w:sz w:val="28"/>
          <w:szCs w:val="28"/>
        </w:rPr>
      </w:pPr>
    </w:p>
    <w:p w:rsidR="000F44B9" w:rsidRDefault="000F44B9" w:rsidP="00B712F6">
      <w:pPr>
        <w:rPr>
          <w:b/>
          <w:sz w:val="28"/>
          <w:szCs w:val="28"/>
        </w:rPr>
      </w:pPr>
    </w:p>
    <w:p w:rsidR="000F44B9" w:rsidRDefault="000F44B9" w:rsidP="00B712F6">
      <w:pPr>
        <w:rPr>
          <w:b/>
          <w:sz w:val="28"/>
          <w:szCs w:val="28"/>
        </w:rPr>
      </w:pPr>
    </w:p>
    <w:p w:rsidR="000F44B9" w:rsidRDefault="000F44B9" w:rsidP="00A86E5C">
      <w:pPr>
        <w:rPr>
          <w:b/>
          <w:sz w:val="28"/>
          <w:szCs w:val="28"/>
        </w:rPr>
      </w:pPr>
    </w:p>
    <w:p w:rsidR="000F44B9" w:rsidRPr="00581A2F" w:rsidRDefault="000F44B9" w:rsidP="00CC4C16">
      <w:pPr>
        <w:ind w:right="-54"/>
        <w:rPr>
          <w:b/>
          <w:sz w:val="28"/>
          <w:szCs w:val="28"/>
        </w:rPr>
      </w:pPr>
      <w:r>
        <w:rPr>
          <w:b/>
          <w:sz w:val="28"/>
          <w:szCs w:val="28"/>
        </w:rPr>
        <w:t>У</w:t>
      </w:r>
      <w:r w:rsidRPr="00945FD0">
        <w:rPr>
          <w:b/>
          <w:sz w:val="28"/>
          <w:szCs w:val="28"/>
        </w:rPr>
        <w:t>ЧЕБНЫЙ ПЛАН</w:t>
      </w:r>
      <w:r>
        <w:rPr>
          <w:b/>
          <w:sz w:val="28"/>
          <w:szCs w:val="28"/>
        </w:rPr>
        <w:t xml:space="preserve"> на дополнительный год обучения (9 класс) по </w:t>
      </w:r>
      <w:r w:rsidRPr="00581A2F">
        <w:rPr>
          <w:b/>
          <w:sz w:val="28"/>
          <w:szCs w:val="28"/>
        </w:rPr>
        <w:t xml:space="preserve"> предпрофессиональной общеобразовательной программе</w:t>
      </w:r>
    </w:p>
    <w:p w:rsidR="000F44B9" w:rsidRPr="00581A2F" w:rsidRDefault="000F44B9" w:rsidP="00CC4C16">
      <w:pPr>
        <w:rPr>
          <w:b/>
          <w:sz w:val="28"/>
          <w:szCs w:val="28"/>
        </w:rPr>
      </w:pPr>
      <w:r w:rsidRPr="00581A2F">
        <w:rPr>
          <w:b/>
          <w:sz w:val="28"/>
          <w:szCs w:val="28"/>
        </w:rPr>
        <w:t>в области изобразительного искусства</w:t>
      </w:r>
      <w:r>
        <w:rPr>
          <w:b/>
          <w:sz w:val="28"/>
          <w:szCs w:val="28"/>
        </w:rPr>
        <w:t xml:space="preserve"> </w:t>
      </w:r>
      <w:r w:rsidRPr="00581A2F">
        <w:rPr>
          <w:b/>
          <w:sz w:val="28"/>
          <w:szCs w:val="28"/>
        </w:rPr>
        <w:t>«Живопись»</w:t>
      </w:r>
    </w:p>
    <w:p w:rsidR="000F44B9" w:rsidRPr="00CC4C16" w:rsidRDefault="000F44B9" w:rsidP="00CC4C16">
      <w:pPr>
        <w:jc w:val="center"/>
        <w:rPr>
          <w:b/>
          <w:sz w:val="28"/>
          <w:szCs w:val="28"/>
        </w:rPr>
      </w:pPr>
    </w:p>
    <w:p w:rsidR="000F44B9" w:rsidRDefault="000F44B9" w:rsidP="00ED5CFE">
      <w:pPr>
        <w:spacing w:line="216" w:lineRule="auto"/>
        <w:jc w:val="center"/>
        <w:rPr>
          <w:b/>
        </w:rPr>
      </w:pPr>
    </w:p>
    <w:p w:rsidR="000F44B9" w:rsidRDefault="000F44B9" w:rsidP="00ED5CFE">
      <w:r>
        <w:t>Утверждаю:</w:t>
      </w:r>
    </w:p>
    <w:p w:rsidR="000F44B9" w:rsidRDefault="000F44B9" w:rsidP="00ED5CFE">
      <w:r>
        <w:t>Директор МКОУ ДОД «Усть-Удинская районная ДШИ»</w:t>
      </w:r>
    </w:p>
    <w:p w:rsidR="000F44B9" w:rsidRDefault="000F44B9" w:rsidP="00ED5CFE">
      <w:r>
        <w:t>__________________________ С.В. Покрасенко</w:t>
      </w:r>
    </w:p>
    <w:p w:rsidR="000F44B9" w:rsidRDefault="000F44B9" w:rsidP="00ED5CFE">
      <w:r>
        <w:t>« _______ »______________________ 2013г.</w:t>
      </w:r>
    </w:p>
    <w:p w:rsidR="000F44B9" w:rsidRPr="00ED5CFE" w:rsidRDefault="000F44B9" w:rsidP="00CC4C16">
      <w:pPr>
        <w:tabs>
          <w:tab w:val="left" w:pos="8355"/>
        </w:tabs>
        <w:spacing w:line="216" w:lineRule="auto"/>
      </w:pPr>
    </w:p>
    <w:p w:rsidR="000F44B9" w:rsidRDefault="000F44B9" w:rsidP="00B712F6">
      <w:pPr>
        <w:spacing w:line="216" w:lineRule="auto"/>
        <w:jc w:val="right"/>
      </w:pPr>
    </w:p>
    <w:tbl>
      <w:tblPr>
        <w:tblW w:w="5000" w:type="pct"/>
        <w:tblLook w:val="0000"/>
      </w:tblPr>
      <w:tblGrid>
        <w:gridCol w:w="3441"/>
        <w:gridCol w:w="326"/>
        <w:gridCol w:w="2399"/>
        <w:gridCol w:w="1721"/>
        <w:gridCol w:w="1853"/>
        <w:gridCol w:w="520"/>
        <w:gridCol w:w="132"/>
        <w:gridCol w:w="456"/>
        <w:gridCol w:w="132"/>
        <w:gridCol w:w="520"/>
        <w:gridCol w:w="926"/>
        <w:gridCol w:w="841"/>
        <w:gridCol w:w="1813"/>
        <w:gridCol w:w="1511"/>
      </w:tblGrid>
      <w:tr w:rsidR="000F44B9" w:rsidTr="00616AD4">
        <w:trPr>
          <w:trHeight w:val="510"/>
        </w:trPr>
        <w:tc>
          <w:tcPr>
            <w:tcW w:w="1347" w:type="pct"/>
            <w:vMerge w:val="restart"/>
            <w:tcBorders>
              <w:top w:val="single" w:sz="4" w:space="0" w:color="auto"/>
              <w:left w:val="single" w:sz="4" w:space="0" w:color="auto"/>
              <w:right w:val="single" w:sz="4" w:space="0" w:color="auto"/>
            </w:tcBorders>
            <w:noWrap/>
            <w:vAlign w:val="center"/>
          </w:tcPr>
          <w:p w:rsidR="000F44B9" w:rsidRDefault="000F44B9" w:rsidP="00613B2C">
            <w:pPr>
              <w:jc w:val="center"/>
            </w:pPr>
            <w:r w:rsidRPr="000A1D9B">
              <w:t>Индекс предметных областей,</w:t>
            </w:r>
          </w:p>
          <w:p w:rsidR="000F44B9" w:rsidRPr="000A1D9B" w:rsidRDefault="000F44B9" w:rsidP="00613B2C">
            <w:pPr>
              <w:jc w:val="center"/>
            </w:pPr>
            <w:r w:rsidRPr="000A1D9B">
              <w:t xml:space="preserve"> разделов и учебных предметов</w:t>
            </w:r>
          </w:p>
        </w:tc>
        <w:tc>
          <w:tcPr>
            <w:tcW w:w="693" w:type="pct"/>
            <w:gridSpan w:val="2"/>
            <w:vMerge w:val="restart"/>
            <w:tcBorders>
              <w:top w:val="single" w:sz="4" w:space="0" w:color="auto"/>
              <w:left w:val="single" w:sz="4" w:space="0" w:color="auto"/>
              <w:right w:val="single" w:sz="4" w:space="0" w:color="auto"/>
            </w:tcBorders>
            <w:vAlign w:val="center"/>
          </w:tcPr>
          <w:p w:rsidR="000F44B9" w:rsidRDefault="000F44B9" w:rsidP="00613B2C">
            <w:pPr>
              <w:jc w:val="center"/>
            </w:pPr>
            <w:r>
              <w:t>Наименование частей, предметных областей, разделов и учебных предметов</w:t>
            </w:r>
          </w:p>
          <w:p w:rsidR="000F44B9" w:rsidRDefault="000F44B9" w:rsidP="00613B2C">
            <w:pPr>
              <w:jc w:val="center"/>
            </w:pPr>
            <w:r>
              <w:rPr>
                <w:sz w:val="20"/>
              </w:rPr>
              <w:t> </w:t>
            </w:r>
          </w:p>
        </w:tc>
        <w:tc>
          <w:tcPr>
            <w:tcW w:w="433" w:type="pct"/>
            <w:vMerge w:val="restart"/>
            <w:tcBorders>
              <w:top w:val="single" w:sz="4" w:space="0" w:color="auto"/>
              <w:left w:val="single" w:sz="4" w:space="0" w:color="auto"/>
              <w:right w:val="single" w:sz="4" w:space="0" w:color="auto"/>
            </w:tcBorders>
            <w:vAlign w:val="center"/>
          </w:tcPr>
          <w:p w:rsidR="000F44B9" w:rsidRDefault="000F44B9" w:rsidP="00613B2C">
            <w:pPr>
              <w:jc w:val="center"/>
            </w:pPr>
            <w:r>
              <w:t>Максимальная учебная нагрузка</w:t>
            </w:r>
          </w:p>
        </w:tc>
        <w:tc>
          <w:tcPr>
            <w:tcW w:w="696" w:type="pct"/>
            <w:vMerge w:val="restart"/>
            <w:tcBorders>
              <w:top w:val="single" w:sz="4" w:space="0" w:color="auto"/>
              <w:left w:val="single" w:sz="4" w:space="0" w:color="auto"/>
              <w:right w:val="single" w:sz="4" w:space="0" w:color="auto"/>
            </w:tcBorders>
            <w:noWrap/>
            <w:vAlign w:val="bottom"/>
          </w:tcPr>
          <w:p w:rsidR="000F44B9" w:rsidRDefault="000F44B9" w:rsidP="000A1D9B">
            <w:pPr>
              <w:jc w:val="center"/>
            </w:pPr>
            <w:r>
              <w:t>Самосто</w:t>
            </w:r>
          </w:p>
          <w:p w:rsidR="000F44B9" w:rsidRDefault="000F44B9" w:rsidP="00613B2C">
            <w:pPr>
              <w:jc w:val="center"/>
            </w:pPr>
            <w:r>
              <w:t>ятельная работа</w:t>
            </w:r>
          </w:p>
        </w:tc>
        <w:tc>
          <w:tcPr>
            <w:tcW w:w="533" w:type="pct"/>
            <w:gridSpan w:val="5"/>
            <w:tcBorders>
              <w:top w:val="single" w:sz="4" w:space="0" w:color="auto"/>
              <w:left w:val="single" w:sz="4" w:space="0" w:color="auto"/>
              <w:right w:val="single" w:sz="4" w:space="0" w:color="auto"/>
            </w:tcBorders>
            <w:vAlign w:val="center"/>
          </w:tcPr>
          <w:p w:rsidR="000F44B9" w:rsidRDefault="000F44B9" w:rsidP="00613B2C">
            <w:pPr>
              <w:jc w:val="center"/>
            </w:pPr>
            <w:r>
              <w:t>Аудиторные занятия</w:t>
            </w:r>
          </w:p>
          <w:p w:rsidR="000F44B9" w:rsidRDefault="000F44B9" w:rsidP="00613B2C">
            <w:pPr>
              <w:jc w:val="center"/>
            </w:pPr>
            <w:r>
              <w:t>(в часах)</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ind w:right="-98"/>
              <w:jc w:val="center"/>
            </w:pPr>
            <w:r>
              <w:t xml:space="preserve">Промежуточная аттестация </w:t>
            </w:r>
          </w:p>
          <w:p w:rsidR="000F44B9" w:rsidRDefault="000F44B9" w:rsidP="00613B2C">
            <w:pPr>
              <w:ind w:right="-98"/>
              <w:jc w:val="center"/>
            </w:pPr>
            <w:r>
              <w:t>(по полугодиям)</w:t>
            </w:r>
          </w:p>
        </w:tc>
        <w:tc>
          <w:tcPr>
            <w:tcW w:w="838" w:type="pct"/>
            <w:gridSpan w:val="2"/>
            <w:vMerge w:val="restart"/>
            <w:tcBorders>
              <w:top w:val="single" w:sz="4" w:space="0" w:color="auto"/>
              <w:left w:val="single" w:sz="4" w:space="0" w:color="auto"/>
              <w:right w:val="single" w:sz="4" w:space="0" w:color="auto"/>
            </w:tcBorders>
            <w:noWrap/>
            <w:vAlign w:val="center"/>
          </w:tcPr>
          <w:p w:rsidR="000F44B9" w:rsidRDefault="000F44B9" w:rsidP="00613B2C">
            <w:pPr>
              <w:jc w:val="center"/>
            </w:pPr>
            <w:r>
              <w:t>Распределение по полугодиям</w:t>
            </w:r>
          </w:p>
        </w:tc>
      </w:tr>
      <w:tr w:rsidR="000F44B9" w:rsidTr="00616AD4">
        <w:trPr>
          <w:trHeight w:val="510"/>
        </w:trPr>
        <w:tc>
          <w:tcPr>
            <w:tcW w:w="1347" w:type="pct"/>
            <w:vMerge/>
            <w:tcBorders>
              <w:left w:val="single" w:sz="4" w:space="0" w:color="auto"/>
              <w:right w:val="single" w:sz="4" w:space="0" w:color="auto"/>
            </w:tcBorders>
            <w:noWrap/>
            <w:vAlign w:val="center"/>
          </w:tcPr>
          <w:p w:rsidR="000F44B9" w:rsidRDefault="000F44B9" w:rsidP="00613B2C">
            <w:pPr>
              <w:jc w:val="center"/>
              <w:rPr>
                <w:b/>
                <w:bCs/>
                <w:sz w:val="20"/>
              </w:rPr>
            </w:pPr>
          </w:p>
        </w:tc>
        <w:tc>
          <w:tcPr>
            <w:tcW w:w="693" w:type="pct"/>
            <w:gridSpan w:val="2"/>
            <w:vMerge/>
            <w:tcBorders>
              <w:left w:val="single" w:sz="4" w:space="0" w:color="auto"/>
              <w:right w:val="single" w:sz="4" w:space="0" w:color="auto"/>
            </w:tcBorders>
            <w:vAlign w:val="center"/>
          </w:tcPr>
          <w:p w:rsidR="000F44B9" w:rsidRDefault="000F44B9" w:rsidP="00613B2C">
            <w:pPr>
              <w:jc w:val="center"/>
              <w:rPr>
                <w:sz w:val="20"/>
              </w:rPr>
            </w:pPr>
          </w:p>
        </w:tc>
        <w:tc>
          <w:tcPr>
            <w:tcW w:w="433" w:type="pct"/>
            <w:vMerge/>
            <w:tcBorders>
              <w:left w:val="single" w:sz="4" w:space="0" w:color="auto"/>
              <w:bottom w:val="single" w:sz="4" w:space="0" w:color="auto"/>
              <w:right w:val="single" w:sz="4" w:space="0" w:color="auto"/>
            </w:tcBorders>
            <w:vAlign w:val="center"/>
          </w:tcPr>
          <w:p w:rsidR="000F44B9" w:rsidRDefault="000F44B9" w:rsidP="00613B2C">
            <w:pPr>
              <w:jc w:val="center"/>
            </w:pPr>
          </w:p>
        </w:tc>
        <w:tc>
          <w:tcPr>
            <w:tcW w:w="696" w:type="pct"/>
            <w:vMerge/>
            <w:tcBorders>
              <w:left w:val="single" w:sz="4" w:space="0" w:color="auto"/>
              <w:bottom w:val="single" w:sz="4" w:space="0" w:color="auto"/>
              <w:right w:val="single" w:sz="4" w:space="0" w:color="auto"/>
            </w:tcBorders>
            <w:noWrap/>
            <w:vAlign w:val="bottom"/>
          </w:tcPr>
          <w:p w:rsidR="000F44B9" w:rsidRDefault="000F44B9" w:rsidP="00613B2C">
            <w:pPr>
              <w:jc w:val="center"/>
            </w:pPr>
          </w:p>
        </w:tc>
        <w:tc>
          <w:tcPr>
            <w:tcW w:w="139" w:type="pct"/>
            <w:vMerge w:val="restart"/>
            <w:tcBorders>
              <w:top w:val="single" w:sz="4" w:space="0" w:color="auto"/>
              <w:left w:val="single" w:sz="4" w:space="0" w:color="auto"/>
              <w:right w:val="single" w:sz="4" w:space="0" w:color="auto"/>
            </w:tcBorders>
            <w:textDirection w:val="btLr"/>
            <w:vAlign w:val="center"/>
          </w:tcPr>
          <w:p w:rsidR="000F44B9" w:rsidRDefault="000F44B9" w:rsidP="00613B2C">
            <w:pPr>
              <w:ind w:right="113"/>
              <w:jc w:val="center"/>
            </w:pPr>
            <w:r>
              <w:t>Групповые занятия</w:t>
            </w:r>
          </w:p>
        </w:tc>
        <w:tc>
          <w:tcPr>
            <w:tcW w:w="256" w:type="pct"/>
            <w:gridSpan w:val="3"/>
            <w:vMerge w:val="restart"/>
            <w:tcBorders>
              <w:top w:val="single" w:sz="4" w:space="0" w:color="auto"/>
              <w:left w:val="single" w:sz="4" w:space="0" w:color="auto"/>
              <w:right w:val="single" w:sz="4" w:space="0" w:color="auto"/>
            </w:tcBorders>
            <w:textDirection w:val="btLr"/>
            <w:vAlign w:val="center"/>
          </w:tcPr>
          <w:p w:rsidR="000F44B9" w:rsidRDefault="000F44B9" w:rsidP="00613B2C">
            <w:pPr>
              <w:ind w:right="113"/>
              <w:jc w:val="center"/>
            </w:pPr>
            <w:r>
              <w:t>Мелкогрупповые занятия</w:t>
            </w:r>
          </w:p>
        </w:tc>
        <w:tc>
          <w:tcPr>
            <w:tcW w:w="138" w:type="pct"/>
            <w:vMerge w:val="restart"/>
            <w:tcBorders>
              <w:top w:val="single" w:sz="4" w:space="0" w:color="auto"/>
              <w:left w:val="single" w:sz="4" w:space="0" w:color="auto"/>
              <w:right w:val="single" w:sz="4" w:space="0" w:color="auto"/>
            </w:tcBorders>
            <w:textDirection w:val="btLr"/>
            <w:vAlign w:val="center"/>
          </w:tcPr>
          <w:p w:rsidR="000F44B9" w:rsidRDefault="000F44B9" w:rsidP="00613B2C">
            <w:pPr>
              <w:ind w:right="113"/>
              <w:jc w:val="center"/>
            </w:pPr>
            <w:r>
              <w:t>Индивидуальные занятия</w:t>
            </w:r>
          </w:p>
        </w:tc>
        <w:tc>
          <w:tcPr>
            <w:tcW w:w="241" w:type="pct"/>
            <w:vMerge w:val="restart"/>
            <w:tcBorders>
              <w:top w:val="single" w:sz="4" w:space="0" w:color="auto"/>
              <w:left w:val="single" w:sz="4" w:space="0" w:color="auto"/>
              <w:bottom w:val="single" w:sz="4" w:space="0" w:color="auto"/>
              <w:right w:val="single" w:sz="4" w:space="0" w:color="auto"/>
            </w:tcBorders>
            <w:textDirection w:val="btLr"/>
            <w:vAlign w:val="center"/>
          </w:tcPr>
          <w:p w:rsidR="000F44B9" w:rsidRDefault="000F44B9" w:rsidP="00613B2C">
            <w:pPr>
              <w:ind w:right="-98"/>
              <w:jc w:val="center"/>
            </w:pPr>
            <w:r>
              <w:t xml:space="preserve">Зачеты, контрольные </w:t>
            </w:r>
          </w:p>
          <w:p w:rsidR="000F44B9" w:rsidRDefault="000F44B9" w:rsidP="00613B2C">
            <w:pPr>
              <w:ind w:right="-98"/>
              <w:jc w:val="center"/>
              <w:rPr>
                <w:vertAlign w:val="superscript"/>
              </w:rPr>
            </w:pPr>
            <w:r>
              <w:t xml:space="preserve">уроки </w:t>
            </w:r>
          </w:p>
        </w:tc>
        <w:tc>
          <w:tcPr>
            <w:tcW w:w="21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F44B9" w:rsidRDefault="000F44B9" w:rsidP="00613B2C">
            <w:pPr>
              <w:ind w:right="-98"/>
              <w:jc w:val="center"/>
              <w:rPr>
                <w:vertAlign w:val="superscript"/>
              </w:rPr>
            </w:pPr>
            <w:r>
              <w:t xml:space="preserve">Экзамены </w:t>
            </w:r>
          </w:p>
        </w:tc>
        <w:tc>
          <w:tcPr>
            <w:tcW w:w="838" w:type="pct"/>
            <w:gridSpan w:val="2"/>
            <w:vMerge/>
            <w:tcBorders>
              <w:left w:val="single" w:sz="4" w:space="0" w:color="auto"/>
              <w:bottom w:val="single" w:sz="4" w:space="0" w:color="auto"/>
              <w:right w:val="single" w:sz="4" w:space="0" w:color="auto"/>
            </w:tcBorders>
            <w:noWrap/>
            <w:vAlign w:val="center"/>
          </w:tcPr>
          <w:p w:rsidR="000F44B9" w:rsidRDefault="000F44B9" w:rsidP="00613B2C">
            <w:pPr>
              <w:jc w:val="center"/>
            </w:pPr>
          </w:p>
        </w:tc>
      </w:tr>
      <w:tr w:rsidR="000F44B9" w:rsidTr="00616AD4">
        <w:trPr>
          <w:trHeight w:val="1435"/>
        </w:trPr>
        <w:tc>
          <w:tcPr>
            <w:tcW w:w="1347" w:type="pct"/>
            <w:vMerge/>
            <w:tcBorders>
              <w:left w:val="single" w:sz="4" w:space="0" w:color="auto"/>
              <w:right w:val="single" w:sz="4" w:space="0" w:color="auto"/>
            </w:tcBorders>
            <w:noWrap/>
            <w:vAlign w:val="bottom"/>
          </w:tcPr>
          <w:p w:rsidR="000F44B9" w:rsidRDefault="000F44B9" w:rsidP="00613B2C">
            <w:pPr>
              <w:jc w:val="center"/>
              <w:rPr>
                <w:b/>
                <w:bCs/>
                <w:sz w:val="20"/>
              </w:rPr>
            </w:pPr>
          </w:p>
        </w:tc>
        <w:tc>
          <w:tcPr>
            <w:tcW w:w="693" w:type="pct"/>
            <w:gridSpan w:val="2"/>
            <w:vMerge/>
            <w:tcBorders>
              <w:left w:val="single" w:sz="4" w:space="0" w:color="auto"/>
              <w:right w:val="single" w:sz="4" w:space="0" w:color="auto"/>
            </w:tcBorders>
            <w:vAlign w:val="bottom"/>
          </w:tcPr>
          <w:p w:rsidR="000F44B9" w:rsidRDefault="000F44B9" w:rsidP="00613B2C">
            <w:pPr>
              <w:jc w:val="center"/>
              <w:rPr>
                <w:sz w:val="20"/>
              </w:rPr>
            </w:pPr>
          </w:p>
        </w:tc>
        <w:tc>
          <w:tcPr>
            <w:tcW w:w="433" w:type="pct"/>
            <w:vMerge w:val="restart"/>
            <w:tcBorders>
              <w:top w:val="single" w:sz="4" w:space="0" w:color="auto"/>
              <w:left w:val="single" w:sz="4" w:space="0" w:color="auto"/>
              <w:bottom w:val="single" w:sz="4" w:space="0" w:color="auto"/>
              <w:right w:val="single" w:sz="4" w:space="0" w:color="auto"/>
            </w:tcBorders>
            <w:textDirection w:val="btLr"/>
            <w:vAlign w:val="center"/>
          </w:tcPr>
          <w:p w:rsidR="000F44B9" w:rsidRDefault="000F44B9" w:rsidP="00613B2C">
            <w:pPr>
              <w:jc w:val="center"/>
            </w:pPr>
            <w:r>
              <w:t> Трудоемкость в часах</w:t>
            </w:r>
          </w:p>
        </w:tc>
        <w:tc>
          <w:tcPr>
            <w:tcW w:w="696" w:type="pct"/>
            <w:vMerge w:val="restart"/>
            <w:tcBorders>
              <w:top w:val="single" w:sz="4" w:space="0" w:color="auto"/>
              <w:left w:val="single" w:sz="4" w:space="0" w:color="auto"/>
              <w:bottom w:val="single" w:sz="4" w:space="0" w:color="auto"/>
              <w:right w:val="single" w:sz="4" w:space="0" w:color="auto"/>
            </w:tcBorders>
            <w:textDirection w:val="btLr"/>
            <w:vAlign w:val="center"/>
          </w:tcPr>
          <w:p w:rsidR="000F44B9" w:rsidRDefault="000F44B9" w:rsidP="00613B2C">
            <w:pPr>
              <w:jc w:val="center"/>
            </w:pPr>
            <w:r>
              <w:t> Трудоемкость в часах</w:t>
            </w:r>
          </w:p>
        </w:tc>
        <w:tc>
          <w:tcPr>
            <w:tcW w:w="139" w:type="pct"/>
            <w:vMerge/>
            <w:tcBorders>
              <w:left w:val="single" w:sz="4" w:space="0" w:color="auto"/>
              <w:right w:val="single" w:sz="4" w:space="0" w:color="auto"/>
            </w:tcBorders>
            <w:textDirection w:val="btLr"/>
            <w:vAlign w:val="center"/>
          </w:tcPr>
          <w:p w:rsidR="000F44B9" w:rsidRDefault="000F44B9" w:rsidP="00613B2C">
            <w:pPr>
              <w:ind w:right="113"/>
              <w:jc w:val="center"/>
            </w:pPr>
          </w:p>
        </w:tc>
        <w:tc>
          <w:tcPr>
            <w:tcW w:w="256" w:type="pct"/>
            <w:gridSpan w:val="3"/>
            <w:vMerge/>
            <w:tcBorders>
              <w:left w:val="single" w:sz="4" w:space="0" w:color="auto"/>
              <w:right w:val="single" w:sz="4" w:space="0" w:color="auto"/>
            </w:tcBorders>
            <w:textDirection w:val="btLr"/>
            <w:vAlign w:val="center"/>
          </w:tcPr>
          <w:p w:rsidR="000F44B9" w:rsidRDefault="000F44B9" w:rsidP="00613B2C">
            <w:pPr>
              <w:ind w:right="113"/>
              <w:jc w:val="center"/>
            </w:pPr>
          </w:p>
        </w:tc>
        <w:tc>
          <w:tcPr>
            <w:tcW w:w="138" w:type="pct"/>
            <w:vMerge/>
            <w:tcBorders>
              <w:left w:val="single" w:sz="4" w:space="0" w:color="auto"/>
              <w:right w:val="single" w:sz="4" w:space="0" w:color="auto"/>
            </w:tcBorders>
            <w:textDirection w:val="btLr"/>
            <w:vAlign w:val="center"/>
          </w:tcPr>
          <w:p w:rsidR="000F44B9" w:rsidRDefault="000F44B9" w:rsidP="00613B2C">
            <w:pPr>
              <w:ind w:right="113"/>
              <w:jc w:val="center"/>
            </w:pPr>
          </w:p>
        </w:tc>
        <w:tc>
          <w:tcPr>
            <w:tcW w:w="241" w:type="pct"/>
            <w:vMerge/>
            <w:tcBorders>
              <w:top w:val="single" w:sz="4" w:space="0" w:color="auto"/>
              <w:left w:val="single" w:sz="4" w:space="0" w:color="auto"/>
              <w:bottom w:val="single" w:sz="4" w:space="0" w:color="auto"/>
              <w:right w:val="single" w:sz="4" w:space="0" w:color="auto"/>
            </w:tcBorders>
            <w:textDirection w:val="btLr"/>
            <w:vAlign w:val="center"/>
          </w:tcPr>
          <w:p w:rsidR="000F44B9" w:rsidRDefault="000F44B9" w:rsidP="00613B2C">
            <w:pPr>
              <w:jc w:val="center"/>
            </w:pPr>
          </w:p>
        </w:tc>
        <w:tc>
          <w:tcPr>
            <w:tcW w:w="219" w:type="pct"/>
            <w:vMerge/>
            <w:tcBorders>
              <w:top w:val="single" w:sz="4" w:space="0" w:color="auto"/>
              <w:left w:val="single" w:sz="4" w:space="0" w:color="auto"/>
              <w:bottom w:val="single" w:sz="4" w:space="0" w:color="auto"/>
              <w:right w:val="single" w:sz="4" w:space="0" w:color="auto"/>
            </w:tcBorders>
            <w:textDirection w:val="btLr"/>
            <w:vAlign w:val="center"/>
          </w:tcPr>
          <w:p w:rsidR="000F44B9" w:rsidRDefault="000F44B9" w:rsidP="00613B2C">
            <w:pPr>
              <w:jc w:val="center"/>
            </w:pPr>
          </w:p>
        </w:tc>
        <w:tc>
          <w:tcPr>
            <w:tcW w:w="457" w:type="pct"/>
            <w:tcBorders>
              <w:top w:val="single" w:sz="4" w:space="0" w:color="auto"/>
              <w:left w:val="single" w:sz="4" w:space="0" w:color="auto"/>
              <w:bottom w:val="single" w:sz="4" w:space="0" w:color="auto"/>
              <w:right w:val="single" w:sz="4" w:space="0" w:color="auto"/>
            </w:tcBorders>
            <w:noWrap/>
            <w:textDirection w:val="btLr"/>
            <w:vAlign w:val="center"/>
          </w:tcPr>
          <w:p w:rsidR="000F44B9" w:rsidRDefault="000F44B9" w:rsidP="00613B2C">
            <w:pPr>
              <w:jc w:val="center"/>
              <w:rPr>
                <w:sz w:val="20"/>
              </w:rPr>
            </w:pPr>
            <w:r>
              <w:rPr>
                <w:sz w:val="20"/>
              </w:rPr>
              <w:t>1-е полугодие</w:t>
            </w:r>
          </w:p>
        </w:tc>
        <w:tc>
          <w:tcPr>
            <w:tcW w:w="381" w:type="pct"/>
            <w:tcBorders>
              <w:top w:val="single" w:sz="4" w:space="0" w:color="auto"/>
              <w:left w:val="single" w:sz="4" w:space="0" w:color="auto"/>
              <w:bottom w:val="single" w:sz="4" w:space="0" w:color="auto"/>
              <w:right w:val="single" w:sz="4" w:space="0" w:color="auto"/>
            </w:tcBorders>
            <w:noWrap/>
            <w:textDirection w:val="btLr"/>
            <w:vAlign w:val="center"/>
          </w:tcPr>
          <w:p w:rsidR="000F44B9" w:rsidRDefault="000F44B9" w:rsidP="00613B2C">
            <w:pPr>
              <w:jc w:val="center"/>
              <w:rPr>
                <w:sz w:val="20"/>
              </w:rPr>
            </w:pPr>
            <w:r>
              <w:rPr>
                <w:sz w:val="20"/>
              </w:rPr>
              <w:t>2-е полугодие</w:t>
            </w:r>
          </w:p>
        </w:tc>
      </w:tr>
      <w:tr w:rsidR="000F44B9" w:rsidTr="00616AD4">
        <w:trPr>
          <w:trHeight w:val="255"/>
        </w:trPr>
        <w:tc>
          <w:tcPr>
            <w:tcW w:w="1347" w:type="pct"/>
            <w:vMerge/>
            <w:tcBorders>
              <w:left w:val="single" w:sz="4" w:space="0" w:color="auto"/>
              <w:right w:val="single" w:sz="4" w:space="0" w:color="auto"/>
            </w:tcBorders>
            <w:vAlign w:val="bottom"/>
          </w:tcPr>
          <w:p w:rsidR="000F44B9" w:rsidRDefault="000F44B9" w:rsidP="00613B2C">
            <w:pPr>
              <w:jc w:val="center"/>
              <w:rPr>
                <w:sz w:val="20"/>
              </w:rPr>
            </w:pPr>
          </w:p>
        </w:tc>
        <w:tc>
          <w:tcPr>
            <w:tcW w:w="693" w:type="pct"/>
            <w:gridSpan w:val="2"/>
            <w:vMerge/>
            <w:tcBorders>
              <w:left w:val="single" w:sz="4" w:space="0" w:color="auto"/>
              <w:right w:val="single" w:sz="4" w:space="0" w:color="auto"/>
            </w:tcBorders>
            <w:vAlign w:val="bottom"/>
          </w:tcPr>
          <w:p w:rsidR="000F44B9" w:rsidRDefault="000F44B9" w:rsidP="00613B2C">
            <w:pPr>
              <w:jc w:val="center"/>
              <w:rPr>
                <w:sz w:val="20"/>
              </w:rPr>
            </w:pPr>
          </w:p>
        </w:tc>
        <w:tc>
          <w:tcPr>
            <w:tcW w:w="433" w:type="pct"/>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rPr>
                <w:sz w:val="20"/>
              </w:rPr>
            </w:pPr>
          </w:p>
        </w:tc>
        <w:tc>
          <w:tcPr>
            <w:tcW w:w="696" w:type="pct"/>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rPr>
                <w:sz w:val="20"/>
              </w:rPr>
            </w:pPr>
          </w:p>
        </w:tc>
        <w:tc>
          <w:tcPr>
            <w:tcW w:w="139" w:type="pct"/>
            <w:vMerge/>
            <w:tcBorders>
              <w:left w:val="single" w:sz="4" w:space="0" w:color="auto"/>
              <w:right w:val="single" w:sz="4" w:space="0" w:color="auto"/>
            </w:tcBorders>
            <w:textDirection w:val="btLr"/>
            <w:vAlign w:val="center"/>
          </w:tcPr>
          <w:p w:rsidR="000F44B9" w:rsidRDefault="000F44B9" w:rsidP="00613B2C">
            <w:pPr>
              <w:jc w:val="center"/>
              <w:rPr>
                <w:sz w:val="20"/>
              </w:rPr>
            </w:pPr>
          </w:p>
        </w:tc>
        <w:tc>
          <w:tcPr>
            <w:tcW w:w="256" w:type="pct"/>
            <w:gridSpan w:val="3"/>
            <w:vMerge/>
            <w:tcBorders>
              <w:left w:val="single" w:sz="4" w:space="0" w:color="auto"/>
              <w:right w:val="single" w:sz="4" w:space="0" w:color="auto"/>
            </w:tcBorders>
            <w:textDirection w:val="btLr"/>
            <w:vAlign w:val="center"/>
          </w:tcPr>
          <w:p w:rsidR="000F44B9" w:rsidRDefault="000F44B9" w:rsidP="00613B2C">
            <w:pPr>
              <w:jc w:val="center"/>
              <w:rPr>
                <w:sz w:val="20"/>
              </w:rPr>
            </w:pPr>
          </w:p>
        </w:tc>
        <w:tc>
          <w:tcPr>
            <w:tcW w:w="138" w:type="pct"/>
            <w:vMerge/>
            <w:tcBorders>
              <w:left w:val="single" w:sz="4" w:space="0" w:color="auto"/>
              <w:right w:val="single" w:sz="4" w:space="0" w:color="auto"/>
            </w:tcBorders>
            <w:textDirection w:val="btLr"/>
            <w:vAlign w:val="center"/>
          </w:tcPr>
          <w:p w:rsidR="000F44B9" w:rsidRDefault="000F44B9" w:rsidP="00613B2C">
            <w:pPr>
              <w:jc w:val="center"/>
              <w:rPr>
                <w:sz w:val="20"/>
              </w:rPr>
            </w:pPr>
          </w:p>
        </w:tc>
        <w:tc>
          <w:tcPr>
            <w:tcW w:w="241" w:type="pct"/>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rPr>
                <w:sz w:val="20"/>
              </w:rPr>
            </w:pPr>
          </w:p>
        </w:tc>
        <w:tc>
          <w:tcPr>
            <w:tcW w:w="219" w:type="pct"/>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rPr>
                <w:sz w:val="20"/>
              </w:rPr>
            </w:pPr>
          </w:p>
        </w:tc>
        <w:tc>
          <w:tcPr>
            <w:tcW w:w="838" w:type="pct"/>
            <w:gridSpan w:val="2"/>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20"/>
              </w:rPr>
            </w:pPr>
            <w:r>
              <w:rPr>
                <w:sz w:val="20"/>
              </w:rPr>
              <w:t>Количество недель аудиторных занятий</w:t>
            </w:r>
          </w:p>
        </w:tc>
      </w:tr>
      <w:tr w:rsidR="000F44B9" w:rsidTr="00616AD4">
        <w:trPr>
          <w:trHeight w:val="80"/>
        </w:trPr>
        <w:tc>
          <w:tcPr>
            <w:tcW w:w="1347" w:type="pct"/>
            <w:vMerge/>
            <w:tcBorders>
              <w:left w:val="single" w:sz="4" w:space="0" w:color="auto"/>
              <w:bottom w:val="single" w:sz="4" w:space="0" w:color="auto"/>
              <w:right w:val="single" w:sz="4" w:space="0" w:color="auto"/>
            </w:tcBorders>
            <w:vAlign w:val="bottom"/>
          </w:tcPr>
          <w:p w:rsidR="000F44B9" w:rsidRDefault="000F44B9" w:rsidP="00613B2C">
            <w:pPr>
              <w:jc w:val="center"/>
            </w:pPr>
          </w:p>
        </w:tc>
        <w:tc>
          <w:tcPr>
            <w:tcW w:w="693" w:type="pct"/>
            <w:gridSpan w:val="2"/>
            <w:vMerge/>
            <w:tcBorders>
              <w:left w:val="single" w:sz="4" w:space="0" w:color="auto"/>
              <w:bottom w:val="single" w:sz="4" w:space="0" w:color="auto"/>
              <w:right w:val="single" w:sz="4" w:space="0" w:color="auto"/>
            </w:tcBorders>
            <w:vAlign w:val="bottom"/>
          </w:tcPr>
          <w:p w:rsidR="000F44B9" w:rsidRDefault="000F44B9" w:rsidP="00613B2C">
            <w:pPr>
              <w:jc w:val="center"/>
            </w:pPr>
          </w:p>
        </w:tc>
        <w:tc>
          <w:tcPr>
            <w:tcW w:w="433" w:type="pct"/>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pPr>
          </w:p>
        </w:tc>
        <w:tc>
          <w:tcPr>
            <w:tcW w:w="696" w:type="pct"/>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pPr>
          </w:p>
        </w:tc>
        <w:tc>
          <w:tcPr>
            <w:tcW w:w="139" w:type="pct"/>
            <w:vMerge/>
            <w:tcBorders>
              <w:left w:val="single" w:sz="4" w:space="0" w:color="auto"/>
              <w:bottom w:val="single" w:sz="4" w:space="0" w:color="auto"/>
              <w:right w:val="single" w:sz="4" w:space="0" w:color="auto"/>
            </w:tcBorders>
            <w:textDirection w:val="btLr"/>
            <w:vAlign w:val="bottom"/>
          </w:tcPr>
          <w:p w:rsidR="000F44B9" w:rsidRDefault="000F44B9" w:rsidP="00613B2C">
            <w:pPr>
              <w:jc w:val="center"/>
            </w:pPr>
          </w:p>
        </w:tc>
        <w:tc>
          <w:tcPr>
            <w:tcW w:w="256" w:type="pct"/>
            <w:gridSpan w:val="3"/>
            <w:vMerge/>
            <w:tcBorders>
              <w:left w:val="single" w:sz="4" w:space="0" w:color="auto"/>
              <w:bottom w:val="single" w:sz="4" w:space="0" w:color="auto"/>
              <w:right w:val="single" w:sz="4" w:space="0" w:color="auto"/>
            </w:tcBorders>
            <w:textDirection w:val="btLr"/>
            <w:vAlign w:val="bottom"/>
          </w:tcPr>
          <w:p w:rsidR="000F44B9" w:rsidRDefault="000F44B9" w:rsidP="00613B2C">
            <w:pPr>
              <w:jc w:val="center"/>
            </w:pPr>
          </w:p>
        </w:tc>
        <w:tc>
          <w:tcPr>
            <w:tcW w:w="138" w:type="pct"/>
            <w:vMerge/>
            <w:tcBorders>
              <w:left w:val="single" w:sz="4" w:space="0" w:color="auto"/>
              <w:bottom w:val="single" w:sz="4" w:space="0" w:color="auto"/>
              <w:right w:val="single" w:sz="4" w:space="0" w:color="auto"/>
            </w:tcBorders>
            <w:textDirection w:val="btLr"/>
            <w:vAlign w:val="bottom"/>
          </w:tcPr>
          <w:p w:rsidR="000F44B9" w:rsidRDefault="000F44B9" w:rsidP="00613B2C">
            <w:pPr>
              <w:jc w:val="center"/>
            </w:pPr>
          </w:p>
        </w:tc>
        <w:tc>
          <w:tcPr>
            <w:tcW w:w="241" w:type="pct"/>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pPr>
          </w:p>
        </w:tc>
        <w:tc>
          <w:tcPr>
            <w:tcW w:w="219" w:type="pct"/>
            <w:vMerge/>
            <w:tcBorders>
              <w:top w:val="single" w:sz="4" w:space="0" w:color="auto"/>
              <w:left w:val="single" w:sz="4" w:space="0" w:color="auto"/>
              <w:bottom w:val="single" w:sz="4" w:space="0" w:color="auto"/>
              <w:right w:val="single" w:sz="4" w:space="0" w:color="auto"/>
            </w:tcBorders>
            <w:textDirection w:val="btLr"/>
            <w:vAlign w:val="bottom"/>
          </w:tcPr>
          <w:p w:rsidR="000F44B9" w:rsidRDefault="000F44B9" w:rsidP="00613B2C">
            <w:pPr>
              <w:jc w:val="center"/>
            </w:pPr>
          </w:p>
        </w:tc>
        <w:tc>
          <w:tcPr>
            <w:tcW w:w="457" w:type="pct"/>
            <w:tcBorders>
              <w:top w:val="single" w:sz="4" w:space="0" w:color="auto"/>
              <w:left w:val="single" w:sz="4" w:space="0" w:color="auto"/>
              <w:bottom w:val="single" w:sz="4" w:space="0" w:color="auto"/>
              <w:right w:val="single" w:sz="4" w:space="0" w:color="auto"/>
            </w:tcBorders>
            <w:noWrap/>
            <w:vAlign w:val="bottom"/>
          </w:tcPr>
          <w:p w:rsidR="000F44B9" w:rsidRDefault="000F44B9" w:rsidP="00613B2C">
            <w:pPr>
              <w:jc w:val="center"/>
              <w:rPr>
                <w:sz w:val="14"/>
                <w:szCs w:val="14"/>
              </w:rPr>
            </w:pPr>
            <w:r>
              <w:rPr>
                <w:sz w:val="14"/>
                <w:szCs w:val="14"/>
              </w:rPr>
              <w:t>17</w:t>
            </w:r>
          </w:p>
        </w:tc>
        <w:tc>
          <w:tcPr>
            <w:tcW w:w="381" w:type="pct"/>
            <w:tcBorders>
              <w:top w:val="single" w:sz="4" w:space="0" w:color="auto"/>
              <w:left w:val="single" w:sz="4" w:space="0" w:color="auto"/>
              <w:bottom w:val="single" w:sz="4" w:space="0" w:color="auto"/>
              <w:right w:val="single" w:sz="4" w:space="0" w:color="auto"/>
            </w:tcBorders>
            <w:noWrap/>
            <w:vAlign w:val="bottom"/>
          </w:tcPr>
          <w:p w:rsidR="000F44B9" w:rsidRDefault="000F44B9" w:rsidP="00613B2C">
            <w:pPr>
              <w:jc w:val="center"/>
              <w:rPr>
                <w:sz w:val="14"/>
                <w:szCs w:val="14"/>
              </w:rPr>
            </w:pPr>
            <w:r>
              <w:rPr>
                <w:sz w:val="14"/>
                <w:szCs w:val="14"/>
              </w:rPr>
              <w:t>18</w:t>
            </w:r>
          </w:p>
        </w:tc>
      </w:tr>
      <w:tr w:rsidR="000F44B9" w:rsidTr="00616AD4">
        <w:trPr>
          <w:trHeight w:val="253"/>
        </w:trPr>
        <w:tc>
          <w:tcPr>
            <w:tcW w:w="1347"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r>
              <w:rPr>
                <w:sz w:val="14"/>
                <w:szCs w:val="14"/>
              </w:rPr>
              <w:t>1</w:t>
            </w:r>
          </w:p>
        </w:tc>
        <w:tc>
          <w:tcPr>
            <w:tcW w:w="693" w:type="pct"/>
            <w:gridSpan w:val="2"/>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r>
              <w:rPr>
                <w:sz w:val="14"/>
                <w:szCs w:val="14"/>
              </w:rPr>
              <w:t>2</w:t>
            </w:r>
          </w:p>
        </w:tc>
        <w:tc>
          <w:tcPr>
            <w:tcW w:w="433"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r>
              <w:rPr>
                <w:sz w:val="14"/>
                <w:szCs w:val="14"/>
              </w:rPr>
              <w:t>3</w:t>
            </w:r>
          </w:p>
        </w:tc>
        <w:tc>
          <w:tcPr>
            <w:tcW w:w="696"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r>
              <w:rPr>
                <w:sz w:val="14"/>
                <w:szCs w:val="14"/>
              </w:rPr>
              <w:t>4</w:t>
            </w:r>
          </w:p>
        </w:tc>
        <w:tc>
          <w:tcPr>
            <w:tcW w:w="139"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r>
              <w:rPr>
                <w:sz w:val="14"/>
                <w:szCs w:val="14"/>
              </w:rPr>
              <w:t>5</w:t>
            </w:r>
          </w:p>
        </w:tc>
        <w:tc>
          <w:tcPr>
            <w:tcW w:w="256" w:type="pct"/>
            <w:gridSpan w:val="3"/>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r>
              <w:rPr>
                <w:sz w:val="14"/>
                <w:szCs w:val="14"/>
              </w:rPr>
              <w:t>6</w:t>
            </w:r>
          </w:p>
        </w:tc>
        <w:tc>
          <w:tcPr>
            <w:tcW w:w="138"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r>
              <w:rPr>
                <w:sz w:val="14"/>
                <w:szCs w:val="14"/>
              </w:rPr>
              <w:t>7</w:t>
            </w:r>
          </w:p>
        </w:tc>
        <w:tc>
          <w:tcPr>
            <w:tcW w:w="241"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r>
              <w:rPr>
                <w:sz w:val="14"/>
                <w:szCs w:val="14"/>
              </w:rPr>
              <w:t>8</w:t>
            </w:r>
          </w:p>
        </w:tc>
        <w:tc>
          <w:tcPr>
            <w:tcW w:w="219"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r>
              <w:rPr>
                <w:sz w:val="14"/>
                <w:szCs w:val="14"/>
              </w:rPr>
              <w:t>9</w:t>
            </w:r>
          </w:p>
        </w:tc>
        <w:tc>
          <w:tcPr>
            <w:tcW w:w="457" w:type="pct"/>
            <w:tcBorders>
              <w:top w:val="single" w:sz="4" w:space="0" w:color="auto"/>
              <w:left w:val="single" w:sz="4" w:space="0" w:color="auto"/>
              <w:bottom w:val="single" w:sz="4" w:space="0" w:color="auto"/>
              <w:right w:val="single" w:sz="4" w:space="0" w:color="auto"/>
            </w:tcBorders>
            <w:noWrap/>
            <w:vAlign w:val="bottom"/>
          </w:tcPr>
          <w:p w:rsidR="000F44B9" w:rsidRDefault="000F44B9" w:rsidP="00613B2C">
            <w:pPr>
              <w:jc w:val="center"/>
              <w:rPr>
                <w:sz w:val="14"/>
                <w:szCs w:val="14"/>
              </w:rPr>
            </w:pPr>
            <w:r>
              <w:rPr>
                <w:sz w:val="14"/>
                <w:szCs w:val="14"/>
              </w:rPr>
              <w:t>10</w:t>
            </w:r>
          </w:p>
        </w:tc>
        <w:tc>
          <w:tcPr>
            <w:tcW w:w="381" w:type="pct"/>
            <w:tcBorders>
              <w:top w:val="single" w:sz="4" w:space="0" w:color="auto"/>
              <w:left w:val="single" w:sz="4" w:space="0" w:color="auto"/>
              <w:bottom w:val="single" w:sz="4" w:space="0" w:color="auto"/>
              <w:right w:val="single" w:sz="4" w:space="0" w:color="auto"/>
            </w:tcBorders>
            <w:noWrap/>
            <w:vAlign w:val="bottom"/>
          </w:tcPr>
          <w:p w:rsidR="000F44B9" w:rsidRDefault="000F44B9" w:rsidP="00613B2C">
            <w:pPr>
              <w:jc w:val="center"/>
              <w:rPr>
                <w:sz w:val="14"/>
                <w:szCs w:val="14"/>
              </w:rPr>
            </w:pPr>
            <w:r>
              <w:rPr>
                <w:sz w:val="14"/>
                <w:szCs w:val="14"/>
              </w:rPr>
              <w:t>11</w:t>
            </w:r>
          </w:p>
        </w:tc>
      </w:tr>
      <w:tr w:rsidR="000F44B9" w:rsidTr="00616AD4">
        <w:trPr>
          <w:trHeight w:val="253"/>
        </w:trPr>
        <w:tc>
          <w:tcPr>
            <w:tcW w:w="1347"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p>
        </w:tc>
        <w:tc>
          <w:tcPr>
            <w:tcW w:w="693" w:type="pct"/>
            <w:gridSpan w:val="2"/>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b/>
                <w:bCs/>
              </w:rPr>
            </w:pPr>
            <w:r>
              <w:rPr>
                <w:b/>
                <w:bCs/>
              </w:rPr>
              <w:t>Структура и объем ОП</w:t>
            </w:r>
          </w:p>
          <w:p w:rsidR="000F44B9" w:rsidRDefault="000F44B9" w:rsidP="00613B2C">
            <w:pPr>
              <w:jc w:val="center"/>
              <w:rPr>
                <w:sz w:val="14"/>
                <w:szCs w:val="14"/>
              </w:rPr>
            </w:pP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vertAlign w:val="superscript"/>
              </w:rPr>
            </w:pPr>
            <w:r>
              <w:rPr>
                <w:b/>
              </w:rPr>
              <w:t>722,5-788,5</w:t>
            </w:r>
            <w:r>
              <w:rPr>
                <w:b/>
                <w:vertAlign w:val="superscript"/>
              </w:rPr>
              <w:t>1)</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rPr>
            </w:pPr>
            <w:r>
              <w:rPr>
                <w:b/>
              </w:rPr>
              <w:t>363-396</w:t>
            </w:r>
          </w:p>
        </w:tc>
        <w:tc>
          <w:tcPr>
            <w:tcW w:w="533" w:type="pct"/>
            <w:gridSpan w:val="5"/>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vertAlign w:val="superscript"/>
              </w:rPr>
            </w:pPr>
            <w:r>
              <w:rPr>
                <w:b/>
              </w:rPr>
              <w:t>359,5-392,5</w:t>
            </w:r>
          </w:p>
        </w:tc>
        <w:tc>
          <w:tcPr>
            <w:tcW w:w="241"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p>
        </w:tc>
        <w:tc>
          <w:tcPr>
            <w:tcW w:w="219"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p>
        </w:tc>
        <w:tc>
          <w:tcPr>
            <w:tcW w:w="838" w:type="pct"/>
            <w:gridSpan w:val="2"/>
            <w:tcBorders>
              <w:top w:val="single" w:sz="4" w:space="0" w:color="auto"/>
              <w:left w:val="single" w:sz="4" w:space="0" w:color="auto"/>
              <w:bottom w:val="single" w:sz="4" w:space="0" w:color="auto"/>
              <w:right w:val="single" w:sz="4" w:space="0" w:color="auto"/>
            </w:tcBorders>
            <w:noWrap/>
            <w:vAlign w:val="bottom"/>
          </w:tcPr>
          <w:p w:rsidR="000F44B9" w:rsidRDefault="000F44B9" w:rsidP="00613B2C">
            <w:pPr>
              <w:jc w:val="center"/>
              <w:rPr>
                <w:sz w:val="14"/>
                <w:szCs w:val="14"/>
              </w:rPr>
            </w:pPr>
          </w:p>
        </w:tc>
      </w:tr>
      <w:tr w:rsidR="000F44B9" w:rsidTr="00616AD4">
        <w:trPr>
          <w:trHeight w:val="253"/>
        </w:trPr>
        <w:tc>
          <w:tcPr>
            <w:tcW w:w="1347"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p>
        </w:tc>
        <w:tc>
          <w:tcPr>
            <w:tcW w:w="69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Обязательная часть</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rPr>
            </w:pPr>
            <w:r>
              <w:rPr>
                <w:b/>
              </w:rPr>
              <w:t>722,5</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rPr>
            </w:pPr>
            <w:r>
              <w:rPr>
                <w:b/>
              </w:rPr>
              <w:t>363</w:t>
            </w:r>
          </w:p>
        </w:tc>
        <w:tc>
          <w:tcPr>
            <w:tcW w:w="533" w:type="pct"/>
            <w:gridSpan w:val="5"/>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rPr>
            </w:pPr>
            <w:r>
              <w:rPr>
                <w:b/>
              </w:rPr>
              <w:t>359,5</w:t>
            </w:r>
          </w:p>
        </w:tc>
        <w:tc>
          <w:tcPr>
            <w:tcW w:w="241"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p>
        </w:tc>
        <w:tc>
          <w:tcPr>
            <w:tcW w:w="219" w:type="pct"/>
            <w:tcBorders>
              <w:top w:val="single" w:sz="4" w:space="0" w:color="auto"/>
              <w:left w:val="single" w:sz="4" w:space="0" w:color="auto"/>
              <w:bottom w:val="single" w:sz="4" w:space="0" w:color="auto"/>
              <w:right w:val="single" w:sz="4" w:space="0" w:color="auto"/>
            </w:tcBorders>
            <w:vAlign w:val="bottom"/>
          </w:tcPr>
          <w:p w:rsidR="000F44B9" w:rsidRDefault="000F44B9" w:rsidP="00613B2C">
            <w:pPr>
              <w:jc w:val="center"/>
              <w:rPr>
                <w:sz w:val="14"/>
                <w:szCs w:val="14"/>
              </w:rPr>
            </w:pPr>
          </w:p>
        </w:tc>
        <w:tc>
          <w:tcPr>
            <w:tcW w:w="838" w:type="pct"/>
            <w:gridSpan w:val="2"/>
            <w:tcBorders>
              <w:top w:val="single" w:sz="4" w:space="0" w:color="auto"/>
              <w:left w:val="single" w:sz="4" w:space="0" w:color="auto"/>
              <w:bottom w:val="single" w:sz="4" w:space="0" w:color="auto"/>
              <w:right w:val="single" w:sz="4" w:space="0" w:color="auto"/>
            </w:tcBorders>
            <w:noWrap/>
            <w:vAlign w:val="bottom"/>
          </w:tcPr>
          <w:p w:rsidR="000F44B9" w:rsidRDefault="000F44B9" w:rsidP="00613B2C">
            <w:pPr>
              <w:jc w:val="center"/>
            </w:pPr>
            <w:r>
              <w:t>Недельная нагрузка в часах</w:t>
            </w:r>
          </w:p>
        </w:tc>
      </w:tr>
      <w:tr w:rsidR="000F44B9" w:rsidTr="00616AD4">
        <w:trPr>
          <w:trHeight w:val="315"/>
        </w:trPr>
        <w:tc>
          <w:tcPr>
            <w:tcW w:w="134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ПО.01.</w:t>
            </w:r>
          </w:p>
        </w:tc>
        <w:tc>
          <w:tcPr>
            <w:tcW w:w="69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Художественное творчество</w:t>
            </w:r>
          </w:p>
        </w:tc>
        <w:tc>
          <w:tcPr>
            <w:tcW w:w="43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color w:val="8DB3E2"/>
              </w:rPr>
            </w:pPr>
            <w:r>
              <w:rPr>
                <w:b/>
                <w:bCs/>
                <w:iCs/>
              </w:rPr>
              <w:t>594</w:t>
            </w:r>
          </w:p>
        </w:tc>
        <w:tc>
          <w:tcPr>
            <w:tcW w:w="696"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330</w:t>
            </w:r>
          </w:p>
        </w:tc>
        <w:tc>
          <w:tcPr>
            <w:tcW w:w="13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sz w:val="28"/>
                <w:szCs w:val="28"/>
              </w:rPr>
            </w:pPr>
          </w:p>
        </w:tc>
        <w:tc>
          <w:tcPr>
            <w:tcW w:w="256"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r>
              <w:rPr>
                <w:b/>
                <w:bCs/>
                <w:iCs/>
              </w:rPr>
              <w:t>264</w:t>
            </w:r>
          </w:p>
        </w:tc>
        <w:tc>
          <w:tcPr>
            <w:tcW w:w="138"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p>
        </w:tc>
        <w:tc>
          <w:tcPr>
            <w:tcW w:w="241" w:type="pct"/>
            <w:tcBorders>
              <w:top w:val="single" w:sz="4" w:space="0" w:color="auto"/>
              <w:left w:val="single" w:sz="4" w:space="0" w:color="auto"/>
              <w:bottom w:val="single" w:sz="4" w:space="0" w:color="auto"/>
              <w:right w:val="single" w:sz="4" w:space="0" w:color="auto"/>
            </w:tcBorders>
            <w:shd w:val="clear" w:color="auto" w:fill="E6E6E6"/>
          </w:tcPr>
          <w:p w:rsidR="000F44B9" w:rsidRDefault="000F44B9" w:rsidP="00613B2C">
            <w:pPr>
              <w:jc w:val="center"/>
              <w:rPr>
                <w:b/>
                <w:bCs/>
                <w:iCs/>
                <w:sz w:val="28"/>
                <w:szCs w:val="28"/>
              </w:rP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sz w:val="28"/>
                <w:szCs w:val="28"/>
              </w:rPr>
            </w:pPr>
          </w:p>
        </w:tc>
        <w:tc>
          <w:tcPr>
            <w:tcW w:w="45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sz w:val="20"/>
              </w:rPr>
            </w:pPr>
          </w:p>
        </w:tc>
        <w:tc>
          <w:tcPr>
            <w:tcW w:w="381"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sz w:val="20"/>
              </w:rPr>
            </w:pPr>
          </w:p>
        </w:tc>
      </w:tr>
      <w:tr w:rsidR="000F44B9" w:rsidTr="00616AD4">
        <w:trPr>
          <w:trHeight w:val="300"/>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ПО.01.УП.01.</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r>
              <w:t xml:space="preserve">Основы изобразительной грамоты и рисование </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color w:val="8DB3E2"/>
              </w:rPr>
            </w:pPr>
            <w:r>
              <w:rPr>
                <w:color w:val="8DB3E2"/>
              </w:rPr>
              <w:t>-</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w:t>
            </w: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r>
      <w:tr w:rsidR="000F44B9" w:rsidTr="00616AD4">
        <w:trPr>
          <w:trHeight w:val="300"/>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ПО.01.УП.02.</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r>
              <w:t xml:space="preserve">Прикладное творчество </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color w:val="8DB3E2"/>
              </w:rPr>
            </w:pPr>
            <w:r>
              <w:rPr>
                <w:color w:val="8DB3E2"/>
              </w:rPr>
              <w:t>-</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w:t>
            </w: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r>
      <w:tr w:rsidR="000F44B9" w:rsidTr="00616AD4">
        <w:trPr>
          <w:trHeight w:val="300"/>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ПО.01.УП.03.</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r>
              <w:t>Лепка</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color w:val="8DB3E2"/>
              </w:rPr>
            </w:pPr>
            <w:r>
              <w:rPr>
                <w:color w:val="8DB3E2"/>
              </w:rPr>
              <w:t>-</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w:t>
            </w: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r>
      <w:tr w:rsidR="000F44B9" w:rsidTr="00616AD4">
        <w:trPr>
          <w:trHeight w:val="300"/>
        </w:trPr>
        <w:tc>
          <w:tcPr>
            <w:tcW w:w="1347" w:type="pct"/>
            <w:tcBorders>
              <w:top w:val="single" w:sz="4" w:space="0" w:color="auto"/>
              <w:left w:val="single" w:sz="4" w:space="0" w:color="auto"/>
              <w:bottom w:val="single" w:sz="4" w:space="0" w:color="auto"/>
              <w:right w:val="single" w:sz="4" w:space="0" w:color="auto"/>
            </w:tcBorders>
          </w:tcPr>
          <w:p w:rsidR="000F44B9" w:rsidRDefault="000F44B9" w:rsidP="00613B2C">
            <w:r>
              <w:t>ПО.01.УП.04.</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vertAlign w:val="superscript"/>
              </w:rPr>
            </w:pPr>
            <w:r>
              <w:t>Живопись</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198</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99</w:t>
            </w: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99</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18</w:t>
            </w: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r>
              <w:rPr>
                <w:rFonts w:ascii="Symbol" w:hAnsi="Symbol" w:cs="Arial CYR"/>
              </w:rPr>
              <w:t></w:t>
            </w: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3</w:t>
            </w:r>
          </w:p>
        </w:tc>
      </w:tr>
      <w:tr w:rsidR="000F44B9" w:rsidTr="00616AD4">
        <w:trPr>
          <w:trHeight w:val="300"/>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ПО.01.УП.05.</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vertAlign w:val="superscript"/>
              </w:rPr>
            </w:pPr>
            <w:r>
              <w:t xml:space="preserve">Рисунок  </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color w:val="8DB3E2"/>
              </w:rPr>
            </w:pPr>
            <w:r>
              <w:t>198</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99</w:t>
            </w: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99</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17</w:t>
            </w: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3</w:t>
            </w: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3</w:t>
            </w:r>
          </w:p>
        </w:tc>
      </w:tr>
      <w:tr w:rsidR="000F44B9" w:rsidTr="00616AD4">
        <w:trPr>
          <w:trHeight w:val="300"/>
        </w:trPr>
        <w:tc>
          <w:tcPr>
            <w:tcW w:w="1347" w:type="pct"/>
            <w:tcBorders>
              <w:top w:val="single" w:sz="4" w:space="0" w:color="auto"/>
              <w:left w:val="single" w:sz="4" w:space="0" w:color="auto"/>
              <w:bottom w:val="single" w:sz="4" w:space="0" w:color="auto"/>
              <w:right w:val="single" w:sz="4" w:space="0" w:color="auto"/>
            </w:tcBorders>
          </w:tcPr>
          <w:p w:rsidR="000F44B9" w:rsidRDefault="000F44B9" w:rsidP="00613B2C">
            <w:r>
              <w:t>ПО.01.УП.06.</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bCs/>
                <w:iCs/>
              </w:rPr>
            </w:pPr>
            <w:r>
              <w:rPr>
                <w:bCs/>
                <w:iCs/>
              </w:rPr>
              <w:t>Композиция станковая</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iCs/>
              </w:rPr>
            </w:pPr>
            <w:r>
              <w:rPr>
                <w:bCs/>
                <w:iCs/>
              </w:rPr>
              <w:t>198</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iCs/>
              </w:rPr>
            </w:pPr>
            <w:r>
              <w:rPr>
                <w:bCs/>
                <w:iCs/>
              </w:rPr>
              <w:t>132</w:t>
            </w: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iCs/>
              </w:rP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iCs/>
              </w:rPr>
            </w:pPr>
            <w:r>
              <w:rPr>
                <w:bCs/>
                <w:iCs/>
              </w:rPr>
              <w:t>66</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iCs/>
              </w:rPr>
            </w:pPr>
          </w:p>
        </w:tc>
        <w:tc>
          <w:tcPr>
            <w:tcW w:w="241" w:type="pct"/>
            <w:tcBorders>
              <w:top w:val="single" w:sz="4" w:space="0" w:color="auto"/>
              <w:left w:val="single" w:sz="4" w:space="0" w:color="auto"/>
              <w:bottom w:val="single" w:sz="4" w:space="0" w:color="auto"/>
              <w:right w:val="single" w:sz="4" w:space="0" w:color="auto"/>
            </w:tcBorders>
            <w:shd w:val="clear" w:color="auto" w:fill="E6E6E6"/>
          </w:tcPr>
          <w:p w:rsidR="000F44B9" w:rsidRDefault="000F44B9" w:rsidP="00613B2C">
            <w:pPr>
              <w:jc w:val="center"/>
              <w:rPr>
                <w:bCs/>
                <w:iCs/>
              </w:rPr>
            </w:pPr>
            <w:r>
              <w:rPr>
                <w:bCs/>
                <w:iCs/>
              </w:rPr>
              <w:t>17</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bottom"/>
          </w:tcPr>
          <w:p w:rsidR="000F44B9" w:rsidRDefault="000F44B9" w:rsidP="00613B2C">
            <w:pPr>
              <w:jc w:val="center"/>
              <w:rPr>
                <w:b/>
                <w:bCs/>
                <w:iCs/>
              </w:rPr>
            </w:pP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iCs/>
              </w:rPr>
            </w:pPr>
            <w:r>
              <w:rPr>
                <w:bCs/>
                <w:iCs/>
              </w:rPr>
              <w:t>2</w:t>
            </w: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iCs/>
              </w:rPr>
            </w:pPr>
            <w:r>
              <w:rPr>
                <w:bCs/>
                <w:iCs/>
              </w:rPr>
              <w:t>2</w:t>
            </w:r>
          </w:p>
        </w:tc>
      </w:tr>
      <w:tr w:rsidR="000F44B9" w:rsidTr="00616AD4">
        <w:trPr>
          <w:trHeight w:val="315"/>
        </w:trPr>
        <w:tc>
          <w:tcPr>
            <w:tcW w:w="134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ПО.02.</w:t>
            </w:r>
          </w:p>
        </w:tc>
        <w:tc>
          <w:tcPr>
            <w:tcW w:w="69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История искусств</w:t>
            </w:r>
          </w:p>
        </w:tc>
        <w:tc>
          <w:tcPr>
            <w:tcW w:w="43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82,5</w:t>
            </w:r>
          </w:p>
        </w:tc>
        <w:tc>
          <w:tcPr>
            <w:tcW w:w="696"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33</w:t>
            </w:r>
          </w:p>
        </w:tc>
        <w:tc>
          <w:tcPr>
            <w:tcW w:w="13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p>
        </w:tc>
        <w:tc>
          <w:tcPr>
            <w:tcW w:w="256"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r>
              <w:rPr>
                <w:b/>
                <w:bCs/>
                <w:iCs/>
              </w:rPr>
              <w:t>49,5</w:t>
            </w:r>
          </w:p>
        </w:tc>
        <w:tc>
          <w:tcPr>
            <w:tcW w:w="138"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p>
        </w:tc>
        <w:tc>
          <w:tcPr>
            <w:tcW w:w="241" w:type="pct"/>
            <w:tcBorders>
              <w:top w:val="single" w:sz="4" w:space="0" w:color="auto"/>
              <w:left w:val="single" w:sz="4" w:space="0" w:color="auto"/>
              <w:bottom w:val="single" w:sz="4" w:space="0" w:color="auto"/>
              <w:right w:val="single" w:sz="4" w:space="0" w:color="auto"/>
            </w:tcBorders>
            <w:shd w:val="clear" w:color="auto" w:fill="E6E6E6"/>
          </w:tcPr>
          <w:p w:rsidR="000F44B9" w:rsidRDefault="000F44B9" w:rsidP="00613B2C">
            <w:pPr>
              <w:jc w:val="center"/>
              <w:rPr>
                <w:b/>
                <w:bCs/>
                <w:iCs/>
              </w:rP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bottom"/>
          </w:tcPr>
          <w:p w:rsidR="000F44B9" w:rsidRDefault="000F44B9" w:rsidP="00613B2C">
            <w:pPr>
              <w:jc w:val="center"/>
              <w:rPr>
                <w:b/>
                <w:bCs/>
                <w:iCs/>
              </w:rPr>
            </w:pPr>
          </w:p>
        </w:tc>
        <w:tc>
          <w:tcPr>
            <w:tcW w:w="45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rPr>
            </w:pPr>
            <w:r>
              <w:rPr>
                <w:b/>
                <w:bCs/>
                <w:i/>
                <w:iCs/>
              </w:rPr>
              <w:t> </w:t>
            </w:r>
          </w:p>
          <w:p w:rsidR="000F44B9" w:rsidRDefault="000F44B9" w:rsidP="00613B2C">
            <w:pPr>
              <w:jc w:val="center"/>
              <w:rPr>
                <w:b/>
                <w:bCs/>
                <w:i/>
                <w:iCs/>
              </w:rPr>
            </w:pPr>
            <w:r>
              <w:rPr>
                <w:b/>
                <w:bCs/>
                <w:i/>
                <w:iCs/>
              </w:rPr>
              <w:t> </w:t>
            </w:r>
          </w:p>
          <w:p w:rsidR="000F44B9" w:rsidRDefault="000F44B9" w:rsidP="00613B2C">
            <w:pPr>
              <w:jc w:val="center"/>
              <w:rPr>
                <w:b/>
                <w:bCs/>
                <w:i/>
                <w:iCs/>
              </w:rPr>
            </w:pPr>
            <w:r>
              <w:rPr>
                <w:b/>
                <w:bCs/>
                <w:i/>
                <w:iCs/>
              </w:rPr>
              <w:t> </w:t>
            </w:r>
          </w:p>
          <w:p w:rsidR="000F44B9" w:rsidRDefault="000F44B9" w:rsidP="00613B2C">
            <w:pPr>
              <w:jc w:val="center"/>
              <w:rPr>
                <w:b/>
                <w:bCs/>
                <w:i/>
                <w:iCs/>
              </w:rPr>
            </w:pPr>
            <w:r>
              <w:rPr>
                <w:b/>
                <w:bCs/>
                <w:i/>
                <w:iCs/>
              </w:rPr>
              <w:t> </w:t>
            </w:r>
          </w:p>
        </w:tc>
        <w:tc>
          <w:tcPr>
            <w:tcW w:w="381"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rPr>
            </w:pPr>
            <w:r>
              <w:rPr>
                <w:b/>
                <w:bCs/>
                <w:i/>
                <w:iCs/>
              </w:rPr>
              <w:t> </w:t>
            </w:r>
          </w:p>
          <w:p w:rsidR="000F44B9" w:rsidRDefault="000F44B9" w:rsidP="00613B2C">
            <w:pPr>
              <w:jc w:val="center"/>
              <w:rPr>
                <w:b/>
                <w:bCs/>
                <w:i/>
                <w:iCs/>
              </w:rPr>
            </w:pPr>
            <w:r>
              <w:rPr>
                <w:b/>
                <w:bCs/>
                <w:i/>
                <w:iCs/>
              </w:rPr>
              <w:t> </w:t>
            </w:r>
          </w:p>
          <w:p w:rsidR="000F44B9" w:rsidRDefault="000F44B9" w:rsidP="00613B2C">
            <w:pPr>
              <w:jc w:val="center"/>
              <w:rPr>
                <w:b/>
                <w:bCs/>
                <w:i/>
                <w:iCs/>
              </w:rPr>
            </w:pPr>
            <w:r>
              <w:rPr>
                <w:b/>
                <w:bCs/>
                <w:i/>
                <w:iCs/>
              </w:rPr>
              <w:t> </w:t>
            </w:r>
          </w:p>
          <w:p w:rsidR="000F44B9" w:rsidRDefault="000F44B9" w:rsidP="00613B2C">
            <w:pPr>
              <w:jc w:val="center"/>
              <w:rPr>
                <w:b/>
                <w:bCs/>
                <w:i/>
                <w:iCs/>
              </w:rPr>
            </w:pPr>
            <w:r>
              <w:rPr>
                <w:b/>
                <w:bCs/>
                <w:i/>
                <w:iCs/>
              </w:rPr>
              <w:t> </w:t>
            </w:r>
          </w:p>
        </w:tc>
      </w:tr>
      <w:tr w:rsidR="000F44B9" w:rsidTr="00616AD4">
        <w:trPr>
          <w:trHeight w:val="300"/>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ПО.02.УП.01.</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r>
              <w:t>Беседы об искусстве</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r>
              <w:rPr>
                <w:rFonts w:cs="Arial CYR"/>
              </w:rPr>
              <w:t>-</w:t>
            </w: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r>
      <w:tr w:rsidR="000F44B9" w:rsidTr="00616AD4">
        <w:trPr>
          <w:trHeight w:val="300"/>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ПО.02.УП.01.</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r>
              <w:t>История изобразительного искусства</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82,5</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33</w:t>
            </w: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49,5</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17</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cs="Arial CYR"/>
              </w:rPr>
            </w:pPr>
            <w:r>
              <w:rPr>
                <w:rFonts w:cs="Arial CYR"/>
              </w:rPr>
              <w:t>1,5</w:t>
            </w: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1,5</w:t>
            </w:r>
          </w:p>
        </w:tc>
      </w:tr>
      <w:tr w:rsidR="000F44B9" w:rsidTr="00616AD4">
        <w:trPr>
          <w:trHeight w:val="300"/>
        </w:trPr>
        <w:tc>
          <w:tcPr>
            <w:tcW w:w="2040"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Аудиторная нагрузка по двум предметным областям:</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p>
        </w:tc>
        <w:tc>
          <w:tcPr>
            <w:tcW w:w="533" w:type="pct"/>
            <w:gridSpan w:val="5"/>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313,5</w:t>
            </w: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rPr>
            </w:pPr>
            <w:r>
              <w:rPr>
                <w:b/>
              </w:rPr>
              <w:t>9,5</w:t>
            </w:r>
          </w:p>
        </w:tc>
      </w:tr>
      <w:tr w:rsidR="000F44B9" w:rsidTr="00616AD4">
        <w:trPr>
          <w:trHeight w:val="300"/>
        </w:trPr>
        <w:tc>
          <w:tcPr>
            <w:tcW w:w="2040"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Максимальная нагрузка по двум предметным областям:</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676,5</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363</w:t>
            </w:r>
          </w:p>
        </w:tc>
        <w:tc>
          <w:tcPr>
            <w:tcW w:w="533" w:type="pct"/>
            <w:gridSpan w:val="5"/>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313,5</w:t>
            </w: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rPr>
            </w:pPr>
            <w:r>
              <w:rPr>
                <w:b/>
              </w:rPr>
              <w:t>20,5</w:t>
            </w:r>
          </w:p>
        </w:tc>
      </w:tr>
      <w:tr w:rsidR="000F44B9" w:rsidTr="00616AD4">
        <w:trPr>
          <w:trHeight w:val="300"/>
        </w:trPr>
        <w:tc>
          <w:tcPr>
            <w:tcW w:w="1430"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ПО.03.</w:t>
            </w:r>
          </w:p>
        </w:tc>
        <w:tc>
          <w:tcPr>
            <w:tcW w:w="61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Пленэрные занятия</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28</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p>
        </w:tc>
        <w:tc>
          <w:tcPr>
            <w:tcW w:w="533" w:type="pct"/>
            <w:gridSpan w:val="5"/>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28</w:t>
            </w: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rPr>
            </w:pP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rPr>
            </w:pPr>
          </w:p>
        </w:tc>
      </w:tr>
      <w:tr w:rsidR="000F44B9" w:rsidTr="00616AD4">
        <w:trPr>
          <w:trHeight w:val="300"/>
        </w:trPr>
        <w:tc>
          <w:tcPr>
            <w:tcW w:w="1430"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rPr>
            </w:pPr>
            <w:r>
              <w:rPr>
                <w:bCs/>
              </w:rPr>
              <w:t>ПО.03.УП.01.</w:t>
            </w:r>
          </w:p>
        </w:tc>
        <w:tc>
          <w:tcPr>
            <w:tcW w:w="610"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rPr>
            </w:pPr>
            <w:r>
              <w:rPr>
                <w:bCs/>
              </w:rPr>
              <w:t>Пленэр</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rPr>
            </w:pPr>
            <w:r>
              <w:rPr>
                <w:bCs/>
              </w:rPr>
              <w:t>28</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p>
        </w:tc>
        <w:tc>
          <w:tcPr>
            <w:tcW w:w="12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Cs/>
              </w:rPr>
            </w:pPr>
            <w:r>
              <w:rPr>
                <w:bCs/>
              </w:rPr>
              <w:t>28</w:t>
            </w:r>
          </w:p>
        </w:tc>
        <w:tc>
          <w:tcPr>
            <w:tcW w:w="20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Cs/>
              </w:rPr>
            </w:pPr>
            <w:r>
              <w:rPr>
                <w:bCs/>
              </w:rPr>
              <w:t>18</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х</w:t>
            </w: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х</w:t>
            </w:r>
          </w:p>
        </w:tc>
      </w:tr>
      <w:tr w:rsidR="000F44B9" w:rsidTr="00616AD4">
        <w:trPr>
          <w:trHeight w:val="300"/>
        </w:trPr>
        <w:tc>
          <w:tcPr>
            <w:tcW w:w="2040"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Аудиторная нагрузка по трем предметным областям:</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p>
        </w:tc>
        <w:tc>
          <w:tcPr>
            <w:tcW w:w="533" w:type="pct"/>
            <w:gridSpan w:val="5"/>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341,5</w:t>
            </w: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r>
      <w:tr w:rsidR="000F44B9" w:rsidTr="00616AD4">
        <w:trPr>
          <w:trHeight w:val="300"/>
        </w:trPr>
        <w:tc>
          <w:tcPr>
            <w:tcW w:w="2040"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Максимальная нагрузка по трем предметным областям:</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704,5</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363</w:t>
            </w:r>
          </w:p>
        </w:tc>
        <w:tc>
          <w:tcPr>
            <w:tcW w:w="533" w:type="pct"/>
            <w:gridSpan w:val="5"/>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341,5</w:t>
            </w: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r>
      <w:tr w:rsidR="000F44B9" w:rsidTr="00616AD4">
        <w:trPr>
          <w:trHeight w:val="300"/>
        </w:trPr>
        <w:tc>
          <w:tcPr>
            <w:tcW w:w="2040"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Количество контрольных уроков, зачетов, экзаменов по трем предметным областям:</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p>
        </w:tc>
        <w:tc>
          <w:tcPr>
            <w:tcW w:w="533" w:type="pct"/>
            <w:gridSpan w:val="5"/>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r>
              <w:rPr>
                <w:b/>
                <w:bCs/>
              </w:rPr>
              <w:t>3</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r>
              <w:rPr>
                <w:b/>
                <w:bCs/>
              </w:rPr>
              <w:t>2</w:t>
            </w: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b/>
              </w:rPr>
            </w:pP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rPr>
            </w:pPr>
          </w:p>
        </w:tc>
      </w:tr>
      <w:tr w:rsidR="000F44B9" w:rsidTr="00616AD4">
        <w:trPr>
          <w:trHeight w:val="315"/>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В.00.</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vertAlign w:val="superscript"/>
              </w:rPr>
            </w:pPr>
            <w:r>
              <w:rPr>
                <w:b/>
                <w:bCs/>
              </w:rPr>
              <w:t>Вариативная часть</w:t>
            </w:r>
            <w:r>
              <w:rPr>
                <w:b/>
                <w:bCs/>
                <w:vertAlign w:val="superscript"/>
              </w:rPr>
              <w:t>3)</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66</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33</w:t>
            </w:r>
          </w:p>
        </w:tc>
        <w:tc>
          <w:tcPr>
            <w:tcW w:w="533" w:type="pct"/>
            <w:gridSpan w:val="5"/>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b/>
                <w:bCs/>
              </w:rPr>
            </w:pPr>
            <w:r>
              <w:rPr>
                <w:b/>
                <w:bCs/>
              </w:rPr>
              <w:t>33</w:t>
            </w:r>
          </w:p>
        </w:tc>
        <w:tc>
          <w:tcPr>
            <w:tcW w:w="241" w:type="pct"/>
            <w:tcBorders>
              <w:top w:val="single" w:sz="4" w:space="0" w:color="auto"/>
              <w:left w:val="single" w:sz="4" w:space="0" w:color="auto"/>
              <w:bottom w:val="single" w:sz="4" w:space="0" w:color="auto"/>
              <w:right w:val="single" w:sz="4" w:space="0" w:color="auto"/>
            </w:tcBorders>
            <w:shd w:val="clear" w:color="auto" w:fill="E6E6E6"/>
          </w:tcPr>
          <w:p w:rsidR="000F44B9" w:rsidRDefault="000F44B9" w:rsidP="00613B2C">
            <w:pPr>
              <w:jc w:val="center"/>
              <w:rPr>
                <w:b/>
                <w:bCs/>
              </w:rP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rPr>
            </w:pP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rPr>
                <w:rFonts w:ascii="Symbol" w:hAnsi="Symbol" w:cs="Arial CYR"/>
              </w:rPr>
            </w:pP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r>
      <w:tr w:rsidR="000F44B9" w:rsidTr="00616AD4">
        <w:trPr>
          <w:trHeight w:val="315"/>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В.01.</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vertAlign w:val="superscript"/>
              </w:rPr>
            </w:pPr>
            <w:r>
              <w:t>Скульптура</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66</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33</w:t>
            </w: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33</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r>
              <w:t>18</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c>
          <w:tcPr>
            <w:tcW w:w="381"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1</w:t>
            </w:r>
          </w:p>
        </w:tc>
      </w:tr>
      <w:tr w:rsidR="000F44B9" w:rsidTr="00616AD4">
        <w:trPr>
          <w:trHeight w:val="315"/>
        </w:trPr>
        <w:tc>
          <w:tcPr>
            <w:tcW w:w="2040"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vertAlign w:val="superscript"/>
              </w:rPr>
            </w:pPr>
            <w:r>
              <w:rPr>
                <w:b/>
                <w:bCs/>
                <w:iCs/>
              </w:rPr>
              <w:t>Всего аудиторная нагрузка с учетом вариативной части:</w:t>
            </w:r>
            <w:r>
              <w:rPr>
                <w:b/>
                <w:bCs/>
                <w:iCs/>
                <w:vertAlign w:val="superscript"/>
              </w:rPr>
              <w:t>5)</w:t>
            </w:r>
          </w:p>
        </w:tc>
        <w:tc>
          <w:tcPr>
            <w:tcW w:w="43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696"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533"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r>
              <w:rPr>
                <w:b/>
                <w:bCs/>
                <w:iCs/>
              </w:rPr>
              <w:t>374,5</w:t>
            </w: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p>
        </w:tc>
        <w:tc>
          <w:tcPr>
            <w:tcW w:w="45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10,5</w:t>
            </w:r>
          </w:p>
        </w:tc>
        <w:tc>
          <w:tcPr>
            <w:tcW w:w="381"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10,5</w:t>
            </w:r>
          </w:p>
        </w:tc>
      </w:tr>
      <w:tr w:rsidR="000F44B9" w:rsidTr="00616AD4">
        <w:trPr>
          <w:trHeight w:val="315"/>
        </w:trPr>
        <w:tc>
          <w:tcPr>
            <w:tcW w:w="2040"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vertAlign w:val="superscript"/>
              </w:rPr>
            </w:pPr>
            <w:r>
              <w:rPr>
                <w:b/>
                <w:bCs/>
                <w:iCs/>
              </w:rPr>
              <w:t>Всего максимальная нагрузка с учетом вариативной части:</w:t>
            </w:r>
            <w:r>
              <w:rPr>
                <w:b/>
                <w:bCs/>
                <w:iCs/>
                <w:vertAlign w:val="superscript"/>
              </w:rPr>
              <w:t>5)</w:t>
            </w:r>
          </w:p>
        </w:tc>
        <w:tc>
          <w:tcPr>
            <w:tcW w:w="43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770,5</w:t>
            </w:r>
          </w:p>
        </w:tc>
        <w:tc>
          <w:tcPr>
            <w:tcW w:w="696"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396</w:t>
            </w:r>
          </w:p>
        </w:tc>
        <w:tc>
          <w:tcPr>
            <w:tcW w:w="533"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r>
              <w:rPr>
                <w:b/>
                <w:bCs/>
                <w:iCs/>
              </w:rPr>
              <w:t>374,5</w:t>
            </w: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p>
        </w:tc>
        <w:tc>
          <w:tcPr>
            <w:tcW w:w="45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22,5</w:t>
            </w:r>
          </w:p>
        </w:tc>
        <w:tc>
          <w:tcPr>
            <w:tcW w:w="381"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22,5</w:t>
            </w:r>
          </w:p>
        </w:tc>
      </w:tr>
      <w:tr w:rsidR="000F44B9" w:rsidTr="00616AD4">
        <w:trPr>
          <w:trHeight w:val="315"/>
        </w:trPr>
        <w:tc>
          <w:tcPr>
            <w:tcW w:w="2040"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Всего количество контрольных уроков, зачетов, экзаменов:</w:t>
            </w:r>
          </w:p>
        </w:tc>
        <w:tc>
          <w:tcPr>
            <w:tcW w:w="43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696"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533"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r>
              <w:rPr>
                <w:b/>
                <w:bCs/>
                <w:iCs/>
              </w:rPr>
              <w:t>4</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r>
              <w:rPr>
                <w:b/>
                <w:bCs/>
                <w:iCs/>
              </w:rPr>
              <w:t>2</w:t>
            </w:r>
          </w:p>
        </w:tc>
        <w:tc>
          <w:tcPr>
            <w:tcW w:w="45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381"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r>
      <w:tr w:rsidR="000F44B9" w:rsidTr="00616AD4">
        <w:trPr>
          <w:trHeight w:val="315"/>
        </w:trPr>
        <w:tc>
          <w:tcPr>
            <w:tcW w:w="134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К.04.00.</w:t>
            </w:r>
          </w:p>
        </w:tc>
        <w:tc>
          <w:tcPr>
            <w:tcW w:w="69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vertAlign w:val="superscript"/>
              </w:rPr>
            </w:pPr>
            <w:r>
              <w:rPr>
                <w:b/>
                <w:bCs/>
                <w:iCs/>
              </w:rPr>
              <w:t>Консультации</w:t>
            </w:r>
            <w:r>
              <w:rPr>
                <w:b/>
                <w:bCs/>
                <w:iCs/>
                <w:vertAlign w:val="superscript"/>
              </w:rPr>
              <w:t>6)</w:t>
            </w:r>
          </w:p>
        </w:tc>
        <w:tc>
          <w:tcPr>
            <w:tcW w:w="43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18</w:t>
            </w:r>
          </w:p>
        </w:tc>
        <w:tc>
          <w:tcPr>
            <w:tcW w:w="696"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533"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r>
              <w:rPr>
                <w:b/>
                <w:bCs/>
                <w:iCs/>
              </w:rPr>
              <w:t>18</w:t>
            </w:r>
          </w:p>
        </w:tc>
        <w:tc>
          <w:tcPr>
            <w:tcW w:w="241" w:type="pct"/>
            <w:tcBorders>
              <w:top w:val="single" w:sz="4" w:space="0" w:color="auto"/>
              <w:left w:val="single" w:sz="4" w:space="0" w:color="auto"/>
              <w:bottom w:val="single" w:sz="4" w:space="0" w:color="auto"/>
              <w:right w:val="single" w:sz="4" w:space="0" w:color="auto"/>
            </w:tcBorders>
            <w:shd w:val="clear" w:color="auto" w:fill="E6E6E6"/>
          </w:tcPr>
          <w:p w:rsidR="000F44B9" w:rsidRDefault="000F44B9" w:rsidP="00613B2C">
            <w:pPr>
              <w:jc w:val="center"/>
              <w:rPr>
                <w:b/>
                <w:bCs/>
                <w:iCs/>
              </w:rP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rPr>
                <w:b/>
                <w:bCs/>
                <w:iCs/>
              </w:rPr>
            </w:pPr>
          </w:p>
        </w:tc>
        <w:tc>
          <w:tcPr>
            <w:tcW w:w="83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
                <w:iCs/>
              </w:rPr>
            </w:pPr>
            <w:r>
              <w:rPr>
                <w:b/>
                <w:bCs/>
                <w:iCs/>
              </w:rPr>
              <w:t xml:space="preserve">Годовая нагрузка в часах </w:t>
            </w:r>
          </w:p>
        </w:tc>
      </w:tr>
      <w:tr w:rsidR="000F44B9" w:rsidTr="00616AD4">
        <w:trPr>
          <w:trHeight w:val="300"/>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К.04.01.</w:t>
            </w:r>
          </w:p>
        </w:tc>
        <w:tc>
          <w:tcPr>
            <w:tcW w:w="693" w:type="pct"/>
            <w:gridSpan w:val="2"/>
            <w:tcBorders>
              <w:top w:val="single" w:sz="4" w:space="0" w:color="auto"/>
              <w:left w:val="single" w:sz="4" w:space="0" w:color="auto"/>
              <w:bottom w:val="single" w:sz="4" w:space="0" w:color="auto"/>
              <w:right w:val="single" w:sz="4" w:space="0" w:color="auto"/>
            </w:tcBorders>
          </w:tcPr>
          <w:p w:rsidR="000F44B9" w:rsidRDefault="000F44B9" w:rsidP="00613B2C">
            <w:r>
              <w:t>Основы изобразительной грамоты и рисование</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r>
      <w:tr w:rsidR="000F44B9" w:rsidTr="00616AD4">
        <w:trPr>
          <w:trHeight w:val="300"/>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К.04.02.</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r>
              <w:t>Прикладное творчество</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r>
      <w:tr w:rsidR="000F44B9" w:rsidTr="00616AD4">
        <w:trPr>
          <w:trHeight w:val="300"/>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К.04.03</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rPr>
                <w:vertAlign w:val="superscript"/>
              </w:rPr>
            </w:pPr>
            <w:r>
              <w:t>Лепка</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r>
      <w:tr w:rsidR="000F44B9" w:rsidTr="00616AD4">
        <w:trPr>
          <w:trHeight w:val="300"/>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К.04.04.</w:t>
            </w:r>
          </w:p>
        </w:tc>
        <w:tc>
          <w:tcPr>
            <w:tcW w:w="693" w:type="pct"/>
            <w:gridSpan w:val="2"/>
            <w:tcBorders>
              <w:top w:val="single" w:sz="4" w:space="0" w:color="auto"/>
              <w:left w:val="single" w:sz="4" w:space="0" w:color="auto"/>
              <w:bottom w:val="single" w:sz="4" w:space="0" w:color="auto"/>
              <w:right w:val="single" w:sz="4" w:space="0" w:color="auto"/>
            </w:tcBorders>
          </w:tcPr>
          <w:p w:rsidR="000F44B9" w:rsidRDefault="000F44B9" w:rsidP="00613B2C">
            <w:r>
              <w:t>Живопись</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w:t>
            </w:r>
          </w:p>
        </w:tc>
      </w:tr>
      <w:tr w:rsidR="000F44B9" w:rsidTr="00616AD4">
        <w:trPr>
          <w:trHeight w:val="300"/>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К.04.05.</w:t>
            </w:r>
          </w:p>
        </w:tc>
        <w:tc>
          <w:tcPr>
            <w:tcW w:w="693" w:type="pct"/>
            <w:gridSpan w:val="2"/>
            <w:tcBorders>
              <w:top w:val="single" w:sz="4" w:space="0" w:color="auto"/>
              <w:left w:val="single" w:sz="4" w:space="0" w:color="auto"/>
              <w:bottom w:val="single" w:sz="4" w:space="0" w:color="auto"/>
              <w:right w:val="single" w:sz="4" w:space="0" w:color="auto"/>
            </w:tcBorders>
          </w:tcPr>
          <w:p w:rsidR="000F44B9" w:rsidRDefault="000F44B9" w:rsidP="00613B2C">
            <w:r>
              <w:rPr>
                <w:bCs/>
              </w:rPr>
              <w:t>Рисунок</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4</w:t>
            </w:r>
          </w:p>
        </w:tc>
      </w:tr>
      <w:tr w:rsidR="000F44B9" w:rsidTr="00616AD4">
        <w:trPr>
          <w:trHeight w:val="167"/>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К.04.06.</w:t>
            </w:r>
          </w:p>
        </w:tc>
        <w:tc>
          <w:tcPr>
            <w:tcW w:w="693" w:type="pct"/>
            <w:gridSpan w:val="2"/>
            <w:tcBorders>
              <w:top w:val="single" w:sz="4" w:space="0" w:color="auto"/>
              <w:left w:val="single" w:sz="4" w:space="0" w:color="auto"/>
              <w:bottom w:val="single" w:sz="4" w:space="0" w:color="auto"/>
              <w:right w:val="single" w:sz="4" w:space="0" w:color="auto"/>
            </w:tcBorders>
          </w:tcPr>
          <w:p w:rsidR="000F44B9" w:rsidRDefault="000F44B9" w:rsidP="00613B2C">
            <w:pPr>
              <w:spacing w:line="280" w:lineRule="exact"/>
              <w:ind w:right="686"/>
              <w:jc w:val="both"/>
              <w:rPr>
                <w:color w:val="000000"/>
              </w:rPr>
            </w:pPr>
            <w:r>
              <w:rPr>
                <w:color w:val="000000"/>
              </w:rPr>
              <w:t xml:space="preserve">Композиция станковая </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8</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8</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8</w:t>
            </w:r>
          </w:p>
        </w:tc>
      </w:tr>
      <w:tr w:rsidR="000F44B9" w:rsidTr="00616AD4">
        <w:trPr>
          <w:trHeight w:val="300"/>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К.04.07</w:t>
            </w:r>
          </w:p>
        </w:tc>
        <w:tc>
          <w:tcPr>
            <w:tcW w:w="693" w:type="pct"/>
            <w:gridSpan w:val="2"/>
            <w:tcBorders>
              <w:top w:val="single" w:sz="4" w:space="0" w:color="auto"/>
              <w:left w:val="single" w:sz="4" w:space="0" w:color="auto"/>
              <w:bottom w:val="single" w:sz="4" w:space="0" w:color="auto"/>
              <w:right w:val="single" w:sz="4" w:space="0" w:color="auto"/>
            </w:tcBorders>
          </w:tcPr>
          <w:p w:rsidR="000F44B9" w:rsidRDefault="000F44B9" w:rsidP="00613B2C">
            <w:pPr>
              <w:spacing w:line="280" w:lineRule="exact"/>
              <w:ind w:right="686"/>
              <w:jc w:val="both"/>
            </w:pPr>
            <w:r>
              <w:t>Беседы об искусстве</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w:t>
            </w:r>
          </w:p>
        </w:tc>
      </w:tr>
      <w:tr w:rsidR="000F44B9" w:rsidTr="00616AD4">
        <w:trPr>
          <w:trHeight w:val="300"/>
        </w:trPr>
        <w:tc>
          <w:tcPr>
            <w:tcW w:w="1347"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К.04.08.</w:t>
            </w:r>
          </w:p>
        </w:tc>
        <w:tc>
          <w:tcPr>
            <w:tcW w:w="693" w:type="pct"/>
            <w:gridSpan w:val="2"/>
            <w:tcBorders>
              <w:top w:val="single" w:sz="4" w:space="0" w:color="auto"/>
              <w:left w:val="single" w:sz="4" w:space="0" w:color="auto"/>
              <w:bottom w:val="single" w:sz="4" w:space="0" w:color="auto"/>
              <w:right w:val="single" w:sz="4" w:space="0" w:color="auto"/>
            </w:tcBorders>
          </w:tcPr>
          <w:p w:rsidR="000F44B9" w:rsidRDefault="000F44B9" w:rsidP="00613B2C">
            <w:pPr>
              <w:spacing w:line="280" w:lineRule="exact"/>
              <w:ind w:right="686"/>
              <w:jc w:val="both"/>
              <w:rPr>
                <w:color w:val="000000"/>
              </w:rPr>
            </w:pPr>
            <w:r>
              <w:rPr>
                <w:color w:val="000000"/>
              </w:rPr>
              <w:t>История изобразительного искусства</w:t>
            </w:r>
          </w:p>
        </w:tc>
        <w:tc>
          <w:tcPr>
            <w:tcW w:w="433"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696"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139"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c>
          <w:tcPr>
            <w:tcW w:w="138" w:type="pct"/>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0F44B9" w:rsidRDefault="000F44B9" w:rsidP="00613B2C">
            <w:pPr>
              <w:jc w:val="cente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0F44B9" w:rsidRDefault="000F44B9" w:rsidP="00613B2C">
            <w:pPr>
              <w:jc w:val="center"/>
            </w:pPr>
            <w:r>
              <w:t>2</w:t>
            </w:r>
          </w:p>
        </w:tc>
      </w:tr>
      <w:tr w:rsidR="000F44B9" w:rsidTr="00616AD4">
        <w:trPr>
          <w:trHeight w:val="631"/>
        </w:trPr>
        <w:tc>
          <w:tcPr>
            <w:tcW w:w="134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rPr>
              <w:t>А.05.00.</w:t>
            </w:r>
          </w:p>
        </w:tc>
        <w:tc>
          <w:tcPr>
            <w:tcW w:w="69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rPr>
              <w:t>Аттестация</w:t>
            </w:r>
          </w:p>
        </w:tc>
        <w:tc>
          <w:tcPr>
            <w:tcW w:w="2960" w:type="pct"/>
            <w:gridSpan w:val="11"/>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r>
              <w:rPr>
                <w:b/>
              </w:rPr>
              <w:t>Годовой объем в неделях</w:t>
            </w:r>
          </w:p>
        </w:tc>
      </w:tr>
      <w:tr w:rsidR="000F44B9" w:rsidTr="00616AD4">
        <w:trPr>
          <w:trHeight w:val="20"/>
        </w:trPr>
        <w:tc>
          <w:tcPr>
            <w:tcW w:w="134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r>
              <w:t>ПА.05.01.</w:t>
            </w:r>
          </w:p>
        </w:tc>
        <w:tc>
          <w:tcPr>
            <w:tcW w:w="69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r>
              <w:t>Промежуточная (экзамены)</w:t>
            </w:r>
          </w:p>
        </w:tc>
        <w:tc>
          <w:tcPr>
            <w:tcW w:w="43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696"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3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pPr>
          </w:p>
        </w:tc>
        <w:tc>
          <w:tcPr>
            <w:tcW w:w="138"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pPr>
          </w:p>
        </w:tc>
        <w:tc>
          <w:tcPr>
            <w:tcW w:w="21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45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381"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r>
      <w:tr w:rsidR="000F44B9" w:rsidTr="00616AD4">
        <w:trPr>
          <w:trHeight w:val="20"/>
        </w:trPr>
        <w:tc>
          <w:tcPr>
            <w:tcW w:w="134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r>
              <w:t>ИА.05.02.</w:t>
            </w:r>
          </w:p>
        </w:tc>
        <w:tc>
          <w:tcPr>
            <w:tcW w:w="69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r>
              <w:t>Итоговая аттестация</w:t>
            </w:r>
          </w:p>
        </w:tc>
        <w:tc>
          <w:tcPr>
            <w:tcW w:w="43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r>
              <w:t xml:space="preserve">2 </w:t>
            </w:r>
          </w:p>
        </w:tc>
        <w:tc>
          <w:tcPr>
            <w:tcW w:w="696"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13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256" w:type="pct"/>
            <w:gridSpan w:val="3"/>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pPr>
          </w:p>
        </w:tc>
        <w:tc>
          <w:tcPr>
            <w:tcW w:w="138"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pPr>
          </w:p>
        </w:tc>
        <w:tc>
          <w:tcPr>
            <w:tcW w:w="241"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pPr>
          </w:p>
        </w:tc>
        <w:tc>
          <w:tcPr>
            <w:tcW w:w="21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45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r>
              <w:t>  </w:t>
            </w:r>
          </w:p>
        </w:tc>
        <w:tc>
          <w:tcPr>
            <w:tcW w:w="381"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r>
              <w:t>2 </w:t>
            </w:r>
          </w:p>
        </w:tc>
      </w:tr>
      <w:tr w:rsidR="000F44B9" w:rsidTr="00616AD4">
        <w:trPr>
          <w:trHeight w:val="113"/>
        </w:trPr>
        <w:tc>
          <w:tcPr>
            <w:tcW w:w="134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r>
              <w:rPr>
                <w:bCs/>
                <w:iCs/>
              </w:rPr>
              <w:t>ИА.05.02.01.</w:t>
            </w:r>
          </w:p>
        </w:tc>
        <w:tc>
          <w:tcPr>
            <w:tcW w:w="69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rPr>
                <w:bCs/>
                <w:iCs/>
              </w:rPr>
            </w:pPr>
            <w:r>
              <w:rPr>
                <w:bCs/>
                <w:iCs/>
              </w:rPr>
              <w:t>Композиция станковая</w:t>
            </w:r>
          </w:p>
        </w:tc>
        <w:tc>
          <w:tcPr>
            <w:tcW w:w="43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r>
              <w:rPr>
                <w:bCs/>
                <w:iCs/>
              </w:rPr>
              <w:t xml:space="preserve">1 </w:t>
            </w:r>
          </w:p>
        </w:tc>
        <w:tc>
          <w:tcPr>
            <w:tcW w:w="696"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p>
        </w:tc>
        <w:tc>
          <w:tcPr>
            <w:tcW w:w="13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p>
        </w:tc>
        <w:tc>
          <w:tcPr>
            <w:tcW w:w="256" w:type="pct"/>
            <w:gridSpan w:val="3"/>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Cs/>
                <w:iCs/>
              </w:rPr>
            </w:pPr>
          </w:p>
        </w:tc>
        <w:tc>
          <w:tcPr>
            <w:tcW w:w="138"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Cs/>
                <w:iCs/>
              </w:rPr>
            </w:pPr>
          </w:p>
        </w:tc>
        <w:tc>
          <w:tcPr>
            <w:tcW w:w="241"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Cs/>
                <w:iCs/>
              </w:rPr>
            </w:pPr>
          </w:p>
        </w:tc>
        <w:tc>
          <w:tcPr>
            <w:tcW w:w="21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p>
        </w:tc>
        <w:tc>
          <w:tcPr>
            <w:tcW w:w="45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381"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r>
      <w:tr w:rsidR="000F44B9" w:rsidTr="00616AD4">
        <w:trPr>
          <w:trHeight w:val="113"/>
        </w:trPr>
        <w:tc>
          <w:tcPr>
            <w:tcW w:w="134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r>
              <w:rPr>
                <w:bCs/>
                <w:iCs/>
              </w:rPr>
              <w:t>ИА.05.02.02.</w:t>
            </w:r>
          </w:p>
        </w:tc>
        <w:tc>
          <w:tcPr>
            <w:tcW w:w="69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rPr>
                <w:bCs/>
                <w:iCs/>
              </w:rPr>
            </w:pPr>
            <w:r>
              <w:rPr>
                <w:bCs/>
                <w:iCs/>
              </w:rPr>
              <w:t>История изобразительного искусства</w:t>
            </w:r>
          </w:p>
        </w:tc>
        <w:tc>
          <w:tcPr>
            <w:tcW w:w="43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r>
              <w:rPr>
                <w:bCs/>
                <w:iCs/>
              </w:rPr>
              <w:t>1</w:t>
            </w:r>
          </w:p>
        </w:tc>
        <w:tc>
          <w:tcPr>
            <w:tcW w:w="696"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p>
        </w:tc>
        <w:tc>
          <w:tcPr>
            <w:tcW w:w="13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p>
        </w:tc>
        <w:tc>
          <w:tcPr>
            <w:tcW w:w="256" w:type="pct"/>
            <w:gridSpan w:val="3"/>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Cs/>
                <w:iCs/>
              </w:rPr>
            </w:pPr>
          </w:p>
        </w:tc>
        <w:tc>
          <w:tcPr>
            <w:tcW w:w="138"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Cs/>
                <w:iCs/>
              </w:rPr>
            </w:pPr>
          </w:p>
        </w:tc>
        <w:tc>
          <w:tcPr>
            <w:tcW w:w="241"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Cs/>
                <w:iCs/>
              </w:rPr>
            </w:pPr>
          </w:p>
        </w:tc>
        <w:tc>
          <w:tcPr>
            <w:tcW w:w="21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Cs/>
                <w:iCs/>
              </w:rPr>
            </w:pPr>
          </w:p>
        </w:tc>
        <w:tc>
          <w:tcPr>
            <w:tcW w:w="45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381"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r>
      <w:tr w:rsidR="000F44B9" w:rsidTr="00616AD4">
        <w:trPr>
          <w:trHeight w:val="113"/>
        </w:trPr>
        <w:tc>
          <w:tcPr>
            <w:tcW w:w="2040"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vertAlign w:val="superscript"/>
              </w:rPr>
            </w:pPr>
            <w:r>
              <w:rPr>
                <w:b/>
                <w:bCs/>
                <w:iCs/>
              </w:rPr>
              <w:t>Резерв учебного времени</w:t>
            </w:r>
            <w:r>
              <w:rPr>
                <w:b/>
                <w:bCs/>
                <w:iCs/>
                <w:vertAlign w:val="superscript"/>
              </w:rPr>
              <w:t>6)</w:t>
            </w:r>
          </w:p>
        </w:tc>
        <w:tc>
          <w:tcPr>
            <w:tcW w:w="43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r>
              <w:rPr>
                <w:b/>
                <w:bCs/>
                <w:iCs/>
              </w:rPr>
              <w:t>1</w:t>
            </w:r>
          </w:p>
        </w:tc>
        <w:tc>
          <w:tcPr>
            <w:tcW w:w="696"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13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256" w:type="pct"/>
            <w:gridSpan w:val="3"/>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
                <w:bCs/>
                <w:iCs/>
              </w:rPr>
            </w:pPr>
          </w:p>
        </w:tc>
        <w:tc>
          <w:tcPr>
            <w:tcW w:w="138"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
                <w:bCs/>
                <w:iCs/>
              </w:rPr>
            </w:pPr>
          </w:p>
        </w:tc>
        <w:tc>
          <w:tcPr>
            <w:tcW w:w="241"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
                <w:bCs/>
                <w:iCs/>
              </w:rPr>
            </w:pPr>
          </w:p>
        </w:tc>
        <w:tc>
          <w:tcPr>
            <w:tcW w:w="21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rPr>
            </w:pPr>
          </w:p>
        </w:tc>
        <w:tc>
          <w:tcPr>
            <w:tcW w:w="45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c>
          <w:tcPr>
            <w:tcW w:w="381"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pPr>
          </w:p>
        </w:tc>
      </w:tr>
      <w:tr w:rsidR="000F44B9" w:rsidTr="00616AD4">
        <w:trPr>
          <w:trHeight w:val="315"/>
        </w:trPr>
        <w:tc>
          <w:tcPr>
            <w:tcW w:w="2040"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rPr>
                <w:b/>
                <w:bCs/>
                <w:iCs/>
                <w:highlight w:val="magenta"/>
              </w:rPr>
            </w:pPr>
          </w:p>
        </w:tc>
        <w:tc>
          <w:tcPr>
            <w:tcW w:w="433"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highlight w:val="magenta"/>
              </w:rPr>
            </w:pPr>
          </w:p>
        </w:tc>
        <w:tc>
          <w:tcPr>
            <w:tcW w:w="696"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highlight w:val="magenta"/>
              </w:rPr>
            </w:pPr>
          </w:p>
        </w:tc>
        <w:tc>
          <w:tcPr>
            <w:tcW w:w="13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highlight w:val="magenta"/>
              </w:rPr>
            </w:pPr>
          </w:p>
        </w:tc>
        <w:tc>
          <w:tcPr>
            <w:tcW w:w="256" w:type="pct"/>
            <w:gridSpan w:val="3"/>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
                <w:bCs/>
                <w:iCs/>
                <w:highlight w:val="magenta"/>
              </w:rPr>
            </w:pPr>
          </w:p>
        </w:tc>
        <w:tc>
          <w:tcPr>
            <w:tcW w:w="138"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
                <w:bCs/>
                <w:iCs/>
                <w:highlight w:val="magenta"/>
              </w:rPr>
            </w:pPr>
          </w:p>
        </w:tc>
        <w:tc>
          <w:tcPr>
            <w:tcW w:w="241" w:type="pct"/>
            <w:tcBorders>
              <w:top w:val="single" w:sz="4" w:space="0" w:color="auto"/>
              <w:left w:val="single" w:sz="4" w:space="0" w:color="auto"/>
              <w:bottom w:val="single" w:sz="4" w:space="0" w:color="auto"/>
              <w:right w:val="single" w:sz="4" w:space="0" w:color="auto"/>
            </w:tcBorders>
            <w:shd w:val="clear" w:color="auto" w:fill="EAEAEA"/>
          </w:tcPr>
          <w:p w:rsidR="000F44B9" w:rsidRDefault="000F44B9" w:rsidP="00613B2C">
            <w:pPr>
              <w:jc w:val="center"/>
              <w:rPr>
                <w:b/>
                <w:bCs/>
                <w:iCs/>
                <w:highlight w:val="magenta"/>
              </w:rPr>
            </w:pPr>
          </w:p>
        </w:tc>
        <w:tc>
          <w:tcPr>
            <w:tcW w:w="219"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b/>
                <w:bCs/>
                <w:iCs/>
                <w:highlight w:val="magenta"/>
              </w:rPr>
            </w:pPr>
          </w:p>
        </w:tc>
        <w:tc>
          <w:tcPr>
            <w:tcW w:w="457"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highlight w:val="magenta"/>
              </w:rPr>
            </w:pPr>
          </w:p>
        </w:tc>
        <w:tc>
          <w:tcPr>
            <w:tcW w:w="381" w:type="pct"/>
            <w:tcBorders>
              <w:top w:val="single" w:sz="4" w:space="0" w:color="auto"/>
              <w:left w:val="single" w:sz="4" w:space="0" w:color="auto"/>
              <w:bottom w:val="single" w:sz="4" w:space="0" w:color="auto"/>
              <w:right w:val="single" w:sz="4" w:space="0" w:color="auto"/>
            </w:tcBorders>
            <w:shd w:val="clear" w:color="auto" w:fill="EAEAEA"/>
            <w:vAlign w:val="center"/>
          </w:tcPr>
          <w:p w:rsidR="000F44B9" w:rsidRDefault="000F44B9" w:rsidP="00613B2C">
            <w:pPr>
              <w:jc w:val="center"/>
              <w:rPr>
                <w:highlight w:val="magenta"/>
              </w:rPr>
            </w:pPr>
          </w:p>
        </w:tc>
      </w:tr>
    </w:tbl>
    <w:p w:rsidR="000F44B9" w:rsidRDefault="000F44B9" w:rsidP="003E2EF5">
      <w:pPr>
        <w:pStyle w:val="11"/>
        <w:numPr>
          <w:ilvl w:val="0"/>
          <w:numId w:val="4"/>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0F44B9" w:rsidRDefault="000F44B9" w:rsidP="003E2EF5">
      <w:pPr>
        <w:pStyle w:val="11"/>
        <w:numPr>
          <w:ilvl w:val="0"/>
          <w:numId w:val="4"/>
        </w:numPr>
        <w:spacing w:after="0" w:line="240" w:lineRule="auto"/>
        <w:jc w:val="both"/>
        <w:rPr>
          <w:rFonts w:ascii="Times New Roman" w:hAnsi="Times New Roman"/>
          <w:bCs/>
          <w:sz w:val="24"/>
          <w:szCs w:val="24"/>
          <w:vertAlign w:val="superscript"/>
          <w:lang w:eastAsia="ru-RU"/>
        </w:rPr>
      </w:pPr>
      <w:r>
        <w:rPr>
          <w:rFonts w:ascii="Times New Roman" w:hAnsi="Times New Roman"/>
          <w:bCs/>
          <w:sz w:val="24"/>
          <w:szCs w:val="24"/>
          <w:lang w:eastAsia="ru-RU"/>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0F44B9" w:rsidRDefault="000F44B9" w:rsidP="003E2EF5">
      <w:pPr>
        <w:pStyle w:val="11"/>
        <w:numPr>
          <w:ilvl w:val="0"/>
          <w:numId w:val="4"/>
        </w:numPr>
        <w:spacing w:after="0" w:line="240" w:lineRule="auto"/>
        <w:jc w:val="both"/>
        <w:rPr>
          <w:rFonts w:ascii="Times New Roman" w:hAnsi="Times New Roman"/>
          <w:sz w:val="24"/>
          <w:szCs w:val="24"/>
        </w:rPr>
      </w:pPr>
      <w:r>
        <w:rPr>
          <w:rFonts w:ascii="Times New Roman" w:hAnsi="Times New Roman"/>
          <w:sz w:val="24"/>
          <w:szCs w:val="24"/>
        </w:rPr>
        <w:t>Занятия пленэром проводятся рассредоточено в различные периоды учебного года. Объем учебного времени, отводимого на занятия пленэром, составляет 28 часов в год.</w:t>
      </w:r>
    </w:p>
    <w:p w:rsidR="000F44B9" w:rsidRDefault="000F44B9" w:rsidP="003E2EF5">
      <w:pPr>
        <w:pStyle w:val="11"/>
        <w:numPr>
          <w:ilvl w:val="0"/>
          <w:numId w:val="4"/>
        </w:numPr>
        <w:spacing w:after="0" w:line="240" w:lineRule="auto"/>
        <w:jc w:val="both"/>
        <w:rPr>
          <w:rFonts w:ascii="Times New Roman" w:hAnsi="Times New Roman"/>
          <w:sz w:val="24"/>
          <w:szCs w:val="24"/>
          <w:vertAlign w:val="superscript"/>
          <w:lang w:eastAsia="ru-RU"/>
        </w:rPr>
      </w:pPr>
      <w:r>
        <w:rPr>
          <w:rFonts w:ascii="Times New Roman" w:hAnsi="Times New Roman" w:cs="Arial CYR"/>
          <w:sz w:val="24"/>
          <w:szCs w:val="24"/>
          <w:lang w:eastAsia="ru-RU"/>
        </w:rPr>
        <w:t>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(В.02.-В.6.) или самостоятельно определить наименования учебных предметов и их распределение по полугодиям. В любом из выбранных вариантов каждый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0F44B9" w:rsidRDefault="000F44B9" w:rsidP="003E2EF5">
      <w:pPr>
        <w:pStyle w:val="11"/>
        <w:numPr>
          <w:ilvl w:val="0"/>
          <w:numId w:val="4"/>
        </w:numPr>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Объем  максимальной нагрузки обучающихся не должен превышать 26 часов в неделю, аудиторной – 14 часов в неделю.</w:t>
      </w:r>
    </w:p>
    <w:p w:rsidR="000F44B9" w:rsidRDefault="000F44B9" w:rsidP="003E2EF5">
      <w:pPr>
        <w:pStyle w:val="11"/>
        <w:numPr>
          <w:ilvl w:val="0"/>
          <w:numId w:val="4"/>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w:t>
      </w:r>
      <w:r>
        <w:rPr>
          <w:rFonts w:ascii="Times New Roman" w:hAnsi="Times New Roman"/>
          <w:sz w:val="24"/>
          <w:szCs w:val="24"/>
        </w:rPr>
        <w:t>Резерв учебного времени устанавливается ОУ из расчета одной недели в учебном году.</w:t>
      </w:r>
      <w:r>
        <w:rPr>
          <w:sz w:val="28"/>
          <w:szCs w:val="28"/>
        </w:rPr>
        <w:t xml:space="preserve"> </w:t>
      </w:r>
      <w:r>
        <w:rPr>
          <w:rFonts w:ascii="Times New Roman" w:hAnsi="Times New Roman"/>
          <w:sz w:val="24"/>
          <w:szCs w:val="24"/>
          <w:lang w:eastAsia="ru-RU"/>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0F44B9" w:rsidRDefault="000F44B9" w:rsidP="00B712F6">
      <w:pPr>
        <w:jc w:val="both"/>
      </w:pPr>
    </w:p>
    <w:p w:rsidR="000F44B9" w:rsidRDefault="000F44B9" w:rsidP="00B712F6">
      <w:pPr>
        <w:rPr>
          <w:b/>
          <w:i/>
        </w:rPr>
      </w:pPr>
    </w:p>
    <w:p w:rsidR="000F44B9" w:rsidRDefault="000F44B9" w:rsidP="00A86E5C">
      <w:pPr>
        <w:jc w:val="center"/>
        <w:rPr>
          <w:b/>
          <w:i/>
          <w:sz w:val="28"/>
          <w:szCs w:val="28"/>
        </w:rPr>
      </w:pPr>
      <w:r>
        <w:rPr>
          <w:b/>
          <w:i/>
          <w:sz w:val="28"/>
          <w:szCs w:val="28"/>
        </w:rPr>
        <w:t>Примечание к учебному плану</w:t>
      </w:r>
    </w:p>
    <w:p w:rsidR="000F44B9" w:rsidRDefault="000F44B9" w:rsidP="00A86E5C">
      <w:pPr>
        <w:pStyle w:val="11"/>
        <w:spacing w:after="0" w:line="240" w:lineRule="auto"/>
        <w:ind w:left="852"/>
        <w:jc w:val="both"/>
        <w:rPr>
          <w:rFonts w:ascii="Times New Roman" w:hAnsi="Times New Roman"/>
          <w:sz w:val="28"/>
          <w:szCs w:val="28"/>
        </w:rPr>
      </w:pPr>
    </w:p>
    <w:p w:rsidR="000F44B9" w:rsidRPr="00A86E5C" w:rsidRDefault="000F44B9" w:rsidP="003E2EF5">
      <w:pPr>
        <w:pStyle w:val="11"/>
        <w:numPr>
          <w:ilvl w:val="0"/>
          <w:numId w:val="6"/>
        </w:numPr>
        <w:spacing w:after="0" w:line="240" w:lineRule="auto"/>
        <w:jc w:val="both"/>
        <w:rPr>
          <w:rFonts w:ascii="Times New Roman" w:hAnsi="Times New Roman"/>
          <w:sz w:val="24"/>
          <w:szCs w:val="24"/>
        </w:rPr>
      </w:pPr>
      <w:r w:rsidRPr="00A86E5C">
        <w:rPr>
          <w:rFonts w:ascii="Times New Roman" w:hAnsi="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планируется в 9 классе следующим образом:</w:t>
      </w:r>
    </w:p>
    <w:p w:rsidR="000F44B9" w:rsidRPr="00A86E5C" w:rsidRDefault="000F44B9" w:rsidP="00A86E5C">
      <w:pPr>
        <w:pStyle w:val="11"/>
        <w:spacing w:after="0" w:line="240" w:lineRule="auto"/>
        <w:ind w:left="426" w:firstLine="283"/>
        <w:jc w:val="both"/>
        <w:rPr>
          <w:rFonts w:ascii="Times New Roman" w:hAnsi="Times New Roman"/>
          <w:sz w:val="24"/>
          <w:szCs w:val="24"/>
        </w:rPr>
      </w:pPr>
    </w:p>
    <w:p w:rsidR="000F44B9" w:rsidRPr="00A86E5C" w:rsidRDefault="000F44B9" w:rsidP="00A86E5C">
      <w:pPr>
        <w:ind w:firstLine="1134"/>
        <w:jc w:val="both"/>
      </w:pPr>
      <w:r w:rsidRPr="00A86E5C">
        <w:t>Рисунок -  по 3 часа в неделю;</w:t>
      </w:r>
    </w:p>
    <w:p w:rsidR="000F44B9" w:rsidRPr="00A86E5C" w:rsidRDefault="000F44B9" w:rsidP="00A86E5C">
      <w:pPr>
        <w:ind w:firstLine="1134"/>
        <w:jc w:val="both"/>
      </w:pPr>
      <w:r w:rsidRPr="00A86E5C">
        <w:t>Живопись - по 3 часа в неделю;</w:t>
      </w:r>
    </w:p>
    <w:p w:rsidR="000F44B9" w:rsidRPr="00A86E5C" w:rsidRDefault="000F44B9" w:rsidP="00A86E5C">
      <w:pPr>
        <w:ind w:firstLine="1134"/>
        <w:jc w:val="both"/>
      </w:pPr>
      <w:r w:rsidRPr="00A86E5C">
        <w:t>Композиция станковая - по 4 часа в неделю;</w:t>
      </w:r>
    </w:p>
    <w:p w:rsidR="000F44B9" w:rsidRPr="00A86E5C" w:rsidRDefault="000F44B9" w:rsidP="00A86E5C">
      <w:pPr>
        <w:ind w:firstLine="1134"/>
      </w:pPr>
      <w:r w:rsidRPr="00A86E5C">
        <w:t>История изобразительного искусства – по 1 часу в неделю.</w:t>
      </w:r>
    </w:p>
    <w:p w:rsidR="000F44B9" w:rsidRDefault="000F44B9" w:rsidP="00A86E5C">
      <w:pPr>
        <w:ind w:firstLine="1134"/>
      </w:pPr>
    </w:p>
    <w:p w:rsidR="000F44B9" w:rsidRPr="00A86E5C" w:rsidRDefault="000F44B9" w:rsidP="00B712F6">
      <w:pPr>
        <w:ind w:firstLine="851"/>
      </w:pPr>
      <w:r w:rsidRPr="00A86E5C">
        <w:t xml:space="preserve">2. </w:t>
      </w:r>
      <w:r>
        <w:t xml:space="preserve"> </w:t>
      </w:r>
      <w:r w:rsidRPr="00A86E5C">
        <w:t>Бюджет времени в неделях на учебный план со сроком обучения 9 лет</w:t>
      </w:r>
    </w:p>
    <w:tbl>
      <w:tblPr>
        <w:tblW w:w="14934" w:type="dxa"/>
        <w:tblInd w:w="98" w:type="dxa"/>
        <w:tblLayout w:type="fixed"/>
        <w:tblLook w:val="0000"/>
      </w:tblPr>
      <w:tblGrid>
        <w:gridCol w:w="1177"/>
        <w:gridCol w:w="1810"/>
        <w:gridCol w:w="2835"/>
        <w:gridCol w:w="2835"/>
        <w:gridCol w:w="1418"/>
        <w:gridCol w:w="2339"/>
        <w:gridCol w:w="1430"/>
        <w:gridCol w:w="1090"/>
      </w:tblGrid>
      <w:tr w:rsidR="000F44B9" w:rsidTr="00613B2C">
        <w:trPr>
          <w:trHeight w:val="765"/>
        </w:trPr>
        <w:tc>
          <w:tcPr>
            <w:tcW w:w="1177" w:type="dxa"/>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pPr>
            <w:r>
              <w:t>Классы</w:t>
            </w:r>
          </w:p>
        </w:tc>
        <w:tc>
          <w:tcPr>
            <w:tcW w:w="1810"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Аудиторные 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Промежуточная аттестация</w:t>
            </w:r>
          </w:p>
          <w:p w:rsidR="000F44B9" w:rsidRDefault="000F44B9" w:rsidP="00613B2C">
            <w:pPr>
              <w:jc w:val="center"/>
            </w:pPr>
            <w:r>
              <w:t>(экзамены)</w:t>
            </w:r>
          </w:p>
        </w:tc>
        <w:tc>
          <w:tcPr>
            <w:tcW w:w="2835"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Резерв учебного времени</w:t>
            </w:r>
          </w:p>
        </w:tc>
        <w:tc>
          <w:tcPr>
            <w:tcW w:w="1418"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Пленэр</w:t>
            </w:r>
          </w:p>
        </w:tc>
        <w:tc>
          <w:tcPr>
            <w:tcW w:w="2339"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Итоговая аттестация</w:t>
            </w:r>
          </w:p>
        </w:tc>
        <w:tc>
          <w:tcPr>
            <w:tcW w:w="1430"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Каникулы</w:t>
            </w:r>
          </w:p>
        </w:tc>
        <w:tc>
          <w:tcPr>
            <w:tcW w:w="1090"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Всего</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pPr>
            <w:r>
              <w:t>I</w:t>
            </w:r>
          </w:p>
        </w:tc>
        <w:tc>
          <w:tcPr>
            <w:tcW w:w="181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32</w:t>
            </w:r>
          </w:p>
        </w:tc>
        <w:tc>
          <w:tcPr>
            <w:tcW w:w="2835"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rPr>
                <w:lang w:val="en-US"/>
              </w:rPr>
            </w:pPr>
            <w:r>
              <w:rPr>
                <w:lang w:val="en-US"/>
              </w:rPr>
              <w:t>1</w:t>
            </w:r>
          </w:p>
        </w:tc>
        <w:tc>
          <w:tcPr>
            <w:tcW w:w="2835"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w:t>
            </w:r>
          </w:p>
        </w:tc>
        <w:tc>
          <w:tcPr>
            <w:tcW w:w="2339"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p>
        </w:tc>
        <w:tc>
          <w:tcPr>
            <w:tcW w:w="143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18</w:t>
            </w:r>
          </w:p>
        </w:tc>
        <w:tc>
          <w:tcPr>
            <w:tcW w:w="109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52</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0F44B9" w:rsidRDefault="000F44B9" w:rsidP="00613B2C">
            <w:pPr>
              <w:jc w:val="center"/>
            </w:pPr>
            <w:r>
              <w:t>II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0F44B9" w:rsidRDefault="000F44B9" w:rsidP="00613B2C">
            <w:pPr>
              <w:jc w:val="center"/>
            </w:pPr>
            <w:r>
              <w:t>-</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52</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pPr>
            <w:r>
              <w:t>III</w:t>
            </w:r>
          </w:p>
        </w:tc>
        <w:tc>
          <w:tcPr>
            <w:tcW w:w="181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33</w:t>
            </w:r>
          </w:p>
        </w:tc>
        <w:tc>
          <w:tcPr>
            <w:tcW w:w="2835"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rPr>
                <w:lang w:val="en-US"/>
              </w:rPr>
            </w:pPr>
            <w:r>
              <w:rPr>
                <w:lang w:val="en-US"/>
              </w:rPr>
              <w:t>1</w:t>
            </w:r>
          </w:p>
        </w:tc>
        <w:tc>
          <w:tcPr>
            <w:tcW w:w="2835"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w:t>
            </w:r>
          </w:p>
        </w:tc>
        <w:tc>
          <w:tcPr>
            <w:tcW w:w="2339"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p>
        </w:tc>
        <w:tc>
          <w:tcPr>
            <w:tcW w:w="143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17</w:t>
            </w:r>
          </w:p>
        </w:tc>
        <w:tc>
          <w:tcPr>
            <w:tcW w:w="109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52</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0F44B9" w:rsidRDefault="000F44B9" w:rsidP="00613B2C">
            <w:pPr>
              <w:jc w:val="center"/>
            </w:pPr>
            <w:r>
              <w:t>IV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0F44B9" w:rsidRDefault="000F44B9" w:rsidP="00613B2C">
            <w:pPr>
              <w:jc w:val="center"/>
            </w:pPr>
            <w: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52</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rPr>
                <w:lang w:val="en-US"/>
              </w:rPr>
              <w:t>3</w:t>
            </w:r>
            <w: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0F44B9" w:rsidRDefault="000F44B9" w:rsidP="00613B2C">
            <w:pPr>
              <w:jc w:val="center"/>
            </w:pPr>
            <w: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52</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VI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rPr>
                <w:lang w:val="en-US"/>
              </w:rPr>
              <w:t>3</w:t>
            </w:r>
            <w: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0F44B9" w:rsidRDefault="000F44B9" w:rsidP="00613B2C">
            <w:pPr>
              <w:jc w:val="center"/>
            </w:pPr>
            <w: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52</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VII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rPr>
                <w:lang w:val="en-US"/>
              </w:rPr>
              <w:t>3</w:t>
            </w:r>
            <w: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0F44B9" w:rsidRDefault="000F44B9" w:rsidP="00613B2C">
            <w:pPr>
              <w:jc w:val="center"/>
            </w:pPr>
            <w: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52</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VIII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rPr>
                <w:lang w:val="en-US"/>
              </w:rPr>
              <w:t>3</w:t>
            </w:r>
            <w: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1</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0F44B9" w:rsidRDefault="000F44B9" w:rsidP="00613B2C">
            <w:pPr>
              <w:jc w:val="center"/>
            </w:pPr>
            <w: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52</w:t>
            </w:r>
          </w:p>
        </w:tc>
      </w:tr>
      <w:tr w:rsidR="000F44B9" w:rsidTr="00613B2C">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0F44B9" w:rsidRDefault="000F44B9" w:rsidP="00613B2C">
            <w:pPr>
              <w:jc w:val="center"/>
              <w:rPr>
                <w:lang w:val="en-US"/>
              </w:rPr>
            </w:pPr>
            <w:r>
              <w:rPr>
                <w:lang w:val="en-US"/>
              </w:rPr>
              <w:t>IX</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 xml:space="preserve">1 </w:t>
            </w:r>
          </w:p>
        </w:tc>
        <w:tc>
          <w:tcPr>
            <w:tcW w:w="1418" w:type="dxa"/>
            <w:tcBorders>
              <w:top w:val="single" w:sz="4" w:space="0" w:color="auto"/>
              <w:left w:val="nil"/>
              <w:bottom w:val="single" w:sz="4" w:space="0" w:color="auto"/>
              <w:right w:val="single" w:sz="4" w:space="0" w:color="auto"/>
            </w:tcBorders>
            <w:shd w:val="pct12" w:color="auto" w:fill="auto"/>
            <w:vAlign w:val="center"/>
          </w:tcPr>
          <w:p w:rsidR="000F44B9" w:rsidRDefault="000F44B9" w:rsidP="00E83C12">
            <w:pPr>
              <w:jc w:val="center"/>
            </w:pPr>
            <w:r>
              <w:t>-</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2</w:t>
            </w: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4</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0F44B9" w:rsidRDefault="000F44B9" w:rsidP="00613B2C">
            <w:pPr>
              <w:jc w:val="center"/>
            </w:pPr>
            <w:r>
              <w:t>4</w:t>
            </w:r>
            <w:bookmarkStart w:id="0" w:name="_GoBack"/>
            <w:bookmarkEnd w:id="0"/>
            <w:r>
              <w:t>0</w:t>
            </w:r>
          </w:p>
        </w:tc>
      </w:tr>
      <w:tr w:rsidR="000F44B9" w:rsidTr="00613B2C">
        <w:trPr>
          <w:trHeight w:val="270"/>
        </w:trPr>
        <w:tc>
          <w:tcPr>
            <w:tcW w:w="1177" w:type="dxa"/>
            <w:tcBorders>
              <w:top w:val="single" w:sz="4" w:space="0" w:color="auto"/>
              <w:left w:val="single" w:sz="4" w:space="0" w:color="auto"/>
              <w:bottom w:val="single" w:sz="4" w:space="0" w:color="auto"/>
              <w:right w:val="single" w:sz="4" w:space="0" w:color="auto"/>
            </w:tcBorders>
            <w:noWrap/>
            <w:vAlign w:val="center"/>
          </w:tcPr>
          <w:p w:rsidR="000F44B9" w:rsidRDefault="000F44B9" w:rsidP="00613B2C">
            <w:pPr>
              <w:jc w:val="center"/>
            </w:pPr>
            <w:r>
              <w:t>Итого:</w:t>
            </w:r>
          </w:p>
        </w:tc>
        <w:tc>
          <w:tcPr>
            <w:tcW w:w="181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296</w:t>
            </w:r>
          </w:p>
        </w:tc>
        <w:tc>
          <w:tcPr>
            <w:tcW w:w="2835"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8</w:t>
            </w:r>
          </w:p>
        </w:tc>
        <w:tc>
          <w:tcPr>
            <w:tcW w:w="2835"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9</w:t>
            </w:r>
          </w:p>
        </w:tc>
        <w:tc>
          <w:tcPr>
            <w:tcW w:w="1418" w:type="dxa"/>
            <w:tcBorders>
              <w:top w:val="single" w:sz="4" w:space="0" w:color="auto"/>
              <w:left w:val="nil"/>
              <w:bottom w:val="single" w:sz="4" w:space="0" w:color="auto"/>
              <w:right w:val="single" w:sz="4" w:space="0" w:color="auto"/>
            </w:tcBorders>
            <w:vAlign w:val="center"/>
          </w:tcPr>
          <w:p w:rsidR="000F44B9" w:rsidRDefault="000F44B9" w:rsidP="00613B2C">
            <w:pPr>
              <w:jc w:val="center"/>
            </w:pPr>
            <w:r>
              <w:t>5</w:t>
            </w:r>
          </w:p>
        </w:tc>
        <w:tc>
          <w:tcPr>
            <w:tcW w:w="2339"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2</w:t>
            </w:r>
          </w:p>
        </w:tc>
        <w:tc>
          <w:tcPr>
            <w:tcW w:w="143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136</w:t>
            </w:r>
          </w:p>
        </w:tc>
        <w:tc>
          <w:tcPr>
            <w:tcW w:w="1090" w:type="dxa"/>
            <w:tcBorders>
              <w:top w:val="single" w:sz="4" w:space="0" w:color="auto"/>
              <w:left w:val="nil"/>
              <w:bottom w:val="single" w:sz="4" w:space="0" w:color="auto"/>
              <w:right w:val="single" w:sz="4" w:space="0" w:color="auto"/>
            </w:tcBorders>
            <w:noWrap/>
            <w:vAlign w:val="center"/>
          </w:tcPr>
          <w:p w:rsidR="000F44B9" w:rsidRDefault="000F44B9" w:rsidP="00613B2C">
            <w:pPr>
              <w:jc w:val="center"/>
            </w:pPr>
            <w:r>
              <w:t>456</w:t>
            </w:r>
          </w:p>
        </w:tc>
      </w:tr>
    </w:tbl>
    <w:p w:rsidR="000F44B9" w:rsidRDefault="000F44B9" w:rsidP="0028671C">
      <w:pPr>
        <w:jc w:val="center"/>
        <w:rPr>
          <w:b/>
          <w:sz w:val="32"/>
          <w:szCs w:val="32"/>
        </w:rPr>
      </w:pPr>
    </w:p>
    <w:p w:rsidR="000F44B9" w:rsidRDefault="000F44B9" w:rsidP="0028671C">
      <w:pPr>
        <w:jc w:val="center"/>
        <w:rPr>
          <w:b/>
          <w:sz w:val="32"/>
          <w:szCs w:val="32"/>
        </w:rPr>
      </w:pPr>
    </w:p>
    <w:p w:rsidR="000F44B9" w:rsidRDefault="000F44B9" w:rsidP="00984197">
      <w:pPr>
        <w:rPr>
          <w:b/>
          <w:sz w:val="32"/>
          <w:szCs w:val="32"/>
        </w:rPr>
      </w:pPr>
    </w:p>
    <w:tbl>
      <w:tblPr>
        <w:tblpPr w:leftFromText="180" w:rightFromText="180" w:vertAnchor="page" w:horzAnchor="margin" w:tblpX="534" w:tblpY="903"/>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7"/>
        <w:gridCol w:w="3030"/>
        <w:gridCol w:w="1120"/>
        <w:gridCol w:w="1166"/>
        <w:gridCol w:w="728"/>
        <w:gridCol w:w="883"/>
        <w:gridCol w:w="91"/>
        <w:gridCol w:w="787"/>
        <w:gridCol w:w="875"/>
        <w:gridCol w:w="43"/>
        <w:gridCol w:w="992"/>
        <w:gridCol w:w="643"/>
        <w:gridCol w:w="67"/>
        <w:gridCol w:w="638"/>
        <w:gridCol w:w="57"/>
        <w:gridCol w:w="12"/>
        <w:gridCol w:w="615"/>
        <w:gridCol w:w="72"/>
        <w:gridCol w:w="21"/>
        <w:gridCol w:w="620"/>
        <w:gridCol w:w="49"/>
        <w:gridCol w:w="21"/>
        <w:gridCol w:w="843"/>
      </w:tblGrid>
      <w:tr w:rsidR="000F44B9" w:rsidTr="004B099E">
        <w:trPr>
          <w:trHeight w:val="3402"/>
        </w:trPr>
        <w:tc>
          <w:tcPr>
            <w:tcW w:w="15120" w:type="dxa"/>
            <w:gridSpan w:val="23"/>
            <w:tcBorders>
              <w:top w:val="nil"/>
              <w:left w:val="nil"/>
              <w:right w:val="nil"/>
            </w:tcBorders>
          </w:tcPr>
          <w:p w:rsidR="000F44B9" w:rsidRDefault="000F44B9" w:rsidP="004B099E">
            <w:pPr>
              <w:jc w:val="center"/>
              <w:rPr>
                <w:b/>
              </w:rPr>
            </w:pPr>
          </w:p>
          <w:p w:rsidR="000F44B9" w:rsidRDefault="000F44B9" w:rsidP="004B099E">
            <w:pPr>
              <w:jc w:val="center"/>
              <w:rPr>
                <w:b/>
              </w:rPr>
            </w:pPr>
          </w:p>
          <w:p w:rsidR="000F44B9" w:rsidRPr="00CC4C16" w:rsidRDefault="000F44B9" w:rsidP="00CC4C16">
            <w:pPr>
              <w:rPr>
                <w:b/>
                <w:sz w:val="28"/>
                <w:szCs w:val="28"/>
              </w:rPr>
            </w:pPr>
            <w:r>
              <w:rPr>
                <w:b/>
                <w:sz w:val="28"/>
                <w:szCs w:val="28"/>
              </w:rPr>
              <w:t>У</w:t>
            </w:r>
            <w:r w:rsidRPr="00945FD0">
              <w:rPr>
                <w:b/>
                <w:sz w:val="28"/>
                <w:szCs w:val="28"/>
              </w:rPr>
              <w:t>ЧЕБНЫЙ ПЛАН</w:t>
            </w:r>
            <w:r>
              <w:rPr>
                <w:b/>
                <w:sz w:val="28"/>
                <w:szCs w:val="28"/>
              </w:rPr>
              <w:t xml:space="preserve"> </w:t>
            </w:r>
            <w:r w:rsidRPr="00581A2F">
              <w:rPr>
                <w:b/>
                <w:sz w:val="28"/>
                <w:szCs w:val="28"/>
              </w:rPr>
              <w:t>по дополнительной предпрофессиональной общеобразовательной программе</w:t>
            </w:r>
            <w:r>
              <w:rPr>
                <w:b/>
                <w:sz w:val="28"/>
                <w:szCs w:val="28"/>
              </w:rPr>
              <w:t xml:space="preserve"> </w:t>
            </w:r>
            <w:r w:rsidRPr="00581A2F">
              <w:rPr>
                <w:b/>
                <w:sz w:val="28"/>
                <w:szCs w:val="28"/>
              </w:rPr>
              <w:t>в области изобразительного искусства «Живопись»</w:t>
            </w:r>
            <w:r>
              <w:rPr>
                <w:b/>
                <w:sz w:val="28"/>
                <w:szCs w:val="28"/>
              </w:rPr>
              <w:t xml:space="preserve"> (</w:t>
            </w:r>
            <w:r w:rsidRPr="00CC4C16">
              <w:rPr>
                <w:b/>
                <w:sz w:val="28"/>
                <w:szCs w:val="28"/>
              </w:rPr>
              <w:t>срок обучения - 5 лет)</w:t>
            </w:r>
          </w:p>
          <w:p w:rsidR="000F44B9" w:rsidRDefault="000F44B9" w:rsidP="004B099E"/>
          <w:p w:rsidR="000F44B9" w:rsidRDefault="000F44B9" w:rsidP="004B099E">
            <w:r>
              <w:t>Утверждаю:</w:t>
            </w:r>
          </w:p>
          <w:p w:rsidR="000F44B9" w:rsidRDefault="000F44B9" w:rsidP="004B099E">
            <w:r>
              <w:t>Директор МКОУ ДОД «Усть-Удинская районная ДШИ»</w:t>
            </w:r>
          </w:p>
          <w:p w:rsidR="000F44B9" w:rsidRDefault="000F44B9" w:rsidP="004B099E">
            <w:r>
              <w:t>__________________________ С.В. Покрасенко</w:t>
            </w:r>
          </w:p>
          <w:p w:rsidR="000F44B9" w:rsidRDefault="000F44B9" w:rsidP="004B099E">
            <w:r>
              <w:t>« _______ »______________________ 2013г.</w:t>
            </w:r>
          </w:p>
          <w:p w:rsidR="000F44B9" w:rsidRDefault="000F44B9" w:rsidP="004B099E"/>
          <w:p w:rsidR="000F44B9" w:rsidRDefault="000F44B9" w:rsidP="004B099E"/>
          <w:p w:rsidR="000F44B9" w:rsidRPr="00700F90" w:rsidRDefault="000F44B9" w:rsidP="004B099E">
            <w:pPr>
              <w:tabs>
                <w:tab w:val="left" w:pos="930"/>
                <w:tab w:val="right" w:pos="14904"/>
              </w:tabs>
              <w:jc w:val="right"/>
              <w:rPr>
                <w:b/>
              </w:rPr>
            </w:pPr>
          </w:p>
        </w:tc>
      </w:tr>
      <w:tr w:rsidR="000F44B9" w:rsidTr="004B099E">
        <w:trPr>
          <w:trHeight w:val="1959"/>
        </w:trPr>
        <w:tc>
          <w:tcPr>
            <w:tcW w:w="1747" w:type="dxa"/>
            <w:vMerge w:val="restart"/>
          </w:tcPr>
          <w:p w:rsidR="000F44B9" w:rsidRPr="00C0553F" w:rsidRDefault="000F44B9" w:rsidP="00984197">
            <w:r w:rsidRPr="00C0553F">
              <w:t>Индекс предметных областей, разделов и учебных предметов</w:t>
            </w:r>
          </w:p>
        </w:tc>
        <w:tc>
          <w:tcPr>
            <w:tcW w:w="3030" w:type="dxa"/>
            <w:vMerge w:val="restart"/>
          </w:tcPr>
          <w:p w:rsidR="000F44B9" w:rsidRPr="00C0553F" w:rsidRDefault="000F44B9" w:rsidP="004B099E">
            <w:pPr>
              <w:jc w:val="center"/>
            </w:pPr>
            <w:r w:rsidRPr="00C0553F">
              <w:t>Наименование частей,</w:t>
            </w:r>
          </w:p>
          <w:p w:rsidR="000F44B9" w:rsidRPr="00C0553F" w:rsidRDefault="000F44B9" w:rsidP="004B099E">
            <w:pPr>
              <w:jc w:val="center"/>
            </w:pPr>
            <w:r>
              <w:t>п</w:t>
            </w:r>
            <w:r w:rsidRPr="00C0553F">
              <w:t>редметных областей,</w:t>
            </w:r>
          </w:p>
          <w:p w:rsidR="000F44B9" w:rsidRPr="00C0553F" w:rsidRDefault="000F44B9" w:rsidP="004B099E">
            <w:pPr>
              <w:jc w:val="center"/>
            </w:pPr>
            <w:r>
              <w:t>у</w:t>
            </w:r>
            <w:r w:rsidRPr="00C0553F">
              <w:t>чебных предметов и разделов</w:t>
            </w:r>
          </w:p>
        </w:tc>
        <w:tc>
          <w:tcPr>
            <w:tcW w:w="1120" w:type="dxa"/>
          </w:tcPr>
          <w:p w:rsidR="000F44B9" w:rsidRDefault="000F44B9" w:rsidP="004B099E">
            <w:pPr>
              <w:jc w:val="center"/>
            </w:pPr>
            <w:r>
              <w:t>Максим-</w:t>
            </w:r>
          </w:p>
          <w:p w:rsidR="000F44B9" w:rsidRDefault="000F44B9" w:rsidP="004B099E">
            <w:pPr>
              <w:jc w:val="center"/>
            </w:pPr>
            <w:r>
              <w:t>альная</w:t>
            </w:r>
          </w:p>
          <w:p w:rsidR="000F44B9" w:rsidRDefault="000F44B9" w:rsidP="004B099E">
            <w:pPr>
              <w:jc w:val="center"/>
            </w:pPr>
            <w:r>
              <w:t>учебная</w:t>
            </w:r>
          </w:p>
          <w:p w:rsidR="000F44B9" w:rsidRPr="00C0553F" w:rsidRDefault="000F44B9" w:rsidP="004B099E">
            <w:pPr>
              <w:jc w:val="center"/>
            </w:pPr>
            <w:r>
              <w:t>нагрузка</w:t>
            </w:r>
          </w:p>
        </w:tc>
        <w:tc>
          <w:tcPr>
            <w:tcW w:w="1166" w:type="dxa"/>
          </w:tcPr>
          <w:p w:rsidR="000F44B9" w:rsidRDefault="000F44B9" w:rsidP="004B099E">
            <w:pPr>
              <w:jc w:val="center"/>
            </w:pPr>
            <w:r>
              <w:t>Самосто-</w:t>
            </w:r>
          </w:p>
          <w:p w:rsidR="000F44B9" w:rsidRPr="00C0553F" w:rsidRDefault="000F44B9" w:rsidP="004B099E">
            <w:pPr>
              <w:jc w:val="center"/>
            </w:pPr>
            <w:r>
              <w:t>ятельная работа</w:t>
            </w:r>
          </w:p>
        </w:tc>
        <w:tc>
          <w:tcPr>
            <w:tcW w:w="2489" w:type="dxa"/>
            <w:gridSpan w:val="4"/>
          </w:tcPr>
          <w:p w:rsidR="000F44B9" w:rsidRDefault="000F44B9" w:rsidP="004B099E">
            <w:pPr>
              <w:jc w:val="center"/>
            </w:pPr>
            <w:r>
              <w:t>Аудиторны езанятия</w:t>
            </w:r>
          </w:p>
          <w:p w:rsidR="000F44B9" w:rsidRPr="00C0553F" w:rsidRDefault="000F44B9" w:rsidP="004B099E">
            <w:pPr>
              <w:jc w:val="center"/>
            </w:pPr>
            <w:r>
              <w:t>(в часах)</w:t>
            </w:r>
          </w:p>
        </w:tc>
        <w:tc>
          <w:tcPr>
            <w:tcW w:w="1910" w:type="dxa"/>
            <w:gridSpan w:val="3"/>
          </w:tcPr>
          <w:p w:rsidR="000F44B9" w:rsidRDefault="000F44B9" w:rsidP="004B099E">
            <w:pPr>
              <w:jc w:val="center"/>
            </w:pPr>
            <w:r>
              <w:t>Промежуточная</w:t>
            </w:r>
          </w:p>
          <w:p w:rsidR="000F44B9" w:rsidRDefault="000F44B9" w:rsidP="004B099E">
            <w:pPr>
              <w:jc w:val="center"/>
            </w:pPr>
            <w:r>
              <w:t>аттестация</w:t>
            </w:r>
          </w:p>
          <w:p w:rsidR="000F44B9" w:rsidRPr="00C0553F" w:rsidRDefault="000F44B9" w:rsidP="004B099E">
            <w:pPr>
              <w:jc w:val="center"/>
            </w:pPr>
            <w:r>
              <w:t>(по полугодиям)</w:t>
            </w:r>
          </w:p>
        </w:tc>
        <w:tc>
          <w:tcPr>
            <w:tcW w:w="3658" w:type="dxa"/>
            <w:gridSpan w:val="12"/>
          </w:tcPr>
          <w:p w:rsidR="000F44B9" w:rsidRPr="00C0553F" w:rsidRDefault="000F44B9" w:rsidP="00984197"/>
        </w:tc>
      </w:tr>
      <w:tr w:rsidR="000F44B9" w:rsidTr="004B099E">
        <w:trPr>
          <w:trHeight w:val="354"/>
        </w:trPr>
        <w:tc>
          <w:tcPr>
            <w:tcW w:w="1747" w:type="dxa"/>
            <w:vMerge/>
          </w:tcPr>
          <w:p w:rsidR="000F44B9" w:rsidRPr="00C0553F" w:rsidRDefault="000F44B9" w:rsidP="004B099E">
            <w:pPr>
              <w:jc w:val="center"/>
            </w:pPr>
          </w:p>
        </w:tc>
        <w:tc>
          <w:tcPr>
            <w:tcW w:w="3030" w:type="dxa"/>
            <w:vMerge/>
          </w:tcPr>
          <w:p w:rsidR="000F44B9" w:rsidRPr="00C0553F" w:rsidRDefault="000F44B9" w:rsidP="004B099E">
            <w:pPr>
              <w:jc w:val="center"/>
            </w:pPr>
          </w:p>
        </w:tc>
        <w:tc>
          <w:tcPr>
            <w:tcW w:w="1120" w:type="dxa"/>
            <w:vMerge w:val="restart"/>
            <w:textDirection w:val="btLr"/>
          </w:tcPr>
          <w:p w:rsidR="000F44B9" w:rsidRPr="00C0553F" w:rsidRDefault="000F44B9" w:rsidP="004B099E">
            <w:pPr>
              <w:ind w:left="113" w:right="113"/>
              <w:jc w:val="center"/>
            </w:pPr>
            <w:r>
              <w:t>Трудоемкость в часах</w:t>
            </w:r>
          </w:p>
        </w:tc>
        <w:tc>
          <w:tcPr>
            <w:tcW w:w="1166" w:type="dxa"/>
            <w:vMerge w:val="restart"/>
            <w:textDirection w:val="btLr"/>
          </w:tcPr>
          <w:p w:rsidR="000F44B9" w:rsidRPr="00C0553F" w:rsidRDefault="000F44B9" w:rsidP="004B099E">
            <w:pPr>
              <w:ind w:left="113" w:right="113"/>
              <w:jc w:val="center"/>
            </w:pPr>
            <w:r>
              <w:t>Трудоемкость в часах</w:t>
            </w:r>
          </w:p>
        </w:tc>
        <w:tc>
          <w:tcPr>
            <w:tcW w:w="728" w:type="dxa"/>
            <w:vMerge w:val="restart"/>
            <w:textDirection w:val="btLr"/>
          </w:tcPr>
          <w:p w:rsidR="000F44B9" w:rsidRPr="00C0553F" w:rsidRDefault="000F44B9" w:rsidP="004B099E">
            <w:pPr>
              <w:ind w:left="113" w:right="113"/>
              <w:jc w:val="center"/>
            </w:pPr>
            <w:r>
              <w:t>Групповые занятия</w:t>
            </w:r>
          </w:p>
        </w:tc>
        <w:tc>
          <w:tcPr>
            <w:tcW w:w="883" w:type="dxa"/>
            <w:vMerge w:val="restart"/>
            <w:textDirection w:val="btLr"/>
          </w:tcPr>
          <w:p w:rsidR="000F44B9" w:rsidRPr="00C0553F" w:rsidRDefault="000F44B9" w:rsidP="004B099E">
            <w:pPr>
              <w:ind w:left="113" w:right="113"/>
              <w:jc w:val="center"/>
            </w:pPr>
            <w:r>
              <w:t>Мелкогрупповые занятия</w:t>
            </w:r>
          </w:p>
        </w:tc>
        <w:tc>
          <w:tcPr>
            <w:tcW w:w="878" w:type="dxa"/>
            <w:gridSpan w:val="2"/>
            <w:vMerge w:val="restart"/>
            <w:textDirection w:val="btLr"/>
          </w:tcPr>
          <w:p w:rsidR="000F44B9" w:rsidRPr="00C0553F" w:rsidRDefault="000F44B9" w:rsidP="004B099E">
            <w:pPr>
              <w:ind w:left="113" w:right="113"/>
              <w:jc w:val="center"/>
            </w:pPr>
            <w:r>
              <w:t>Индивидуальные занятия</w:t>
            </w:r>
          </w:p>
        </w:tc>
        <w:tc>
          <w:tcPr>
            <w:tcW w:w="875" w:type="dxa"/>
            <w:vMerge w:val="restart"/>
            <w:textDirection w:val="btLr"/>
          </w:tcPr>
          <w:p w:rsidR="000F44B9" w:rsidRPr="00C0553F" w:rsidRDefault="000F44B9" w:rsidP="004B099E">
            <w:pPr>
              <w:ind w:left="113" w:right="113"/>
              <w:jc w:val="center"/>
            </w:pPr>
            <w:r>
              <w:t>Зачеты, контрольные уроки</w:t>
            </w:r>
          </w:p>
        </w:tc>
        <w:tc>
          <w:tcPr>
            <w:tcW w:w="1035" w:type="dxa"/>
            <w:gridSpan w:val="2"/>
            <w:vMerge w:val="restart"/>
            <w:textDirection w:val="btLr"/>
          </w:tcPr>
          <w:p w:rsidR="000F44B9" w:rsidRPr="00C0553F" w:rsidRDefault="000F44B9" w:rsidP="004B099E">
            <w:pPr>
              <w:ind w:left="113" w:right="113"/>
              <w:jc w:val="center"/>
            </w:pPr>
            <w:r>
              <w:t>Экзамены</w:t>
            </w:r>
          </w:p>
        </w:tc>
        <w:tc>
          <w:tcPr>
            <w:tcW w:w="3658" w:type="dxa"/>
            <w:gridSpan w:val="12"/>
          </w:tcPr>
          <w:p w:rsidR="000F44B9" w:rsidRPr="00C0553F" w:rsidRDefault="000F44B9" w:rsidP="004B099E">
            <w:pPr>
              <w:jc w:val="center"/>
            </w:pPr>
            <w:r>
              <w:t>Распределение по годам обучения</w:t>
            </w:r>
          </w:p>
        </w:tc>
      </w:tr>
      <w:tr w:rsidR="000F44B9" w:rsidTr="004B099E">
        <w:trPr>
          <w:cantSplit/>
          <w:trHeight w:val="1605"/>
        </w:trPr>
        <w:tc>
          <w:tcPr>
            <w:tcW w:w="1747" w:type="dxa"/>
            <w:vMerge/>
          </w:tcPr>
          <w:p w:rsidR="000F44B9" w:rsidRPr="00C0553F" w:rsidRDefault="000F44B9" w:rsidP="004B099E">
            <w:pPr>
              <w:jc w:val="center"/>
            </w:pPr>
          </w:p>
        </w:tc>
        <w:tc>
          <w:tcPr>
            <w:tcW w:w="3030" w:type="dxa"/>
            <w:vMerge/>
          </w:tcPr>
          <w:p w:rsidR="000F44B9" w:rsidRPr="00C0553F" w:rsidRDefault="000F44B9" w:rsidP="004B099E">
            <w:pPr>
              <w:jc w:val="center"/>
            </w:pPr>
          </w:p>
        </w:tc>
        <w:tc>
          <w:tcPr>
            <w:tcW w:w="1120" w:type="dxa"/>
            <w:vMerge/>
          </w:tcPr>
          <w:p w:rsidR="000F44B9" w:rsidRPr="00C0553F" w:rsidRDefault="000F44B9" w:rsidP="004B099E">
            <w:pPr>
              <w:jc w:val="center"/>
            </w:pPr>
          </w:p>
        </w:tc>
        <w:tc>
          <w:tcPr>
            <w:tcW w:w="1166" w:type="dxa"/>
            <w:vMerge/>
          </w:tcPr>
          <w:p w:rsidR="000F44B9" w:rsidRPr="00C0553F" w:rsidRDefault="000F44B9" w:rsidP="004B099E">
            <w:pPr>
              <w:jc w:val="center"/>
            </w:pPr>
          </w:p>
        </w:tc>
        <w:tc>
          <w:tcPr>
            <w:tcW w:w="728" w:type="dxa"/>
            <w:vMerge/>
          </w:tcPr>
          <w:p w:rsidR="000F44B9" w:rsidRPr="00C0553F" w:rsidRDefault="000F44B9" w:rsidP="004B099E">
            <w:pPr>
              <w:jc w:val="center"/>
            </w:pPr>
          </w:p>
        </w:tc>
        <w:tc>
          <w:tcPr>
            <w:tcW w:w="883" w:type="dxa"/>
            <w:vMerge/>
          </w:tcPr>
          <w:p w:rsidR="000F44B9" w:rsidRPr="00C0553F" w:rsidRDefault="000F44B9" w:rsidP="004B099E">
            <w:pPr>
              <w:jc w:val="center"/>
            </w:pPr>
          </w:p>
        </w:tc>
        <w:tc>
          <w:tcPr>
            <w:tcW w:w="878" w:type="dxa"/>
            <w:gridSpan w:val="2"/>
            <w:vMerge/>
          </w:tcPr>
          <w:p w:rsidR="000F44B9" w:rsidRPr="00C0553F" w:rsidRDefault="000F44B9" w:rsidP="004B099E">
            <w:pPr>
              <w:jc w:val="center"/>
            </w:pPr>
          </w:p>
        </w:tc>
        <w:tc>
          <w:tcPr>
            <w:tcW w:w="875" w:type="dxa"/>
            <w:vMerge/>
          </w:tcPr>
          <w:p w:rsidR="000F44B9" w:rsidRPr="00C0553F" w:rsidRDefault="000F44B9" w:rsidP="004B099E">
            <w:pPr>
              <w:jc w:val="center"/>
            </w:pPr>
          </w:p>
        </w:tc>
        <w:tc>
          <w:tcPr>
            <w:tcW w:w="1035" w:type="dxa"/>
            <w:gridSpan w:val="2"/>
            <w:vMerge/>
          </w:tcPr>
          <w:p w:rsidR="000F44B9" w:rsidRPr="00C0553F" w:rsidRDefault="000F44B9" w:rsidP="004B099E">
            <w:pPr>
              <w:jc w:val="center"/>
            </w:pPr>
          </w:p>
        </w:tc>
        <w:tc>
          <w:tcPr>
            <w:tcW w:w="710" w:type="dxa"/>
            <w:gridSpan w:val="2"/>
            <w:textDirection w:val="btLr"/>
          </w:tcPr>
          <w:p w:rsidR="000F44B9" w:rsidRPr="00C0553F" w:rsidRDefault="000F44B9" w:rsidP="004B099E">
            <w:pPr>
              <w:ind w:left="113" w:right="113"/>
              <w:jc w:val="center"/>
            </w:pPr>
            <w:r>
              <w:t>1-й класс</w:t>
            </w:r>
          </w:p>
        </w:tc>
        <w:tc>
          <w:tcPr>
            <w:tcW w:w="695" w:type="dxa"/>
            <w:gridSpan w:val="2"/>
            <w:textDirection w:val="btLr"/>
          </w:tcPr>
          <w:p w:rsidR="000F44B9" w:rsidRPr="00C0553F" w:rsidRDefault="000F44B9" w:rsidP="004B099E">
            <w:pPr>
              <w:ind w:left="113" w:right="113"/>
              <w:jc w:val="center"/>
            </w:pPr>
            <w:r>
              <w:t>2-й класс</w:t>
            </w:r>
          </w:p>
        </w:tc>
        <w:tc>
          <w:tcPr>
            <w:tcW w:w="699" w:type="dxa"/>
            <w:gridSpan w:val="3"/>
            <w:textDirection w:val="btLr"/>
          </w:tcPr>
          <w:p w:rsidR="000F44B9" w:rsidRPr="00C0553F" w:rsidRDefault="000F44B9" w:rsidP="004B099E">
            <w:pPr>
              <w:ind w:left="113" w:right="113"/>
              <w:jc w:val="center"/>
            </w:pPr>
            <w:r>
              <w:t>3-й класс</w:t>
            </w:r>
          </w:p>
        </w:tc>
        <w:tc>
          <w:tcPr>
            <w:tcW w:w="690" w:type="dxa"/>
            <w:gridSpan w:val="3"/>
            <w:textDirection w:val="btLr"/>
          </w:tcPr>
          <w:p w:rsidR="000F44B9" w:rsidRPr="00C0553F" w:rsidRDefault="000F44B9" w:rsidP="004B099E">
            <w:pPr>
              <w:ind w:left="113" w:right="113"/>
              <w:jc w:val="center"/>
            </w:pPr>
            <w:r>
              <w:t>4-й класс</w:t>
            </w:r>
          </w:p>
        </w:tc>
        <w:tc>
          <w:tcPr>
            <w:tcW w:w="864" w:type="dxa"/>
            <w:gridSpan w:val="2"/>
            <w:textDirection w:val="btLr"/>
          </w:tcPr>
          <w:p w:rsidR="000F44B9" w:rsidRPr="00C0553F" w:rsidRDefault="000F44B9" w:rsidP="004B099E">
            <w:pPr>
              <w:ind w:left="113" w:right="113"/>
              <w:jc w:val="center"/>
            </w:pPr>
            <w:r>
              <w:t>5-й класс</w:t>
            </w:r>
          </w:p>
        </w:tc>
      </w:tr>
      <w:tr w:rsidR="000F44B9" w:rsidTr="004B099E">
        <w:trPr>
          <w:trHeight w:val="330"/>
        </w:trPr>
        <w:tc>
          <w:tcPr>
            <w:tcW w:w="1747" w:type="dxa"/>
            <w:vMerge/>
          </w:tcPr>
          <w:p w:rsidR="000F44B9" w:rsidRPr="00C0553F" w:rsidRDefault="000F44B9" w:rsidP="004B099E">
            <w:pPr>
              <w:jc w:val="center"/>
            </w:pPr>
          </w:p>
        </w:tc>
        <w:tc>
          <w:tcPr>
            <w:tcW w:w="3030" w:type="dxa"/>
            <w:vMerge/>
          </w:tcPr>
          <w:p w:rsidR="000F44B9" w:rsidRPr="00C0553F" w:rsidRDefault="000F44B9" w:rsidP="004B099E">
            <w:pPr>
              <w:jc w:val="center"/>
            </w:pPr>
          </w:p>
        </w:tc>
        <w:tc>
          <w:tcPr>
            <w:tcW w:w="1120" w:type="dxa"/>
            <w:vMerge/>
          </w:tcPr>
          <w:p w:rsidR="000F44B9" w:rsidRPr="00C0553F" w:rsidRDefault="000F44B9" w:rsidP="004B099E">
            <w:pPr>
              <w:jc w:val="center"/>
            </w:pPr>
          </w:p>
        </w:tc>
        <w:tc>
          <w:tcPr>
            <w:tcW w:w="1166" w:type="dxa"/>
            <w:vMerge/>
          </w:tcPr>
          <w:p w:rsidR="000F44B9" w:rsidRPr="00C0553F" w:rsidRDefault="000F44B9" w:rsidP="004B099E">
            <w:pPr>
              <w:jc w:val="center"/>
            </w:pPr>
          </w:p>
        </w:tc>
        <w:tc>
          <w:tcPr>
            <w:tcW w:w="728" w:type="dxa"/>
            <w:vMerge/>
          </w:tcPr>
          <w:p w:rsidR="000F44B9" w:rsidRPr="00C0553F" w:rsidRDefault="000F44B9" w:rsidP="004B099E">
            <w:pPr>
              <w:jc w:val="center"/>
            </w:pPr>
          </w:p>
        </w:tc>
        <w:tc>
          <w:tcPr>
            <w:tcW w:w="883" w:type="dxa"/>
            <w:vMerge/>
          </w:tcPr>
          <w:p w:rsidR="000F44B9" w:rsidRPr="00C0553F" w:rsidRDefault="000F44B9" w:rsidP="004B099E">
            <w:pPr>
              <w:jc w:val="center"/>
            </w:pPr>
          </w:p>
        </w:tc>
        <w:tc>
          <w:tcPr>
            <w:tcW w:w="878" w:type="dxa"/>
            <w:gridSpan w:val="2"/>
            <w:vMerge/>
          </w:tcPr>
          <w:p w:rsidR="000F44B9" w:rsidRPr="00C0553F" w:rsidRDefault="000F44B9" w:rsidP="004B099E">
            <w:pPr>
              <w:jc w:val="center"/>
            </w:pPr>
          </w:p>
        </w:tc>
        <w:tc>
          <w:tcPr>
            <w:tcW w:w="875" w:type="dxa"/>
            <w:vMerge/>
          </w:tcPr>
          <w:p w:rsidR="000F44B9" w:rsidRPr="00C0553F" w:rsidRDefault="000F44B9" w:rsidP="004B099E">
            <w:pPr>
              <w:jc w:val="center"/>
            </w:pPr>
          </w:p>
        </w:tc>
        <w:tc>
          <w:tcPr>
            <w:tcW w:w="1035" w:type="dxa"/>
            <w:gridSpan w:val="2"/>
            <w:vMerge/>
          </w:tcPr>
          <w:p w:rsidR="000F44B9" w:rsidRPr="00C0553F" w:rsidRDefault="000F44B9" w:rsidP="004B099E">
            <w:pPr>
              <w:jc w:val="center"/>
            </w:pPr>
          </w:p>
        </w:tc>
        <w:tc>
          <w:tcPr>
            <w:tcW w:w="3658" w:type="dxa"/>
            <w:gridSpan w:val="12"/>
          </w:tcPr>
          <w:p w:rsidR="000F44B9" w:rsidRPr="00C0553F" w:rsidRDefault="000F44B9" w:rsidP="004B099E">
            <w:pPr>
              <w:jc w:val="center"/>
              <w:rPr>
                <w:sz w:val="20"/>
                <w:szCs w:val="20"/>
              </w:rPr>
            </w:pPr>
            <w:r w:rsidRPr="00C0553F">
              <w:rPr>
                <w:sz w:val="20"/>
                <w:szCs w:val="20"/>
              </w:rPr>
              <w:t>Количество недель аудиторных занятий</w:t>
            </w:r>
          </w:p>
        </w:tc>
      </w:tr>
      <w:tr w:rsidR="000F44B9" w:rsidTr="004B099E">
        <w:trPr>
          <w:trHeight w:val="307"/>
        </w:trPr>
        <w:tc>
          <w:tcPr>
            <w:tcW w:w="1747" w:type="dxa"/>
            <w:vMerge/>
          </w:tcPr>
          <w:p w:rsidR="000F44B9" w:rsidRPr="00C0553F" w:rsidRDefault="000F44B9" w:rsidP="004B099E">
            <w:pPr>
              <w:jc w:val="center"/>
            </w:pPr>
          </w:p>
        </w:tc>
        <w:tc>
          <w:tcPr>
            <w:tcW w:w="3030" w:type="dxa"/>
            <w:vMerge/>
          </w:tcPr>
          <w:p w:rsidR="000F44B9" w:rsidRPr="00C0553F" w:rsidRDefault="000F44B9" w:rsidP="004B099E">
            <w:pPr>
              <w:jc w:val="center"/>
            </w:pPr>
          </w:p>
        </w:tc>
        <w:tc>
          <w:tcPr>
            <w:tcW w:w="1120" w:type="dxa"/>
            <w:vMerge/>
          </w:tcPr>
          <w:p w:rsidR="000F44B9" w:rsidRPr="00C0553F" w:rsidRDefault="000F44B9" w:rsidP="004B099E">
            <w:pPr>
              <w:jc w:val="center"/>
            </w:pPr>
          </w:p>
        </w:tc>
        <w:tc>
          <w:tcPr>
            <w:tcW w:w="1166" w:type="dxa"/>
            <w:vMerge/>
          </w:tcPr>
          <w:p w:rsidR="000F44B9" w:rsidRPr="00C0553F" w:rsidRDefault="000F44B9" w:rsidP="004B099E">
            <w:pPr>
              <w:jc w:val="center"/>
            </w:pPr>
          </w:p>
        </w:tc>
        <w:tc>
          <w:tcPr>
            <w:tcW w:w="728" w:type="dxa"/>
            <w:vMerge/>
          </w:tcPr>
          <w:p w:rsidR="000F44B9" w:rsidRPr="00C0553F" w:rsidRDefault="000F44B9" w:rsidP="004B099E">
            <w:pPr>
              <w:jc w:val="center"/>
            </w:pPr>
          </w:p>
        </w:tc>
        <w:tc>
          <w:tcPr>
            <w:tcW w:w="883" w:type="dxa"/>
            <w:vMerge/>
          </w:tcPr>
          <w:p w:rsidR="000F44B9" w:rsidRPr="00C0553F" w:rsidRDefault="000F44B9" w:rsidP="004B099E">
            <w:pPr>
              <w:jc w:val="center"/>
            </w:pPr>
          </w:p>
        </w:tc>
        <w:tc>
          <w:tcPr>
            <w:tcW w:w="878" w:type="dxa"/>
            <w:gridSpan w:val="2"/>
            <w:vMerge/>
          </w:tcPr>
          <w:p w:rsidR="000F44B9" w:rsidRPr="00C0553F" w:rsidRDefault="000F44B9" w:rsidP="004B099E">
            <w:pPr>
              <w:jc w:val="center"/>
            </w:pPr>
          </w:p>
        </w:tc>
        <w:tc>
          <w:tcPr>
            <w:tcW w:w="875" w:type="dxa"/>
            <w:vMerge/>
          </w:tcPr>
          <w:p w:rsidR="000F44B9" w:rsidRPr="00C0553F" w:rsidRDefault="000F44B9" w:rsidP="004B099E">
            <w:pPr>
              <w:jc w:val="center"/>
            </w:pPr>
          </w:p>
        </w:tc>
        <w:tc>
          <w:tcPr>
            <w:tcW w:w="1035" w:type="dxa"/>
            <w:gridSpan w:val="2"/>
            <w:vMerge/>
          </w:tcPr>
          <w:p w:rsidR="000F44B9" w:rsidRPr="00C0553F" w:rsidRDefault="000F44B9" w:rsidP="004B099E">
            <w:pPr>
              <w:jc w:val="center"/>
            </w:pPr>
          </w:p>
        </w:tc>
        <w:tc>
          <w:tcPr>
            <w:tcW w:w="710" w:type="dxa"/>
            <w:gridSpan w:val="2"/>
          </w:tcPr>
          <w:p w:rsidR="000F44B9" w:rsidRPr="00C0553F" w:rsidRDefault="000F44B9" w:rsidP="004B099E">
            <w:pPr>
              <w:jc w:val="center"/>
            </w:pPr>
            <w:r>
              <w:t>33</w:t>
            </w:r>
          </w:p>
        </w:tc>
        <w:tc>
          <w:tcPr>
            <w:tcW w:w="707" w:type="dxa"/>
            <w:gridSpan w:val="3"/>
          </w:tcPr>
          <w:p w:rsidR="000F44B9" w:rsidRPr="00C0553F" w:rsidRDefault="000F44B9" w:rsidP="004B099E">
            <w:pPr>
              <w:jc w:val="center"/>
            </w:pPr>
            <w:r>
              <w:t>33</w:t>
            </w:r>
          </w:p>
        </w:tc>
        <w:tc>
          <w:tcPr>
            <w:tcW w:w="708" w:type="dxa"/>
            <w:gridSpan w:val="3"/>
          </w:tcPr>
          <w:p w:rsidR="000F44B9" w:rsidRPr="00C0553F" w:rsidRDefault="000F44B9" w:rsidP="004B099E">
            <w:pPr>
              <w:jc w:val="center"/>
            </w:pPr>
            <w:r>
              <w:t>33</w:t>
            </w:r>
          </w:p>
        </w:tc>
        <w:tc>
          <w:tcPr>
            <w:tcW w:w="690" w:type="dxa"/>
            <w:gridSpan w:val="3"/>
          </w:tcPr>
          <w:p w:rsidR="000F44B9" w:rsidRPr="00C0553F" w:rsidRDefault="000F44B9" w:rsidP="004B099E">
            <w:pPr>
              <w:jc w:val="center"/>
            </w:pPr>
            <w:r>
              <w:t>33</w:t>
            </w:r>
          </w:p>
        </w:tc>
        <w:tc>
          <w:tcPr>
            <w:tcW w:w="843" w:type="dxa"/>
          </w:tcPr>
          <w:p w:rsidR="000F44B9" w:rsidRPr="00C0553F" w:rsidRDefault="000F44B9" w:rsidP="004B099E">
            <w:pPr>
              <w:jc w:val="center"/>
            </w:pPr>
            <w:r>
              <w:t>33</w:t>
            </w:r>
          </w:p>
        </w:tc>
      </w:tr>
      <w:tr w:rsidR="000F44B9" w:rsidTr="004B099E">
        <w:trPr>
          <w:trHeight w:val="400"/>
        </w:trPr>
        <w:tc>
          <w:tcPr>
            <w:tcW w:w="1747" w:type="dxa"/>
          </w:tcPr>
          <w:p w:rsidR="000F44B9" w:rsidRPr="00C0553F" w:rsidRDefault="000F44B9" w:rsidP="004B099E">
            <w:pPr>
              <w:jc w:val="center"/>
            </w:pPr>
            <w:r w:rsidRPr="00C0553F">
              <w:t>1</w:t>
            </w:r>
          </w:p>
        </w:tc>
        <w:tc>
          <w:tcPr>
            <w:tcW w:w="3030" w:type="dxa"/>
          </w:tcPr>
          <w:p w:rsidR="000F44B9" w:rsidRPr="00C0553F" w:rsidRDefault="000F44B9" w:rsidP="004B099E">
            <w:pPr>
              <w:jc w:val="center"/>
            </w:pPr>
            <w:r w:rsidRPr="00C0553F">
              <w:t>2</w:t>
            </w:r>
          </w:p>
        </w:tc>
        <w:tc>
          <w:tcPr>
            <w:tcW w:w="1120" w:type="dxa"/>
          </w:tcPr>
          <w:p w:rsidR="000F44B9" w:rsidRPr="00C0553F" w:rsidRDefault="000F44B9" w:rsidP="004B099E">
            <w:pPr>
              <w:jc w:val="center"/>
            </w:pPr>
            <w:r w:rsidRPr="00C0553F">
              <w:t>3</w:t>
            </w:r>
          </w:p>
        </w:tc>
        <w:tc>
          <w:tcPr>
            <w:tcW w:w="1166" w:type="dxa"/>
          </w:tcPr>
          <w:p w:rsidR="000F44B9" w:rsidRPr="00C0553F" w:rsidRDefault="000F44B9" w:rsidP="004B099E">
            <w:pPr>
              <w:jc w:val="center"/>
            </w:pPr>
            <w:r w:rsidRPr="00C0553F">
              <w:t>4</w:t>
            </w:r>
          </w:p>
        </w:tc>
        <w:tc>
          <w:tcPr>
            <w:tcW w:w="728" w:type="dxa"/>
          </w:tcPr>
          <w:p w:rsidR="000F44B9" w:rsidRPr="00C0553F" w:rsidRDefault="000F44B9" w:rsidP="004B099E">
            <w:pPr>
              <w:jc w:val="center"/>
            </w:pPr>
            <w:r w:rsidRPr="00C0553F">
              <w:t>5</w:t>
            </w:r>
          </w:p>
        </w:tc>
        <w:tc>
          <w:tcPr>
            <w:tcW w:w="883" w:type="dxa"/>
          </w:tcPr>
          <w:p w:rsidR="000F44B9" w:rsidRPr="00C0553F" w:rsidRDefault="000F44B9" w:rsidP="004B099E">
            <w:pPr>
              <w:jc w:val="center"/>
            </w:pPr>
            <w:r w:rsidRPr="00C0553F">
              <w:t>6</w:t>
            </w:r>
          </w:p>
        </w:tc>
        <w:tc>
          <w:tcPr>
            <w:tcW w:w="878" w:type="dxa"/>
            <w:gridSpan w:val="2"/>
          </w:tcPr>
          <w:p w:rsidR="000F44B9" w:rsidRPr="00C0553F" w:rsidRDefault="000F44B9" w:rsidP="004B099E">
            <w:pPr>
              <w:jc w:val="center"/>
            </w:pPr>
            <w:r w:rsidRPr="00C0553F">
              <w:t>7</w:t>
            </w:r>
          </w:p>
        </w:tc>
        <w:tc>
          <w:tcPr>
            <w:tcW w:w="875" w:type="dxa"/>
          </w:tcPr>
          <w:p w:rsidR="000F44B9" w:rsidRPr="00C0553F" w:rsidRDefault="000F44B9" w:rsidP="004B099E">
            <w:pPr>
              <w:jc w:val="center"/>
            </w:pPr>
            <w:r w:rsidRPr="00C0553F">
              <w:t>8</w:t>
            </w:r>
          </w:p>
        </w:tc>
        <w:tc>
          <w:tcPr>
            <w:tcW w:w="1035" w:type="dxa"/>
            <w:gridSpan w:val="2"/>
          </w:tcPr>
          <w:p w:rsidR="000F44B9" w:rsidRPr="00C0553F" w:rsidRDefault="000F44B9" w:rsidP="004B099E">
            <w:pPr>
              <w:jc w:val="center"/>
            </w:pPr>
            <w:r w:rsidRPr="00C0553F">
              <w:t>9</w:t>
            </w:r>
          </w:p>
        </w:tc>
        <w:tc>
          <w:tcPr>
            <w:tcW w:w="710" w:type="dxa"/>
            <w:gridSpan w:val="2"/>
          </w:tcPr>
          <w:p w:rsidR="000F44B9" w:rsidRPr="00C0553F" w:rsidRDefault="000F44B9" w:rsidP="004B099E">
            <w:pPr>
              <w:jc w:val="center"/>
            </w:pPr>
            <w:r w:rsidRPr="00C0553F">
              <w:t>1</w:t>
            </w:r>
            <w:r>
              <w:t>0</w:t>
            </w:r>
          </w:p>
        </w:tc>
        <w:tc>
          <w:tcPr>
            <w:tcW w:w="707" w:type="dxa"/>
            <w:gridSpan w:val="3"/>
          </w:tcPr>
          <w:p w:rsidR="000F44B9" w:rsidRPr="00C0553F" w:rsidRDefault="000F44B9" w:rsidP="004B099E">
            <w:pPr>
              <w:jc w:val="center"/>
            </w:pPr>
            <w:r w:rsidRPr="00C0553F">
              <w:t>1</w:t>
            </w:r>
            <w:r>
              <w:t>1</w:t>
            </w:r>
          </w:p>
        </w:tc>
        <w:tc>
          <w:tcPr>
            <w:tcW w:w="708" w:type="dxa"/>
            <w:gridSpan w:val="3"/>
          </w:tcPr>
          <w:p w:rsidR="000F44B9" w:rsidRPr="00C0553F" w:rsidRDefault="000F44B9" w:rsidP="004B099E">
            <w:pPr>
              <w:jc w:val="center"/>
            </w:pPr>
            <w:r w:rsidRPr="00C0553F">
              <w:t>12</w:t>
            </w:r>
          </w:p>
        </w:tc>
        <w:tc>
          <w:tcPr>
            <w:tcW w:w="690" w:type="dxa"/>
            <w:gridSpan w:val="3"/>
          </w:tcPr>
          <w:p w:rsidR="000F44B9" w:rsidRPr="00C0553F" w:rsidRDefault="000F44B9" w:rsidP="004B099E">
            <w:pPr>
              <w:jc w:val="center"/>
            </w:pPr>
            <w:r w:rsidRPr="00C0553F">
              <w:t>13</w:t>
            </w:r>
          </w:p>
        </w:tc>
        <w:tc>
          <w:tcPr>
            <w:tcW w:w="843" w:type="dxa"/>
          </w:tcPr>
          <w:p w:rsidR="000F44B9" w:rsidRPr="00C0553F" w:rsidRDefault="000F44B9" w:rsidP="004B099E">
            <w:pPr>
              <w:jc w:val="center"/>
            </w:pPr>
            <w:r w:rsidRPr="00C0553F">
              <w:t>1</w:t>
            </w:r>
            <w:r>
              <w:t>4</w:t>
            </w:r>
          </w:p>
        </w:tc>
      </w:tr>
      <w:tr w:rsidR="000F44B9" w:rsidTr="004B099E">
        <w:trPr>
          <w:trHeight w:val="545"/>
        </w:trPr>
        <w:tc>
          <w:tcPr>
            <w:tcW w:w="1747" w:type="dxa"/>
          </w:tcPr>
          <w:p w:rsidR="000F44B9" w:rsidRPr="00C0553F" w:rsidRDefault="000F44B9" w:rsidP="004B099E">
            <w:pPr>
              <w:jc w:val="center"/>
            </w:pPr>
          </w:p>
        </w:tc>
        <w:tc>
          <w:tcPr>
            <w:tcW w:w="3030" w:type="dxa"/>
          </w:tcPr>
          <w:p w:rsidR="000F44B9" w:rsidRPr="00C0553F" w:rsidRDefault="000F44B9" w:rsidP="004B099E">
            <w:pPr>
              <w:jc w:val="center"/>
            </w:pPr>
            <w:r>
              <w:t>Структура и объем ОП</w:t>
            </w:r>
          </w:p>
        </w:tc>
        <w:tc>
          <w:tcPr>
            <w:tcW w:w="1120" w:type="dxa"/>
          </w:tcPr>
          <w:p w:rsidR="000F44B9" w:rsidRPr="00C0553F" w:rsidRDefault="000F44B9" w:rsidP="004B099E">
            <w:pPr>
              <w:jc w:val="center"/>
            </w:pPr>
            <w:r w:rsidRPr="00B147D8">
              <w:t>3502-4129</w:t>
            </w:r>
          </w:p>
        </w:tc>
        <w:tc>
          <w:tcPr>
            <w:tcW w:w="1166" w:type="dxa"/>
          </w:tcPr>
          <w:p w:rsidR="000F44B9" w:rsidRPr="00B147D8" w:rsidRDefault="000F44B9" w:rsidP="004B099E">
            <w:pPr>
              <w:jc w:val="center"/>
            </w:pPr>
            <w:r w:rsidRPr="00B147D8">
              <w:t>1633,5-</w:t>
            </w:r>
          </w:p>
          <w:p w:rsidR="000F44B9" w:rsidRPr="00C0553F" w:rsidRDefault="000F44B9" w:rsidP="004B099E">
            <w:pPr>
              <w:jc w:val="center"/>
            </w:pPr>
            <w:r w:rsidRPr="00B147D8">
              <w:t>1897.5</w:t>
            </w:r>
          </w:p>
        </w:tc>
        <w:tc>
          <w:tcPr>
            <w:tcW w:w="2489" w:type="dxa"/>
            <w:gridSpan w:val="4"/>
          </w:tcPr>
          <w:p w:rsidR="000F44B9" w:rsidRPr="00C0553F" w:rsidRDefault="000F44B9" w:rsidP="004B099E">
            <w:pPr>
              <w:jc w:val="center"/>
            </w:pPr>
            <w:r w:rsidRPr="00060AAD">
              <w:t>1868,5-2231.5</w:t>
            </w:r>
          </w:p>
        </w:tc>
        <w:tc>
          <w:tcPr>
            <w:tcW w:w="1910" w:type="dxa"/>
            <w:gridSpan w:val="3"/>
          </w:tcPr>
          <w:p w:rsidR="000F44B9" w:rsidRPr="00C0553F" w:rsidRDefault="000F44B9" w:rsidP="004B099E">
            <w:pPr>
              <w:jc w:val="center"/>
            </w:pPr>
          </w:p>
        </w:tc>
        <w:tc>
          <w:tcPr>
            <w:tcW w:w="3658" w:type="dxa"/>
            <w:gridSpan w:val="12"/>
          </w:tcPr>
          <w:p w:rsidR="000F44B9" w:rsidRPr="00C0553F" w:rsidRDefault="000F44B9" w:rsidP="004B099E">
            <w:pPr>
              <w:jc w:val="center"/>
            </w:pPr>
          </w:p>
        </w:tc>
      </w:tr>
      <w:tr w:rsidR="000F44B9" w:rsidTr="004B099E">
        <w:trPr>
          <w:trHeight w:val="161"/>
        </w:trPr>
        <w:tc>
          <w:tcPr>
            <w:tcW w:w="1747" w:type="dxa"/>
          </w:tcPr>
          <w:p w:rsidR="000F44B9" w:rsidRPr="00C0553F" w:rsidRDefault="000F44B9" w:rsidP="004B099E">
            <w:pPr>
              <w:jc w:val="center"/>
            </w:pPr>
          </w:p>
        </w:tc>
        <w:tc>
          <w:tcPr>
            <w:tcW w:w="3030" w:type="dxa"/>
          </w:tcPr>
          <w:p w:rsidR="000F44B9" w:rsidRPr="00C0553F" w:rsidRDefault="000F44B9" w:rsidP="004B099E">
            <w:pPr>
              <w:jc w:val="center"/>
            </w:pPr>
            <w:r>
              <w:t>Обязательная часть</w:t>
            </w:r>
          </w:p>
        </w:tc>
        <w:tc>
          <w:tcPr>
            <w:tcW w:w="1120" w:type="dxa"/>
          </w:tcPr>
          <w:p w:rsidR="000F44B9" w:rsidRPr="00C0553F" w:rsidRDefault="000F44B9" w:rsidP="004B099E">
            <w:pPr>
              <w:jc w:val="center"/>
            </w:pPr>
            <w:r>
              <w:t>3502,5</w:t>
            </w:r>
          </w:p>
        </w:tc>
        <w:tc>
          <w:tcPr>
            <w:tcW w:w="1166" w:type="dxa"/>
          </w:tcPr>
          <w:p w:rsidR="000F44B9" w:rsidRPr="00C0553F" w:rsidRDefault="000F44B9" w:rsidP="004B099E">
            <w:pPr>
              <w:jc w:val="center"/>
            </w:pPr>
            <w:r>
              <w:t>1633,5</w:t>
            </w:r>
          </w:p>
        </w:tc>
        <w:tc>
          <w:tcPr>
            <w:tcW w:w="2489" w:type="dxa"/>
            <w:gridSpan w:val="4"/>
          </w:tcPr>
          <w:p w:rsidR="000F44B9" w:rsidRPr="00C0553F" w:rsidRDefault="000F44B9" w:rsidP="004B099E">
            <w:pPr>
              <w:jc w:val="center"/>
            </w:pPr>
            <w:r>
              <w:t>1868,5</w:t>
            </w:r>
          </w:p>
        </w:tc>
        <w:tc>
          <w:tcPr>
            <w:tcW w:w="1910" w:type="dxa"/>
            <w:gridSpan w:val="3"/>
          </w:tcPr>
          <w:p w:rsidR="000F44B9" w:rsidRPr="00C0553F" w:rsidRDefault="000F44B9" w:rsidP="004B099E">
            <w:pPr>
              <w:jc w:val="center"/>
            </w:pPr>
          </w:p>
        </w:tc>
        <w:tc>
          <w:tcPr>
            <w:tcW w:w="3658" w:type="dxa"/>
            <w:gridSpan w:val="12"/>
          </w:tcPr>
          <w:p w:rsidR="000F44B9" w:rsidRPr="00C0553F" w:rsidRDefault="000F44B9" w:rsidP="004B099E">
            <w:pPr>
              <w:jc w:val="center"/>
            </w:pPr>
            <w:r>
              <w:t>Недельная нагрузка в часах</w:t>
            </w:r>
          </w:p>
        </w:tc>
      </w:tr>
      <w:tr w:rsidR="000F44B9" w:rsidTr="004B099E">
        <w:trPr>
          <w:trHeight w:val="348"/>
        </w:trPr>
        <w:tc>
          <w:tcPr>
            <w:tcW w:w="1747" w:type="dxa"/>
            <w:shd w:val="clear" w:color="auto" w:fill="E0E0E0"/>
          </w:tcPr>
          <w:p w:rsidR="000F44B9" w:rsidRPr="002C5AFA" w:rsidRDefault="000F44B9" w:rsidP="004B099E">
            <w:pPr>
              <w:jc w:val="center"/>
              <w:rPr>
                <w:b/>
              </w:rPr>
            </w:pPr>
            <w:r w:rsidRPr="002C5AFA">
              <w:rPr>
                <w:b/>
              </w:rPr>
              <w:t>ПО.01.</w:t>
            </w:r>
          </w:p>
        </w:tc>
        <w:tc>
          <w:tcPr>
            <w:tcW w:w="3030" w:type="dxa"/>
            <w:shd w:val="clear" w:color="auto" w:fill="E0E0E0"/>
          </w:tcPr>
          <w:p w:rsidR="000F44B9" w:rsidRPr="002C5AFA" w:rsidRDefault="000F44B9" w:rsidP="004B099E">
            <w:pPr>
              <w:jc w:val="center"/>
              <w:rPr>
                <w:b/>
              </w:rPr>
            </w:pPr>
            <w:r w:rsidRPr="002C5AFA">
              <w:rPr>
                <w:b/>
              </w:rPr>
              <w:t>Художественное творчество</w:t>
            </w:r>
          </w:p>
        </w:tc>
        <w:tc>
          <w:tcPr>
            <w:tcW w:w="1120" w:type="dxa"/>
            <w:shd w:val="clear" w:color="auto" w:fill="D9D9D9"/>
          </w:tcPr>
          <w:p w:rsidR="000F44B9" w:rsidRPr="00C0553F" w:rsidRDefault="000F44B9" w:rsidP="004B099E">
            <w:pPr>
              <w:jc w:val="center"/>
            </w:pPr>
            <w:r>
              <w:t>2838</w:t>
            </w:r>
          </w:p>
        </w:tc>
        <w:tc>
          <w:tcPr>
            <w:tcW w:w="1166" w:type="dxa"/>
            <w:shd w:val="clear" w:color="auto" w:fill="E0E0E0"/>
          </w:tcPr>
          <w:p w:rsidR="000F44B9" w:rsidRPr="00C0553F" w:rsidRDefault="000F44B9" w:rsidP="004B099E">
            <w:pPr>
              <w:jc w:val="center"/>
            </w:pPr>
            <w:r>
              <w:t>1419</w:t>
            </w:r>
          </w:p>
        </w:tc>
        <w:tc>
          <w:tcPr>
            <w:tcW w:w="2489" w:type="dxa"/>
            <w:gridSpan w:val="4"/>
            <w:shd w:val="clear" w:color="auto" w:fill="E0E0E0"/>
          </w:tcPr>
          <w:p w:rsidR="000F44B9" w:rsidRPr="00C0553F" w:rsidRDefault="000F44B9" w:rsidP="004B099E">
            <w:pPr>
              <w:jc w:val="center"/>
            </w:pPr>
            <w:r>
              <w:t>1419</w:t>
            </w: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3658" w:type="dxa"/>
            <w:gridSpan w:val="12"/>
            <w:shd w:val="clear" w:color="auto" w:fill="E0E0E0"/>
          </w:tcPr>
          <w:p w:rsidR="000F44B9" w:rsidRPr="00C0553F" w:rsidRDefault="000F44B9" w:rsidP="004B099E">
            <w:pPr>
              <w:jc w:val="center"/>
            </w:pPr>
          </w:p>
        </w:tc>
      </w:tr>
      <w:tr w:rsidR="000F44B9" w:rsidTr="004B099E">
        <w:trPr>
          <w:trHeight w:val="313"/>
        </w:trPr>
        <w:tc>
          <w:tcPr>
            <w:tcW w:w="1747" w:type="dxa"/>
          </w:tcPr>
          <w:p w:rsidR="000F44B9" w:rsidRPr="00C0553F" w:rsidRDefault="000F44B9" w:rsidP="004B099E">
            <w:pPr>
              <w:jc w:val="center"/>
            </w:pPr>
            <w:r>
              <w:t>ПО.01.УП.01.</w:t>
            </w:r>
          </w:p>
        </w:tc>
        <w:tc>
          <w:tcPr>
            <w:tcW w:w="3030" w:type="dxa"/>
          </w:tcPr>
          <w:p w:rsidR="000F44B9" w:rsidRPr="00C0553F" w:rsidRDefault="000F44B9" w:rsidP="004B099E">
            <w:pPr>
              <w:jc w:val="center"/>
            </w:pPr>
            <w:r>
              <w:t xml:space="preserve">Рисунок </w:t>
            </w:r>
          </w:p>
        </w:tc>
        <w:tc>
          <w:tcPr>
            <w:tcW w:w="1120" w:type="dxa"/>
          </w:tcPr>
          <w:p w:rsidR="000F44B9" w:rsidRPr="00C0553F" w:rsidRDefault="000F44B9" w:rsidP="004B099E">
            <w:pPr>
              <w:jc w:val="center"/>
            </w:pPr>
            <w:r>
              <w:t>990</w:t>
            </w:r>
          </w:p>
        </w:tc>
        <w:tc>
          <w:tcPr>
            <w:tcW w:w="1166" w:type="dxa"/>
          </w:tcPr>
          <w:p w:rsidR="000F44B9" w:rsidRPr="00C0553F" w:rsidRDefault="000F44B9" w:rsidP="004B099E">
            <w:pPr>
              <w:jc w:val="center"/>
            </w:pPr>
            <w:r>
              <w:t>429</w:t>
            </w: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561</w:t>
            </w:r>
          </w:p>
        </w:tc>
        <w:tc>
          <w:tcPr>
            <w:tcW w:w="787" w:type="dxa"/>
          </w:tcPr>
          <w:p w:rsidR="000F44B9" w:rsidRPr="00C0553F" w:rsidRDefault="000F44B9" w:rsidP="004B099E">
            <w:pPr>
              <w:jc w:val="center"/>
            </w:pPr>
          </w:p>
        </w:tc>
        <w:tc>
          <w:tcPr>
            <w:tcW w:w="918" w:type="dxa"/>
            <w:gridSpan w:val="2"/>
            <w:shd w:val="clear" w:color="auto" w:fill="D9D9D9"/>
          </w:tcPr>
          <w:p w:rsidR="000F44B9" w:rsidRDefault="000F44B9" w:rsidP="004B099E">
            <w:pPr>
              <w:jc w:val="center"/>
            </w:pPr>
            <w:r>
              <w:t>2,4,6,</w:t>
            </w:r>
          </w:p>
          <w:p w:rsidR="000F44B9" w:rsidRPr="00C0553F" w:rsidRDefault="000F44B9" w:rsidP="004B099E">
            <w:pPr>
              <w:jc w:val="center"/>
            </w:pPr>
            <w:r>
              <w:t>10</w:t>
            </w:r>
          </w:p>
        </w:tc>
        <w:tc>
          <w:tcPr>
            <w:tcW w:w="992" w:type="dxa"/>
            <w:shd w:val="clear" w:color="auto" w:fill="DDD9C3"/>
          </w:tcPr>
          <w:p w:rsidR="000F44B9" w:rsidRPr="00C0553F" w:rsidRDefault="000F44B9" w:rsidP="004B099E">
            <w:pPr>
              <w:jc w:val="center"/>
            </w:pPr>
            <w:r>
              <w:t>8</w:t>
            </w:r>
          </w:p>
        </w:tc>
        <w:tc>
          <w:tcPr>
            <w:tcW w:w="643" w:type="dxa"/>
          </w:tcPr>
          <w:p w:rsidR="000F44B9" w:rsidRPr="00C0553F" w:rsidRDefault="000F44B9" w:rsidP="004B099E">
            <w:pPr>
              <w:jc w:val="center"/>
            </w:pPr>
            <w:r>
              <w:t>3</w:t>
            </w:r>
          </w:p>
        </w:tc>
        <w:tc>
          <w:tcPr>
            <w:tcW w:w="705" w:type="dxa"/>
            <w:gridSpan w:val="2"/>
          </w:tcPr>
          <w:p w:rsidR="000F44B9" w:rsidRPr="00C0553F" w:rsidRDefault="000F44B9" w:rsidP="004B099E">
            <w:pPr>
              <w:jc w:val="center"/>
            </w:pPr>
            <w:r>
              <w:t>3</w:t>
            </w:r>
          </w:p>
        </w:tc>
        <w:tc>
          <w:tcPr>
            <w:tcW w:w="684" w:type="dxa"/>
            <w:gridSpan w:val="3"/>
          </w:tcPr>
          <w:p w:rsidR="000F44B9" w:rsidRPr="00C0553F" w:rsidRDefault="000F44B9" w:rsidP="004B099E">
            <w:pPr>
              <w:jc w:val="center"/>
            </w:pPr>
            <w:r>
              <w:t>3</w:t>
            </w:r>
          </w:p>
        </w:tc>
        <w:tc>
          <w:tcPr>
            <w:tcW w:w="713" w:type="dxa"/>
            <w:gridSpan w:val="3"/>
          </w:tcPr>
          <w:p w:rsidR="000F44B9" w:rsidRPr="00C0553F" w:rsidRDefault="000F44B9" w:rsidP="004B099E">
            <w:pPr>
              <w:jc w:val="center"/>
            </w:pPr>
            <w:r>
              <w:t>4</w:t>
            </w:r>
          </w:p>
        </w:tc>
        <w:tc>
          <w:tcPr>
            <w:tcW w:w="913" w:type="dxa"/>
            <w:gridSpan w:val="3"/>
          </w:tcPr>
          <w:p w:rsidR="000F44B9" w:rsidRPr="00C0553F" w:rsidRDefault="000F44B9" w:rsidP="004B099E">
            <w:pPr>
              <w:jc w:val="center"/>
            </w:pPr>
            <w:r>
              <w:t>4</w:t>
            </w:r>
          </w:p>
        </w:tc>
      </w:tr>
      <w:tr w:rsidR="000F44B9" w:rsidTr="004B099E">
        <w:trPr>
          <w:trHeight w:val="520"/>
        </w:trPr>
        <w:tc>
          <w:tcPr>
            <w:tcW w:w="1747" w:type="dxa"/>
          </w:tcPr>
          <w:p w:rsidR="000F44B9" w:rsidRPr="00C0553F" w:rsidRDefault="000F44B9" w:rsidP="004B099E">
            <w:r>
              <w:t>ПО.01,УП.02.</w:t>
            </w:r>
          </w:p>
        </w:tc>
        <w:tc>
          <w:tcPr>
            <w:tcW w:w="3030" w:type="dxa"/>
          </w:tcPr>
          <w:p w:rsidR="000F44B9" w:rsidRPr="00C0553F" w:rsidRDefault="000F44B9" w:rsidP="004B099E">
            <w:pPr>
              <w:jc w:val="center"/>
            </w:pPr>
            <w:r>
              <w:t>Живопись</w:t>
            </w:r>
          </w:p>
        </w:tc>
        <w:tc>
          <w:tcPr>
            <w:tcW w:w="1120" w:type="dxa"/>
          </w:tcPr>
          <w:p w:rsidR="000F44B9" w:rsidRPr="00C0553F" w:rsidRDefault="000F44B9" w:rsidP="004B099E">
            <w:pPr>
              <w:jc w:val="center"/>
            </w:pPr>
            <w:r>
              <w:t>924</w:t>
            </w:r>
          </w:p>
        </w:tc>
        <w:tc>
          <w:tcPr>
            <w:tcW w:w="1166" w:type="dxa"/>
          </w:tcPr>
          <w:p w:rsidR="000F44B9" w:rsidRPr="00C0553F" w:rsidRDefault="000F44B9" w:rsidP="004B099E">
            <w:pPr>
              <w:jc w:val="center"/>
            </w:pPr>
            <w:r>
              <w:t>429</w:t>
            </w: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495</w:t>
            </w: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r>
              <w:t>1,3…9</w:t>
            </w:r>
          </w:p>
        </w:tc>
        <w:tc>
          <w:tcPr>
            <w:tcW w:w="992" w:type="dxa"/>
            <w:shd w:val="clear" w:color="auto" w:fill="E0E0E0"/>
          </w:tcPr>
          <w:p w:rsidR="000F44B9" w:rsidRPr="00C0553F" w:rsidRDefault="000F44B9" w:rsidP="004B099E">
            <w:pPr>
              <w:jc w:val="center"/>
            </w:pPr>
            <w:r>
              <w:t>2…-8</w:t>
            </w:r>
          </w:p>
        </w:tc>
        <w:tc>
          <w:tcPr>
            <w:tcW w:w="643" w:type="dxa"/>
          </w:tcPr>
          <w:p w:rsidR="000F44B9" w:rsidRPr="00C0553F" w:rsidRDefault="000F44B9" w:rsidP="004B099E">
            <w:pPr>
              <w:jc w:val="center"/>
            </w:pPr>
            <w:r>
              <w:t>3</w:t>
            </w:r>
          </w:p>
        </w:tc>
        <w:tc>
          <w:tcPr>
            <w:tcW w:w="705" w:type="dxa"/>
            <w:gridSpan w:val="2"/>
          </w:tcPr>
          <w:p w:rsidR="000F44B9" w:rsidRPr="00C0553F" w:rsidRDefault="000F44B9" w:rsidP="004B099E">
            <w:pPr>
              <w:jc w:val="center"/>
            </w:pPr>
            <w:r>
              <w:t>3</w:t>
            </w:r>
          </w:p>
        </w:tc>
        <w:tc>
          <w:tcPr>
            <w:tcW w:w="684" w:type="dxa"/>
            <w:gridSpan w:val="3"/>
          </w:tcPr>
          <w:p w:rsidR="000F44B9" w:rsidRPr="00C0553F" w:rsidRDefault="000F44B9" w:rsidP="004B099E">
            <w:pPr>
              <w:jc w:val="center"/>
            </w:pPr>
            <w:r>
              <w:t>3</w:t>
            </w:r>
          </w:p>
        </w:tc>
        <w:tc>
          <w:tcPr>
            <w:tcW w:w="713" w:type="dxa"/>
            <w:gridSpan w:val="3"/>
          </w:tcPr>
          <w:p w:rsidR="000F44B9" w:rsidRPr="00C0553F" w:rsidRDefault="000F44B9" w:rsidP="004B099E">
            <w:pPr>
              <w:jc w:val="center"/>
            </w:pPr>
            <w:r>
              <w:t>3</w:t>
            </w:r>
          </w:p>
        </w:tc>
        <w:tc>
          <w:tcPr>
            <w:tcW w:w="913" w:type="dxa"/>
            <w:gridSpan w:val="3"/>
          </w:tcPr>
          <w:p w:rsidR="000F44B9" w:rsidRPr="00C0553F" w:rsidRDefault="000F44B9" w:rsidP="004B099E">
            <w:pPr>
              <w:jc w:val="center"/>
            </w:pPr>
            <w:r>
              <w:t>3</w:t>
            </w:r>
          </w:p>
        </w:tc>
      </w:tr>
      <w:tr w:rsidR="000F44B9" w:rsidTr="004B099E">
        <w:trPr>
          <w:trHeight w:val="361"/>
        </w:trPr>
        <w:tc>
          <w:tcPr>
            <w:tcW w:w="1747" w:type="dxa"/>
          </w:tcPr>
          <w:p w:rsidR="000F44B9" w:rsidRPr="00C0553F" w:rsidRDefault="000F44B9" w:rsidP="004B099E">
            <w:r>
              <w:t>ПО.01.УП.03.</w:t>
            </w:r>
          </w:p>
        </w:tc>
        <w:tc>
          <w:tcPr>
            <w:tcW w:w="3030" w:type="dxa"/>
          </w:tcPr>
          <w:p w:rsidR="000F44B9" w:rsidRPr="00C0553F" w:rsidRDefault="000F44B9" w:rsidP="004B099E">
            <w:pPr>
              <w:jc w:val="center"/>
            </w:pPr>
            <w:r>
              <w:t>Композиция станковая</w:t>
            </w:r>
          </w:p>
        </w:tc>
        <w:tc>
          <w:tcPr>
            <w:tcW w:w="1120" w:type="dxa"/>
          </w:tcPr>
          <w:p w:rsidR="000F44B9" w:rsidRPr="00C0553F" w:rsidRDefault="000F44B9" w:rsidP="004B099E">
            <w:pPr>
              <w:jc w:val="center"/>
            </w:pPr>
            <w:r>
              <w:t>924</w:t>
            </w:r>
          </w:p>
        </w:tc>
        <w:tc>
          <w:tcPr>
            <w:tcW w:w="1166" w:type="dxa"/>
          </w:tcPr>
          <w:p w:rsidR="000F44B9" w:rsidRPr="00C0553F" w:rsidRDefault="000F44B9" w:rsidP="004B099E">
            <w:pPr>
              <w:jc w:val="center"/>
            </w:pPr>
            <w:r>
              <w:t>561</w:t>
            </w: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363</w:t>
            </w: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r>
              <w:t>1,3…9</w:t>
            </w:r>
          </w:p>
        </w:tc>
        <w:tc>
          <w:tcPr>
            <w:tcW w:w="992" w:type="dxa"/>
            <w:shd w:val="clear" w:color="auto" w:fill="E0E0E0"/>
          </w:tcPr>
          <w:p w:rsidR="000F44B9" w:rsidRPr="00C0553F" w:rsidRDefault="000F44B9" w:rsidP="004B099E">
            <w:pPr>
              <w:jc w:val="center"/>
            </w:pPr>
            <w:r>
              <w:t>2…-8</w:t>
            </w:r>
          </w:p>
        </w:tc>
        <w:tc>
          <w:tcPr>
            <w:tcW w:w="643" w:type="dxa"/>
          </w:tcPr>
          <w:p w:rsidR="000F44B9" w:rsidRPr="00C0553F" w:rsidRDefault="000F44B9" w:rsidP="004B099E">
            <w:pPr>
              <w:jc w:val="center"/>
            </w:pPr>
            <w:r>
              <w:t>2</w:t>
            </w:r>
          </w:p>
        </w:tc>
        <w:tc>
          <w:tcPr>
            <w:tcW w:w="705" w:type="dxa"/>
            <w:gridSpan w:val="2"/>
          </w:tcPr>
          <w:p w:rsidR="000F44B9" w:rsidRPr="00C0553F" w:rsidRDefault="000F44B9" w:rsidP="004B099E">
            <w:pPr>
              <w:jc w:val="center"/>
            </w:pPr>
            <w:r>
              <w:t>2</w:t>
            </w:r>
          </w:p>
        </w:tc>
        <w:tc>
          <w:tcPr>
            <w:tcW w:w="684" w:type="dxa"/>
            <w:gridSpan w:val="3"/>
          </w:tcPr>
          <w:p w:rsidR="000F44B9" w:rsidRPr="00C0553F" w:rsidRDefault="000F44B9" w:rsidP="004B099E">
            <w:pPr>
              <w:jc w:val="center"/>
            </w:pPr>
            <w:r>
              <w:t>2</w:t>
            </w:r>
          </w:p>
        </w:tc>
        <w:tc>
          <w:tcPr>
            <w:tcW w:w="713" w:type="dxa"/>
            <w:gridSpan w:val="3"/>
          </w:tcPr>
          <w:p w:rsidR="000F44B9" w:rsidRPr="00C0553F" w:rsidRDefault="000F44B9" w:rsidP="004B099E">
            <w:pPr>
              <w:jc w:val="center"/>
            </w:pPr>
            <w:r>
              <w:t>2</w:t>
            </w:r>
          </w:p>
        </w:tc>
        <w:tc>
          <w:tcPr>
            <w:tcW w:w="913" w:type="dxa"/>
            <w:gridSpan w:val="3"/>
          </w:tcPr>
          <w:p w:rsidR="000F44B9" w:rsidRPr="00C0553F" w:rsidRDefault="000F44B9" w:rsidP="004B099E">
            <w:pPr>
              <w:jc w:val="center"/>
            </w:pPr>
            <w:r>
              <w:t>3</w:t>
            </w:r>
          </w:p>
        </w:tc>
      </w:tr>
      <w:tr w:rsidR="000F44B9" w:rsidTr="004B099E">
        <w:trPr>
          <w:trHeight w:val="347"/>
        </w:trPr>
        <w:tc>
          <w:tcPr>
            <w:tcW w:w="1747" w:type="dxa"/>
            <w:shd w:val="clear" w:color="auto" w:fill="DDD9C3"/>
          </w:tcPr>
          <w:p w:rsidR="000F44B9" w:rsidRPr="002C5AFA" w:rsidRDefault="000F44B9" w:rsidP="004B099E">
            <w:pPr>
              <w:jc w:val="center"/>
              <w:rPr>
                <w:b/>
              </w:rPr>
            </w:pPr>
            <w:r w:rsidRPr="002C5AFA">
              <w:rPr>
                <w:b/>
              </w:rPr>
              <w:t>ПО.02</w:t>
            </w:r>
          </w:p>
        </w:tc>
        <w:tc>
          <w:tcPr>
            <w:tcW w:w="3030" w:type="dxa"/>
            <w:shd w:val="clear" w:color="auto" w:fill="DDD9C3"/>
          </w:tcPr>
          <w:p w:rsidR="000F44B9" w:rsidRPr="002C5AFA" w:rsidRDefault="000F44B9" w:rsidP="004B099E">
            <w:pPr>
              <w:jc w:val="center"/>
              <w:rPr>
                <w:b/>
              </w:rPr>
            </w:pPr>
            <w:r w:rsidRPr="002C5AFA">
              <w:rPr>
                <w:b/>
              </w:rPr>
              <w:t>История искусств</w:t>
            </w:r>
          </w:p>
        </w:tc>
        <w:tc>
          <w:tcPr>
            <w:tcW w:w="1120" w:type="dxa"/>
            <w:shd w:val="clear" w:color="auto" w:fill="DDD9C3"/>
          </w:tcPr>
          <w:p w:rsidR="000F44B9" w:rsidRPr="00C0553F" w:rsidRDefault="000F44B9" w:rsidP="004B099E">
            <w:pPr>
              <w:jc w:val="center"/>
            </w:pPr>
            <w:r>
              <w:t>462</w:t>
            </w:r>
          </w:p>
        </w:tc>
        <w:tc>
          <w:tcPr>
            <w:tcW w:w="1166" w:type="dxa"/>
            <w:shd w:val="clear" w:color="auto" w:fill="DDD9C3"/>
          </w:tcPr>
          <w:p w:rsidR="000F44B9" w:rsidRPr="00C0553F" w:rsidRDefault="000F44B9" w:rsidP="004B099E">
            <w:pPr>
              <w:jc w:val="center"/>
            </w:pPr>
            <w:r>
              <w:t>214.5</w:t>
            </w:r>
          </w:p>
        </w:tc>
        <w:tc>
          <w:tcPr>
            <w:tcW w:w="728" w:type="dxa"/>
            <w:shd w:val="clear" w:color="auto" w:fill="DDD9C3"/>
          </w:tcPr>
          <w:p w:rsidR="000F44B9" w:rsidRPr="00C0553F" w:rsidRDefault="000F44B9" w:rsidP="004B099E">
            <w:pPr>
              <w:jc w:val="center"/>
            </w:pPr>
          </w:p>
        </w:tc>
        <w:tc>
          <w:tcPr>
            <w:tcW w:w="974" w:type="dxa"/>
            <w:gridSpan w:val="2"/>
            <w:shd w:val="clear" w:color="auto" w:fill="DDD9C3"/>
          </w:tcPr>
          <w:p w:rsidR="000F44B9" w:rsidRPr="00C0553F" w:rsidRDefault="000F44B9" w:rsidP="004B099E">
            <w:pPr>
              <w:jc w:val="center"/>
            </w:pPr>
            <w:r>
              <w:t>247,5</w:t>
            </w:r>
          </w:p>
        </w:tc>
        <w:tc>
          <w:tcPr>
            <w:tcW w:w="787" w:type="dxa"/>
            <w:shd w:val="clear" w:color="auto" w:fill="DDD9C3"/>
          </w:tcPr>
          <w:p w:rsidR="000F44B9" w:rsidRPr="00C0553F" w:rsidRDefault="000F44B9" w:rsidP="004B099E">
            <w:pPr>
              <w:jc w:val="center"/>
            </w:pPr>
          </w:p>
        </w:tc>
        <w:tc>
          <w:tcPr>
            <w:tcW w:w="918" w:type="dxa"/>
            <w:gridSpan w:val="2"/>
            <w:shd w:val="clear" w:color="auto" w:fill="DDD9C3"/>
          </w:tcPr>
          <w:p w:rsidR="000F44B9" w:rsidRPr="00C0553F" w:rsidRDefault="000F44B9" w:rsidP="004B099E">
            <w:pPr>
              <w:jc w:val="center"/>
            </w:pPr>
          </w:p>
        </w:tc>
        <w:tc>
          <w:tcPr>
            <w:tcW w:w="992" w:type="dxa"/>
            <w:shd w:val="clear" w:color="auto" w:fill="DDD9C3"/>
          </w:tcPr>
          <w:p w:rsidR="000F44B9" w:rsidRPr="00C0553F" w:rsidRDefault="000F44B9" w:rsidP="004B099E">
            <w:pPr>
              <w:jc w:val="center"/>
            </w:pPr>
          </w:p>
        </w:tc>
        <w:tc>
          <w:tcPr>
            <w:tcW w:w="643" w:type="dxa"/>
            <w:shd w:val="clear" w:color="auto" w:fill="DDD9C3"/>
          </w:tcPr>
          <w:p w:rsidR="000F44B9" w:rsidRPr="00C0553F" w:rsidRDefault="000F44B9" w:rsidP="004B099E">
            <w:pPr>
              <w:jc w:val="center"/>
            </w:pPr>
          </w:p>
        </w:tc>
        <w:tc>
          <w:tcPr>
            <w:tcW w:w="705" w:type="dxa"/>
            <w:gridSpan w:val="2"/>
            <w:shd w:val="clear" w:color="auto" w:fill="DDD9C3"/>
          </w:tcPr>
          <w:p w:rsidR="000F44B9" w:rsidRPr="00C0553F" w:rsidRDefault="000F44B9" w:rsidP="004B099E">
            <w:pPr>
              <w:jc w:val="center"/>
            </w:pPr>
          </w:p>
        </w:tc>
        <w:tc>
          <w:tcPr>
            <w:tcW w:w="684" w:type="dxa"/>
            <w:gridSpan w:val="3"/>
            <w:shd w:val="clear" w:color="auto" w:fill="DDD9C3"/>
          </w:tcPr>
          <w:p w:rsidR="000F44B9" w:rsidRPr="00C0553F" w:rsidRDefault="000F44B9" w:rsidP="004B099E">
            <w:pPr>
              <w:jc w:val="center"/>
            </w:pPr>
          </w:p>
        </w:tc>
        <w:tc>
          <w:tcPr>
            <w:tcW w:w="713" w:type="dxa"/>
            <w:gridSpan w:val="3"/>
            <w:shd w:val="clear" w:color="auto" w:fill="DDD9C3"/>
          </w:tcPr>
          <w:p w:rsidR="000F44B9" w:rsidRPr="00C0553F" w:rsidRDefault="000F44B9" w:rsidP="004B099E">
            <w:pPr>
              <w:jc w:val="center"/>
            </w:pPr>
          </w:p>
        </w:tc>
        <w:tc>
          <w:tcPr>
            <w:tcW w:w="913" w:type="dxa"/>
            <w:gridSpan w:val="3"/>
            <w:shd w:val="clear" w:color="auto" w:fill="DDD9C3"/>
          </w:tcPr>
          <w:p w:rsidR="000F44B9" w:rsidRPr="00C0553F" w:rsidRDefault="000F44B9" w:rsidP="004B099E">
            <w:pPr>
              <w:jc w:val="center"/>
            </w:pPr>
          </w:p>
        </w:tc>
      </w:tr>
      <w:tr w:rsidR="000F44B9" w:rsidTr="004B099E">
        <w:trPr>
          <w:trHeight w:val="347"/>
        </w:trPr>
        <w:tc>
          <w:tcPr>
            <w:tcW w:w="1747" w:type="dxa"/>
          </w:tcPr>
          <w:p w:rsidR="000F44B9" w:rsidRPr="00C0553F" w:rsidRDefault="000F44B9" w:rsidP="004B099E">
            <w:r>
              <w:t>ПО.02.УП.01.</w:t>
            </w:r>
          </w:p>
        </w:tc>
        <w:tc>
          <w:tcPr>
            <w:tcW w:w="3030" w:type="dxa"/>
          </w:tcPr>
          <w:p w:rsidR="000F44B9" w:rsidRPr="00C0553F" w:rsidRDefault="000F44B9" w:rsidP="004B099E">
            <w:pPr>
              <w:jc w:val="center"/>
            </w:pPr>
            <w:r>
              <w:t>Беседы об искусстве</w:t>
            </w:r>
          </w:p>
        </w:tc>
        <w:tc>
          <w:tcPr>
            <w:tcW w:w="1120" w:type="dxa"/>
          </w:tcPr>
          <w:p w:rsidR="000F44B9" w:rsidRPr="00C0553F" w:rsidRDefault="000F44B9" w:rsidP="004B099E">
            <w:pPr>
              <w:jc w:val="center"/>
            </w:pPr>
            <w:r>
              <w:t>66</w:t>
            </w:r>
          </w:p>
        </w:tc>
        <w:tc>
          <w:tcPr>
            <w:tcW w:w="1166" w:type="dxa"/>
          </w:tcPr>
          <w:p w:rsidR="000F44B9" w:rsidRPr="00C0553F" w:rsidRDefault="000F44B9" w:rsidP="004B099E">
            <w:pPr>
              <w:jc w:val="center"/>
            </w:pPr>
            <w:r>
              <w:t>16,5</w:t>
            </w:r>
          </w:p>
        </w:tc>
        <w:tc>
          <w:tcPr>
            <w:tcW w:w="728" w:type="dxa"/>
          </w:tcPr>
          <w:p w:rsidR="000F44B9" w:rsidRPr="00C0553F" w:rsidRDefault="000F44B9" w:rsidP="004B099E">
            <w:pPr>
              <w:jc w:val="center"/>
            </w:pPr>
            <w:r>
              <w:t>49.5</w:t>
            </w:r>
          </w:p>
        </w:tc>
        <w:tc>
          <w:tcPr>
            <w:tcW w:w="974" w:type="dxa"/>
            <w:gridSpan w:val="2"/>
          </w:tcPr>
          <w:p w:rsidR="000F44B9" w:rsidRPr="00C0553F" w:rsidRDefault="000F44B9" w:rsidP="004B099E">
            <w:pPr>
              <w:jc w:val="center"/>
            </w:pP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r>
              <w:t>2</w:t>
            </w: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r>
              <w:t>1,5</w:t>
            </w:r>
          </w:p>
        </w:tc>
        <w:tc>
          <w:tcPr>
            <w:tcW w:w="705" w:type="dxa"/>
            <w:gridSpan w:val="2"/>
          </w:tcPr>
          <w:p w:rsidR="000F44B9" w:rsidRPr="00C0553F" w:rsidRDefault="000F44B9" w:rsidP="004B099E">
            <w:pPr>
              <w:jc w:val="center"/>
            </w:pPr>
          </w:p>
        </w:tc>
        <w:tc>
          <w:tcPr>
            <w:tcW w:w="684" w:type="dxa"/>
            <w:gridSpan w:val="3"/>
          </w:tcPr>
          <w:p w:rsidR="000F44B9" w:rsidRPr="00C0553F" w:rsidRDefault="000F44B9" w:rsidP="004B099E">
            <w:pPr>
              <w:jc w:val="center"/>
            </w:pPr>
          </w:p>
        </w:tc>
        <w:tc>
          <w:tcPr>
            <w:tcW w:w="713" w:type="dxa"/>
            <w:gridSpan w:val="3"/>
          </w:tcPr>
          <w:p w:rsidR="000F44B9" w:rsidRPr="00C0553F" w:rsidRDefault="000F44B9" w:rsidP="004B099E">
            <w:pPr>
              <w:jc w:val="center"/>
            </w:pPr>
          </w:p>
        </w:tc>
        <w:tc>
          <w:tcPr>
            <w:tcW w:w="913" w:type="dxa"/>
            <w:gridSpan w:val="3"/>
          </w:tcPr>
          <w:p w:rsidR="000F44B9" w:rsidRPr="00C0553F" w:rsidRDefault="000F44B9" w:rsidP="004B099E">
            <w:pPr>
              <w:jc w:val="center"/>
            </w:pPr>
          </w:p>
        </w:tc>
      </w:tr>
      <w:tr w:rsidR="000F44B9" w:rsidTr="004B099E">
        <w:trPr>
          <w:trHeight w:val="347"/>
        </w:trPr>
        <w:tc>
          <w:tcPr>
            <w:tcW w:w="1747" w:type="dxa"/>
          </w:tcPr>
          <w:p w:rsidR="000F44B9" w:rsidRPr="00C0553F" w:rsidRDefault="000F44B9" w:rsidP="004B099E">
            <w:r>
              <w:t>ПО.02.УП.02.</w:t>
            </w:r>
          </w:p>
        </w:tc>
        <w:tc>
          <w:tcPr>
            <w:tcW w:w="3030" w:type="dxa"/>
          </w:tcPr>
          <w:p w:rsidR="000F44B9" w:rsidRPr="00C0553F" w:rsidRDefault="000F44B9" w:rsidP="004B099E">
            <w:pPr>
              <w:jc w:val="center"/>
            </w:pPr>
            <w:r>
              <w:t>История изобразительного искусства</w:t>
            </w:r>
          </w:p>
        </w:tc>
        <w:tc>
          <w:tcPr>
            <w:tcW w:w="1120" w:type="dxa"/>
          </w:tcPr>
          <w:p w:rsidR="000F44B9" w:rsidRPr="00C0553F" w:rsidRDefault="000F44B9" w:rsidP="004B099E">
            <w:pPr>
              <w:jc w:val="center"/>
            </w:pPr>
            <w:r>
              <w:t>396</w:t>
            </w:r>
          </w:p>
        </w:tc>
        <w:tc>
          <w:tcPr>
            <w:tcW w:w="1166" w:type="dxa"/>
          </w:tcPr>
          <w:p w:rsidR="000F44B9" w:rsidRPr="00C0553F" w:rsidRDefault="000F44B9" w:rsidP="004B099E">
            <w:pPr>
              <w:jc w:val="center"/>
            </w:pPr>
            <w:r>
              <w:t>198</w:t>
            </w: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198</w:t>
            </w: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r>
              <w:t>4,6,8</w:t>
            </w: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p>
        </w:tc>
        <w:tc>
          <w:tcPr>
            <w:tcW w:w="705" w:type="dxa"/>
            <w:gridSpan w:val="2"/>
          </w:tcPr>
          <w:p w:rsidR="000F44B9" w:rsidRPr="00C0553F" w:rsidRDefault="000F44B9" w:rsidP="004B099E">
            <w:pPr>
              <w:jc w:val="center"/>
            </w:pPr>
            <w:r>
              <w:t>1,5</w:t>
            </w:r>
          </w:p>
        </w:tc>
        <w:tc>
          <w:tcPr>
            <w:tcW w:w="684" w:type="dxa"/>
            <w:gridSpan w:val="3"/>
          </w:tcPr>
          <w:p w:rsidR="000F44B9" w:rsidRPr="00C0553F" w:rsidRDefault="000F44B9" w:rsidP="004B099E">
            <w:pPr>
              <w:jc w:val="center"/>
            </w:pPr>
            <w:r>
              <w:t>1,5</w:t>
            </w:r>
          </w:p>
        </w:tc>
        <w:tc>
          <w:tcPr>
            <w:tcW w:w="713" w:type="dxa"/>
            <w:gridSpan w:val="3"/>
          </w:tcPr>
          <w:p w:rsidR="000F44B9" w:rsidRPr="00C0553F" w:rsidRDefault="000F44B9" w:rsidP="004B099E">
            <w:pPr>
              <w:jc w:val="center"/>
            </w:pPr>
            <w:r>
              <w:t>1,5</w:t>
            </w:r>
          </w:p>
        </w:tc>
        <w:tc>
          <w:tcPr>
            <w:tcW w:w="913" w:type="dxa"/>
            <w:gridSpan w:val="3"/>
          </w:tcPr>
          <w:p w:rsidR="000F44B9" w:rsidRPr="00C0553F" w:rsidRDefault="000F44B9" w:rsidP="004B099E">
            <w:r>
              <w:t>1,5</w:t>
            </w:r>
          </w:p>
        </w:tc>
      </w:tr>
      <w:tr w:rsidR="000F44B9" w:rsidTr="004B099E">
        <w:trPr>
          <w:trHeight w:val="360"/>
        </w:trPr>
        <w:tc>
          <w:tcPr>
            <w:tcW w:w="4777" w:type="dxa"/>
            <w:gridSpan w:val="2"/>
          </w:tcPr>
          <w:p w:rsidR="000F44B9" w:rsidRDefault="000F44B9" w:rsidP="004B099E">
            <w:pPr>
              <w:jc w:val="center"/>
            </w:pPr>
            <w:r>
              <w:t xml:space="preserve">Аудиторная нагрузка по двум предметным </w:t>
            </w:r>
          </w:p>
          <w:p w:rsidR="000F44B9" w:rsidRPr="00C0553F" w:rsidRDefault="000F44B9" w:rsidP="004B099E">
            <w:pPr>
              <w:jc w:val="center"/>
            </w:pPr>
            <w:r>
              <w:t>областям:</w:t>
            </w:r>
          </w:p>
        </w:tc>
        <w:tc>
          <w:tcPr>
            <w:tcW w:w="1120" w:type="dxa"/>
          </w:tcPr>
          <w:p w:rsidR="000F44B9" w:rsidRPr="00C0553F" w:rsidRDefault="000F44B9" w:rsidP="004B099E">
            <w:pPr>
              <w:jc w:val="center"/>
            </w:pPr>
          </w:p>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1666,5</w:t>
            </w: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r>
              <w:t>9,5</w:t>
            </w:r>
          </w:p>
        </w:tc>
        <w:tc>
          <w:tcPr>
            <w:tcW w:w="705" w:type="dxa"/>
            <w:gridSpan w:val="2"/>
          </w:tcPr>
          <w:p w:rsidR="000F44B9" w:rsidRPr="00C0553F" w:rsidRDefault="000F44B9" w:rsidP="004B099E">
            <w:pPr>
              <w:jc w:val="center"/>
            </w:pPr>
            <w:r>
              <w:t>9,5</w:t>
            </w:r>
          </w:p>
        </w:tc>
        <w:tc>
          <w:tcPr>
            <w:tcW w:w="684" w:type="dxa"/>
            <w:gridSpan w:val="3"/>
          </w:tcPr>
          <w:p w:rsidR="000F44B9" w:rsidRPr="00C0553F" w:rsidRDefault="000F44B9" w:rsidP="004B099E">
            <w:pPr>
              <w:jc w:val="center"/>
            </w:pPr>
            <w:r>
              <w:t>9,5</w:t>
            </w:r>
          </w:p>
        </w:tc>
        <w:tc>
          <w:tcPr>
            <w:tcW w:w="713" w:type="dxa"/>
            <w:gridSpan w:val="3"/>
          </w:tcPr>
          <w:p w:rsidR="000F44B9" w:rsidRPr="00C0553F" w:rsidRDefault="000F44B9" w:rsidP="004B099E">
            <w:pPr>
              <w:jc w:val="center"/>
            </w:pPr>
            <w:r>
              <w:t>10,5</w:t>
            </w:r>
          </w:p>
        </w:tc>
        <w:tc>
          <w:tcPr>
            <w:tcW w:w="913" w:type="dxa"/>
            <w:gridSpan w:val="3"/>
          </w:tcPr>
          <w:p w:rsidR="000F44B9" w:rsidRPr="00C0553F" w:rsidRDefault="000F44B9" w:rsidP="004B099E">
            <w:pPr>
              <w:jc w:val="center"/>
            </w:pPr>
            <w:r>
              <w:t>11,5</w:t>
            </w:r>
          </w:p>
        </w:tc>
      </w:tr>
      <w:tr w:rsidR="000F44B9" w:rsidTr="004B099E">
        <w:trPr>
          <w:trHeight w:val="347"/>
        </w:trPr>
        <w:tc>
          <w:tcPr>
            <w:tcW w:w="4777" w:type="dxa"/>
            <w:gridSpan w:val="2"/>
          </w:tcPr>
          <w:p w:rsidR="000F44B9" w:rsidRPr="00C0553F" w:rsidRDefault="000F44B9" w:rsidP="004B099E">
            <w:pPr>
              <w:jc w:val="center"/>
            </w:pPr>
            <w:r>
              <w:t>Максимальная нагрузка по двум предметным областям:</w:t>
            </w:r>
          </w:p>
        </w:tc>
        <w:tc>
          <w:tcPr>
            <w:tcW w:w="1120" w:type="dxa"/>
          </w:tcPr>
          <w:p w:rsidR="000F44B9" w:rsidRDefault="000F44B9" w:rsidP="004B099E">
            <w:pPr>
              <w:jc w:val="center"/>
            </w:pPr>
            <w:r>
              <w:t>3300</w:t>
            </w:r>
          </w:p>
          <w:p w:rsidR="000F44B9" w:rsidRPr="00C0553F" w:rsidRDefault="000F44B9" w:rsidP="004B099E">
            <w:pPr>
              <w:jc w:val="center"/>
            </w:pPr>
          </w:p>
        </w:tc>
        <w:tc>
          <w:tcPr>
            <w:tcW w:w="1166" w:type="dxa"/>
          </w:tcPr>
          <w:p w:rsidR="000F44B9" w:rsidRPr="00C0553F" w:rsidRDefault="000F44B9" w:rsidP="004B099E">
            <w:pPr>
              <w:jc w:val="center"/>
            </w:pPr>
            <w:r>
              <w:t>1633,5</w:t>
            </w: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1666,5</w:t>
            </w: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r>
              <w:t>17</w:t>
            </w:r>
          </w:p>
        </w:tc>
        <w:tc>
          <w:tcPr>
            <w:tcW w:w="705" w:type="dxa"/>
            <w:gridSpan w:val="2"/>
          </w:tcPr>
          <w:p w:rsidR="000F44B9" w:rsidRPr="00C0553F" w:rsidRDefault="000F44B9" w:rsidP="004B099E">
            <w:pPr>
              <w:jc w:val="center"/>
            </w:pPr>
            <w:r>
              <w:t>18</w:t>
            </w:r>
          </w:p>
        </w:tc>
        <w:tc>
          <w:tcPr>
            <w:tcW w:w="684" w:type="dxa"/>
            <w:gridSpan w:val="3"/>
          </w:tcPr>
          <w:p w:rsidR="000F44B9" w:rsidRPr="00C0553F" w:rsidRDefault="000F44B9" w:rsidP="004B099E">
            <w:pPr>
              <w:jc w:val="center"/>
            </w:pPr>
            <w:r>
              <w:t>20</w:t>
            </w:r>
          </w:p>
        </w:tc>
        <w:tc>
          <w:tcPr>
            <w:tcW w:w="713" w:type="dxa"/>
            <w:gridSpan w:val="3"/>
          </w:tcPr>
          <w:p w:rsidR="000F44B9" w:rsidRPr="00C0553F" w:rsidRDefault="000F44B9" w:rsidP="004B099E">
            <w:pPr>
              <w:jc w:val="center"/>
            </w:pPr>
            <w:r>
              <w:t>22</w:t>
            </w:r>
          </w:p>
        </w:tc>
        <w:tc>
          <w:tcPr>
            <w:tcW w:w="913" w:type="dxa"/>
            <w:gridSpan w:val="3"/>
          </w:tcPr>
          <w:p w:rsidR="000F44B9" w:rsidRPr="00C0553F" w:rsidRDefault="000F44B9" w:rsidP="004B099E">
            <w:pPr>
              <w:jc w:val="center"/>
            </w:pPr>
            <w:r>
              <w:t>23</w:t>
            </w:r>
          </w:p>
        </w:tc>
      </w:tr>
      <w:tr w:rsidR="000F44B9" w:rsidTr="004B099E">
        <w:trPr>
          <w:trHeight w:val="320"/>
        </w:trPr>
        <w:tc>
          <w:tcPr>
            <w:tcW w:w="1747" w:type="dxa"/>
            <w:shd w:val="clear" w:color="auto" w:fill="DDD9C3"/>
          </w:tcPr>
          <w:p w:rsidR="000F44B9" w:rsidRPr="0053111A" w:rsidRDefault="000F44B9" w:rsidP="004B099E">
            <w:pPr>
              <w:jc w:val="center"/>
              <w:rPr>
                <w:b/>
              </w:rPr>
            </w:pPr>
            <w:r w:rsidRPr="0053111A">
              <w:rPr>
                <w:b/>
              </w:rPr>
              <w:t>ПО.03.</w:t>
            </w:r>
          </w:p>
        </w:tc>
        <w:tc>
          <w:tcPr>
            <w:tcW w:w="3030" w:type="dxa"/>
            <w:shd w:val="clear" w:color="auto" w:fill="DDD9C3"/>
          </w:tcPr>
          <w:p w:rsidR="000F44B9" w:rsidRPr="0053111A" w:rsidRDefault="000F44B9" w:rsidP="004B099E">
            <w:pPr>
              <w:jc w:val="center"/>
              <w:rPr>
                <w:b/>
              </w:rPr>
            </w:pPr>
            <w:r w:rsidRPr="0053111A">
              <w:rPr>
                <w:b/>
              </w:rPr>
              <w:t>Пленэрные занятия</w:t>
            </w:r>
          </w:p>
        </w:tc>
        <w:tc>
          <w:tcPr>
            <w:tcW w:w="1120" w:type="dxa"/>
            <w:shd w:val="clear" w:color="auto" w:fill="DDD9C3"/>
          </w:tcPr>
          <w:p w:rsidR="000F44B9" w:rsidRPr="00C0553F" w:rsidRDefault="000F44B9" w:rsidP="004B099E">
            <w:pPr>
              <w:jc w:val="center"/>
            </w:pPr>
            <w:r>
              <w:t>112</w:t>
            </w:r>
          </w:p>
        </w:tc>
        <w:tc>
          <w:tcPr>
            <w:tcW w:w="1166" w:type="dxa"/>
            <w:shd w:val="clear" w:color="auto" w:fill="DDD9C3"/>
          </w:tcPr>
          <w:p w:rsidR="000F44B9" w:rsidRPr="00C0553F" w:rsidRDefault="000F44B9" w:rsidP="004B099E">
            <w:pPr>
              <w:jc w:val="center"/>
            </w:pPr>
          </w:p>
        </w:tc>
        <w:tc>
          <w:tcPr>
            <w:tcW w:w="728" w:type="dxa"/>
            <w:shd w:val="clear" w:color="auto" w:fill="DDD9C3"/>
          </w:tcPr>
          <w:p w:rsidR="000F44B9" w:rsidRPr="00C0553F" w:rsidRDefault="000F44B9" w:rsidP="004B099E">
            <w:pPr>
              <w:jc w:val="center"/>
            </w:pPr>
          </w:p>
        </w:tc>
        <w:tc>
          <w:tcPr>
            <w:tcW w:w="974" w:type="dxa"/>
            <w:gridSpan w:val="2"/>
            <w:shd w:val="clear" w:color="auto" w:fill="DDD9C3"/>
          </w:tcPr>
          <w:p w:rsidR="000F44B9" w:rsidRPr="00C0553F" w:rsidRDefault="000F44B9" w:rsidP="004B099E">
            <w:pPr>
              <w:jc w:val="center"/>
            </w:pPr>
            <w:r>
              <w:t>112</w:t>
            </w:r>
          </w:p>
        </w:tc>
        <w:tc>
          <w:tcPr>
            <w:tcW w:w="787" w:type="dxa"/>
            <w:shd w:val="clear" w:color="auto" w:fill="DDD9C3"/>
          </w:tcPr>
          <w:p w:rsidR="000F44B9" w:rsidRPr="00C0553F" w:rsidRDefault="000F44B9" w:rsidP="004B099E">
            <w:pPr>
              <w:jc w:val="center"/>
            </w:pPr>
          </w:p>
        </w:tc>
        <w:tc>
          <w:tcPr>
            <w:tcW w:w="918" w:type="dxa"/>
            <w:gridSpan w:val="2"/>
            <w:shd w:val="clear" w:color="auto" w:fill="DDD9C3"/>
          </w:tcPr>
          <w:p w:rsidR="000F44B9" w:rsidRPr="00C0553F" w:rsidRDefault="000F44B9" w:rsidP="004B099E">
            <w:pPr>
              <w:jc w:val="center"/>
            </w:pPr>
          </w:p>
        </w:tc>
        <w:tc>
          <w:tcPr>
            <w:tcW w:w="992" w:type="dxa"/>
            <w:shd w:val="clear" w:color="auto" w:fill="DDD9C3"/>
          </w:tcPr>
          <w:p w:rsidR="000F44B9" w:rsidRPr="00C0553F" w:rsidRDefault="000F44B9" w:rsidP="004B099E">
            <w:pPr>
              <w:jc w:val="center"/>
            </w:pPr>
          </w:p>
        </w:tc>
        <w:tc>
          <w:tcPr>
            <w:tcW w:w="643" w:type="dxa"/>
            <w:shd w:val="clear" w:color="auto" w:fill="DDD9C3"/>
          </w:tcPr>
          <w:p w:rsidR="000F44B9" w:rsidRPr="00C0553F" w:rsidRDefault="000F44B9" w:rsidP="004B099E">
            <w:pPr>
              <w:jc w:val="center"/>
            </w:pPr>
          </w:p>
        </w:tc>
        <w:tc>
          <w:tcPr>
            <w:tcW w:w="705" w:type="dxa"/>
            <w:gridSpan w:val="2"/>
            <w:shd w:val="clear" w:color="auto" w:fill="DDD9C3"/>
          </w:tcPr>
          <w:p w:rsidR="000F44B9" w:rsidRPr="00C0553F" w:rsidRDefault="000F44B9" w:rsidP="004B099E">
            <w:pPr>
              <w:jc w:val="center"/>
            </w:pPr>
          </w:p>
        </w:tc>
        <w:tc>
          <w:tcPr>
            <w:tcW w:w="684" w:type="dxa"/>
            <w:gridSpan w:val="3"/>
            <w:shd w:val="clear" w:color="auto" w:fill="DDD9C3"/>
          </w:tcPr>
          <w:p w:rsidR="000F44B9" w:rsidRPr="00C0553F" w:rsidRDefault="000F44B9" w:rsidP="004B099E">
            <w:pPr>
              <w:jc w:val="center"/>
            </w:pPr>
          </w:p>
        </w:tc>
        <w:tc>
          <w:tcPr>
            <w:tcW w:w="713" w:type="dxa"/>
            <w:gridSpan w:val="3"/>
            <w:shd w:val="clear" w:color="auto" w:fill="DDD9C3"/>
          </w:tcPr>
          <w:p w:rsidR="000F44B9" w:rsidRPr="00C0553F" w:rsidRDefault="000F44B9" w:rsidP="004B099E">
            <w:pPr>
              <w:jc w:val="center"/>
            </w:pPr>
          </w:p>
        </w:tc>
        <w:tc>
          <w:tcPr>
            <w:tcW w:w="913" w:type="dxa"/>
            <w:gridSpan w:val="3"/>
            <w:shd w:val="clear" w:color="auto" w:fill="DDD9C3"/>
          </w:tcPr>
          <w:p w:rsidR="000F44B9" w:rsidRPr="00C0553F" w:rsidRDefault="000F44B9" w:rsidP="004B099E">
            <w:pPr>
              <w:jc w:val="center"/>
            </w:pPr>
          </w:p>
        </w:tc>
      </w:tr>
      <w:tr w:rsidR="000F44B9" w:rsidTr="004B099E">
        <w:trPr>
          <w:trHeight w:val="175"/>
        </w:trPr>
        <w:tc>
          <w:tcPr>
            <w:tcW w:w="1747" w:type="dxa"/>
          </w:tcPr>
          <w:p w:rsidR="000F44B9" w:rsidRPr="00C0553F" w:rsidRDefault="000F44B9" w:rsidP="004B099E">
            <w:r>
              <w:t>ПО.03.УП.01.</w:t>
            </w:r>
          </w:p>
        </w:tc>
        <w:tc>
          <w:tcPr>
            <w:tcW w:w="3030" w:type="dxa"/>
          </w:tcPr>
          <w:p w:rsidR="000F44B9" w:rsidRPr="00C0553F" w:rsidRDefault="000F44B9" w:rsidP="004B099E">
            <w:pPr>
              <w:jc w:val="center"/>
            </w:pPr>
            <w:r>
              <w:t>Пленэр</w:t>
            </w:r>
          </w:p>
        </w:tc>
        <w:tc>
          <w:tcPr>
            <w:tcW w:w="1120" w:type="dxa"/>
          </w:tcPr>
          <w:p w:rsidR="000F44B9" w:rsidRPr="00C0553F" w:rsidRDefault="000F44B9" w:rsidP="004B099E">
            <w:pPr>
              <w:jc w:val="center"/>
            </w:pPr>
            <w:r>
              <w:t>112</w:t>
            </w:r>
          </w:p>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112</w:t>
            </w: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r>
              <w:t>4…-10</w:t>
            </w: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p>
        </w:tc>
        <w:tc>
          <w:tcPr>
            <w:tcW w:w="705" w:type="dxa"/>
            <w:gridSpan w:val="2"/>
          </w:tcPr>
          <w:p w:rsidR="000F44B9" w:rsidRPr="00C0553F" w:rsidRDefault="000F44B9" w:rsidP="004B099E">
            <w:pPr>
              <w:jc w:val="center"/>
            </w:pPr>
            <w:r>
              <w:t>х</w:t>
            </w:r>
          </w:p>
        </w:tc>
        <w:tc>
          <w:tcPr>
            <w:tcW w:w="684" w:type="dxa"/>
            <w:gridSpan w:val="3"/>
          </w:tcPr>
          <w:p w:rsidR="000F44B9" w:rsidRPr="00C0553F" w:rsidRDefault="000F44B9" w:rsidP="004B099E">
            <w:pPr>
              <w:jc w:val="center"/>
            </w:pPr>
            <w:r>
              <w:t>х</w:t>
            </w:r>
          </w:p>
        </w:tc>
        <w:tc>
          <w:tcPr>
            <w:tcW w:w="713" w:type="dxa"/>
            <w:gridSpan w:val="3"/>
          </w:tcPr>
          <w:p w:rsidR="000F44B9" w:rsidRPr="00C0553F" w:rsidRDefault="000F44B9" w:rsidP="004B099E">
            <w:pPr>
              <w:jc w:val="center"/>
            </w:pPr>
            <w:r>
              <w:t>х</w:t>
            </w:r>
          </w:p>
        </w:tc>
        <w:tc>
          <w:tcPr>
            <w:tcW w:w="913" w:type="dxa"/>
            <w:gridSpan w:val="3"/>
          </w:tcPr>
          <w:p w:rsidR="000F44B9" w:rsidRPr="00C0553F" w:rsidRDefault="000F44B9" w:rsidP="004B099E">
            <w:pPr>
              <w:jc w:val="center"/>
            </w:pPr>
            <w:r>
              <w:t>х</w:t>
            </w:r>
          </w:p>
        </w:tc>
      </w:tr>
      <w:tr w:rsidR="000F44B9" w:rsidTr="004B099E">
        <w:trPr>
          <w:trHeight w:val="375"/>
        </w:trPr>
        <w:tc>
          <w:tcPr>
            <w:tcW w:w="4777" w:type="dxa"/>
            <w:gridSpan w:val="2"/>
          </w:tcPr>
          <w:p w:rsidR="000F44B9" w:rsidRPr="00C0553F" w:rsidRDefault="000F44B9" w:rsidP="004B099E">
            <w:pPr>
              <w:jc w:val="center"/>
            </w:pPr>
            <w:r>
              <w:t>Аудиторная нагрузка по трем предметным областям:</w:t>
            </w:r>
          </w:p>
        </w:tc>
        <w:tc>
          <w:tcPr>
            <w:tcW w:w="1120" w:type="dxa"/>
          </w:tcPr>
          <w:p w:rsidR="000F44B9" w:rsidRPr="00C0553F" w:rsidRDefault="000F44B9" w:rsidP="004B099E">
            <w:pPr>
              <w:jc w:val="center"/>
            </w:pPr>
          </w:p>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p>
        </w:tc>
        <w:tc>
          <w:tcPr>
            <w:tcW w:w="705" w:type="dxa"/>
            <w:gridSpan w:val="2"/>
          </w:tcPr>
          <w:p w:rsidR="000F44B9" w:rsidRPr="00C0553F" w:rsidRDefault="000F44B9" w:rsidP="004B099E">
            <w:pPr>
              <w:jc w:val="center"/>
            </w:pPr>
          </w:p>
        </w:tc>
        <w:tc>
          <w:tcPr>
            <w:tcW w:w="684" w:type="dxa"/>
            <w:gridSpan w:val="3"/>
          </w:tcPr>
          <w:p w:rsidR="000F44B9" w:rsidRPr="00C0553F" w:rsidRDefault="000F44B9" w:rsidP="004B099E">
            <w:pPr>
              <w:jc w:val="center"/>
            </w:pPr>
          </w:p>
        </w:tc>
        <w:tc>
          <w:tcPr>
            <w:tcW w:w="713" w:type="dxa"/>
            <w:gridSpan w:val="3"/>
          </w:tcPr>
          <w:p w:rsidR="000F44B9" w:rsidRPr="00C0553F" w:rsidRDefault="000F44B9" w:rsidP="004B099E">
            <w:pPr>
              <w:jc w:val="center"/>
            </w:pPr>
          </w:p>
        </w:tc>
        <w:tc>
          <w:tcPr>
            <w:tcW w:w="913" w:type="dxa"/>
            <w:gridSpan w:val="3"/>
          </w:tcPr>
          <w:p w:rsidR="000F44B9" w:rsidRPr="00C0553F" w:rsidRDefault="000F44B9" w:rsidP="004B099E">
            <w:pPr>
              <w:jc w:val="center"/>
            </w:pPr>
          </w:p>
        </w:tc>
      </w:tr>
      <w:tr w:rsidR="000F44B9" w:rsidTr="004B099E">
        <w:trPr>
          <w:trHeight w:val="375"/>
        </w:trPr>
        <w:tc>
          <w:tcPr>
            <w:tcW w:w="4777" w:type="dxa"/>
            <w:gridSpan w:val="2"/>
          </w:tcPr>
          <w:p w:rsidR="000F44B9" w:rsidRPr="00C0553F" w:rsidRDefault="000F44B9" w:rsidP="004B099E">
            <w:pPr>
              <w:jc w:val="center"/>
            </w:pPr>
            <w:r>
              <w:t>Максимальная нагрузка по трем предметным областям:</w:t>
            </w:r>
          </w:p>
        </w:tc>
        <w:tc>
          <w:tcPr>
            <w:tcW w:w="1120" w:type="dxa"/>
          </w:tcPr>
          <w:p w:rsidR="000F44B9" w:rsidRPr="00C0553F" w:rsidRDefault="000F44B9" w:rsidP="004B099E">
            <w:pPr>
              <w:jc w:val="center"/>
            </w:pPr>
            <w:r>
              <w:t>3412</w:t>
            </w:r>
          </w:p>
        </w:tc>
        <w:tc>
          <w:tcPr>
            <w:tcW w:w="1166" w:type="dxa"/>
          </w:tcPr>
          <w:p w:rsidR="000F44B9" w:rsidRPr="00C0553F" w:rsidRDefault="000F44B9" w:rsidP="004B099E">
            <w:pPr>
              <w:jc w:val="center"/>
            </w:pPr>
            <w:r>
              <w:t>1633,5</w:t>
            </w: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1778,5</w:t>
            </w: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p>
        </w:tc>
        <w:tc>
          <w:tcPr>
            <w:tcW w:w="705" w:type="dxa"/>
            <w:gridSpan w:val="2"/>
          </w:tcPr>
          <w:p w:rsidR="000F44B9" w:rsidRPr="00C0553F" w:rsidRDefault="000F44B9" w:rsidP="004B099E">
            <w:pPr>
              <w:jc w:val="center"/>
            </w:pPr>
          </w:p>
        </w:tc>
        <w:tc>
          <w:tcPr>
            <w:tcW w:w="684" w:type="dxa"/>
            <w:gridSpan w:val="3"/>
          </w:tcPr>
          <w:p w:rsidR="000F44B9" w:rsidRPr="00C0553F" w:rsidRDefault="000F44B9" w:rsidP="004B099E">
            <w:pPr>
              <w:jc w:val="center"/>
            </w:pPr>
          </w:p>
        </w:tc>
        <w:tc>
          <w:tcPr>
            <w:tcW w:w="713" w:type="dxa"/>
            <w:gridSpan w:val="3"/>
          </w:tcPr>
          <w:p w:rsidR="000F44B9" w:rsidRPr="00C0553F" w:rsidRDefault="000F44B9" w:rsidP="004B099E">
            <w:pPr>
              <w:jc w:val="center"/>
            </w:pPr>
          </w:p>
        </w:tc>
        <w:tc>
          <w:tcPr>
            <w:tcW w:w="913" w:type="dxa"/>
            <w:gridSpan w:val="3"/>
          </w:tcPr>
          <w:p w:rsidR="000F44B9" w:rsidRPr="00C0553F" w:rsidRDefault="000F44B9" w:rsidP="004B099E">
            <w:pPr>
              <w:jc w:val="center"/>
            </w:pPr>
          </w:p>
        </w:tc>
      </w:tr>
      <w:tr w:rsidR="000F44B9" w:rsidTr="004B099E">
        <w:trPr>
          <w:trHeight w:val="399"/>
        </w:trPr>
        <w:tc>
          <w:tcPr>
            <w:tcW w:w="4777" w:type="dxa"/>
            <w:gridSpan w:val="2"/>
          </w:tcPr>
          <w:p w:rsidR="000F44B9" w:rsidRDefault="000F44B9" w:rsidP="004B099E">
            <w:pPr>
              <w:jc w:val="center"/>
            </w:pPr>
            <w:r>
              <w:t>Количество контрольных уроков, зачетов, экзаменов по трем предметным областям:</w:t>
            </w:r>
          </w:p>
          <w:p w:rsidR="000F44B9" w:rsidRPr="00C0553F" w:rsidRDefault="000F44B9" w:rsidP="004B099E">
            <w:pPr>
              <w:jc w:val="center"/>
            </w:pPr>
          </w:p>
        </w:tc>
        <w:tc>
          <w:tcPr>
            <w:tcW w:w="1120" w:type="dxa"/>
          </w:tcPr>
          <w:p w:rsidR="000F44B9" w:rsidRPr="00C0553F" w:rsidRDefault="000F44B9" w:rsidP="004B099E"/>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r>
              <w:t>22</w:t>
            </w:r>
          </w:p>
        </w:tc>
        <w:tc>
          <w:tcPr>
            <w:tcW w:w="992" w:type="dxa"/>
            <w:shd w:val="clear" w:color="auto" w:fill="E0E0E0"/>
          </w:tcPr>
          <w:p w:rsidR="000F44B9" w:rsidRPr="00C0553F" w:rsidRDefault="000F44B9" w:rsidP="004B099E">
            <w:pPr>
              <w:jc w:val="center"/>
            </w:pPr>
            <w:r>
              <w:t>9</w:t>
            </w:r>
          </w:p>
        </w:tc>
        <w:tc>
          <w:tcPr>
            <w:tcW w:w="643" w:type="dxa"/>
          </w:tcPr>
          <w:p w:rsidR="000F44B9" w:rsidRPr="00C0553F" w:rsidRDefault="000F44B9" w:rsidP="004B099E">
            <w:pPr>
              <w:jc w:val="center"/>
            </w:pPr>
          </w:p>
        </w:tc>
        <w:tc>
          <w:tcPr>
            <w:tcW w:w="705" w:type="dxa"/>
            <w:gridSpan w:val="2"/>
          </w:tcPr>
          <w:p w:rsidR="000F44B9" w:rsidRPr="00C0553F" w:rsidRDefault="000F44B9" w:rsidP="004B099E">
            <w:pPr>
              <w:jc w:val="center"/>
            </w:pPr>
          </w:p>
        </w:tc>
        <w:tc>
          <w:tcPr>
            <w:tcW w:w="684" w:type="dxa"/>
            <w:gridSpan w:val="3"/>
          </w:tcPr>
          <w:p w:rsidR="000F44B9" w:rsidRPr="00C0553F" w:rsidRDefault="000F44B9" w:rsidP="004B099E">
            <w:pPr>
              <w:jc w:val="center"/>
            </w:pPr>
          </w:p>
        </w:tc>
        <w:tc>
          <w:tcPr>
            <w:tcW w:w="713" w:type="dxa"/>
            <w:gridSpan w:val="3"/>
          </w:tcPr>
          <w:p w:rsidR="000F44B9" w:rsidRPr="00C0553F" w:rsidRDefault="000F44B9" w:rsidP="004B099E">
            <w:pPr>
              <w:jc w:val="center"/>
            </w:pPr>
          </w:p>
        </w:tc>
        <w:tc>
          <w:tcPr>
            <w:tcW w:w="913" w:type="dxa"/>
            <w:gridSpan w:val="3"/>
          </w:tcPr>
          <w:p w:rsidR="000F44B9" w:rsidRPr="00C0553F" w:rsidRDefault="000F44B9" w:rsidP="004B099E">
            <w:pPr>
              <w:jc w:val="center"/>
            </w:pPr>
          </w:p>
        </w:tc>
      </w:tr>
      <w:tr w:rsidR="000F44B9" w:rsidTr="004B099E">
        <w:trPr>
          <w:trHeight w:val="361"/>
        </w:trPr>
        <w:tc>
          <w:tcPr>
            <w:tcW w:w="1747" w:type="dxa"/>
            <w:shd w:val="clear" w:color="auto" w:fill="DDD9C3"/>
          </w:tcPr>
          <w:p w:rsidR="000F44B9" w:rsidRPr="007D1C59" w:rsidRDefault="000F44B9" w:rsidP="004B099E">
            <w:pPr>
              <w:jc w:val="center"/>
              <w:rPr>
                <w:b/>
              </w:rPr>
            </w:pPr>
            <w:r w:rsidRPr="007D1C59">
              <w:rPr>
                <w:b/>
              </w:rPr>
              <w:t>В.00</w:t>
            </w:r>
          </w:p>
        </w:tc>
        <w:tc>
          <w:tcPr>
            <w:tcW w:w="3030" w:type="dxa"/>
            <w:shd w:val="clear" w:color="auto" w:fill="DDD9C3"/>
          </w:tcPr>
          <w:p w:rsidR="000F44B9" w:rsidRPr="007D1C59" w:rsidRDefault="000F44B9" w:rsidP="004B099E">
            <w:pPr>
              <w:jc w:val="center"/>
              <w:rPr>
                <w:b/>
              </w:rPr>
            </w:pPr>
            <w:r w:rsidRPr="007D1C59">
              <w:rPr>
                <w:b/>
              </w:rPr>
              <w:t>Вариативная часть</w:t>
            </w:r>
          </w:p>
        </w:tc>
        <w:tc>
          <w:tcPr>
            <w:tcW w:w="1120" w:type="dxa"/>
            <w:shd w:val="clear" w:color="auto" w:fill="DDD9C3"/>
          </w:tcPr>
          <w:p w:rsidR="000F44B9" w:rsidRPr="00C0553F" w:rsidRDefault="000F44B9" w:rsidP="004B099E">
            <w:pPr>
              <w:jc w:val="center"/>
            </w:pPr>
            <w:r>
              <w:t>627</w:t>
            </w:r>
          </w:p>
        </w:tc>
        <w:tc>
          <w:tcPr>
            <w:tcW w:w="1166" w:type="dxa"/>
            <w:shd w:val="clear" w:color="auto" w:fill="DDD9C3"/>
          </w:tcPr>
          <w:p w:rsidR="000F44B9" w:rsidRPr="00C0553F" w:rsidRDefault="000F44B9" w:rsidP="004B099E">
            <w:pPr>
              <w:jc w:val="center"/>
            </w:pPr>
            <w:r>
              <w:t>264</w:t>
            </w:r>
          </w:p>
        </w:tc>
        <w:tc>
          <w:tcPr>
            <w:tcW w:w="728" w:type="dxa"/>
            <w:shd w:val="clear" w:color="auto" w:fill="DDD9C3"/>
          </w:tcPr>
          <w:p w:rsidR="000F44B9" w:rsidRPr="00C0553F" w:rsidRDefault="000F44B9" w:rsidP="004B099E">
            <w:pPr>
              <w:jc w:val="center"/>
            </w:pPr>
          </w:p>
        </w:tc>
        <w:tc>
          <w:tcPr>
            <w:tcW w:w="974" w:type="dxa"/>
            <w:gridSpan w:val="2"/>
            <w:shd w:val="clear" w:color="auto" w:fill="DDD9C3"/>
          </w:tcPr>
          <w:p w:rsidR="000F44B9" w:rsidRPr="00C0553F" w:rsidRDefault="000F44B9" w:rsidP="004B099E">
            <w:pPr>
              <w:jc w:val="center"/>
            </w:pPr>
            <w:r>
              <w:t>363</w:t>
            </w:r>
          </w:p>
        </w:tc>
        <w:tc>
          <w:tcPr>
            <w:tcW w:w="787" w:type="dxa"/>
            <w:shd w:val="clear" w:color="auto" w:fill="DDD9C3"/>
          </w:tcPr>
          <w:p w:rsidR="000F44B9" w:rsidRPr="00C0553F" w:rsidRDefault="000F44B9" w:rsidP="004B099E">
            <w:pPr>
              <w:jc w:val="center"/>
            </w:pPr>
          </w:p>
        </w:tc>
        <w:tc>
          <w:tcPr>
            <w:tcW w:w="918" w:type="dxa"/>
            <w:gridSpan w:val="2"/>
            <w:shd w:val="clear" w:color="auto" w:fill="DDD9C3"/>
          </w:tcPr>
          <w:p w:rsidR="000F44B9" w:rsidRPr="00C0553F" w:rsidRDefault="000F44B9" w:rsidP="004B099E">
            <w:pPr>
              <w:jc w:val="center"/>
            </w:pPr>
          </w:p>
        </w:tc>
        <w:tc>
          <w:tcPr>
            <w:tcW w:w="992" w:type="dxa"/>
            <w:shd w:val="clear" w:color="auto" w:fill="DDD9C3"/>
          </w:tcPr>
          <w:p w:rsidR="000F44B9" w:rsidRPr="00C0553F" w:rsidRDefault="000F44B9" w:rsidP="004B099E">
            <w:pPr>
              <w:jc w:val="center"/>
            </w:pPr>
          </w:p>
        </w:tc>
        <w:tc>
          <w:tcPr>
            <w:tcW w:w="643" w:type="dxa"/>
            <w:shd w:val="clear" w:color="auto" w:fill="DDD9C3"/>
          </w:tcPr>
          <w:p w:rsidR="000F44B9" w:rsidRPr="00C0553F" w:rsidRDefault="000F44B9" w:rsidP="004B099E">
            <w:pPr>
              <w:jc w:val="center"/>
            </w:pPr>
          </w:p>
        </w:tc>
        <w:tc>
          <w:tcPr>
            <w:tcW w:w="705" w:type="dxa"/>
            <w:gridSpan w:val="2"/>
            <w:shd w:val="clear" w:color="auto" w:fill="DDD9C3"/>
          </w:tcPr>
          <w:p w:rsidR="000F44B9" w:rsidRPr="00C0553F" w:rsidRDefault="000F44B9" w:rsidP="004B099E">
            <w:pPr>
              <w:jc w:val="center"/>
            </w:pPr>
          </w:p>
        </w:tc>
        <w:tc>
          <w:tcPr>
            <w:tcW w:w="684" w:type="dxa"/>
            <w:gridSpan w:val="3"/>
            <w:shd w:val="clear" w:color="auto" w:fill="DDD9C3"/>
          </w:tcPr>
          <w:p w:rsidR="000F44B9" w:rsidRPr="00C0553F" w:rsidRDefault="000F44B9" w:rsidP="004B099E">
            <w:pPr>
              <w:jc w:val="center"/>
            </w:pPr>
          </w:p>
        </w:tc>
        <w:tc>
          <w:tcPr>
            <w:tcW w:w="713" w:type="dxa"/>
            <w:gridSpan w:val="3"/>
            <w:shd w:val="clear" w:color="auto" w:fill="DDD9C3"/>
          </w:tcPr>
          <w:p w:rsidR="000F44B9" w:rsidRPr="00C0553F" w:rsidRDefault="000F44B9" w:rsidP="004B099E">
            <w:pPr>
              <w:jc w:val="center"/>
            </w:pPr>
          </w:p>
        </w:tc>
        <w:tc>
          <w:tcPr>
            <w:tcW w:w="913" w:type="dxa"/>
            <w:gridSpan w:val="3"/>
            <w:shd w:val="clear" w:color="auto" w:fill="DDD9C3"/>
          </w:tcPr>
          <w:p w:rsidR="000F44B9" w:rsidRPr="00C0553F" w:rsidRDefault="000F44B9" w:rsidP="004B099E">
            <w:pPr>
              <w:jc w:val="center"/>
            </w:pPr>
          </w:p>
        </w:tc>
      </w:tr>
      <w:tr w:rsidR="000F44B9" w:rsidRPr="00556615" w:rsidTr="004B099E">
        <w:trPr>
          <w:trHeight w:val="347"/>
        </w:trPr>
        <w:tc>
          <w:tcPr>
            <w:tcW w:w="1747" w:type="dxa"/>
          </w:tcPr>
          <w:p w:rsidR="000F44B9" w:rsidRPr="00C0553F" w:rsidRDefault="000F44B9" w:rsidP="004B099E">
            <w:r>
              <w:t>В.01.УП.01.</w:t>
            </w:r>
          </w:p>
        </w:tc>
        <w:tc>
          <w:tcPr>
            <w:tcW w:w="3030" w:type="dxa"/>
          </w:tcPr>
          <w:p w:rsidR="000F44B9" w:rsidRPr="00C0553F" w:rsidRDefault="000F44B9" w:rsidP="004B099E">
            <w:pPr>
              <w:jc w:val="center"/>
            </w:pPr>
            <w:r>
              <w:t>Скульптура</w:t>
            </w:r>
          </w:p>
        </w:tc>
        <w:tc>
          <w:tcPr>
            <w:tcW w:w="1120" w:type="dxa"/>
          </w:tcPr>
          <w:p w:rsidR="000F44B9" w:rsidRPr="00C0553F" w:rsidRDefault="000F44B9" w:rsidP="004B099E">
            <w:pPr>
              <w:jc w:val="center"/>
            </w:pPr>
            <w:r>
              <w:t>429</w:t>
            </w:r>
          </w:p>
        </w:tc>
        <w:tc>
          <w:tcPr>
            <w:tcW w:w="1166" w:type="dxa"/>
          </w:tcPr>
          <w:p w:rsidR="000F44B9" w:rsidRPr="00C0553F" w:rsidRDefault="000F44B9" w:rsidP="004B099E">
            <w:pPr>
              <w:jc w:val="center"/>
            </w:pPr>
            <w:r>
              <w:t>165</w:t>
            </w: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264</w:t>
            </w: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r>
              <w:t>2…-8</w:t>
            </w:r>
          </w:p>
        </w:tc>
        <w:tc>
          <w:tcPr>
            <w:tcW w:w="992" w:type="dxa"/>
            <w:shd w:val="clear" w:color="auto" w:fill="E0E0E0"/>
          </w:tcPr>
          <w:p w:rsidR="000F44B9" w:rsidRPr="00C0553F" w:rsidRDefault="000F44B9" w:rsidP="004B099E">
            <w:pPr>
              <w:jc w:val="center"/>
            </w:pPr>
            <w:r>
              <w:t>10</w:t>
            </w:r>
          </w:p>
        </w:tc>
        <w:tc>
          <w:tcPr>
            <w:tcW w:w="643" w:type="dxa"/>
          </w:tcPr>
          <w:p w:rsidR="000F44B9" w:rsidRPr="00556615" w:rsidRDefault="000F44B9" w:rsidP="004B099E">
            <w:pPr>
              <w:jc w:val="center"/>
            </w:pPr>
            <w:r w:rsidRPr="00556615">
              <w:t>2</w:t>
            </w:r>
          </w:p>
        </w:tc>
        <w:tc>
          <w:tcPr>
            <w:tcW w:w="705" w:type="dxa"/>
            <w:gridSpan w:val="2"/>
          </w:tcPr>
          <w:p w:rsidR="000F44B9" w:rsidRPr="00556615" w:rsidRDefault="000F44B9" w:rsidP="004B099E">
            <w:pPr>
              <w:jc w:val="center"/>
            </w:pPr>
            <w:r w:rsidRPr="00556615">
              <w:t>2</w:t>
            </w:r>
          </w:p>
        </w:tc>
        <w:tc>
          <w:tcPr>
            <w:tcW w:w="684" w:type="dxa"/>
            <w:gridSpan w:val="3"/>
          </w:tcPr>
          <w:p w:rsidR="000F44B9" w:rsidRPr="00556615" w:rsidRDefault="000F44B9" w:rsidP="004B099E">
            <w:pPr>
              <w:jc w:val="center"/>
            </w:pPr>
            <w:r w:rsidRPr="00556615">
              <w:t>2</w:t>
            </w:r>
          </w:p>
        </w:tc>
        <w:tc>
          <w:tcPr>
            <w:tcW w:w="713" w:type="dxa"/>
            <w:gridSpan w:val="3"/>
          </w:tcPr>
          <w:p w:rsidR="000F44B9" w:rsidRPr="00556615" w:rsidRDefault="000F44B9" w:rsidP="004B099E">
            <w:pPr>
              <w:jc w:val="center"/>
            </w:pPr>
            <w:r w:rsidRPr="00556615">
              <w:t>1</w:t>
            </w:r>
          </w:p>
        </w:tc>
        <w:tc>
          <w:tcPr>
            <w:tcW w:w="913" w:type="dxa"/>
            <w:gridSpan w:val="3"/>
          </w:tcPr>
          <w:p w:rsidR="000F44B9" w:rsidRPr="00556615" w:rsidRDefault="000F44B9" w:rsidP="004B099E">
            <w:pPr>
              <w:jc w:val="center"/>
            </w:pPr>
            <w:r>
              <w:t>1</w:t>
            </w:r>
          </w:p>
        </w:tc>
      </w:tr>
      <w:tr w:rsidR="000F44B9" w:rsidTr="004B099E">
        <w:trPr>
          <w:trHeight w:val="347"/>
        </w:trPr>
        <w:tc>
          <w:tcPr>
            <w:tcW w:w="1747" w:type="dxa"/>
          </w:tcPr>
          <w:p w:rsidR="000F44B9" w:rsidRPr="00C0553F" w:rsidRDefault="000F44B9" w:rsidP="004B099E">
            <w:r>
              <w:t>В.02.УП.02.</w:t>
            </w:r>
          </w:p>
        </w:tc>
        <w:tc>
          <w:tcPr>
            <w:tcW w:w="3030" w:type="dxa"/>
          </w:tcPr>
          <w:p w:rsidR="000F44B9" w:rsidRPr="00C0553F" w:rsidRDefault="000F44B9" w:rsidP="004B099E">
            <w:pPr>
              <w:jc w:val="center"/>
            </w:pPr>
            <w:r>
              <w:t>Прикладная композиция</w:t>
            </w:r>
          </w:p>
        </w:tc>
        <w:tc>
          <w:tcPr>
            <w:tcW w:w="1120" w:type="dxa"/>
          </w:tcPr>
          <w:p w:rsidR="000F44B9" w:rsidRPr="00C0553F" w:rsidRDefault="000F44B9" w:rsidP="004B099E">
            <w:pPr>
              <w:jc w:val="center"/>
            </w:pPr>
            <w:r>
              <w:t>198</w:t>
            </w:r>
          </w:p>
        </w:tc>
        <w:tc>
          <w:tcPr>
            <w:tcW w:w="1166" w:type="dxa"/>
          </w:tcPr>
          <w:p w:rsidR="000F44B9" w:rsidRPr="00C0553F" w:rsidRDefault="000F44B9" w:rsidP="004B099E">
            <w:pPr>
              <w:jc w:val="center"/>
            </w:pPr>
            <w:r>
              <w:t>99</w:t>
            </w: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99</w:t>
            </w:r>
          </w:p>
        </w:tc>
        <w:tc>
          <w:tcPr>
            <w:tcW w:w="787" w:type="dxa"/>
          </w:tcPr>
          <w:p w:rsidR="000F44B9" w:rsidRPr="00C0553F" w:rsidRDefault="000F44B9" w:rsidP="004B099E">
            <w:pPr>
              <w:jc w:val="center"/>
            </w:pPr>
          </w:p>
        </w:tc>
        <w:tc>
          <w:tcPr>
            <w:tcW w:w="918" w:type="dxa"/>
            <w:gridSpan w:val="2"/>
            <w:shd w:val="clear" w:color="auto" w:fill="E0E0E0"/>
          </w:tcPr>
          <w:p w:rsidR="000F44B9" w:rsidRPr="00994CDA" w:rsidRDefault="000F44B9" w:rsidP="004B099E">
            <w:pPr>
              <w:jc w:val="center"/>
            </w:pPr>
            <w:r>
              <w:rPr>
                <w:lang w:val="en-US"/>
              </w:rPr>
              <w:t>2</w:t>
            </w:r>
            <w:r>
              <w:t>,4</w:t>
            </w:r>
          </w:p>
        </w:tc>
        <w:tc>
          <w:tcPr>
            <w:tcW w:w="992" w:type="dxa"/>
            <w:shd w:val="clear" w:color="auto" w:fill="E0E0E0"/>
          </w:tcPr>
          <w:p w:rsidR="000F44B9" w:rsidRPr="00C0553F" w:rsidRDefault="000F44B9" w:rsidP="004B099E">
            <w:pPr>
              <w:jc w:val="center"/>
            </w:pPr>
            <w:r>
              <w:t>6</w:t>
            </w:r>
          </w:p>
        </w:tc>
        <w:tc>
          <w:tcPr>
            <w:tcW w:w="643" w:type="dxa"/>
          </w:tcPr>
          <w:p w:rsidR="000F44B9" w:rsidRPr="00C0553F" w:rsidRDefault="000F44B9" w:rsidP="004B099E">
            <w:pPr>
              <w:jc w:val="center"/>
            </w:pPr>
            <w:r>
              <w:t>1</w:t>
            </w:r>
          </w:p>
        </w:tc>
        <w:tc>
          <w:tcPr>
            <w:tcW w:w="705" w:type="dxa"/>
            <w:gridSpan w:val="2"/>
          </w:tcPr>
          <w:p w:rsidR="000F44B9" w:rsidRPr="00C0553F" w:rsidRDefault="000F44B9" w:rsidP="004B099E">
            <w:pPr>
              <w:jc w:val="center"/>
            </w:pPr>
            <w:r>
              <w:t>1</w:t>
            </w:r>
          </w:p>
        </w:tc>
        <w:tc>
          <w:tcPr>
            <w:tcW w:w="684" w:type="dxa"/>
            <w:gridSpan w:val="3"/>
          </w:tcPr>
          <w:p w:rsidR="000F44B9" w:rsidRPr="00C0553F" w:rsidRDefault="000F44B9" w:rsidP="004B099E">
            <w:pPr>
              <w:jc w:val="center"/>
            </w:pPr>
            <w:r>
              <w:t>1</w:t>
            </w:r>
          </w:p>
        </w:tc>
        <w:tc>
          <w:tcPr>
            <w:tcW w:w="713" w:type="dxa"/>
            <w:gridSpan w:val="3"/>
          </w:tcPr>
          <w:p w:rsidR="000F44B9" w:rsidRPr="00C0553F" w:rsidRDefault="000F44B9" w:rsidP="004B099E">
            <w:pPr>
              <w:jc w:val="center"/>
            </w:pPr>
          </w:p>
        </w:tc>
        <w:tc>
          <w:tcPr>
            <w:tcW w:w="913" w:type="dxa"/>
            <w:gridSpan w:val="3"/>
          </w:tcPr>
          <w:p w:rsidR="000F44B9" w:rsidRPr="00C0553F" w:rsidRDefault="000F44B9" w:rsidP="004B099E">
            <w:pPr>
              <w:jc w:val="center"/>
            </w:pPr>
          </w:p>
        </w:tc>
      </w:tr>
      <w:tr w:rsidR="000F44B9" w:rsidTr="004B099E">
        <w:trPr>
          <w:trHeight w:val="347"/>
        </w:trPr>
        <w:tc>
          <w:tcPr>
            <w:tcW w:w="4777" w:type="dxa"/>
            <w:gridSpan w:val="2"/>
          </w:tcPr>
          <w:p w:rsidR="000F44B9" w:rsidRDefault="000F44B9" w:rsidP="004B099E">
            <w:pPr>
              <w:jc w:val="center"/>
            </w:pPr>
            <w:r>
              <w:t xml:space="preserve">Всего аудиторная нагрузка с учетом </w:t>
            </w:r>
          </w:p>
          <w:p w:rsidR="000F44B9" w:rsidRPr="00C0553F" w:rsidRDefault="000F44B9" w:rsidP="004B099E">
            <w:pPr>
              <w:jc w:val="center"/>
            </w:pPr>
            <w:r>
              <w:t xml:space="preserve">Вариативной части: </w:t>
            </w:r>
          </w:p>
        </w:tc>
        <w:tc>
          <w:tcPr>
            <w:tcW w:w="1120" w:type="dxa"/>
          </w:tcPr>
          <w:p w:rsidR="000F44B9" w:rsidRPr="00C0553F" w:rsidRDefault="000F44B9" w:rsidP="004B099E">
            <w:pPr>
              <w:jc w:val="center"/>
            </w:pPr>
          </w:p>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r>
              <w:t>2141.5</w:t>
            </w: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5E167E" w:rsidRDefault="000F44B9" w:rsidP="004B099E">
            <w:pPr>
              <w:jc w:val="center"/>
            </w:pPr>
            <w:r w:rsidRPr="005E167E">
              <w:t>12.5</w:t>
            </w:r>
          </w:p>
        </w:tc>
        <w:tc>
          <w:tcPr>
            <w:tcW w:w="705" w:type="dxa"/>
            <w:gridSpan w:val="2"/>
          </w:tcPr>
          <w:p w:rsidR="000F44B9" w:rsidRPr="005E167E" w:rsidRDefault="000F44B9" w:rsidP="004B099E">
            <w:pPr>
              <w:jc w:val="center"/>
            </w:pPr>
            <w:r w:rsidRPr="005E167E">
              <w:t>12.5</w:t>
            </w:r>
          </w:p>
        </w:tc>
        <w:tc>
          <w:tcPr>
            <w:tcW w:w="684" w:type="dxa"/>
            <w:gridSpan w:val="3"/>
          </w:tcPr>
          <w:p w:rsidR="000F44B9" w:rsidRPr="005E167E" w:rsidRDefault="000F44B9" w:rsidP="004B099E">
            <w:pPr>
              <w:jc w:val="center"/>
            </w:pPr>
            <w:r w:rsidRPr="005E167E">
              <w:t>12,5</w:t>
            </w:r>
          </w:p>
        </w:tc>
        <w:tc>
          <w:tcPr>
            <w:tcW w:w="713" w:type="dxa"/>
            <w:gridSpan w:val="3"/>
          </w:tcPr>
          <w:p w:rsidR="000F44B9" w:rsidRPr="005E167E" w:rsidRDefault="000F44B9" w:rsidP="004B099E">
            <w:pPr>
              <w:jc w:val="center"/>
            </w:pPr>
            <w:r w:rsidRPr="005E167E">
              <w:t>12</w:t>
            </w:r>
          </w:p>
        </w:tc>
        <w:tc>
          <w:tcPr>
            <w:tcW w:w="913" w:type="dxa"/>
            <w:gridSpan w:val="3"/>
          </w:tcPr>
          <w:p w:rsidR="000F44B9" w:rsidRPr="005E167E" w:rsidRDefault="000F44B9" w:rsidP="004B099E">
            <w:pPr>
              <w:jc w:val="center"/>
            </w:pPr>
            <w:r w:rsidRPr="005E167E">
              <w:t>12</w:t>
            </w:r>
          </w:p>
        </w:tc>
      </w:tr>
      <w:tr w:rsidR="000F44B9" w:rsidTr="004B099E">
        <w:trPr>
          <w:trHeight w:val="360"/>
        </w:trPr>
        <w:tc>
          <w:tcPr>
            <w:tcW w:w="4777" w:type="dxa"/>
            <w:gridSpan w:val="2"/>
          </w:tcPr>
          <w:p w:rsidR="000F44B9" w:rsidRDefault="000F44B9" w:rsidP="004B099E">
            <w:pPr>
              <w:jc w:val="center"/>
            </w:pPr>
            <w:r>
              <w:t xml:space="preserve">Всего максимальная нагрузка с учетом </w:t>
            </w:r>
          </w:p>
          <w:p w:rsidR="000F44B9" w:rsidRPr="00C0553F" w:rsidRDefault="000F44B9" w:rsidP="004B099E">
            <w:pPr>
              <w:jc w:val="center"/>
            </w:pPr>
            <w:r>
              <w:t>Вариативной части:</w:t>
            </w:r>
          </w:p>
        </w:tc>
        <w:tc>
          <w:tcPr>
            <w:tcW w:w="1120" w:type="dxa"/>
          </w:tcPr>
          <w:p w:rsidR="000F44B9" w:rsidRPr="00C0553F" w:rsidRDefault="000F44B9" w:rsidP="004B099E">
            <w:pPr>
              <w:jc w:val="center"/>
            </w:pPr>
            <w:r>
              <w:t>4039</w:t>
            </w:r>
          </w:p>
        </w:tc>
        <w:tc>
          <w:tcPr>
            <w:tcW w:w="1166" w:type="dxa"/>
          </w:tcPr>
          <w:p w:rsidR="000F44B9" w:rsidRPr="00C0553F" w:rsidRDefault="000F44B9" w:rsidP="004B099E">
            <w:pPr>
              <w:jc w:val="center"/>
            </w:pPr>
            <w:r>
              <w:t>1897.5</w:t>
            </w: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2141.5</w:t>
            </w: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5E167E" w:rsidRDefault="000F44B9" w:rsidP="004B099E">
            <w:pPr>
              <w:jc w:val="center"/>
            </w:pPr>
            <w:r>
              <w:t>22</w:t>
            </w:r>
          </w:p>
        </w:tc>
        <w:tc>
          <w:tcPr>
            <w:tcW w:w="705" w:type="dxa"/>
            <w:gridSpan w:val="2"/>
          </w:tcPr>
          <w:p w:rsidR="000F44B9" w:rsidRPr="005E167E" w:rsidRDefault="000F44B9" w:rsidP="004B099E">
            <w:pPr>
              <w:jc w:val="center"/>
            </w:pPr>
            <w:r>
              <w:t>23</w:t>
            </w:r>
          </w:p>
        </w:tc>
        <w:tc>
          <w:tcPr>
            <w:tcW w:w="684" w:type="dxa"/>
            <w:gridSpan w:val="3"/>
          </w:tcPr>
          <w:p w:rsidR="000F44B9" w:rsidRPr="005E167E" w:rsidRDefault="000F44B9" w:rsidP="004B099E">
            <w:pPr>
              <w:jc w:val="center"/>
            </w:pPr>
            <w:r w:rsidRPr="005E167E">
              <w:t>2</w:t>
            </w:r>
            <w:r>
              <w:t>5</w:t>
            </w:r>
          </w:p>
        </w:tc>
        <w:tc>
          <w:tcPr>
            <w:tcW w:w="713" w:type="dxa"/>
            <w:gridSpan w:val="3"/>
          </w:tcPr>
          <w:p w:rsidR="000F44B9" w:rsidRPr="005E167E" w:rsidRDefault="000F44B9" w:rsidP="004B099E">
            <w:pPr>
              <w:jc w:val="center"/>
            </w:pPr>
            <w:r w:rsidRPr="005E167E">
              <w:t>2</w:t>
            </w:r>
            <w:r>
              <w:t>4.5</w:t>
            </w:r>
          </w:p>
        </w:tc>
        <w:tc>
          <w:tcPr>
            <w:tcW w:w="913" w:type="dxa"/>
            <w:gridSpan w:val="3"/>
          </w:tcPr>
          <w:p w:rsidR="000F44B9" w:rsidRPr="005E167E" w:rsidRDefault="000F44B9" w:rsidP="004B099E">
            <w:pPr>
              <w:jc w:val="center"/>
            </w:pPr>
            <w:r w:rsidRPr="005E167E">
              <w:t>24</w:t>
            </w:r>
            <w:r>
              <w:t>.4</w:t>
            </w:r>
          </w:p>
        </w:tc>
      </w:tr>
      <w:tr w:rsidR="000F44B9" w:rsidTr="004B099E">
        <w:trPr>
          <w:trHeight w:val="347"/>
        </w:trPr>
        <w:tc>
          <w:tcPr>
            <w:tcW w:w="4777" w:type="dxa"/>
            <w:gridSpan w:val="2"/>
          </w:tcPr>
          <w:p w:rsidR="000F44B9" w:rsidRDefault="000F44B9" w:rsidP="004B099E">
            <w:pPr>
              <w:jc w:val="center"/>
            </w:pPr>
            <w:r>
              <w:t>Всего количество контрольных уроков</w:t>
            </w:r>
          </w:p>
          <w:p w:rsidR="000F44B9" w:rsidRPr="00C0553F" w:rsidRDefault="000F44B9" w:rsidP="004B099E">
            <w:pPr>
              <w:jc w:val="center"/>
            </w:pPr>
            <w:r>
              <w:t>Зачетов,экзаменов:</w:t>
            </w:r>
          </w:p>
        </w:tc>
        <w:tc>
          <w:tcPr>
            <w:tcW w:w="1120" w:type="dxa"/>
          </w:tcPr>
          <w:p w:rsidR="000F44B9" w:rsidRPr="00C0553F" w:rsidRDefault="000F44B9" w:rsidP="004B099E">
            <w:pPr>
              <w:jc w:val="center"/>
            </w:pPr>
          </w:p>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r>
              <w:t>28</w:t>
            </w:r>
          </w:p>
        </w:tc>
        <w:tc>
          <w:tcPr>
            <w:tcW w:w="992" w:type="dxa"/>
            <w:shd w:val="clear" w:color="auto" w:fill="E0E0E0"/>
          </w:tcPr>
          <w:p w:rsidR="000F44B9" w:rsidRPr="00C0553F" w:rsidRDefault="000F44B9" w:rsidP="004B099E">
            <w:pPr>
              <w:jc w:val="center"/>
            </w:pPr>
            <w:r>
              <w:t>11</w:t>
            </w:r>
          </w:p>
        </w:tc>
        <w:tc>
          <w:tcPr>
            <w:tcW w:w="643" w:type="dxa"/>
          </w:tcPr>
          <w:p w:rsidR="000F44B9" w:rsidRPr="00C0553F" w:rsidRDefault="000F44B9" w:rsidP="004B099E">
            <w:pPr>
              <w:jc w:val="center"/>
            </w:pPr>
          </w:p>
        </w:tc>
        <w:tc>
          <w:tcPr>
            <w:tcW w:w="705" w:type="dxa"/>
            <w:gridSpan w:val="2"/>
          </w:tcPr>
          <w:p w:rsidR="000F44B9" w:rsidRPr="00C0553F" w:rsidRDefault="000F44B9" w:rsidP="004B099E">
            <w:pPr>
              <w:jc w:val="center"/>
            </w:pPr>
          </w:p>
        </w:tc>
        <w:tc>
          <w:tcPr>
            <w:tcW w:w="684" w:type="dxa"/>
            <w:gridSpan w:val="3"/>
          </w:tcPr>
          <w:p w:rsidR="000F44B9" w:rsidRPr="00C0553F" w:rsidRDefault="000F44B9" w:rsidP="004B099E">
            <w:pPr>
              <w:jc w:val="center"/>
            </w:pPr>
          </w:p>
        </w:tc>
        <w:tc>
          <w:tcPr>
            <w:tcW w:w="713" w:type="dxa"/>
            <w:gridSpan w:val="3"/>
          </w:tcPr>
          <w:p w:rsidR="000F44B9" w:rsidRPr="00C0553F" w:rsidRDefault="000F44B9" w:rsidP="004B099E">
            <w:pPr>
              <w:jc w:val="center"/>
            </w:pPr>
          </w:p>
        </w:tc>
        <w:tc>
          <w:tcPr>
            <w:tcW w:w="913" w:type="dxa"/>
            <w:gridSpan w:val="3"/>
          </w:tcPr>
          <w:p w:rsidR="000F44B9" w:rsidRPr="00C0553F" w:rsidRDefault="000F44B9" w:rsidP="004B099E">
            <w:pPr>
              <w:jc w:val="center"/>
            </w:pPr>
          </w:p>
        </w:tc>
      </w:tr>
      <w:tr w:rsidR="000F44B9" w:rsidTr="004B099E">
        <w:trPr>
          <w:trHeight w:val="320"/>
        </w:trPr>
        <w:tc>
          <w:tcPr>
            <w:tcW w:w="1747" w:type="dxa"/>
            <w:shd w:val="clear" w:color="auto" w:fill="DDD9C3"/>
          </w:tcPr>
          <w:p w:rsidR="000F44B9" w:rsidRPr="008779B1" w:rsidRDefault="000F44B9" w:rsidP="004B099E">
            <w:pPr>
              <w:rPr>
                <w:b/>
              </w:rPr>
            </w:pPr>
            <w:r w:rsidRPr="008779B1">
              <w:rPr>
                <w:b/>
              </w:rPr>
              <w:t>К.04.00.</w:t>
            </w:r>
          </w:p>
        </w:tc>
        <w:tc>
          <w:tcPr>
            <w:tcW w:w="3030" w:type="dxa"/>
            <w:shd w:val="clear" w:color="auto" w:fill="DDD9C3"/>
          </w:tcPr>
          <w:p w:rsidR="000F44B9" w:rsidRPr="008779B1" w:rsidRDefault="000F44B9" w:rsidP="004B099E">
            <w:pPr>
              <w:jc w:val="center"/>
              <w:rPr>
                <w:b/>
              </w:rPr>
            </w:pPr>
            <w:r w:rsidRPr="008779B1">
              <w:rPr>
                <w:b/>
              </w:rPr>
              <w:t>Консультации</w:t>
            </w:r>
          </w:p>
        </w:tc>
        <w:tc>
          <w:tcPr>
            <w:tcW w:w="1120" w:type="dxa"/>
            <w:shd w:val="clear" w:color="auto" w:fill="DDD9C3"/>
          </w:tcPr>
          <w:p w:rsidR="000F44B9" w:rsidRPr="00C0553F" w:rsidRDefault="000F44B9" w:rsidP="004B099E">
            <w:pPr>
              <w:jc w:val="center"/>
            </w:pPr>
            <w:r>
              <w:t>90</w:t>
            </w:r>
          </w:p>
        </w:tc>
        <w:tc>
          <w:tcPr>
            <w:tcW w:w="1166" w:type="dxa"/>
            <w:shd w:val="clear" w:color="auto" w:fill="DDD9C3"/>
          </w:tcPr>
          <w:p w:rsidR="000F44B9" w:rsidRPr="00C0553F" w:rsidRDefault="000F44B9" w:rsidP="004B099E">
            <w:pPr>
              <w:jc w:val="center"/>
            </w:pPr>
          </w:p>
        </w:tc>
        <w:tc>
          <w:tcPr>
            <w:tcW w:w="728" w:type="dxa"/>
            <w:shd w:val="clear" w:color="auto" w:fill="DDD9C3"/>
          </w:tcPr>
          <w:p w:rsidR="000F44B9" w:rsidRPr="00C0553F" w:rsidRDefault="000F44B9" w:rsidP="004B099E">
            <w:pPr>
              <w:jc w:val="center"/>
            </w:pPr>
          </w:p>
        </w:tc>
        <w:tc>
          <w:tcPr>
            <w:tcW w:w="974" w:type="dxa"/>
            <w:gridSpan w:val="2"/>
            <w:shd w:val="clear" w:color="auto" w:fill="DDD9C3"/>
          </w:tcPr>
          <w:p w:rsidR="000F44B9" w:rsidRPr="00C0553F" w:rsidRDefault="000F44B9" w:rsidP="004B099E">
            <w:pPr>
              <w:jc w:val="center"/>
            </w:pPr>
            <w:r>
              <w:t>90</w:t>
            </w:r>
          </w:p>
        </w:tc>
        <w:tc>
          <w:tcPr>
            <w:tcW w:w="787" w:type="dxa"/>
            <w:shd w:val="clear" w:color="auto" w:fill="DDD9C3"/>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3658" w:type="dxa"/>
            <w:gridSpan w:val="12"/>
          </w:tcPr>
          <w:p w:rsidR="000F44B9" w:rsidRPr="00C0553F" w:rsidRDefault="000F44B9" w:rsidP="004B099E">
            <w:pPr>
              <w:jc w:val="center"/>
            </w:pPr>
            <w:r>
              <w:t>Годовая нагрузка в часах</w:t>
            </w:r>
          </w:p>
        </w:tc>
      </w:tr>
      <w:tr w:rsidR="000F44B9" w:rsidTr="004B099E">
        <w:trPr>
          <w:trHeight w:val="175"/>
        </w:trPr>
        <w:tc>
          <w:tcPr>
            <w:tcW w:w="1747" w:type="dxa"/>
          </w:tcPr>
          <w:p w:rsidR="000F44B9" w:rsidRPr="00C0553F" w:rsidRDefault="000F44B9" w:rsidP="004B099E">
            <w:r>
              <w:t>К.04. 01.</w:t>
            </w:r>
          </w:p>
        </w:tc>
        <w:tc>
          <w:tcPr>
            <w:tcW w:w="3030" w:type="dxa"/>
          </w:tcPr>
          <w:p w:rsidR="000F44B9" w:rsidRPr="00C0553F" w:rsidRDefault="000F44B9" w:rsidP="004B099E">
            <w:pPr>
              <w:jc w:val="center"/>
            </w:pPr>
            <w:r>
              <w:t>Рисунок</w:t>
            </w:r>
          </w:p>
        </w:tc>
        <w:tc>
          <w:tcPr>
            <w:tcW w:w="1120" w:type="dxa"/>
          </w:tcPr>
          <w:p w:rsidR="000F44B9" w:rsidRPr="00C0553F" w:rsidRDefault="000F44B9" w:rsidP="004B099E">
            <w:pPr>
              <w:jc w:val="center"/>
            </w:pPr>
          </w:p>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20</w:t>
            </w: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r>
              <w:t>4</w:t>
            </w:r>
          </w:p>
        </w:tc>
        <w:tc>
          <w:tcPr>
            <w:tcW w:w="705" w:type="dxa"/>
            <w:gridSpan w:val="2"/>
          </w:tcPr>
          <w:p w:rsidR="000F44B9" w:rsidRPr="00C0553F" w:rsidRDefault="000F44B9" w:rsidP="004B099E">
            <w:pPr>
              <w:jc w:val="center"/>
            </w:pPr>
            <w:r>
              <w:t>4</w:t>
            </w:r>
          </w:p>
        </w:tc>
        <w:tc>
          <w:tcPr>
            <w:tcW w:w="684" w:type="dxa"/>
            <w:gridSpan w:val="3"/>
          </w:tcPr>
          <w:p w:rsidR="000F44B9" w:rsidRPr="00C0553F" w:rsidRDefault="000F44B9" w:rsidP="004B099E">
            <w:pPr>
              <w:jc w:val="center"/>
            </w:pPr>
            <w:r>
              <w:t>4</w:t>
            </w:r>
          </w:p>
        </w:tc>
        <w:tc>
          <w:tcPr>
            <w:tcW w:w="713" w:type="dxa"/>
            <w:gridSpan w:val="3"/>
          </w:tcPr>
          <w:p w:rsidR="000F44B9" w:rsidRPr="00C0553F" w:rsidRDefault="000F44B9" w:rsidP="004B099E">
            <w:pPr>
              <w:jc w:val="center"/>
            </w:pPr>
            <w:r>
              <w:t>4</w:t>
            </w:r>
          </w:p>
        </w:tc>
        <w:tc>
          <w:tcPr>
            <w:tcW w:w="913" w:type="dxa"/>
            <w:gridSpan w:val="3"/>
          </w:tcPr>
          <w:p w:rsidR="000F44B9" w:rsidRPr="00C0553F" w:rsidRDefault="000F44B9" w:rsidP="004B099E">
            <w:pPr>
              <w:jc w:val="center"/>
            </w:pPr>
            <w:r>
              <w:t>4</w:t>
            </w:r>
          </w:p>
        </w:tc>
      </w:tr>
      <w:tr w:rsidR="000F44B9" w:rsidTr="004B099E">
        <w:trPr>
          <w:trHeight w:val="375"/>
        </w:trPr>
        <w:tc>
          <w:tcPr>
            <w:tcW w:w="1747" w:type="dxa"/>
          </w:tcPr>
          <w:p w:rsidR="000F44B9" w:rsidRPr="00C0553F" w:rsidRDefault="000F44B9" w:rsidP="004B099E">
            <w:r>
              <w:t>К.04.02.</w:t>
            </w:r>
          </w:p>
        </w:tc>
        <w:tc>
          <w:tcPr>
            <w:tcW w:w="3030" w:type="dxa"/>
          </w:tcPr>
          <w:p w:rsidR="000F44B9" w:rsidRPr="00C0553F" w:rsidRDefault="000F44B9" w:rsidP="004B099E">
            <w:pPr>
              <w:jc w:val="center"/>
            </w:pPr>
            <w:r>
              <w:t>Живопись</w:t>
            </w:r>
          </w:p>
        </w:tc>
        <w:tc>
          <w:tcPr>
            <w:tcW w:w="1120" w:type="dxa"/>
          </w:tcPr>
          <w:p w:rsidR="000F44B9" w:rsidRPr="00C0553F" w:rsidRDefault="000F44B9" w:rsidP="004B099E">
            <w:pPr>
              <w:jc w:val="center"/>
            </w:pPr>
          </w:p>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20</w:t>
            </w: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r>
              <w:t>4</w:t>
            </w:r>
          </w:p>
        </w:tc>
        <w:tc>
          <w:tcPr>
            <w:tcW w:w="705" w:type="dxa"/>
            <w:gridSpan w:val="2"/>
          </w:tcPr>
          <w:p w:rsidR="000F44B9" w:rsidRPr="00C0553F" w:rsidRDefault="000F44B9" w:rsidP="004B099E">
            <w:pPr>
              <w:jc w:val="center"/>
            </w:pPr>
            <w:r>
              <w:t>4</w:t>
            </w:r>
          </w:p>
        </w:tc>
        <w:tc>
          <w:tcPr>
            <w:tcW w:w="684" w:type="dxa"/>
            <w:gridSpan w:val="3"/>
          </w:tcPr>
          <w:p w:rsidR="000F44B9" w:rsidRPr="00C0553F" w:rsidRDefault="000F44B9" w:rsidP="004B099E">
            <w:pPr>
              <w:jc w:val="center"/>
            </w:pPr>
            <w:r>
              <w:t>4</w:t>
            </w:r>
          </w:p>
        </w:tc>
        <w:tc>
          <w:tcPr>
            <w:tcW w:w="713" w:type="dxa"/>
            <w:gridSpan w:val="3"/>
          </w:tcPr>
          <w:p w:rsidR="000F44B9" w:rsidRPr="00C0553F" w:rsidRDefault="000F44B9" w:rsidP="004B099E">
            <w:pPr>
              <w:jc w:val="center"/>
            </w:pPr>
            <w:r>
              <w:t>4</w:t>
            </w:r>
          </w:p>
        </w:tc>
        <w:tc>
          <w:tcPr>
            <w:tcW w:w="913" w:type="dxa"/>
            <w:gridSpan w:val="3"/>
          </w:tcPr>
          <w:p w:rsidR="000F44B9" w:rsidRPr="00C0553F" w:rsidRDefault="000F44B9" w:rsidP="004B099E">
            <w:pPr>
              <w:jc w:val="center"/>
            </w:pPr>
            <w:r>
              <w:t>4</w:t>
            </w:r>
          </w:p>
        </w:tc>
      </w:tr>
      <w:tr w:rsidR="000F44B9" w:rsidTr="004B099E">
        <w:trPr>
          <w:trHeight w:val="375"/>
        </w:trPr>
        <w:tc>
          <w:tcPr>
            <w:tcW w:w="1747" w:type="dxa"/>
          </w:tcPr>
          <w:p w:rsidR="000F44B9" w:rsidRPr="00C0553F" w:rsidRDefault="000F44B9" w:rsidP="004B099E">
            <w:r>
              <w:t>К.04.03.</w:t>
            </w:r>
          </w:p>
        </w:tc>
        <w:tc>
          <w:tcPr>
            <w:tcW w:w="3030" w:type="dxa"/>
          </w:tcPr>
          <w:p w:rsidR="000F44B9" w:rsidRPr="00C0553F" w:rsidRDefault="000F44B9" w:rsidP="004B099E">
            <w:pPr>
              <w:jc w:val="center"/>
            </w:pPr>
            <w:r>
              <w:t>Композиция станковая</w:t>
            </w:r>
          </w:p>
        </w:tc>
        <w:tc>
          <w:tcPr>
            <w:tcW w:w="1120" w:type="dxa"/>
          </w:tcPr>
          <w:p w:rsidR="000F44B9" w:rsidRPr="00C0553F" w:rsidRDefault="000F44B9" w:rsidP="004B099E">
            <w:pPr>
              <w:jc w:val="center"/>
            </w:pPr>
          </w:p>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40</w:t>
            </w: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r>
              <w:t>8</w:t>
            </w:r>
          </w:p>
        </w:tc>
        <w:tc>
          <w:tcPr>
            <w:tcW w:w="705" w:type="dxa"/>
            <w:gridSpan w:val="2"/>
          </w:tcPr>
          <w:p w:rsidR="000F44B9" w:rsidRPr="00C0553F" w:rsidRDefault="000F44B9" w:rsidP="004B099E">
            <w:pPr>
              <w:jc w:val="center"/>
            </w:pPr>
            <w:r>
              <w:t>8</w:t>
            </w:r>
          </w:p>
        </w:tc>
        <w:tc>
          <w:tcPr>
            <w:tcW w:w="684" w:type="dxa"/>
            <w:gridSpan w:val="3"/>
          </w:tcPr>
          <w:p w:rsidR="000F44B9" w:rsidRPr="00C0553F" w:rsidRDefault="000F44B9" w:rsidP="004B099E">
            <w:pPr>
              <w:jc w:val="center"/>
            </w:pPr>
            <w:r>
              <w:t>8</w:t>
            </w:r>
          </w:p>
        </w:tc>
        <w:tc>
          <w:tcPr>
            <w:tcW w:w="713" w:type="dxa"/>
            <w:gridSpan w:val="3"/>
          </w:tcPr>
          <w:p w:rsidR="000F44B9" w:rsidRPr="00C0553F" w:rsidRDefault="000F44B9" w:rsidP="004B099E">
            <w:pPr>
              <w:jc w:val="center"/>
            </w:pPr>
            <w:r>
              <w:t>8</w:t>
            </w:r>
          </w:p>
        </w:tc>
        <w:tc>
          <w:tcPr>
            <w:tcW w:w="913" w:type="dxa"/>
            <w:gridSpan w:val="3"/>
          </w:tcPr>
          <w:p w:rsidR="000F44B9" w:rsidRPr="00C0553F" w:rsidRDefault="000F44B9" w:rsidP="004B099E">
            <w:pPr>
              <w:jc w:val="center"/>
            </w:pPr>
            <w:r>
              <w:t>8</w:t>
            </w:r>
          </w:p>
        </w:tc>
      </w:tr>
      <w:tr w:rsidR="000F44B9" w:rsidTr="004B099E">
        <w:trPr>
          <w:trHeight w:val="375"/>
        </w:trPr>
        <w:tc>
          <w:tcPr>
            <w:tcW w:w="1747" w:type="dxa"/>
          </w:tcPr>
          <w:p w:rsidR="000F44B9" w:rsidRPr="00C0553F" w:rsidRDefault="000F44B9" w:rsidP="004B099E">
            <w:r>
              <w:t>К.04.04.</w:t>
            </w:r>
          </w:p>
        </w:tc>
        <w:tc>
          <w:tcPr>
            <w:tcW w:w="3030" w:type="dxa"/>
          </w:tcPr>
          <w:p w:rsidR="000F44B9" w:rsidRPr="00C0553F" w:rsidRDefault="000F44B9" w:rsidP="004B099E">
            <w:pPr>
              <w:jc w:val="center"/>
            </w:pPr>
            <w:r>
              <w:t>Беседы об искусстве</w:t>
            </w:r>
          </w:p>
        </w:tc>
        <w:tc>
          <w:tcPr>
            <w:tcW w:w="1120" w:type="dxa"/>
          </w:tcPr>
          <w:p w:rsidR="000F44B9" w:rsidRPr="00C0553F" w:rsidRDefault="000F44B9" w:rsidP="004B099E">
            <w:pPr>
              <w:jc w:val="center"/>
            </w:pPr>
          </w:p>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2</w:t>
            </w: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r>
              <w:t>2</w:t>
            </w:r>
          </w:p>
        </w:tc>
        <w:tc>
          <w:tcPr>
            <w:tcW w:w="705" w:type="dxa"/>
            <w:gridSpan w:val="2"/>
          </w:tcPr>
          <w:p w:rsidR="000F44B9" w:rsidRPr="00C0553F" w:rsidRDefault="000F44B9" w:rsidP="004B099E">
            <w:pPr>
              <w:jc w:val="center"/>
            </w:pPr>
          </w:p>
        </w:tc>
        <w:tc>
          <w:tcPr>
            <w:tcW w:w="684" w:type="dxa"/>
            <w:gridSpan w:val="3"/>
          </w:tcPr>
          <w:p w:rsidR="000F44B9" w:rsidRPr="00C0553F" w:rsidRDefault="000F44B9" w:rsidP="004B099E">
            <w:pPr>
              <w:jc w:val="center"/>
            </w:pPr>
          </w:p>
        </w:tc>
        <w:tc>
          <w:tcPr>
            <w:tcW w:w="713" w:type="dxa"/>
            <w:gridSpan w:val="3"/>
          </w:tcPr>
          <w:p w:rsidR="000F44B9" w:rsidRPr="00C0553F" w:rsidRDefault="000F44B9" w:rsidP="004B099E">
            <w:pPr>
              <w:jc w:val="center"/>
            </w:pPr>
          </w:p>
        </w:tc>
        <w:tc>
          <w:tcPr>
            <w:tcW w:w="913" w:type="dxa"/>
            <w:gridSpan w:val="3"/>
          </w:tcPr>
          <w:p w:rsidR="000F44B9" w:rsidRPr="00C0553F" w:rsidRDefault="000F44B9" w:rsidP="004B099E">
            <w:pPr>
              <w:jc w:val="center"/>
            </w:pPr>
          </w:p>
        </w:tc>
      </w:tr>
      <w:tr w:rsidR="000F44B9" w:rsidTr="004B099E">
        <w:trPr>
          <w:trHeight w:val="375"/>
        </w:trPr>
        <w:tc>
          <w:tcPr>
            <w:tcW w:w="1747" w:type="dxa"/>
          </w:tcPr>
          <w:p w:rsidR="000F44B9" w:rsidRPr="00C0553F" w:rsidRDefault="000F44B9" w:rsidP="004B099E">
            <w:r>
              <w:t>К.04.05.</w:t>
            </w:r>
          </w:p>
        </w:tc>
        <w:tc>
          <w:tcPr>
            <w:tcW w:w="3030" w:type="dxa"/>
          </w:tcPr>
          <w:p w:rsidR="000F44B9" w:rsidRPr="00C0553F" w:rsidRDefault="000F44B9" w:rsidP="004B099E">
            <w:pPr>
              <w:jc w:val="center"/>
            </w:pPr>
            <w:r>
              <w:t>История изобразительного искусства</w:t>
            </w:r>
          </w:p>
        </w:tc>
        <w:tc>
          <w:tcPr>
            <w:tcW w:w="1120" w:type="dxa"/>
          </w:tcPr>
          <w:p w:rsidR="000F44B9" w:rsidRPr="00C0553F" w:rsidRDefault="000F44B9" w:rsidP="004B099E">
            <w:pPr>
              <w:jc w:val="center"/>
            </w:pPr>
          </w:p>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r>
              <w:t>8</w:t>
            </w: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p>
        </w:tc>
        <w:tc>
          <w:tcPr>
            <w:tcW w:w="705" w:type="dxa"/>
            <w:gridSpan w:val="2"/>
          </w:tcPr>
          <w:p w:rsidR="000F44B9" w:rsidRPr="00C0553F" w:rsidRDefault="000F44B9" w:rsidP="004B099E">
            <w:pPr>
              <w:jc w:val="center"/>
            </w:pPr>
            <w:r>
              <w:t>2</w:t>
            </w:r>
          </w:p>
        </w:tc>
        <w:tc>
          <w:tcPr>
            <w:tcW w:w="684" w:type="dxa"/>
            <w:gridSpan w:val="3"/>
          </w:tcPr>
          <w:p w:rsidR="000F44B9" w:rsidRPr="00C0553F" w:rsidRDefault="000F44B9" w:rsidP="004B099E">
            <w:pPr>
              <w:jc w:val="center"/>
            </w:pPr>
            <w:r>
              <w:t>2</w:t>
            </w:r>
          </w:p>
        </w:tc>
        <w:tc>
          <w:tcPr>
            <w:tcW w:w="713" w:type="dxa"/>
            <w:gridSpan w:val="3"/>
          </w:tcPr>
          <w:p w:rsidR="000F44B9" w:rsidRPr="00C0553F" w:rsidRDefault="000F44B9" w:rsidP="004B099E">
            <w:pPr>
              <w:jc w:val="center"/>
            </w:pPr>
            <w:r>
              <w:t>2</w:t>
            </w:r>
          </w:p>
        </w:tc>
        <w:tc>
          <w:tcPr>
            <w:tcW w:w="913" w:type="dxa"/>
            <w:gridSpan w:val="3"/>
          </w:tcPr>
          <w:p w:rsidR="000F44B9" w:rsidRPr="00C0553F" w:rsidRDefault="000F44B9" w:rsidP="004B099E">
            <w:pPr>
              <w:jc w:val="center"/>
            </w:pPr>
            <w:r>
              <w:t>2</w:t>
            </w:r>
          </w:p>
        </w:tc>
      </w:tr>
      <w:tr w:rsidR="000F44B9" w:rsidTr="004B099E">
        <w:trPr>
          <w:trHeight w:val="375"/>
        </w:trPr>
        <w:tc>
          <w:tcPr>
            <w:tcW w:w="1747" w:type="dxa"/>
          </w:tcPr>
          <w:p w:rsidR="000F44B9" w:rsidRPr="008779B1" w:rsidRDefault="000F44B9" w:rsidP="004B099E">
            <w:pPr>
              <w:rPr>
                <w:b/>
              </w:rPr>
            </w:pPr>
            <w:r w:rsidRPr="008779B1">
              <w:rPr>
                <w:b/>
              </w:rPr>
              <w:t>А.05.00.</w:t>
            </w:r>
          </w:p>
        </w:tc>
        <w:tc>
          <w:tcPr>
            <w:tcW w:w="3030" w:type="dxa"/>
          </w:tcPr>
          <w:p w:rsidR="000F44B9" w:rsidRPr="008779B1" w:rsidRDefault="000F44B9" w:rsidP="004B099E">
            <w:pPr>
              <w:jc w:val="center"/>
              <w:rPr>
                <w:b/>
              </w:rPr>
            </w:pPr>
            <w:r w:rsidRPr="008779B1">
              <w:rPr>
                <w:b/>
              </w:rPr>
              <w:t>Аттестация</w:t>
            </w:r>
          </w:p>
        </w:tc>
        <w:tc>
          <w:tcPr>
            <w:tcW w:w="10343" w:type="dxa"/>
            <w:gridSpan w:val="21"/>
          </w:tcPr>
          <w:p w:rsidR="000F44B9" w:rsidRPr="00C0553F" w:rsidRDefault="000F44B9" w:rsidP="004B099E">
            <w:pPr>
              <w:jc w:val="center"/>
            </w:pPr>
            <w:r>
              <w:t>Годовой объем в неделях</w:t>
            </w:r>
          </w:p>
        </w:tc>
      </w:tr>
      <w:tr w:rsidR="000F44B9" w:rsidTr="004B099E">
        <w:trPr>
          <w:trHeight w:val="375"/>
        </w:trPr>
        <w:tc>
          <w:tcPr>
            <w:tcW w:w="1747" w:type="dxa"/>
          </w:tcPr>
          <w:p w:rsidR="000F44B9" w:rsidRPr="00C0553F" w:rsidRDefault="000F44B9" w:rsidP="004B099E">
            <w:r>
              <w:t>П.А.05.01.</w:t>
            </w:r>
          </w:p>
        </w:tc>
        <w:tc>
          <w:tcPr>
            <w:tcW w:w="3030" w:type="dxa"/>
          </w:tcPr>
          <w:p w:rsidR="000F44B9" w:rsidRDefault="000F44B9" w:rsidP="004B099E">
            <w:pPr>
              <w:jc w:val="center"/>
            </w:pPr>
            <w:r>
              <w:t>Промежуточная аттестация</w:t>
            </w:r>
          </w:p>
          <w:p w:rsidR="000F44B9" w:rsidRPr="00C0553F" w:rsidRDefault="000F44B9" w:rsidP="004B099E">
            <w:pPr>
              <w:jc w:val="center"/>
            </w:pPr>
            <w:r>
              <w:t>(экзаменационная)</w:t>
            </w:r>
          </w:p>
        </w:tc>
        <w:tc>
          <w:tcPr>
            <w:tcW w:w="1120" w:type="dxa"/>
          </w:tcPr>
          <w:p w:rsidR="000F44B9" w:rsidRPr="00C0553F" w:rsidRDefault="000F44B9" w:rsidP="004B099E">
            <w:pPr>
              <w:jc w:val="center"/>
            </w:pPr>
            <w:r>
              <w:t>4</w:t>
            </w:r>
          </w:p>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r>
              <w:t>1</w:t>
            </w:r>
          </w:p>
        </w:tc>
        <w:tc>
          <w:tcPr>
            <w:tcW w:w="705" w:type="dxa"/>
            <w:gridSpan w:val="2"/>
          </w:tcPr>
          <w:p w:rsidR="000F44B9" w:rsidRPr="00C0553F" w:rsidRDefault="000F44B9" w:rsidP="004B099E">
            <w:pPr>
              <w:jc w:val="center"/>
            </w:pPr>
            <w:r>
              <w:t>1</w:t>
            </w:r>
          </w:p>
        </w:tc>
        <w:tc>
          <w:tcPr>
            <w:tcW w:w="684" w:type="dxa"/>
            <w:gridSpan w:val="3"/>
          </w:tcPr>
          <w:p w:rsidR="000F44B9" w:rsidRPr="00C0553F" w:rsidRDefault="000F44B9" w:rsidP="004B099E">
            <w:pPr>
              <w:jc w:val="center"/>
            </w:pPr>
            <w:r>
              <w:t>1</w:t>
            </w:r>
          </w:p>
        </w:tc>
        <w:tc>
          <w:tcPr>
            <w:tcW w:w="713" w:type="dxa"/>
            <w:gridSpan w:val="3"/>
          </w:tcPr>
          <w:p w:rsidR="000F44B9" w:rsidRPr="00C0553F" w:rsidRDefault="000F44B9" w:rsidP="004B099E">
            <w:pPr>
              <w:jc w:val="center"/>
            </w:pPr>
            <w:r>
              <w:t>1</w:t>
            </w:r>
          </w:p>
        </w:tc>
        <w:tc>
          <w:tcPr>
            <w:tcW w:w="913" w:type="dxa"/>
            <w:gridSpan w:val="3"/>
          </w:tcPr>
          <w:p w:rsidR="000F44B9" w:rsidRPr="00C0553F" w:rsidRDefault="000F44B9" w:rsidP="004B099E">
            <w:pPr>
              <w:jc w:val="center"/>
            </w:pPr>
          </w:p>
        </w:tc>
      </w:tr>
      <w:tr w:rsidR="000F44B9" w:rsidTr="004B099E">
        <w:trPr>
          <w:trHeight w:val="375"/>
        </w:trPr>
        <w:tc>
          <w:tcPr>
            <w:tcW w:w="1747" w:type="dxa"/>
          </w:tcPr>
          <w:p w:rsidR="000F44B9" w:rsidRPr="00C0553F" w:rsidRDefault="000F44B9" w:rsidP="004B099E">
            <w:r>
              <w:t>И.А.05.02</w:t>
            </w:r>
          </w:p>
        </w:tc>
        <w:tc>
          <w:tcPr>
            <w:tcW w:w="3030" w:type="dxa"/>
          </w:tcPr>
          <w:p w:rsidR="000F44B9" w:rsidRPr="00C0553F" w:rsidRDefault="000F44B9" w:rsidP="004B099E">
            <w:pPr>
              <w:jc w:val="center"/>
            </w:pPr>
            <w:r>
              <w:t>Итоговая аттестация</w:t>
            </w:r>
          </w:p>
        </w:tc>
        <w:tc>
          <w:tcPr>
            <w:tcW w:w="1120" w:type="dxa"/>
          </w:tcPr>
          <w:p w:rsidR="000F44B9" w:rsidRPr="00C0553F" w:rsidRDefault="000F44B9" w:rsidP="004B099E">
            <w:pPr>
              <w:jc w:val="center"/>
            </w:pPr>
            <w:r>
              <w:t>1</w:t>
            </w:r>
          </w:p>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p>
        </w:tc>
        <w:tc>
          <w:tcPr>
            <w:tcW w:w="705" w:type="dxa"/>
            <w:gridSpan w:val="2"/>
          </w:tcPr>
          <w:p w:rsidR="000F44B9" w:rsidRPr="00C0553F" w:rsidRDefault="000F44B9" w:rsidP="004B099E">
            <w:pPr>
              <w:jc w:val="center"/>
            </w:pPr>
          </w:p>
        </w:tc>
        <w:tc>
          <w:tcPr>
            <w:tcW w:w="684" w:type="dxa"/>
            <w:gridSpan w:val="3"/>
          </w:tcPr>
          <w:p w:rsidR="000F44B9" w:rsidRPr="00C0553F" w:rsidRDefault="000F44B9" w:rsidP="004B099E">
            <w:pPr>
              <w:jc w:val="center"/>
            </w:pPr>
          </w:p>
        </w:tc>
        <w:tc>
          <w:tcPr>
            <w:tcW w:w="713" w:type="dxa"/>
            <w:gridSpan w:val="3"/>
          </w:tcPr>
          <w:p w:rsidR="000F44B9" w:rsidRPr="00C0553F" w:rsidRDefault="000F44B9" w:rsidP="004B099E">
            <w:pPr>
              <w:jc w:val="center"/>
            </w:pPr>
          </w:p>
        </w:tc>
        <w:tc>
          <w:tcPr>
            <w:tcW w:w="913" w:type="dxa"/>
            <w:gridSpan w:val="3"/>
          </w:tcPr>
          <w:p w:rsidR="000F44B9" w:rsidRPr="00C0553F" w:rsidRDefault="000F44B9" w:rsidP="004B099E">
            <w:pPr>
              <w:jc w:val="center"/>
            </w:pPr>
            <w:r>
              <w:t>1</w:t>
            </w:r>
          </w:p>
        </w:tc>
      </w:tr>
      <w:tr w:rsidR="000F44B9" w:rsidTr="004B099E">
        <w:trPr>
          <w:trHeight w:val="375"/>
        </w:trPr>
        <w:tc>
          <w:tcPr>
            <w:tcW w:w="1747" w:type="dxa"/>
          </w:tcPr>
          <w:p w:rsidR="000F44B9" w:rsidRPr="00C0553F" w:rsidRDefault="000F44B9" w:rsidP="004B099E">
            <w:r>
              <w:t>И.А.05.02.01.</w:t>
            </w:r>
          </w:p>
        </w:tc>
        <w:tc>
          <w:tcPr>
            <w:tcW w:w="3030" w:type="dxa"/>
          </w:tcPr>
          <w:p w:rsidR="000F44B9" w:rsidRPr="00C0553F" w:rsidRDefault="000F44B9" w:rsidP="004B099E">
            <w:pPr>
              <w:jc w:val="center"/>
            </w:pPr>
            <w:r>
              <w:t>Композиция станковая</w:t>
            </w:r>
          </w:p>
        </w:tc>
        <w:tc>
          <w:tcPr>
            <w:tcW w:w="1120" w:type="dxa"/>
          </w:tcPr>
          <w:p w:rsidR="000F44B9" w:rsidRPr="00C0553F" w:rsidRDefault="000F44B9" w:rsidP="004B099E">
            <w:pPr>
              <w:jc w:val="center"/>
            </w:pPr>
            <w:r>
              <w:t>х</w:t>
            </w:r>
          </w:p>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p>
        </w:tc>
        <w:tc>
          <w:tcPr>
            <w:tcW w:w="705" w:type="dxa"/>
            <w:gridSpan w:val="2"/>
          </w:tcPr>
          <w:p w:rsidR="000F44B9" w:rsidRPr="00C0553F" w:rsidRDefault="000F44B9" w:rsidP="004B099E">
            <w:pPr>
              <w:jc w:val="center"/>
            </w:pPr>
          </w:p>
        </w:tc>
        <w:tc>
          <w:tcPr>
            <w:tcW w:w="684" w:type="dxa"/>
            <w:gridSpan w:val="3"/>
          </w:tcPr>
          <w:p w:rsidR="000F44B9" w:rsidRPr="00C0553F" w:rsidRDefault="000F44B9" w:rsidP="004B099E">
            <w:pPr>
              <w:jc w:val="center"/>
            </w:pPr>
          </w:p>
        </w:tc>
        <w:tc>
          <w:tcPr>
            <w:tcW w:w="713" w:type="dxa"/>
            <w:gridSpan w:val="3"/>
          </w:tcPr>
          <w:p w:rsidR="000F44B9" w:rsidRPr="00C0553F" w:rsidRDefault="000F44B9" w:rsidP="004B099E">
            <w:pPr>
              <w:jc w:val="center"/>
            </w:pPr>
          </w:p>
        </w:tc>
        <w:tc>
          <w:tcPr>
            <w:tcW w:w="913" w:type="dxa"/>
            <w:gridSpan w:val="3"/>
          </w:tcPr>
          <w:p w:rsidR="000F44B9" w:rsidRPr="00C0553F" w:rsidRDefault="000F44B9" w:rsidP="004B099E">
            <w:pPr>
              <w:jc w:val="center"/>
            </w:pPr>
          </w:p>
        </w:tc>
      </w:tr>
      <w:tr w:rsidR="000F44B9" w:rsidTr="004B099E">
        <w:trPr>
          <w:trHeight w:val="375"/>
        </w:trPr>
        <w:tc>
          <w:tcPr>
            <w:tcW w:w="1747" w:type="dxa"/>
          </w:tcPr>
          <w:p w:rsidR="000F44B9" w:rsidRPr="00C0553F" w:rsidRDefault="000F44B9" w:rsidP="004B099E">
            <w:r>
              <w:t>И.А.05.02.02.</w:t>
            </w:r>
          </w:p>
        </w:tc>
        <w:tc>
          <w:tcPr>
            <w:tcW w:w="3030" w:type="dxa"/>
          </w:tcPr>
          <w:p w:rsidR="000F44B9" w:rsidRPr="00C0553F" w:rsidRDefault="000F44B9" w:rsidP="004B099E">
            <w:pPr>
              <w:jc w:val="center"/>
            </w:pPr>
            <w:r>
              <w:t>История изобразительного искусства</w:t>
            </w:r>
          </w:p>
        </w:tc>
        <w:tc>
          <w:tcPr>
            <w:tcW w:w="1120" w:type="dxa"/>
          </w:tcPr>
          <w:p w:rsidR="000F44B9" w:rsidRPr="00C0553F" w:rsidRDefault="000F44B9" w:rsidP="004B099E">
            <w:pPr>
              <w:jc w:val="center"/>
            </w:pPr>
            <w:r>
              <w:t>х</w:t>
            </w:r>
          </w:p>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p>
        </w:tc>
        <w:tc>
          <w:tcPr>
            <w:tcW w:w="705" w:type="dxa"/>
            <w:gridSpan w:val="2"/>
          </w:tcPr>
          <w:p w:rsidR="000F44B9" w:rsidRPr="00C0553F" w:rsidRDefault="000F44B9" w:rsidP="004B099E">
            <w:pPr>
              <w:jc w:val="center"/>
            </w:pPr>
          </w:p>
        </w:tc>
        <w:tc>
          <w:tcPr>
            <w:tcW w:w="684" w:type="dxa"/>
            <w:gridSpan w:val="3"/>
          </w:tcPr>
          <w:p w:rsidR="000F44B9" w:rsidRPr="00C0553F" w:rsidRDefault="000F44B9" w:rsidP="004B099E">
            <w:pPr>
              <w:jc w:val="center"/>
            </w:pPr>
          </w:p>
        </w:tc>
        <w:tc>
          <w:tcPr>
            <w:tcW w:w="713" w:type="dxa"/>
            <w:gridSpan w:val="3"/>
          </w:tcPr>
          <w:p w:rsidR="000F44B9" w:rsidRPr="00C0553F" w:rsidRDefault="000F44B9" w:rsidP="004B099E">
            <w:pPr>
              <w:jc w:val="center"/>
            </w:pPr>
          </w:p>
        </w:tc>
        <w:tc>
          <w:tcPr>
            <w:tcW w:w="913" w:type="dxa"/>
            <w:gridSpan w:val="3"/>
          </w:tcPr>
          <w:p w:rsidR="000F44B9" w:rsidRPr="00C0553F" w:rsidRDefault="000F44B9" w:rsidP="004B099E">
            <w:pPr>
              <w:jc w:val="center"/>
            </w:pPr>
          </w:p>
        </w:tc>
      </w:tr>
      <w:tr w:rsidR="000F44B9" w:rsidTr="004B099E">
        <w:trPr>
          <w:trHeight w:val="375"/>
        </w:trPr>
        <w:tc>
          <w:tcPr>
            <w:tcW w:w="4777" w:type="dxa"/>
            <w:gridSpan w:val="2"/>
          </w:tcPr>
          <w:p w:rsidR="000F44B9" w:rsidRPr="00C0553F" w:rsidRDefault="000F44B9" w:rsidP="004B099E">
            <w:pPr>
              <w:jc w:val="center"/>
            </w:pPr>
            <w:r>
              <w:t>Резерв учебного времени</w:t>
            </w:r>
          </w:p>
        </w:tc>
        <w:tc>
          <w:tcPr>
            <w:tcW w:w="1120" w:type="dxa"/>
          </w:tcPr>
          <w:p w:rsidR="000F44B9" w:rsidRPr="00C0553F" w:rsidRDefault="000F44B9" w:rsidP="004B099E">
            <w:pPr>
              <w:jc w:val="center"/>
            </w:pPr>
            <w:r>
              <w:t>5</w:t>
            </w:r>
          </w:p>
        </w:tc>
        <w:tc>
          <w:tcPr>
            <w:tcW w:w="1166" w:type="dxa"/>
          </w:tcPr>
          <w:p w:rsidR="000F44B9" w:rsidRPr="00C0553F" w:rsidRDefault="000F44B9" w:rsidP="004B099E">
            <w:pPr>
              <w:jc w:val="center"/>
            </w:pPr>
          </w:p>
        </w:tc>
        <w:tc>
          <w:tcPr>
            <w:tcW w:w="728" w:type="dxa"/>
          </w:tcPr>
          <w:p w:rsidR="000F44B9" w:rsidRPr="00C0553F" w:rsidRDefault="000F44B9" w:rsidP="004B099E">
            <w:pPr>
              <w:jc w:val="center"/>
            </w:pPr>
          </w:p>
        </w:tc>
        <w:tc>
          <w:tcPr>
            <w:tcW w:w="974" w:type="dxa"/>
            <w:gridSpan w:val="2"/>
          </w:tcPr>
          <w:p w:rsidR="000F44B9" w:rsidRPr="00C0553F" w:rsidRDefault="000F44B9" w:rsidP="004B099E">
            <w:pPr>
              <w:jc w:val="center"/>
            </w:pPr>
          </w:p>
        </w:tc>
        <w:tc>
          <w:tcPr>
            <w:tcW w:w="787" w:type="dxa"/>
          </w:tcPr>
          <w:p w:rsidR="000F44B9" w:rsidRPr="00C0553F" w:rsidRDefault="000F44B9" w:rsidP="004B099E">
            <w:pPr>
              <w:jc w:val="center"/>
            </w:pPr>
          </w:p>
        </w:tc>
        <w:tc>
          <w:tcPr>
            <w:tcW w:w="918" w:type="dxa"/>
            <w:gridSpan w:val="2"/>
            <w:shd w:val="clear" w:color="auto" w:fill="E0E0E0"/>
          </w:tcPr>
          <w:p w:rsidR="000F44B9" w:rsidRPr="00C0553F" w:rsidRDefault="000F44B9" w:rsidP="004B099E">
            <w:pPr>
              <w:jc w:val="center"/>
            </w:pPr>
          </w:p>
        </w:tc>
        <w:tc>
          <w:tcPr>
            <w:tcW w:w="992" w:type="dxa"/>
            <w:shd w:val="clear" w:color="auto" w:fill="E0E0E0"/>
          </w:tcPr>
          <w:p w:rsidR="000F44B9" w:rsidRPr="00C0553F" w:rsidRDefault="000F44B9" w:rsidP="004B099E">
            <w:pPr>
              <w:jc w:val="center"/>
            </w:pPr>
          </w:p>
        </w:tc>
        <w:tc>
          <w:tcPr>
            <w:tcW w:w="643" w:type="dxa"/>
          </w:tcPr>
          <w:p w:rsidR="000F44B9" w:rsidRPr="00C0553F" w:rsidRDefault="000F44B9" w:rsidP="004B099E">
            <w:pPr>
              <w:jc w:val="center"/>
            </w:pPr>
            <w:r>
              <w:t>1</w:t>
            </w:r>
          </w:p>
        </w:tc>
        <w:tc>
          <w:tcPr>
            <w:tcW w:w="705" w:type="dxa"/>
            <w:gridSpan w:val="2"/>
          </w:tcPr>
          <w:p w:rsidR="000F44B9" w:rsidRPr="00C0553F" w:rsidRDefault="000F44B9" w:rsidP="004B099E">
            <w:pPr>
              <w:jc w:val="center"/>
            </w:pPr>
            <w:r>
              <w:t>1</w:t>
            </w:r>
          </w:p>
        </w:tc>
        <w:tc>
          <w:tcPr>
            <w:tcW w:w="684" w:type="dxa"/>
            <w:gridSpan w:val="3"/>
          </w:tcPr>
          <w:p w:rsidR="000F44B9" w:rsidRPr="00C0553F" w:rsidRDefault="000F44B9" w:rsidP="004B099E">
            <w:pPr>
              <w:jc w:val="center"/>
            </w:pPr>
            <w:r>
              <w:t>1</w:t>
            </w:r>
          </w:p>
        </w:tc>
        <w:tc>
          <w:tcPr>
            <w:tcW w:w="713" w:type="dxa"/>
            <w:gridSpan w:val="3"/>
          </w:tcPr>
          <w:p w:rsidR="000F44B9" w:rsidRPr="00C0553F" w:rsidRDefault="000F44B9" w:rsidP="004B099E">
            <w:pPr>
              <w:jc w:val="center"/>
            </w:pPr>
            <w:r>
              <w:t>1</w:t>
            </w:r>
          </w:p>
        </w:tc>
        <w:tc>
          <w:tcPr>
            <w:tcW w:w="913" w:type="dxa"/>
            <w:gridSpan w:val="3"/>
          </w:tcPr>
          <w:p w:rsidR="000F44B9" w:rsidRPr="00C0553F" w:rsidRDefault="000F44B9" w:rsidP="004B099E">
            <w:pPr>
              <w:jc w:val="center"/>
            </w:pPr>
            <w:r>
              <w:t>1</w:t>
            </w:r>
          </w:p>
        </w:tc>
      </w:tr>
    </w:tbl>
    <w:p w:rsidR="000F44B9" w:rsidRDefault="000F44B9" w:rsidP="00984197"/>
    <w:p w:rsidR="000F44B9" w:rsidRDefault="000F44B9" w:rsidP="00984197">
      <w:pPr>
        <w:jc w:val="center"/>
      </w:pPr>
    </w:p>
    <w:p w:rsidR="000F44B9" w:rsidRDefault="000F44B9" w:rsidP="00984197">
      <w:pPr>
        <w:jc w:val="center"/>
      </w:pPr>
    </w:p>
    <w:p w:rsidR="000F44B9" w:rsidRDefault="000F44B9" w:rsidP="00984197">
      <w:pPr>
        <w:jc w:val="center"/>
      </w:pPr>
    </w:p>
    <w:p w:rsidR="000F44B9" w:rsidRDefault="000F44B9" w:rsidP="00984197">
      <w:pPr>
        <w:jc w:val="center"/>
      </w:pPr>
    </w:p>
    <w:p w:rsidR="000F44B9" w:rsidRDefault="000F44B9" w:rsidP="00984197">
      <w:pPr>
        <w:jc w:val="center"/>
      </w:pPr>
    </w:p>
    <w:p w:rsidR="000F44B9" w:rsidRDefault="000F44B9" w:rsidP="00984197">
      <w:pPr>
        <w:jc w:val="center"/>
      </w:pPr>
    </w:p>
    <w:p w:rsidR="000F44B9" w:rsidRDefault="000F44B9" w:rsidP="00984197">
      <w:pPr>
        <w:jc w:val="center"/>
      </w:pPr>
    </w:p>
    <w:p w:rsidR="000F44B9" w:rsidRDefault="000F44B9" w:rsidP="00984197">
      <w:pPr>
        <w:jc w:val="center"/>
      </w:pPr>
    </w:p>
    <w:p w:rsidR="000F44B9" w:rsidRDefault="000F44B9" w:rsidP="00984197">
      <w:pPr>
        <w:jc w:val="center"/>
      </w:pPr>
    </w:p>
    <w:p w:rsidR="000F44B9" w:rsidRDefault="000F44B9" w:rsidP="00984197">
      <w:pPr>
        <w:ind w:left="142" w:hanging="142"/>
        <w:jc w:val="center"/>
      </w:pPr>
      <w:r>
        <w:t>Объем самостоятельной работы в неделю по предметам обязательной и вариативной частей в часах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
        <w:gridCol w:w="3974"/>
        <w:gridCol w:w="2273"/>
        <w:gridCol w:w="2273"/>
        <w:gridCol w:w="2273"/>
        <w:gridCol w:w="2277"/>
        <w:gridCol w:w="2273"/>
      </w:tblGrid>
      <w:tr w:rsidR="000F44B9" w:rsidTr="004B099E">
        <w:tc>
          <w:tcPr>
            <w:tcW w:w="181" w:type="pct"/>
          </w:tcPr>
          <w:p w:rsidR="000F44B9" w:rsidRDefault="000F44B9" w:rsidP="004B099E"/>
        </w:tc>
        <w:tc>
          <w:tcPr>
            <w:tcW w:w="1248" w:type="pct"/>
          </w:tcPr>
          <w:p w:rsidR="000F44B9" w:rsidRDefault="000F44B9" w:rsidP="004B099E"/>
        </w:tc>
        <w:tc>
          <w:tcPr>
            <w:tcW w:w="714" w:type="pct"/>
          </w:tcPr>
          <w:p w:rsidR="000F44B9" w:rsidRDefault="000F44B9" w:rsidP="004B099E">
            <w:pPr>
              <w:jc w:val="center"/>
            </w:pPr>
            <w:r>
              <w:t>1 класс</w:t>
            </w:r>
          </w:p>
        </w:tc>
        <w:tc>
          <w:tcPr>
            <w:tcW w:w="714" w:type="pct"/>
          </w:tcPr>
          <w:p w:rsidR="000F44B9" w:rsidRDefault="000F44B9" w:rsidP="004B099E">
            <w:pPr>
              <w:jc w:val="center"/>
            </w:pPr>
            <w:r>
              <w:t>2 класс</w:t>
            </w:r>
          </w:p>
        </w:tc>
        <w:tc>
          <w:tcPr>
            <w:tcW w:w="714" w:type="pct"/>
          </w:tcPr>
          <w:p w:rsidR="000F44B9" w:rsidRDefault="000F44B9" w:rsidP="004B099E">
            <w:pPr>
              <w:jc w:val="center"/>
            </w:pPr>
            <w:r>
              <w:t>3 класс</w:t>
            </w:r>
          </w:p>
        </w:tc>
        <w:tc>
          <w:tcPr>
            <w:tcW w:w="715" w:type="pct"/>
          </w:tcPr>
          <w:p w:rsidR="000F44B9" w:rsidRDefault="000F44B9" w:rsidP="004B099E">
            <w:pPr>
              <w:jc w:val="center"/>
            </w:pPr>
            <w:r>
              <w:t>4 класс</w:t>
            </w:r>
          </w:p>
        </w:tc>
        <w:tc>
          <w:tcPr>
            <w:tcW w:w="715" w:type="pct"/>
          </w:tcPr>
          <w:p w:rsidR="000F44B9" w:rsidRDefault="000F44B9" w:rsidP="004B099E">
            <w:pPr>
              <w:jc w:val="center"/>
            </w:pPr>
            <w:r>
              <w:t>5 класс</w:t>
            </w:r>
          </w:p>
        </w:tc>
      </w:tr>
      <w:tr w:rsidR="000F44B9" w:rsidTr="004B099E">
        <w:tc>
          <w:tcPr>
            <w:tcW w:w="181" w:type="pct"/>
          </w:tcPr>
          <w:p w:rsidR="000F44B9" w:rsidRDefault="000F44B9" w:rsidP="004B099E">
            <w:r>
              <w:t>1.</w:t>
            </w:r>
          </w:p>
        </w:tc>
        <w:tc>
          <w:tcPr>
            <w:tcW w:w="1248" w:type="pct"/>
          </w:tcPr>
          <w:p w:rsidR="000F44B9" w:rsidRDefault="000F44B9" w:rsidP="004B099E">
            <w:r>
              <w:t>Рисунок</w:t>
            </w:r>
          </w:p>
        </w:tc>
        <w:tc>
          <w:tcPr>
            <w:tcW w:w="714" w:type="pct"/>
          </w:tcPr>
          <w:p w:rsidR="000F44B9" w:rsidRDefault="000F44B9" w:rsidP="004B099E">
            <w:pPr>
              <w:jc w:val="center"/>
            </w:pPr>
            <w:r>
              <w:t>2</w:t>
            </w:r>
          </w:p>
        </w:tc>
        <w:tc>
          <w:tcPr>
            <w:tcW w:w="714" w:type="pct"/>
          </w:tcPr>
          <w:p w:rsidR="000F44B9" w:rsidRDefault="000F44B9" w:rsidP="004B099E">
            <w:pPr>
              <w:jc w:val="center"/>
            </w:pPr>
            <w:r>
              <w:t>2</w:t>
            </w:r>
          </w:p>
        </w:tc>
        <w:tc>
          <w:tcPr>
            <w:tcW w:w="714" w:type="pct"/>
          </w:tcPr>
          <w:p w:rsidR="000F44B9" w:rsidRDefault="000F44B9" w:rsidP="004B099E">
            <w:pPr>
              <w:jc w:val="center"/>
            </w:pPr>
            <w:r>
              <w:t>3</w:t>
            </w:r>
          </w:p>
        </w:tc>
        <w:tc>
          <w:tcPr>
            <w:tcW w:w="715" w:type="pct"/>
          </w:tcPr>
          <w:p w:rsidR="000F44B9" w:rsidRDefault="000F44B9" w:rsidP="004B099E">
            <w:pPr>
              <w:jc w:val="center"/>
            </w:pPr>
            <w:r>
              <w:t>3</w:t>
            </w:r>
          </w:p>
        </w:tc>
        <w:tc>
          <w:tcPr>
            <w:tcW w:w="715" w:type="pct"/>
          </w:tcPr>
          <w:p w:rsidR="000F44B9" w:rsidRDefault="000F44B9" w:rsidP="004B099E">
            <w:pPr>
              <w:jc w:val="center"/>
            </w:pPr>
            <w:r>
              <w:t>3</w:t>
            </w:r>
          </w:p>
        </w:tc>
      </w:tr>
      <w:tr w:rsidR="000F44B9" w:rsidTr="004B099E">
        <w:tc>
          <w:tcPr>
            <w:tcW w:w="181" w:type="pct"/>
          </w:tcPr>
          <w:p w:rsidR="000F44B9" w:rsidRDefault="000F44B9" w:rsidP="004B099E">
            <w:r>
              <w:t>2.</w:t>
            </w:r>
          </w:p>
        </w:tc>
        <w:tc>
          <w:tcPr>
            <w:tcW w:w="1248" w:type="pct"/>
          </w:tcPr>
          <w:p w:rsidR="000F44B9" w:rsidRDefault="000F44B9" w:rsidP="004B099E">
            <w:r>
              <w:t>Живопись</w:t>
            </w:r>
          </w:p>
        </w:tc>
        <w:tc>
          <w:tcPr>
            <w:tcW w:w="714" w:type="pct"/>
          </w:tcPr>
          <w:p w:rsidR="000F44B9" w:rsidRDefault="000F44B9" w:rsidP="004B099E">
            <w:pPr>
              <w:jc w:val="center"/>
            </w:pPr>
            <w:r>
              <w:t>2</w:t>
            </w:r>
          </w:p>
        </w:tc>
        <w:tc>
          <w:tcPr>
            <w:tcW w:w="714" w:type="pct"/>
          </w:tcPr>
          <w:p w:rsidR="000F44B9" w:rsidRDefault="000F44B9" w:rsidP="004B099E">
            <w:pPr>
              <w:jc w:val="center"/>
            </w:pPr>
            <w:r>
              <w:t>2</w:t>
            </w:r>
          </w:p>
        </w:tc>
        <w:tc>
          <w:tcPr>
            <w:tcW w:w="714" w:type="pct"/>
          </w:tcPr>
          <w:p w:rsidR="000F44B9" w:rsidRDefault="000F44B9" w:rsidP="004B099E">
            <w:pPr>
              <w:jc w:val="center"/>
            </w:pPr>
            <w:r>
              <w:t>3</w:t>
            </w:r>
          </w:p>
        </w:tc>
        <w:tc>
          <w:tcPr>
            <w:tcW w:w="715" w:type="pct"/>
          </w:tcPr>
          <w:p w:rsidR="000F44B9" w:rsidRDefault="000F44B9" w:rsidP="004B099E">
            <w:pPr>
              <w:jc w:val="center"/>
            </w:pPr>
            <w:r>
              <w:t>3</w:t>
            </w:r>
          </w:p>
        </w:tc>
        <w:tc>
          <w:tcPr>
            <w:tcW w:w="715" w:type="pct"/>
          </w:tcPr>
          <w:p w:rsidR="000F44B9" w:rsidRDefault="000F44B9" w:rsidP="004B099E">
            <w:pPr>
              <w:jc w:val="center"/>
            </w:pPr>
            <w:r>
              <w:t>3</w:t>
            </w:r>
          </w:p>
        </w:tc>
      </w:tr>
      <w:tr w:rsidR="000F44B9" w:rsidTr="004B099E">
        <w:tc>
          <w:tcPr>
            <w:tcW w:w="181" w:type="pct"/>
          </w:tcPr>
          <w:p w:rsidR="000F44B9" w:rsidRDefault="000F44B9" w:rsidP="004B099E">
            <w:r>
              <w:t>3.</w:t>
            </w:r>
          </w:p>
        </w:tc>
        <w:tc>
          <w:tcPr>
            <w:tcW w:w="1248" w:type="pct"/>
          </w:tcPr>
          <w:p w:rsidR="000F44B9" w:rsidRDefault="000F44B9" w:rsidP="004B099E">
            <w:r>
              <w:t>Станковая композиция</w:t>
            </w:r>
          </w:p>
        </w:tc>
        <w:tc>
          <w:tcPr>
            <w:tcW w:w="714" w:type="pct"/>
          </w:tcPr>
          <w:p w:rsidR="000F44B9" w:rsidRDefault="000F44B9" w:rsidP="004B099E">
            <w:pPr>
              <w:jc w:val="center"/>
            </w:pPr>
            <w:r>
              <w:t>3</w:t>
            </w:r>
          </w:p>
        </w:tc>
        <w:tc>
          <w:tcPr>
            <w:tcW w:w="714" w:type="pct"/>
          </w:tcPr>
          <w:p w:rsidR="000F44B9" w:rsidRDefault="000F44B9" w:rsidP="004B099E">
            <w:pPr>
              <w:jc w:val="center"/>
            </w:pPr>
            <w:r>
              <w:t>3</w:t>
            </w:r>
          </w:p>
        </w:tc>
        <w:tc>
          <w:tcPr>
            <w:tcW w:w="714" w:type="pct"/>
          </w:tcPr>
          <w:p w:rsidR="000F44B9" w:rsidRDefault="000F44B9" w:rsidP="004B099E">
            <w:pPr>
              <w:jc w:val="center"/>
            </w:pPr>
            <w:r>
              <w:t>3</w:t>
            </w:r>
          </w:p>
        </w:tc>
        <w:tc>
          <w:tcPr>
            <w:tcW w:w="715" w:type="pct"/>
          </w:tcPr>
          <w:p w:rsidR="000F44B9" w:rsidRDefault="000F44B9" w:rsidP="004B099E">
            <w:pPr>
              <w:jc w:val="center"/>
            </w:pPr>
            <w:r>
              <w:t>4</w:t>
            </w:r>
          </w:p>
        </w:tc>
        <w:tc>
          <w:tcPr>
            <w:tcW w:w="715" w:type="pct"/>
          </w:tcPr>
          <w:p w:rsidR="000F44B9" w:rsidRDefault="000F44B9" w:rsidP="004B099E">
            <w:pPr>
              <w:jc w:val="center"/>
            </w:pPr>
            <w:r>
              <w:t>4</w:t>
            </w:r>
          </w:p>
        </w:tc>
      </w:tr>
      <w:tr w:rsidR="000F44B9" w:rsidTr="004B099E">
        <w:tc>
          <w:tcPr>
            <w:tcW w:w="181" w:type="pct"/>
          </w:tcPr>
          <w:p w:rsidR="000F44B9" w:rsidRDefault="000F44B9" w:rsidP="004B099E">
            <w:r>
              <w:t>4.</w:t>
            </w:r>
          </w:p>
        </w:tc>
        <w:tc>
          <w:tcPr>
            <w:tcW w:w="1248" w:type="pct"/>
          </w:tcPr>
          <w:p w:rsidR="000F44B9" w:rsidRDefault="000F44B9" w:rsidP="004B099E">
            <w:r>
              <w:t>Беседы об искусстве</w:t>
            </w:r>
          </w:p>
        </w:tc>
        <w:tc>
          <w:tcPr>
            <w:tcW w:w="714" w:type="pct"/>
          </w:tcPr>
          <w:p w:rsidR="000F44B9" w:rsidRDefault="000F44B9" w:rsidP="004B099E">
            <w:pPr>
              <w:jc w:val="center"/>
            </w:pPr>
            <w:r>
              <w:t>0.5</w:t>
            </w:r>
          </w:p>
        </w:tc>
        <w:tc>
          <w:tcPr>
            <w:tcW w:w="714" w:type="pct"/>
          </w:tcPr>
          <w:p w:rsidR="000F44B9" w:rsidRDefault="000F44B9" w:rsidP="004B099E">
            <w:pPr>
              <w:jc w:val="center"/>
            </w:pPr>
          </w:p>
        </w:tc>
        <w:tc>
          <w:tcPr>
            <w:tcW w:w="714" w:type="pct"/>
          </w:tcPr>
          <w:p w:rsidR="000F44B9" w:rsidRDefault="000F44B9" w:rsidP="004B099E">
            <w:pPr>
              <w:jc w:val="center"/>
            </w:pPr>
          </w:p>
        </w:tc>
        <w:tc>
          <w:tcPr>
            <w:tcW w:w="715" w:type="pct"/>
          </w:tcPr>
          <w:p w:rsidR="000F44B9" w:rsidRDefault="000F44B9" w:rsidP="004B099E">
            <w:pPr>
              <w:jc w:val="center"/>
            </w:pPr>
          </w:p>
        </w:tc>
        <w:tc>
          <w:tcPr>
            <w:tcW w:w="715" w:type="pct"/>
          </w:tcPr>
          <w:p w:rsidR="000F44B9" w:rsidRDefault="000F44B9" w:rsidP="004B099E">
            <w:pPr>
              <w:jc w:val="center"/>
            </w:pPr>
          </w:p>
        </w:tc>
      </w:tr>
      <w:tr w:rsidR="000F44B9" w:rsidTr="004B099E">
        <w:tc>
          <w:tcPr>
            <w:tcW w:w="181" w:type="pct"/>
          </w:tcPr>
          <w:p w:rsidR="000F44B9" w:rsidRDefault="000F44B9" w:rsidP="004B099E">
            <w:r>
              <w:t>5.</w:t>
            </w:r>
          </w:p>
        </w:tc>
        <w:tc>
          <w:tcPr>
            <w:tcW w:w="1248" w:type="pct"/>
          </w:tcPr>
          <w:p w:rsidR="000F44B9" w:rsidRDefault="000F44B9" w:rsidP="004B099E">
            <w:r>
              <w:t>История изобразительного искусства</w:t>
            </w:r>
          </w:p>
        </w:tc>
        <w:tc>
          <w:tcPr>
            <w:tcW w:w="714" w:type="pct"/>
          </w:tcPr>
          <w:p w:rsidR="000F44B9" w:rsidRDefault="000F44B9" w:rsidP="004B099E">
            <w:pPr>
              <w:jc w:val="center"/>
            </w:pPr>
          </w:p>
        </w:tc>
        <w:tc>
          <w:tcPr>
            <w:tcW w:w="714" w:type="pct"/>
          </w:tcPr>
          <w:p w:rsidR="000F44B9" w:rsidRDefault="000F44B9" w:rsidP="004B099E">
            <w:pPr>
              <w:jc w:val="center"/>
            </w:pPr>
            <w:r>
              <w:t>1.5</w:t>
            </w:r>
          </w:p>
        </w:tc>
        <w:tc>
          <w:tcPr>
            <w:tcW w:w="714" w:type="pct"/>
          </w:tcPr>
          <w:p w:rsidR="000F44B9" w:rsidRDefault="000F44B9" w:rsidP="004B099E">
            <w:pPr>
              <w:jc w:val="center"/>
            </w:pPr>
            <w:r>
              <w:t>1.5</w:t>
            </w:r>
          </w:p>
        </w:tc>
        <w:tc>
          <w:tcPr>
            <w:tcW w:w="715" w:type="pct"/>
          </w:tcPr>
          <w:p w:rsidR="000F44B9" w:rsidRDefault="000F44B9" w:rsidP="004B099E">
            <w:pPr>
              <w:jc w:val="center"/>
            </w:pPr>
            <w:r>
              <w:t>1.5</w:t>
            </w:r>
          </w:p>
        </w:tc>
        <w:tc>
          <w:tcPr>
            <w:tcW w:w="715" w:type="pct"/>
          </w:tcPr>
          <w:p w:rsidR="000F44B9" w:rsidRDefault="000F44B9" w:rsidP="004B099E">
            <w:pPr>
              <w:jc w:val="center"/>
            </w:pPr>
            <w:r>
              <w:t>1.5</w:t>
            </w:r>
          </w:p>
        </w:tc>
      </w:tr>
      <w:tr w:rsidR="000F44B9" w:rsidTr="004B099E">
        <w:tc>
          <w:tcPr>
            <w:tcW w:w="181" w:type="pct"/>
          </w:tcPr>
          <w:p w:rsidR="000F44B9" w:rsidRDefault="000F44B9" w:rsidP="004B099E">
            <w:r>
              <w:t>6.</w:t>
            </w:r>
          </w:p>
        </w:tc>
        <w:tc>
          <w:tcPr>
            <w:tcW w:w="1248" w:type="pct"/>
          </w:tcPr>
          <w:p w:rsidR="000F44B9" w:rsidRDefault="000F44B9" w:rsidP="004B099E">
            <w:r>
              <w:t>Скульптура</w:t>
            </w:r>
          </w:p>
        </w:tc>
        <w:tc>
          <w:tcPr>
            <w:tcW w:w="714" w:type="pct"/>
          </w:tcPr>
          <w:p w:rsidR="000F44B9" w:rsidRDefault="000F44B9" w:rsidP="004B099E">
            <w:pPr>
              <w:jc w:val="center"/>
            </w:pPr>
            <w:r>
              <w:t>1</w:t>
            </w:r>
          </w:p>
        </w:tc>
        <w:tc>
          <w:tcPr>
            <w:tcW w:w="714" w:type="pct"/>
          </w:tcPr>
          <w:p w:rsidR="000F44B9" w:rsidRDefault="000F44B9" w:rsidP="004B099E">
            <w:pPr>
              <w:jc w:val="center"/>
            </w:pPr>
            <w:r>
              <w:t>1</w:t>
            </w:r>
          </w:p>
        </w:tc>
        <w:tc>
          <w:tcPr>
            <w:tcW w:w="714" w:type="pct"/>
          </w:tcPr>
          <w:p w:rsidR="000F44B9" w:rsidRDefault="000F44B9" w:rsidP="004B099E">
            <w:pPr>
              <w:jc w:val="center"/>
            </w:pPr>
            <w:r>
              <w:t>1</w:t>
            </w:r>
          </w:p>
        </w:tc>
        <w:tc>
          <w:tcPr>
            <w:tcW w:w="715" w:type="pct"/>
          </w:tcPr>
          <w:p w:rsidR="000F44B9" w:rsidRDefault="000F44B9" w:rsidP="004B099E">
            <w:pPr>
              <w:jc w:val="center"/>
            </w:pPr>
            <w:r>
              <w:t>1</w:t>
            </w:r>
          </w:p>
        </w:tc>
        <w:tc>
          <w:tcPr>
            <w:tcW w:w="715" w:type="pct"/>
          </w:tcPr>
          <w:p w:rsidR="000F44B9" w:rsidRDefault="000F44B9" w:rsidP="004B099E">
            <w:pPr>
              <w:jc w:val="center"/>
            </w:pPr>
            <w:r>
              <w:t>1</w:t>
            </w:r>
          </w:p>
        </w:tc>
      </w:tr>
      <w:tr w:rsidR="000F44B9" w:rsidTr="004B099E">
        <w:tc>
          <w:tcPr>
            <w:tcW w:w="181" w:type="pct"/>
          </w:tcPr>
          <w:p w:rsidR="000F44B9" w:rsidRDefault="000F44B9" w:rsidP="004B099E">
            <w:r>
              <w:t>7.</w:t>
            </w:r>
          </w:p>
        </w:tc>
        <w:tc>
          <w:tcPr>
            <w:tcW w:w="1248" w:type="pct"/>
          </w:tcPr>
          <w:p w:rsidR="000F44B9" w:rsidRDefault="000F44B9" w:rsidP="004B099E">
            <w:r>
              <w:t>Прикладная композиция</w:t>
            </w:r>
          </w:p>
        </w:tc>
        <w:tc>
          <w:tcPr>
            <w:tcW w:w="714" w:type="pct"/>
          </w:tcPr>
          <w:p w:rsidR="000F44B9" w:rsidRDefault="000F44B9" w:rsidP="004B099E">
            <w:pPr>
              <w:jc w:val="center"/>
            </w:pPr>
            <w:r>
              <w:t>1</w:t>
            </w:r>
          </w:p>
        </w:tc>
        <w:tc>
          <w:tcPr>
            <w:tcW w:w="714" w:type="pct"/>
          </w:tcPr>
          <w:p w:rsidR="000F44B9" w:rsidRDefault="000F44B9" w:rsidP="004B099E">
            <w:pPr>
              <w:jc w:val="center"/>
            </w:pPr>
            <w:r>
              <w:t>1</w:t>
            </w:r>
          </w:p>
        </w:tc>
        <w:tc>
          <w:tcPr>
            <w:tcW w:w="714" w:type="pct"/>
          </w:tcPr>
          <w:p w:rsidR="000F44B9" w:rsidRDefault="000F44B9" w:rsidP="004B099E">
            <w:pPr>
              <w:jc w:val="center"/>
            </w:pPr>
            <w:r>
              <w:t>1</w:t>
            </w:r>
          </w:p>
        </w:tc>
        <w:tc>
          <w:tcPr>
            <w:tcW w:w="715" w:type="pct"/>
          </w:tcPr>
          <w:p w:rsidR="000F44B9" w:rsidRDefault="000F44B9" w:rsidP="004B099E">
            <w:pPr>
              <w:jc w:val="center"/>
            </w:pPr>
          </w:p>
        </w:tc>
        <w:tc>
          <w:tcPr>
            <w:tcW w:w="715" w:type="pct"/>
          </w:tcPr>
          <w:p w:rsidR="000F44B9" w:rsidRDefault="000F44B9" w:rsidP="004B099E">
            <w:pPr>
              <w:jc w:val="center"/>
            </w:pPr>
          </w:p>
        </w:tc>
      </w:tr>
    </w:tbl>
    <w:p w:rsidR="000F44B9" w:rsidRDefault="000F44B9" w:rsidP="00CC4C16">
      <w:pPr>
        <w:ind w:right="-54"/>
      </w:pPr>
    </w:p>
    <w:p w:rsidR="000F44B9" w:rsidRDefault="000F44B9" w:rsidP="00CC4C16">
      <w:pPr>
        <w:ind w:right="-54"/>
        <w:rPr>
          <w:b/>
          <w:sz w:val="28"/>
          <w:szCs w:val="28"/>
        </w:rPr>
      </w:pPr>
    </w:p>
    <w:p w:rsidR="000F44B9" w:rsidRPr="00581A2F" w:rsidRDefault="000F44B9" w:rsidP="00CC4C16">
      <w:pPr>
        <w:ind w:right="-54"/>
        <w:rPr>
          <w:b/>
          <w:sz w:val="28"/>
          <w:szCs w:val="28"/>
        </w:rPr>
      </w:pPr>
      <w:r>
        <w:rPr>
          <w:b/>
          <w:sz w:val="28"/>
          <w:szCs w:val="28"/>
        </w:rPr>
        <w:t>У</w:t>
      </w:r>
      <w:r w:rsidRPr="00945FD0">
        <w:rPr>
          <w:b/>
          <w:sz w:val="28"/>
          <w:szCs w:val="28"/>
        </w:rPr>
        <w:t>ЧЕБНЫЙ ПЛАН</w:t>
      </w:r>
      <w:r>
        <w:rPr>
          <w:b/>
          <w:sz w:val="28"/>
          <w:szCs w:val="28"/>
        </w:rPr>
        <w:t xml:space="preserve"> на дополнительный год обучения (6 класс) по </w:t>
      </w:r>
      <w:r w:rsidRPr="00581A2F">
        <w:rPr>
          <w:b/>
          <w:sz w:val="28"/>
          <w:szCs w:val="28"/>
        </w:rPr>
        <w:t xml:space="preserve"> предпрофессиональной общеобразовательной программе</w:t>
      </w:r>
    </w:p>
    <w:p w:rsidR="000F44B9" w:rsidRPr="00581A2F" w:rsidRDefault="000F44B9" w:rsidP="00CC4C16">
      <w:pPr>
        <w:rPr>
          <w:b/>
          <w:sz w:val="28"/>
          <w:szCs w:val="28"/>
        </w:rPr>
      </w:pPr>
      <w:r w:rsidRPr="00581A2F">
        <w:rPr>
          <w:b/>
          <w:sz w:val="28"/>
          <w:szCs w:val="28"/>
        </w:rPr>
        <w:t>в области изобразительного искусства</w:t>
      </w:r>
      <w:r>
        <w:rPr>
          <w:b/>
          <w:sz w:val="28"/>
          <w:szCs w:val="28"/>
        </w:rPr>
        <w:t xml:space="preserve"> </w:t>
      </w:r>
      <w:r w:rsidRPr="00581A2F">
        <w:rPr>
          <w:b/>
          <w:sz w:val="28"/>
          <w:szCs w:val="28"/>
        </w:rPr>
        <w:t>«Живопись»</w:t>
      </w:r>
    </w:p>
    <w:p w:rsidR="000F44B9" w:rsidRDefault="000F44B9" w:rsidP="00CC4C16">
      <w:pPr>
        <w:jc w:val="center"/>
        <w:rPr>
          <w:b/>
          <w:lang w:eastAsia="en-US"/>
        </w:rPr>
      </w:pPr>
    </w:p>
    <w:p w:rsidR="000F44B9" w:rsidRDefault="000F44B9" w:rsidP="00984197">
      <w:r>
        <w:t>Утверждаю:</w:t>
      </w:r>
    </w:p>
    <w:p w:rsidR="000F44B9" w:rsidRDefault="000F44B9" w:rsidP="00984197">
      <w:r>
        <w:t>Директор МКОУ ДОД «Усть-Удинская районная ДШИ»</w:t>
      </w:r>
    </w:p>
    <w:p w:rsidR="000F44B9" w:rsidRDefault="000F44B9" w:rsidP="00984197">
      <w:r>
        <w:t>__________________________ С.В. Покрасенко</w:t>
      </w:r>
    </w:p>
    <w:p w:rsidR="000F44B9" w:rsidRDefault="000F44B9" w:rsidP="00984197">
      <w:r>
        <w:t>« _______ »______________________ 2013г.</w:t>
      </w:r>
    </w:p>
    <w:p w:rsidR="000F44B9" w:rsidRPr="009F6120" w:rsidRDefault="000F44B9" w:rsidP="00CC4C16">
      <w:pPr>
        <w:ind w:right="-31"/>
        <w:rPr>
          <w:b/>
          <w:spacing w:val="5"/>
        </w:rPr>
      </w:pPr>
    </w:p>
    <w:p w:rsidR="000F44B9" w:rsidRDefault="000F44B9" w:rsidP="00984197">
      <w:pPr>
        <w:ind w:right="821"/>
        <w:jc w:val="right"/>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1"/>
        <w:gridCol w:w="32"/>
        <w:gridCol w:w="4099"/>
        <w:gridCol w:w="1293"/>
        <w:gridCol w:w="2142"/>
        <w:gridCol w:w="830"/>
        <w:gridCol w:w="833"/>
        <w:gridCol w:w="830"/>
        <w:gridCol w:w="993"/>
        <w:gridCol w:w="989"/>
        <w:gridCol w:w="986"/>
        <w:gridCol w:w="982"/>
      </w:tblGrid>
      <w:tr w:rsidR="000F44B9" w:rsidTr="004B099E">
        <w:trPr>
          <w:trHeight w:val="636"/>
        </w:trPr>
        <w:tc>
          <w:tcPr>
            <w:tcW w:w="631" w:type="pct"/>
            <w:vMerge w:val="restart"/>
          </w:tcPr>
          <w:p w:rsidR="000F44B9" w:rsidRDefault="000F44B9" w:rsidP="004B099E">
            <w:pPr>
              <w:jc w:val="center"/>
              <w:rPr>
                <w:b/>
                <w:lang w:eastAsia="en-US"/>
              </w:rPr>
            </w:pPr>
            <w:r>
              <w:rPr>
                <w:b/>
                <w:lang w:eastAsia="en-US"/>
              </w:rPr>
              <w:t>Индекс предметных областей, разделов и учебных предметов</w:t>
            </w:r>
          </w:p>
          <w:p w:rsidR="000F44B9" w:rsidRDefault="000F44B9" w:rsidP="004B099E">
            <w:pPr>
              <w:jc w:val="center"/>
              <w:rPr>
                <w:b/>
                <w:lang w:eastAsia="en-US"/>
              </w:rPr>
            </w:pPr>
          </w:p>
          <w:p w:rsidR="000F44B9" w:rsidRDefault="000F44B9" w:rsidP="004B099E">
            <w:pPr>
              <w:jc w:val="center"/>
              <w:rPr>
                <w:b/>
                <w:lang w:eastAsia="en-US"/>
              </w:rPr>
            </w:pPr>
          </w:p>
          <w:p w:rsidR="000F44B9" w:rsidRDefault="000F44B9" w:rsidP="004B099E">
            <w:pPr>
              <w:jc w:val="center"/>
              <w:rPr>
                <w:b/>
                <w:lang w:eastAsia="en-US"/>
              </w:rPr>
            </w:pPr>
          </w:p>
          <w:p w:rsidR="000F44B9" w:rsidRDefault="000F44B9" w:rsidP="004B099E">
            <w:pPr>
              <w:jc w:val="center"/>
              <w:rPr>
                <w:b/>
                <w:lang w:eastAsia="en-US"/>
              </w:rPr>
            </w:pPr>
          </w:p>
          <w:p w:rsidR="000F44B9" w:rsidRDefault="000F44B9" w:rsidP="004B099E">
            <w:pPr>
              <w:jc w:val="center"/>
              <w:rPr>
                <w:b/>
                <w:lang w:eastAsia="en-US"/>
              </w:rPr>
            </w:pPr>
          </w:p>
          <w:p w:rsidR="000F44B9" w:rsidRDefault="000F44B9" w:rsidP="004B099E">
            <w:pPr>
              <w:jc w:val="center"/>
              <w:rPr>
                <w:b/>
                <w:lang w:eastAsia="en-US"/>
              </w:rPr>
            </w:pPr>
          </w:p>
        </w:tc>
        <w:tc>
          <w:tcPr>
            <w:tcW w:w="1359" w:type="pct"/>
            <w:gridSpan w:val="2"/>
            <w:vMerge w:val="restart"/>
          </w:tcPr>
          <w:p w:rsidR="000F44B9" w:rsidRDefault="000F44B9" w:rsidP="004B099E">
            <w:pPr>
              <w:jc w:val="center"/>
              <w:rPr>
                <w:b/>
                <w:lang w:eastAsia="en-US"/>
              </w:rPr>
            </w:pPr>
            <w:r>
              <w:rPr>
                <w:b/>
                <w:lang w:eastAsia="en-US"/>
              </w:rPr>
              <w:t>Наименование частей, предметных областей, разделов и учебных предметов</w:t>
            </w:r>
          </w:p>
        </w:tc>
        <w:tc>
          <w:tcPr>
            <w:tcW w:w="437" w:type="pct"/>
          </w:tcPr>
          <w:p w:rsidR="000F44B9" w:rsidRDefault="000F44B9" w:rsidP="004B099E">
            <w:pPr>
              <w:jc w:val="center"/>
              <w:rPr>
                <w:b/>
                <w:lang w:eastAsia="en-US"/>
              </w:rPr>
            </w:pPr>
            <w:r>
              <w:rPr>
                <w:b/>
                <w:lang w:eastAsia="en-US"/>
              </w:rPr>
              <w:t>Макси-мальная учебная нагрузка</w:t>
            </w:r>
          </w:p>
        </w:tc>
        <w:tc>
          <w:tcPr>
            <w:tcW w:w="437" w:type="pct"/>
          </w:tcPr>
          <w:p w:rsidR="000F44B9" w:rsidRDefault="000F44B9" w:rsidP="004B099E">
            <w:pPr>
              <w:jc w:val="center"/>
              <w:rPr>
                <w:b/>
                <w:lang w:eastAsia="en-US"/>
              </w:rPr>
            </w:pPr>
            <w:r>
              <w:rPr>
                <w:b/>
                <w:lang w:eastAsia="en-US"/>
              </w:rPr>
              <w:t>Самостоятельная работа</w:t>
            </w:r>
          </w:p>
        </w:tc>
        <w:tc>
          <w:tcPr>
            <w:tcW w:w="874" w:type="pct"/>
            <w:gridSpan w:val="3"/>
          </w:tcPr>
          <w:p w:rsidR="000F44B9" w:rsidRDefault="000F44B9" w:rsidP="004B099E">
            <w:pPr>
              <w:jc w:val="center"/>
              <w:rPr>
                <w:b/>
                <w:lang w:eastAsia="en-US"/>
              </w:rPr>
            </w:pPr>
            <w:r>
              <w:rPr>
                <w:b/>
                <w:lang w:eastAsia="en-US"/>
              </w:rPr>
              <w:t>Аудиторные занятия (в часах)</w:t>
            </w:r>
          </w:p>
        </w:tc>
        <w:tc>
          <w:tcPr>
            <w:tcW w:w="583" w:type="pct"/>
            <w:gridSpan w:val="2"/>
          </w:tcPr>
          <w:p w:rsidR="000F44B9" w:rsidRDefault="000F44B9" w:rsidP="004B099E">
            <w:pPr>
              <w:jc w:val="center"/>
              <w:rPr>
                <w:b/>
                <w:lang w:eastAsia="en-US"/>
              </w:rPr>
            </w:pPr>
            <w:r>
              <w:rPr>
                <w:b/>
                <w:lang w:eastAsia="en-US"/>
              </w:rPr>
              <w:t>Промежуточная аттестация (по полугодиям)</w:t>
            </w:r>
          </w:p>
        </w:tc>
        <w:tc>
          <w:tcPr>
            <w:tcW w:w="680" w:type="pct"/>
            <w:gridSpan w:val="2"/>
          </w:tcPr>
          <w:p w:rsidR="000F44B9" w:rsidRDefault="000F44B9" w:rsidP="004B099E">
            <w:pPr>
              <w:jc w:val="center"/>
              <w:rPr>
                <w:b/>
                <w:lang w:eastAsia="en-US"/>
              </w:rPr>
            </w:pPr>
            <w:r>
              <w:rPr>
                <w:b/>
                <w:lang w:eastAsia="en-US"/>
              </w:rPr>
              <w:t>Распределение по полугодиям</w:t>
            </w:r>
          </w:p>
        </w:tc>
      </w:tr>
      <w:tr w:rsidR="000F44B9" w:rsidTr="004B099E">
        <w:trPr>
          <w:cantSplit/>
          <w:trHeight w:val="1134"/>
        </w:trPr>
        <w:tc>
          <w:tcPr>
            <w:tcW w:w="631" w:type="pct"/>
            <w:vMerge/>
            <w:vAlign w:val="center"/>
          </w:tcPr>
          <w:p w:rsidR="000F44B9" w:rsidRDefault="000F44B9" w:rsidP="004B099E">
            <w:pPr>
              <w:rPr>
                <w:b/>
                <w:lang w:eastAsia="en-US"/>
              </w:rPr>
            </w:pPr>
          </w:p>
        </w:tc>
        <w:tc>
          <w:tcPr>
            <w:tcW w:w="1359" w:type="pct"/>
            <w:gridSpan w:val="2"/>
            <w:vMerge/>
            <w:vAlign w:val="center"/>
          </w:tcPr>
          <w:p w:rsidR="000F44B9" w:rsidRDefault="000F44B9" w:rsidP="004B099E">
            <w:pPr>
              <w:rPr>
                <w:b/>
                <w:lang w:eastAsia="en-US"/>
              </w:rPr>
            </w:pPr>
          </w:p>
        </w:tc>
        <w:tc>
          <w:tcPr>
            <w:tcW w:w="437" w:type="pct"/>
            <w:vMerge w:val="restart"/>
            <w:textDirection w:val="btLr"/>
            <w:vAlign w:val="center"/>
          </w:tcPr>
          <w:p w:rsidR="000F44B9" w:rsidRDefault="000F44B9" w:rsidP="004B099E">
            <w:pPr>
              <w:ind w:left="113" w:right="113"/>
              <w:jc w:val="center"/>
              <w:rPr>
                <w:lang w:eastAsia="en-US"/>
              </w:rPr>
            </w:pPr>
            <w:r>
              <w:rPr>
                <w:lang w:eastAsia="en-US"/>
              </w:rPr>
              <w:t>Трудоемкость в часах</w:t>
            </w:r>
          </w:p>
        </w:tc>
        <w:tc>
          <w:tcPr>
            <w:tcW w:w="437" w:type="pct"/>
            <w:vMerge w:val="restart"/>
            <w:textDirection w:val="btLr"/>
            <w:vAlign w:val="center"/>
          </w:tcPr>
          <w:p w:rsidR="000F44B9" w:rsidRDefault="000F44B9" w:rsidP="004B099E">
            <w:pPr>
              <w:ind w:left="113" w:right="113"/>
              <w:jc w:val="center"/>
              <w:rPr>
                <w:lang w:eastAsia="en-US"/>
              </w:rPr>
            </w:pPr>
            <w:r>
              <w:rPr>
                <w:lang w:eastAsia="en-US"/>
              </w:rPr>
              <w:t>Трудоемкость в часах</w:t>
            </w:r>
          </w:p>
        </w:tc>
        <w:tc>
          <w:tcPr>
            <w:tcW w:w="291" w:type="pct"/>
            <w:vMerge w:val="restart"/>
            <w:textDirection w:val="btLr"/>
            <w:vAlign w:val="center"/>
          </w:tcPr>
          <w:p w:rsidR="000F44B9" w:rsidRDefault="000F44B9" w:rsidP="004B099E">
            <w:pPr>
              <w:ind w:left="113" w:right="113"/>
              <w:jc w:val="center"/>
              <w:rPr>
                <w:lang w:eastAsia="en-US"/>
              </w:rPr>
            </w:pPr>
            <w:r>
              <w:rPr>
                <w:lang w:eastAsia="en-US"/>
              </w:rPr>
              <w:t>Групповые занятия</w:t>
            </w:r>
          </w:p>
        </w:tc>
        <w:tc>
          <w:tcPr>
            <w:tcW w:w="292" w:type="pct"/>
            <w:vMerge w:val="restart"/>
            <w:textDirection w:val="btLr"/>
            <w:vAlign w:val="center"/>
          </w:tcPr>
          <w:p w:rsidR="000F44B9" w:rsidRDefault="000F44B9" w:rsidP="004B099E">
            <w:pPr>
              <w:ind w:left="113" w:right="113"/>
              <w:jc w:val="center"/>
              <w:rPr>
                <w:lang w:eastAsia="en-US"/>
              </w:rPr>
            </w:pPr>
            <w:r>
              <w:rPr>
                <w:lang w:eastAsia="en-US"/>
              </w:rPr>
              <w:t>Мелкогрупповые занятия</w:t>
            </w:r>
          </w:p>
        </w:tc>
        <w:tc>
          <w:tcPr>
            <w:tcW w:w="291" w:type="pct"/>
            <w:vMerge w:val="restart"/>
            <w:textDirection w:val="btLr"/>
            <w:vAlign w:val="center"/>
          </w:tcPr>
          <w:p w:rsidR="000F44B9" w:rsidRDefault="000F44B9" w:rsidP="004B099E">
            <w:pPr>
              <w:ind w:left="113" w:right="113"/>
              <w:jc w:val="center"/>
              <w:rPr>
                <w:lang w:eastAsia="en-US"/>
              </w:rPr>
            </w:pPr>
            <w:r>
              <w:rPr>
                <w:lang w:eastAsia="en-US"/>
              </w:rPr>
              <w:t>Индивидуальные занятия</w:t>
            </w:r>
          </w:p>
        </w:tc>
        <w:tc>
          <w:tcPr>
            <w:tcW w:w="292" w:type="pct"/>
            <w:vMerge w:val="restart"/>
            <w:textDirection w:val="btLr"/>
            <w:vAlign w:val="center"/>
          </w:tcPr>
          <w:p w:rsidR="000F44B9" w:rsidRDefault="000F44B9" w:rsidP="004B099E">
            <w:pPr>
              <w:ind w:left="113" w:right="113"/>
              <w:jc w:val="center"/>
              <w:rPr>
                <w:lang w:eastAsia="en-US"/>
              </w:rPr>
            </w:pPr>
            <w:r>
              <w:rPr>
                <w:lang w:eastAsia="en-US"/>
              </w:rPr>
              <w:t>Зачёты, контрольные уроки</w:t>
            </w:r>
          </w:p>
        </w:tc>
        <w:tc>
          <w:tcPr>
            <w:tcW w:w="291" w:type="pct"/>
            <w:vMerge w:val="restart"/>
            <w:textDirection w:val="btLr"/>
            <w:vAlign w:val="center"/>
          </w:tcPr>
          <w:p w:rsidR="000F44B9" w:rsidRDefault="000F44B9" w:rsidP="004B099E">
            <w:pPr>
              <w:ind w:left="113" w:right="113"/>
              <w:jc w:val="center"/>
              <w:rPr>
                <w:lang w:eastAsia="en-US"/>
              </w:rPr>
            </w:pPr>
            <w:r>
              <w:rPr>
                <w:lang w:eastAsia="en-US"/>
              </w:rPr>
              <w:t>Экзамены</w:t>
            </w:r>
          </w:p>
        </w:tc>
        <w:tc>
          <w:tcPr>
            <w:tcW w:w="340" w:type="pct"/>
            <w:textDirection w:val="btLr"/>
            <w:vAlign w:val="center"/>
          </w:tcPr>
          <w:p w:rsidR="000F44B9" w:rsidRDefault="000F44B9" w:rsidP="004B099E">
            <w:pPr>
              <w:ind w:left="113" w:right="113"/>
              <w:jc w:val="center"/>
              <w:rPr>
                <w:lang w:eastAsia="en-US"/>
              </w:rPr>
            </w:pPr>
            <w:r>
              <w:rPr>
                <w:lang w:eastAsia="en-US"/>
              </w:rPr>
              <w:t>1 полугодие</w:t>
            </w:r>
          </w:p>
        </w:tc>
        <w:tc>
          <w:tcPr>
            <w:tcW w:w="340" w:type="pct"/>
            <w:textDirection w:val="btLr"/>
            <w:vAlign w:val="center"/>
          </w:tcPr>
          <w:p w:rsidR="000F44B9" w:rsidRDefault="000F44B9" w:rsidP="004B099E">
            <w:pPr>
              <w:ind w:left="113" w:right="113"/>
              <w:jc w:val="center"/>
              <w:rPr>
                <w:lang w:eastAsia="en-US"/>
              </w:rPr>
            </w:pPr>
            <w:r>
              <w:rPr>
                <w:lang w:eastAsia="en-US"/>
              </w:rPr>
              <w:t>2 полугодие</w:t>
            </w:r>
          </w:p>
        </w:tc>
      </w:tr>
      <w:tr w:rsidR="000F44B9" w:rsidTr="004B099E">
        <w:trPr>
          <w:trHeight w:val="192"/>
        </w:trPr>
        <w:tc>
          <w:tcPr>
            <w:tcW w:w="631" w:type="pct"/>
            <w:vMerge/>
            <w:vAlign w:val="center"/>
          </w:tcPr>
          <w:p w:rsidR="000F44B9" w:rsidRDefault="000F44B9" w:rsidP="004B099E">
            <w:pPr>
              <w:rPr>
                <w:b/>
                <w:lang w:eastAsia="en-US"/>
              </w:rPr>
            </w:pPr>
          </w:p>
        </w:tc>
        <w:tc>
          <w:tcPr>
            <w:tcW w:w="1359" w:type="pct"/>
            <w:gridSpan w:val="2"/>
            <w:vMerge/>
            <w:vAlign w:val="center"/>
          </w:tcPr>
          <w:p w:rsidR="000F44B9" w:rsidRDefault="000F44B9" w:rsidP="004B099E">
            <w:pPr>
              <w:rPr>
                <w:b/>
                <w:lang w:eastAsia="en-US"/>
              </w:rPr>
            </w:pPr>
          </w:p>
        </w:tc>
        <w:tc>
          <w:tcPr>
            <w:tcW w:w="437" w:type="pct"/>
            <w:vMerge/>
            <w:vAlign w:val="center"/>
          </w:tcPr>
          <w:p w:rsidR="000F44B9" w:rsidRDefault="000F44B9" w:rsidP="004B099E">
            <w:pPr>
              <w:rPr>
                <w:lang w:eastAsia="en-US"/>
              </w:rPr>
            </w:pPr>
          </w:p>
        </w:tc>
        <w:tc>
          <w:tcPr>
            <w:tcW w:w="437" w:type="pct"/>
            <w:vMerge/>
            <w:vAlign w:val="center"/>
          </w:tcPr>
          <w:p w:rsidR="000F44B9" w:rsidRDefault="000F44B9" w:rsidP="004B099E">
            <w:pPr>
              <w:rPr>
                <w:lang w:eastAsia="en-US"/>
              </w:rPr>
            </w:pPr>
          </w:p>
        </w:tc>
        <w:tc>
          <w:tcPr>
            <w:tcW w:w="291" w:type="pct"/>
            <w:vMerge/>
            <w:vAlign w:val="center"/>
          </w:tcPr>
          <w:p w:rsidR="000F44B9" w:rsidRDefault="000F44B9" w:rsidP="004B099E">
            <w:pPr>
              <w:rPr>
                <w:lang w:eastAsia="en-US"/>
              </w:rPr>
            </w:pPr>
          </w:p>
        </w:tc>
        <w:tc>
          <w:tcPr>
            <w:tcW w:w="292" w:type="pct"/>
            <w:vMerge/>
            <w:vAlign w:val="center"/>
          </w:tcPr>
          <w:p w:rsidR="000F44B9" w:rsidRDefault="000F44B9" w:rsidP="004B099E">
            <w:pPr>
              <w:rPr>
                <w:lang w:eastAsia="en-US"/>
              </w:rPr>
            </w:pPr>
          </w:p>
        </w:tc>
        <w:tc>
          <w:tcPr>
            <w:tcW w:w="291" w:type="pct"/>
            <w:vMerge/>
            <w:vAlign w:val="center"/>
          </w:tcPr>
          <w:p w:rsidR="000F44B9" w:rsidRDefault="000F44B9" w:rsidP="004B099E">
            <w:pPr>
              <w:rPr>
                <w:lang w:eastAsia="en-US"/>
              </w:rPr>
            </w:pPr>
          </w:p>
        </w:tc>
        <w:tc>
          <w:tcPr>
            <w:tcW w:w="292" w:type="pct"/>
            <w:vMerge/>
            <w:vAlign w:val="center"/>
          </w:tcPr>
          <w:p w:rsidR="000F44B9" w:rsidRDefault="000F44B9" w:rsidP="004B099E">
            <w:pPr>
              <w:rPr>
                <w:lang w:eastAsia="en-US"/>
              </w:rPr>
            </w:pPr>
          </w:p>
        </w:tc>
        <w:tc>
          <w:tcPr>
            <w:tcW w:w="291" w:type="pct"/>
            <w:vMerge/>
            <w:vAlign w:val="center"/>
          </w:tcPr>
          <w:p w:rsidR="000F44B9" w:rsidRDefault="000F44B9" w:rsidP="004B099E">
            <w:pPr>
              <w:rPr>
                <w:lang w:eastAsia="en-US"/>
              </w:rPr>
            </w:pPr>
          </w:p>
        </w:tc>
        <w:tc>
          <w:tcPr>
            <w:tcW w:w="680" w:type="pct"/>
            <w:gridSpan w:val="2"/>
          </w:tcPr>
          <w:p w:rsidR="000F44B9" w:rsidRDefault="000F44B9" w:rsidP="004B099E">
            <w:pPr>
              <w:jc w:val="center"/>
              <w:rPr>
                <w:lang w:eastAsia="en-US"/>
              </w:rPr>
            </w:pPr>
            <w:r>
              <w:rPr>
                <w:lang w:eastAsia="en-US"/>
              </w:rPr>
              <w:t>Количество недель аудиторных занятий</w:t>
            </w:r>
          </w:p>
          <w:p w:rsidR="000F44B9" w:rsidRDefault="000F44B9" w:rsidP="004B099E">
            <w:pPr>
              <w:jc w:val="center"/>
              <w:rPr>
                <w:lang w:eastAsia="en-US"/>
              </w:rPr>
            </w:pPr>
          </w:p>
        </w:tc>
      </w:tr>
      <w:tr w:rsidR="000F44B9" w:rsidTr="004B099E">
        <w:trPr>
          <w:trHeight w:val="72"/>
        </w:trPr>
        <w:tc>
          <w:tcPr>
            <w:tcW w:w="631" w:type="pct"/>
            <w:vMerge/>
            <w:vAlign w:val="center"/>
          </w:tcPr>
          <w:p w:rsidR="000F44B9" w:rsidRDefault="000F44B9" w:rsidP="004B099E">
            <w:pPr>
              <w:rPr>
                <w:b/>
                <w:lang w:eastAsia="en-US"/>
              </w:rPr>
            </w:pPr>
          </w:p>
        </w:tc>
        <w:tc>
          <w:tcPr>
            <w:tcW w:w="1359" w:type="pct"/>
            <w:gridSpan w:val="2"/>
            <w:vMerge/>
            <w:vAlign w:val="center"/>
          </w:tcPr>
          <w:p w:rsidR="000F44B9" w:rsidRDefault="000F44B9" w:rsidP="004B099E">
            <w:pPr>
              <w:rPr>
                <w:b/>
                <w:lang w:eastAsia="en-US"/>
              </w:rPr>
            </w:pPr>
          </w:p>
        </w:tc>
        <w:tc>
          <w:tcPr>
            <w:tcW w:w="437" w:type="pct"/>
            <w:vMerge/>
            <w:vAlign w:val="center"/>
          </w:tcPr>
          <w:p w:rsidR="000F44B9" w:rsidRDefault="000F44B9" w:rsidP="004B099E">
            <w:pPr>
              <w:rPr>
                <w:lang w:eastAsia="en-US"/>
              </w:rPr>
            </w:pPr>
          </w:p>
        </w:tc>
        <w:tc>
          <w:tcPr>
            <w:tcW w:w="437" w:type="pct"/>
            <w:vMerge/>
            <w:vAlign w:val="center"/>
          </w:tcPr>
          <w:p w:rsidR="000F44B9" w:rsidRDefault="000F44B9" w:rsidP="004B099E">
            <w:pPr>
              <w:rPr>
                <w:lang w:eastAsia="en-US"/>
              </w:rPr>
            </w:pPr>
          </w:p>
        </w:tc>
        <w:tc>
          <w:tcPr>
            <w:tcW w:w="291" w:type="pct"/>
            <w:vMerge/>
            <w:vAlign w:val="center"/>
          </w:tcPr>
          <w:p w:rsidR="000F44B9" w:rsidRDefault="000F44B9" w:rsidP="004B099E">
            <w:pPr>
              <w:rPr>
                <w:lang w:eastAsia="en-US"/>
              </w:rPr>
            </w:pPr>
          </w:p>
        </w:tc>
        <w:tc>
          <w:tcPr>
            <w:tcW w:w="292" w:type="pct"/>
            <w:vMerge/>
            <w:vAlign w:val="center"/>
          </w:tcPr>
          <w:p w:rsidR="000F44B9" w:rsidRDefault="000F44B9" w:rsidP="004B099E">
            <w:pPr>
              <w:rPr>
                <w:lang w:eastAsia="en-US"/>
              </w:rPr>
            </w:pPr>
          </w:p>
        </w:tc>
        <w:tc>
          <w:tcPr>
            <w:tcW w:w="291" w:type="pct"/>
            <w:vMerge/>
            <w:vAlign w:val="center"/>
          </w:tcPr>
          <w:p w:rsidR="000F44B9" w:rsidRDefault="000F44B9" w:rsidP="004B099E">
            <w:pPr>
              <w:rPr>
                <w:lang w:eastAsia="en-US"/>
              </w:rPr>
            </w:pPr>
          </w:p>
        </w:tc>
        <w:tc>
          <w:tcPr>
            <w:tcW w:w="292" w:type="pct"/>
            <w:vMerge/>
            <w:vAlign w:val="center"/>
          </w:tcPr>
          <w:p w:rsidR="000F44B9" w:rsidRDefault="000F44B9" w:rsidP="004B099E">
            <w:pPr>
              <w:rPr>
                <w:lang w:eastAsia="en-US"/>
              </w:rPr>
            </w:pPr>
          </w:p>
        </w:tc>
        <w:tc>
          <w:tcPr>
            <w:tcW w:w="291" w:type="pct"/>
            <w:vMerge/>
            <w:vAlign w:val="center"/>
          </w:tcPr>
          <w:p w:rsidR="000F44B9" w:rsidRDefault="000F44B9" w:rsidP="004B099E">
            <w:pPr>
              <w:rPr>
                <w:lang w:eastAsia="en-US"/>
              </w:rPr>
            </w:pPr>
          </w:p>
        </w:tc>
        <w:tc>
          <w:tcPr>
            <w:tcW w:w="340" w:type="pct"/>
          </w:tcPr>
          <w:p w:rsidR="000F44B9" w:rsidRDefault="000F44B9" w:rsidP="004B099E">
            <w:pPr>
              <w:jc w:val="center"/>
              <w:rPr>
                <w:lang w:eastAsia="en-US"/>
              </w:rPr>
            </w:pPr>
            <w:r>
              <w:rPr>
                <w:lang w:eastAsia="en-US"/>
              </w:rPr>
              <w:t>11</w:t>
            </w:r>
          </w:p>
        </w:tc>
        <w:tc>
          <w:tcPr>
            <w:tcW w:w="340" w:type="pct"/>
          </w:tcPr>
          <w:p w:rsidR="000F44B9" w:rsidRDefault="000F44B9" w:rsidP="004B099E">
            <w:pPr>
              <w:jc w:val="center"/>
              <w:rPr>
                <w:lang w:eastAsia="en-US"/>
              </w:rPr>
            </w:pPr>
            <w:r>
              <w:rPr>
                <w:lang w:eastAsia="en-US"/>
              </w:rPr>
              <w:t>12</w:t>
            </w:r>
          </w:p>
          <w:p w:rsidR="000F44B9" w:rsidRDefault="000F44B9" w:rsidP="004B099E">
            <w:pPr>
              <w:jc w:val="center"/>
              <w:rPr>
                <w:lang w:eastAsia="en-US"/>
              </w:rPr>
            </w:pPr>
          </w:p>
        </w:tc>
      </w:tr>
      <w:tr w:rsidR="000F44B9" w:rsidTr="004B099E">
        <w:tc>
          <w:tcPr>
            <w:tcW w:w="631" w:type="pct"/>
          </w:tcPr>
          <w:p w:rsidR="000F44B9" w:rsidRDefault="000F44B9" w:rsidP="004B099E">
            <w:pPr>
              <w:jc w:val="center"/>
              <w:rPr>
                <w:lang w:eastAsia="en-US"/>
              </w:rPr>
            </w:pPr>
            <w:r>
              <w:rPr>
                <w:lang w:eastAsia="en-US"/>
              </w:rPr>
              <w:t>1</w:t>
            </w:r>
          </w:p>
        </w:tc>
        <w:tc>
          <w:tcPr>
            <w:tcW w:w="1359" w:type="pct"/>
            <w:gridSpan w:val="2"/>
          </w:tcPr>
          <w:p w:rsidR="000F44B9" w:rsidRDefault="000F44B9" w:rsidP="004B099E">
            <w:pPr>
              <w:jc w:val="center"/>
              <w:rPr>
                <w:lang w:eastAsia="en-US"/>
              </w:rPr>
            </w:pPr>
            <w:r>
              <w:rPr>
                <w:lang w:eastAsia="en-US"/>
              </w:rPr>
              <w:t>2</w:t>
            </w:r>
          </w:p>
          <w:p w:rsidR="000F44B9" w:rsidRDefault="000F44B9" w:rsidP="004B099E">
            <w:pPr>
              <w:jc w:val="center"/>
              <w:rPr>
                <w:lang w:eastAsia="en-US"/>
              </w:rPr>
            </w:pPr>
          </w:p>
        </w:tc>
        <w:tc>
          <w:tcPr>
            <w:tcW w:w="437" w:type="pct"/>
          </w:tcPr>
          <w:p w:rsidR="000F44B9" w:rsidRDefault="000F44B9" w:rsidP="004B099E">
            <w:pPr>
              <w:jc w:val="center"/>
              <w:rPr>
                <w:lang w:eastAsia="en-US"/>
              </w:rPr>
            </w:pPr>
            <w:r>
              <w:rPr>
                <w:lang w:eastAsia="en-US"/>
              </w:rPr>
              <w:t>3</w:t>
            </w:r>
          </w:p>
        </w:tc>
        <w:tc>
          <w:tcPr>
            <w:tcW w:w="437" w:type="pct"/>
          </w:tcPr>
          <w:p w:rsidR="000F44B9" w:rsidRDefault="000F44B9" w:rsidP="004B099E">
            <w:pPr>
              <w:jc w:val="center"/>
              <w:rPr>
                <w:lang w:eastAsia="en-US"/>
              </w:rPr>
            </w:pPr>
            <w:r>
              <w:rPr>
                <w:lang w:eastAsia="en-US"/>
              </w:rPr>
              <w:t>4</w:t>
            </w:r>
          </w:p>
        </w:tc>
        <w:tc>
          <w:tcPr>
            <w:tcW w:w="291" w:type="pct"/>
          </w:tcPr>
          <w:p w:rsidR="000F44B9" w:rsidRDefault="000F44B9" w:rsidP="004B099E">
            <w:pPr>
              <w:jc w:val="center"/>
              <w:rPr>
                <w:lang w:eastAsia="en-US"/>
              </w:rPr>
            </w:pPr>
            <w:r>
              <w:rPr>
                <w:lang w:eastAsia="en-US"/>
              </w:rPr>
              <w:t>5</w:t>
            </w:r>
          </w:p>
        </w:tc>
        <w:tc>
          <w:tcPr>
            <w:tcW w:w="292" w:type="pct"/>
          </w:tcPr>
          <w:p w:rsidR="000F44B9" w:rsidRDefault="000F44B9" w:rsidP="004B099E">
            <w:pPr>
              <w:jc w:val="center"/>
              <w:rPr>
                <w:lang w:eastAsia="en-US"/>
              </w:rPr>
            </w:pPr>
            <w:r>
              <w:rPr>
                <w:lang w:eastAsia="en-US"/>
              </w:rPr>
              <w:t>6</w:t>
            </w:r>
          </w:p>
        </w:tc>
        <w:tc>
          <w:tcPr>
            <w:tcW w:w="291" w:type="pct"/>
          </w:tcPr>
          <w:p w:rsidR="000F44B9" w:rsidRDefault="000F44B9" w:rsidP="004B099E">
            <w:pPr>
              <w:jc w:val="center"/>
              <w:rPr>
                <w:lang w:eastAsia="en-US"/>
              </w:rPr>
            </w:pPr>
            <w:r>
              <w:rPr>
                <w:lang w:eastAsia="en-US"/>
              </w:rPr>
              <w:t>7</w:t>
            </w:r>
          </w:p>
        </w:tc>
        <w:tc>
          <w:tcPr>
            <w:tcW w:w="292" w:type="pct"/>
          </w:tcPr>
          <w:p w:rsidR="000F44B9" w:rsidRDefault="000F44B9" w:rsidP="004B099E">
            <w:pPr>
              <w:jc w:val="center"/>
              <w:rPr>
                <w:lang w:eastAsia="en-US"/>
              </w:rPr>
            </w:pPr>
            <w:r>
              <w:rPr>
                <w:lang w:eastAsia="en-US"/>
              </w:rPr>
              <w:t>8</w:t>
            </w:r>
          </w:p>
        </w:tc>
        <w:tc>
          <w:tcPr>
            <w:tcW w:w="291" w:type="pct"/>
          </w:tcPr>
          <w:p w:rsidR="000F44B9" w:rsidRDefault="000F44B9" w:rsidP="004B099E">
            <w:pPr>
              <w:jc w:val="center"/>
              <w:rPr>
                <w:lang w:eastAsia="en-US"/>
              </w:rPr>
            </w:pPr>
            <w:r>
              <w:rPr>
                <w:lang w:eastAsia="en-US"/>
              </w:rPr>
              <w:t>9</w:t>
            </w:r>
          </w:p>
        </w:tc>
        <w:tc>
          <w:tcPr>
            <w:tcW w:w="340" w:type="pct"/>
          </w:tcPr>
          <w:p w:rsidR="000F44B9" w:rsidRDefault="000F44B9" w:rsidP="004B099E">
            <w:pPr>
              <w:jc w:val="center"/>
              <w:rPr>
                <w:lang w:eastAsia="en-US"/>
              </w:rPr>
            </w:pPr>
            <w:r>
              <w:rPr>
                <w:lang w:eastAsia="en-US"/>
              </w:rPr>
              <w:t>10</w:t>
            </w:r>
          </w:p>
        </w:tc>
        <w:tc>
          <w:tcPr>
            <w:tcW w:w="340" w:type="pct"/>
          </w:tcPr>
          <w:p w:rsidR="000F44B9" w:rsidRDefault="000F44B9" w:rsidP="004B099E">
            <w:pPr>
              <w:jc w:val="center"/>
              <w:rPr>
                <w:lang w:eastAsia="en-US"/>
              </w:rPr>
            </w:pPr>
            <w:r>
              <w:rPr>
                <w:lang w:eastAsia="en-US"/>
              </w:rPr>
              <w:t>11</w:t>
            </w:r>
          </w:p>
        </w:tc>
      </w:tr>
      <w:tr w:rsidR="000F44B9" w:rsidTr="004B099E">
        <w:tc>
          <w:tcPr>
            <w:tcW w:w="631" w:type="pct"/>
          </w:tcPr>
          <w:p w:rsidR="000F44B9" w:rsidRDefault="000F44B9" w:rsidP="004B099E">
            <w:pPr>
              <w:jc w:val="center"/>
              <w:rPr>
                <w:lang w:eastAsia="en-US"/>
              </w:rPr>
            </w:pPr>
          </w:p>
        </w:tc>
        <w:tc>
          <w:tcPr>
            <w:tcW w:w="1359" w:type="pct"/>
            <w:gridSpan w:val="2"/>
          </w:tcPr>
          <w:p w:rsidR="000F44B9" w:rsidRDefault="000F44B9" w:rsidP="004B099E">
            <w:pPr>
              <w:jc w:val="center"/>
              <w:rPr>
                <w:b/>
                <w:lang w:eastAsia="en-US"/>
              </w:rPr>
            </w:pPr>
            <w:r>
              <w:rPr>
                <w:b/>
                <w:lang w:eastAsia="en-US"/>
              </w:rPr>
              <w:t>Структура и объем ОП</w:t>
            </w:r>
          </w:p>
          <w:p w:rsidR="000F44B9" w:rsidRDefault="000F44B9" w:rsidP="004B099E">
            <w:pPr>
              <w:jc w:val="center"/>
              <w:rPr>
                <w:b/>
                <w:lang w:eastAsia="en-US"/>
              </w:rPr>
            </w:pPr>
          </w:p>
        </w:tc>
        <w:tc>
          <w:tcPr>
            <w:tcW w:w="437" w:type="pct"/>
          </w:tcPr>
          <w:p w:rsidR="000F44B9" w:rsidRDefault="000F44B9" w:rsidP="004B099E">
            <w:pPr>
              <w:jc w:val="center"/>
              <w:rPr>
                <w:b/>
                <w:lang w:eastAsia="en-US"/>
              </w:rPr>
            </w:pPr>
            <w:r>
              <w:rPr>
                <w:b/>
                <w:lang w:eastAsia="en-US"/>
              </w:rPr>
              <w:t>722,5-788,5</w:t>
            </w:r>
          </w:p>
        </w:tc>
        <w:tc>
          <w:tcPr>
            <w:tcW w:w="437" w:type="pct"/>
          </w:tcPr>
          <w:p w:rsidR="000F44B9" w:rsidRDefault="000F44B9" w:rsidP="004B099E">
            <w:pPr>
              <w:jc w:val="center"/>
              <w:rPr>
                <w:b/>
                <w:lang w:eastAsia="en-US"/>
              </w:rPr>
            </w:pPr>
            <w:r>
              <w:rPr>
                <w:b/>
                <w:lang w:eastAsia="en-US"/>
              </w:rPr>
              <w:t>363-396</w:t>
            </w:r>
          </w:p>
        </w:tc>
        <w:tc>
          <w:tcPr>
            <w:tcW w:w="874" w:type="pct"/>
            <w:gridSpan w:val="3"/>
          </w:tcPr>
          <w:p w:rsidR="000F44B9" w:rsidRDefault="000F44B9" w:rsidP="004B099E">
            <w:pPr>
              <w:jc w:val="center"/>
              <w:rPr>
                <w:b/>
                <w:lang w:eastAsia="en-US"/>
              </w:rPr>
            </w:pPr>
            <w:r>
              <w:rPr>
                <w:b/>
                <w:lang w:eastAsia="en-US"/>
              </w:rPr>
              <w:t>359,5-392,5</w:t>
            </w: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680" w:type="pct"/>
            <w:gridSpan w:val="2"/>
          </w:tcPr>
          <w:p w:rsidR="000F44B9" w:rsidRDefault="000F44B9" w:rsidP="004B099E">
            <w:pPr>
              <w:jc w:val="center"/>
              <w:rPr>
                <w:lang w:eastAsia="en-US"/>
              </w:rPr>
            </w:pPr>
          </w:p>
        </w:tc>
      </w:tr>
      <w:tr w:rsidR="000F44B9" w:rsidTr="004B099E">
        <w:tc>
          <w:tcPr>
            <w:tcW w:w="631" w:type="pct"/>
          </w:tcPr>
          <w:p w:rsidR="000F44B9" w:rsidRDefault="000F44B9" w:rsidP="004B099E">
            <w:pPr>
              <w:jc w:val="center"/>
              <w:rPr>
                <w:lang w:eastAsia="en-US"/>
              </w:rPr>
            </w:pPr>
          </w:p>
        </w:tc>
        <w:tc>
          <w:tcPr>
            <w:tcW w:w="1359" w:type="pct"/>
            <w:gridSpan w:val="2"/>
            <w:vAlign w:val="center"/>
          </w:tcPr>
          <w:p w:rsidR="000F44B9" w:rsidRDefault="000F44B9" w:rsidP="004B099E">
            <w:pPr>
              <w:jc w:val="center"/>
              <w:rPr>
                <w:b/>
                <w:lang w:eastAsia="en-US"/>
              </w:rPr>
            </w:pPr>
            <w:r>
              <w:rPr>
                <w:b/>
                <w:lang w:eastAsia="en-US"/>
              </w:rPr>
              <w:t>Обязательная часть</w:t>
            </w:r>
          </w:p>
        </w:tc>
        <w:tc>
          <w:tcPr>
            <w:tcW w:w="437" w:type="pct"/>
            <w:vAlign w:val="center"/>
          </w:tcPr>
          <w:p w:rsidR="000F44B9" w:rsidRDefault="000F44B9" w:rsidP="004B099E">
            <w:pPr>
              <w:jc w:val="center"/>
              <w:rPr>
                <w:b/>
                <w:lang w:eastAsia="en-US"/>
              </w:rPr>
            </w:pPr>
            <w:r>
              <w:rPr>
                <w:b/>
                <w:lang w:eastAsia="en-US"/>
              </w:rPr>
              <w:t>722,5</w:t>
            </w:r>
          </w:p>
        </w:tc>
        <w:tc>
          <w:tcPr>
            <w:tcW w:w="437" w:type="pct"/>
            <w:vAlign w:val="center"/>
          </w:tcPr>
          <w:p w:rsidR="000F44B9" w:rsidRDefault="000F44B9" w:rsidP="004B099E">
            <w:pPr>
              <w:jc w:val="center"/>
              <w:rPr>
                <w:b/>
                <w:lang w:eastAsia="en-US"/>
              </w:rPr>
            </w:pPr>
            <w:r>
              <w:rPr>
                <w:b/>
                <w:lang w:eastAsia="en-US"/>
              </w:rPr>
              <w:t>363</w:t>
            </w:r>
          </w:p>
        </w:tc>
        <w:tc>
          <w:tcPr>
            <w:tcW w:w="874" w:type="pct"/>
            <w:gridSpan w:val="3"/>
            <w:vAlign w:val="center"/>
          </w:tcPr>
          <w:p w:rsidR="000F44B9" w:rsidRDefault="000F44B9" w:rsidP="004B099E">
            <w:pPr>
              <w:jc w:val="center"/>
              <w:rPr>
                <w:b/>
                <w:lang w:eastAsia="en-US"/>
              </w:rPr>
            </w:pPr>
            <w:r>
              <w:rPr>
                <w:b/>
                <w:lang w:eastAsia="en-US"/>
              </w:rPr>
              <w:t>359,5</w:t>
            </w: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680" w:type="pct"/>
            <w:gridSpan w:val="2"/>
          </w:tcPr>
          <w:p w:rsidR="000F44B9" w:rsidRDefault="000F44B9" w:rsidP="004B099E">
            <w:pPr>
              <w:jc w:val="center"/>
              <w:rPr>
                <w:lang w:eastAsia="en-US"/>
              </w:rPr>
            </w:pPr>
            <w:r>
              <w:rPr>
                <w:lang w:eastAsia="en-US"/>
              </w:rPr>
              <w:t>Недельная нагрузка в часах</w:t>
            </w:r>
          </w:p>
        </w:tc>
      </w:tr>
      <w:tr w:rsidR="000F44B9" w:rsidTr="004B099E">
        <w:tc>
          <w:tcPr>
            <w:tcW w:w="631" w:type="pct"/>
          </w:tcPr>
          <w:p w:rsidR="000F44B9" w:rsidRDefault="000F44B9" w:rsidP="004B099E">
            <w:pPr>
              <w:jc w:val="center"/>
              <w:rPr>
                <w:b/>
                <w:lang w:eastAsia="en-US"/>
              </w:rPr>
            </w:pPr>
            <w:r>
              <w:rPr>
                <w:b/>
                <w:lang w:eastAsia="en-US"/>
              </w:rPr>
              <w:t>ОП.01.</w:t>
            </w:r>
          </w:p>
        </w:tc>
        <w:tc>
          <w:tcPr>
            <w:tcW w:w="1359" w:type="pct"/>
            <w:gridSpan w:val="2"/>
          </w:tcPr>
          <w:p w:rsidR="000F44B9" w:rsidRDefault="000F44B9" w:rsidP="004B099E">
            <w:pPr>
              <w:jc w:val="center"/>
              <w:rPr>
                <w:b/>
                <w:lang w:eastAsia="en-US"/>
              </w:rPr>
            </w:pPr>
            <w:r>
              <w:rPr>
                <w:b/>
                <w:lang w:eastAsia="en-US"/>
              </w:rPr>
              <w:t>Художественное творчество</w:t>
            </w:r>
          </w:p>
          <w:p w:rsidR="000F44B9" w:rsidRDefault="000F44B9" w:rsidP="004B099E">
            <w:pPr>
              <w:jc w:val="center"/>
              <w:rPr>
                <w:b/>
                <w:lang w:eastAsia="en-US"/>
              </w:rPr>
            </w:pPr>
          </w:p>
        </w:tc>
        <w:tc>
          <w:tcPr>
            <w:tcW w:w="437" w:type="pct"/>
          </w:tcPr>
          <w:p w:rsidR="000F44B9" w:rsidRDefault="000F44B9" w:rsidP="004B099E">
            <w:pPr>
              <w:jc w:val="center"/>
              <w:rPr>
                <w:b/>
                <w:lang w:eastAsia="en-US"/>
              </w:rPr>
            </w:pPr>
            <w:r>
              <w:rPr>
                <w:b/>
                <w:lang w:eastAsia="en-US"/>
              </w:rPr>
              <w:t>594</w:t>
            </w:r>
          </w:p>
        </w:tc>
        <w:tc>
          <w:tcPr>
            <w:tcW w:w="437" w:type="pct"/>
          </w:tcPr>
          <w:p w:rsidR="000F44B9" w:rsidRDefault="000F44B9" w:rsidP="004B099E">
            <w:pPr>
              <w:jc w:val="center"/>
              <w:rPr>
                <w:b/>
                <w:lang w:eastAsia="en-US"/>
              </w:rPr>
            </w:pPr>
            <w:r>
              <w:rPr>
                <w:b/>
                <w:lang w:eastAsia="en-US"/>
              </w:rPr>
              <w:t>330</w:t>
            </w:r>
          </w:p>
        </w:tc>
        <w:tc>
          <w:tcPr>
            <w:tcW w:w="291" w:type="pct"/>
          </w:tcPr>
          <w:p w:rsidR="000F44B9" w:rsidRDefault="000F44B9" w:rsidP="004B099E">
            <w:pPr>
              <w:jc w:val="center"/>
              <w:rPr>
                <w:b/>
                <w:lang w:eastAsia="en-US"/>
              </w:rPr>
            </w:pPr>
          </w:p>
        </w:tc>
        <w:tc>
          <w:tcPr>
            <w:tcW w:w="292" w:type="pct"/>
          </w:tcPr>
          <w:p w:rsidR="000F44B9" w:rsidRDefault="000F44B9" w:rsidP="004B099E">
            <w:pPr>
              <w:jc w:val="center"/>
              <w:rPr>
                <w:b/>
                <w:lang w:eastAsia="en-US"/>
              </w:rPr>
            </w:pPr>
            <w:r>
              <w:rPr>
                <w:b/>
                <w:lang w:eastAsia="en-US"/>
              </w:rPr>
              <w:t>264</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r>
      <w:tr w:rsidR="000F44B9" w:rsidTr="004B099E">
        <w:tc>
          <w:tcPr>
            <w:tcW w:w="631" w:type="pct"/>
          </w:tcPr>
          <w:p w:rsidR="000F44B9" w:rsidRDefault="000F44B9" w:rsidP="004B099E">
            <w:pPr>
              <w:jc w:val="center"/>
              <w:rPr>
                <w:lang w:eastAsia="en-US"/>
              </w:rPr>
            </w:pPr>
            <w:r>
              <w:rPr>
                <w:lang w:eastAsia="en-US"/>
              </w:rPr>
              <w:t>ПО.01.УП.01.</w:t>
            </w:r>
          </w:p>
        </w:tc>
        <w:tc>
          <w:tcPr>
            <w:tcW w:w="1359" w:type="pct"/>
            <w:gridSpan w:val="2"/>
          </w:tcPr>
          <w:p w:rsidR="000F44B9" w:rsidRDefault="000F44B9" w:rsidP="004B099E">
            <w:pPr>
              <w:rPr>
                <w:lang w:eastAsia="en-US"/>
              </w:rPr>
            </w:pPr>
            <w:r>
              <w:rPr>
                <w:lang w:eastAsia="en-US"/>
              </w:rPr>
              <w:t>Рисунок</w:t>
            </w:r>
          </w:p>
          <w:p w:rsidR="000F44B9" w:rsidRDefault="000F44B9" w:rsidP="004B099E">
            <w:pPr>
              <w:rPr>
                <w:lang w:eastAsia="en-US"/>
              </w:rPr>
            </w:pPr>
          </w:p>
        </w:tc>
        <w:tc>
          <w:tcPr>
            <w:tcW w:w="437" w:type="pct"/>
          </w:tcPr>
          <w:p w:rsidR="000F44B9" w:rsidRDefault="000F44B9" w:rsidP="004B099E">
            <w:pPr>
              <w:jc w:val="center"/>
              <w:rPr>
                <w:lang w:eastAsia="en-US"/>
              </w:rPr>
            </w:pPr>
            <w:r>
              <w:rPr>
                <w:lang w:eastAsia="en-US"/>
              </w:rPr>
              <w:t>198</w:t>
            </w:r>
          </w:p>
        </w:tc>
        <w:tc>
          <w:tcPr>
            <w:tcW w:w="437" w:type="pct"/>
          </w:tcPr>
          <w:p w:rsidR="000F44B9" w:rsidRDefault="000F44B9" w:rsidP="004B099E">
            <w:pPr>
              <w:jc w:val="center"/>
              <w:rPr>
                <w:lang w:eastAsia="en-US"/>
              </w:rPr>
            </w:pPr>
            <w:r>
              <w:rPr>
                <w:lang w:eastAsia="en-US"/>
              </w:rPr>
              <w:t>99</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r>
              <w:rPr>
                <w:lang w:eastAsia="en-US"/>
              </w:rPr>
              <w:t>99</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r>
              <w:rPr>
                <w:lang w:eastAsia="en-US"/>
              </w:rPr>
              <w:t>11</w:t>
            </w:r>
          </w:p>
        </w:tc>
        <w:tc>
          <w:tcPr>
            <w:tcW w:w="340" w:type="pct"/>
          </w:tcPr>
          <w:p w:rsidR="000F44B9" w:rsidRDefault="000F44B9" w:rsidP="004B099E">
            <w:pPr>
              <w:jc w:val="center"/>
              <w:rPr>
                <w:lang w:eastAsia="en-US"/>
              </w:rPr>
            </w:pPr>
            <w:r>
              <w:rPr>
                <w:lang w:eastAsia="en-US"/>
              </w:rPr>
              <w:t>3</w:t>
            </w:r>
          </w:p>
        </w:tc>
        <w:tc>
          <w:tcPr>
            <w:tcW w:w="340" w:type="pct"/>
          </w:tcPr>
          <w:p w:rsidR="000F44B9" w:rsidRDefault="000F44B9" w:rsidP="004B099E">
            <w:pPr>
              <w:jc w:val="center"/>
              <w:rPr>
                <w:lang w:eastAsia="en-US"/>
              </w:rPr>
            </w:pPr>
            <w:r>
              <w:rPr>
                <w:lang w:eastAsia="en-US"/>
              </w:rPr>
              <w:t>3</w:t>
            </w:r>
          </w:p>
        </w:tc>
      </w:tr>
      <w:tr w:rsidR="000F44B9" w:rsidTr="004B099E">
        <w:tc>
          <w:tcPr>
            <w:tcW w:w="631" w:type="pct"/>
          </w:tcPr>
          <w:p w:rsidR="000F44B9" w:rsidRDefault="000F44B9" w:rsidP="004B099E">
            <w:pPr>
              <w:jc w:val="center"/>
              <w:rPr>
                <w:lang w:eastAsia="en-US"/>
              </w:rPr>
            </w:pPr>
            <w:r>
              <w:rPr>
                <w:lang w:eastAsia="en-US"/>
              </w:rPr>
              <w:t>1</w:t>
            </w:r>
          </w:p>
        </w:tc>
        <w:tc>
          <w:tcPr>
            <w:tcW w:w="1359" w:type="pct"/>
            <w:gridSpan w:val="2"/>
          </w:tcPr>
          <w:p w:rsidR="000F44B9" w:rsidRDefault="000F44B9" w:rsidP="004B099E">
            <w:pPr>
              <w:jc w:val="center"/>
              <w:rPr>
                <w:lang w:eastAsia="en-US"/>
              </w:rPr>
            </w:pPr>
            <w:r>
              <w:rPr>
                <w:lang w:eastAsia="en-US"/>
              </w:rPr>
              <w:t>2</w:t>
            </w:r>
          </w:p>
          <w:p w:rsidR="000F44B9" w:rsidRDefault="000F44B9" w:rsidP="004B099E">
            <w:pPr>
              <w:jc w:val="center"/>
              <w:rPr>
                <w:lang w:eastAsia="en-US"/>
              </w:rPr>
            </w:pPr>
          </w:p>
        </w:tc>
        <w:tc>
          <w:tcPr>
            <w:tcW w:w="437" w:type="pct"/>
          </w:tcPr>
          <w:p w:rsidR="000F44B9" w:rsidRDefault="000F44B9" w:rsidP="004B099E">
            <w:pPr>
              <w:jc w:val="center"/>
              <w:rPr>
                <w:lang w:eastAsia="en-US"/>
              </w:rPr>
            </w:pPr>
            <w:r>
              <w:rPr>
                <w:lang w:eastAsia="en-US"/>
              </w:rPr>
              <w:t>3</w:t>
            </w:r>
          </w:p>
        </w:tc>
        <w:tc>
          <w:tcPr>
            <w:tcW w:w="437" w:type="pct"/>
          </w:tcPr>
          <w:p w:rsidR="000F44B9" w:rsidRDefault="000F44B9" w:rsidP="004B099E">
            <w:pPr>
              <w:jc w:val="center"/>
              <w:rPr>
                <w:lang w:eastAsia="en-US"/>
              </w:rPr>
            </w:pPr>
            <w:r>
              <w:rPr>
                <w:lang w:eastAsia="en-US"/>
              </w:rPr>
              <w:t>4</w:t>
            </w:r>
          </w:p>
        </w:tc>
        <w:tc>
          <w:tcPr>
            <w:tcW w:w="291" w:type="pct"/>
          </w:tcPr>
          <w:p w:rsidR="000F44B9" w:rsidRDefault="000F44B9" w:rsidP="004B099E">
            <w:pPr>
              <w:jc w:val="center"/>
              <w:rPr>
                <w:lang w:eastAsia="en-US"/>
              </w:rPr>
            </w:pPr>
            <w:r>
              <w:rPr>
                <w:lang w:eastAsia="en-US"/>
              </w:rPr>
              <w:t>5</w:t>
            </w:r>
          </w:p>
        </w:tc>
        <w:tc>
          <w:tcPr>
            <w:tcW w:w="292" w:type="pct"/>
          </w:tcPr>
          <w:p w:rsidR="000F44B9" w:rsidRDefault="000F44B9" w:rsidP="004B099E">
            <w:pPr>
              <w:jc w:val="center"/>
              <w:rPr>
                <w:lang w:eastAsia="en-US"/>
              </w:rPr>
            </w:pPr>
            <w:r>
              <w:rPr>
                <w:lang w:eastAsia="en-US"/>
              </w:rPr>
              <w:t>6</w:t>
            </w:r>
          </w:p>
        </w:tc>
        <w:tc>
          <w:tcPr>
            <w:tcW w:w="291" w:type="pct"/>
          </w:tcPr>
          <w:p w:rsidR="000F44B9" w:rsidRDefault="000F44B9" w:rsidP="004B099E">
            <w:pPr>
              <w:jc w:val="center"/>
              <w:rPr>
                <w:lang w:eastAsia="en-US"/>
              </w:rPr>
            </w:pPr>
            <w:r>
              <w:rPr>
                <w:lang w:eastAsia="en-US"/>
              </w:rPr>
              <w:t>7</w:t>
            </w:r>
          </w:p>
        </w:tc>
        <w:tc>
          <w:tcPr>
            <w:tcW w:w="292" w:type="pct"/>
          </w:tcPr>
          <w:p w:rsidR="000F44B9" w:rsidRDefault="000F44B9" w:rsidP="004B099E">
            <w:pPr>
              <w:jc w:val="center"/>
              <w:rPr>
                <w:lang w:eastAsia="en-US"/>
              </w:rPr>
            </w:pPr>
            <w:r>
              <w:rPr>
                <w:lang w:eastAsia="en-US"/>
              </w:rPr>
              <w:t>8</w:t>
            </w:r>
          </w:p>
        </w:tc>
        <w:tc>
          <w:tcPr>
            <w:tcW w:w="291" w:type="pct"/>
          </w:tcPr>
          <w:p w:rsidR="000F44B9" w:rsidRDefault="000F44B9" w:rsidP="004B099E">
            <w:pPr>
              <w:jc w:val="center"/>
              <w:rPr>
                <w:lang w:eastAsia="en-US"/>
              </w:rPr>
            </w:pPr>
            <w:r>
              <w:rPr>
                <w:lang w:eastAsia="en-US"/>
              </w:rPr>
              <w:t>9</w:t>
            </w:r>
          </w:p>
        </w:tc>
        <w:tc>
          <w:tcPr>
            <w:tcW w:w="340" w:type="pct"/>
          </w:tcPr>
          <w:p w:rsidR="000F44B9" w:rsidRDefault="000F44B9" w:rsidP="004B099E">
            <w:pPr>
              <w:jc w:val="center"/>
              <w:rPr>
                <w:lang w:eastAsia="en-US"/>
              </w:rPr>
            </w:pPr>
            <w:r>
              <w:rPr>
                <w:lang w:eastAsia="en-US"/>
              </w:rPr>
              <w:t>10</w:t>
            </w:r>
          </w:p>
        </w:tc>
        <w:tc>
          <w:tcPr>
            <w:tcW w:w="340" w:type="pct"/>
          </w:tcPr>
          <w:p w:rsidR="000F44B9" w:rsidRDefault="000F44B9" w:rsidP="004B099E">
            <w:pPr>
              <w:jc w:val="center"/>
              <w:rPr>
                <w:lang w:eastAsia="en-US"/>
              </w:rPr>
            </w:pPr>
            <w:r>
              <w:rPr>
                <w:lang w:eastAsia="en-US"/>
              </w:rPr>
              <w:t>11</w:t>
            </w:r>
          </w:p>
        </w:tc>
      </w:tr>
      <w:tr w:rsidR="000F44B9" w:rsidTr="004B099E">
        <w:tc>
          <w:tcPr>
            <w:tcW w:w="631" w:type="pct"/>
          </w:tcPr>
          <w:p w:rsidR="000F44B9" w:rsidRDefault="000F44B9" w:rsidP="004B099E">
            <w:pPr>
              <w:jc w:val="center"/>
              <w:rPr>
                <w:lang w:eastAsia="en-US"/>
              </w:rPr>
            </w:pPr>
            <w:r>
              <w:rPr>
                <w:lang w:eastAsia="en-US"/>
              </w:rPr>
              <w:t>ПО.01.УП.02.</w:t>
            </w:r>
          </w:p>
        </w:tc>
        <w:tc>
          <w:tcPr>
            <w:tcW w:w="1359" w:type="pct"/>
            <w:gridSpan w:val="2"/>
          </w:tcPr>
          <w:p w:rsidR="000F44B9" w:rsidRDefault="000F44B9" w:rsidP="004B099E">
            <w:pPr>
              <w:rPr>
                <w:lang w:eastAsia="en-US"/>
              </w:rPr>
            </w:pPr>
            <w:r>
              <w:rPr>
                <w:lang w:eastAsia="en-US"/>
              </w:rPr>
              <w:t>Живопись</w:t>
            </w:r>
          </w:p>
          <w:p w:rsidR="000F44B9" w:rsidRDefault="000F44B9" w:rsidP="004B099E">
            <w:pPr>
              <w:rPr>
                <w:lang w:eastAsia="en-US"/>
              </w:rPr>
            </w:pPr>
          </w:p>
        </w:tc>
        <w:tc>
          <w:tcPr>
            <w:tcW w:w="437" w:type="pct"/>
          </w:tcPr>
          <w:p w:rsidR="000F44B9" w:rsidRDefault="000F44B9" w:rsidP="004B099E">
            <w:pPr>
              <w:jc w:val="center"/>
              <w:rPr>
                <w:lang w:eastAsia="en-US"/>
              </w:rPr>
            </w:pPr>
            <w:r>
              <w:rPr>
                <w:lang w:eastAsia="en-US"/>
              </w:rPr>
              <w:t>198</w:t>
            </w:r>
          </w:p>
        </w:tc>
        <w:tc>
          <w:tcPr>
            <w:tcW w:w="437" w:type="pct"/>
          </w:tcPr>
          <w:p w:rsidR="000F44B9" w:rsidRDefault="000F44B9" w:rsidP="004B099E">
            <w:pPr>
              <w:jc w:val="center"/>
              <w:rPr>
                <w:lang w:eastAsia="en-US"/>
              </w:rPr>
            </w:pPr>
            <w:r>
              <w:rPr>
                <w:lang w:eastAsia="en-US"/>
              </w:rPr>
              <w:t>99</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r>
              <w:rPr>
                <w:lang w:eastAsia="en-US"/>
              </w:rPr>
              <w:t>99</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r>
              <w:rPr>
                <w:lang w:eastAsia="en-US"/>
              </w:rPr>
              <w:t>11</w:t>
            </w:r>
          </w:p>
        </w:tc>
        <w:tc>
          <w:tcPr>
            <w:tcW w:w="340" w:type="pct"/>
          </w:tcPr>
          <w:p w:rsidR="000F44B9" w:rsidRDefault="000F44B9" w:rsidP="004B099E">
            <w:pPr>
              <w:jc w:val="center"/>
              <w:rPr>
                <w:lang w:eastAsia="en-US"/>
              </w:rPr>
            </w:pPr>
            <w:r>
              <w:rPr>
                <w:lang w:eastAsia="en-US"/>
              </w:rPr>
              <w:t>3</w:t>
            </w:r>
          </w:p>
        </w:tc>
        <w:tc>
          <w:tcPr>
            <w:tcW w:w="340" w:type="pct"/>
          </w:tcPr>
          <w:p w:rsidR="000F44B9" w:rsidRDefault="000F44B9" w:rsidP="004B099E">
            <w:pPr>
              <w:jc w:val="center"/>
              <w:rPr>
                <w:lang w:eastAsia="en-US"/>
              </w:rPr>
            </w:pPr>
            <w:r>
              <w:rPr>
                <w:lang w:eastAsia="en-US"/>
              </w:rPr>
              <w:t>3</w:t>
            </w:r>
          </w:p>
        </w:tc>
      </w:tr>
      <w:tr w:rsidR="000F44B9" w:rsidTr="004B099E">
        <w:trPr>
          <w:trHeight w:val="228"/>
        </w:trPr>
        <w:tc>
          <w:tcPr>
            <w:tcW w:w="631" w:type="pct"/>
          </w:tcPr>
          <w:p w:rsidR="000F44B9" w:rsidRDefault="000F44B9" w:rsidP="004B099E">
            <w:pPr>
              <w:jc w:val="center"/>
              <w:rPr>
                <w:lang w:eastAsia="en-US"/>
              </w:rPr>
            </w:pPr>
            <w:r>
              <w:rPr>
                <w:lang w:eastAsia="en-US"/>
              </w:rPr>
              <w:t>ПО.01.УП.03.</w:t>
            </w:r>
          </w:p>
        </w:tc>
        <w:tc>
          <w:tcPr>
            <w:tcW w:w="1359" w:type="pct"/>
            <w:gridSpan w:val="2"/>
          </w:tcPr>
          <w:p w:rsidR="000F44B9" w:rsidRDefault="000F44B9" w:rsidP="004B099E">
            <w:pPr>
              <w:rPr>
                <w:lang w:eastAsia="en-US"/>
              </w:rPr>
            </w:pPr>
            <w:r>
              <w:rPr>
                <w:lang w:eastAsia="en-US"/>
              </w:rPr>
              <w:t>Композиция станковая</w:t>
            </w:r>
          </w:p>
          <w:p w:rsidR="000F44B9" w:rsidRDefault="000F44B9" w:rsidP="004B099E">
            <w:pPr>
              <w:rPr>
                <w:lang w:eastAsia="en-US"/>
              </w:rPr>
            </w:pPr>
          </w:p>
        </w:tc>
        <w:tc>
          <w:tcPr>
            <w:tcW w:w="437" w:type="pct"/>
          </w:tcPr>
          <w:p w:rsidR="000F44B9" w:rsidRDefault="000F44B9" w:rsidP="004B099E">
            <w:pPr>
              <w:jc w:val="center"/>
              <w:rPr>
                <w:lang w:eastAsia="en-US"/>
              </w:rPr>
            </w:pPr>
            <w:r>
              <w:rPr>
                <w:lang w:eastAsia="en-US"/>
              </w:rPr>
              <w:t>198</w:t>
            </w:r>
          </w:p>
          <w:p w:rsidR="000F44B9" w:rsidRDefault="000F44B9" w:rsidP="004B099E">
            <w:pPr>
              <w:rPr>
                <w:lang w:eastAsia="en-US"/>
              </w:rPr>
            </w:pPr>
          </w:p>
        </w:tc>
        <w:tc>
          <w:tcPr>
            <w:tcW w:w="437" w:type="pct"/>
          </w:tcPr>
          <w:p w:rsidR="000F44B9" w:rsidRDefault="000F44B9" w:rsidP="004B099E">
            <w:pPr>
              <w:jc w:val="center"/>
              <w:rPr>
                <w:lang w:eastAsia="en-US"/>
              </w:rPr>
            </w:pPr>
            <w:r>
              <w:rPr>
                <w:lang w:eastAsia="en-US"/>
              </w:rPr>
              <w:t>132</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r>
              <w:rPr>
                <w:lang w:eastAsia="en-US"/>
              </w:rPr>
              <w:t>66</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r>
              <w:rPr>
                <w:lang w:eastAsia="en-US"/>
              </w:rPr>
              <w:t>11</w:t>
            </w:r>
          </w:p>
        </w:tc>
        <w:tc>
          <w:tcPr>
            <w:tcW w:w="291"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r>
              <w:rPr>
                <w:lang w:eastAsia="en-US"/>
              </w:rPr>
              <w:t>2</w:t>
            </w:r>
          </w:p>
        </w:tc>
        <w:tc>
          <w:tcPr>
            <w:tcW w:w="340" w:type="pct"/>
          </w:tcPr>
          <w:p w:rsidR="000F44B9" w:rsidRDefault="000F44B9" w:rsidP="004B099E">
            <w:pPr>
              <w:jc w:val="center"/>
              <w:rPr>
                <w:lang w:eastAsia="en-US"/>
              </w:rPr>
            </w:pPr>
            <w:r>
              <w:rPr>
                <w:lang w:eastAsia="en-US"/>
              </w:rPr>
              <w:t>2</w:t>
            </w:r>
          </w:p>
        </w:tc>
      </w:tr>
      <w:tr w:rsidR="000F44B9" w:rsidTr="004B099E">
        <w:trPr>
          <w:trHeight w:val="84"/>
        </w:trPr>
        <w:tc>
          <w:tcPr>
            <w:tcW w:w="631" w:type="pct"/>
          </w:tcPr>
          <w:p w:rsidR="000F44B9" w:rsidRDefault="000F44B9" w:rsidP="004B099E">
            <w:pPr>
              <w:jc w:val="center"/>
              <w:rPr>
                <w:b/>
                <w:lang w:eastAsia="en-US"/>
              </w:rPr>
            </w:pPr>
            <w:r>
              <w:rPr>
                <w:b/>
                <w:lang w:eastAsia="en-US"/>
              </w:rPr>
              <w:t>ПО.02.</w:t>
            </w:r>
          </w:p>
        </w:tc>
        <w:tc>
          <w:tcPr>
            <w:tcW w:w="1359" w:type="pct"/>
            <w:gridSpan w:val="2"/>
          </w:tcPr>
          <w:p w:rsidR="000F44B9" w:rsidRDefault="000F44B9" w:rsidP="004B099E">
            <w:pPr>
              <w:rPr>
                <w:b/>
                <w:lang w:eastAsia="en-US"/>
              </w:rPr>
            </w:pPr>
            <w:r>
              <w:rPr>
                <w:b/>
                <w:lang w:eastAsia="en-US"/>
              </w:rPr>
              <w:t>История искусств</w:t>
            </w:r>
          </w:p>
          <w:p w:rsidR="000F44B9" w:rsidRDefault="000F44B9" w:rsidP="004B099E">
            <w:pPr>
              <w:rPr>
                <w:b/>
                <w:lang w:eastAsia="en-US"/>
              </w:rPr>
            </w:pPr>
          </w:p>
        </w:tc>
        <w:tc>
          <w:tcPr>
            <w:tcW w:w="437" w:type="pct"/>
          </w:tcPr>
          <w:p w:rsidR="000F44B9" w:rsidRDefault="000F44B9" w:rsidP="004B099E">
            <w:pPr>
              <w:jc w:val="center"/>
              <w:rPr>
                <w:b/>
                <w:lang w:eastAsia="en-US"/>
              </w:rPr>
            </w:pPr>
            <w:r>
              <w:rPr>
                <w:b/>
                <w:lang w:eastAsia="en-US"/>
              </w:rPr>
              <w:t>82,5</w:t>
            </w:r>
          </w:p>
        </w:tc>
        <w:tc>
          <w:tcPr>
            <w:tcW w:w="437" w:type="pct"/>
          </w:tcPr>
          <w:p w:rsidR="000F44B9" w:rsidRDefault="000F44B9" w:rsidP="004B099E">
            <w:pPr>
              <w:jc w:val="center"/>
              <w:rPr>
                <w:b/>
                <w:lang w:eastAsia="en-US"/>
              </w:rPr>
            </w:pPr>
            <w:r>
              <w:rPr>
                <w:b/>
                <w:lang w:eastAsia="en-US"/>
              </w:rPr>
              <w:t>33</w:t>
            </w:r>
          </w:p>
        </w:tc>
        <w:tc>
          <w:tcPr>
            <w:tcW w:w="291" w:type="pct"/>
          </w:tcPr>
          <w:p w:rsidR="000F44B9" w:rsidRDefault="000F44B9" w:rsidP="004B099E">
            <w:pPr>
              <w:jc w:val="center"/>
              <w:rPr>
                <w:b/>
                <w:lang w:eastAsia="en-US"/>
              </w:rPr>
            </w:pPr>
          </w:p>
        </w:tc>
        <w:tc>
          <w:tcPr>
            <w:tcW w:w="292" w:type="pct"/>
          </w:tcPr>
          <w:p w:rsidR="000F44B9" w:rsidRDefault="000F44B9" w:rsidP="004B099E">
            <w:pPr>
              <w:jc w:val="center"/>
              <w:rPr>
                <w:b/>
                <w:lang w:eastAsia="en-US"/>
              </w:rPr>
            </w:pPr>
            <w:r>
              <w:rPr>
                <w:b/>
                <w:lang w:eastAsia="en-US"/>
              </w:rPr>
              <w:t>49,5</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r>
      <w:tr w:rsidR="000F44B9" w:rsidTr="004B099E">
        <w:trPr>
          <w:trHeight w:val="96"/>
        </w:trPr>
        <w:tc>
          <w:tcPr>
            <w:tcW w:w="631" w:type="pct"/>
          </w:tcPr>
          <w:p w:rsidR="000F44B9" w:rsidRDefault="000F44B9" w:rsidP="004B099E">
            <w:pPr>
              <w:jc w:val="center"/>
              <w:rPr>
                <w:lang w:eastAsia="en-US"/>
              </w:rPr>
            </w:pPr>
            <w:r>
              <w:rPr>
                <w:lang w:eastAsia="en-US"/>
              </w:rPr>
              <w:t>ПО.02.УП.01.</w:t>
            </w:r>
          </w:p>
        </w:tc>
        <w:tc>
          <w:tcPr>
            <w:tcW w:w="1359" w:type="pct"/>
            <w:gridSpan w:val="2"/>
          </w:tcPr>
          <w:p w:rsidR="000F44B9" w:rsidRDefault="000F44B9" w:rsidP="004B099E">
            <w:pPr>
              <w:rPr>
                <w:lang w:eastAsia="en-US"/>
              </w:rPr>
            </w:pPr>
            <w:r>
              <w:rPr>
                <w:lang w:eastAsia="en-US"/>
              </w:rPr>
              <w:t>Беседы об искусстве</w:t>
            </w:r>
          </w:p>
          <w:p w:rsidR="000F44B9" w:rsidRDefault="000F44B9" w:rsidP="004B099E">
            <w:pPr>
              <w:rPr>
                <w:lang w:eastAsia="en-US"/>
              </w:rPr>
            </w:pPr>
          </w:p>
        </w:tc>
        <w:tc>
          <w:tcPr>
            <w:tcW w:w="437" w:type="pct"/>
          </w:tcPr>
          <w:p w:rsidR="000F44B9" w:rsidRDefault="000F44B9" w:rsidP="004B099E">
            <w:pPr>
              <w:jc w:val="center"/>
              <w:rPr>
                <w:lang w:eastAsia="en-US"/>
              </w:rPr>
            </w:pPr>
            <w:r>
              <w:rPr>
                <w:lang w:eastAsia="en-US"/>
              </w:rPr>
              <w:t>-</w:t>
            </w:r>
          </w:p>
        </w:tc>
        <w:tc>
          <w:tcPr>
            <w:tcW w:w="437" w:type="pct"/>
          </w:tcPr>
          <w:p w:rsidR="000F44B9" w:rsidRDefault="000F44B9" w:rsidP="004B099E">
            <w:pPr>
              <w:jc w:val="center"/>
              <w:rPr>
                <w:lang w:eastAsia="en-US"/>
              </w:rPr>
            </w:pPr>
            <w:r>
              <w:rPr>
                <w:lang w:eastAsia="en-US"/>
              </w:rPr>
              <w:t>-</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r>
              <w:rPr>
                <w:lang w:eastAsia="en-US"/>
              </w:rPr>
              <w:t>-</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r>
      <w:tr w:rsidR="000F44B9" w:rsidTr="004B099E">
        <w:trPr>
          <w:trHeight w:val="96"/>
        </w:trPr>
        <w:tc>
          <w:tcPr>
            <w:tcW w:w="631" w:type="pct"/>
          </w:tcPr>
          <w:p w:rsidR="000F44B9" w:rsidRDefault="000F44B9" w:rsidP="004B099E">
            <w:pPr>
              <w:jc w:val="center"/>
              <w:rPr>
                <w:lang w:eastAsia="en-US"/>
              </w:rPr>
            </w:pPr>
            <w:r>
              <w:rPr>
                <w:lang w:eastAsia="en-US"/>
              </w:rPr>
              <w:t>ПО.02.УП.02.</w:t>
            </w:r>
          </w:p>
        </w:tc>
        <w:tc>
          <w:tcPr>
            <w:tcW w:w="1359" w:type="pct"/>
            <w:gridSpan w:val="2"/>
          </w:tcPr>
          <w:p w:rsidR="000F44B9" w:rsidRDefault="000F44B9" w:rsidP="004B099E">
            <w:pPr>
              <w:rPr>
                <w:lang w:eastAsia="en-US"/>
              </w:rPr>
            </w:pPr>
            <w:r>
              <w:rPr>
                <w:lang w:eastAsia="en-US"/>
              </w:rPr>
              <w:t>История изобразительного искусства</w:t>
            </w:r>
          </w:p>
          <w:p w:rsidR="000F44B9" w:rsidRDefault="000F44B9" w:rsidP="004B099E">
            <w:pPr>
              <w:rPr>
                <w:lang w:eastAsia="en-US"/>
              </w:rPr>
            </w:pPr>
          </w:p>
        </w:tc>
        <w:tc>
          <w:tcPr>
            <w:tcW w:w="437" w:type="pct"/>
            <w:vAlign w:val="center"/>
          </w:tcPr>
          <w:p w:rsidR="000F44B9" w:rsidRDefault="000F44B9" w:rsidP="004B099E">
            <w:pPr>
              <w:jc w:val="center"/>
              <w:rPr>
                <w:lang w:eastAsia="en-US"/>
              </w:rPr>
            </w:pPr>
            <w:r>
              <w:rPr>
                <w:lang w:eastAsia="en-US"/>
              </w:rPr>
              <w:t>82,5</w:t>
            </w:r>
          </w:p>
        </w:tc>
        <w:tc>
          <w:tcPr>
            <w:tcW w:w="437" w:type="pct"/>
            <w:vAlign w:val="center"/>
          </w:tcPr>
          <w:p w:rsidR="000F44B9" w:rsidRDefault="000F44B9" w:rsidP="004B099E">
            <w:pPr>
              <w:jc w:val="center"/>
              <w:rPr>
                <w:lang w:eastAsia="en-US"/>
              </w:rPr>
            </w:pPr>
            <w:r>
              <w:rPr>
                <w:lang w:eastAsia="en-US"/>
              </w:rPr>
              <w:t>33</w:t>
            </w:r>
          </w:p>
        </w:tc>
        <w:tc>
          <w:tcPr>
            <w:tcW w:w="291" w:type="pct"/>
            <w:vAlign w:val="center"/>
          </w:tcPr>
          <w:p w:rsidR="000F44B9" w:rsidRDefault="000F44B9" w:rsidP="004B099E">
            <w:pPr>
              <w:jc w:val="center"/>
              <w:rPr>
                <w:lang w:eastAsia="en-US"/>
              </w:rPr>
            </w:pPr>
          </w:p>
        </w:tc>
        <w:tc>
          <w:tcPr>
            <w:tcW w:w="292" w:type="pct"/>
            <w:vAlign w:val="center"/>
          </w:tcPr>
          <w:p w:rsidR="000F44B9" w:rsidRDefault="000F44B9" w:rsidP="004B099E">
            <w:pPr>
              <w:jc w:val="center"/>
              <w:rPr>
                <w:lang w:eastAsia="en-US"/>
              </w:rPr>
            </w:pPr>
            <w:r>
              <w:rPr>
                <w:lang w:eastAsia="en-US"/>
              </w:rPr>
              <w:t>49,5</w:t>
            </w:r>
          </w:p>
        </w:tc>
        <w:tc>
          <w:tcPr>
            <w:tcW w:w="291" w:type="pct"/>
            <w:vAlign w:val="center"/>
          </w:tcPr>
          <w:p w:rsidR="000F44B9" w:rsidRDefault="000F44B9" w:rsidP="004B099E">
            <w:pPr>
              <w:jc w:val="center"/>
              <w:rPr>
                <w:lang w:eastAsia="en-US"/>
              </w:rPr>
            </w:pPr>
          </w:p>
        </w:tc>
        <w:tc>
          <w:tcPr>
            <w:tcW w:w="292" w:type="pct"/>
            <w:vAlign w:val="center"/>
          </w:tcPr>
          <w:p w:rsidR="000F44B9" w:rsidRDefault="000F44B9" w:rsidP="004B099E">
            <w:pPr>
              <w:jc w:val="center"/>
              <w:rPr>
                <w:lang w:eastAsia="en-US"/>
              </w:rPr>
            </w:pPr>
            <w:r>
              <w:rPr>
                <w:lang w:eastAsia="en-US"/>
              </w:rPr>
              <w:t>11</w:t>
            </w:r>
          </w:p>
        </w:tc>
        <w:tc>
          <w:tcPr>
            <w:tcW w:w="291" w:type="pct"/>
            <w:vAlign w:val="center"/>
          </w:tcPr>
          <w:p w:rsidR="000F44B9" w:rsidRDefault="000F44B9" w:rsidP="004B099E">
            <w:pPr>
              <w:jc w:val="center"/>
              <w:rPr>
                <w:lang w:eastAsia="en-US"/>
              </w:rPr>
            </w:pPr>
          </w:p>
        </w:tc>
        <w:tc>
          <w:tcPr>
            <w:tcW w:w="340" w:type="pct"/>
            <w:vAlign w:val="center"/>
          </w:tcPr>
          <w:p w:rsidR="000F44B9" w:rsidRDefault="000F44B9" w:rsidP="004B099E">
            <w:pPr>
              <w:jc w:val="center"/>
              <w:rPr>
                <w:lang w:eastAsia="en-US"/>
              </w:rPr>
            </w:pPr>
            <w:r>
              <w:rPr>
                <w:lang w:eastAsia="en-US"/>
              </w:rPr>
              <w:t>1,5</w:t>
            </w:r>
          </w:p>
        </w:tc>
        <w:tc>
          <w:tcPr>
            <w:tcW w:w="340" w:type="pct"/>
            <w:vAlign w:val="center"/>
          </w:tcPr>
          <w:p w:rsidR="000F44B9" w:rsidRDefault="000F44B9" w:rsidP="004B099E">
            <w:pPr>
              <w:jc w:val="center"/>
              <w:rPr>
                <w:lang w:eastAsia="en-US"/>
              </w:rPr>
            </w:pPr>
            <w:r>
              <w:rPr>
                <w:lang w:eastAsia="en-US"/>
              </w:rPr>
              <w:t>1,5</w:t>
            </w:r>
          </w:p>
        </w:tc>
      </w:tr>
      <w:tr w:rsidR="000F44B9" w:rsidTr="004B099E">
        <w:trPr>
          <w:trHeight w:val="96"/>
        </w:trPr>
        <w:tc>
          <w:tcPr>
            <w:tcW w:w="1990" w:type="pct"/>
            <w:gridSpan w:val="3"/>
          </w:tcPr>
          <w:p w:rsidR="000F44B9" w:rsidRDefault="000F44B9" w:rsidP="004B099E">
            <w:pPr>
              <w:jc w:val="center"/>
              <w:rPr>
                <w:lang w:eastAsia="en-US"/>
              </w:rPr>
            </w:pPr>
            <w:r>
              <w:rPr>
                <w:lang w:eastAsia="en-US"/>
              </w:rPr>
              <w:t>Аудиторная нагрузка по двум предметным областям:</w:t>
            </w:r>
          </w:p>
        </w:tc>
        <w:tc>
          <w:tcPr>
            <w:tcW w:w="437" w:type="pct"/>
            <w:vAlign w:val="center"/>
          </w:tcPr>
          <w:p w:rsidR="000F44B9" w:rsidRDefault="000F44B9" w:rsidP="004B099E">
            <w:pPr>
              <w:jc w:val="center"/>
              <w:rPr>
                <w:lang w:eastAsia="en-US"/>
              </w:rPr>
            </w:pPr>
          </w:p>
        </w:tc>
        <w:tc>
          <w:tcPr>
            <w:tcW w:w="437" w:type="pct"/>
            <w:vAlign w:val="center"/>
          </w:tcPr>
          <w:p w:rsidR="000F44B9" w:rsidRDefault="000F44B9" w:rsidP="004B099E">
            <w:pPr>
              <w:jc w:val="center"/>
              <w:rPr>
                <w:lang w:eastAsia="en-US"/>
              </w:rPr>
            </w:pPr>
          </w:p>
        </w:tc>
        <w:tc>
          <w:tcPr>
            <w:tcW w:w="291" w:type="pct"/>
            <w:vAlign w:val="center"/>
          </w:tcPr>
          <w:p w:rsidR="000F44B9" w:rsidRDefault="000F44B9" w:rsidP="004B099E">
            <w:pPr>
              <w:jc w:val="center"/>
              <w:rPr>
                <w:lang w:eastAsia="en-US"/>
              </w:rPr>
            </w:pPr>
          </w:p>
        </w:tc>
        <w:tc>
          <w:tcPr>
            <w:tcW w:w="292" w:type="pct"/>
            <w:vAlign w:val="center"/>
          </w:tcPr>
          <w:p w:rsidR="000F44B9" w:rsidRDefault="000F44B9" w:rsidP="004B099E">
            <w:pPr>
              <w:jc w:val="center"/>
              <w:rPr>
                <w:lang w:eastAsia="en-US"/>
              </w:rPr>
            </w:pPr>
            <w:r>
              <w:rPr>
                <w:lang w:eastAsia="en-US"/>
              </w:rPr>
              <w:t>313,5</w:t>
            </w:r>
          </w:p>
          <w:p w:rsidR="000F44B9" w:rsidRDefault="000F44B9" w:rsidP="004B099E">
            <w:pPr>
              <w:jc w:val="center"/>
              <w:rPr>
                <w:lang w:eastAsia="en-US"/>
              </w:rPr>
            </w:pPr>
          </w:p>
        </w:tc>
        <w:tc>
          <w:tcPr>
            <w:tcW w:w="291" w:type="pct"/>
            <w:vAlign w:val="center"/>
          </w:tcPr>
          <w:p w:rsidR="000F44B9" w:rsidRDefault="000F44B9" w:rsidP="004B099E">
            <w:pPr>
              <w:jc w:val="center"/>
              <w:rPr>
                <w:lang w:eastAsia="en-US"/>
              </w:rPr>
            </w:pPr>
          </w:p>
        </w:tc>
        <w:tc>
          <w:tcPr>
            <w:tcW w:w="292" w:type="pct"/>
            <w:vAlign w:val="center"/>
          </w:tcPr>
          <w:p w:rsidR="000F44B9" w:rsidRDefault="000F44B9" w:rsidP="004B099E">
            <w:pPr>
              <w:jc w:val="center"/>
              <w:rPr>
                <w:lang w:eastAsia="en-US"/>
              </w:rPr>
            </w:pPr>
          </w:p>
        </w:tc>
        <w:tc>
          <w:tcPr>
            <w:tcW w:w="291" w:type="pct"/>
            <w:vAlign w:val="center"/>
          </w:tcPr>
          <w:p w:rsidR="000F44B9" w:rsidRDefault="000F44B9" w:rsidP="004B099E">
            <w:pPr>
              <w:jc w:val="center"/>
              <w:rPr>
                <w:lang w:eastAsia="en-US"/>
              </w:rPr>
            </w:pPr>
          </w:p>
        </w:tc>
        <w:tc>
          <w:tcPr>
            <w:tcW w:w="340" w:type="pct"/>
            <w:vAlign w:val="center"/>
          </w:tcPr>
          <w:p w:rsidR="000F44B9" w:rsidRDefault="000F44B9" w:rsidP="004B099E">
            <w:pPr>
              <w:jc w:val="center"/>
              <w:rPr>
                <w:lang w:eastAsia="en-US"/>
              </w:rPr>
            </w:pPr>
            <w:r>
              <w:rPr>
                <w:lang w:eastAsia="en-US"/>
              </w:rPr>
              <w:t>9,5</w:t>
            </w:r>
          </w:p>
        </w:tc>
        <w:tc>
          <w:tcPr>
            <w:tcW w:w="340" w:type="pct"/>
            <w:vAlign w:val="center"/>
          </w:tcPr>
          <w:p w:rsidR="000F44B9" w:rsidRDefault="000F44B9" w:rsidP="004B099E">
            <w:pPr>
              <w:jc w:val="center"/>
              <w:rPr>
                <w:lang w:eastAsia="en-US"/>
              </w:rPr>
            </w:pPr>
            <w:r>
              <w:rPr>
                <w:lang w:eastAsia="en-US"/>
              </w:rPr>
              <w:t>9,5</w:t>
            </w:r>
          </w:p>
        </w:tc>
      </w:tr>
      <w:tr w:rsidR="000F44B9" w:rsidTr="004B099E">
        <w:trPr>
          <w:trHeight w:val="96"/>
        </w:trPr>
        <w:tc>
          <w:tcPr>
            <w:tcW w:w="1990" w:type="pct"/>
            <w:gridSpan w:val="3"/>
          </w:tcPr>
          <w:p w:rsidR="000F44B9" w:rsidRDefault="000F44B9" w:rsidP="004B099E">
            <w:pPr>
              <w:jc w:val="center"/>
              <w:rPr>
                <w:lang w:eastAsia="en-US"/>
              </w:rPr>
            </w:pPr>
            <w:r>
              <w:rPr>
                <w:lang w:eastAsia="en-US"/>
              </w:rPr>
              <w:t>Максимальная нагрузка по двум предметным областям:</w:t>
            </w:r>
          </w:p>
        </w:tc>
        <w:tc>
          <w:tcPr>
            <w:tcW w:w="437" w:type="pct"/>
            <w:vAlign w:val="center"/>
          </w:tcPr>
          <w:p w:rsidR="000F44B9" w:rsidRDefault="000F44B9" w:rsidP="004B099E">
            <w:pPr>
              <w:jc w:val="center"/>
              <w:rPr>
                <w:lang w:eastAsia="en-US"/>
              </w:rPr>
            </w:pPr>
            <w:r>
              <w:rPr>
                <w:lang w:eastAsia="en-US"/>
              </w:rPr>
              <w:t>676,5</w:t>
            </w:r>
          </w:p>
          <w:p w:rsidR="000F44B9" w:rsidRDefault="000F44B9" w:rsidP="004B099E">
            <w:pPr>
              <w:jc w:val="center"/>
              <w:rPr>
                <w:lang w:eastAsia="en-US"/>
              </w:rPr>
            </w:pPr>
          </w:p>
        </w:tc>
        <w:tc>
          <w:tcPr>
            <w:tcW w:w="437" w:type="pct"/>
            <w:vAlign w:val="center"/>
          </w:tcPr>
          <w:p w:rsidR="000F44B9" w:rsidRDefault="000F44B9" w:rsidP="004B099E">
            <w:pPr>
              <w:jc w:val="center"/>
              <w:rPr>
                <w:lang w:eastAsia="en-US"/>
              </w:rPr>
            </w:pPr>
            <w:r>
              <w:rPr>
                <w:lang w:eastAsia="en-US"/>
              </w:rPr>
              <w:t>363</w:t>
            </w:r>
          </w:p>
        </w:tc>
        <w:tc>
          <w:tcPr>
            <w:tcW w:w="291" w:type="pct"/>
            <w:vAlign w:val="center"/>
          </w:tcPr>
          <w:p w:rsidR="000F44B9" w:rsidRDefault="000F44B9" w:rsidP="004B099E">
            <w:pPr>
              <w:jc w:val="center"/>
              <w:rPr>
                <w:lang w:eastAsia="en-US"/>
              </w:rPr>
            </w:pPr>
          </w:p>
        </w:tc>
        <w:tc>
          <w:tcPr>
            <w:tcW w:w="292" w:type="pct"/>
            <w:vAlign w:val="center"/>
          </w:tcPr>
          <w:p w:rsidR="000F44B9" w:rsidRDefault="000F44B9" w:rsidP="004B099E">
            <w:pPr>
              <w:jc w:val="center"/>
              <w:rPr>
                <w:lang w:eastAsia="en-US"/>
              </w:rPr>
            </w:pPr>
            <w:r>
              <w:rPr>
                <w:lang w:eastAsia="en-US"/>
              </w:rPr>
              <w:t>313,5</w:t>
            </w:r>
          </w:p>
        </w:tc>
        <w:tc>
          <w:tcPr>
            <w:tcW w:w="291" w:type="pct"/>
            <w:vAlign w:val="center"/>
          </w:tcPr>
          <w:p w:rsidR="000F44B9" w:rsidRDefault="000F44B9" w:rsidP="004B099E">
            <w:pPr>
              <w:jc w:val="center"/>
              <w:rPr>
                <w:lang w:eastAsia="en-US"/>
              </w:rPr>
            </w:pPr>
          </w:p>
        </w:tc>
        <w:tc>
          <w:tcPr>
            <w:tcW w:w="292" w:type="pct"/>
            <w:vAlign w:val="center"/>
          </w:tcPr>
          <w:p w:rsidR="000F44B9" w:rsidRDefault="000F44B9" w:rsidP="004B099E">
            <w:pPr>
              <w:jc w:val="center"/>
              <w:rPr>
                <w:lang w:eastAsia="en-US"/>
              </w:rPr>
            </w:pPr>
          </w:p>
        </w:tc>
        <w:tc>
          <w:tcPr>
            <w:tcW w:w="291" w:type="pct"/>
            <w:vAlign w:val="center"/>
          </w:tcPr>
          <w:p w:rsidR="000F44B9" w:rsidRDefault="000F44B9" w:rsidP="004B099E">
            <w:pPr>
              <w:jc w:val="center"/>
              <w:rPr>
                <w:lang w:eastAsia="en-US"/>
              </w:rPr>
            </w:pPr>
          </w:p>
        </w:tc>
        <w:tc>
          <w:tcPr>
            <w:tcW w:w="340" w:type="pct"/>
            <w:vAlign w:val="center"/>
          </w:tcPr>
          <w:p w:rsidR="000F44B9" w:rsidRDefault="000F44B9" w:rsidP="004B099E">
            <w:pPr>
              <w:jc w:val="center"/>
              <w:rPr>
                <w:lang w:eastAsia="en-US"/>
              </w:rPr>
            </w:pPr>
            <w:r>
              <w:rPr>
                <w:lang w:eastAsia="en-US"/>
              </w:rPr>
              <w:t>20,5</w:t>
            </w:r>
          </w:p>
        </w:tc>
        <w:tc>
          <w:tcPr>
            <w:tcW w:w="340" w:type="pct"/>
            <w:vAlign w:val="center"/>
          </w:tcPr>
          <w:p w:rsidR="000F44B9" w:rsidRDefault="000F44B9" w:rsidP="004B099E">
            <w:pPr>
              <w:jc w:val="center"/>
              <w:rPr>
                <w:lang w:eastAsia="en-US"/>
              </w:rPr>
            </w:pPr>
            <w:r>
              <w:rPr>
                <w:lang w:eastAsia="en-US"/>
              </w:rPr>
              <w:t>20,5</w:t>
            </w:r>
          </w:p>
        </w:tc>
      </w:tr>
      <w:tr w:rsidR="000F44B9" w:rsidTr="004B099E">
        <w:trPr>
          <w:trHeight w:val="96"/>
        </w:trPr>
        <w:tc>
          <w:tcPr>
            <w:tcW w:w="652" w:type="pct"/>
            <w:gridSpan w:val="2"/>
          </w:tcPr>
          <w:p w:rsidR="000F44B9" w:rsidRDefault="000F44B9" w:rsidP="004B099E">
            <w:pPr>
              <w:jc w:val="center"/>
              <w:rPr>
                <w:lang w:eastAsia="en-US"/>
              </w:rPr>
            </w:pPr>
            <w:r>
              <w:rPr>
                <w:lang w:eastAsia="en-US"/>
              </w:rPr>
              <w:t>ПО.03.</w:t>
            </w:r>
          </w:p>
          <w:p w:rsidR="000F44B9" w:rsidRDefault="000F44B9" w:rsidP="004B099E">
            <w:pPr>
              <w:jc w:val="center"/>
              <w:rPr>
                <w:lang w:eastAsia="en-US"/>
              </w:rPr>
            </w:pPr>
          </w:p>
        </w:tc>
        <w:tc>
          <w:tcPr>
            <w:tcW w:w="1338" w:type="pct"/>
          </w:tcPr>
          <w:p w:rsidR="000F44B9" w:rsidRDefault="000F44B9" w:rsidP="004B099E">
            <w:pPr>
              <w:jc w:val="center"/>
              <w:rPr>
                <w:lang w:eastAsia="en-US"/>
              </w:rPr>
            </w:pPr>
            <w:r>
              <w:rPr>
                <w:lang w:eastAsia="en-US"/>
              </w:rPr>
              <w:t>Пленэрные занятия</w:t>
            </w:r>
          </w:p>
          <w:p w:rsidR="000F44B9" w:rsidRDefault="000F44B9" w:rsidP="004B099E">
            <w:pPr>
              <w:jc w:val="center"/>
              <w:rPr>
                <w:lang w:eastAsia="en-US"/>
              </w:rPr>
            </w:pPr>
          </w:p>
        </w:tc>
        <w:tc>
          <w:tcPr>
            <w:tcW w:w="437" w:type="pct"/>
            <w:vAlign w:val="center"/>
          </w:tcPr>
          <w:p w:rsidR="000F44B9" w:rsidRDefault="000F44B9" w:rsidP="004B099E">
            <w:pPr>
              <w:jc w:val="center"/>
              <w:rPr>
                <w:lang w:eastAsia="en-US"/>
              </w:rPr>
            </w:pPr>
            <w:r>
              <w:rPr>
                <w:lang w:eastAsia="en-US"/>
              </w:rPr>
              <w:t>28</w:t>
            </w:r>
          </w:p>
        </w:tc>
        <w:tc>
          <w:tcPr>
            <w:tcW w:w="437" w:type="pct"/>
            <w:vAlign w:val="center"/>
          </w:tcPr>
          <w:p w:rsidR="000F44B9" w:rsidRDefault="000F44B9" w:rsidP="004B099E">
            <w:pPr>
              <w:jc w:val="center"/>
              <w:rPr>
                <w:lang w:eastAsia="en-US"/>
              </w:rPr>
            </w:pPr>
          </w:p>
        </w:tc>
        <w:tc>
          <w:tcPr>
            <w:tcW w:w="291" w:type="pct"/>
            <w:vAlign w:val="center"/>
          </w:tcPr>
          <w:p w:rsidR="000F44B9" w:rsidRDefault="000F44B9" w:rsidP="004B099E">
            <w:pPr>
              <w:jc w:val="center"/>
              <w:rPr>
                <w:lang w:eastAsia="en-US"/>
              </w:rPr>
            </w:pPr>
          </w:p>
        </w:tc>
        <w:tc>
          <w:tcPr>
            <w:tcW w:w="292" w:type="pct"/>
            <w:vAlign w:val="center"/>
          </w:tcPr>
          <w:p w:rsidR="000F44B9" w:rsidRDefault="000F44B9" w:rsidP="004B099E">
            <w:pPr>
              <w:jc w:val="center"/>
              <w:rPr>
                <w:lang w:eastAsia="en-US"/>
              </w:rPr>
            </w:pPr>
            <w:r>
              <w:rPr>
                <w:lang w:eastAsia="en-US"/>
              </w:rPr>
              <w:t>28</w:t>
            </w:r>
          </w:p>
        </w:tc>
        <w:tc>
          <w:tcPr>
            <w:tcW w:w="291" w:type="pct"/>
            <w:vAlign w:val="center"/>
          </w:tcPr>
          <w:p w:rsidR="000F44B9" w:rsidRDefault="000F44B9" w:rsidP="004B099E">
            <w:pPr>
              <w:jc w:val="center"/>
              <w:rPr>
                <w:lang w:eastAsia="en-US"/>
              </w:rPr>
            </w:pPr>
          </w:p>
        </w:tc>
        <w:tc>
          <w:tcPr>
            <w:tcW w:w="292" w:type="pct"/>
            <w:vAlign w:val="center"/>
          </w:tcPr>
          <w:p w:rsidR="000F44B9" w:rsidRDefault="000F44B9" w:rsidP="004B099E">
            <w:pPr>
              <w:jc w:val="center"/>
              <w:rPr>
                <w:lang w:eastAsia="en-US"/>
              </w:rPr>
            </w:pPr>
          </w:p>
        </w:tc>
        <w:tc>
          <w:tcPr>
            <w:tcW w:w="291" w:type="pct"/>
            <w:vAlign w:val="center"/>
          </w:tcPr>
          <w:p w:rsidR="000F44B9" w:rsidRDefault="000F44B9" w:rsidP="004B099E">
            <w:pPr>
              <w:jc w:val="center"/>
              <w:rPr>
                <w:lang w:eastAsia="en-US"/>
              </w:rPr>
            </w:pPr>
          </w:p>
        </w:tc>
        <w:tc>
          <w:tcPr>
            <w:tcW w:w="340" w:type="pct"/>
            <w:vAlign w:val="center"/>
          </w:tcPr>
          <w:p w:rsidR="000F44B9" w:rsidRDefault="000F44B9" w:rsidP="004B099E">
            <w:pPr>
              <w:jc w:val="center"/>
              <w:rPr>
                <w:lang w:eastAsia="en-US"/>
              </w:rPr>
            </w:pPr>
          </w:p>
        </w:tc>
        <w:tc>
          <w:tcPr>
            <w:tcW w:w="340" w:type="pct"/>
            <w:vAlign w:val="center"/>
          </w:tcPr>
          <w:p w:rsidR="000F44B9" w:rsidRDefault="000F44B9" w:rsidP="004B099E">
            <w:pPr>
              <w:jc w:val="center"/>
              <w:rPr>
                <w:lang w:eastAsia="en-US"/>
              </w:rPr>
            </w:pPr>
          </w:p>
        </w:tc>
      </w:tr>
      <w:tr w:rsidR="000F44B9" w:rsidTr="004B099E">
        <w:trPr>
          <w:trHeight w:val="96"/>
        </w:trPr>
        <w:tc>
          <w:tcPr>
            <w:tcW w:w="652" w:type="pct"/>
            <w:gridSpan w:val="2"/>
          </w:tcPr>
          <w:p w:rsidR="000F44B9" w:rsidRDefault="000F44B9" w:rsidP="004B099E">
            <w:pPr>
              <w:jc w:val="center"/>
              <w:rPr>
                <w:lang w:eastAsia="en-US"/>
              </w:rPr>
            </w:pPr>
            <w:r>
              <w:rPr>
                <w:lang w:eastAsia="en-US"/>
              </w:rPr>
              <w:t>ПО.03.УП.01</w:t>
            </w:r>
          </w:p>
        </w:tc>
        <w:tc>
          <w:tcPr>
            <w:tcW w:w="1338" w:type="pct"/>
          </w:tcPr>
          <w:p w:rsidR="000F44B9" w:rsidRDefault="000F44B9" w:rsidP="004B099E">
            <w:pPr>
              <w:jc w:val="center"/>
              <w:rPr>
                <w:lang w:eastAsia="en-US"/>
              </w:rPr>
            </w:pPr>
            <w:r>
              <w:rPr>
                <w:lang w:eastAsia="en-US"/>
              </w:rPr>
              <w:t>Пленэр</w:t>
            </w:r>
          </w:p>
        </w:tc>
        <w:tc>
          <w:tcPr>
            <w:tcW w:w="437" w:type="pct"/>
            <w:vAlign w:val="center"/>
          </w:tcPr>
          <w:p w:rsidR="000F44B9" w:rsidRDefault="000F44B9" w:rsidP="004B099E">
            <w:pPr>
              <w:jc w:val="center"/>
              <w:rPr>
                <w:lang w:eastAsia="en-US"/>
              </w:rPr>
            </w:pPr>
            <w:r>
              <w:rPr>
                <w:lang w:eastAsia="en-US"/>
              </w:rPr>
              <w:t>28</w:t>
            </w:r>
          </w:p>
          <w:p w:rsidR="000F44B9" w:rsidRDefault="000F44B9" w:rsidP="004B099E">
            <w:pPr>
              <w:jc w:val="center"/>
              <w:rPr>
                <w:lang w:eastAsia="en-US"/>
              </w:rPr>
            </w:pPr>
          </w:p>
        </w:tc>
        <w:tc>
          <w:tcPr>
            <w:tcW w:w="437" w:type="pct"/>
            <w:vAlign w:val="center"/>
          </w:tcPr>
          <w:p w:rsidR="000F44B9" w:rsidRDefault="000F44B9" w:rsidP="004B099E">
            <w:pPr>
              <w:jc w:val="center"/>
              <w:rPr>
                <w:lang w:eastAsia="en-US"/>
              </w:rPr>
            </w:pPr>
          </w:p>
        </w:tc>
        <w:tc>
          <w:tcPr>
            <w:tcW w:w="291" w:type="pct"/>
            <w:vAlign w:val="center"/>
          </w:tcPr>
          <w:p w:rsidR="000F44B9" w:rsidRDefault="000F44B9" w:rsidP="004B099E">
            <w:pPr>
              <w:jc w:val="center"/>
              <w:rPr>
                <w:lang w:eastAsia="en-US"/>
              </w:rPr>
            </w:pPr>
          </w:p>
        </w:tc>
        <w:tc>
          <w:tcPr>
            <w:tcW w:w="292" w:type="pct"/>
            <w:vAlign w:val="center"/>
          </w:tcPr>
          <w:p w:rsidR="000F44B9" w:rsidRDefault="000F44B9" w:rsidP="004B099E">
            <w:pPr>
              <w:jc w:val="center"/>
              <w:rPr>
                <w:lang w:eastAsia="en-US"/>
              </w:rPr>
            </w:pPr>
            <w:r>
              <w:rPr>
                <w:lang w:eastAsia="en-US"/>
              </w:rPr>
              <w:t>28</w:t>
            </w:r>
          </w:p>
        </w:tc>
        <w:tc>
          <w:tcPr>
            <w:tcW w:w="291" w:type="pct"/>
            <w:vAlign w:val="center"/>
          </w:tcPr>
          <w:p w:rsidR="000F44B9" w:rsidRDefault="000F44B9" w:rsidP="004B099E">
            <w:pPr>
              <w:jc w:val="center"/>
              <w:rPr>
                <w:lang w:eastAsia="en-US"/>
              </w:rPr>
            </w:pPr>
          </w:p>
        </w:tc>
        <w:tc>
          <w:tcPr>
            <w:tcW w:w="292" w:type="pct"/>
            <w:vAlign w:val="center"/>
          </w:tcPr>
          <w:p w:rsidR="000F44B9" w:rsidRDefault="000F44B9" w:rsidP="004B099E">
            <w:pPr>
              <w:jc w:val="center"/>
              <w:rPr>
                <w:lang w:eastAsia="en-US"/>
              </w:rPr>
            </w:pPr>
            <w:r>
              <w:rPr>
                <w:lang w:eastAsia="en-US"/>
              </w:rPr>
              <w:t>12</w:t>
            </w:r>
          </w:p>
        </w:tc>
        <w:tc>
          <w:tcPr>
            <w:tcW w:w="291" w:type="pct"/>
            <w:vAlign w:val="center"/>
          </w:tcPr>
          <w:p w:rsidR="000F44B9" w:rsidRDefault="000F44B9" w:rsidP="004B099E">
            <w:pPr>
              <w:jc w:val="center"/>
              <w:rPr>
                <w:lang w:eastAsia="en-US"/>
              </w:rPr>
            </w:pPr>
          </w:p>
        </w:tc>
        <w:tc>
          <w:tcPr>
            <w:tcW w:w="340" w:type="pct"/>
            <w:vAlign w:val="center"/>
          </w:tcPr>
          <w:p w:rsidR="000F44B9" w:rsidRDefault="000F44B9" w:rsidP="004B099E">
            <w:pPr>
              <w:jc w:val="center"/>
              <w:rPr>
                <w:lang w:val="en-US" w:eastAsia="en-US"/>
              </w:rPr>
            </w:pPr>
            <w:r>
              <w:rPr>
                <w:lang w:val="en-US" w:eastAsia="en-US"/>
              </w:rPr>
              <w:t>X</w:t>
            </w:r>
          </w:p>
        </w:tc>
        <w:tc>
          <w:tcPr>
            <w:tcW w:w="340" w:type="pct"/>
            <w:vAlign w:val="center"/>
          </w:tcPr>
          <w:p w:rsidR="000F44B9" w:rsidRDefault="000F44B9" w:rsidP="004B099E">
            <w:pPr>
              <w:jc w:val="center"/>
              <w:rPr>
                <w:lang w:eastAsia="en-US"/>
              </w:rPr>
            </w:pPr>
            <w:r>
              <w:rPr>
                <w:lang w:val="en-US" w:eastAsia="en-US"/>
              </w:rPr>
              <w:t>X</w:t>
            </w:r>
          </w:p>
        </w:tc>
      </w:tr>
      <w:tr w:rsidR="000F44B9" w:rsidTr="004B099E">
        <w:trPr>
          <w:trHeight w:val="84"/>
        </w:trPr>
        <w:tc>
          <w:tcPr>
            <w:tcW w:w="1990" w:type="pct"/>
            <w:gridSpan w:val="3"/>
          </w:tcPr>
          <w:p w:rsidR="000F44B9" w:rsidRDefault="000F44B9" w:rsidP="004B099E">
            <w:pPr>
              <w:jc w:val="center"/>
              <w:rPr>
                <w:b/>
                <w:lang w:eastAsia="en-US"/>
              </w:rPr>
            </w:pPr>
            <w:r>
              <w:rPr>
                <w:b/>
                <w:lang w:eastAsia="en-US"/>
              </w:rPr>
              <w:t>Аудиторная нагрузка по трём предметным областям:</w:t>
            </w:r>
          </w:p>
          <w:p w:rsidR="000F44B9" w:rsidRDefault="000F44B9" w:rsidP="004B099E">
            <w:pPr>
              <w:jc w:val="center"/>
              <w:rPr>
                <w:b/>
                <w:lang w:eastAsia="en-US"/>
              </w:rPr>
            </w:pPr>
          </w:p>
        </w:tc>
        <w:tc>
          <w:tcPr>
            <w:tcW w:w="437" w:type="pct"/>
          </w:tcPr>
          <w:p w:rsidR="000F44B9" w:rsidRDefault="000F44B9" w:rsidP="004B099E">
            <w:pPr>
              <w:jc w:val="center"/>
              <w:rPr>
                <w:lang w:eastAsia="en-US"/>
              </w:rPr>
            </w:pPr>
          </w:p>
        </w:tc>
        <w:tc>
          <w:tcPr>
            <w:tcW w:w="437" w:type="pct"/>
          </w:tcPr>
          <w:p w:rsidR="000F44B9" w:rsidRDefault="000F44B9" w:rsidP="004B099E">
            <w:pPr>
              <w:jc w:val="center"/>
              <w:rPr>
                <w:lang w:eastAsia="en-US"/>
              </w:rPr>
            </w:pPr>
          </w:p>
        </w:tc>
        <w:tc>
          <w:tcPr>
            <w:tcW w:w="874" w:type="pct"/>
            <w:gridSpan w:val="3"/>
            <w:vAlign w:val="center"/>
          </w:tcPr>
          <w:p w:rsidR="000F44B9" w:rsidRDefault="000F44B9" w:rsidP="004B099E">
            <w:pPr>
              <w:jc w:val="center"/>
              <w:rPr>
                <w:b/>
                <w:lang w:eastAsia="en-US"/>
              </w:rPr>
            </w:pPr>
            <w:r>
              <w:rPr>
                <w:b/>
                <w:lang w:eastAsia="en-US"/>
              </w:rPr>
              <w:t>341,5</w:t>
            </w: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r>
      <w:tr w:rsidR="000F44B9" w:rsidTr="004B099E">
        <w:trPr>
          <w:trHeight w:val="96"/>
        </w:trPr>
        <w:tc>
          <w:tcPr>
            <w:tcW w:w="1990" w:type="pct"/>
            <w:gridSpan w:val="3"/>
          </w:tcPr>
          <w:p w:rsidR="000F44B9" w:rsidRDefault="000F44B9" w:rsidP="004B099E">
            <w:pPr>
              <w:jc w:val="center"/>
              <w:rPr>
                <w:lang w:eastAsia="en-US"/>
              </w:rPr>
            </w:pPr>
            <w:r>
              <w:rPr>
                <w:lang w:eastAsia="en-US"/>
              </w:rPr>
              <w:t>Максимальная нагрузка по трём предметным областям:</w:t>
            </w:r>
          </w:p>
          <w:p w:rsidR="000F44B9" w:rsidRDefault="000F44B9" w:rsidP="004B099E">
            <w:pPr>
              <w:jc w:val="center"/>
              <w:rPr>
                <w:lang w:eastAsia="en-US"/>
              </w:rPr>
            </w:pPr>
          </w:p>
        </w:tc>
        <w:tc>
          <w:tcPr>
            <w:tcW w:w="437" w:type="pct"/>
          </w:tcPr>
          <w:p w:rsidR="000F44B9" w:rsidRDefault="000F44B9" w:rsidP="004B099E">
            <w:pPr>
              <w:jc w:val="center"/>
              <w:rPr>
                <w:lang w:eastAsia="en-US"/>
              </w:rPr>
            </w:pPr>
            <w:r>
              <w:rPr>
                <w:lang w:eastAsia="en-US"/>
              </w:rPr>
              <w:t>704,5</w:t>
            </w:r>
          </w:p>
        </w:tc>
        <w:tc>
          <w:tcPr>
            <w:tcW w:w="437" w:type="pct"/>
          </w:tcPr>
          <w:p w:rsidR="000F44B9" w:rsidRDefault="000F44B9" w:rsidP="004B099E">
            <w:pPr>
              <w:jc w:val="center"/>
              <w:rPr>
                <w:lang w:eastAsia="en-US"/>
              </w:rPr>
            </w:pPr>
            <w:r>
              <w:rPr>
                <w:lang w:eastAsia="en-US"/>
              </w:rPr>
              <w:t>363</w:t>
            </w:r>
          </w:p>
        </w:tc>
        <w:tc>
          <w:tcPr>
            <w:tcW w:w="874" w:type="pct"/>
            <w:gridSpan w:val="3"/>
          </w:tcPr>
          <w:p w:rsidR="000F44B9" w:rsidRDefault="000F44B9" w:rsidP="004B099E">
            <w:pPr>
              <w:jc w:val="center"/>
              <w:rPr>
                <w:lang w:eastAsia="en-US"/>
              </w:rPr>
            </w:pPr>
            <w:r>
              <w:rPr>
                <w:lang w:eastAsia="en-US"/>
              </w:rPr>
              <w:t>341,5</w:t>
            </w: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r>
      <w:tr w:rsidR="000F44B9" w:rsidTr="004B099E">
        <w:trPr>
          <w:trHeight w:val="96"/>
        </w:trPr>
        <w:tc>
          <w:tcPr>
            <w:tcW w:w="1990" w:type="pct"/>
            <w:gridSpan w:val="3"/>
          </w:tcPr>
          <w:p w:rsidR="000F44B9" w:rsidRDefault="000F44B9" w:rsidP="004B099E">
            <w:pPr>
              <w:jc w:val="center"/>
              <w:rPr>
                <w:lang w:eastAsia="en-US"/>
              </w:rPr>
            </w:pPr>
            <w:r>
              <w:rPr>
                <w:lang w:eastAsia="en-US"/>
              </w:rPr>
              <w:t>Количество контрольных уроков, зачётов, экзаменов по трём предметным областям:</w:t>
            </w:r>
          </w:p>
        </w:tc>
        <w:tc>
          <w:tcPr>
            <w:tcW w:w="437" w:type="pct"/>
          </w:tcPr>
          <w:p w:rsidR="000F44B9" w:rsidRDefault="000F44B9" w:rsidP="004B099E">
            <w:pPr>
              <w:jc w:val="center"/>
              <w:rPr>
                <w:lang w:eastAsia="en-US"/>
              </w:rPr>
            </w:pPr>
          </w:p>
        </w:tc>
        <w:tc>
          <w:tcPr>
            <w:tcW w:w="437"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r>
              <w:rPr>
                <w:lang w:eastAsia="en-US"/>
              </w:rPr>
              <w:t>3</w:t>
            </w:r>
          </w:p>
        </w:tc>
        <w:tc>
          <w:tcPr>
            <w:tcW w:w="291" w:type="pct"/>
          </w:tcPr>
          <w:p w:rsidR="000F44B9" w:rsidRDefault="000F44B9" w:rsidP="004B099E">
            <w:pPr>
              <w:jc w:val="center"/>
              <w:rPr>
                <w:lang w:eastAsia="en-US"/>
              </w:rPr>
            </w:pPr>
            <w:r>
              <w:rPr>
                <w:lang w:eastAsia="en-US"/>
              </w:rPr>
              <w:t>2</w:t>
            </w:r>
          </w:p>
        </w:tc>
        <w:tc>
          <w:tcPr>
            <w:tcW w:w="340"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r>
      <w:tr w:rsidR="000F44B9" w:rsidTr="004B099E">
        <w:trPr>
          <w:trHeight w:val="76"/>
        </w:trPr>
        <w:tc>
          <w:tcPr>
            <w:tcW w:w="631" w:type="pct"/>
          </w:tcPr>
          <w:p w:rsidR="000F44B9" w:rsidRDefault="000F44B9" w:rsidP="004B099E">
            <w:pPr>
              <w:jc w:val="center"/>
              <w:rPr>
                <w:b/>
                <w:lang w:eastAsia="en-US"/>
              </w:rPr>
            </w:pPr>
            <w:r>
              <w:rPr>
                <w:b/>
                <w:lang w:eastAsia="en-US"/>
              </w:rPr>
              <w:t>В.00.</w:t>
            </w:r>
          </w:p>
        </w:tc>
        <w:tc>
          <w:tcPr>
            <w:tcW w:w="1359" w:type="pct"/>
            <w:gridSpan w:val="2"/>
          </w:tcPr>
          <w:p w:rsidR="000F44B9" w:rsidRDefault="000F44B9" w:rsidP="004B099E">
            <w:pPr>
              <w:jc w:val="center"/>
              <w:rPr>
                <w:b/>
                <w:lang w:eastAsia="en-US"/>
              </w:rPr>
            </w:pPr>
            <w:r>
              <w:rPr>
                <w:b/>
                <w:lang w:eastAsia="en-US"/>
              </w:rPr>
              <w:t>Вариативная часть</w:t>
            </w:r>
          </w:p>
          <w:p w:rsidR="000F44B9" w:rsidRDefault="000F44B9" w:rsidP="004B099E">
            <w:pPr>
              <w:jc w:val="center"/>
              <w:rPr>
                <w:b/>
                <w:lang w:eastAsia="en-US"/>
              </w:rPr>
            </w:pPr>
          </w:p>
        </w:tc>
        <w:tc>
          <w:tcPr>
            <w:tcW w:w="437" w:type="pct"/>
          </w:tcPr>
          <w:p w:rsidR="000F44B9" w:rsidRDefault="000F44B9" w:rsidP="004B099E">
            <w:pPr>
              <w:jc w:val="center"/>
              <w:rPr>
                <w:b/>
                <w:lang w:eastAsia="en-US"/>
              </w:rPr>
            </w:pPr>
            <w:r>
              <w:rPr>
                <w:b/>
                <w:lang w:eastAsia="en-US"/>
              </w:rPr>
              <w:t>66</w:t>
            </w:r>
          </w:p>
        </w:tc>
        <w:tc>
          <w:tcPr>
            <w:tcW w:w="437" w:type="pct"/>
          </w:tcPr>
          <w:p w:rsidR="000F44B9" w:rsidRDefault="000F44B9" w:rsidP="004B099E">
            <w:pPr>
              <w:jc w:val="center"/>
              <w:rPr>
                <w:b/>
                <w:lang w:eastAsia="en-US"/>
              </w:rPr>
            </w:pPr>
            <w:r>
              <w:rPr>
                <w:b/>
                <w:lang w:eastAsia="en-US"/>
              </w:rPr>
              <w:t>33</w:t>
            </w:r>
          </w:p>
        </w:tc>
        <w:tc>
          <w:tcPr>
            <w:tcW w:w="874" w:type="pct"/>
            <w:gridSpan w:val="3"/>
          </w:tcPr>
          <w:p w:rsidR="000F44B9" w:rsidRDefault="000F44B9" w:rsidP="004B099E">
            <w:pPr>
              <w:jc w:val="center"/>
              <w:rPr>
                <w:b/>
                <w:lang w:eastAsia="en-US"/>
              </w:rPr>
            </w:pPr>
            <w:r>
              <w:rPr>
                <w:b/>
                <w:lang w:eastAsia="en-US"/>
              </w:rPr>
              <w:t>33</w:t>
            </w:r>
          </w:p>
        </w:tc>
        <w:tc>
          <w:tcPr>
            <w:tcW w:w="292" w:type="pct"/>
          </w:tcPr>
          <w:p w:rsidR="000F44B9" w:rsidRDefault="000F44B9" w:rsidP="004B099E">
            <w:pPr>
              <w:jc w:val="center"/>
              <w:rPr>
                <w:b/>
                <w:lang w:eastAsia="en-US"/>
              </w:rPr>
            </w:pPr>
          </w:p>
        </w:tc>
        <w:tc>
          <w:tcPr>
            <w:tcW w:w="291" w:type="pct"/>
          </w:tcPr>
          <w:p w:rsidR="000F44B9" w:rsidRDefault="000F44B9" w:rsidP="004B099E">
            <w:pPr>
              <w:jc w:val="center"/>
              <w:rPr>
                <w:b/>
                <w:lang w:eastAsia="en-US"/>
              </w:rPr>
            </w:pPr>
          </w:p>
        </w:tc>
        <w:tc>
          <w:tcPr>
            <w:tcW w:w="340" w:type="pct"/>
          </w:tcPr>
          <w:p w:rsidR="000F44B9" w:rsidRDefault="000F44B9" w:rsidP="004B099E">
            <w:pPr>
              <w:jc w:val="center"/>
              <w:rPr>
                <w:b/>
                <w:lang w:eastAsia="en-US"/>
              </w:rPr>
            </w:pPr>
          </w:p>
        </w:tc>
        <w:tc>
          <w:tcPr>
            <w:tcW w:w="340" w:type="pct"/>
          </w:tcPr>
          <w:p w:rsidR="000F44B9" w:rsidRDefault="000F44B9" w:rsidP="004B099E">
            <w:pPr>
              <w:jc w:val="center"/>
              <w:rPr>
                <w:b/>
                <w:lang w:eastAsia="en-US"/>
              </w:rPr>
            </w:pPr>
          </w:p>
        </w:tc>
      </w:tr>
      <w:tr w:rsidR="000F44B9" w:rsidTr="004B099E">
        <w:trPr>
          <w:trHeight w:val="96"/>
        </w:trPr>
        <w:tc>
          <w:tcPr>
            <w:tcW w:w="631" w:type="pct"/>
          </w:tcPr>
          <w:p w:rsidR="000F44B9" w:rsidRDefault="000F44B9" w:rsidP="004B099E">
            <w:pPr>
              <w:jc w:val="center"/>
              <w:rPr>
                <w:lang w:eastAsia="en-US"/>
              </w:rPr>
            </w:pPr>
            <w:r>
              <w:rPr>
                <w:lang w:eastAsia="en-US"/>
              </w:rPr>
              <w:t>В.01.</w:t>
            </w:r>
          </w:p>
        </w:tc>
        <w:tc>
          <w:tcPr>
            <w:tcW w:w="1359" w:type="pct"/>
            <w:gridSpan w:val="2"/>
          </w:tcPr>
          <w:p w:rsidR="000F44B9" w:rsidRDefault="000F44B9" w:rsidP="004B099E">
            <w:pPr>
              <w:jc w:val="center"/>
              <w:rPr>
                <w:lang w:eastAsia="en-US"/>
              </w:rPr>
            </w:pPr>
            <w:r>
              <w:rPr>
                <w:lang w:eastAsia="en-US"/>
              </w:rPr>
              <w:t>Скульптура</w:t>
            </w:r>
          </w:p>
          <w:p w:rsidR="000F44B9" w:rsidRDefault="000F44B9" w:rsidP="004B099E">
            <w:pPr>
              <w:rPr>
                <w:lang w:eastAsia="en-US"/>
              </w:rPr>
            </w:pPr>
          </w:p>
        </w:tc>
        <w:tc>
          <w:tcPr>
            <w:tcW w:w="437" w:type="pct"/>
          </w:tcPr>
          <w:p w:rsidR="000F44B9" w:rsidRDefault="000F44B9" w:rsidP="004B099E">
            <w:pPr>
              <w:jc w:val="center"/>
              <w:rPr>
                <w:lang w:eastAsia="en-US"/>
              </w:rPr>
            </w:pPr>
            <w:r>
              <w:rPr>
                <w:lang w:eastAsia="en-US"/>
              </w:rPr>
              <w:t>66</w:t>
            </w:r>
          </w:p>
        </w:tc>
        <w:tc>
          <w:tcPr>
            <w:tcW w:w="437" w:type="pct"/>
          </w:tcPr>
          <w:p w:rsidR="000F44B9" w:rsidRDefault="000F44B9" w:rsidP="004B099E">
            <w:pPr>
              <w:jc w:val="center"/>
              <w:rPr>
                <w:lang w:eastAsia="en-US"/>
              </w:rPr>
            </w:pPr>
            <w:r>
              <w:rPr>
                <w:lang w:eastAsia="en-US"/>
              </w:rPr>
              <w:t>33</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r>
              <w:rPr>
                <w:lang w:eastAsia="en-US"/>
              </w:rPr>
              <w:t>33</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r>
              <w:rPr>
                <w:lang w:eastAsia="en-US"/>
              </w:rPr>
              <w:t>11</w:t>
            </w:r>
          </w:p>
        </w:tc>
        <w:tc>
          <w:tcPr>
            <w:tcW w:w="291" w:type="pct"/>
          </w:tcPr>
          <w:p w:rsidR="000F44B9" w:rsidRDefault="000F44B9" w:rsidP="004B099E">
            <w:pPr>
              <w:jc w:val="center"/>
              <w:rPr>
                <w:lang w:eastAsia="en-US"/>
              </w:rPr>
            </w:pPr>
            <w:r>
              <w:rPr>
                <w:lang w:eastAsia="en-US"/>
              </w:rPr>
              <w:t>12</w:t>
            </w:r>
          </w:p>
        </w:tc>
        <w:tc>
          <w:tcPr>
            <w:tcW w:w="340" w:type="pct"/>
          </w:tcPr>
          <w:p w:rsidR="000F44B9" w:rsidRDefault="000F44B9" w:rsidP="004B099E">
            <w:pPr>
              <w:jc w:val="center"/>
              <w:rPr>
                <w:lang w:eastAsia="en-US"/>
              </w:rPr>
            </w:pPr>
            <w:r>
              <w:rPr>
                <w:lang w:eastAsia="en-US"/>
              </w:rPr>
              <w:t>1</w:t>
            </w:r>
          </w:p>
        </w:tc>
        <w:tc>
          <w:tcPr>
            <w:tcW w:w="340" w:type="pct"/>
          </w:tcPr>
          <w:p w:rsidR="000F44B9" w:rsidRDefault="000F44B9" w:rsidP="004B099E">
            <w:pPr>
              <w:jc w:val="center"/>
              <w:rPr>
                <w:lang w:eastAsia="en-US"/>
              </w:rPr>
            </w:pPr>
            <w:r>
              <w:rPr>
                <w:lang w:eastAsia="en-US"/>
              </w:rPr>
              <w:t>1</w:t>
            </w:r>
          </w:p>
        </w:tc>
      </w:tr>
      <w:tr w:rsidR="000F44B9" w:rsidTr="004B099E">
        <w:trPr>
          <w:trHeight w:val="96"/>
        </w:trPr>
        <w:tc>
          <w:tcPr>
            <w:tcW w:w="1990" w:type="pct"/>
            <w:gridSpan w:val="3"/>
          </w:tcPr>
          <w:p w:rsidR="000F44B9" w:rsidRDefault="000F44B9" w:rsidP="004B099E">
            <w:pPr>
              <w:jc w:val="center"/>
              <w:rPr>
                <w:b/>
                <w:lang w:eastAsia="en-US"/>
              </w:rPr>
            </w:pPr>
            <w:r>
              <w:rPr>
                <w:b/>
                <w:lang w:eastAsia="en-US"/>
              </w:rPr>
              <w:t>Всего аудиторной нагрузки с учетом вариативной части</w:t>
            </w:r>
          </w:p>
          <w:p w:rsidR="000F44B9" w:rsidRDefault="000F44B9" w:rsidP="004B099E">
            <w:pPr>
              <w:jc w:val="center"/>
              <w:rPr>
                <w:b/>
                <w:lang w:eastAsia="en-US"/>
              </w:rPr>
            </w:pPr>
          </w:p>
        </w:tc>
        <w:tc>
          <w:tcPr>
            <w:tcW w:w="437" w:type="pct"/>
          </w:tcPr>
          <w:p w:rsidR="000F44B9" w:rsidRDefault="000F44B9" w:rsidP="004B099E">
            <w:pPr>
              <w:jc w:val="center"/>
              <w:rPr>
                <w:lang w:eastAsia="en-US"/>
              </w:rPr>
            </w:pPr>
          </w:p>
        </w:tc>
        <w:tc>
          <w:tcPr>
            <w:tcW w:w="437" w:type="pct"/>
          </w:tcPr>
          <w:p w:rsidR="000F44B9" w:rsidRDefault="000F44B9" w:rsidP="004B099E">
            <w:pPr>
              <w:jc w:val="center"/>
              <w:rPr>
                <w:lang w:eastAsia="en-US"/>
              </w:rPr>
            </w:pPr>
          </w:p>
        </w:tc>
        <w:tc>
          <w:tcPr>
            <w:tcW w:w="874" w:type="pct"/>
            <w:gridSpan w:val="3"/>
          </w:tcPr>
          <w:p w:rsidR="000F44B9" w:rsidRDefault="000F44B9" w:rsidP="004B099E">
            <w:pPr>
              <w:jc w:val="center"/>
              <w:rPr>
                <w:lang w:eastAsia="en-US"/>
              </w:rPr>
            </w:pPr>
            <w:r>
              <w:rPr>
                <w:b/>
                <w:lang w:eastAsia="en-US"/>
              </w:rPr>
              <w:t>374,5</w:t>
            </w: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340" w:type="pct"/>
          </w:tcPr>
          <w:p w:rsidR="000F44B9" w:rsidRDefault="000F44B9" w:rsidP="004B099E">
            <w:pPr>
              <w:jc w:val="center"/>
              <w:rPr>
                <w:b/>
                <w:lang w:eastAsia="en-US"/>
              </w:rPr>
            </w:pPr>
            <w:r>
              <w:rPr>
                <w:b/>
                <w:lang w:eastAsia="en-US"/>
              </w:rPr>
              <w:t>10,5</w:t>
            </w:r>
          </w:p>
        </w:tc>
        <w:tc>
          <w:tcPr>
            <w:tcW w:w="340" w:type="pct"/>
          </w:tcPr>
          <w:p w:rsidR="000F44B9" w:rsidRDefault="000F44B9" w:rsidP="004B099E">
            <w:pPr>
              <w:jc w:val="center"/>
              <w:rPr>
                <w:b/>
                <w:lang w:eastAsia="en-US"/>
              </w:rPr>
            </w:pPr>
            <w:r>
              <w:rPr>
                <w:b/>
                <w:lang w:eastAsia="en-US"/>
              </w:rPr>
              <w:t>10,5</w:t>
            </w:r>
          </w:p>
        </w:tc>
      </w:tr>
      <w:tr w:rsidR="000F44B9" w:rsidTr="004B099E">
        <w:trPr>
          <w:trHeight w:val="84"/>
        </w:trPr>
        <w:tc>
          <w:tcPr>
            <w:tcW w:w="1990" w:type="pct"/>
            <w:gridSpan w:val="3"/>
          </w:tcPr>
          <w:p w:rsidR="000F44B9" w:rsidRDefault="000F44B9" w:rsidP="004B099E">
            <w:pPr>
              <w:jc w:val="center"/>
              <w:rPr>
                <w:b/>
                <w:lang w:eastAsia="en-US"/>
              </w:rPr>
            </w:pPr>
            <w:r>
              <w:rPr>
                <w:b/>
                <w:lang w:eastAsia="en-US"/>
              </w:rPr>
              <w:t>Всего максимальная нагрузка с учетом вариативной части:</w:t>
            </w:r>
          </w:p>
          <w:p w:rsidR="000F44B9" w:rsidRDefault="000F44B9" w:rsidP="004B099E">
            <w:pPr>
              <w:jc w:val="center"/>
              <w:rPr>
                <w:b/>
                <w:lang w:eastAsia="en-US"/>
              </w:rPr>
            </w:pPr>
          </w:p>
        </w:tc>
        <w:tc>
          <w:tcPr>
            <w:tcW w:w="437" w:type="pct"/>
          </w:tcPr>
          <w:p w:rsidR="000F44B9" w:rsidRDefault="000F44B9" w:rsidP="004B099E">
            <w:pPr>
              <w:jc w:val="center"/>
              <w:rPr>
                <w:b/>
                <w:lang w:eastAsia="en-US"/>
              </w:rPr>
            </w:pPr>
            <w:r>
              <w:rPr>
                <w:b/>
                <w:lang w:eastAsia="en-US"/>
              </w:rPr>
              <w:t>770,5</w:t>
            </w:r>
          </w:p>
        </w:tc>
        <w:tc>
          <w:tcPr>
            <w:tcW w:w="437" w:type="pct"/>
          </w:tcPr>
          <w:p w:rsidR="000F44B9" w:rsidRDefault="000F44B9" w:rsidP="004B099E">
            <w:pPr>
              <w:jc w:val="center"/>
              <w:rPr>
                <w:b/>
                <w:lang w:eastAsia="en-US"/>
              </w:rPr>
            </w:pPr>
            <w:r>
              <w:rPr>
                <w:b/>
                <w:lang w:eastAsia="en-US"/>
              </w:rPr>
              <w:t>396</w:t>
            </w:r>
          </w:p>
        </w:tc>
        <w:tc>
          <w:tcPr>
            <w:tcW w:w="874" w:type="pct"/>
            <w:gridSpan w:val="3"/>
          </w:tcPr>
          <w:p w:rsidR="000F44B9" w:rsidRDefault="000F44B9" w:rsidP="004B099E">
            <w:pPr>
              <w:jc w:val="center"/>
              <w:rPr>
                <w:b/>
                <w:lang w:eastAsia="en-US"/>
              </w:rPr>
            </w:pPr>
            <w:r>
              <w:rPr>
                <w:b/>
                <w:lang w:eastAsia="en-US"/>
              </w:rPr>
              <w:t>374,5</w:t>
            </w:r>
          </w:p>
        </w:tc>
        <w:tc>
          <w:tcPr>
            <w:tcW w:w="292" w:type="pct"/>
          </w:tcPr>
          <w:p w:rsidR="000F44B9" w:rsidRDefault="000F44B9" w:rsidP="004B099E">
            <w:pPr>
              <w:jc w:val="center"/>
              <w:rPr>
                <w:b/>
                <w:lang w:eastAsia="en-US"/>
              </w:rPr>
            </w:pPr>
          </w:p>
        </w:tc>
        <w:tc>
          <w:tcPr>
            <w:tcW w:w="291" w:type="pct"/>
          </w:tcPr>
          <w:p w:rsidR="000F44B9" w:rsidRDefault="000F44B9" w:rsidP="004B099E">
            <w:pPr>
              <w:jc w:val="center"/>
              <w:rPr>
                <w:b/>
                <w:lang w:eastAsia="en-US"/>
              </w:rPr>
            </w:pPr>
          </w:p>
        </w:tc>
        <w:tc>
          <w:tcPr>
            <w:tcW w:w="340" w:type="pct"/>
          </w:tcPr>
          <w:p w:rsidR="000F44B9" w:rsidRDefault="000F44B9" w:rsidP="004B099E">
            <w:pPr>
              <w:jc w:val="center"/>
              <w:rPr>
                <w:b/>
                <w:lang w:eastAsia="en-US"/>
              </w:rPr>
            </w:pPr>
            <w:r>
              <w:rPr>
                <w:b/>
                <w:lang w:eastAsia="en-US"/>
              </w:rPr>
              <w:t>22,5</w:t>
            </w:r>
          </w:p>
        </w:tc>
        <w:tc>
          <w:tcPr>
            <w:tcW w:w="340" w:type="pct"/>
          </w:tcPr>
          <w:p w:rsidR="000F44B9" w:rsidRDefault="000F44B9" w:rsidP="004B099E">
            <w:pPr>
              <w:jc w:val="center"/>
              <w:rPr>
                <w:b/>
                <w:lang w:eastAsia="en-US"/>
              </w:rPr>
            </w:pPr>
            <w:r>
              <w:rPr>
                <w:b/>
                <w:lang w:eastAsia="en-US"/>
              </w:rPr>
              <w:t>22,5</w:t>
            </w:r>
          </w:p>
        </w:tc>
      </w:tr>
      <w:tr w:rsidR="000F44B9" w:rsidTr="004B099E">
        <w:trPr>
          <w:trHeight w:val="96"/>
        </w:trPr>
        <w:tc>
          <w:tcPr>
            <w:tcW w:w="1990" w:type="pct"/>
            <w:gridSpan w:val="3"/>
          </w:tcPr>
          <w:p w:rsidR="000F44B9" w:rsidRDefault="000F44B9" w:rsidP="004B099E">
            <w:pPr>
              <w:jc w:val="center"/>
              <w:rPr>
                <w:b/>
                <w:lang w:eastAsia="en-US"/>
              </w:rPr>
            </w:pPr>
            <w:r>
              <w:rPr>
                <w:b/>
                <w:lang w:eastAsia="en-US"/>
              </w:rPr>
              <w:t>Всего количество контрольных уроков, зачетов, экзаменов:</w:t>
            </w:r>
          </w:p>
        </w:tc>
        <w:tc>
          <w:tcPr>
            <w:tcW w:w="437" w:type="pct"/>
          </w:tcPr>
          <w:p w:rsidR="000F44B9" w:rsidRDefault="000F44B9" w:rsidP="004B099E">
            <w:pPr>
              <w:jc w:val="center"/>
              <w:rPr>
                <w:b/>
                <w:lang w:eastAsia="en-US"/>
              </w:rPr>
            </w:pPr>
          </w:p>
        </w:tc>
        <w:tc>
          <w:tcPr>
            <w:tcW w:w="437" w:type="pct"/>
          </w:tcPr>
          <w:p w:rsidR="000F44B9" w:rsidRDefault="000F44B9" w:rsidP="004B099E">
            <w:pPr>
              <w:jc w:val="center"/>
              <w:rPr>
                <w:b/>
                <w:lang w:eastAsia="en-US"/>
              </w:rPr>
            </w:pPr>
          </w:p>
        </w:tc>
        <w:tc>
          <w:tcPr>
            <w:tcW w:w="291" w:type="pct"/>
          </w:tcPr>
          <w:p w:rsidR="000F44B9" w:rsidRDefault="000F44B9" w:rsidP="004B099E">
            <w:pPr>
              <w:jc w:val="center"/>
              <w:rPr>
                <w:b/>
                <w:lang w:eastAsia="en-US"/>
              </w:rPr>
            </w:pPr>
          </w:p>
        </w:tc>
        <w:tc>
          <w:tcPr>
            <w:tcW w:w="292" w:type="pct"/>
          </w:tcPr>
          <w:p w:rsidR="000F44B9" w:rsidRDefault="000F44B9" w:rsidP="004B099E">
            <w:pPr>
              <w:jc w:val="center"/>
              <w:rPr>
                <w:b/>
                <w:lang w:eastAsia="en-US"/>
              </w:rPr>
            </w:pPr>
          </w:p>
        </w:tc>
        <w:tc>
          <w:tcPr>
            <w:tcW w:w="291" w:type="pct"/>
          </w:tcPr>
          <w:p w:rsidR="000F44B9" w:rsidRDefault="000F44B9" w:rsidP="004B099E">
            <w:pPr>
              <w:jc w:val="center"/>
              <w:rPr>
                <w:b/>
                <w:lang w:eastAsia="en-US"/>
              </w:rPr>
            </w:pPr>
          </w:p>
        </w:tc>
        <w:tc>
          <w:tcPr>
            <w:tcW w:w="292" w:type="pct"/>
          </w:tcPr>
          <w:p w:rsidR="000F44B9" w:rsidRDefault="000F44B9" w:rsidP="004B099E">
            <w:pPr>
              <w:jc w:val="center"/>
              <w:rPr>
                <w:b/>
                <w:lang w:eastAsia="en-US"/>
              </w:rPr>
            </w:pPr>
            <w:r>
              <w:rPr>
                <w:b/>
                <w:lang w:eastAsia="en-US"/>
              </w:rPr>
              <w:t>3</w:t>
            </w:r>
          </w:p>
        </w:tc>
        <w:tc>
          <w:tcPr>
            <w:tcW w:w="291" w:type="pct"/>
          </w:tcPr>
          <w:p w:rsidR="000F44B9" w:rsidRDefault="000F44B9" w:rsidP="004B099E">
            <w:pPr>
              <w:jc w:val="center"/>
              <w:rPr>
                <w:b/>
                <w:lang w:eastAsia="en-US"/>
              </w:rPr>
            </w:pPr>
            <w:r>
              <w:rPr>
                <w:b/>
                <w:lang w:eastAsia="en-US"/>
              </w:rPr>
              <w:t>3</w:t>
            </w:r>
          </w:p>
        </w:tc>
        <w:tc>
          <w:tcPr>
            <w:tcW w:w="340" w:type="pct"/>
          </w:tcPr>
          <w:p w:rsidR="000F44B9" w:rsidRDefault="000F44B9" w:rsidP="004B099E">
            <w:pPr>
              <w:jc w:val="center"/>
              <w:rPr>
                <w:b/>
                <w:lang w:eastAsia="en-US"/>
              </w:rPr>
            </w:pPr>
          </w:p>
        </w:tc>
        <w:tc>
          <w:tcPr>
            <w:tcW w:w="340" w:type="pct"/>
          </w:tcPr>
          <w:p w:rsidR="000F44B9" w:rsidRDefault="000F44B9" w:rsidP="004B099E">
            <w:pPr>
              <w:jc w:val="center"/>
              <w:rPr>
                <w:b/>
                <w:lang w:eastAsia="en-US"/>
              </w:rPr>
            </w:pPr>
          </w:p>
        </w:tc>
      </w:tr>
      <w:tr w:rsidR="000F44B9" w:rsidTr="004B099E">
        <w:trPr>
          <w:trHeight w:val="96"/>
        </w:trPr>
        <w:tc>
          <w:tcPr>
            <w:tcW w:w="631" w:type="pct"/>
          </w:tcPr>
          <w:p w:rsidR="000F44B9" w:rsidRDefault="000F44B9" w:rsidP="004B099E">
            <w:pPr>
              <w:jc w:val="center"/>
              <w:rPr>
                <w:b/>
                <w:lang w:eastAsia="en-US"/>
              </w:rPr>
            </w:pPr>
            <w:r>
              <w:rPr>
                <w:b/>
                <w:lang w:eastAsia="en-US"/>
              </w:rPr>
              <w:t>К.04.00.</w:t>
            </w:r>
          </w:p>
        </w:tc>
        <w:tc>
          <w:tcPr>
            <w:tcW w:w="1359" w:type="pct"/>
            <w:gridSpan w:val="2"/>
          </w:tcPr>
          <w:p w:rsidR="000F44B9" w:rsidRDefault="000F44B9" w:rsidP="004B099E">
            <w:pPr>
              <w:jc w:val="center"/>
              <w:rPr>
                <w:b/>
                <w:lang w:eastAsia="en-US"/>
              </w:rPr>
            </w:pPr>
            <w:r>
              <w:rPr>
                <w:b/>
                <w:lang w:eastAsia="en-US"/>
              </w:rPr>
              <w:t>Консультации</w:t>
            </w:r>
          </w:p>
        </w:tc>
        <w:tc>
          <w:tcPr>
            <w:tcW w:w="437" w:type="pct"/>
          </w:tcPr>
          <w:p w:rsidR="000F44B9" w:rsidRDefault="000F44B9" w:rsidP="004B099E">
            <w:pPr>
              <w:jc w:val="center"/>
              <w:rPr>
                <w:b/>
                <w:lang w:eastAsia="en-US"/>
              </w:rPr>
            </w:pPr>
            <w:r>
              <w:rPr>
                <w:b/>
                <w:lang w:eastAsia="en-US"/>
              </w:rPr>
              <w:t>18</w:t>
            </w:r>
          </w:p>
        </w:tc>
        <w:tc>
          <w:tcPr>
            <w:tcW w:w="437" w:type="pct"/>
          </w:tcPr>
          <w:p w:rsidR="000F44B9" w:rsidRDefault="000F44B9" w:rsidP="004B099E">
            <w:pPr>
              <w:jc w:val="center"/>
              <w:rPr>
                <w:b/>
                <w:lang w:eastAsia="en-US"/>
              </w:rPr>
            </w:pPr>
          </w:p>
        </w:tc>
        <w:tc>
          <w:tcPr>
            <w:tcW w:w="874" w:type="pct"/>
            <w:gridSpan w:val="3"/>
          </w:tcPr>
          <w:p w:rsidR="000F44B9" w:rsidRDefault="000F44B9" w:rsidP="004B099E">
            <w:pPr>
              <w:jc w:val="center"/>
              <w:rPr>
                <w:b/>
                <w:lang w:eastAsia="en-US"/>
              </w:rPr>
            </w:pPr>
            <w:r>
              <w:rPr>
                <w:b/>
                <w:lang w:eastAsia="en-US"/>
              </w:rPr>
              <w:t>18</w:t>
            </w:r>
          </w:p>
        </w:tc>
        <w:tc>
          <w:tcPr>
            <w:tcW w:w="292" w:type="pct"/>
          </w:tcPr>
          <w:p w:rsidR="000F44B9" w:rsidRDefault="000F44B9" w:rsidP="004B099E">
            <w:pPr>
              <w:jc w:val="center"/>
              <w:rPr>
                <w:b/>
                <w:lang w:eastAsia="en-US"/>
              </w:rPr>
            </w:pPr>
          </w:p>
        </w:tc>
        <w:tc>
          <w:tcPr>
            <w:tcW w:w="291" w:type="pct"/>
          </w:tcPr>
          <w:p w:rsidR="000F44B9" w:rsidRDefault="000F44B9" w:rsidP="004B099E">
            <w:pPr>
              <w:jc w:val="center"/>
              <w:rPr>
                <w:b/>
                <w:lang w:eastAsia="en-US"/>
              </w:rPr>
            </w:pPr>
          </w:p>
        </w:tc>
        <w:tc>
          <w:tcPr>
            <w:tcW w:w="680" w:type="pct"/>
            <w:gridSpan w:val="2"/>
          </w:tcPr>
          <w:p w:rsidR="000F44B9" w:rsidRDefault="000F44B9" w:rsidP="004B099E">
            <w:pPr>
              <w:jc w:val="center"/>
              <w:rPr>
                <w:b/>
                <w:lang w:eastAsia="en-US"/>
              </w:rPr>
            </w:pPr>
            <w:r>
              <w:rPr>
                <w:b/>
                <w:lang w:eastAsia="en-US"/>
              </w:rPr>
              <w:t>Годовая нагрузка в часах</w:t>
            </w:r>
          </w:p>
        </w:tc>
      </w:tr>
      <w:tr w:rsidR="000F44B9" w:rsidTr="004B099E">
        <w:trPr>
          <w:trHeight w:val="84"/>
        </w:trPr>
        <w:tc>
          <w:tcPr>
            <w:tcW w:w="631" w:type="pct"/>
          </w:tcPr>
          <w:p w:rsidR="000F44B9" w:rsidRDefault="000F44B9" w:rsidP="004B099E">
            <w:pPr>
              <w:jc w:val="center"/>
              <w:rPr>
                <w:lang w:eastAsia="en-US"/>
              </w:rPr>
            </w:pPr>
            <w:r>
              <w:rPr>
                <w:lang w:eastAsia="en-US"/>
              </w:rPr>
              <w:t>К.04.01.</w:t>
            </w:r>
          </w:p>
        </w:tc>
        <w:tc>
          <w:tcPr>
            <w:tcW w:w="1359" w:type="pct"/>
            <w:gridSpan w:val="2"/>
          </w:tcPr>
          <w:p w:rsidR="000F44B9" w:rsidRDefault="000F44B9" w:rsidP="004B099E">
            <w:pPr>
              <w:rPr>
                <w:lang w:eastAsia="en-US"/>
              </w:rPr>
            </w:pPr>
            <w:r>
              <w:rPr>
                <w:lang w:eastAsia="en-US"/>
              </w:rPr>
              <w:t>Живопись</w:t>
            </w:r>
          </w:p>
        </w:tc>
        <w:tc>
          <w:tcPr>
            <w:tcW w:w="437" w:type="pct"/>
          </w:tcPr>
          <w:p w:rsidR="000F44B9" w:rsidRDefault="000F44B9" w:rsidP="004B099E">
            <w:pPr>
              <w:jc w:val="center"/>
              <w:rPr>
                <w:lang w:eastAsia="en-US"/>
              </w:rPr>
            </w:pPr>
          </w:p>
        </w:tc>
        <w:tc>
          <w:tcPr>
            <w:tcW w:w="437"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r>
              <w:rPr>
                <w:lang w:eastAsia="en-US"/>
              </w:rPr>
              <w:t>4</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680" w:type="pct"/>
            <w:gridSpan w:val="2"/>
          </w:tcPr>
          <w:p w:rsidR="000F44B9" w:rsidRDefault="000F44B9" w:rsidP="004B099E">
            <w:pPr>
              <w:jc w:val="center"/>
              <w:rPr>
                <w:lang w:eastAsia="en-US"/>
              </w:rPr>
            </w:pPr>
            <w:r>
              <w:rPr>
                <w:lang w:eastAsia="en-US"/>
              </w:rPr>
              <w:t>4</w:t>
            </w:r>
          </w:p>
        </w:tc>
      </w:tr>
      <w:tr w:rsidR="000F44B9" w:rsidTr="004B099E">
        <w:trPr>
          <w:trHeight w:val="96"/>
        </w:trPr>
        <w:tc>
          <w:tcPr>
            <w:tcW w:w="631" w:type="pct"/>
          </w:tcPr>
          <w:p w:rsidR="000F44B9" w:rsidRDefault="000F44B9" w:rsidP="004B099E">
            <w:pPr>
              <w:jc w:val="center"/>
              <w:rPr>
                <w:lang w:eastAsia="en-US"/>
              </w:rPr>
            </w:pPr>
            <w:r>
              <w:rPr>
                <w:lang w:eastAsia="en-US"/>
              </w:rPr>
              <w:t>К.04.02.</w:t>
            </w:r>
          </w:p>
        </w:tc>
        <w:tc>
          <w:tcPr>
            <w:tcW w:w="1359" w:type="pct"/>
            <w:gridSpan w:val="2"/>
          </w:tcPr>
          <w:p w:rsidR="000F44B9" w:rsidRDefault="000F44B9" w:rsidP="004B099E">
            <w:pPr>
              <w:rPr>
                <w:lang w:eastAsia="en-US"/>
              </w:rPr>
            </w:pPr>
            <w:r>
              <w:rPr>
                <w:lang w:eastAsia="en-US"/>
              </w:rPr>
              <w:t>Рисунок</w:t>
            </w:r>
          </w:p>
        </w:tc>
        <w:tc>
          <w:tcPr>
            <w:tcW w:w="437" w:type="pct"/>
          </w:tcPr>
          <w:p w:rsidR="000F44B9" w:rsidRDefault="000F44B9" w:rsidP="004B099E">
            <w:pPr>
              <w:jc w:val="center"/>
              <w:rPr>
                <w:lang w:eastAsia="en-US"/>
              </w:rPr>
            </w:pPr>
          </w:p>
        </w:tc>
        <w:tc>
          <w:tcPr>
            <w:tcW w:w="437"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r>
              <w:rPr>
                <w:lang w:eastAsia="en-US"/>
              </w:rPr>
              <w:t>4</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680" w:type="pct"/>
            <w:gridSpan w:val="2"/>
          </w:tcPr>
          <w:p w:rsidR="000F44B9" w:rsidRDefault="000F44B9" w:rsidP="004B099E">
            <w:pPr>
              <w:jc w:val="center"/>
              <w:rPr>
                <w:lang w:eastAsia="en-US"/>
              </w:rPr>
            </w:pPr>
            <w:r>
              <w:rPr>
                <w:lang w:eastAsia="en-US"/>
              </w:rPr>
              <w:t>4</w:t>
            </w:r>
          </w:p>
        </w:tc>
      </w:tr>
      <w:tr w:rsidR="000F44B9" w:rsidTr="004B099E">
        <w:trPr>
          <w:trHeight w:val="96"/>
        </w:trPr>
        <w:tc>
          <w:tcPr>
            <w:tcW w:w="631" w:type="pct"/>
          </w:tcPr>
          <w:p w:rsidR="000F44B9" w:rsidRDefault="000F44B9" w:rsidP="004B099E">
            <w:pPr>
              <w:jc w:val="center"/>
              <w:rPr>
                <w:lang w:eastAsia="en-US"/>
              </w:rPr>
            </w:pPr>
            <w:r>
              <w:rPr>
                <w:lang w:eastAsia="en-US"/>
              </w:rPr>
              <w:t>К.04.03.</w:t>
            </w:r>
          </w:p>
        </w:tc>
        <w:tc>
          <w:tcPr>
            <w:tcW w:w="1359" w:type="pct"/>
            <w:gridSpan w:val="2"/>
          </w:tcPr>
          <w:p w:rsidR="000F44B9" w:rsidRDefault="000F44B9" w:rsidP="004B099E">
            <w:pPr>
              <w:rPr>
                <w:lang w:eastAsia="en-US"/>
              </w:rPr>
            </w:pPr>
            <w:r>
              <w:rPr>
                <w:lang w:eastAsia="en-US"/>
              </w:rPr>
              <w:t>Композиция станковая</w:t>
            </w:r>
          </w:p>
        </w:tc>
        <w:tc>
          <w:tcPr>
            <w:tcW w:w="437" w:type="pct"/>
          </w:tcPr>
          <w:p w:rsidR="000F44B9" w:rsidRDefault="000F44B9" w:rsidP="004B099E">
            <w:pPr>
              <w:jc w:val="center"/>
              <w:rPr>
                <w:lang w:eastAsia="en-US"/>
              </w:rPr>
            </w:pPr>
          </w:p>
        </w:tc>
        <w:tc>
          <w:tcPr>
            <w:tcW w:w="437"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r>
              <w:rPr>
                <w:lang w:eastAsia="en-US"/>
              </w:rPr>
              <w:t>8</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680" w:type="pct"/>
            <w:gridSpan w:val="2"/>
          </w:tcPr>
          <w:p w:rsidR="000F44B9" w:rsidRDefault="000F44B9" w:rsidP="004B099E">
            <w:pPr>
              <w:jc w:val="center"/>
              <w:rPr>
                <w:lang w:eastAsia="en-US"/>
              </w:rPr>
            </w:pPr>
            <w:r>
              <w:rPr>
                <w:lang w:eastAsia="en-US"/>
              </w:rPr>
              <w:t>8</w:t>
            </w:r>
          </w:p>
        </w:tc>
      </w:tr>
      <w:tr w:rsidR="000F44B9" w:rsidTr="004B099E">
        <w:trPr>
          <w:trHeight w:val="76"/>
        </w:trPr>
        <w:tc>
          <w:tcPr>
            <w:tcW w:w="631" w:type="pct"/>
          </w:tcPr>
          <w:p w:rsidR="000F44B9" w:rsidRDefault="000F44B9" w:rsidP="004B099E">
            <w:pPr>
              <w:jc w:val="center"/>
              <w:rPr>
                <w:lang w:eastAsia="en-US"/>
              </w:rPr>
            </w:pPr>
            <w:r>
              <w:rPr>
                <w:lang w:eastAsia="en-US"/>
              </w:rPr>
              <w:t>К.04.04.</w:t>
            </w:r>
          </w:p>
        </w:tc>
        <w:tc>
          <w:tcPr>
            <w:tcW w:w="1359" w:type="pct"/>
            <w:gridSpan w:val="2"/>
          </w:tcPr>
          <w:p w:rsidR="000F44B9" w:rsidRDefault="000F44B9" w:rsidP="004B099E">
            <w:pPr>
              <w:rPr>
                <w:lang w:eastAsia="en-US"/>
              </w:rPr>
            </w:pPr>
            <w:r>
              <w:rPr>
                <w:lang w:eastAsia="en-US"/>
              </w:rPr>
              <w:t>Беседы об искусстве</w:t>
            </w:r>
          </w:p>
        </w:tc>
        <w:tc>
          <w:tcPr>
            <w:tcW w:w="437" w:type="pct"/>
          </w:tcPr>
          <w:p w:rsidR="000F44B9" w:rsidRDefault="000F44B9" w:rsidP="004B099E">
            <w:pPr>
              <w:jc w:val="center"/>
              <w:rPr>
                <w:lang w:eastAsia="en-US"/>
              </w:rPr>
            </w:pPr>
          </w:p>
        </w:tc>
        <w:tc>
          <w:tcPr>
            <w:tcW w:w="437"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r>
              <w:rPr>
                <w:lang w:eastAsia="en-US"/>
              </w:rPr>
              <w:t>-</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680" w:type="pct"/>
            <w:gridSpan w:val="2"/>
          </w:tcPr>
          <w:p w:rsidR="000F44B9" w:rsidRDefault="000F44B9" w:rsidP="004B099E">
            <w:pPr>
              <w:jc w:val="center"/>
              <w:rPr>
                <w:lang w:eastAsia="en-US"/>
              </w:rPr>
            </w:pPr>
            <w:r>
              <w:rPr>
                <w:lang w:eastAsia="en-US"/>
              </w:rPr>
              <w:t>-</w:t>
            </w:r>
          </w:p>
        </w:tc>
      </w:tr>
      <w:tr w:rsidR="000F44B9" w:rsidTr="004B099E">
        <w:trPr>
          <w:trHeight w:val="64"/>
        </w:trPr>
        <w:tc>
          <w:tcPr>
            <w:tcW w:w="631" w:type="pct"/>
          </w:tcPr>
          <w:p w:rsidR="000F44B9" w:rsidRDefault="000F44B9" w:rsidP="004B099E">
            <w:pPr>
              <w:jc w:val="center"/>
              <w:rPr>
                <w:lang w:eastAsia="en-US"/>
              </w:rPr>
            </w:pPr>
            <w:r>
              <w:rPr>
                <w:lang w:eastAsia="en-US"/>
              </w:rPr>
              <w:t>К.04.05.</w:t>
            </w:r>
          </w:p>
        </w:tc>
        <w:tc>
          <w:tcPr>
            <w:tcW w:w="1359" w:type="pct"/>
            <w:gridSpan w:val="2"/>
          </w:tcPr>
          <w:p w:rsidR="000F44B9" w:rsidRDefault="000F44B9" w:rsidP="004B099E">
            <w:pPr>
              <w:rPr>
                <w:lang w:eastAsia="en-US"/>
              </w:rPr>
            </w:pPr>
            <w:r>
              <w:rPr>
                <w:lang w:eastAsia="en-US"/>
              </w:rPr>
              <w:t>История изобразительного искусства</w:t>
            </w:r>
          </w:p>
        </w:tc>
        <w:tc>
          <w:tcPr>
            <w:tcW w:w="437" w:type="pct"/>
          </w:tcPr>
          <w:p w:rsidR="000F44B9" w:rsidRDefault="000F44B9" w:rsidP="004B099E">
            <w:pPr>
              <w:jc w:val="center"/>
              <w:rPr>
                <w:lang w:eastAsia="en-US"/>
              </w:rPr>
            </w:pPr>
          </w:p>
        </w:tc>
        <w:tc>
          <w:tcPr>
            <w:tcW w:w="437"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r>
              <w:rPr>
                <w:lang w:eastAsia="en-US"/>
              </w:rPr>
              <w:t>2</w:t>
            </w: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680" w:type="pct"/>
            <w:gridSpan w:val="2"/>
          </w:tcPr>
          <w:p w:rsidR="000F44B9" w:rsidRDefault="000F44B9" w:rsidP="004B099E">
            <w:pPr>
              <w:jc w:val="center"/>
              <w:rPr>
                <w:lang w:eastAsia="en-US"/>
              </w:rPr>
            </w:pPr>
            <w:r>
              <w:rPr>
                <w:lang w:eastAsia="en-US"/>
              </w:rPr>
              <w:t>2</w:t>
            </w:r>
          </w:p>
        </w:tc>
      </w:tr>
      <w:tr w:rsidR="000F44B9" w:rsidTr="004B099E">
        <w:trPr>
          <w:trHeight w:val="96"/>
        </w:trPr>
        <w:tc>
          <w:tcPr>
            <w:tcW w:w="631" w:type="pct"/>
          </w:tcPr>
          <w:p w:rsidR="000F44B9" w:rsidRDefault="000F44B9" w:rsidP="004B099E">
            <w:pPr>
              <w:jc w:val="center"/>
              <w:rPr>
                <w:b/>
                <w:lang w:eastAsia="en-US"/>
              </w:rPr>
            </w:pPr>
            <w:r>
              <w:rPr>
                <w:b/>
                <w:lang w:eastAsia="en-US"/>
              </w:rPr>
              <w:t>А.05.00.</w:t>
            </w:r>
          </w:p>
        </w:tc>
        <w:tc>
          <w:tcPr>
            <w:tcW w:w="1359" w:type="pct"/>
            <w:gridSpan w:val="2"/>
          </w:tcPr>
          <w:p w:rsidR="000F44B9" w:rsidRDefault="000F44B9" w:rsidP="004B099E">
            <w:pPr>
              <w:jc w:val="center"/>
              <w:rPr>
                <w:b/>
                <w:lang w:eastAsia="en-US"/>
              </w:rPr>
            </w:pPr>
            <w:r>
              <w:rPr>
                <w:b/>
                <w:lang w:eastAsia="en-US"/>
              </w:rPr>
              <w:t>Аттестация</w:t>
            </w:r>
          </w:p>
          <w:p w:rsidR="000F44B9" w:rsidRDefault="000F44B9" w:rsidP="004B099E">
            <w:pPr>
              <w:jc w:val="center"/>
              <w:rPr>
                <w:b/>
                <w:lang w:eastAsia="en-US"/>
              </w:rPr>
            </w:pPr>
          </w:p>
        </w:tc>
        <w:tc>
          <w:tcPr>
            <w:tcW w:w="3010" w:type="pct"/>
            <w:gridSpan w:val="9"/>
          </w:tcPr>
          <w:p w:rsidR="000F44B9" w:rsidRDefault="000F44B9" w:rsidP="004B099E">
            <w:pPr>
              <w:jc w:val="center"/>
              <w:rPr>
                <w:b/>
                <w:lang w:eastAsia="en-US"/>
              </w:rPr>
            </w:pPr>
            <w:r>
              <w:rPr>
                <w:b/>
                <w:lang w:eastAsia="en-US"/>
              </w:rPr>
              <w:t>Годовой объем в неделях</w:t>
            </w:r>
          </w:p>
        </w:tc>
      </w:tr>
      <w:tr w:rsidR="000F44B9" w:rsidTr="004B099E">
        <w:trPr>
          <w:trHeight w:val="96"/>
        </w:trPr>
        <w:tc>
          <w:tcPr>
            <w:tcW w:w="631" w:type="pct"/>
          </w:tcPr>
          <w:p w:rsidR="000F44B9" w:rsidRDefault="000F44B9" w:rsidP="004B099E">
            <w:pPr>
              <w:jc w:val="center"/>
              <w:rPr>
                <w:lang w:eastAsia="en-US"/>
              </w:rPr>
            </w:pPr>
            <w:r>
              <w:rPr>
                <w:lang w:eastAsia="en-US"/>
              </w:rPr>
              <w:t>ИА.05.01.</w:t>
            </w:r>
          </w:p>
        </w:tc>
        <w:tc>
          <w:tcPr>
            <w:tcW w:w="1359" w:type="pct"/>
            <w:gridSpan w:val="2"/>
          </w:tcPr>
          <w:p w:rsidR="000F44B9" w:rsidRDefault="000F44B9" w:rsidP="004B099E">
            <w:pPr>
              <w:rPr>
                <w:lang w:eastAsia="en-US"/>
              </w:rPr>
            </w:pPr>
            <w:r>
              <w:rPr>
                <w:lang w:eastAsia="en-US"/>
              </w:rPr>
              <w:t>Итоговая аттестация</w:t>
            </w:r>
          </w:p>
        </w:tc>
        <w:tc>
          <w:tcPr>
            <w:tcW w:w="437" w:type="pct"/>
          </w:tcPr>
          <w:p w:rsidR="000F44B9" w:rsidRDefault="000F44B9" w:rsidP="004B099E">
            <w:pPr>
              <w:jc w:val="center"/>
              <w:rPr>
                <w:lang w:eastAsia="en-US"/>
              </w:rPr>
            </w:pPr>
            <w:r>
              <w:rPr>
                <w:lang w:eastAsia="en-US"/>
              </w:rPr>
              <w:t>2</w:t>
            </w:r>
          </w:p>
        </w:tc>
        <w:tc>
          <w:tcPr>
            <w:tcW w:w="437"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r>
              <w:rPr>
                <w:lang w:eastAsia="en-US"/>
              </w:rPr>
              <w:t>2</w:t>
            </w:r>
          </w:p>
        </w:tc>
      </w:tr>
      <w:tr w:rsidR="000F44B9" w:rsidTr="004B099E">
        <w:trPr>
          <w:trHeight w:val="84"/>
        </w:trPr>
        <w:tc>
          <w:tcPr>
            <w:tcW w:w="631" w:type="pct"/>
          </w:tcPr>
          <w:p w:rsidR="000F44B9" w:rsidRDefault="000F44B9" w:rsidP="004B099E">
            <w:pPr>
              <w:jc w:val="center"/>
              <w:rPr>
                <w:lang w:eastAsia="en-US"/>
              </w:rPr>
            </w:pPr>
            <w:r>
              <w:rPr>
                <w:lang w:eastAsia="en-US"/>
              </w:rPr>
              <w:t>ИА.05.01.</w:t>
            </w:r>
          </w:p>
        </w:tc>
        <w:tc>
          <w:tcPr>
            <w:tcW w:w="1359" w:type="pct"/>
            <w:gridSpan w:val="2"/>
          </w:tcPr>
          <w:p w:rsidR="000F44B9" w:rsidRDefault="000F44B9" w:rsidP="004B099E">
            <w:pPr>
              <w:rPr>
                <w:lang w:eastAsia="en-US"/>
              </w:rPr>
            </w:pPr>
            <w:r>
              <w:rPr>
                <w:lang w:eastAsia="en-US"/>
              </w:rPr>
              <w:t>Композиция станковая</w:t>
            </w:r>
          </w:p>
        </w:tc>
        <w:tc>
          <w:tcPr>
            <w:tcW w:w="437" w:type="pct"/>
          </w:tcPr>
          <w:p w:rsidR="000F44B9" w:rsidRDefault="000F44B9" w:rsidP="004B099E">
            <w:pPr>
              <w:jc w:val="center"/>
              <w:rPr>
                <w:lang w:eastAsia="en-US"/>
              </w:rPr>
            </w:pPr>
            <w:r>
              <w:rPr>
                <w:lang w:eastAsia="en-US"/>
              </w:rPr>
              <w:t>1</w:t>
            </w:r>
          </w:p>
        </w:tc>
        <w:tc>
          <w:tcPr>
            <w:tcW w:w="437"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r>
      <w:tr w:rsidR="000F44B9" w:rsidTr="004B099E">
        <w:trPr>
          <w:trHeight w:val="96"/>
        </w:trPr>
        <w:tc>
          <w:tcPr>
            <w:tcW w:w="631" w:type="pct"/>
          </w:tcPr>
          <w:p w:rsidR="000F44B9" w:rsidRDefault="000F44B9" w:rsidP="004B099E">
            <w:pPr>
              <w:jc w:val="center"/>
              <w:rPr>
                <w:lang w:eastAsia="en-US"/>
              </w:rPr>
            </w:pPr>
            <w:r>
              <w:rPr>
                <w:lang w:eastAsia="en-US"/>
              </w:rPr>
              <w:t>ИА.05.02.</w:t>
            </w:r>
          </w:p>
        </w:tc>
        <w:tc>
          <w:tcPr>
            <w:tcW w:w="1359" w:type="pct"/>
            <w:gridSpan w:val="2"/>
          </w:tcPr>
          <w:p w:rsidR="000F44B9" w:rsidRDefault="000F44B9" w:rsidP="004B099E">
            <w:pPr>
              <w:rPr>
                <w:lang w:eastAsia="en-US"/>
              </w:rPr>
            </w:pPr>
            <w:r>
              <w:rPr>
                <w:lang w:eastAsia="en-US"/>
              </w:rPr>
              <w:t>История изобразительного искусства</w:t>
            </w:r>
          </w:p>
        </w:tc>
        <w:tc>
          <w:tcPr>
            <w:tcW w:w="437" w:type="pct"/>
          </w:tcPr>
          <w:p w:rsidR="000F44B9" w:rsidRDefault="000F44B9" w:rsidP="004B099E">
            <w:pPr>
              <w:jc w:val="center"/>
              <w:rPr>
                <w:lang w:eastAsia="en-US"/>
              </w:rPr>
            </w:pPr>
            <w:r>
              <w:rPr>
                <w:lang w:eastAsia="en-US"/>
              </w:rPr>
              <w:t>1</w:t>
            </w:r>
          </w:p>
        </w:tc>
        <w:tc>
          <w:tcPr>
            <w:tcW w:w="437"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r>
      <w:tr w:rsidR="000F44B9" w:rsidTr="004B099E">
        <w:trPr>
          <w:trHeight w:val="96"/>
        </w:trPr>
        <w:tc>
          <w:tcPr>
            <w:tcW w:w="1990" w:type="pct"/>
            <w:gridSpan w:val="3"/>
          </w:tcPr>
          <w:p w:rsidR="000F44B9" w:rsidRDefault="000F44B9" w:rsidP="004B099E">
            <w:pPr>
              <w:jc w:val="center"/>
              <w:rPr>
                <w:b/>
                <w:lang w:eastAsia="en-US"/>
              </w:rPr>
            </w:pPr>
            <w:r>
              <w:rPr>
                <w:b/>
                <w:lang w:eastAsia="en-US"/>
              </w:rPr>
              <w:t>Резерв учебного времени</w:t>
            </w:r>
          </w:p>
        </w:tc>
        <w:tc>
          <w:tcPr>
            <w:tcW w:w="437" w:type="pct"/>
          </w:tcPr>
          <w:p w:rsidR="000F44B9" w:rsidRDefault="000F44B9" w:rsidP="004B099E">
            <w:pPr>
              <w:jc w:val="center"/>
              <w:rPr>
                <w:b/>
                <w:lang w:eastAsia="en-US"/>
              </w:rPr>
            </w:pPr>
            <w:r>
              <w:rPr>
                <w:b/>
                <w:lang w:eastAsia="en-US"/>
              </w:rPr>
              <w:t>1</w:t>
            </w:r>
          </w:p>
        </w:tc>
        <w:tc>
          <w:tcPr>
            <w:tcW w:w="437" w:type="pct"/>
          </w:tcPr>
          <w:p w:rsidR="000F44B9" w:rsidRDefault="000F44B9" w:rsidP="004B099E">
            <w:pPr>
              <w:jc w:val="center"/>
              <w:rPr>
                <w:lang w:eastAsia="en-US"/>
              </w:rPr>
            </w:pPr>
          </w:p>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292" w:type="pct"/>
          </w:tcPr>
          <w:p w:rsidR="000F44B9" w:rsidRDefault="000F44B9" w:rsidP="004B099E">
            <w:pPr>
              <w:jc w:val="center"/>
              <w:rPr>
                <w:lang w:eastAsia="en-US"/>
              </w:rPr>
            </w:pPr>
          </w:p>
        </w:tc>
        <w:tc>
          <w:tcPr>
            <w:tcW w:w="291"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p>
        </w:tc>
        <w:tc>
          <w:tcPr>
            <w:tcW w:w="340" w:type="pct"/>
          </w:tcPr>
          <w:p w:rsidR="000F44B9" w:rsidRDefault="000F44B9" w:rsidP="004B099E">
            <w:pPr>
              <w:jc w:val="center"/>
              <w:rPr>
                <w:lang w:eastAsia="en-US"/>
              </w:rPr>
            </w:pPr>
            <w:r>
              <w:rPr>
                <w:lang w:eastAsia="en-US"/>
              </w:rPr>
              <w:t>1</w:t>
            </w:r>
          </w:p>
        </w:tc>
      </w:tr>
    </w:tbl>
    <w:p w:rsidR="000F44B9" w:rsidRDefault="000F44B9" w:rsidP="00984197">
      <w:pPr>
        <w:pStyle w:val="a"/>
        <w:rPr>
          <w:b/>
        </w:rPr>
      </w:pPr>
    </w:p>
    <w:p w:rsidR="000F44B9" w:rsidRDefault="000F44B9" w:rsidP="00984197">
      <w:pPr>
        <w:jc w:val="center"/>
        <w:rPr>
          <w:b/>
          <w:lang w:eastAsia="en-US"/>
        </w:rPr>
      </w:pPr>
    </w:p>
    <w:p w:rsidR="000F44B9" w:rsidRDefault="000F44B9" w:rsidP="00984197">
      <w:pPr>
        <w:jc w:val="center"/>
        <w:rPr>
          <w:b/>
          <w:lang w:eastAsia="en-US"/>
        </w:rPr>
      </w:pPr>
    </w:p>
    <w:p w:rsidR="000F44B9" w:rsidRDefault="000F44B9" w:rsidP="00984197">
      <w:pPr>
        <w:jc w:val="center"/>
        <w:rPr>
          <w:b/>
          <w:lang w:eastAsia="en-US"/>
        </w:rPr>
      </w:pPr>
    </w:p>
    <w:p w:rsidR="000F44B9" w:rsidRDefault="000F44B9" w:rsidP="00984197">
      <w:pPr>
        <w:rPr>
          <w:b/>
          <w:lang w:eastAsia="en-US"/>
        </w:rPr>
      </w:pPr>
    </w:p>
    <w:p w:rsidR="000F44B9" w:rsidRDefault="000F44B9" w:rsidP="00984197">
      <w:pPr>
        <w:jc w:val="center"/>
        <w:rPr>
          <w:b/>
          <w:lang w:eastAsia="en-US"/>
        </w:rPr>
      </w:pPr>
    </w:p>
    <w:p w:rsidR="000F44B9" w:rsidRDefault="000F44B9" w:rsidP="00984197">
      <w:pPr>
        <w:jc w:val="center"/>
        <w:rPr>
          <w:b/>
          <w:lang w:eastAsia="en-US"/>
        </w:rPr>
      </w:pPr>
      <w:r>
        <w:rPr>
          <w:b/>
          <w:lang w:eastAsia="en-US"/>
        </w:rPr>
        <w:t>Примечания к учебному плану</w:t>
      </w:r>
    </w:p>
    <w:p w:rsidR="000F44B9" w:rsidRDefault="000F44B9" w:rsidP="00984197">
      <w:pPr>
        <w:jc w:val="both"/>
        <w:rPr>
          <w:b/>
          <w:lang w:eastAsia="en-US"/>
        </w:rPr>
      </w:pPr>
    </w:p>
    <w:p w:rsidR="000F44B9" w:rsidRDefault="000F44B9" w:rsidP="003E2EF5">
      <w:pPr>
        <w:numPr>
          <w:ilvl w:val="0"/>
          <w:numId w:val="3"/>
        </w:numPr>
        <w:jc w:val="both"/>
        <w:rPr>
          <w:lang w:eastAsia="en-US"/>
        </w:rPr>
      </w:pPr>
      <w:r>
        <w:rPr>
          <w:lang w:eastAsia="en-US"/>
        </w:rPr>
        <w:t xml:space="preserve">При реализации ОП устанавливаются следующие виды учебных занятий и численность обучающихся: мелкогрупповые занятия – от 4 до 10 человек. </w:t>
      </w:r>
    </w:p>
    <w:p w:rsidR="000F44B9" w:rsidRDefault="000F44B9" w:rsidP="003E2EF5">
      <w:pPr>
        <w:numPr>
          <w:ilvl w:val="0"/>
          <w:numId w:val="3"/>
        </w:numPr>
        <w:jc w:val="both"/>
        <w:rPr>
          <w:lang w:eastAsia="en-US"/>
        </w:rPr>
      </w:pPr>
      <w:r>
        <w:rPr>
          <w:lang w:eastAsia="en-US"/>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материальных затрат на подготовку домашнего задания, параллельного освоения детьми программ основного общего образования, реального объема активного времени суток и планируется в 6 классе следующим образом:</w:t>
      </w:r>
    </w:p>
    <w:p w:rsidR="000F44B9" w:rsidRDefault="000F44B9" w:rsidP="00984197">
      <w:pPr>
        <w:ind w:firstLine="708"/>
        <w:jc w:val="both"/>
        <w:rPr>
          <w:lang w:eastAsia="en-US"/>
        </w:rPr>
      </w:pPr>
    </w:p>
    <w:tbl>
      <w:tblPr>
        <w:tblpPr w:leftFromText="180" w:rightFromText="180"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4"/>
        <w:gridCol w:w="4835"/>
      </w:tblGrid>
      <w:tr w:rsidR="000F44B9" w:rsidTr="004B099E">
        <w:tc>
          <w:tcPr>
            <w:tcW w:w="4834" w:type="dxa"/>
          </w:tcPr>
          <w:p w:rsidR="000F44B9" w:rsidRDefault="000F44B9" w:rsidP="004B099E">
            <w:pPr>
              <w:jc w:val="center"/>
              <w:rPr>
                <w:b/>
                <w:lang w:eastAsia="en-US"/>
              </w:rPr>
            </w:pPr>
            <w:r>
              <w:rPr>
                <w:b/>
                <w:lang w:eastAsia="en-US"/>
              </w:rPr>
              <w:t>Название предмета</w:t>
            </w:r>
          </w:p>
        </w:tc>
        <w:tc>
          <w:tcPr>
            <w:tcW w:w="4835" w:type="dxa"/>
          </w:tcPr>
          <w:p w:rsidR="000F44B9" w:rsidRDefault="000F44B9" w:rsidP="004B099E">
            <w:pPr>
              <w:jc w:val="center"/>
              <w:rPr>
                <w:b/>
                <w:lang w:eastAsia="en-US"/>
              </w:rPr>
            </w:pPr>
            <w:r>
              <w:rPr>
                <w:b/>
                <w:lang w:eastAsia="en-US"/>
              </w:rPr>
              <w:t>Кол-во часов в неделю</w:t>
            </w:r>
          </w:p>
        </w:tc>
      </w:tr>
      <w:tr w:rsidR="000F44B9" w:rsidTr="004B099E">
        <w:trPr>
          <w:trHeight w:val="516"/>
        </w:trPr>
        <w:tc>
          <w:tcPr>
            <w:tcW w:w="4834" w:type="dxa"/>
          </w:tcPr>
          <w:p w:rsidR="000F44B9" w:rsidRDefault="000F44B9" w:rsidP="004B099E">
            <w:pPr>
              <w:jc w:val="center"/>
              <w:rPr>
                <w:lang w:eastAsia="en-US"/>
              </w:rPr>
            </w:pPr>
            <w:r>
              <w:rPr>
                <w:lang w:eastAsia="en-US"/>
              </w:rPr>
              <w:t>Рисунок</w:t>
            </w:r>
          </w:p>
        </w:tc>
        <w:tc>
          <w:tcPr>
            <w:tcW w:w="4835" w:type="dxa"/>
          </w:tcPr>
          <w:p w:rsidR="000F44B9" w:rsidRDefault="000F44B9" w:rsidP="004B099E">
            <w:pPr>
              <w:jc w:val="center"/>
              <w:rPr>
                <w:lang w:eastAsia="en-US"/>
              </w:rPr>
            </w:pPr>
            <w:r>
              <w:rPr>
                <w:lang w:eastAsia="en-US"/>
              </w:rPr>
              <w:t>3</w:t>
            </w:r>
          </w:p>
        </w:tc>
      </w:tr>
      <w:tr w:rsidR="000F44B9" w:rsidTr="004B099E">
        <w:trPr>
          <w:trHeight w:val="516"/>
        </w:trPr>
        <w:tc>
          <w:tcPr>
            <w:tcW w:w="4834" w:type="dxa"/>
          </w:tcPr>
          <w:p w:rsidR="000F44B9" w:rsidRDefault="000F44B9" w:rsidP="004B099E">
            <w:pPr>
              <w:jc w:val="center"/>
              <w:rPr>
                <w:lang w:eastAsia="en-US"/>
              </w:rPr>
            </w:pPr>
            <w:r>
              <w:rPr>
                <w:lang w:eastAsia="en-US"/>
              </w:rPr>
              <w:t>Живопись</w:t>
            </w:r>
          </w:p>
        </w:tc>
        <w:tc>
          <w:tcPr>
            <w:tcW w:w="4835" w:type="dxa"/>
          </w:tcPr>
          <w:p w:rsidR="000F44B9" w:rsidRDefault="000F44B9" w:rsidP="004B099E">
            <w:pPr>
              <w:jc w:val="center"/>
              <w:rPr>
                <w:lang w:eastAsia="en-US"/>
              </w:rPr>
            </w:pPr>
            <w:r>
              <w:rPr>
                <w:lang w:eastAsia="en-US"/>
              </w:rPr>
              <w:t>3</w:t>
            </w:r>
          </w:p>
        </w:tc>
      </w:tr>
      <w:tr w:rsidR="000F44B9" w:rsidTr="004B099E">
        <w:trPr>
          <w:trHeight w:val="516"/>
        </w:trPr>
        <w:tc>
          <w:tcPr>
            <w:tcW w:w="4834" w:type="dxa"/>
          </w:tcPr>
          <w:p w:rsidR="000F44B9" w:rsidRDefault="000F44B9" w:rsidP="004B099E">
            <w:pPr>
              <w:jc w:val="center"/>
              <w:rPr>
                <w:lang w:eastAsia="en-US"/>
              </w:rPr>
            </w:pPr>
            <w:r>
              <w:rPr>
                <w:lang w:eastAsia="en-US"/>
              </w:rPr>
              <w:t>Композиция станковая</w:t>
            </w:r>
          </w:p>
        </w:tc>
        <w:tc>
          <w:tcPr>
            <w:tcW w:w="4835" w:type="dxa"/>
          </w:tcPr>
          <w:p w:rsidR="000F44B9" w:rsidRDefault="000F44B9" w:rsidP="004B099E">
            <w:pPr>
              <w:jc w:val="center"/>
              <w:rPr>
                <w:lang w:eastAsia="en-US"/>
              </w:rPr>
            </w:pPr>
            <w:r>
              <w:rPr>
                <w:lang w:eastAsia="en-US"/>
              </w:rPr>
              <w:t>4</w:t>
            </w:r>
          </w:p>
        </w:tc>
      </w:tr>
      <w:tr w:rsidR="000F44B9" w:rsidTr="004B099E">
        <w:tc>
          <w:tcPr>
            <w:tcW w:w="4834" w:type="dxa"/>
          </w:tcPr>
          <w:p w:rsidR="000F44B9" w:rsidRDefault="000F44B9" w:rsidP="004B099E">
            <w:pPr>
              <w:jc w:val="center"/>
              <w:rPr>
                <w:lang w:eastAsia="en-US"/>
              </w:rPr>
            </w:pPr>
            <w:r>
              <w:rPr>
                <w:lang w:eastAsia="en-US"/>
              </w:rPr>
              <w:t>История изобразительного искусства</w:t>
            </w:r>
          </w:p>
        </w:tc>
        <w:tc>
          <w:tcPr>
            <w:tcW w:w="4835" w:type="dxa"/>
          </w:tcPr>
          <w:p w:rsidR="000F44B9" w:rsidRDefault="000F44B9" w:rsidP="004B099E">
            <w:pPr>
              <w:jc w:val="center"/>
              <w:rPr>
                <w:lang w:eastAsia="en-US"/>
              </w:rPr>
            </w:pPr>
            <w:r>
              <w:rPr>
                <w:lang w:eastAsia="en-US"/>
              </w:rPr>
              <w:t>1</w:t>
            </w:r>
          </w:p>
          <w:p w:rsidR="000F44B9" w:rsidRDefault="000F44B9" w:rsidP="004B099E">
            <w:pPr>
              <w:jc w:val="center"/>
              <w:rPr>
                <w:lang w:eastAsia="en-US"/>
              </w:rPr>
            </w:pPr>
          </w:p>
        </w:tc>
      </w:tr>
    </w:tbl>
    <w:p w:rsidR="000F44B9" w:rsidRDefault="000F44B9" w:rsidP="00984197">
      <w:pPr>
        <w:pStyle w:val="a"/>
        <w:rPr>
          <w:b/>
        </w:rPr>
      </w:pPr>
    </w:p>
    <w:p w:rsidR="000F44B9" w:rsidRDefault="000F44B9" w:rsidP="00984197">
      <w:pPr>
        <w:pStyle w:val="a"/>
        <w:jc w:val="center"/>
        <w:rPr>
          <w:b/>
        </w:rPr>
      </w:pPr>
    </w:p>
    <w:p w:rsidR="000F44B9" w:rsidRDefault="000F44B9" w:rsidP="00984197">
      <w:pPr>
        <w:pStyle w:val="a"/>
        <w:jc w:val="center"/>
        <w:rPr>
          <w:b/>
        </w:rPr>
      </w:pPr>
    </w:p>
    <w:p w:rsidR="000F44B9" w:rsidRDefault="000F44B9" w:rsidP="00984197">
      <w:pPr>
        <w:pStyle w:val="a"/>
        <w:jc w:val="center"/>
        <w:rPr>
          <w:b/>
        </w:rPr>
      </w:pPr>
    </w:p>
    <w:p w:rsidR="000F44B9" w:rsidRDefault="000F44B9" w:rsidP="00984197">
      <w:pPr>
        <w:pStyle w:val="a"/>
        <w:jc w:val="center"/>
        <w:rPr>
          <w:b/>
        </w:rPr>
      </w:pPr>
    </w:p>
    <w:p w:rsidR="000F44B9" w:rsidRDefault="000F44B9" w:rsidP="00984197">
      <w:pPr>
        <w:pStyle w:val="a"/>
        <w:rPr>
          <w:b/>
        </w:rPr>
      </w:pPr>
    </w:p>
    <w:p w:rsidR="000F44B9" w:rsidRDefault="000F44B9" w:rsidP="00984197">
      <w:pPr>
        <w:pStyle w:val="a"/>
        <w:jc w:val="center"/>
        <w:rPr>
          <w:b/>
        </w:rPr>
      </w:pPr>
    </w:p>
    <w:p w:rsidR="000F44B9" w:rsidRDefault="000F44B9" w:rsidP="00984197">
      <w:pPr>
        <w:pStyle w:val="a"/>
        <w:jc w:val="center"/>
        <w:rPr>
          <w:b/>
        </w:rPr>
      </w:pPr>
    </w:p>
    <w:p w:rsidR="000F44B9" w:rsidRDefault="000F44B9" w:rsidP="00984197">
      <w:pPr>
        <w:pStyle w:val="a"/>
        <w:jc w:val="center"/>
        <w:rPr>
          <w:b/>
        </w:rPr>
      </w:pPr>
    </w:p>
    <w:p w:rsidR="000F44B9" w:rsidRDefault="000F44B9" w:rsidP="0028671C">
      <w:pPr>
        <w:jc w:val="center"/>
        <w:rPr>
          <w:b/>
          <w:sz w:val="32"/>
          <w:szCs w:val="32"/>
        </w:rPr>
      </w:pPr>
    </w:p>
    <w:p w:rsidR="000F44B9" w:rsidRDefault="000F44B9" w:rsidP="0028671C">
      <w:pPr>
        <w:jc w:val="center"/>
        <w:rPr>
          <w:b/>
          <w:sz w:val="32"/>
          <w:szCs w:val="32"/>
        </w:rPr>
      </w:pPr>
    </w:p>
    <w:p w:rsidR="000F44B9" w:rsidRDefault="000F44B9" w:rsidP="0028671C">
      <w:pPr>
        <w:jc w:val="center"/>
        <w:rPr>
          <w:b/>
          <w:sz w:val="32"/>
          <w:szCs w:val="32"/>
        </w:rPr>
      </w:pPr>
    </w:p>
    <w:p w:rsidR="000F44B9" w:rsidRDefault="000F44B9" w:rsidP="00984197">
      <w:pPr>
        <w:rPr>
          <w:b/>
          <w:sz w:val="32"/>
          <w:szCs w:val="32"/>
        </w:rPr>
      </w:pPr>
    </w:p>
    <w:p w:rsidR="000F44B9" w:rsidRPr="0028671C" w:rsidRDefault="000F44B9" w:rsidP="00984197">
      <w:pPr>
        <w:rPr>
          <w:b/>
          <w:sz w:val="32"/>
          <w:szCs w:val="32"/>
        </w:rPr>
      </w:pPr>
      <w:r w:rsidRPr="0028671C">
        <w:rPr>
          <w:b/>
          <w:sz w:val="32"/>
          <w:szCs w:val="32"/>
          <w:lang w:val="en-US"/>
        </w:rPr>
        <w:t>IV</w:t>
      </w:r>
      <w:r w:rsidRPr="0028671C">
        <w:rPr>
          <w:b/>
          <w:sz w:val="32"/>
          <w:szCs w:val="32"/>
        </w:rPr>
        <w:t>. График</w:t>
      </w:r>
      <w:r>
        <w:rPr>
          <w:b/>
          <w:sz w:val="32"/>
          <w:szCs w:val="32"/>
        </w:rPr>
        <w:t>и</w:t>
      </w:r>
      <w:r w:rsidRPr="0028671C">
        <w:rPr>
          <w:b/>
          <w:sz w:val="32"/>
          <w:szCs w:val="32"/>
        </w:rPr>
        <w:t xml:space="preserve"> учебного процесса</w:t>
      </w:r>
    </w:p>
    <w:p w:rsidR="000F44B9" w:rsidRDefault="000F44B9" w:rsidP="00B712F6"/>
    <w:p w:rsidR="000F44B9" w:rsidRDefault="000F44B9" w:rsidP="00ED5CFE">
      <w:r>
        <w:t>Утверждаю:</w:t>
      </w:r>
    </w:p>
    <w:p w:rsidR="000F44B9" w:rsidRDefault="000F44B9" w:rsidP="00ED5CFE">
      <w:r>
        <w:t>Директор МКОУ ДОД «Усть-Удинская районная ДШИ»</w:t>
      </w:r>
    </w:p>
    <w:p w:rsidR="000F44B9" w:rsidRDefault="000F44B9" w:rsidP="00ED5CFE">
      <w:r>
        <w:t>__________________________ С.В. Покрасенко</w:t>
      </w:r>
    </w:p>
    <w:p w:rsidR="000F44B9" w:rsidRDefault="000F44B9" w:rsidP="00ED5CFE">
      <w:r>
        <w:t>« _______ »______________________ 2013г.</w:t>
      </w:r>
    </w:p>
    <w:p w:rsidR="000F44B9" w:rsidRPr="00ED5CFE" w:rsidRDefault="000F44B9" w:rsidP="00ED5CFE">
      <w:pPr>
        <w:ind w:right="-456"/>
        <w:jc w:val="right"/>
      </w:pPr>
      <w:r w:rsidRPr="00700F90">
        <w:t>Нормативный срок обучения</w:t>
      </w:r>
      <w:r>
        <w:rPr>
          <w:b/>
        </w:rPr>
        <w:t xml:space="preserve"> – 8 </w:t>
      </w:r>
      <w:r w:rsidRPr="00EF7B4D">
        <w:rPr>
          <w:b/>
        </w:rPr>
        <w:t>лет</w:t>
      </w:r>
    </w:p>
    <w:tbl>
      <w:tblPr>
        <w:tblpPr w:leftFromText="180" w:rightFromText="180" w:vertAnchor="page" w:horzAnchor="margin" w:tblpY="3556"/>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36"/>
        <w:gridCol w:w="236"/>
        <w:gridCol w:w="236"/>
        <w:gridCol w:w="236"/>
        <w:gridCol w:w="236"/>
        <w:gridCol w:w="263"/>
        <w:gridCol w:w="236"/>
        <w:gridCol w:w="290"/>
        <w:gridCol w:w="236"/>
        <w:gridCol w:w="236"/>
        <w:gridCol w:w="236"/>
        <w:gridCol w:w="236"/>
        <w:gridCol w:w="236"/>
        <w:gridCol w:w="236"/>
        <w:gridCol w:w="236"/>
        <w:gridCol w:w="236"/>
        <w:gridCol w:w="236"/>
        <w:gridCol w:w="236"/>
        <w:gridCol w:w="236"/>
        <w:gridCol w:w="236"/>
        <w:gridCol w:w="236"/>
        <w:gridCol w:w="236"/>
        <w:gridCol w:w="264"/>
        <w:gridCol w:w="264"/>
        <w:gridCol w:w="265"/>
        <w:gridCol w:w="236"/>
        <w:gridCol w:w="236"/>
        <w:gridCol w:w="236"/>
        <w:gridCol w:w="236"/>
        <w:gridCol w:w="236"/>
        <w:gridCol w:w="236"/>
        <w:gridCol w:w="240"/>
        <w:gridCol w:w="240"/>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34"/>
        <w:gridCol w:w="435"/>
        <w:gridCol w:w="435"/>
        <w:gridCol w:w="435"/>
        <w:gridCol w:w="435"/>
        <w:gridCol w:w="236"/>
        <w:gridCol w:w="415"/>
        <w:gridCol w:w="567"/>
      </w:tblGrid>
      <w:tr w:rsidR="000F44B9" w:rsidRPr="00181488" w:rsidTr="00ED5CFE">
        <w:trPr>
          <w:trHeight w:val="531"/>
        </w:trPr>
        <w:tc>
          <w:tcPr>
            <w:tcW w:w="12876" w:type="dxa"/>
            <w:gridSpan w:val="53"/>
            <w:tcBorders>
              <w:top w:val="single" w:sz="12" w:space="0" w:color="auto"/>
              <w:left w:val="single" w:sz="12" w:space="0" w:color="auto"/>
              <w:right w:val="single" w:sz="12" w:space="0" w:color="auto"/>
            </w:tcBorders>
          </w:tcPr>
          <w:p w:rsidR="000F44B9" w:rsidRPr="00181488" w:rsidRDefault="000F44B9" w:rsidP="00ED5CFE">
            <w:pPr>
              <w:rPr>
                <w:sz w:val="16"/>
                <w:szCs w:val="16"/>
              </w:rPr>
            </w:pPr>
            <w:r>
              <w:rPr>
                <w:sz w:val="16"/>
                <w:szCs w:val="16"/>
              </w:rPr>
              <w:t>1</w:t>
            </w:r>
            <w:r w:rsidRPr="00181488">
              <w:rPr>
                <w:sz w:val="16"/>
                <w:szCs w:val="16"/>
              </w:rPr>
              <w:t>. График учебного процесса</w:t>
            </w:r>
          </w:p>
        </w:tc>
        <w:tc>
          <w:tcPr>
            <w:tcW w:w="3392" w:type="dxa"/>
            <w:gridSpan w:val="8"/>
            <w:tcBorders>
              <w:top w:val="single" w:sz="12" w:space="0" w:color="auto"/>
              <w:left w:val="single" w:sz="12" w:space="0" w:color="auto"/>
              <w:right w:val="single" w:sz="12" w:space="0" w:color="auto"/>
            </w:tcBorders>
          </w:tcPr>
          <w:p w:rsidR="000F44B9" w:rsidRPr="00181488" w:rsidRDefault="000F44B9" w:rsidP="00ED5CFE">
            <w:pPr>
              <w:rPr>
                <w:sz w:val="16"/>
                <w:szCs w:val="16"/>
              </w:rPr>
            </w:pPr>
            <w:r w:rsidRPr="00181488">
              <w:rPr>
                <w:sz w:val="16"/>
                <w:szCs w:val="16"/>
              </w:rPr>
              <w:t>2. Сводные данные по бюджету времени в неделях</w:t>
            </w:r>
          </w:p>
        </w:tc>
      </w:tr>
      <w:tr w:rsidR="000F44B9" w:rsidRPr="00181488" w:rsidTr="00ED5CFE">
        <w:trPr>
          <w:trHeight w:val="179"/>
        </w:trPr>
        <w:tc>
          <w:tcPr>
            <w:tcW w:w="425" w:type="dxa"/>
            <w:tcBorders>
              <w:left w:val="single" w:sz="12" w:space="0" w:color="auto"/>
            </w:tcBorders>
          </w:tcPr>
          <w:p w:rsidR="000F44B9" w:rsidRPr="00181488" w:rsidRDefault="000F44B9" w:rsidP="00ED5CFE">
            <w:pPr>
              <w:rPr>
                <w:sz w:val="16"/>
                <w:szCs w:val="16"/>
              </w:rPr>
            </w:pPr>
          </w:p>
        </w:tc>
        <w:tc>
          <w:tcPr>
            <w:tcW w:w="944" w:type="dxa"/>
            <w:gridSpan w:val="4"/>
          </w:tcPr>
          <w:p w:rsidR="000F44B9" w:rsidRPr="00181488" w:rsidRDefault="000F44B9" w:rsidP="00ED5CFE">
            <w:pPr>
              <w:jc w:val="center"/>
              <w:rPr>
                <w:sz w:val="16"/>
                <w:szCs w:val="16"/>
              </w:rPr>
            </w:pPr>
            <w:r w:rsidRPr="00181488">
              <w:rPr>
                <w:sz w:val="16"/>
                <w:szCs w:val="16"/>
              </w:rPr>
              <w:t>Сентябрь</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29.09-5.10</w:t>
            </w:r>
          </w:p>
        </w:tc>
        <w:tc>
          <w:tcPr>
            <w:tcW w:w="789" w:type="dxa"/>
            <w:gridSpan w:val="3"/>
          </w:tcPr>
          <w:p w:rsidR="000F44B9" w:rsidRPr="00181488" w:rsidRDefault="000F44B9" w:rsidP="00ED5CFE">
            <w:pPr>
              <w:jc w:val="center"/>
              <w:rPr>
                <w:sz w:val="16"/>
                <w:szCs w:val="16"/>
              </w:rPr>
            </w:pPr>
            <w:r w:rsidRPr="00181488">
              <w:rPr>
                <w:sz w:val="16"/>
                <w:szCs w:val="16"/>
              </w:rPr>
              <w:t>Октябрь</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27.10-2.11</w:t>
            </w:r>
          </w:p>
        </w:tc>
        <w:tc>
          <w:tcPr>
            <w:tcW w:w="944" w:type="dxa"/>
            <w:gridSpan w:val="4"/>
          </w:tcPr>
          <w:p w:rsidR="000F44B9" w:rsidRPr="00181488" w:rsidRDefault="000F44B9" w:rsidP="00ED5CFE">
            <w:pPr>
              <w:jc w:val="center"/>
              <w:rPr>
                <w:sz w:val="16"/>
                <w:szCs w:val="16"/>
              </w:rPr>
            </w:pPr>
            <w:r w:rsidRPr="00181488">
              <w:rPr>
                <w:sz w:val="16"/>
                <w:szCs w:val="16"/>
              </w:rPr>
              <w:t>Ноябрь</w:t>
            </w:r>
          </w:p>
        </w:tc>
        <w:tc>
          <w:tcPr>
            <w:tcW w:w="944" w:type="dxa"/>
            <w:gridSpan w:val="4"/>
          </w:tcPr>
          <w:p w:rsidR="000F44B9" w:rsidRPr="00181488" w:rsidRDefault="000F44B9" w:rsidP="00ED5CFE">
            <w:pPr>
              <w:jc w:val="center"/>
              <w:rPr>
                <w:sz w:val="16"/>
                <w:szCs w:val="16"/>
              </w:rPr>
            </w:pPr>
            <w:r w:rsidRPr="00181488">
              <w:rPr>
                <w:sz w:val="16"/>
                <w:szCs w:val="16"/>
              </w:rPr>
              <w:t>Декабрь</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29.12-4.01</w:t>
            </w:r>
          </w:p>
        </w:tc>
        <w:tc>
          <w:tcPr>
            <w:tcW w:w="708" w:type="dxa"/>
            <w:gridSpan w:val="3"/>
          </w:tcPr>
          <w:p w:rsidR="000F44B9" w:rsidRPr="00181488" w:rsidRDefault="000F44B9" w:rsidP="00ED5CFE">
            <w:pPr>
              <w:jc w:val="center"/>
              <w:rPr>
                <w:sz w:val="16"/>
                <w:szCs w:val="16"/>
              </w:rPr>
            </w:pPr>
            <w:r w:rsidRPr="00181488">
              <w:rPr>
                <w:sz w:val="16"/>
                <w:szCs w:val="16"/>
              </w:rPr>
              <w:t>Январь</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226.01-1.02</w:t>
            </w:r>
          </w:p>
        </w:tc>
        <w:tc>
          <w:tcPr>
            <w:tcW w:w="793" w:type="dxa"/>
            <w:gridSpan w:val="3"/>
          </w:tcPr>
          <w:p w:rsidR="000F44B9" w:rsidRPr="00181488" w:rsidRDefault="000F44B9" w:rsidP="00ED5CFE">
            <w:pPr>
              <w:jc w:val="center"/>
              <w:rPr>
                <w:sz w:val="16"/>
                <w:szCs w:val="16"/>
              </w:rPr>
            </w:pPr>
            <w:r w:rsidRPr="00181488">
              <w:rPr>
                <w:sz w:val="16"/>
                <w:szCs w:val="16"/>
              </w:rPr>
              <w:t>Февраль</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23.02-1.03</w:t>
            </w:r>
          </w:p>
        </w:tc>
        <w:tc>
          <w:tcPr>
            <w:tcW w:w="944" w:type="dxa"/>
            <w:gridSpan w:val="4"/>
          </w:tcPr>
          <w:p w:rsidR="000F44B9" w:rsidRPr="00181488" w:rsidRDefault="000F44B9" w:rsidP="00ED5CFE">
            <w:pPr>
              <w:jc w:val="center"/>
              <w:rPr>
                <w:sz w:val="16"/>
                <w:szCs w:val="16"/>
              </w:rPr>
            </w:pPr>
            <w:r w:rsidRPr="00181488">
              <w:rPr>
                <w:sz w:val="16"/>
                <w:szCs w:val="16"/>
              </w:rPr>
              <w:t>Март</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30.03-5.04</w:t>
            </w:r>
          </w:p>
        </w:tc>
        <w:tc>
          <w:tcPr>
            <w:tcW w:w="721" w:type="dxa"/>
            <w:gridSpan w:val="3"/>
          </w:tcPr>
          <w:p w:rsidR="000F44B9" w:rsidRPr="00181488" w:rsidRDefault="000F44B9" w:rsidP="00ED5CFE">
            <w:pPr>
              <w:jc w:val="center"/>
              <w:rPr>
                <w:sz w:val="16"/>
                <w:szCs w:val="16"/>
              </w:rPr>
            </w:pPr>
            <w:r w:rsidRPr="00181488">
              <w:rPr>
                <w:sz w:val="16"/>
                <w:szCs w:val="16"/>
              </w:rPr>
              <w:t>Апрель</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27.04-3.05</w:t>
            </w:r>
          </w:p>
        </w:tc>
        <w:tc>
          <w:tcPr>
            <w:tcW w:w="944" w:type="dxa"/>
            <w:gridSpan w:val="4"/>
          </w:tcPr>
          <w:p w:rsidR="000F44B9" w:rsidRPr="00181488" w:rsidRDefault="000F44B9" w:rsidP="00ED5CFE">
            <w:pPr>
              <w:jc w:val="center"/>
              <w:rPr>
                <w:sz w:val="16"/>
                <w:szCs w:val="16"/>
              </w:rPr>
            </w:pPr>
            <w:r w:rsidRPr="00181488">
              <w:rPr>
                <w:sz w:val="16"/>
                <w:szCs w:val="16"/>
              </w:rPr>
              <w:t>Май</w:t>
            </w:r>
          </w:p>
        </w:tc>
        <w:tc>
          <w:tcPr>
            <w:tcW w:w="944" w:type="dxa"/>
            <w:gridSpan w:val="4"/>
          </w:tcPr>
          <w:p w:rsidR="000F44B9" w:rsidRPr="00181488" w:rsidRDefault="000F44B9" w:rsidP="00ED5CFE">
            <w:pPr>
              <w:jc w:val="center"/>
              <w:rPr>
                <w:sz w:val="16"/>
                <w:szCs w:val="16"/>
              </w:rPr>
            </w:pPr>
            <w:r w:rsidRPr="00181488">
              <w:rPr>
                <w:sz w:val="16"/>
                <w:szCs w:val="16"/>
              </w:rPr>
              <w:t>Июнь</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29.06-5.07</w:t>
            </w:r>
          </w:p>
        </w:tc>
        <w:tc>
          <w:tcPr>
            <w:tcW w:w="708" w:type="dxa"/>
            <w:gridSpan w:val="3"/>
          </w:tcPr>
          <w:p w:rsidR="000F44B9" w:rsidRPr="00181488" w:rsidRDefault="000F44B9" w:rsidP="00ED5CFE">
            <w:pPr>
              <w:jc w:val="center"/>
              <w:rPr>
                <w:sz w:val="16"/>
                <w:szCs w:val="16"/>
              </w:rPr>
            </w:pPr>
            <w:r w:rsidRPr="00181488">
              <w:rPr>
                <w:sz w:val="16"/>
                <w:szCs w:val="16"/>
              </w:rPr>
              <w:t>Июль</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27.07-2.08</w:t>
            </w:r>
          </w:p>
        </w:tc>
        <w:tc>
          <w:tcPr>
            <w:tcW w:w="944" w:type="dxa"/>
            <w:gridSpan w:val="4"/>
            <w:tcBorders>
              <w:right w:val="single" w:sz="12" w:space="0" w:color="auto"/>
            </w:tcBorders>
          </w:tcPr>
          <w:p w:rsidR="000F44B9" w:rsidRPr="00181488" w:rsidRDefault="000F44B9" w:rsidP="00ED5CFE">
            <w:pPr>
              <w:jc w:val="center"/>
              <w:rPr>
                <w:sz w:val="16"/>
                <w:szCs w:val="16"/>
              </w:rPr>
            </w:pPr>
            <w:r w:rsidRPr="00181488">
              <w:rPr>
                <w:sz w:val="16"/>
                <w:szCs w:val="16"/>
              </w:rPr>
              <w:t>Август</w:t>
            </w:r>
          </w:p>
        </w:tc>
        <w:tc>
          <w:tcPr>
            <w:tcW w:w="434" w:type="dxa"/>
            <w:tcBorders>
              <w:left w:val="single" w:sz="12" w:space="0" w:color="auto"/>
            </w:tcBorders>
          </w:tcPr>
          <w:p w:rsidR="000F44B9" w:rsidRPr="00181488" w:rsidRDefault="000F44B9" w:rsidP="00ED5CFE">
            <w:pPr>
              <w:rPr>
                <w:sz w:val="16"/>
                <w:szCs w:val="16"/>
              </w:rPr>
            </w:pPr>
          </w:p>
        </w:tc>
        <w:tc>
          <w:tcPr>
            <w:tcW w:w="435" w:type="dxa"/>
          </w:tcPr>
          <w:p w:rsidR="000F44B9" w:rsidRPr="00181488" w:rsidRDefault="000F44B9" w:rsidP="00ED5CFE">
            <w:pPr>
              <w:rPr>
                <w:sz w:val="16"/>
                <w:szCs w:val="16"/>
              </w:rPr>
            </w:pPr>
          </w:p>
        </w:tc>
        <w:tc>
          <w:tcPr>
            <w:tcW w:w="435" w:type="dxa"/>
          </w:tcPr>
          <w:p w:rsidR="000F44B9" w:rsidRPr="00181488" w:rsidRDefault="000F44B9" w:rsidP="00ED5CFE">
            <w:pPr>
              <w:rPr>
                <w:sz w:val="16"/>
                <w:szCs w:val="16"/>
              </w:rPr>
            </w:pPr>
          </w:p>
        </w:tc>
        <w:tc>
          <w:tcPr>
            <w:tcW w:w="435" w:type="dxa"/>
          </w:tcPr>
          <w:p w:rsidR="000F44B9" w:rsidRPr="00181488" w:rsidRDefault="000F44B9" w:rsidP="00ED5CFE">
            <w:pPr>
              <w:rPr>
                <w:sz w:val="16"/>
                <w:szCs w:val="16"/>
              </w:rPr>
            </w:pPr>
          </w:p>
        </w:tc>
        <w:tc>
          <w:tcPr>
            <w:tcW w:w="435" w:type="dxa"/>
          </w:tcPr>
          <w:p w:rsidR="000F44B9" w:rsidRPr="00181488" w:rsidRDefault="000F44B9" w:rsidP="00ED5CFE">
            <w:pPr>
              <w:rPr>
                <w:sz w:val="16"/>
                <w:szCs w:val="16"/>
              </w:rPr>
            </w:pPr>
          </w:p>
        </w:tc>
        <w:tc>
          <w:tcPr>
            <w:tcW w:w="651" w:type="dxa"/>
            <w:gridSpan w:val="2"/>
          </w:tcPr>
          <w:p w:rsidR="000F44B9" w:rsidRPr="00181488" w:rsidRDefault="000F44B9" w:rsidP="00ED5CFE">
            <w:pPr>
              <w:rPr>
                <w:sz w:val="16"/>
                <w:szCs w:val="16"/>
              </w:rPr>
            </w:pPr>
          </w:p>
        </w:tc>
        <w:tc>
          <w:tcPr>
            <w:tcW w:w="567" w:type="dxa"/>
            <w:tcBorders>
              <w:right w:val="single" w:sz="12" w:space="0" w:color="auto"/>
            </w:tcBorders>
          </w:tcPr>
          <w:p w:rsidR="000F44B9" w:rsidRPr="00181488" w:rsidRDefault="000F44B9" w:rsidP="00ED5CFE">
            <w:pPr>
              <w:rPr>
                <w:sz w:val="16"/>
                <w:szCs w:val="16"/>
              </w:rPr>
            </w:pPr>
          </w:p>
        </w:tc>
      </w:tr>
      <w:tr w:rsidR="000F44B9" w:rsidRPr="00181488" w:rsidTr="00ED5CFE">
        <w:trPr>
          <w:trHeight w:val="945"/>
        </w:trPr>
        <w:tc>
          <w:tcPr>
            <w:tcW w:w="425" w:type="dxa"/>
            <w:vMerge w:val="restart"/>
            <w:tcBorders>
              <w:left w:val="single" w:sz="12" w:space="0" w:color="auto"/>
            </w:tcBorders>
            <w:textDirection w:val="btLr"/>
          </w:tcPr>
          <w:p w:rsidR="000F44B9" w:rsidRPr="00181488" w:rsidRDefault="000F44B9" w:rsidP="00ED5CFE">
            <w:pPr>
              <w:ind w:left="113" w:right="113"/>
              <w:jc w:val="center"/>
              <w:rPr>
                <w:sz w:val="16"/>
                <w:szCs w:val="16"/>
              </w:rPr>
            </w:pPr>
            <w:r w:rsidRPr="00181488">
              <w:rPr>
                <w:sz w:val="16"/>
                <w:szCs w:val="16"/>
              </w:rPr>
              <w:t>Курсы</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1-7</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8-14</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15-21</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22-28</w:t>
            </w:r>
          </w:p>
        </w:tc>
        <w:tc>
          <w:tcPr>
            <w:tcW w:w="236" w:type="dxa"/>
            <w:vMerge/>
            <w:textDirection w:val="btLr"/>
          </w:tcPr>
          <w:p w:rsidR="000F44B9" w:rsidRPr="00181488" w:rsidRDefault="000F44B9" w:rsidP="00ED5CFE">
            <w:pPr>
              <w:ind w:left="113" w:right="113"/>
              <w:jc w:val="center"/>
              <w:rPr>
                <w:sz w:val="12"/>
                <w:szCs w:val="12"/>
              </w:rPr>
            </w:pPr>
          </w:p>
        </w:tc>
        <w:tc>
          <w:tcPr>
            <w:tcW w:w="263" w:type="dxa"/>
            <w:vMerge w:val="restart"/>
            <w:tcBorders>
              <w:top w:val="nil"/>
            </w:tcBorders>
            <w:textDirection w:val="btLr"/>
          </w:tcPr>
          <w:p w:rsidR="000F44B9" w:rsidRPr="00181488" w:rsidRDefault="000F44B9" w:rsidP="00ED5CFE">
            <w:pPr>
              <w:ind w:left="113" w:right="113"/>
              <w:jc w:val="center"/>
              <w:rPr>
                <w:sz w:val="12"/>
                <w:szCs w:val="12"/>
              </w:rPr>
            </w:pPr>
            <w:r w:rsidRPr="00181488">
              <w:rPr>
                <w:sz w:val="12"/>
                <w:szCs w:val="12"/>
              </w:rPr>
              <w:t>6-12</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13-19</w:t>
            </w:r>
          </w:p>
        </w:tc>
        <w:tc>
          <w:tcPr>
            <w:tcW w:w="290" w:type="dxa"/>
            <w:vMerge w:val="restart"/>
            <w:textDirection w:val="btLr"/>
          </w:tcPr>
          <w:p w:rsidR="000F44B9" w:rsidRPr="00181488" w:rsidRDefault="000F44B9" w:rsidP="00ED5CFE">
            <w:pPr>
              <w:ind w:left="113" w:right="113"/>
              <w:jc w:val="center"/>
              <w:rPr>
                <w:sz w:val="12"/>
                <w:szCs w:val="12"/>
              </w:rPr>
            </w:pPr>
            <w:r w:rsidRPr="00181488">
              <w:rPr>
                <w:sz w:val="12"/>
                <w:szCs w:val="12"/>
              </w:rPr>
              <w:t>20-26</w:t>
            </w:r>
          </w:p>
        </w:tc>
        <w:tc>
          <w:tcPr>
            <w:tcW w:w="236" w:type="dxa"/>
            <w:vMerge/>
            <w:textDirection w:val="btLr"/>
          </w:tcPr>
          <w:p w:rsidR="000F44B9" w:rsidRPr="00181488" w:rsidRDefault="000F44B9" w:rsidP="00ED5CFE">
            <w:pPr>
              <w:ind w:left="113" w:right="113"/>
              <w:jc w:val="center"/>
              <w:rPr>
                <w:sz w:val="12"/>
                <w:szCs w:val="12"/>
              </w:rPr>
            </w:pP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3-9</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10-16</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17-23</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24-30</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1-7</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8-14</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15-21</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22-28</w:t>
            </w:r>
          </w:p>
        </w:tc>
        <w:tc>
          <w:tcPr>
            <w:tcW w:w="236" w:type="dxa"/>
            <w:vMerge/>
            <w:textDirection w:val="btLr"/>
          </w:tcPr>
          <w:p w:rsidR="000F44B9" w:rsidRPr="00181488" w:rsidRDefault="000F44B9" w:rsidP="00ED5CFE">
            <w:pPr>
              <w:ind w:left="113" w:right="113"/>
              <w:jc w:val="center"/>
              <w:rPr>
                <w:sz w:val="12"/>
                <w:szCs w:val="12"/>
              </w:rPr>
            </w:pP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5-11</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12-18</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19-25</w:t>
            </w:r>
          </w:p>
        </w:tc>
        <w:tc>
          <w:tcPr>
            <w:tcW w:w="236" w:type="dxa"/>
            <w:vMerge/>
            <w:textDirection w:val="btLr"/>
          </w:tcPr>
          <w:p w:rsidR="000F44B9" w:rsidRPr="00181488" w:rsidRDefault="000F44B9" w:rsidP="00ED5CFE">
            <w:pPr>
              <w:ind w:left="113" w:right="113"/>
              <w:jc w:val="center"/>
              <w:rPr>
                <w:sz w:val="12"/>
                <w:szCs w:val="12"/>
              </w:rPr>
            </w:pPr>
          </w:p>
        </w:tc>
        <w:tc>
          <w:tcPr>
            <w:tcW w:w="264" w:type="dxa"/>
            <w:vMerge w:val="restart"/>
            <w:textDirection w:val="btLr"/>
          </w:tcPr>
          <w:p w:rsidR="000F44B9" w:rsidRPr="00181488" w:rsidRDefault="000F44B9" w:rsidP="00ED5CFE">
            <w:pPr>
              <w:ind w:left="113" w:right="113"/>
              <w:jc w:val="center"/>
              <w:rPr>
                <w:sz w:val="12"/>
                <w:szCs w:val="12"/>
              </w:rPr>
            </w:pPr>
            <w:r w:rsidRPr="00181488">
              <w:rPr>
                <w:sz w:val="12"/>
                <w:szCs w:val="12"/>
              </w:rPr>
              <w:t>2-8</w:t>
            </w:r>
          </w:p>
        </w:tc>
        <w:tc>
          <w:tcPr>
            <w:tcW w:w="264" w:type="dxa"/>
            <w:vMerge w:val="restart"/>
            <w:textDirection w:val="btLr"/>
          </w:tcPr>
          <w:p w:rsidR="000F44B9" w:rsidRPr="00181488" w:rsidRDefault="000F44B9" w:rsidP="00ED5CFE">
            <w:pPr>
              <w:ind w:left="113" w:right="113"/>
              <w:jc w:val="center"/>
              <w:rPr>
                <w:sz w:val="12"/>
                <w:szCs w:val="12"/>
              </w:rPr>
            </w:pPr>
            <w:r w:rsidRPr="00181488">
              <w:rPr>
                <w:sz w:val="12"/>
                <w:szCs w:val="12"/>
              </w:rPr>
              <w:t>9-15</w:t>
            </w:r>
          </w:p>
        </w:tc>
        <w:tc>
          <w:tcPr>
            <w:tcW w:w="265" w:type="dxa"/>
            <w:vMerge w:val="restart"/>
            <w:textDirection w:val="btLr"/>
          </w:tcPr>
          <w:p w:rsidR="000F44B9" w:rsidRPr="00181488" w:rsidRDefault="000F44B9" w:rsidP="00ED5CFE">
            <w:pPr>
              <w:ind w:left="113" w:right="113"/>
              <w:jc w:val="center"/>
              <w:rPr>
                <w:sz w:val="12"/>
                <w:szCs w:val="12"/>
              </w:rPr>
            </w:pPr>
            <w:r w:rsidRPr="00181488">
              <w:rPr>
                <w:sz w:val="12"/>
                <w:szCs w:val="12"/>
              </w:rPr>
              <w:t>16-22</w:t>
            </w:r>
          </w:p>
        </w:tc>
        <w:tc>
          <w:tcPr>
            <w:tcW w:w="236" w:type="dxa"/>
            <w:vMerge/>
            <w:textDirection w:val="btLr"/>
          </w:tcPr>
          <w:p w:rsidR="000F44B9" w:rsidRPr="00181488" w:rsidRDefault="000F44B9" w:rsidP="00ED5CFE">
            <w:pPr>
              <w:ind w:left="113" w:right="113"/>
              <w:jc w:val="center"/>
              <w:rPr>
                <w:sz w:val="12"/>
                <w:szCs w:val="12"/>
              </w:rPr>
            </w:pP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2-8</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9-15</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16-22</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23-29</w:t>
            </w:r>
          </w:p>
        </w:tc>
        <w:tc>
          <w:tcPr>
            <w:tcW w:w="236" w:type="dxa"/>
            <w:vMerge/>
            <w:textDirection w:val="btLr"/>
          </w:tcPr>
          <w:p w:rsidR="000F44B9" w:rsidRPr="00181488" w:rsidRDefault="000F44B9" w:rsidP="00ED5CFE">
            <w:pPr>
              <w:ind w:left="113" w:right="113"/>
              <w:jc w:val="center"/>
              <w:rPr>
                <w:sz w:val="12"/>
                <w:szCs w:val="12"/>
              </w:rPr>
            </w:pPr>
          </w:p>
        </w:tc>
        <w:tc>
          <w:tcPr>
            <w:tcW w:w="240" w:type="dxa"/>
            <w:vMerge w:val="restart"/>
            <w:tcBorders>
              <w:top w:val="nil"/>
            </w:tcBorders>
            <w:textDirection w:val="btLr"/>
          </w:tcPr>
          <w:p w:rsidR="000F44B9" w:rsidRPr="00181488" w:rsidRDefault="000F44B9" w:rsidP="00ED5CFE">
            <w:pPr>
              <w:ind w:left="113" w:right="113"/>
              <w:jc w:val="center"/>
              <w:rPr>
                <w:sz w:val="12"/>
                <w:szCs w:val="12"/>
              </w:rPr>
            </w:pPr>
            <w:r w:rsidRPr="00181488">
              <w:rPr>
                <w:sz w:val="12"/>
                <w:szCs w:val="12"/>
              </w:rPr>
              <w:t>6-12</w:t>
            </w:r>
          </w:p>
        </w:tc>
        <w:tc>
          <w:tcPr>
            <w:tcW w:w="240" w:type="dxa"/>
            <w:vMerge w:val="restart"/>
            <w:textDirection w:val="btLr"/>
          </w:tcPr>
          <w:p w:rsidR="000F44B9" w:rsidRPr="00181488" w:rsidRDefault="000F44B9" w:rsidP="00ED5CFE">
            <w:pPr>
              <w:ind w:left="113" w:right="113"/>
              <w:jc w:val="center"/>
              <w:rPr>
                <w:sz w:val="12"/>
                <w:szCs w:val="12"/>
              </w:rPr>
            </w:pPr>
            <w:r w:rsidRPr="00181488">
              <w:rPr>
                <w:sz w:val="12"/>
                <w:szCs w:val="12"/>
              </w:rPr>
              <w:t>13-19</w:t>
            </w:r>
          </w:p>
        </w:tc>
        <w:tc>
          <w:tcPr>
            <w:tcW w:w="241" w:type="dxa"/>
            <w:vMerge w:val="restart"/>
            <w:textDirection w:val="btLr"/>
          </w:tcPr>
          <w:p w:rsidR="000F44B9" w:rsidRPr="00181488" w:rsidRDefault="000F44B9" w:rsidP="00ED5CFE">
            <w:pPr>
              <w:ind w:left="113" w:right="113"/>
              <w:jc w:val="center"/>
              <w:rPr>
                <w:sz w:val="12"/>
                <w:szCs w:val="12"/>
              </w:rPr>
            </w:pPr>
            <w:r w:rsidRPr="00181488">
              <w:rPr>
                <w:sz w:val="12"/>
                <w:szCs w:val="12"/>
              </w:rPr>
              <w:t>20-26</w:t>
            </w:r>
          </w:p>
        </w:tc>
        <w:tc>
          <w:tcPr>
            <w:tcW w:w="236" w:type="dxa"/>
            <w:vMerge/>
            <w:textDirection w:val="btLr"/>
          </w:tcPr>
          <w:p w:rsidR="000F44B9" w:rsidRPr="00181488" w:rsidRDefault="000F44B9" w:rsidP="00ED5CFE">
            <w:pPr>
              <w:ind w:left="113" w:right="113"/>
              <w:jc w:val="center"/>
              <w:rPr>
                <w:sz w:val="12"/>
                <w:szCs w:val="12"/>
              </w:rPr>
            </w:pP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4-10</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11-17</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18-24</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25-31</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1-7</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8-14</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15-21</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22-28</w:t>
            </w:r>
          </w:p>
        </w:tc>
        <w:tc>
          <w:tcPr>
            <w:tcW w:w="236" w:type="dxa"/>
            <w:vMerge/>
            <w:textDirection w:val="btLr"/>
          </w:tcPr>
          <w:p w:rsidR="000F44B9" w:rsidRPr="00181488" w:rsidRDefault="000F44B9" w:rsidP="00ED5CFE">
            <w:pPr>
              <w:ind w:left="113" w:right="113"/>
              <w:jc w:val="center"/>
              <w:rPr>
                <w:sz w:val="12"/>
                <w:szCs w:val="12"/>
              </w:rPr>
            </w:pP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6-12</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13-19</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20-26</w:t>
            </w:r>
          </w:p>
        </w:tc>
        <w:tc>
          <w:tcPr>
            <w:tcW w:w="236" w:type="dxa"/>
            <w:vMerge/>
            <w:textDirection w:val="btLr"/>
          </w:tcPr>
          <w:p w:rsidR="000F44B9" w:rsidRPr="00181488" w:rsidRDefault="000F44B9" w:rsidP="00ED5CFE">
            <w:pPr>
              <w:ind w:left="113" w:right="113"/>
              <w:jc w:val="center"/>
              <w:rPr>
                <w:sz w:val="12"/>
                <w:szCs w:val="12"/>
              </w:rPr>
            </w:pPr>
          </w:p>
        </w:tc>
        <w:tc>
          <w:tcPr>
            <w:tcW w:w="236" w:type="dxa"/>
            <w:vMerge w:val="restart"/>
            <w:tcBorders>
              <w:top w:val="nil"/>
            </w:tcBorders>
            <w:textDirection w:val="btLr"/>
          </w:tcPr>
          <w:p w:rsidR="000F44B9" w:rsidRPr="00181488" w:rsidRDefault="000F44B9" w:rsidP="00ED5CFE">
            <w:pPr>
              <w:ind w:left="113" w:right="113"/>
              <w:jc w:val="center"/>
              <w:rPr>
                <w:sz w:val="12"/>
                <w:szCs w:val="12"/>
              </w:rPr>
            </w:pPr>
            <w:r w:rsidRPr="00181488">
              <w:rPr>
                <w:sz w:val="12"/>
                <w:szCs w:val="12"/>
              </w:rPr>
              <w:t>3-9</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10-16</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17-23</w:t>
            </w:r>
          </w:p>
        </w:tc>
        <w:tc>
          <w:tcPr>
            <w:tcW w:w="236" w:type="dxa"/>
            <w:vMerge w:val="restart"/>
            <w:tcBorders>
              <w:right w:val="single" w:sz="12" w:space="0" w:color="auto"/>
            </w:tcBorders>
            <w:textDirection w:val="btLr"/>
          </w:tcPr>
          <w:p w:rsidR="000F44B9" w:rsidRPr="00181488" w:rsidRDefault="000F44B9" w:rsidP="00ED5CFE">
            <w:pPr>
              <w:ind w:left="113" w:right="113"/>
              <w:jc w:val="center"/>
              <w:rPr>
                <w:sz w:val="12"/>
                <w:szCs w:val="12"/>
              </w:rPr>
            </w:pPr>
            <w:r w:rsidRPr="00181488">
              <w:rPr>
                <w:sz w:val="12"/>
                <w:szCs w:val="12"/>
              </w:rPr>
              <w:t>24-31</w:t>
            </w:r>
          </w:p>
        </w:tc>
        <w:tc>
          <w:tcPr>
            <w:tcW w:w="434" w:type="dxa"/>
            <w:vMerge w:val="restart"/>
            <w:tcBorders>
              <w:left w:val="single" w:sz="12" w:space="0" w:color="auto"/>
            </w:tcBorders>
            <w:textDirection w:val="btLr"/>
          </w:tcPr>
          <w:p w:rsidR="000F44B9" w:rsidRPr="00181488" w:rsidRDefault="000F44B9" w:rsidP="00ED5CFE">
            <w:pPr>
              <w:ind w:left="113" w:right="113"/>
              <w:jc w:val="center"/>
              <w:rPr>
                <w:sz w:val="16"/>
                <w:szCs w:val="16"/>
              </w:rPr>
            </w:pPr>
            <w:r w:rsidRPr="00181488">
              <w:rPr>
                <w:sz w:val="16"/>
                <w:szCs w:val="16"/>
              </w:rPr>
              <w:t>Аудиторные занятия</w:t>
            </w:r>
          </w:p>
        </w:tc>
        <w:tc>
          <w:tcPr>
            <w:tcW w:w="435" w:type="dxa"/>
            <w:vMerge w:val="restart"/>
            <w:textDirection w:val="btLr"/>
          </w:tcPr>
          <w:p w:rsidR="000F44B9" w:rsidRPr="00181488" w:rsidRDefault="000F44B9" w:rsidP="00ED5CFE">
            <w:pPr>
              <w:ind w:left="113" w:right="113"/>
              <w:jc w:val="center"/>
              <w:rPr>
                <w:sz w:val="16"/>
                <w:szCs w:val="16"/>
              </w:rPr>
            </w:pPr>
            <w:r w:rsidRPr="00181488">
              <w:rPr>
                <w:sz w:val="16"/>
                <w:szCs w:val="16"/>
              </w:rPr>
              <w:t>Промежуточная аттестация</w:t>
            </w:r>
          </w:p>
        </w:tc>
        <w:tc>
          <w:tcPr>
            <w:tcW w:w="435" w:type="dxa"/>
            <w:vMerge w:val="restart"/>
            <w:textDirection w:val="btLr"/>
          </w:tcPr>
          <w:p w:rsidR="000F44B9" w:rsidRPr="00181488" w:rsidRDefault="000F44B9" w:rsidP="00ED5CFE">
            <w:pPr>
              <w:ind w:left="113" w:right="113"/>
              <w:jc w:val="center"/>
              <w:rPr>
                <w:sz w:val="16"/>
                <w:szCs w:val="16"/>
              </w:rPr>
            </w:pPr>
            <w:r w:rsidRPr="00181488">
              <w:rPr>
                <w:sz w:val="16"/>
                <w:szCs w:val="16"/>
              </w:rPr>
              <w:t>Резерв учебного времени</w:t>
            </w:r>
          </w:p>
        </w:tc>
        <w:tc>
          <w:tcPr>
            <w:tcW w:w="435" w:type="dxa"/>
            <w:vMerge w:val="restart"/>
            <w:textDirection w:val="btLr"/>
          </w:tcPr>
          <w:p w:rsidR="000F44B9" w:rsidRPr="00181488" w:rsidRDefault="000F44B9" w:rsidP="00ED5CFE">
            <w:pPr>
              <w:ind w:left="113" w:right="113"/>
              <w:jc w:val="center"/>
              <w:rPr>
                <w:sz w:val="16"/>
                <w:szCs w:val="16"/>
              </w:rPr>
            </w:pPr>
            <w:r w:rsidRPr="00181488">
              <w:rPr>
                <w:sz w:val="16"/>
                <w:szCs w:val="16"/>
              </w:rPr>
              <w:t>Пленэр</w:t>
            </w:r>
          </w:p>
        </w:tc>
        <w:tc>
          <w:tcPr>
            <w:tcW w:w="435" w:type="dxa"/>
            <w:vMerge w:val="restart"/>
            <w:textDirection w:val="btLr"/>
          </w:tcPr>
          <w:p w:rsidR="000F44B9" w:rsidRPr="00181488" w:rsidRDefault="000F44B9" w:rsidP="00ED5CFE">
            <w:pPr>
              <w:ind w:left="113" w:right="113"/>
              <w:jc w:val="center"/>
              <w:rPr>
                <w:sz w:val="16"/>
                <w:szCs w:val="16"/>
              </w:rPr>
            </w:pPr>
            <w:r w:rsidRPr="00181488">
              <w:rPr>
                <w:sz w:val="16"/>
                <w:szCs w:val="16"/>
              </w:rPr>
              <w:t>Итоговая аттестация</w:t>
            </w:r>
          </w:p>
        </w:tc>
        <w:tc>
          <w:tcPr>
            <w:tcW w:w="651" w:type="dxa"/>
            <w:gridSpan w:val="2"/>
            <w:textDirection w:val="btLr"/>
          </w:tcPr>
          <w:p w:rsidR="000F44B9" w:rsidRPr="00181488" w:rsidRDefault="000F44B9" w:rsidP="00ED5CFE">
            <w:pPr>
              <w:ind w:left="50" w:right="113"/>
              <w:jc w:val="center"/>
              <w:rPr>
                <w:sz w:val="16"/>
                <w:szCs w:val="16"/>
              </w:rPr>
            </w:pPr>
            <w:r w:rsidRPr="00181488">
              <w:rPr>
                <w:sz w:val="16"/>
                <w:szCs w:val="16"/>
              </w:rPr>
              <w:t>Каникул</w:t>
            </w:r>
            <w:r>
              <w:rPr>
                <w:sz w:val="16"/>
                <w:szCs w:val="16"/>
              </w:rPr>
              <w:t>ы</w:t>
            </w:r>
          </w:p>
        </w:tc>
        <w:tc>
          <w:tcPr>
            <w:tcW w:w="567" w:type="dxa"/>
            <w:vMerge w:val="restart"/>
            <w:tcBorders>
              <w:right w:val="single" w:sz="12" w:space="0" w:color="auto"/>
            </w:tcBorders>
            <w:textDirection w:val="btLr"/>
          </w:tcPr>
          <w:p w:rsidR="000F44B9" w:rsidRPr="00181488" w:rsidRDefault="000F44B9" w:rsidP="00ED5CFE">
            <w:pPr>
              <w:ind w:left="113" w:right="113"/>
              <w:jc w:val="center"/>
              <w:rPr>
                <w:sz w:val="16"/>
                <w:szCs w:val="16"/>
              </w:rPr>
            </w:pPr>
            <w:r w:rsidRPr="00181488">
              <w:rPr>
                <w:sz w:val="16"/>
                <w:szCs w:val="16"/>
              </w:rPr>
              <w:t>Всего</w:t>
            </w:r>
          </w:p>
        </w:tc>
      </w:tr>
      <w:tr w:rsidR="000F44B9" w:rsidRPr="00181488" w:rsidTr="00ED5CFE">
        <w:trPr>
          <w:trHeight w:val="827"/>
        </w:trPr>
        <w:tc>
          <w:tcPr>
            <w:tcW w:w="425" w:type="dxa"/>
            <w:vMerge/>
            <w:tcBorders>
              <w:left w:val="single" w:sz="12" w:space="0" w:color="auto"/>
              <w:bottom w:val="single" w:sz="12" w:space="0" w:color="auto"/>
            </w:tcBorders>
            <w:textDirection w:val="btLr"/>
          </w:tcPr>
          <w:p w:rsidR="000F44B9" w:rsidRPr="00181488" w:rsidRDefault="000F44B9" w:rsidP="00ED5CFE">
            <w:pPr>
              <w:ind w:left="113" w:right="113"/>
              <w:jc w:val="center"/>
              <w:rPr>
                <w:sz w:val="16"/>
                <w:szCs w:val="16"/>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63"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90"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64"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64"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65"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40"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40"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41"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right w:val="single" w:sz="12" w:space="0" w:color="auto"/>
            </w:tcBorders>
            <w:textDirection w:val="btLr"/>
          </w:tcPr>
          <w:p w:rsidR="000F44B9" w:rsidRPr="00181488" w:rsidRDefault="000F44B9" w:rsidP="00ED5CFE">
            <w:pPr>
              <w:ind w:left="113" w:right="113"/>
              <w:jc w:val="center"/>
              <w:rPr>
                <w:sz w:val="12"/>
                <w:szCs w:val="12"/>
              </w:rPr>
            </w:pPr>
          </w:p>
        </w:tc>
        <w:tc>
          <w:tcPr>
            <w:tcW w:w="434" w:type="dxa"/>
            <w:vMerge/>
            <w:tcBorders>
              <w:left w:val="single" w:sz="12" w:space="0" w:color="auto"/>
              <w:bottom w:val="single" w:sz="12" w:space="0" w:color="auto"/>
            </w:tcBorders>
            <w:textDirection w:val="btLr"/>
          </w:tcPr>
          <w:p w:rsidR="000F44B9" w:rsidRPr="00181488" w:rsidRDefault="000F44B9" w:rsidP="00ED5CFE">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ED5CFE">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ED5CFE">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ED5CFE">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ED5CFE">
            <w:pPr>
              <w:ind w:left="113" w:right="113"/>
              <w:jc w:val="center"/>
              <w:rPr>
                <w:sz w:val="16"/>
                <w:szCs w:val="16"/>
              </w:rPr>
            </w:pPr>
          </w:p>
        </w:tc>
        <w:tc>
          <w:tcPr>
            <w:tcW w:w="236" w:type="dxa"/>
            <w:tcBorders>
              <w:bottom w:val="single" w:sz="12" w:space="0" w:color="auto"/>
            </w:tcBorders>
            <w:textDirection w:val="btLr"/>
          </w:tcPr>
          <w:p w:rsidR="000F44B9" w:rsidRDefault="000F44B9" w:rsidP="00ED5CFE">
            <w:pPr>
              <w:ind w:left="113" w:right="113"/>
              <w:rPr>
                <w:sz w:val="16"/>
                <w:szCs w:val="16"/>
              </w:rPr>
            </w:pPr>
            <w:r>
              <w:rPr>
                <w:sz w:val="16"/>
                <w:szCs w:val="16"/>
              </w:rPr>
              <w:t>уч. год</w:t>
            </w:r>
          </w:p>
        </w:tc>
        <w:tc>
          <w:tcPr>
            <w:tcW w:w="415" w:type="dxa"/>
            <w:tcBorders>
              <w:bottom w:val="single" w:sz="12" w:space="0" w:color="auto"/>
            </w:tcBorders>
            <w:textDirection w:val="btLr"/>
          </w:tcPr>
          <w:p w:rsidR="000F44B9" w:rsidRDefault="000F44B9" w:rsidP="00ED5CFE">
            <w:pPr>
              <w:ind w:left="113" w:right="113"/>
              <w:jc w:val="center"/>
              <w:rPr>
                <w:sz w:val="16"/>
                <w:szCs w:val="16"/>
              </w:rPr>
            </w:pPr>
            <w:r>
              <w:rPr>
                <w:sz w:val="16"/>
                <w:szCs w:val="16"/>
              </w:rPr>
              <w:t>летнии</w:t>
            </w:r>
          </w:p>
        </w:tc>
        <w:tc>
          <w:tcPr>
            <w:tcW w:w="567" w:type="dxa"/>
            <w:vMerge/>
            <w:tcBorders>
              <w:bottom w:val="single" w:sz="12" w:space="0" w:color="auto"/>
              <w:right w:val="single" w:sz="12" w:space="0" w:color="auto"/>
            </w:tcBorders>
            <w:textDirection w:val="btLr"/>
          </w:tcPr>
          <w:p w:rsidR="000F44B9" w:rsidRPr="00181488" w:rsidRDefault="000F44B9" w:rsidP="00ED5CFE">
            <w:pPr>
              <w:ind w:left="113" w:right="113"/>
              <w:jc w:val="center"/>
              <w:rPr>
                <w:sz w:val="16"/>
                <w:szCs w:val="16"/>
              </w:rPr>
            </w:pPr>
          </w:p>
        </w:tc>
      </w:tr>
      <w:tr w:rsidR="000F44B9" w:rsidRPr="00181488" w:rsidTr="00ED5CFE">
        <w:tc>
          <w:tcPr>
            <w:tcW w:w="425" w:type="dxa"/>
            <w:tcBorders>
              <w:top w:val="single" w:sz="12" w:space="0" w:color="auto"/>
              <w:left w:val="single" w:sz="12" w:space="0" w:color="auto"/>
            </w:tcBorders>
          </w:tcPr>
          <w:p w:rsidR="000F44B9" w:rsidRPr="00181488" w:rsidRDefault="000F44B9" w:rsidP="00ED5CFE">
            <w:pPr>
              <w:rPr>
                <w:sz w:val="16"/>
                <w:szCs w:val="16"/>
              </w:rPr>
            </w:pPr>
            <w:r w:rsidRPr="00181488">
              <w:rPr>
                <w:sz w:val="16"/>
                <w:szCs w:val="16"/>
              </w:rPr>
              <w:t>1</w:t>
            </w: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63"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90"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64" w:type="dxa"/>
            <w:tcBorders>
              <w:top w:val="single" w:sz="12" w:space="0" w:color="auto"/>
            </w:tcBorders>
          </w:tcPr>
          <w:p w:rsidR="000F44B9" w:rsidRPr="00181488" w:rsidRDefault="000F44B9" w:rsidP="00ED5CFE">
            <w:pPr>
              <w:rPr>
                <w:sz w:val="16"/>
                <w:szCs w:val="16"/>
              </w:rPr>
            </w:pPr>
          </w:p>
        </w:tc>
        <w:tc>
          <w:tcPr>
            <w:tcW w:w="264" w:type="dxa"/>
            <w:tcBorders>
              <w:top w:val="single" w:sz="12" w:space="0" w:color="auto"/>
            </w:tcBorders>
          </w:tcPr>
          <w:p w:rsidR="000F44B9" w:rsidRPr="00181488" w:rsidRDefault="000F44B9" w:rsidP="00ED5CFE">
            <w:pPr>
              <w:rPr>
                <w:sz w:val="16"/>
                <w:szCs w:val="16"/>
              </w:rPr>
            </w:pPr>
          </w:p>
        </w:tc>
        <w:tc>
          <w:tcPr>
            <w:tcW w:w="265"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p>
        </w:tc>
        <w:tc>
          <w:tcPr>
            <w:tcW w:w="240" w:type="dxa"/>
            <w:tcBorders>
              <w:top w:val="single" w:sz="12" w:space="0" w:color="auto"/>
            </w:tcBorders>
          </w:tcPr>
          <w:p w:rsidR="000F44B9" w:rsidRPr="00181488" w:rsidRDefault="000F44B9" w:rsidP="00ED5CFE">
            <w:pPr>
              <w:rPr>
                <w:sz w:val="16"/>
                <w:szCs w:val="16"/>
              </w:rPr>
            </w:pPr>
          </w:p>
        </w:tc>
        <w:tc>
          <w:tcPr>
            <w:tcW w:w="240" w:type="dxa"/>
            <w:tcBorders>
              <w:top w:val="single" w:sz="12" w:space="0" w:color="auto"/>
            </w:tcBorders>
          </w:tcPr>
          <w:p w:rsidR="000F44B9" w:rsidRPr="00181488" w:rsidRDefault="000F44B9" w:rsidP="00ED5CFE">
            <w:pPr>
              <w:rPr>
                <w:sz w:val="16"/>
                <w:szCs w:val="16"/>
              </w:rPr>
            </w:pPr>
          </w:p>
        </w:tc>
        <w:tc>
          <w:tcPr>
            <w:tcW w:w="241"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Р</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Э</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right w:val="single" w:sz="12" w:space="0" w:color="auto"/>
            </w:tcBorders>
          </w:tcPr>
          <w:p w:rsidR="000F44B9" w:rsidRPr="00181488" w:rsidRDefault="000F44B9" w:rsidP="00ED5CFE">
            <w:pPr>
              <w:rPr>
                <w:sz w:val="16"/>
                <w:szCs w:val="16"/>
              </w:rPr>
            </w:pPr>
            <w:r w:rsidRPr="00181488">
              <w:rPr>
                <w:sz w:val="16"/>
                <w:szCs w:val="16"/>
              </w:rPr>
              <w:t>=</w:t>
            </w:r>
          </w:p>
        </w:tc>
        <w:tc>
          <w:tcPr>
            <w:tcW w:w="434" w:type="dxa"/>
            <w:tcBorders>
              <w:top w:val="single" w:sz="12" w:space="0" w:color="auto"/>
              <w:left w:val="single" w:sz="12" w:space="0" w:color="auto"/>
            </w:tcBorders>
          </w:tcPr>
          <w:p w:rsidR="000F44B9" w:rsidRPr="00181488" w:rsidRDefault="000F44B9" w:rsidP="00ED5CFE">
            <w:pPr>
              <w:rPr>
                <w:sz w:val="16"/>
                <w:szCs w:val="16"/>
              </w:rPr>
            </w:pPr>
            <w:r>
              <w:rPr>
                <w:sz w:val="16"/>
                <w:szCs w:val="16"/>
              </w:rPr>
              <w:t>32</w:t>
            </w:r>
          </w:p>
        </w:tc>
        <w:tc>
          <w:tcPr>
            <w:tcW w:w="435" w:type="dxa"/>
            <w:tcBorders>
              <w:top w:val="single" w:sz="12" w:space="0" w:color="auto"/>
            </w:tcBorders>
          </w:tcPr>
          <w:p w:rsidR="000F44B9" w:rsidRPr="00181488" w:rsidRDefault="000F44B9" w:rsidP="00ED5CFE">
            <w:pPr>
              <w:rPr>
                <w:sz w:val="16"/>
                <w:szCs w:val="16"/>
              </w:rPr>
            </w:pPr>
            <w:r w:rsidRPr="00181488">
              <w:rPr>
                <w:sz w:val="16"/>
                <w:szCs w:val="16"/>
              </w:rPr>
              <w:t>1</w:t>
            </w:r>
          </w:p>
        </w:tc>
        <w:tc>
          <w:tcPr>
            <w:tcW w:w="435" w:type="dxa"/>
            <w:tcBorders>
              <w:top w:val="single" w:sz="12" w:space="0" w:color="auto"/>
            </w:tcBorders>
          </w:tcPr>
          <w:p w:rsidR="000F44B9" w:rsidRPr="00181488" w:rsidRDefault="000F44B9" w:rsidP="00ED5CFE">
            <w:pPr>
              <w:rPr>
                <w:sz w:val="16"/>
                <w:szCs w:val="16"/>
              </w:rPr>
            </w:pPr>
            <w:r w:rsidRPr="00181488">
              <w:rPr>
                <w:sz w:val="16"/>
                <w:szCs w:val="16"/>
              </w:rPr>
              <w:t>1</w:t>
            </w:r>
          </w:p>
        </w:tc>
        <w:tc>
          <w:tcPr>
            <w:tcW w:w="435" w:type="dxa"/>
            <w:tcBorders>
              <w:top w:val="single" w:sz="12" w:space="0" w:color="auto"/>
            </w:tcBorders>
          </w:tcPr>
          <w:p w:rsidR="000F44B9" w:rsidRPr="00181488" w:rsidRDefault="000F44B9" w:rsidP="00ED5CFE">
            <w:pPr>
              <w:rPr>
                <w:sz w:val="16"/>
                <w:szCs w:val="16"/>
              </w:rPr>
            </w:pPr>
            <w:r>
              <w:rPr>
                <w:sz w:val="16"/>
                <w:szCs w:val="16"/>
              </w:rPr>
              <w:t>-</w:t>
            </w:r>
          </w:p>
        </w:tc>
        <w:tc>
          <w:tcPr>
            <w:tcW w:w="435" w:type="dxa"/>
            <w:tcBorders>
              <w:top w:val="single" w:sz="12" w:space="0" w:color="auto"/>
            </w:tcBorders>
          </w:tcPr>
          <w:p w:rsidR="000F44B9" w:rsidRPr="00181488" w:rsidRDefault="000F44B9" w:rsidP="00ED5CFE">
            <w:pPr>
              <w:rPr>
                <w:sz w:val="16"/>
                <w:szCs w:val="16"/>
              </w:rPr>
            </w:pPr>
            <w:r>
              <w:rPr>
                <w:sz w:val="16"/>
                <w:szCs w:val="16"/>
              </w:rPr>
              <w:t>-</w:t>
            </w:r>
          </w:p>
        </w:tc>
        <w:tc>
          <w:tcPr>
            <w:tcW w:w="236" w:type="dxa"/>
            <w:tcBorders>
              <w:top w:val="single" w:sz="12" w:space="0" w:color="auto"/>
            </w:tcBorders>
          </w:tcPr>
          <w:p w:rsidR="000F44B9" w:rsidRPr="00181488" w:rsidRDefault="000F44B9" w:rsidP="00ED5CFE">
            <w:pPr>
              <w:rPr>
                <w:sz w:val="16"/>
                <w:szCs w:val="16"/>
              </w:rPr>
            </w:pPr>
            <w:r>
              <w:rPr>
                <w:sz w:val="16"/>
                <w:szCs w:val="16"/>
              </w:rPr>
              <w:t>4</w:t>
            </w:r>
          </w:p>
        </w:tc>
        <w:tc>
          <w:tcPr>
            <w:tcW w:w="415" w:type="dxa"/>
            <w:tcBorders>
              <w:top w:val="single" w:sz="12" w:space="0" w:color="auto"/>
            </w:tcBorders>
          </w:tcPr>
          <w:p w:rsidR="000F44B9" w:rsidRPr="00181488" w:rsidRDefault="000F44B9" w:rsidP="00ED5CFE">
            <w:pPr>
              <w:rPr>
                <w:sz w:val="16"/>
                <w:szCs w:val="16"/>
              </w:rPr>
            </w:pPr>
            <w:r>
              <w:rPr>
                <w:sz w:val="16"/>
                <w:szCs w:val="16"/>
              </w:rPr>
              <w:t>13</w:t>
            </w:r>
          </w:p>
        </w:tc>
        <w:tc>
          <w:tcPr>
            <w:tcW w:w="567" w:type="dxa"/>
            <w:tcBorders>
              <w:top w:val="single" w:sz="12" w:space="0" w:color="auto"/>
              <w:right w:val="single" w:sz="12" w:space="0" w:color="auto"/>
            </w:tcBorders>
          </w:tcPr>
          <w:p w:rsidR="000F44B9" w:rsidRPr="00181488" w:rsidRDefault="000F44B9" w:rsidP="00ED5CFE">
            <w:pPr>
              <w:rPr>
                <w:sz w:val="16"/>
                <w:szCs w:val="16"/>
              </w:rPr>
            </w:pPr>
            <w:r>
              <w:rPr>
                <w:sz w:val="16"/>
                <w:szCs w:val="16"/>
              </w:rPr>
              <w:t>51</w:t>
            </w:r>
          </w:p>
        </w:tc>
      </w:tr>
      <w:tr w:rsidR="000F44B9" w:rsidRPr="00181488" w:rsidTr="00ED5CFE">
        <w:tc>
          <w:tcPr>
            <w:tcW w:w="425" w:type="dxa"/>
            <w:tcBorders>
              <w:left w:val="single" w:sz="12" w:space="0" w:color="auto"/>
            </w:tcBorders>
          </w:tcPr>
          <w:p w:rsidR="000F44B9" w:rsidRPr="00181488" w:rsidRDefault="000F44B9" w:rsidP="00ED5CFE">
            <w:pPr>
              <w:rPr>
                <w:sz w:val="16"/>
                <w:szCs w:val="16"/>
              </w:rPr>
            </w:pPr>
            <w:r w:rsidRPr="00181488">
              <w:rPr>
                <w:sz w:val="16"/>
                <w:szCs w:val="16"/>
              </w:rPr>
              <w:t>2</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3"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90"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5"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1"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Р</w:t>
            </w:r>
          </w:p>
        </w:tc>
        <w:tc>
          <w:tcPr>
            <w:tcW w:w="236" w:type="dxa"/>
          </w:tcPr>
          <w:p w:rsidR="000F44B9" w:rsidRPr="00181488" w:rsidRDefault="000F44B9" w:rsidP="00ED5CFE">
            <w:pPr>
              <w:rPr>
                <w:sz w:val="16"/>
                <w:szCs w:val="16"/>
              </w:rPr>
            </w:pPr>
            <w:r w:rsidRPr="00181488">
              <w:rPr>
                <w:sz w:val="16"/>
                <w:szCs w:val="16"/>
              </w:rPr>
              <w:t>Э</w:t>
            </w:r>
          </w:p>
        </w:tc>
        <w:tc>
          <w:tcPr>
            <w:tcW w:w="236" w:type="dxa"/>
          </w:tcPr>
          <w:p w:rsidR="000F44B9" w:rsidRPr="00181488" w:rsidRDefault="000F44B9" w:rsidP="00DE0666">
            <w:pPr>
              <w:rPr>
                <w:sz w:val="16"/>
                <w:szCs w:val="16"/>
              </w:rPr>
            </w:pPr>
            <w:r>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Borders>
              <w:right w:val="single" w:sz="12" w:space="0" w:color="auto"/>
            </w:tcBorders>
          </w:tcPr>
          <w:p w:rsidR="000F44B9" w:rsidRPr="00181488" w:rsidRDefault="000F44B9" w:rsidP="00ED5CFE">
            <w:pPr>
              <w:rPr>
                <w:sz w:val="16"/>
                <w:szCs w:val="16"/>
              </w:rPr>
            </w:pPr>
            <w:r w:rsidRPr="00181488">
              <w:rPr>
                <w:sz w:val="16"/>
                <w:szCs w:val="16"/>
              </w:rPr>
              <w:t>=</w:t>
            </w:r>
          </w:p>
        </w:tc>
        <w:tc>
          <w:tcPr>
            <w:tcW w:w="434" w:type="dxa"/>
            <w:tcBorders>
              <w:left w:val="single" w:sz="12" w:space="0" w:color="auto"/>
            </w:tcBorders>
          </w:tcPr>
          <w:p w:rsidR="000F44B9" w:rsidRPr="00181488" w:rsidRDefault="000F44B9" w:rsidP="00ED5CFE">
            <w:pPr>
              <w:rPr>
                <w:sz w:val="16"/>
                <w:szCs w:val="16"/>
              </w:rPr>
            </w:pPr>
            <w:r w:rsidRPr="00181488">
              <w:rPr>
                <w:sz w:val="16"/>
                <w:szCs w:val="16"/>
              </w:rPr>
              <w:t>33</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Pr>
                <w:sz w:val="16"/>
                <w:szCs w:val="16"/>
              </w:rPr>
              <w:t>-</w:t>
            </w:r>
          </w:p>
        </w:tc>
        <w:tc>
          <w:tcPr>
            <w:tcW w:w="435"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4</w:t>
            </w:r>
          </w:p>
        </w:tc>
        <w:tc>
          <w:tcPr>
            <w:tcW w:w="415" w:type="dxa"/>
          </w:tcPr>
          <w:p w:rsidR="000F44B9" w:rsidRPr="00181488" w:rsidRDefault="000F44B9" w:rsidP="00ED5CFE">
            <w:pPr>
              <w:rPr>
                <w:sz w:val="16"/>
                <w:szCs w:val="16"/>
              </w:rPr>
            </w:pPr>
            <w:r>
              <w:rPr>
                <w:sz w:val="16"/>
                <w:szCs w:val="16"/>
              </w:rPr>
              <w:t>13</w:t>
            </w:r>
          </w:p>
        </w:tc>
        <w:tc>
          <w:tcPr>
            <w:tcW w:w="567" w:type="dxa"/>
            <w:tcBorders>
              <w:right w:val="single" w:sz="12" w:space="0" w:color="auto"/>
            </w:tcBorders>
          </w:tcPr>
          <w:p w:rsidR="000F44B9" w:rsidRPr="00181488" w:rsidRDefault="000F44B9" w:rsidP="00ED5CFE">
            <w:pPr>
              <w:rPr>
                <w:sz w:val="16"/>
                <w:szCs w:val="16"/>
              </w:rPr>
            </w:pPr>
            <w:r w:rsidRPr="00181488">
              <w:rPr>
                <w:sz w:val="16"/>
                <w:szCs w:val="16"/>
              </w:rPr>
              <w:t>52</w:t>
            </w:r>
          </w:p>
        </w:tc>
      </w:tr>
      <w:tr w:rsidR="000F44B9" w:rsidRPr="00181488" w:rsidTr="00ED5CFE">
        <w:tc>
          <w:tcPr>
            <w:tcW w:w="425" w:type="dxa"/>
            <w:tcBorders>
              <w:left w:val="single" w:sz="12" w:space="0" w:color="auto"/>
            </w:tcBorders>
          </w:tcPr>
          <w:p w:rsidR="000F44B9" w:rsidRPr="00181488" w:rsidRDefault="000F44B9" w:rsidP="00ED5CFE">
            <w:pPr>
              <w:rPr>
                <w:sz w:val="16"/>
                <w:szCs w:val="16"/>
              </w:rPr>
            </w:pPr>
            <w:r w:rsidRPr="00181488">
              <w:rPr>
                <w:sz w:val="16"/>
                <w:szCs w:val="16"/>
              </w:rPr>
              <w:t>3</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3"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90"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5"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1"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Р</w:t>
            </w:r>
          </w:p>
        </w:tc>
        <w:tc>
          <w:tcPr>
            <w:tcW w:w="236" w:type="dxa"/>
          </w:tcPr>
          <w:p w:rsidR="000F44B9" w:rsidRPr="00181488" w:rsidRDefault="000F44B9" w:rsidP="00ED5CFE">
            <w:pPr>
              <w:rPr>
                <w:sz w:val="16"/>
                <w:szCs w:val="16"/>
              </w:rPr>
            </w:pPr>
            <w:r w:rsidRPr="00181488">
              <w:rPr>
                <w:sz w:val="16"/>
                <w:szCs w:val="16"/>
              </w:rPr>
              <w:t>Э</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Borders>
              <w:right w:val="single" w:sz="12" w:space="0" w:color="auto"/>
            </w:tcBorders>
          </w:tcPr>
          <w:p w:rsidR="000F44B9" w:rsidRPr="00181488" w:rsidRDefault="000F44B9" w:rsidP="00ED5CFE">
            <w:pPr>
              <w:rPr>
                <w:sz w:val="16"/>
                <w:szCs w:val="16"/>
              </w:rPr>
            </w:pPr>
            <w:r w:rsidRPr="00181488">
              <w:rPr>
                <w:sz w:val="16"/>
                <w:szCs w:val="16"/>
              </w:rPr>
              <w:t>=</w:t>
            </w:r>
          </w:p>
        </w:tc>
        <w:tc>
          <w:tcPr>
            <w:tcW w:w="434" w:type="dxa"/>
            <w:tcBorders>
              <w:left w:val="single" w:sz="12" w:space="0" w:color="auto"/>
            </w:tcBorders>
          </w:tcPr>
          <w:p w:rsidR="000F44B9" w:rsidRPr="00181488" w:rsidRDefault="000F44B9" w:rsidP="00ED5CFE">
            <w:pPr>
              <w:rPr>
                <w:sz w:val="16"/>
                <w:szCs w:val="16"/>
              </w:rPr>
            </w:pPr>
            <w:r w:rsidRPr="00181488">
              <w:rPr>
                <w:sz w:val="16"/>
                <w:szCs w:val="16"/>
              </w:rPr>
              <w:t>33</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Pr>
                <w:sz w:val="16"/>
                <w:szCs w:val="16"/>
              </w:rPr>
              <w:t>-</w:t>
            </w:r>
          </w:p>
        </w:tc>
        <w:tc>
          <w:tcPr>
            <w:tcW w:w="435"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4</w:t>
            </w:r>
          </w:p>
        </w:tc>
        <w:tc>
          <w:tcPr>
            <w:tcW w:w="415" w:type="dxa"/>
          </w:tcPr>
          <w:p w:rsidR="000F44B9" w:rsidRPr="00181488" w:rsidRDefault="000F44B9" w:rsidP="00ED5CFE">
            <w:pPr>
              <w:rPr>
                <w:sz w:val="16"/>
                <w:szCs w:val="16"/>
              </w:rPr>
            </w:pPr>
            <w:r>
              <w:rPr>
                <w:sz w:val="16"/>
                <w:szCs w:val="16"/>
              </w:rPr>
              <w:t>13</w:t>
            </w:r>
          </w:p>
        </w:tc>
        <w:tc>
          <w:tcPr>
            <w:tcW w:w="567" w:type="dxa"/>
            <w:tcBorders>
              <w:right w:val="single" w:sz="12" w:space="0" w:color="auto"/>
            </w:tcBorders>
          </w:tcPr>
          <w:p w:rsidR="000F44B9" w:rsidRPr="00181488" w:rsidRDefault="000F44B9" w:rsidP="00ED5CFE">
            <w:pPr>
              <w:rPr>
                <w:sz w:val="16"/>
                <w:szCs w:val="16"/>
              </w:rPr>
            </w:pPr>
            <w:r w:rsidRPr="00181488">
              <w:rPr>
                <w:sz w:val="16"/>
                <w:szCs w:val="16"/>
              </w:rPr>
              <w:t>52</w:t>
            </w:r>
          </w:p>
        </w:tc>
      </w:tr>
      <w:tr w:rsidR="000F44B9" w:rsidRPr="00181488" w:rsidTr="00ED5CFE">
        <w:tc>
          <w:tcPr>
            <w:tcW w:w="425" w:type="dxa"/>
            <w:tcBorders>
              <w:left w:val="single" w:sz="12" w:space="0" w:color="auto"/>
            </w:tcBorders>
          </w:tcPr>
          <w:p w:rsidR="000F44B9" w:rsidRPr="00181488" w:rsidRDefault="000F44B9" w:rsidP="00ED5CFE">
            <w:pPr>
              <w:rPr>
                <w:sz w:val="16"/>
                <w:szCs w:val="16"/>
              </w:rPr>
            </w:pPr>
            <w:r w:rsidRPr="00181488">
              <w:rPr>
                <w:sz w:val="16"/>
                <w:szCs w:val="16"/>
              </w:rPr>
              <w:t>4</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3"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90"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5"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1"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Р</w:t>
            </w:r>
          </w:p>
        </w:tc>
        <w:tc>
          <w:tcPr>
            <w:tcW w:w="236" w:type="dxa"/>
          </w:tcPr>
          <w:p w:rsidR="000F44B9" w:rsidRPr="00181488" w:rsidRDefault="000F44B9" w:rsidP="00ED5CFE">
            <w:pPr>
              <w:rPr>
                <w:sz w:val="16"/>
                <w:szCs w:val="16"/>
              </w:rPr>
            </w:pPr>
            <w:r w:rsidRPr="00181488">
              <w:rPr>
                <w:sz w:val="16"/>
                <w:szCs w:val="16"/>
              </w:rPr>
              <w:t>Э</w:t>
            </w:r>
          </w:p>
        </w:tc>
        <w:tc>
          <w:tcPr>
            <w:tcW w:w="236" w:type="dxa"/>
          </w:tcPr>
          <w:p w:rsidR="000F44B9" w:rsidRPr="00181488" w:rsidRDefault="000F44B9" w:rsidP="00ED5CFE">
            <w:pPr>
              <w:rPr>
                <w:sz w:val="16"/>
                <w:szCs w:val="16"/>
              </w:rPr>
            </w:pPr>
            <w:r w:rsidRPr="00181488">
              <w:rPr>
                <w:sz w:val="16"/>
                <w:szCs w:val="16"/>
              </w:rPr>
              <w:t>О</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Borders>
              <w:right w:val="single" w:sz="12" w:space="0" w:color="auto"/>
            </w:tcBorders>
          </w:tcPr>
          <w:p w:rsidR="000F44B9" w:rsidRPr="00181488" w:rsidRDefault="000F44B9" w:rsidP="00ED5CFE">
            <w:pPr>
              <w:rPr>
                <w:sz w:val="16"/>
                <w:szCs w:val="16"/>
              </w:rPr>
            </w:pPr>
            <w:r w:rsidRPr="00181488">
              <w:rPr>
                <w:sz w:val="16"/>
                <w:szCs w:val="16"/>
              </w:rPr>
              <w:t>=</w:t>
            </w:r>
          </w:p>
        </w:tc>
        <w:tc>
          <w:tcPr>
            <w:tcW w:w="434" w:type="dxa"/>
            <w:tcBorders>
              <w:left w:val="single" w:sz="12" w:space="0" w:color="auto"/>
            </w:tcBorders>
          </w:tcPr>
          <w:p w:rsidR="000F44B9" w:rsidRPr="00181488" w:rsidRDefault="000F44B9" w:rsidP="00ED5CFE">
            <w:pPr>
              <w:rPr>
                <w:sz w:val="16"/>
                <w:szCs w:val="16"/>
              </w:rPr>
            </w:pPr>
            <w:r w:rsidRPr="00181488">
              <w:rPr>
                <w:sz w:val="16"/>
                <w:szCs w:val="16"/>
              </w:rPr>
              <w:t>33</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4</w:t>
            </w:r>
          </w:p>
        </w:tc>
        <w:tc>
          <w:tcPr>
            <w:tcW w:w="415" w:type="dxa"/>
          </w:tcPr>
          <w:p w:rsidR="000F44B9" w:rsidRPr="00181488" w:rsidRDefault="000F44B9" w:rsidP="00ED5CFE">
            <w:pPr>
              <w:rPr>
                <w:sz w:val="16"/>
                <w:szCs w:val="16"/>
              </w:rPr>
            </w:pPr>
            <w:r>
              <w:rPr>
                <w:sz w:val="16"/>
                <w:szCs w:val="16"/>
              </w:rPr>
              <w:t>12</w:t>
            </w:r>
          </w:p>
        </w:tc>
        <w:tc>
          <w:tcPr>
            <w:tcW w:w="567" w:type="dxa"/>
            <w:tcBorders>
              <w:right w:val="single" w:sz="12" w:space="0" w:color="auto"/>
            </w:tcBorders>
          </w:tcPr>
          <w:p w:rsidR="000F44B9" w:rsidRPr="00181488" w:rsidRDefault="000F44B9" w:rsidP="00ED5CFE">
            <w:pPr>
              <w:rPr>
                <w:sz w:val="16"/>
                <w:szCs w:val="16"/>
              </w:rPr>
            </w:pPr>
            <w:r w:rsidRPr="00181488">
              <w:rPr>
                <w:sz w:val="16"/>
                <w:szCs w:val="16"/>
              </w:rPr>
              <w:t>52</w:t>
            </w:r>
          </w:p>
        </w:tc>
      </w:tr>
      <w:tr w:rsidR="000F44B9" w:rsidRPr="00181488" w:rsidTr="00ED5CFE">
        <w:trPr>
          <w:trHeight w:val="163"/>
        </w:trPr>
        <w:tc>
          <w:tcPr>
            <w:tcW w:w="425" w:type="dxa"/>
            <w:tcBorders>
              <w:left w:val="single" w:sz="12" w:space="0" w:color="auto"/>
            </w:tcBorders>
          </w:tcPr>
          <w:p w:rsidR="000F44B9" w:rsidRPr="00181488" w:rsidRDefault="000F44B9" w:rsidP="00ED5CFE">
            <w:pPr>
              <w:rPr>
                <w:sz w:val="16"/>
                <w:szCs w:val="16"/>
              </w:rPr>
            </w:pPr>
            <w:r w:rsidRPr="00181488">
              <w:rPr>
                <w:sz w:val="16"/>
                <w:szCs w:val="16"/>
              </w:rPr>
              <w:t>5</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3"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90"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5"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1"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Р</w:t>
            </w:r>
          </w:p>
        </w:tc>
        <w:tc>
          <w:tcPr>
            <w:tcW w:w="236" w:type="dxa"/>
          </w:tcPr>
          <w:p w:rsidR="000F44B9" w:rsidRPr="00181488" w:rsidRDefault="000F44B9" w:rsidP="00ED5CFE">
            <w:pPr>
              <w:rPr>
                <w:sz w:val="16"/>
                <w:szCs w:val="16"/>
              </w:rPr>
            </w:pPr>
            <w:r>
              <w:rPr>
                <w:sz w:val="16"/>
                <w:szCs w:val="16"/>
              </w:rPr>
              <w:t>Э</w:t>
            </w:r>
          </w:p>
        </w:tc>
        <w:tc>
          <w:tcPr>
            <w:tcW w:w="236" w:type="dxa"/>
          </w:tcPr>
          <w:p w:rsidR="000F44B9" w:rsidRPr="00181488" w:rsidRDefault="000F44B9" w:rsidP="00ED5CFE">
            <w:pPr>
              <w:rPr>
                <w:sz w:val="16"/>
                <w:szCs w:val="16"/>
              </w:rPr>
            </w:pPr>
            <w:r>
              <w:rPr>
                <w:sz w:val="16"/>
                <w:szCs w:val="16"/>
              </w:rPr>
              <w:t>О</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Borders>
              <w:right w:val="single" w:sz="12" w:space="0" w:color="auto"/>
            </w:tcBorders>
          </w:tcPr>
          <w:p w:rsidR="000F44B9" w:rsidRPr="00181488" w:rsidRDefault="000F44B9" w:rsidP="00ED5CFE">
            <w:pPr>
              <w:rPr>
                <w:sz w:val="16"/>
                <w:szCs w:val="16"/>
              </w:rPr>
            </w:pPr>
            <w:r>
              <w:rPr>
                <w:sz w:val="16"/>
                <w:szCs w:val="16"/>
              </w:rPr>
              <w:t>=</w:t>
            </w:r>
          </w:p>
        </w:tc>
        <w:tc>
          <w:tcPr>
            <w:tcW w:w="434" w:type="dxa"/>
            <w:tcBorders>
              <w:left w:val="single" w:sz="12" w:space="0" w:color="auto"/>
            </w:tcBorders>
          </w:tcPr>
          <w:p w:rsidR="000F44B9" w:rsidRPr="00181488" w:rsidRDefault="000F44B9" w:rsidP="00ED5CFE">
            <w:pPr>
              <w:rPr>
                <w:sz w:val="16"/>
                <w:szCs w:val="16"/>
              </w:rPr>
            </w:pPr>
            <w:r w:rsidRPr="00181488">
              <w:rPr>
                <w:sz w:val="16"/>
                <w:szCs w:val="16"/>
              </w:rPr>
              <w:t>33</w:t>
            </w:r>
          </w:p>
        </w:tc>
        <w:tc>
          <w:tcPr>
            <w:tcW w:w="435" w:type="dxa"/>
          </w:tcPr>
          <w:p w:rsidR="000F44B9" w:rsidRPr="00181488" w:rsidRDefault="000F44B9" w:rsidP="00ED5CFE">
            <w:pPr>
              <w:rPr>
                <w:sz w:val="16"/>
                <w:szCs w:val="16"/>
              </w:rPr>
            </w:pPr>
            <w:r>
              <w:rPr>
                <w:sz w:val="16"/>
                <w:szCs w:val="16"/>
              </w:rPr>
              <w:t>1</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Pr>
                <w:sz w:val="16"/>
                <w:szCs w:val="16"/>
              </w:rPr>
              <w:t>1</w:t>
            </w:r>
          </w:p>
        </w:tc>
        <w:tc>
          <w:tcPr>
            <w:tcW w:w="435"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4</w:t>
            </w:r>
          </w:p>
        </w:tc>
        <w:tc>
          <w:tcPr>
            <w:tcW w:w="415" w:type="dxa"/>
          </w:tcPr>
          <w:p w:rsidR="000F44B9" w:rsidRPr="00181488" w:rsidRDefault="000F44B9" w:rsidP="00ED5CFE">
            <w:pPr>
              <w:rPr>
                <w:sz w:val="16"/>
                <w:szCs w:val="16"/>
              </w:rPr>
            </w:pPr>
            <w:r>
              <w:rPr>
                <w:sz w:val="16"/>
                <w:szCs w:val="16"/>
              </w:rPr>
              <w:t>12</w:t>
            </w:r>
          </w:p>
        </w:tc>
        <w:tc>
          <w:tcPr>
            <w:tcW w:w="567" w:type="dxa"/>
            <w:tcBorders>
              <w:right w:val="single" w:sz="12" w:space="0" w:color="auto"/>
            </w:tcBorders>
          </w:tcPr>
          <w:p w:rsidR="000F44B9" w:rsidRPr="00181488" w:rsidRDefault="000F44B9" w:rsidP="00ED5CFE">
            <w:pPr>
              <w:rPr>
                <w:sz w:val="16"/>
                <w:szCs w:val="16"/>
              </w:rPr>
            </w:pPr>
            <w:r>
              <w:rPr>
                <w:sz w:val="16"/>
                <w:szCs w:val="16"/>
              </w:rPr>
              <w:t>52</w:t>
            </w:r>
          </w:p>
        </w:tc>
      </w:tr>
      <w:tr w:rsidR="000F44B9" w:rsidRPr="00181488" w:rsidTr="00ED5CFE">
        <w:trPr>
          <w:trHeight w:val="163"/>
        </w:trPr>
        <w:tc>
          <w:tcPr>
            <w:tcW w:w="425" w:type="dxa"/>
            <w:tcBorders>
              <w:left w:val="single" w:sz="12" w:space="0" w:color="auto"/>
            </w:tcBorders>
          </w:tcPr>
          <w:p w:rsidR="000F44B9" w:rsidRPr="00181488" w:rsidRDefault="000F44B9" w:rsidP="00ED5CFE">
            <w:pPr>
              <w:rPr>
                <w:sz w:val="16"/>
                <w:szCs w:val="16"/>
              </w:rPr>
            </w:pPr>
            <w:r>
              <w:rPr>
                <w:sz w:val="16"/>
                <w:szCs w:val="16"/>
              </w:rPr>
              <w:t>6</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3"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90"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5"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1"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Pr>
                <w:sz w:val="16"/>
                <w:szCs w:val="16"/>
              </w:rPr>
              <w:t>Р</w:t>
            </w:r>
          </w:p>
        </w:tc>
        <w:tc>
          <w:tcPr>
            <w:tcW w:w="236" w:type="dxa"/>
          </w:tcPr>
          <w:p w:rsidR="000F44B9" w:rsidRDefault="000F44B9" w:rsidP="00ED5CFE">
            <w:pPr>
              <w:rPr>
                <w:sz w:val="16"/>
                <w:szCs w:val="16"/>
              </w:rPr>
            </w:pPr>
            <w:r>
              <w:rPr>
                <w:sz w:val="16"/>
                <w:szCs w:val="16"/>
              </w:rPr>
              <w:t>Э</w:t>
            </w:r>
          </w:p>
        </w:tc>
        <w:tc>
          <w:tcPr>
            <w:tcW w:w="236" w:type="dxa"/>
          </w:tcPr>
          <w:p w:rsidR="000F44B9" w:rsidRPr="003F6245" w:rsidRDefault="000F44B9" w:rsidP="00ED5CFE">
            <w:pPr>
              <w:jc w:val="both"/>
              <w:rPr>
                <w:sz w:val="16"/>
                <w:szCs w:val="16"/>
              </w:rPr>
            </w:pPr>
            <w:r>
              <w:rPr>
                <w:sz w:val="16"/>
                <w:szCs w:val="16"/>
              </w:rPr>
              <w:t>О</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Borders>
              <w:right w:val="single" w:sz="12" w:space="0" w:color="auto"/>
            </w:tcBorders>
          </w:tcPr>
          <w:p w:rsidR="000F44B9" w:rsidRPr="00181488" w:rsidRDefault="000F44B9" w:rsidP="00ED5CFE">
            <w:pPr>
              <w:rPr>
                <w:sz w:val="16"/>
                <w:szCs w:val="16"/>
              </w:rPr>
            </w:pPr>
            <w:r>
              <w:rPr>
                <w:sz w:val="16"/>
                <w:szCs w:val="16"/>
              </w:rPr>
              <w:t>=</w:t>
            </w:r>
          </w:p>
        </w:tc>
        <w:tc>
          <w:tcPr>
            <w:tcW w:w="434" w:type="dxa"/>
            <w:tcBorders>
              <w:left w:val="single" w:sz="12" w:space="0" w:color="auto"/>
            </w:tcBorders>
          </w:tcPr>
          <w:p w:rsidR="000F44B9" w:rsidRPr="00181488" w:rsidRDefault="000F44B9" w:rsidP="00ED5CFE">
            <w:pPr>
              <w:rPr>
                <w:sz w:val="16"/>
                <w:szCs w:val="16"/>
              </w:rPr>
            </w:pPr>
            <w:r>
              <w:rPr>
                <w:sz w:val="16"/>
                <w:szCs w:val="16"/>
              </w:rPr>
              <w:t>33</w:t>
            </w:r>
          </w:p>
        </w:tc>
        <w:tc>
          <w:tcPr>
            <w:tcW w:w="435" w:type="dxa"/>
          </w:tcPr>
          <w:p w:rsidR="000F44B9" w:rsidRPr="00181488" w:rsidRDefault="000F44B9" w:rsidP="00ED5CFE">
            <w:pPr>
              <w:rPr>
                <w:sz w:val="16"/>
                <w:szCs w:val="16"/>
              </w:rPr>
            </w:pPr>
            <w:r>
              <w:rPr>
                <w:sz w:val="16"/>
                <w:szCs w:val="16"/>
              </w:rPr>
              <w:t>1</w:t>
            </w:r>
          </w:p>
        </w:tc>
        <w:tc>
          <w:tcPr>
            <w:tcW w:w="435" w:type="dxa"/>
          </w:tcPr>
          <w:p w:rsidR="000F44B9" w:rsidRPr="00181488" w:rsidRDefault="000F44B9" w:rsidP="00ED5CFE">
            <w:pPr>
              <w:rPr>
                <w:sz w:val="16"/>
                <w:szCs w:val="16"/>
              </w:rPr>
            </w:pPr>
            <w:r>
              <w:rPr>
                <w:sz w:val="16"/>
                <w:szCs w:val="16"/>
              </w:rPr>
              <w:t>1</w:t>
            </w:r>
          </w:p>
        </w:tc>
        <w:tc>
          <w:tcPr>
            <w:tcW w:w="435" w:type="dxa"/>
          </w:tcPr>
          <w:p w:rsidR="000F44B9" w:rsidRDefault="000F44B9" w:rsidP="00ED5CFE">
            <w:pPr>
              <w:rPr>
                <w:sz w:val="16"/>
                <w:szCs w:val="16"/>
              </w:rPr>
            </w:pPr>
            <w:r>
              <w:rPr>
                <w:sz w:val="16"/>
                <w:szCs w:val="16"/>
              </w:rPr>
              <w:t>1</w:t>
            </w:r>
          </w:p>
        </w:tc>
        <w:tc>
          <w:tcPr>
            <w:tcW w:w="435" w:type="dxa"/>
          </w:tcPr>
          <w:p w:rsidR="000F44B9" w:rsidRDefault="000F44B9" w:rsidP="00ED5CFE">
            <w:pPr>
              <w:rPr>
                <w:sz w:val="16"/>
                <w:szCs w:val="16"/>
              </w:rPr>
            </w:pPr>
            <w:r>
              <w:rPr>
                <w:sz w:val="16"/>
                <w:szCs w:val="16"/>
              </w:rPr>
              <w:t>-</w:t>
            </w:r>
          </w:p>
        </w:tc>
        <w:tc>
          <w:tcPr>
            <w:tcW w:w="236" w:type="dxa"/>
          </w:tcPr>
          <w:p w:rsidR="000F44B9" w:rsidRDefault="000F44B9" w:rsidP="00ED5CFE">
            <w:pPr>
              <w:rPr>
                <w:sz w:val="16"/>
                <w:szCs w:val="16"/>
              </w:rPr>
            </w:pPr>
            <w:r>
              <w:rPr>
                <w:sz w:val="16"/>
                <w:szCs w:val="16"/>
              </w:rPr>
              <w:t>4</w:t>
            </w:r>
          </w:p>
        </w:tc>
        <w:tc>
          <w:tcPr>
            <w:tcW w:w="415" w:type="dxa"/>
          </w:tcPr>
          <w:p w:rsidR="000F44B9" w:rsidRPr="00181488" w:rsidRDefault="000F44B9" w:rsidP="00ED5CFE">
            <w:pPr>
              <w:rPr>
                <w:sz w:val="16"/>
                <w:szCs w:val="16"/>
              </w:rPr>
            </w:pPr>
            <w:r>
              <w:rPr>
                <w:sz w:val="16"/>
                <w:szCs w:val="16"/>
              </w:rPr>
              <w:t>12</w:t>
            </w:r>
          </w:p>
        </w:tc>
        <w:tc>
          <w:tcPr>
            <w:tcW w:w="567" w:type="dxa"/>
            <w:tcBorders>
              <w:right w:val="single" w:sz="12" w:space="0" w:color="auto"/>
            </w:tcBorders>
          </w:tcPr>
          <w:p w:rsidR="000F44B9" w:rsidRPr="00181488" w:rsidRDefault="000F44B9" w:rsidP="00ED5CFE">
            <w:pPr>
              <w:rPr>
                <w:sz w:val="16"/>
                <w:szCs w:val="16"/>
              </w:rPr>
            </w:pPr>
            <w:r>
              <w:rPr>
                <w:sz w:val="16"/>
                <w:szCs w:val="16"/>
              </w:rPr>
              <w:t>52</w:t>
            </w:r>
          </w:p>
        </w:tc>
      </w:tr>
      <w:tr w:rsidR="000F44B9" w:rsidRPr="00181488" w:rsidTr="00ED5CFE">
        <w:trPr>
          <w:trHeight w:val="163"/>
        </w:trPr>
        <w:tc>
          <w:tcPr>
            <w:tcW w:w="425" w:type="dxa"/>
            <w:tcBorders>
              <w:left w:val="single" w:sz="12" w:space="0" w:color="auto"/>
            </w:tcBorders>
          </w:tcPr>
          <w:p w:rsidR="000F44B9" w:rsidRDefault="000F44B9" w:rsidP="00ED5CFE">
            <w:pPr>
              <w:rPr>
                <w:sz w:val="16"/>
                <w:szCs w:val="16"/>
              </w:rPr>
            </w:pPr>
            <w:r>
              <w:rPr>
                <w:sz w:val="16"/>
                <w:szCs w:val="16"/>
              </w:rPr>
              <w:t>7</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3"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90"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w:t>
            </w:r>
          </w:p>
        </w:tc>
        <w:tc>
          <w:tcPr>
            <w:tcW w:w="236" w:type="dxa"/>
          </w:tcPr>
          <w:p w:rsidR="000F44B9"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5"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1"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Р</w:t>
            </w:r>
          </w:p>
        </w:tc>
        <w:tc>
          <w:tcPr>
            <w:tcW w:w="236" w:type="dxa"/>
          </w:tcPr>
          <w:p w:rsidR="000F44B9" w:rsidRDefault="000F44B9" w:rsidP="00ED5CFE">
            <w:pPr>
              <w:rPr>
                <w:sz w:val="16"/>
                <w:szCs w:val="16"/>
              </w:rPr>
            </w:pPr>
            <w:r>
              <w:rPr>
                <w:sz w:val="16"/>
                <w:szCs w:val="16"/>
              </w:rPr>
              <w:t>Э</w:t>
            </w:r>
          </w:p>
        </w:tc>
        <w:tc>
          <w:tcPr>
            <w:tcW w:w="236" w:type="dxa"/>
          </w:tcPr>
          <w:p w:rsidR="000F44B9" w:rsidRDefault="000F44B9" w:rsidP="00ED5CFE">
            <w:pPr>
              <w:jc w:val="both"/>
              <w:rPr>
                <w:sz w:val="16"/>
                <w:szCs w:val="16"/>
              </w:rPr>
            </w:pPr>
            <w:r>
              <w:rPr>
                <w:sz w:val="16"/>
                <w:szCs w:val="16"/>
              </w:rPr>
              <w:t>О</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Borders>
              <w:right w:val="single" w:sz="12" w:space="0" w:color="auto"/>
            </w:tcBorders>
          </w:tcPr>
          <w:p w:rsidR="000F44B9" w:rsidRPr="00181488" w:rsidRDefault="000F44B9" w:rsidP="00ED5CFE">
            <w:pPr>
              <w:rPr>
                <w:sz w:val="16"/>
                <w:szCs w:val="16"/>
              </w:rPr>
            </w:pPr>
            <w:r>
              <w:rPr>
                <w:sz w:val="16"/>
                <w:szCs w:val="16"/>
              </w:rPr>
              <w:t>=</w:t>
            </w:r>
          </w:p>
        </w:tc>
        <w:tc>
          <w:tcPr>
            <w:tcW w:w="434" w:type="dxa"/>
            <w:tcBorders>
              <w:left w:val="single" w:sz="12" w:space="0" w:color="auto"/>
            </w:tcBorders>
          </w:tcPr>
          <w:p w:rsidR="000F44B9" w:rsidRDefault="000F44B9" w:rsidP="00ED5CFE">
            <w:pPr>
              <w:rPr>
                <w:sz w:val="16"/>
                <w:szCs w:val="16"/>
              </w:rPr>
            </w:pPr>
            <w:r>
              <w:rPr>
                <w:sz w:val="16"/>
                <w:szCs w:val="16"/>
              </w:rPr>
              <w:t>33</w:t>
            </w:r>
          </w:p>
        </w:tc>
        <w:tc>
          <w:tcPr>
            <w:tcW w:w="435" w:type="dxa"/>
          </w:tcPr>
          <w:p w:rsidR="000F44B9" w:rsidRDefault="000F44B9" w:rsidP="00ED5CFE">
            <w:pPr>
              <w:rPr>
                <w:sz w:val="16"/>
                <w:szCs w:val="16"/>
              </w:rPr>
            </w:pPr>
            <w:r>
              <w:rPr>
                <w:sz w:val="16"/>
                <w:szCs w:val="16"/>
              </w:rPr>
              <w:t>1</w:t>
            </w:r>
          </w:p>
        </w:tc>
        <w:tc>
          <w:tcPr>
            <w:tcW w:w="435" w:type="dxa"/>
          </w:tcPr>
          <w:p w:rsidR="000F44B9" w:rsidRDefault="000F44B9" w:rsidP="00ED5CFE">
            <w:pPr>
              <w:rPr>
                <w:sz w:val="16"/>
                <w:szCs w:val="16"/>
              </w:rPr>
            </w:pPr>
            <w:r>
              <w:rPr>
                <w:sz w:val="16"/>
                <w:szCs w:val="16"/>
              </w:rPr>
              <w:t>1</w:t>
            </w:r>
          </w:p>
        </w:tc>
        <w:tc>
          <w:tcPr>
            <w:tcW w:w="435" w:type="dxa"/>
          </w:tcPr>
          <w:p w:rsidR="000F44B9" w:rsidRDefault="000F44B9" w:rsidP="00ED5CFE">
            <w:pPr>
              <w:rPr>
                <w:sz w:val="16"/>
                <w:szCs w:val="16"/>
              </w:rPr>
            </w:pPr>
            <w:r>
              <w:rPr>
                <w:sz w:val="16"/>
                <w:szCs w:val="16"/>
              </w:rPr>
              <w:t>1</w:t>
            </w:r>
          </w:p>
        </w:tc>
        <w:tc>
          <w:tcPr>
            <w:tcW w:w="435" w:type="dxa"/>
          </w:tcPr>
          <w:p w:rsidR="000F44B9" w:rsidRDefault="000F44B9" w:rsidP="00ED5CFE">
            <w:pPr>
              <w:rPr>
                <w:sz w:val="16"/>
                <w:szCs w:val="16"/>
              </w:rPr>
            </w:pPr>
            <w:r>
              <w:rPr>
                <w:sz w:val="16"/>
                <w:szCs w:val="16"/>
              </w:rPr>
              <w:t>-</w:t>
            </w:r>
          </w:p>
        </w:tc>
        <w:tc>
          <w:tcPr>
            <w:tcW w:w="236" w:type="dxa"/>
          </w:tcPr>
          <w:p w:rsidR="000F44B9" w:rsidRDefault="000F44B9" w:rsidP="00ED5CFE">
            <w:pPr>
              <w:rPr>
                <w:sz w:val="16"/>
                <w:szCs w:val="16"/>
              </w:rPr>
            </w:pPr>
            <w:r>
              <w:rPr>
                <w:sz w:val="16"/>
                <w:szCs w:val="16"/>
              </w:rPr>
              <w:t>4</w:t>
            </w:r>
          </w:p>
        </w:tc>
        <w:tc>
          <w:tcPr>
            <w:tcW w:w="415" w:type="dxa"/>
          </w:tcPr>
          <w:p w:rsidR="000F44B9" w:rsidRDefault="000F44B9" w:rsidP="00ED5CFE">
            <w:pPr>
              <w:rPr>
                <w:sz w:val="16"/>
                <w:szCs w:val="16"/>
              </w:rPr>
            </w:pPr>
            <w:r>
              <w:rPr>
                <w:sz w:val="16"/>
                <w:szCs w:val="16"/>
              </w:rPr>
              <w:t>12</w:t>
            </w:r>
          </w:p>
        </w:tc>
        <w:tc>
          <w:tcPr>
            <w:tcW w:w="567" w:type="dxa"/>
            <w:tcBorders>
              <w:right w:val="single" w:sz="12" w:space="0" w:color="auto"/>
            </w:tcBorders>
          </w:tcPr>
          <w:p w:rsidR="000F44B9" w:rsidRDefault="000F44B9" w:rsidP="00ED5CFE">
            <w:pPr>
              <w:rPr>
                <w:sz w:val="16"/>
                <w:szCs w:val="16"/>
              </w:rPr>
            </w:pPr>
            <w:r>
              <w:rPr>
                <w:sz w:val="16"/>
                <w:szCs w:val="16"/>
              </w:rPr>
              <w:t>52</w:t>
            </w:r>
          </w:p>
        </w:tc>
      </w:tr>
      <w:tr w:rsidR="000F44B9" w:rsidRPr="00181488" w:rsidTr="00ED5CFE">
        <w:trPr>
          <w:trHeight w:val="163"/>
        </w:trPr>
        <w:tc>
          <w:tcPr>
            <w:tcW w:w="425" w:type="dxa"/>
            <w:tcBorders>
              <w:left w:val="single" w:sz="12" w:space="0" w:color="auto"/>
            </w:tcBorders>
          </w:tcPr>
          <w:p w:rsidR="000F44B9" w:rsidRDefault="000F44B9" w:rsidP="00ED5CFE">
            <w:pPr>
              <w:rPr>
                <w:sz w:val="16"/>
                <w:szCs w:val="16"/>
              </w:rPr>
            </w:pPr>
            <w:r>
              <w:rPr>
                <w:sz w:val="16"/>
                <w:szCs w:val="16"/>
              </w:rPr>
              <w:t>8</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3"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90"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w:t>
            </w:r>
          </w:p>
        </w:tc>
        <w:tc>
          <w:tcPr>
            <w:tcW w:w="236" w:type="dxa"/>
          </w:tcPr>
          <w:p w:rsidR="000F44B9"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5"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1"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Р</w:t>
            </w:r>
          </w:p>
        </w:tc>
        <w:tc>
          <w:tcPr>
            <w:tcW w:w="236" w:type="dxa"/>
          </w:tcPr>
          <w:p w:rsidR="000F44B9" w:rsidRDefault="000F44B9" w:rsidP="00ED5CFE">
            <w:pPr>
              <w:rPr>
                <w:sz w:val="16"/>
                <w:szCs w:val="16"/>
              </w:rPr>
            </w:pPr>
            <w:r>
              <w:rPr>
                <w:sz w:val="16"/>
                <w:szCs w:val="16"/>
              </w:rPr>
              <w:t>Ш</w:t>
            </w:r>
          </w:p>
        </w:tc>
        <w:tc>
          <w:tcPr>
            <w:tcW w:w="236" w:type="dxa"/>
          </w:tcPr>
          <w:p w:rsidR="000F44B9" w:rsidRDefault="000F44B9" w:rsidP="00ED5CFE">
            <w:pPr>
              <w:jc w:val="both"/>
              <w:rPr>
                <w:sz w:val="16"/>
                <w:szCs w:val="16"/>
              </w:rPr>
            </w:pPr>
            <w:r>
              <w:rPr>
                <w:sz w:val="16"/>
                <w:szCs w:val="16"/>
              </w:rPr>
              <w:t>Ш</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Borders>
              <w:right w:val="single" w:sz="12" w:space="0" w:color="auto"/>
            </w:tcBorders>
          </w:tcPr>
          <w:p w:rsidR="000F44B9" w:rsidRPr="00181488" w:rsidRDefault="000F44B9" w:rsidP="00ED5CFE">
            <w:pPr>
              <w:rPr>
                <w:sz w:val="16"/>
                <w:szCs w:val="16"/>
              </w:rPr>
            </w:pPr>
          </w:p>
        </w:tc>
        <w:tc>
          <w:tcPr>
            <w:tcW w:w="434" w:type="dxa"/>
            <w:tcBorders>
              <w:left w:val="single" w:sz="12" w:space="0" w:color="auto"/>
            </w:tcBorders>
          </w:tcPr>
          <w:p w:rsidR="000F44B9" w:rsidRDefault="000F44B9" w:rsidP="00ED5CFE">
            <w:pPr>
              <w:rPr>
                <w:sz w:val="16"/>
                <w:szCs w:val="16"/>
              </w:rPr>
            </w:pPr>
            <w:r>
              <w:rPr>
                <w:sz w:val="16"/>
                <w:szCs w:val="16"/>
              </w:rPr>
              <w:t>33</w:t>
            </w:r>
          </w:p>
        </w:tc>
        <w:tc>
          <w:tcPr>
            <w:tcW w:w="435" w:type="dxa"/>
          </w:tcPr>
          <w:p w:rsidR="000F44B9" w:rsidRDefault="000F44B9" w:rsidP="00ED5CFE">
            <w:pPr>
              <w:rPr>
                <w:sz w:val="16"/>
                <w:szCs w:val="16"/>
              </w:rPr>
            </w:pPr>
            <w:r>
              <w:rPr>
                <w:sz w:val="16"/>
                <w:szCs w:val="16"/>
              </w:rPr>
              <w:t>-</w:t>
            </w:r>
          </w:p>
        </w:tc>
        <w:tc>
          <w:tcPr>
            <w:tcW w:w="435" w:type="dxa"/>
          </w:tcPr>
          <w:p w:rsidR="000F44B9" w:rsidRDefault="000F44B9" w:rsidP="00ED5CFE">
            <w:pPr>
              <w:rPr>
                <w:sz w:val="16"/>
                <w:szCs w:val="16"/>
              </w:rPr>
            </w:pPr>
            <w:r>
              <w:rPr>
                <w:sz w:val="16"/>
                <w:szCs w:val="16"/>
              </w:rPr>
              <w:t>1</w:t>
            </w:r>
          </w:p>
        </w:tc>
        <w:tc>
          <w:tcPr>
            <w:tcW w:w="435" w:type="dxa"/>
          </w:tcPr>
          <w:p w:rsidR="000F44B9" w:rsidRDefault="000F44B9" w:rsidP="00ED5CFE">
            <w:pPr>
              <w:rPr>
                <w:sz w:val="16"/>
                <w:szCs w:val="16"/>
              </w:rPr>
            </w:pPr>
            <w:r>
              <w:rPr>
                <w:sz w:val="16"/>
                <w:szCs w:val="16"/>
              </w:rPr>
              <w:t>-</w:t>
            </w:r>
          </w:p>
        </w:tc>
        <w:tc>
          <w:tcPr>
            <w:tcW w:w="435" w:type="dxa"/>
          </w:tcPr>
          <w:p w:rsidR="000F44B9" w:rsidRDefault="000F44B9" w:rsidP="00ED5CFE">
            <w:pPr>
              <w:rPr>
                <w:sz w:val="16"/>
                <w:szCs w:val="16"/>
              </w:rPr>
            </w:pPr>
            <w:r>
              <w:rPr>
                <w:sz w:val="16"/>
                <w:szCs w:val="16"/>
              </w:rPr>
              <w:t>2</w:t>
            </w:r>
          </w:p>
        </w:tc>
        <w:tc>
          <w:tcPr>
            <w:tcW w:w="236" w:type="dxa"/>
          </w:tcPr>
          <w:p w:rsidR="000F44B9" w:rsidRDefault="000F44B9" w:rsidP="00ED5CFE">
            <w:pPr>
              <w:rPr>
                <w:sz w:val="16"/>
                <w:szCs w:val="16"/>
              </w:rPr>
            </w:pPr>
            <w:r>
              <w:rPr>
                <w:sz w:val="16"/>
                <w:szCs w:val="16"/>
              </w:rPr>
              <w:t>4</w:t>
            </w:r>
          </w:p>
        </w:tc>
        <w:tc>
          <w:tcPr>
            <w:tcW w:w="415" w:type="dxa"/>
          </w:tcPr>
          <w:p w:rsidR="000F44B9" w:rsidRDefault="000F44B9" w:rsidP="00ED5CFE">
            <w:pPr>
              <w:rPr>
                <w:sz w:val="16"/>
                <w:szCs w:val="16"/>
              </w:rPr>
            </w:pPr>
          </w:p>
        </w:tc>
        <w:tc>
          <w:tcPr>
            <w:tcW w:w="567" w:type="dxa"/>
            <w:tcBorders>
              <w:right w:val="single" w:sz="12" w:space="0" w:color="auto"/>
            </w:tcBorders>
          </w:tcPr>
          <w:p w:rsidR="000F44B9" w:rsidRDefault="000F44B9" w:rsidP="00ED5CFE">
            <w:pPr>
              <w:rPr>
                <w:sz w:val="16"/>
                <w:szCs w:val="16"/>
              </w:rPr>
            </w:pPr>
            <w:r>
              <w:rPr>
                <w:sz w:val="16"/>
                <w:szCs w:val="16"/>
              </w:rPr>
              <w:t>40</w:t>
            </w:r>
          </w:p>
        </w:tc>
      </w:tr>
      <w:tr w:rsidR="000F44B9" w:rsidTr="00ED5CF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gridBefore w:val="53"/>
          <w:wBefore w:w="12876" w:type="dxa"/>
          <w:trHeight w:val="173"/>
        </w:trPr>
        <w:tc>
          <w:tcPr>
            <w:tcW w:w="434" w:type="dxa"/>
            <w:tcBorders>
              <w:top w:val="single" w:sz="4" w:space="0" w:color="auto"/>
              <w:bottom w:val="single" w:sz="4" w:space="0" w:color="auto"/>
              <w:right w:val="single" w:sz="4" w:space="0" w:color="auto"/>
            </w:tcBorders>
          </w:tcPr>
          <w:p w:rsidR="000F44B9" w:rsidRPr="00181488" w:rsidRDefault="000F44B9" w:rsidP="00ED5CFE">
            <w:pPr>
              <w:rPr>
                <w:sz w:val="14"/>
                <w:szCs w:val="14"/>
              </w:rPr>
            </w:pPr>
            <w:r>
              <w:rPr>
                <w:sz w:val="14"/>
                <w:szCs w:val="14"/>
              </w:rPr>
              <w:t>263</w:t>
            </w:r>
          </w:p>
        </w:tc>
        <w:tc>
          <w:tcPr>
            <w:tcW w:w="435" w:type="dxa"/>
            <w:tcBorders>
              <w:top w:val="single" w:sz="4" w:space="0" w:color="auto"/>
              <w:left w:val="single" w:sz="4" w:space="0" w:color="auto"/>
              <w:bottom w:val="single" w:sz="4" w:space="0" w:color="auto"/>
              <w:right w:val="single" w:sz="4" w:space="0" w:color="auto"/>
            </w:tcBorders>
          </w:tcPr>
          <w:p w:rsidR="000F44B9" w:rsidRPr="00181488" w:rsidRDefault="000F44B9" w:rsidP="00ED5CFE">
            <w:pPr>
              <w:rPr>
                <w:sz w:val="16"/>
                <w:szCs w:val="16"/>
              </w:rPr>
            </w:pPr>
            <w:r>
              <w:rPr>
                <w:sz w:val="16"/>
                <w:szCs w:val="16"/>
              </w:rPr>
              <w:t>7</w:t>
            </w:r>
          </w:p>
        </w:tc>
        <w:tc>
          <w:tcPr>
            <w:tcW w:w="435" w:type="dxa"/>
            <w:tcBorders>
              <w:top w:val="single" w:sz="4" w:space="0" w:color="auto"/>
              <w:left w:val="single" w:sz="4" w:space="0" w:color="auto"/>
              <w:bottom w:val="single" w:sz="4" w:space="0" w:color="auto"/>
              <w:right w:val="single" w:sz="4" w:space="0" w:color="auto"/>
            </w:tcBorders>
          </w:tcPr>
          <w:p w:rsidR="000F44B9" w:rsidRPr="00181488" w:rsidRDefault="000F44B9" w:rsidP="00ED5CFE">
            <w:pPr>
              <w:rPr>
                <w:sz w:val="16"/>
                <w:szCs w:val="16"/>
              </w:rPr>
            </w:pPr>
            <w:r>
              <w:rPr>
                <w:sz w:val="16"/>
                <w:szCs w:val="16"/>
              </w:rPr>
              <w:t>8</w:t>
            </w:r>
          </w:p>
        </w:tc>
        <w:tc>
          <w:tcPr>
            <w:tcW w:w="435" w:type="dxa"/>
            <w:tcBorders>
              <w:top w:val="single" w:sz="4" w:space="0" w:color="auto"/>
              <w:left w:val="single" w:sz="4" w:space="0" w:color="auto"/>
              <w:bottom w:val="single" w:sz="4" w:space="0" w:color="auto"/>
              <w:right w:val="single" w:sz="4" w:space="0" w:color="auto"/>
            </w:tcBorders>
          </w:tcPr>
          <w:p w:rsidR="000F44B9" w:rsidRPr="00181488" w:rsidRDefault="000F44B9" w:rsidP="00DE0666">
            <w:pPr>
              <w:rPr>
                <w:sz w:val="16"/>
                <w:szCs w:val="16"/>
              </w:rPr>
            </w:pPr>
            <w:r>
              <w:rPr>
                <w:sz w:val="16"/>
                <w:szCs w:val="16"/>
              </w:rPr>
              <w:t>4</w:t>
            </w:r>
          </w:p>
        </w:tc>
        <w:tc>
          <w:tcPr>
            <w:tcW w:w="435" w:type="dxa"/>
            <w:tcBorders>
              <w:top w:val="single" w:sz="4" w:space="0" w:color="auto"/>
              <w:left w:val="single" w:sz="4" w:space="0" w:color="auto"/>
              <w:bottom w:val="single" w:sz="4" w:space="0" w:color="auto"/>
              <w:right w:val="single" w:sz="4" w:space="0" w:color="auto"/>
            </w:tcBorders>
          </w:tcPr>
          <w:p w:rsidR="000F44B9" w:rsidRPr="00181488" w:rsidRDefault="000F44B9" w:rsidP="00ED5CFE">
            <w:pPr>
              <w:rPr>
                <w:sz w:val="16"/>
                <w:szCs w:val="16"/>
              </w:rPr>
            </w:pPr>
            <w:r>
              <w:rPr>
                <w:sz w:val="16"/>
                <w:szCs w:val="16"/>
              </w:rPr>
              <w:t>2</w:t>
            </w:r>
          </w:p>
        </w:tc>
        <w:tc>
          <w:tcPr>
            <w:tcW w:w="651" w:type="dxa"/>
            <w:gridSpan w:val="2"/>
            <w:tcBorders>
              <w:top w:val="single" w:sz="4" w:space="0" w:color="auto"/>
              <w:left w:val="single" w:sz="4" w:space="0" w:color="auto"/>
              <w:bottom w:val="single" w:sz="4" w:space="0" w:color="auto"/>
              <w:right w:val="single" w:sz="4" w:space="0" w:color="auto"/>
            </w:tcBorders>
          </w:tcPr>
          <w:p w:rsidR="000F44B9" w:rsidRPr="00181488" w:rsidRDefault="000F44B9" w:rsidP="00ED5CFE">
            <w:pPr>
              <w:jc w:val="center"/>
              <w:rPr>
                <w:sz w:val="16"/>
                <w:szCs w:val="16"/>
              </w:rPr>
            </w:pPr>
            <w:r>
              <w:rPr>
                <w:sz w:val="16"/>
                <w:szCs w:val="16"/>
              </w:rPr>
              <w:t>119</w:t>
            </w:r>
          </w:p>
        </w:tc>
        <w:tc>
          <w:tcPr>
            <w:tcW w:w="567" w:type="dxa"/>
            <w:tcBorders>
              <w:top w:val="single" w:sz="4" w:space="0" w:color="auto"/>
              <w:left w:val="single" w:sz="4" w:space="0" w:color="auto"/>
              <w:bottom w:val="single" w:sz="4" w:space="0" w:color="auto"/>
            </w:tcBorders>
          </w:tcPr>
          <w:p w:rsidR="000F44B9" w:rsidRPr="00181488" w:rsidRDefault="000F44B9" w:rsidP="00ED5CFE">
            <w:pPr>
              <w:rPr>
                <w:sz w:val="14"/>
                <w:szCs w:val="14"/>
              </w:rPr>
            </w:pPr>
            <w:r>
              <w:rPr>
                <w:sz w:val="14"/>
                <w:szCs w:val="14"/>
              </w:rPr>
              <w:t>403</w:t>
            </w:r>
          </w:p>
        </w:tc>
      </w:tr>
    </w:tbl>
    <w:p w:rsidR="000F44B9" w:rsidRDefault="000F44B9" w:rsidP="00ED5CFE">
      <w:pPr>
        <w:rPr>
          <w:b/>
          <w:u w:val="single"/>
        </w:rPr>
      </w:pPr>
    </w:p>
    <w:p w:rsidR="000F44B9" w:rsidRPr="00ED5CFE" w:rsidRDefault="000F44B9" w:rsidP="00ED5CFE">
      <w:pPr>
        <w:rPr>
          <w:b/>
        </w:rPr>
      </w:pPr>
      <w:r>
        <w:rPr>
          <w:b/>
          <w:u w:val="single"/>
        </w:rPr>
        <w:t xml:space="preserve">Обозначения:  </w:t>
      </w:r>
    </w:p>
    <w:p w:rsidR="000F44B9" w:rsidRPr="00E55C7B" w:rsidRDefault="000F44B9" w:rsidP="0028671C">
      <w:r>
        <w:t>Аудиторные занятия</w:t>
      </w:r>
      <w:r>
        <w:tab/>
        <w:t>Резерв учебного времени</w:t>
      </w:r>
      <w:r>
        <w:tab/>
      </w:r>
      <w:r>
        <w:tab/>
        <w:t>Пленэр</w:t>
      </w:r>
      <w:r>
        <w:tab/>
        <w:t>Промежуточная аттестация</w:t>
      </w:r>
      <w:r>
        <w:tab/>
      </w:r>
      <w:r>
        <w:tab/>
        <w:t>Итоговая аттестация</w:t>
      </w:r>
      <w:r>
        <w:tab/>
      </w:r>
      <w:r>
        <w:tab/>
        <w:t>Каникулы</w:t>
      </w:r>
    </w:p>
    <w:tbl>
      <w:tblPr>
        <w:tblpPr w:leftFromText="180" w:rightFromText="180" w:vertAnchor="text" w:horzAnchor="page" w:tblpX="13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
      </w:tblGrid>
      <w:tr w:rsidR="000F44B9" w:rsidTr="0028671C">
        <w:trPr>
          <w:trHeight w:val="266"/>
        </w:trPr>
        <w:tc>
          <w:tcPr>
            <w:tcW w:w="251" w:type="dxa"/>
          </w:tcPr>
          <w:p w:rsidR="000F44B9" w:rsidRDefault="000F44B9" w:rsidP="0028671C"/>
        </w:tc>
      </w:tr>
    </w:tbl>
    <w:p w:rsidR="000F44B9" w:rsidRPr="008C2BE2" w:rsidRDefault="000F44B9" w:rsidP="0028671C">
      <w:pPr>
        <w:rPr>
          <w:vanish/>
        </w:rPr>
      </w:pPr>
    </w:p>
    <w:tbl>
      <w:tblPr>
        <w:tblpPr w:leftFromText="180" w:rightFromText="180" w:vertAnchor="text" w:horzAnchor="page" w:tblpX="442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
      </w:tblGrid>
      <w:tr w:rsidR="000F44B9" w:rsidRPr="008E7C6E" w:rsidTr="0028671C">
        <w:trPr>
          <w:trHeight w:val="274"/>
        </w:trPr>
        <w:tc>
          <w:tcPr>
            <w:tcW w:w="308" w:type="dxa"/>
          </w:tcPr>
          <w:p w:rsidR="000F44B9" w:rsidRPr="008E7C6E" w:rsidRDefault="000F44B9" w:rsidP="0028671C">
            <w:pPr>
              <w:rPr>
                <w:sz w:val="16"/>
                <w:szCs w:val="16"/>
              </w:rPr>
            </w:pPr>
            <w:r>
              <w:rPr>
                <w:sz w:val="16"/>
                <w:szCs w:val="16"/>
              </w:rPr>
              <w:t>Р</w:t>
            </w:r>
          </w:p>
        </w:tc>
      </w:tr>
    </w:tbl>
    <w:p w:rsidR="000F44B9" w:rsidRPr="008C2BE2" w:rsidRDefault="000F44B9" w:rsidP="0028671C">
      <w:pPr>
        <w:rPr>
          <w:vanish/>
        </w:rPr>
      </w:pPr>
    </w:p>
    <w:tbl>
      <w:tblPr>
        <w:tblpPr w:leftFromText="180" w:rightFromText="180" w:vertAnchor="text" w:horzAnchor="page" w:tblpX="712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
      </w:tblGrid>
      <w:tr w:rsidR="000F44B9" w:rsidRPr="008E7C6E" w:rsidTr="0028671C">
        <w:trPr>
          <w:trHeight w:val="266"/>
        </w:trPr>
        <w:tc>
          <w:tcPr>
            <w:tcW w:w="251" w:type="dxa"/>
          </w:tcPr>
          <w:p w:rsidR="000F44B9" w:rsidRPr="005923C5" w:rsidRDefault="000F44B9" w:rsidP="0028671C">
            <w:pPr>
              <w:rPr>
                <w:sz w:val="20"/>
                <w:szCs w:val="20"/>
              </w:rPr>
            </w:pPr>
            <w:r>
              <w:rPr>
                <w:sz w:val="20"/>
                <w:szCs w:val="20"/>
              </w:rPr>
              <w:t>О</w:t>
            </w:r>
          </w:p>
        </w:tc>
      </w:tr>
    </w:tbl>
    <w:p w:rsidR="000F44B9" w:rsidRPr="008C2BE2" w:rsidRDefault="000F44B9" w:rsidP="0028671C">
      <w:pPr>
        <w:rPr>
          <w:vanish/>
        </w:rPr>
      </w:pPr>
    </w:p>
    <w:tbl>
      <w:tblPr>
        <w:tblpPr w:leftFromText="180" w:rightFromText="180" w:vertAnchor="text" w:horzAnchor="page" w:tblpX="982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
      </w:tblGrid>
      <w:tr w:rsidR="000F44B9" w:rsidTr="0028671C">
        <w:trPr>
          <w:trHeight w:val="265"/>
        </w:trPr>
        <w:tc>
          <w:tcPr>
            <w:tcW w:w="322" w:type="dxa"/>
          </w:tcPr>
          <w:p w:rsidR="000F44B9" w:rsidRPr="008E7C6E" w:rsidRDefault="000F44B9" w:rsidP="0028671C">
            <w:pPr>
              <w:rPr>
                <w:sz w:val="16"/>
                <w:szCs w:val="16"/>
              </w:rPr>
            </w:pPr>
            <w:r>
              <w:rPr>
                <w:sz w:val="16"/>
                <w:szCs w:val="16"/>
              </w:rPr>
              <w:t>Э</w:t>
            </w:r>
          </w:p>
        </w:tc>
      </w:tr>
    </w:tbl>
    <w:p w:rsidR="000F44B9" w:rsidRPr="008C2BE2" w:rsidRDefault="000F44B9" w:rsidP="0028671C">
      <w:pPr>
        <w:rPr>
          <w:vanish/>
        </w:rPr>
      </w:pPr>
    </w:p>
    <w:tbl>
      <w:tblPr>
        <w:tblpPr w:leftFromText="180" w:rightFromText="180" w:vertAnchor="text" w:horzAnchor="page" w:tblpX="1288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
      </w:tblGrid>
      <w:tr w:rsidR="000F44B9" w:rsidRPr="008E7C6E" w:rsidTr="0028671C">
        <w:trPr>
          <w:trHeight w:val="261"/>
        </w:trPr>
        <w:tc>
          <w:tcPr>
            <w:tcW w:w="257" w:type="dxa"/>
          </w:tcPr>
          <w:p w:rsidR="000F44B9" w:rsidRPr="009A52AB" w:rsidRDefault="000F44B9" w:rsidP="0028671C">
            <w:pPr>
              <w:rPr>
                <w:sz w:val="16"/>
                <w:szCs w:val="16"/>
              </w:rPr>
            </w:pPr>
            <w:r>
              <w:rPr>
                <w:sz w:val="16"/>
                <w:szCs w:val="16"/>
              </w:rPr>
              <w:t>Ш</w:t>
            </w:r>
          </w:p>
        </w:tc>
      </w:tr>
    </w:tbl>
    <w:p w:rsidR="000F44B9" w:rsidRPr="008C2BE2" w:rsidRDefault="000F44B9" w:rsidP="0028671C">
      <w:pPr>
        <w:rPr>
          <w:vanish/>
        </w:rPr>
      </w:pPr>
    </w:p>
    <w:tbl>
      <w:tblPr>
        <w:tblpPr w:leftFromText="180" w:rightFromText="180" w:vertAnchor="text" w:horzAnchor="page" w:tblpX="1504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
      </w:tblGrid>
      <w:tr w:rsidR="000F44B9" w:rsidRPr="008E7C6E" w:rsidTr="0028671C">
        <w:trPr>
          <w:trHeight w:val="266"/>
        </w:trPr>
        <w:tc>
          <w:tcPr>
            <w:tcW w:w="251" w:type="dxa"/>
          </w:tcPr>
          <w:p w:rsidR="000F44B9" w:rsidRPr="008E7C6E" w:rsidRDefault="000F44B9" w:rsidP="0028671C">
            <w:pPr>
              <w:rPr>
                <w:sz w:val="16"/>
                <w:szCs w:val="16"/>
              </w:rPr>
            </w:pPr>
            <w:r w:rsidRPr="008E7C6E">
              <w:rPr>
                <w:sz w:val="16"/>
                <w:szCs w:val="16"/>
              </w:rPr>
              <w:t>=</w:t>
            </w:r>
          </w:p>
        </w:tc>
      </w:tr>
    </w:tbl>
    <w:p w:rsidR="000F44B9" w:rsidRDefault="000F44B9" w:rsidP="0028671C">
      <w:r>
        <w:tab/>
      </w:r>
      <w:r>
        <w:tab/>
      </w:r>
    </w:p>
    <w:p w:rsidR="000F44B9" w:rsidRPr="003F6245" w:rsidRDefault="000F44B9" w:rsidP="0028671C">
      <w:pPr>
        <w:tabs>
          <w:tab w:val="left" w:pos="2355"/>
        </w:tabs>
      </w:pPr>
    </w:p>
    <w:p w:rsidR="000F44B9" w:rsidRDefault="000F44B9" w:rsidP="003F6245"/>
    <w:p w:rsidR="000F44B9" w:rsidRDefault="000F44B9" w:rsidP="003F6245"/>
    <w:p w:rsidR="000F44B9" w:rsidRDefault="000F44B9" w:rsidP="003F6245"/>
    <w:p w:rsidR="000F44B9" w:rsidRDefault="000F44B9" w:rsidP="003F6245"/>
    <w:p w:rsidR="000F44B9" w:rsidRDefault="000F44B9" w:rsidP="003F6245"/>
    <w:p w:rsidR="000F44B9" w:rsidRDefault="000F44B9" w:rsidP="003F6245"/>
    <w:p w:rsidR="000F44B9" w:rsidRDefault="000F44B9" w:rsidP="003F6245"/>
    <w:p w:rsidR="000F44B9" w:rsidRDefault="000F44B9" w:rsidP="00ED5CFE">
      <w:r>
        <w:t>Утверждаю:</w:t>
      </w:r>
    </w:p>
    <w:p w:rsidR="000F44B9" w:rsidRDefault="000F44B9" w:rsidP="00ED5CFE">
      <w:r>
        <w:t>Директор МКОУ ДОД «Усть-Удинская районная ДШИ»</w:t>
      </w:r>
    </w:p>
    <w:p w:rsidR="000F44B9" w:rsidRDefault="000F44B9" w:rsidP="00ED5CFE">
      <w:r>
        <w:t>__________________________ С.В. Покрасенко</w:t>
      </w:r>
    </w:p>
    <w:p w:rsidR="000F44B9" w:rsidRPr="00ED5CFE" w:rsidRDefault="000F44B9" w:rsidP="00553362">
      <w:pPr>
        <w:ind w:right="-456"/>
        <w:jc w:val="center"/>
      </w:pPr>
      <w:r>
        <w:t xml:space="preserve">« _______ »______________________ 2013г.                                                                                                                           </w:t>
      </w:r>
      <w:r w:rsidRPr="00700F90">
        <w:t>Нормативный срок обучения</w:t>
      </w:r>
      <w:r>
        <w:rPr>
          <w:b/>
        </w:rPr>
        <w:t xml:space="preserve"> – 9 </w:t>
      </w:r>
      <w:r w:rsidRPr="00EF7B4D">
        <w:rPr>
          <w:b/>
        </w:rPr>
        <w:t>лет</w:t>
      </w:r>
    </w:p>
    <w:tbl>
      <w:tblPr>
        <w:tblpPr w:leftFromText="180" w:rightFromText="180" w:vertAnchor="page" w:horzAnchor="margin" w:tblpY="3256"/>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36"/>
        <w:gridCol w:w="236"/>
        <w:gridCol w:w="236"/>
        <w:gridCol w:w="236"/>
        <w:gridCol w:w="236"/>
        <w:gridCol w:w="263"/>
        <w:gridCol w:w="236"/>
        <w:gridCol w:w="290"/>
        <w:gridCol w:w="236"/>
        <w:gridCol w:w="236"/>
        <w:gridCol w:w="236"/>
        <w:gridCol w:w="236"/>
        <w:gridCol w:w="236"/>
        <w:gridCol w:w="236"/>
        <w:gridCol w:w="236"/>
        <w:gridCol w:w="236"/>
        <w:gridCol w:w="236"/>
        <w:gridCol w:w="236"/>
        <w:gridCol w:w="236"/>
        <w:gridCol w:w="236"/>
        <w:gridCol w:w="236"/>
        <w:gridCol w:w="236"/>
        <w:gridCol w:w="264"/>
        <w:gridCol w:w="264"/>
        <w:gridCol w:w="265"/>
        <w:gridCol w:w="236"/>
        <w:gridCol w:w="236"/>
        <w:gridCol w:w="236"/>
        <w:gridCol w:w="236"/>
        <w:gridCol w:w="236"/>
        <w:gridCol w:w="236"/>
        <w:gridCol w:w="240"/>
        <w:gridCol w:w="240"/>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34"/>
        <w:gridCol w:w="435"/>
        <w:gridCol w:w="435"/>
        <w:gridCol w:w="435"/>
        <w:gridCol w:w="435"/>
        <w:gridCol w:w="236"/>
        <w:gridCol w:w="415"/>
        <w:gridCol w:w="567"/>
      </w:tblGrid>
      <w:tr w:rsidR="000F44B9" w:rsidRPr="00181488" w:rsidTr="00ED5CFE">
        <w:trPr>
          <w:trHeight w:val="531"/>
        </w:trPr>
        <w:tc>
          <w:tcPr>
            <w:tcW w:w="12876" w:type="dxa"/>
            <w:gridSpan w:val="53"/>
            <w:tcBorders>
              <w:top w:val="single" w:sz="12" w:space="0" w:color="auto"/>
              <w:left w:val="single" w:sz="12" w:space="0" w:color="auto"/>
              <w:right w:val="single" w:sz="12" w:space="0" w:color="auto"/>
            </w:tcBorders>
          </w:tcPr>
          <w:p w:rsidR="000F44B9" w:rsidRPr="00181488" w:rsidRDefault="000F44B9" w:rsidP="00ED5CFE">
            <w:pPr>
              <w:rPr>
                <w:sz w:val="16"/>
                <w:szCs w:val="16"/>
              </w:rPr>
            </w:pPr>
            <w:r>
              <w:rPr>
                <w:sz w:val="16"/>
                <w:szCs w:val="16"/>
              </w:rPr>
              <w:t>1</w:t>
            </w:r>
            <w:r w:rsidRPr="00181488">
              <w:rPr>
                <w:sz w:val="16"/>
                <w:szCs w:val="16"/>
              </w:rPr>
              <w:t>. График учебного процесса</w:t>
            </w:r>
          </w:p>
        </w:tc>
        <w:tc>
          <w:tcPr>
            <w:tcW w:w="3392" w:type="dxa"/>
            <w:gridSpan w:val="8"/>
            <w:tcBorders>
              <w:top w:val="single" w:sz="12" w:space="0" w:color="auto"/>
              <w:left w:val="single" w:sz="12" w:space="0" w:color="auto"/>
              <w:right w:val="single" w:sz="12" w:space="0" w:color="auto"/>
            </w:tcBorders>
          </w:tcPr>
          <w:p w:rsidR="000F44B9" w:rsidRPr="00181488" w:rsidRDefault="000F44B9" w:rsidP="00ED5CFE">
            <w:pPr>
              <w:rPr>
                <w:sz w:val="16"/>
                <w:szCs w:val="16"/>
              </w:rPr>
            </w:pPr>
            <w:r w:rsidRPr="00181488">
              <w:rPr>
                <w:sz w:val="16"/>
                <w:szCs w:val="16"/>
              </w:rPr>
              <w:t>2. Сводные данные по бюджету времени в неделях</w:t>
            </w:r>
          </w:p>
        </w:tc>
      </w:tr>
      <w:tr w:rsidR="000F44B9" w:rsidRPr="00181488" w:rsidTr="00ED5CFE">
        <w:trPr>
          <w:trHeight w:val="179"/>
        </w:trPr>
        <w:tc>
          <w:tcPr>
            <w:tcW w:w="425" w:type="dxa"/>
            <w:tcBorders>
              <w:left w:val="single" w:sz="12" w:space="0" w:color="auto"/>
            </w:tcBorders>
          </w:tcPr>
          <w:p w:rsidR="000F44B9" w:rsidRPr="00181488" w:rsidRDefault="000F44B9" w:rsidP="00ED5CFE">
            <w:pPr>
              <w:rPr>
                <w:sz w:val="16"/>
                <w:szCs w:val="16"/>
              </w:rPr>
            </w:pPr>
          </w:p>
        </w:tc>
        <w:tc>
          <w:tcPr>
            <w:tcW w:w="944" w:type="dxa"/>
            <w:gridSpan w:val="4"/>
          </w:tcPr>
          <w:p w:rsidR="000F44B9" w:rsidRPr="00181488" w:rsidRDefault="000F44B9" w:rsidP="00ED5CFE">
            <w:pPr>
              <w:jc w:val="center"/>
              <w:rPr>
                <w:sz w:val="16"/>
                <w:szCs w:val="16"/>
              </w:rPr>
            </w:pPr>
            <w:r w:rsidRPr="00181488">
              <w:rPr>
                <w:sz w:val="16"/>
                <w:szCs w:val="16"/>
              </w:rPr>
              <w:t>Сентябрь</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29.09-5.10</w:t>
            </w:r>
          </w:p>
        </w:tc>
        <w:tc>
          <w:tcPr>
            <w:tcW w:w="789" w:type="dxa"/>
            <w:gridSpan w:val="3"/>
          </w:tcPr>
          <w:p w:rsidR="000F44B9" w:rsidRPr="00181488" w:rsidRDefault="000F44B9" w:rsidP="00ED5CFE">
            <w:pPr>
              <w:jc w:val="center"/>
              <w:rPr>
                <w:sz w:val="16"/>
                <w:szCs w:val="16"/>
              </w:rPr>
            </w:pPr>
            <w:r w:rsidRPr="00181488">
              <w:rPr>
                <w:sz w:val="16"/>
                <w:szCs w:val="16"/>
              </w:rPr>
              <w:t>Октябрь</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27.10-2.11</w:t>
            </w:r>
          </w:p>
        </w:tc>
        <w:tc>
          <w:tcPr>
            <w:tcW w:w="944" w:type="dxa"/>
            <w:gridSpan w:val="4"/>
          </w:tcPr>
          <w:p w:rsidR="000F44B9" w:rsidRPr="00181488" w:rsidRDefault="000F44B9" w:rsidP="00ED5CFE">
            <w:pPr>
              <w:jc w:val="center"/>
              <w:rPr>
                <w:sz w:val="16"/>
                <w:szCs w:val="16"/>
              </w:rPr>
            </w:pPr>
            <w:r w:rsidRPr="00181488">
              <w:rPr>
                <w:sz w:val="16"/>
                <w:szCs w:val="16"/>
              </w:rPr>
              <w:t>Ноябрь</w:t>
            </w:r>
          </w:p>
        </w:tc>
        <w:tc>
          <w:tcPr>
            <w:tcW w:w="944" w:type="dxa"/>
            <w:gridSpan w:val="4"/>
          </w:tcPr>
          <w:p w:rsidR="000F44B9" w:rsidRPr="00181488" w:rsidRDefault="000F44B9" w:rsidP="00ED5CFE">
            <w:pPr>
              <w:jc w:val="center"/>
              <w:rPr>
                <w:sz w:val="16"/>
                <w:szCs w:val="16"/>
              </w:rPr>
            </w:pPr>
            <w:r w:rsidRPr="00181488">
              <w:rPr>
                <w:sz w:val="16"/>
                <w:szCs w:val="16"/>
              </w:rPr>
              <w:t>Декабрь</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29.12-4.01</w:t>
            </w:r>
          </w:p>
        </w:tc>
        <w:tc>
          <w:tcPr>
            <w:tcW w:w="708" w:type="dxa"/>
            <w:gridSpan w:val="3"/>
          </w:tcPr>
          <w:p w:rsidR="000F44B9" w:rsidRPr="00181488" w:rsidRDefault="000F44B9" w:rsidP="00ED5CFE">
            <w:pPr>
              <w:jc w:val="center"/>
              <w:rPr>
                <w:sz w:val="16"/>
                <w:szCs w:val="16"/>
              </w:rPr>
            </w:pPr>
            <w:r w:rsidRPr="00181488">
              <w:rPr>
                <w:sz w:val="16"/>
                <w:szCs w:val="16"/>
              </w:rPr>
              <w:t>Январь</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226.01-1.02</w:t>
            </w:r>
          </w:p>
        </w:tc>
        <w:tc>
          <w:tcPr>
            <w:tcW w:w="793" w:type="dxa"/>
            <w:gridSpan w:val="3"/>
          </w:tcPr>
          <w:p w:rsidR="000F44B9" w:rsidRPr="00181488" w:rsidRDefault="000F44B9" w:rsidP="00ED5CFE">
            <w:pPr>
              <w:jc w:val="center"/>
              <w:rPr>
                <w:sz w:val="16"/>
                <w:szCs w:val="16"/>
              </w:rPr>
            </w:pPr>
            <w:r w:rsidRPr="00181488">
              <w:rPr>
                <w:sz w:val="16"/>
                <w:szCs w:val="16"/>
              </w:rPr>
              <w:t>Февраль</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23.02-1.03</w:t>
            </w:r>
          </w:p>
        </w:tc>
        <w:tc>
          <w:tcPr>
            <w:tcW w:w="944" w:type="dxa"/>
            <w:gridSpan w:val="4"/>
          </w:tcPr>
          <w:p w:rsidR="000F44B9" w:rsidRPr="00181488" w:rsidRDefault="000F44B9" w:rsidP="00ED5CFE">
            <w:pPr>
              <w:jc w:val="center"/>
              <w:rPr>
                <w:sz w:val="16"/>
                <w:szCs w:val="16"/>
              </w:rPr>
            </w:pPr>
            <w:r w:rsidRPr="00181488">
              <w:rPr>
                <w:sz w:val="16"/>
                <w:szCs w:val="16"/>
              </w:rPr>
              <w:t>Март</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30.03-5.04</w:t>
            </w:r>
          </w:p>
        </w:tc>
        <w:tc>
          <w:tcPr>
            <w:tcW w:w="721" w:type="dxa"/>
            <w:gridSpan w:val="3"/>
          </w:tcPr>
          <w:p w:rsidR="000F44B9" w:rsidRPr="00181488" w:rsidRDefault="000F44B9" w:rsidP="00ED5CFE">
            <w:pPr>
              <w:jc w:val="center"/>
              <w:rPr>
                <w:sz w:val="16"/>
                <w:szCs w:val="16"/>
              </w:rPr>
            </w:pPr>
            <w:r w:rsidRPr="00181488">
              <w:rPr>
                <w:sz w:val="16"/>
                <w:szCs w:val="16"/>
              </w:rPr>
              <w:t>Апрель</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27.04-3.05</w:t>
            </w:r>
          </w:p>
        </w:tc>
        <w:tc>
          <w:tcPr>
            <w:tcW w:w="944" w:type="dxa"/>
            <w:gridSpan w:val="4"/>
          </w:tcPr>
          <w:p w:rsidR="000F44B9" w:rsidRPr="00181488" w:rsidRDefault="000F44B9" w:rsidP="00ED5CFE">
            <w:pPr>
              <w:jc w:val="center"/>
              <w:rPr>
                <w:sz w:val="16"/>
                <w:szCs w:val="16"/>
              </w:rPr>
            </w:pPr>
            <w:r w:rsidRPr="00181488">
              <w:rPr>
                <w:sz w:val="16"/>
                <w:szCs w:val="16"/>
              </w:rPr>
              <w:t>Май</w:t>
            </w:r>
          </w:p>
        </w:tc>
        <w:tc>
          <w:tcPr>
            <w:tcW w:w="944" w:type="dxa"/>
            <w:gridSpan w:val="4"/>
          </w:tcPr>
          <w:p w:rsidR="000F44B9" w:rsidRPr="00181488" w:rsidRDefault="000F44B9" w:rsidP="00ED5CFE">
            <w:pPr>
              <w:jc w:val="center"/>
              <w:rPr>
                <w:sz w:val="16"/>
                <w:szCs w:val="16"/>
              </w:rPr>
            </w:pPr>
            <w:r w:rsidRPr="00181488">
              <w:rPr>
                <w:sz w:val="16"/>
                <w:szCs w:val="16"/>
              </w:rPr>
              <w:t>Июнь</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29.06-5.07</w:t>
            </w:r>
          </w:p>
        </w:tc>
        <w:tc>
          <w:tcPr>
            <w:tcW w:w="708" w:type="dxa"/>
            <w:gridSpan w:val="3"/>
          </w:tcPr>
          <w:p w:rsidR="000F44B9" w:rsidRPr="00181488" w:rsidRDefault="000F44B9" w:rsidP="00ED5CFE">
            <w:pPr>
              <w:jc w:val="center"/>
              <w:rPr>
                <w:sz w:val="16"/>
                <w:szCs w:val="16"/>
              </w:rPr>
            </w:pPr>
            <w:r w:rsidRPr="00181488">
              <w:rPr>
                <w:sz w:val="16"/>
                <w:szCs w:val="16"/>
              </w:rPr>
              <w:t>Июль</w:t>
            </w:r>
          </w:p>
        </w:tc>
        <w:tc>
          <w:tcPr>
            <w:tcW w:w="236" w:type="dxa"/>
            <w:vMerge w:val="restart"/>
            <w:textDirection w:val="btLr"/>
          </w:tcPr>
          <w:p w:rsidR="000F44B9" w:rsidRPr="00181488" w:rsidRDefault="000F44B9" w:rsidP="00ED5CFE">
            <w:pPr>
              <w:ind w:left="113" w:right="113"/>
              <w:jc w:val="center"/>
              <w:rPr>
                <w:sz w:val="16"/>
                <w:szCs w:val="16"/>
              </w:rPr>
            </w:pPr>
            <w:r w:rsidRPr="00181488">
              <w:rPr>
                <w:sz w:val="12"/>
                <w:szCs w:val="12"/>
              </w:rPr>
              <w:t>27.07-2.08</w:t>
            </w:r>
          </w:p>
        </w:tc>
        <w:tc>
          <w:tcPr>
            <w:tcW w:w="944" w:type="dxa"/>
            <w:gridSpan w:val="4"/>
            <w:tcBorders>
              <w:right w:val="single" w:sz="12" w:space="0" w:color="auto"/>
            </w:tcBorders>
          </w:tcPr>
          <w:p w:rsidR="000F44B9" w:rsidRPr="00181488" w:rsidRDefault="000F44B9" w:rsidP="00ED5CFE">
            <w:pPr>
              <w:jc w:val="center"/>
              <w:rPr>
                <w:sz w:val="16"/>
                <w:szCs w:val="16"/>
              </w:rPr>
            </w:pPr>
            <w:r w:rsidRPr="00181488">
              <w:rPr>
                <w:sz w:val="16"/>
                <w:szCs w:val="16"/>
              </w:rPr>
              <w:t>Август</w:t>
            </w:r>
          </w:p>
        </w:tc>
        <w:tc>
          <w:tcPr>
            <w:tcW w:w="434" w:type="dxa"/>
            <w:tcBorders>
              <w:left w:val="single" w:sz="12" w:space="0" w:color="auto"/>
            </w:tcBorders>
          </w:tcPr>
          <w:p w:rsidR="000F44B9" w:rsidRPr="00181488" w:rsidRDefault="000F44B9" w:rsidP="00ED5CFE">
            <w:pPr>
              <w:rPr>
                <w:sz w:val="16"/>
                <w:szCs w:val="16"/>
              </w:rPr>
            </w:pPr>
          </w:p>
        </w:tc>
        <w:tc>
          <w:tcPr>
            <w:tcW w:w="435" w:type="dxa"/>
          </w:tcPr>
          <w:p w:rsidR="000F44B9" w:rsidRPr="00181488" w:rsidRDefault="000F44B9" w:rsidP="00ED5CFE">
            <w:pPr>
              <w:rPr>
                <w:sz w:val="16"/>
                <w:szCs w:val="16"/>
              </w:rPr>
            </w:pPr>
          </w:p>
        </w:tc>
        <w:tc>
          <w:tcPr>
            <w:tcW w:w="435" w:type="dxa"/>
          </w:tcPr>
          <w:p w:rsidR="000F44B9" w:rsidRPr="00181488" w:rsidRDefault="000F44B9" w:rsidP="00ED5CFE">
            <w:pPr>
              <w:rPr>
                <w:sz w:val="16"/>
                <w:szCs w:val="16"/>
              </w:rPr>
            </w:pPr>
          </w:p>
        </w:tc>
        <w:tc>
          <w:tcPr>
            <w:tcW w:w="435" w:type="dxa"/>
          </w:tcPr>
          <w:p w:rsidR="000F44B9" w:rsidRPr="00181488" w:rsidRDefault="000F44B9" w:rsidP="00ED5CFE">
            <w:pPr>
              <w:rPr>
                <w:sz w:val="16"/>
                <w:szCs w:val="16"/>
              </w:rPr>
            </w:pPr>
          </w:p>
        </w:tc>
        <w:tc>
          <w:tcPr>
            <w:tcW w:w="435" w:type="dxa"/>
          </w:tcPr>
          <w:p w:rsidR="000F44B9" w:rsidRPr="00181488" w:rsidRDefault="000F44B9" w:rsidP="00ED5CFE">
            <w:pPr>
              <w:rPr>
                <w:sz w:val="16"/>
                <w:szCs w:val="16"/>
              </w:rPr>
            </w:pPr>
          </w:p>
        </w:tc>
        <w:tc>
          <w:tcPr>
            <w:tcW w:w="651" w:type="dxa"/>
            <w:gridSpan w:val="2"/>
          </w:tcPr>
          <w:p w:rsidR="000F44B9" w:rsidRPr="00181488" w:rsidRDefault="000F44B9" w:rsidP="00ED5CFE">
            <w:pPr>
              <w:rPr>
                <w:sz w:val="16"/>
                <w:szCs w:val="16"/>
              </w:rPr>
            </w:pPr>
          </w:p>
        </w:tc>
        <w:tc>
          <w:tcPr>
            <w:tcW w:w="567" w:type="dxa"/>
            <w:tcBorders>
              <w:right w:val="single" w:sz="12" w:space="0" w:color="auto"/>
            </w:tcBorders>
          </w:tcPr>
          <w:p w:rsidR="000F44B9" w:rsidRPr="00181488" w:rsidRDefault="000F44B9" w:rsidP="00ED5CFE">
            <w:pPr>
              <w:rPr>
                <w:sz w:val="16"/>
                <w:szCs w:val="16"/>
              </w:rPr>
            </w:pPr>
          </w:p>
        </w:tc>
      </w:tr>
      <w:tr w:rsidR="000F44B9" w:rsidRPr="00181488" w:rsidTr="00ED5CFE">
        <w:trPr>
          <w:trHeight w:val="945"/>
        </w:trPr>
        <w:tc>
          <w:tcPr>
            <w:tcW w:w="425" w:type="dxa"/>
            <w:vMerge w:val="restart"/>
            <w:tcBorders>
              <w:left w:val="single" w:sz="12" w:space="0" w:color="auto"/>
            </w:tcBorders>
            <w:textDirection w:val="btLr"/>
          </w:tcPr>
          <w:p w:rsidR="000F44B9" w:rsidRPr="00181488" w:rsidRDefault="000F44B9" w:rsidP="00ED5CFE">
            <w:pPr>
              <w:ind w:left="113" w:right="113"/>
              <w:jc w:val="center"/>
              <w:rPr>
                <w:sz w:val="16"/>
                <w:szCs w:val="16"/>
              </w:rPr>
            </w:pPr>
            <w:r w:rsidRPr="00181488">
              <w:rPr>
                <w:sz w:val="16"/>
                <w:szCs w:val="16"/>
              </w:rPr>
              <w:t>Курсы</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1-7</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8-14</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15-21</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22-28</w:t>
            </w:r>
          </w:p>
        </w:tc>
        <w:tc>
          <w:tcPr>
            <w:tcW w:w="236" w:type="dxa"/>
            <w:vMerge/>
            <w:textDirection w:val="btLr"/>
          </w:tcPr>
          <w:p w:rsidR="000F44B9" w:rsidRPr="00181488" w:rsidRDefault="000F44B9" w:rsidP="00ED5CFE">
            <w:pPr>
              <w:ind w:left="113" w:right="113"/>
              <w:jc w:val="center"/>
              <w:rPr>
                <w:sz w:val="12"/>
                <w:szCs w:val="12"/>
              </w:rPr>
            </w:pPr>
          </w:p>
        </w:tc>
        <w:tc>
          <w:tcPr>
            <w:tcW w:w="263" w:type="dxa"/>
            <w:vMerge w:val="restart"/>
            <w:tcBorders>
              <w:top w:val="nil"/>
            </w:tcBorders>
            <w:textDirection w:val="btLr"/>
          </w:tcPr>
          <w:p w:rsidR="000F44B9" w:rsidRPr="00181488" w:rsidRDefault="000F44B9" w:rsidP="00ED5CFE">
            <w:pPr>
              <w:ind w:left="113" w:right="113"/>
              <w:jc w:val="center"/>
              <w:rPr>
                <w:sz w:val="12"/>
                <w:szCs w:val="12"/>
              </w:rPr>
            </w:pPr>
            <w:r w:rsidRPr="00181488">
              <w:rPr>
                <w:sz w:val="12"/>
                <w:szCs w:val="12"/>
              </w:rPr>
              <w:t>6-12</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13-19</w:t>
            </w:r>
          </w:p>
        </w:tc>
        <w:tc>
          <w:tcPr>
            <w:tcW w:w="290" w:type="dxa"/>
            <w:vMerge w:val="restart"/>
            <w:textDirection w:val="btLr"/>
          </w:tcPr>
          <w:p w:rsidR="000F44B9" w:rsidRPr="00181488" w:rsidRDefault="000F44B9" w:rsidP="00ED5CFE">
            <w:pPr>
              <w:ind w:left="113" w:right="113"/>
              <w:jc w:val="center"/>
              <w:rPr>
                <w:sz w:val="12"/>
                <w:szCs w:val="12"/>
              </w:rPr>
            </w:pPr>
            <w:r w:rsidRPr="00181488">
              <w:rPr>
                <w:sz w:val="12"/>
                <w:szCs w:val="12"/>
              </w:rPr>
              <w:t>20-26</w:t>
            </w:r>
          </w:p>
        </w:tc>
        <w:tc>
          <w:tcPr>
            <w:tcW w:w="236" w:type="dxa"/>
            <w:vMerge/>
            <w:textDirection w:val="btLr"/>
          </w:tcPr>
          <w:p w:rsidR="000F44B9" w:rsidRPr="00181488" w:rsidRDefault="000F44B9" w:rsidP="00ED5CFE">
            <w:pPr>
              <w:ind w:left="113" w:right="113"/>
              <w:jc w:val="center"/>
              <w:rPr>
                <w:sz w:val="12"/>
                <w:szCs w:val="12"/>
              </w:rPr>
            </w:pP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3-9</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10-16</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17-23</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24-30</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1-7</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8-14</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15-21</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22-28</w:t>
            </w:r>
          </w:p>
        </w:tc>
        <w:tc>
          <w:tcPr>
            <w:tcW w:w="236" w:type="dxa"/>
            <w:vMerge/>
            <w:textDirection w:val="btLr"/>
          </w:tcPr>
          <w:p w:rsidR="000F44B9" w:rsidRPr="00181488" w:rsidRDefault="000F44B9" w:rsidP="00ED5CFE">
            <w:pPr>
              <w:ind w:left="113" w:right="113"/>
              <w:jc w:val="center"/>
              <w:rPr>
                <w:sz w:val="12"/>
                <w:szCs w:val="12"/>
              </w:rPr>
            </w:pP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5-11</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12-18</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19-25</w:t>
            </w:r>
          </w:p>
        </w:tc>
        <w:tc>
          <w:tcPr>
            <w:tcW w:w="236" w:type="dxa"/>
            <w:vMerge/>
            <w:textDirection w:val="btLr"/>
          </w:tcPr>
          <w:p w:rsidR="000F44B9" w:rsidRPr="00181488" w:rsidRDefault="000F44B9" w:rsidP="00ED5CFE">
            <w:pPr>
              <w:ind w:left="113" w:right="113"/>
              <w:jc w:val="center"/>
              <w:rPr>
                <w:sz w:val="12"/>
                <w:szCs w:val="12"/>
              </w:rPr>
            </w:pPr>
          </w:p>
        </w:tc>
        <w:tc>
          <w:tcPr>
            <w:tcW w:w="264" w:type="dxa"/>
            <w:vMerge w:val="restart"/>
            <w:textDirection w:val="btLr"/>
          </w:tcPr>
          <w:p w:rsidR="000F44B9" w:rsidRPr="00181488" w:rsidRDefault="000F44B9" w:rsidP="00ED5CFE">
            <w:pPr>
              <w:ind w:left="113" w:right="113"/>
              <w:jc w:val="center"/>
              <w:rPr>
                <w:sz w:val="12"/>
                <w:szCs w:val="12"/>
              </w:rPr>
            </w:pPr>
            <w:r w:rsidRPr="00181488">
              <w:rPr>
                <w:sz w:val="12"/>
                <w:szCs w:val="12"/>
              </w:rPr>
              <w:t>2-8</w:t>
            </w:r>
          </w:p>
        </w:tc>
        <w:tc>
          <w:tcPr>
            <w:tcW w:w="264" w:type="dxa"/>
            <w:vMerge w:val="restart"/>
            <w:textDirection w:val="btLr"/>
          </w:tcPr>
          <w:p w:rsidR="000F44B9" w:rsidRPr="00181488" w:rsidRDefault="000F44B9" w:rsidP="00ED5CFE">
            <w:pPr>
              <w:ind w:left="113" w:right="113"/>
              <w:jc w:val="center"/>
              <w:rPr>
                <w:sz w:val="12"/>
                <w:szCs w:val="12"/>
              </w:rPr>
            </w:pPr>
            <w:r w:rsidRPr="00181488">
              <w:rPr>
                <w:sz w:val="12"/>
                <w:szCs w:val="12"/>
              </w:rPr>
              <w:t>9-15</w:t>
            </w:r>
          </w:p>
        </w:tc>
        <w:tc>
          <w:tcPr>
            <w:tcW w:w="265" w:type="dxa"/>
            <w:vMerge w:val="restart"/>
            <w:textDirection w:val="btLr"/>
          </w:tcPr>
          <w:p w:rsidR="000F44B9" w:rsidRPr="00181488" w:rsidRDefault="000F44B9" w:rsidP="00ED5CFE">
            <w:pPr>
              <w:ind w:left="113" w:right="113"/>
              <w:jc w:val="center"/>
              <w:rPr>
                <w:sz w:val="12"/>
                <w:szCs w:val="12"/>
              </w:rPr>
            </w:pPr>
            <w:r w:rsidRPr="00181488">
              <w:rPr>
                <w:sz w:val="12"/>
                <w:szCs w:val="12"/>
              </w:rPr>
              <w:t>16-22</w:t>
            </w:r>
          </w:p>
        </w:tc>
        <w:tc>
          <w:tcPr>
            <w:tcW w:w="236" w:type="dxa"/>
            <w:vMerge/>
            <w:textDirection w:val="btLr"/>
          </w:tcPr>
          <w:p w:rsidR="000F44B9" w:rsidRPr="00181488" w:rsidRDefault="000F44B9" w:rsidP="00ED5CFE">
            <w:pPr>
              <w:ind w:left="113" w:right="113"/>
              <w:jc w:val="center"/>
              <w:rPr>
                <w:sz w:val="12"/>
                <w:szCs w:val="12"/>
              </w:rPr>
            </w:pP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2-8</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9-15</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16-22</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23-29</w:t>
            </w:r>
          </w:p>
        </w:tc>
        <w:tc>
          <w:tcPr>
            <w:tcW w:w="236" w:type="dxa"/>
            <w:vMerge/>
            <w:textDirection w:val="btLr"/>
          </w:tcPr>
          <w:p w:rsidR="000F44B9" w:rsidRPr="00181488" w:rsidRDefault="000F44B9" w:rsidP="00ED5CFE">
            <w:pPr>
              <w:ind w:left="113" w:right="113"/>
              <w:jc w:val="center"/>
              <w:rPr>
                <w:sz w:val="12"/>
                <w:szCs w:val="12"/>
              </w:rPr>
            </w:pPr>
          </w:p>
        </w:tc>
        <w:tc>
          <w:tcPr>
            <w:tcW w:w="240" w:type="dxa"/>
            <w:vMerge w:val="restart"/>
            <w:tcBorders>
              <w:top w:val="nil"/>
            </w:tcBorders>
            <w:textDirection w:val="btLr"/>
          </w:tcPr>
          <w:p w:rsidR="000F44B9" w:rsidRPr="00181488" w:rsidRDefault="000F44B9" w:rsidP="00ED5CFE">
            <w:pPr>
              <w:ind w:left="113" w:right="113"/>
              <w:jc w:val="center"/>
              <w:rPr>
                <w:sz w:val="12"/>
                <w:szCs w:val="12"/>
              </w:rPr>
            </w:pPr>
            <w:r w:rsidRPr="00181488">
              <w:rPr>
                <w:sz w:val="12"/>
                <w:szCs w:val="12"/>
              </w:rPr>
              <w:t>6-12</w:t>
            </w:r>
          </w:p>
        </w:tc>
        <w:tc>
          <w:tcPr>
            <w:tcW w:w="240" w:type="dxa"/>
            <w:vMerge w:val="restart"/>
            <w:textDirection w:val="btLr"/>
          </w:tcPr>
          <w:p w:rsidR="000F44B9" w:rsidRPr="00181488" w:rsidRDefault="000F44B9" w:rsidP="00ED5CFE">
            <w:pPr>
              <w:ind w:left="113" w:right="113"/>
              <w:jc w:val="center"/>
              <w:rPr>
                <w:sz w:val="12"/>
                <w:szCs w:val="12"/>
              </w:rPr>
            </w:pPr>
            <w:r w:rsidRPr="00181488">
              <w:rPr>
                <w:sz w:val="12"/>
                <w:szCs w:val="12"/>
              </w:rPr>
              <w:t>13-19</w:t>
            </w:r>
          </w:p>
        </w:tc>
        <w:tc>
          <w:tcPr>
            <w:tcW w:w="241" w:type="dxa"/>
            <w:vMerge w:val="restart"/>
            <w:textDirection w:val="btLr"/>
          </w:tcPr>
          <w:p w:rsidR="000F44B9" w:rsidRPr="00181488" w:rsidRDefault="000F44B9" w:rsidP="00ED5CFE">
            <w:pPr>
              <w:ind w:left="113" w:right="113"/>
              <w:jc w:val="center"/>
              <w:rPr>
                <w:sz w:val="12"/>
                <w:szCs w:val="12"/>
              </w:rPr>
            </w:pPr>
            <w:r w:rsidRPr="00181488">
              <w:rPr>
                <w:sz w:val="12"/>
                <w:szCs w:val="12"/>
              </w:rPr>
              <w:t>20-26</w:t>
            </w:r>
          </w:p>
        </w:tc>
        <w:tc>
          <w:tcPr>
            <w:tcW w:w="236" w:type="dxa"/>
            <w:vMerge/>
            <w:textDirection w:val="btLr"/>
          </w:tcPr>
          <w:p w:rsidR="000F44B9" w:rsidRPr="00181488" w:rsidRDefault="000F44B9" w:rsidP="00ED5CFE">
            <w:pPr>
              <w:ind w:left="113" w:right="113"/>
              <w:jc w:val="center"/>
              <w:rPr>
                <w:sz w:val="12"/>
                <w:szCs w:val="12"/>
              </w:rPr>
            </w:pP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4-10</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11-17</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18-24</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25-31</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1-7</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8-14</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15-21</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22-28</w:t>
            </w:r>
          </w:p>
        </w:tc>
        <w:tc>
          <w:tcPr>
            <w:tcW w:w="236" w:type="dxa"/>
            <w:vMerge/>
            <w:textDirection w:val="btLr"/>
          </w:tcPr>
          <w:p w:rsidR="000F44B9" w:rsidRPr="00181488" w:rsidRDefault="000F44B9" w:rsidP="00ED5CFE">
            <w:pPr>
              <w:ind w:left="113" w:right="113"/>
              <w:jc w:val="center"/>
              <w:rPr>
                <w:sz w:val="12"/>
                <w:szCs w:val="12"/>
              </w:rPr>
            </w:pP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6-12</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13-19</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20-26</w:t>
            </w:r>
          </w:p>
        </w:tc>
        <w:tc>
          <w:tcPr>
            <w:tcW w:w="236" w:type="dxa"/>
            <w:vMerge/>
            <w:textDirection w:val="btLr"/>
          </w:tcPr>
          <w:p w:rsidR="000F44B9" w:rsidRPr="00181488" w:rsidRDefault="000F44B9" w:rsidP="00ED5CFE">
            <w:pPr>
              <w:ind w:left="113" w:right="113"/>
              <w:jc w:val="center"/>
              <w:rPr>
                <w:sz w:val="12"/>
                <w:szCs w:val="12"/>
              </w:rPr>
            </w:pPr>
          </w:p>
        </w:tc>
        <w:tc>
          <w:tcPr>
            <w:tcW w:w="236" w:type="dxa"/>
            <w:vMerge w:val="restart"/>
            <w:tcBorders>
              <w:top w:val="nil"/>
            </w:tcBorders>
            <w:textDirection w:val="btLr"/>
          </w:tcPr>
          <w:p w:rsidR="000F44B9" w:rsidRPr="00181488" w:rsidRDefault="000F44B9" w:rsidP="00ED5CFE">
            <w:pPr>
              <w:ind w:left="113" w:right="113"/>
              <w:jc w:val="center"/>
              <w:rPr>
                <w:sz w:val="12"/>
                <w:szCs w:val="12"/>
              </w:rPr>
            </w:pPr>
            <w:r w:rsidRPr="00181488">
              <w:rPr>
                <w:sz w:val="12"/>
                <w:szCs w:val="12"/>
              </w:rPr>
              <w:t>3-9</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10-16</w:t>
            </w:r>
          </w:p>
        </w:tc>
        <w:tc>
          <w:tcPr>
            <w:tcW w:w="236" w:type="dxa"/>
            <w:vMerge w:val="restart"/>
            <w:textDirection w:val="btLr"/>
          </w:tcPr>
          <w:p w:rsidR="000F44B9" w:rsidRPr="00181488" w:rsidRDefault="000F44B9" w:rsidP="00ED5CFE">
            <w:pPr>
              <w:ind w:left="113" w:right="113"/>
              <w:jc w:val="center"/>
              <w:rPr>
                <w:sz w:val="12"/>
                <w:szCs w:val="12"/>
              </w:rPr>
            </w:pPr>
            <w:r w:rsidRPr="00181488">
              <w:rPr>
                <w:sz w:val="12"/>
                <w:szCs w:val="12"/>
              </w:rPr>
              <w:t>17-23</w:t>
            </w:r>
          </w:p>
        </w:tc>
        <w:tc>
          <w:tcPr>
            <w:tcW w:w="236" w:type="dxa"/>
            <w:vMerge w:val="restart"/>
            <w:tcBorders>
              <w:right w:val="single" w:sz="12" w:space="0" w:color="auto"/>
            </w:tcBorders>
            <w:textDirection w:val="btLr"/>
          </w:tcPr>
          <w:p w:rsidR="000F44B9" w:rsidRPr="00181488" w:rsidRDefault="000F44B9" w:rsidP="00ED5CFE">
            <w:pPr>
              <w:ind w:left="113" w:right="113"/>
              <w:jc w:val="center"/>
              <w:rPr>
                <w:sz w:val="12"/>
                <w:szCs w:val="12"/>
              </w:rPr>
            </w:pPr>
            <w:r w:rsidRPr="00181488">
              <w:rPr>
                <w:sz w:val="12"/>
                <w:szCs w:val="12"/>
              </w:rPr>
              <w:t>24-31</w:t>
            </w:r>
          </w:p>
        </w:tc>
        <w:tc>
          <w:tcPr>
            <w:tcW w:w="434" w:type="dxa"/>
            <w:vMerge w:val="restart"/>
            <w:tcBorders>
              <w:left w:val="single" w:sz="12" w:space="0" w:color="auto"/>
            </w:tcBorders>
            <w:textDirection w:val="btLr"/>
          </w:tcPr>
          <w:p w:rsidR="000F44B9" w:rsidRPr="00181488" w:rsidRDefault="000F44B9" w:rsidP="00ED5CFE">
            <w:pPr>
              <w:ind w:left="113" w:right="113"/>
              <w:jc w:val="center"/>
              <w:rPr>
                <w:sz w:val="16"/>
                <w:szCs w:val="16"/>
              </w:rPr>
            </w:pPr>
            <w:r w:rsidRPr="00181488">
              <w:rPr>
                <w:sz w:val="16"/>
                <w:szCs w:val="16"/>
              </w:rPr>
              <w:t>Аудиторные занятия</w:t>
            </w:r>
          </w:p>
        </w:tc>
        <w:tc>
          <w:tcPr>
            <w:tcW w:w="435" w:type="dxa"/>
            <w:vMerge w:val="restart"/>
            <w:textDirection w:val="btLr"/>
          </w:tcPr>
          <w:p w:rsidR="000F44B9" w:rsidRPr="00181488" w:rsidRDefault="000F44B9" w:rsidP="00ED5CFE">
            <w:pPr>
              <w:ind w:left="113" w:right="113"/>
              <w:jc w:val="center"/>
              <w:rPr>
                <w:sz w:val="16"/>
                <w:szCs w:val="16"/>
              </w:rPr>
            </w:pPr>
            <w:r w:rsidRPr="00181488">
              <w:rPr>
                <w:sz w:val="16"/>
                <w:szCs w:val="16"/>
              </w:rPr>
              <w:t>Промежуточная аттестация</w:t>
            </w:r>
          </w:p>
        </w:tc>
        <w:tc>
          <w:tcPr>
            <w:tcW w:w="435" w:type="dxa"/>
            <w:vMerge w:val="restart"/>
            <w:textDirection w:val="btLr"/>
          </w:tcPr>
          <w:p w:rsidR="000F44B9" w:rsidRPr="00181488" w:rsidRDefault="000F44B9" w:rsidP="00ED5CFE">
            <w:pPr>
              <w:ind w:left="113" w:right="113"/>
              <w:jc w:val="center"/>
              <w:rPr>
                <w:sz w:val="16"/>
                <w:szCs w:val="16"/>
              </w:rPr>
            </w:pPr>
            <w:r w:rsidRPr="00181488">
              <w:rPr>
                <w:sz w:val="16"/>
                <w:szCs w:val="16"/>
              </w:rPr>
              <w:t>Резерв учебного времени</w:t>
            </w:r>
          </w:p>
        </w:tc>
        <w:tc>
          <w:tcPr>
            <w:tcW w:w="435" w:type="dxa"/>
            <w:vMerge w:val="restart"/>
            <w:textDirection w:val="btLr"/>
          </w:tcPr>
          <w:p w:rsidR="000F44B9" w:rsidRPr="00181488" w:rsidRDefault="000F44B9" w:rsidP="00ED5CFE">
            <w:pPr>
              <w:ind w:left="113" w:right="113"/>
              <w:jc w:val="center"/>
              <w:rPr>
                <w:sz w:val="16"/>
                <w:szCs w:val="16"/>
              </w:rPr>
            </w:pPr>
            <w:r w:rsidRPr="00181488">
              <w:rPr>
                <w:sz w:val="16"/>
                <w:szCs w:val="16"/>
              </w:rPr>
              <w:t>Пленэр</w:t>
            </w:r>
          </w:p>
        </w:tc>
        <w:tc>
          <w:tcPr>
            <w:tcW w:w="435" w:type="dxa"/>
            <w:vMerge w:val="restart"/>
            <w:textDirection w:val="btLr"/>
          </w:tcPr>
          <w:p w:rsidR="000F44B9" w:rsidRPr="00181488" w:rsidRDefault="000F44B9" w:rsidP="00ED5CFE">
            <w:pPr>
              <w:ind w:left="113" w:right="113"/>
              <w:jc w:val="center"/>
              <w:rPr>
                <w:sz w:val="16"/>
                <w:szCs w:val="16"/>
              </w:rPr>
            </w:pPr>
            <w:r w:rsidRPr="00181488">
              <w:rPr>
                <w:sz w:val="16"/>
                <w:szCs w:val="16"/>
              </w:rPr>
              <w:t>Итоговая аттестация</w:t>
            </w:r>
          </w:p>
        </w:tc>
        <w:tc>
          <w:tcPr>
            <w:tcW w:w="651" w:type="dxa"/>
            <w:gridSpan w:val="2"/>
            <w:textDirection w:val="btLr"/>
          </w:tcPr>
          <w:p w:rsidR="000F44B9" w:rsidRPr="00181488" w:rsidRDefault="000F44B9" w:rsidP="00ED5CFE">
            <w:pPr>
              <w:ind w:left="50" w:right="113"/>
              <w:jc w:val="center"/>
              <w:rPr>
                <w:sz w:val="16"/>
                <w:szCs w:val="16"/>
              </w:rPr>
            </w:pPr>
            <w:r w:rsidRPr="00181488">
              <w:rPr>
                <w:sz w:val="16"/>
                <w:szCs w:val="16"/>
              </w:rPr>
              <w:t>Каникул</w:t>
            </w:r>
            <w:r>
              <w:rPr>
                <w:sz w:val="16"/>
                <w:szCs w:val="16"/>
              </w:rPr>
              <w:t>ы</w:t>
            </w:r>
          </w:p>
        </w:tc>
        <w:tc>
          <w:tcPr>
            <w:tcW w:w="567" w:type="dxa"/>
            <w:vMerge w:val="restart"/>
            <w:tcBorders>
              <w:right w:val="single" w:sz="12" w:space="0" w:color="auto"/>
            </w:tcBorders>
            <w:textDirection w:val="btLr"/>
          </w:tcPr>
          <w:p w:rsidR="000F44B9" w:rsidRPr="00181488" w:rsidRDefault="000F44B9" w:rsidP="00ED5CFE">
            <w:pPr>
              <w:ind w:left="113" w:right="113"/>
              <w:jc w:val="center"/>
              <w:rPr>
                <w:sz w:val="16"/>
                <w:szCs w:val="16"/>
              </w:rPr>
            </w:pPr>
            <w:r w:rsidRPr="00181488">
              <w:rPr>
                <w:sz w:val="16"/>
                <w:szCs w:val="16"/>
              </w:rPr>
              <w:t>Всего</w:t>
            </w:r>
          </w:p>
        </w:tc>
      </w:tr>
      <w:tr w:rsidR="000F44B9" w:rsidRPr="00181488" w:rsidTr="00ED5CFE">
        <w:trPr>
          <w:trHeight w:val="827"/>
        </w:trPr>
        <w:tc>
          <w:tcPr>
            <w:tcW w:w="425" w:type="dxa"/>
            <w:vMerge/>
            <w:tcBorders>
              <w:left w:val="single" w:sz="12" w:space="0" w:color="auto"/>
              <w:bottom w:val="single" w:sz="12" w:space="0" w:color="auto"/>
            </w:tcBorders>
            <w:textDirection w:val="btLr"/>
          </w:tcPr>
          <w:p w:rsidR="000F44B9" w:rsidRPr="00181488" w:rsidRDefault="000F44B9" w:rsidP="00ED5CFE">
            <w:pPr>
              <w:ind w:left="113" w:right="113"/>
              <w:jc w:val="center"/>
              <w:rPr>
                <w:sz w:val="16"/>
                <w:szCs w:val="16"/>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63"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90"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64"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64"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65"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40"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40"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41"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ED5CFE">
            <w:pPr>
              <w:ind w:left="113" w:right="113"/>
              <w:jc w:val="center"/>
              <w:rPr>
                <w:sz w:val="12"/>
                <w:szCs w:val="12"/>
              </w:rPr>
            </w:pPr>
          </w:p>
        </w:tc>
        <w:tc>
          <w:tcPr>
            <w:tcW w:w="236" w:type="dxa"/>
            <w:vMerge/>
            <w:tcBorders>
              <w:bottom w:val="single" w:sz="12" w:space="0" w:color="auto"/>
              <w:right w:val="single" w:sz="12" w:space="0" w:color="auto"/>
            </w:tcBorders>
            <w:textDirection w:val="btLr"/>
          </w:tcPr>
          <w:p w:rsidR="000F44B9" w:rsidRPr="00181488" w:rsidRDefault="000F44B9" w:rsidP="00ED5CFE">
            <w:pPr>
              <w:ind w:left="113" w:right="113"/>
              <w:jc w:val="center"/>
              <w:rPr>
                <w:sz w:val="12"/>
                <w:szCs w:val="12"/>
              </w:rPr>
            </w:pPr>
          </w:p>
        </w:tc>
        <w:tc>
          <w:tcPr>
            <w:tcW w:w="434" w:type="dxa"/>
            <w:vMerge/>
            <w:tcBorders>
              <w:left w:val="single" w:sz="12" w:space="0" w:color="auto"/>
              <w:bottom w:val="single" w:sz="12" w:space="0" w:color="auto"/>
            </w:tcBorders>
            <w:textDirection w:val="btLr"/>
          </w:tcPr>
          <w:p w:rsidR="000F44B9" w:rsidRPr="00181488" w:rsidRDefault="000F44B9" w:rsidP="00ED5CFE">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ED5CFE">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ED5CFE">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ED5CFE">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ED5CFE">
            <w:pPr>
              <w:ind w:left="113" w:right="113"/>
              <w:jc w:val="center"/>
              <w:rPr>
                <w:sz w:val="16"/>
                <w:szCs w:val="16"/>
              </w:rPr>
            </w:pPr>
          </w:p>
        </w:tc>
        <w:tc>
          <w:tcPr>
            <w:tcW w:w="236" w:type="dxa"/>
            <w:tcBorders>
              <w:bottom w:val="single" w:sz="12" w:space="0" w:color="auto"/>
            </w:tcBorders>
            <w:textDirection w:val="btLr"/>
          </w:tcPr>
          <w:p w:rsidR="000F44B9" w:rsidRDefault="000F44B9" w:rsidP="00ED5CFE">
            <w:pPr>
              <w:ind w:left="113" w:right="113"/>
              <w:rPr>
                <w:sz w:val="16"/>
                <w:szCs w:val="16"/>
              </w:rPr>
            </w:pPr>
            <w:r>
              <w:rPr>
                <w:sz w:val="16"/>
                <w:szCs w:val="16"/>
              </w:rPr>
              <w:t>уч. год</w:t>
            </w:r>
          </w:p>
        </w:tc>
        <w:tc>
          <w:tcPr>
            <w:tcW w:w="415" w:type="dxa"/>
            <w:tcBorders>
              <w:bottom w:val="single" w:sz="12" w:space="0" w:color="auto"/>
            </w:tcBorders>
            <w:textDirection w:val="btLr"/>
          </w:tcPr>
          <w:p w:rsidR="000F44B9" w:rsidRDefault="000F44B9" w:rsidP="00ED5CFE">
            <w:pPr>
              <w:ind w:left="113" w:right="113"/>
              <w:jc w:val="center"/>
              <w:rPr>
                <w:sz w:val="16"/>
                <w:szCs w:val="16"/>
              </w:rPr>
            </w:pPr>
            <w:r>
              <w:rPr>
                <w:sz w:val="16"/>
                <w:szCs w:val="16"/>
              </w:rPr>
              <w:t>летнии</w:t>
            </w:r>
          </w:p>
        </w:tc>
        <w:tc>
          <w:tcPr>
            <w:tcW w:w="567" w:type="dxa"/>
            <w:vMerge/>
            <w:tcBorders>
              <w:bottom w:val="single" w:sz="12" w:space="0" w:color="auto"/>
              <w:right w:val="single" w:sz="12" w:space="0" w:color="auto"/>
            </w:tcBorders>
            <w:textDirection w:val="btLr"/>
          </w:tcPr>
          <w:p w:rsidR="000F44B9" w:rsidRPr="00181488" w:rsidRDefault="000F44B9" w:rsidP="00ED5CFE">
            <w:pPr>
              <w:ind w:left="113" w:right="113"/>
              <w:jc w:val="center"/>
              <w:rPr>
                <w:sz w:val="16"/>
                <w:szCs w:val="16"/>
              </w:rPr>
            </w:pPr>
          </w:p>
        </w:tc>
      </w:tr>
      <w:tr w:rsidR="000F44B9" w:rsidRPr="00181488" w:rsidTr="00ED5CFE">
        <w:tc>
          <w:tcPr>
            <w:tcW w:w="425" w:type="dxa"/>
            <w:tcBorders>
              <w:top w:val="single" w:sz="12" w:space="0" w:color="auto"/>
              <w:left w:val="single" w:sz="12" w:space="0" w:color="auto"/>
            </w:tcBorders>
          </w:tcPr>
          <w:p w:rsidR="000F44B9" w:rsidRPr="00181488" w:rsidRDefault="000F44B9" w:rsidP="00ED5CFE">
            <w:pPr>
              <w:rPr>
                <w:sz w:val="16"/>
                <w:szCs w:val="16"/>
              </w:rPr>
            </w:pPr>
            <w:r w:rsidRPr="00181488">
              <w:rPr>
                <w:sz w:val="16"/>
                <w:szCs w:val="16"/>
              </w:rPr>
              <w:t>1</w:t>
            </w: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63"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90"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64" w:type="dxa"/>
            <w:tcBorders>
              <w:top w:val="single" w:sz="12" w:space="0" w:color="auto"/>
            </w:tcBorders>
          </w:tcPr>
          <w:p w:rsidR="000F44B9" w:rsidRPr="00181488" w:rsidRDefault="000F44B9" w:rsidP="00ED5CFE">
            <w:pPr>
              <w:rPr>
                <w:sz w:val="16"/>
                <w:szCs w:val="16"/>
              </w:rPr>
            </w:pPr>
          </w:p>
        </w:tc>
        <w:tc>
          <w:tcPr>
            <w:tcW w:w="264" w:type="dxa"/>
            <w:tcBorders>
              <w:top w:val="single" w:sz="12" w:space="0" w:color="auto"/>
            </w:tcBorders>
          </w:tcPr>
          <w:p w:rsidR="000F44B9" w:rsidRPr="00181488" w:rsidRDefault="000F44B9" w:rsidP="00ED5CFE">
            <w:pPr>
              <w:rPr>
                <w:sz w:val="16"/>
                <w:szCs w:val="16"/>
              </w:rPr>
            </w:pPr>
          </w:p>
        </w:tc>
        <w:tc>
          <w:tcPr>
            <w:tcW w:w="265"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p>
        </w:tc>
        <w:tc>
          <w:tcPr>
            <w:tcW w:w="240" w:type="dxa"/>
            <w:tcBorders>
              <w:top w:val="single" w:sz="12" w:space="0" w:color="auto"/>
            </w:tcBorders>
          </w:tcPr>
          <w:p w:rsidR="000F44B9" w:rsidRPr="00181488" w:rsidRDefault="000F44B9" w:rsidP="00ED5CFE">
            <w:pPr>
              <w:rPr>
                <w:sz w:val="16"/>
                <w:szCs w:val="16"/>
              </w:rPr>
            </w:pPr>
          </w:p>
        </w:tc>
        <w:tc>
          <w:tcPr>
            <w:tcW w:w="240" w:type="dxa"/>
            <w:tcBorders>
              <w:top w:val="single" w:sz="12" w:space="0" w:color="auto"/>
            </w:tcBorders>
          </w:tcPr>
          <w:p w:rsidR="000F44B9" w:rsidRPr="00181488" w:rsidRDefault="000F44B9" w:rsidP="00ED5CFE">
            <w:pPr>
              <w:rPr>
                <w:sz w:val="16"/>
                <w:szCs w:val="16"/>
              </w:rPr>
            </w:pPr>
          </w:p>
        </w:tc>
        <w:tc>
          <w:tcPr>
            <w:tcW w:w="241"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Р</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Э</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tcBorders>
          </w:tcPr>
          <w:p w:rsidR="000F44B9" w:rsidRPr="00181488" w:rsidRDefault="000F44B9" w:rsidP="00ED5CFE">
            <w:pPr>
              <w:rPr>
                <w:sz w:val="16"/>
                <w:szCs w:val="16"/>
              </w:rPr>
            </w:pPr>
            <w:r w:rsidRPr="00181488">
              <w:rPr>
                <w:sz w:val="16"/>
                <w:szCs w:val="16"/>
              </w:rPr>
              <w:t>=</w:t>
            </w:r>
          </w:p>
        </w:tc>
        <w:tc>
          <w:tcPr>
            <w:tcW w:w="236" w:type="dxa"/>
            <w:tcBorders>
              <w:top w:val="single" w:sz="12" w:space="0" w:color="auto"/>
              <w:right w:val="single" w:sz="12" w:space="0" w:color="auto"/>
            </w:tcBorders>
          </w:tcPr>
          <w:p w:rsidR="000F44B9" w:rsidRPr="00181488" w:rsidRDefault="000F44B9" w:rsidP="00ED5CFE">
            <w:pPr>
              <w:rPr>
                <w:sz w:val="16"/>
                <w:szCs w:val="16"/>
              </w:rPr>
            </w:pPr>
            <w:r w:rsidRPr="00181488">
              <w:rPr>
                <w:sz w:val="16"/>
                <w:szCs w:val="16"/>
              </w:rPr>
              <w:t>=</w:t>
            </w:r>
          </w:p>
        </w:tc>
        <w:tc>
          <w:tcPr>
            <w:tcW w:w="434" w:type="dxa"/>
            <w:tcBorders>
              <w:top w:val="single" w:sz="12" w:space="0" w:color="auto"/>
              <w:left w:val="single" w:sz="12" w:space="0" w:color="auto"/>
            </w:tcBorders>
          </w:tcPr>
          <w:p w:rsidR="000F44B9" w:rsidRPr="00181488" w:rsidRDefault="000F44B9" w:rsidP="00ED5CFE">
            <w:pPr>
              <w:rPr>
                <w:sz w:val="16"/>
                <w:szCs w:val="16"/>
              </w:rPr>
            </w:pPr>
            <w:r>
              <w:rPr>
                <w:sz w:val="16"/>
                <w:szCs w:val="16"/>
              </w:rPr>
              <w:t>32</w:t>
            </w:r>
          </w:p>
        </w:tc>
        <w:tc>
          <w:tcPr>
            <w:tcW w:w="435" w:type="dxa"/>
            <w:tcBorders>
              <w:top w:val="single" w:sz="12" w:space="0" w:color="auto"/>
            </w:tcBorders>
          </w:tcPr>
          <w:p w:rsidR="000F44B9" w:rsidRPr="00181488" w:rsidRDefault="000F44B9" w:rsidP="00ED5CFE">
            <w:pPr>
              <w:rPr>
                <w:sz w:val="16"/>
                <w:szCs w:val="16"/>
              </w:rPr>
            </w:pPr>
            <w:r w:rsidRPr="00181488">
              <w:rPr>
                <w:sz w:val="16"/>
                <w:szCs w:val="16"/>
              </w:rPr>
              <w:t>1</w:t>
            </w:r>
          </w:p>
        </w:tc>
        <w:tc>
          <w:tcPr>
            <w:tcW w:w="435" w:type="dxa"/>
            <w:tcBorders>
              <w:top w:val="single" w:sz="12" w:space="0" w:color="auto"/>
            </w:tcBorders>
          </w:tcPr>
          <w:p w:rsidR="000F44B9" w:rsidRPr="00181488" w:rsidRDefault="000F44B9" w:rsidP="00ED5CFE">
            <w:pPr>
              <w:rPr>
                <w:sz w:val="16"/>
                <w:szCs w:val="16"/>
              </w:rPr>
            </w:pPr>
            <w:r w:rsidRPr="00181488">
              <w:rPr>
                <w:sz w:val="16"/>
                <w:szCs w:val="16"/>
              </w:rPr>
              <w:t>1</w:t>
            </w:r>
          </w:p>
        </w:tc>
        <w:tc>
          <w:tcPr>
            <w:tcW w:w="435" w:type="dxa"/>
            <w:tcBorders>
              <w:top w:val="single" w:sz="12" w:space="0" w:color="auto"/>
            </w:tcBorders>
          </w:tcPr>
          <w:p w:rsidR="000F44B9" w:rsidRPr="00181488" w:rsidRDefault="000F44B9" w:rsidP="00ED5CFE">
            <w:pPr>
              <w:rPr>
                <w:sz w:val="16"/>
                <w:szCs w:val="16"/>
              </w:rPr>
            </w:pPr>
            <w:r>
              <w:rPr>
                <w:sz w:val="16"/>
                <w:szCs w:val="16"/>
              </w:rPr>
              <w:t>-</w:t>
            </w:r>
          </w:p>
        </w:tc>
        <w:tc>
          <w:tcPr>
            <w:tcW w:w="435" w:type="dxa"/>
            <w:tcBorders>
              <w:top w:val="single" w:sz="12" w:space="0" w:color="auto"/>
            </w:tcBorders>
          </w:tcPr>
          <w:p w:rsidR="000F44B9" w:rsidRPr="00181488" w:rsidRDefault="000F44B9" w:rsidP="00ED5CFE">
            <w:pPr>
              <w:rPr>
                <w:sz w:val="16"/>
                <w:szCs w:val="16"/>
              </w:rPr>
            </w:pPr>
            <w:r>
              <w:rPr>
                <w:sz w:val="16"/>
                <w:szCs w:val="16"/>
              </w:rPr>
              <w:t>-</w:t>
            </w:r>
          </w:p>
        </w:tc>
        <w:tc>
          <w:tcPr>
            <w:tcW w:w="236" w:type="dxa"/>
            <w:tcBorders>
              <w:top w:val="single" w:sz="12" w:space="0" w:color="auto"/>
            </w:tcBorders>
          </w:tcPr>
          <w:p w:rsidR="000F44B9" w:rsidRPr="00181488" w:rsidRDefault="000F44B9" w:rsidP="00ED5CFE">
            <w:pPr>
              <w:rPr>
                <w:sz w:val="16"/>
                <w:szCs w:val="16"/>
              </w:rPr>
            </w:pPr>
            <w:r>
              <w:rPr>
                <w:sz w:val="16"/>
                <w:szCs w:val="16"/>
              </w:rPr>
              <w:t>4</w:t>
            </w:r>
          </w:p>
        </w:tc>
        <w:tc>
          <w:tcPr>
            <w:tcW w:w="415" w:type="dxa"/>
            <w:tcBorders>
              <w:top w:val="single" w:sz="12" w:space="0" w:color="auto"/>
            </w:tcBorders>
          </w:tcPr>
          <w:p w:rsidR="000F44B9" w:rsidRPr="00181488" w:rsidRDefault="000F44B9" w:rsidP="00ED5CFE">
            <w:pPr>
              <w:rPr>
                <w:sz w:val="16"/>
                <w:szCs w:val="16"/>
              </w:rPr>
            </w:pPr>
            <w:r>
              <w:rPr>
                <w:sz w:val="16"/>
                <w:szCs w:val="16"/>
              </w:rPr>
              <w:t>13</w:t>
            </w:r>
          </w:p>
        </w:tc>
        <w:tc>
          <w:tcPr>
            <w:tcW w:w="567" w:type="dxa"/>
            <w:tcBorders>
              <w:top w:val="single" w:sz="12" w:space="0" w:color="auto"/>
              <w:right w:val="single" w:sz="12" w:space="0" w:color="auto"/>
            </w:tcBorders>
          </w:tcPr>
          <w:p w:rsidR="000F44B9" w:rsidRPr="00181488" w:rsidRDefault="000F44B9" w:rsidP="00ED5CFE">
            <w:pPr>
              <w:rPr>
                <w:sz w:val="16"/>
                <w:szCs w:val="16"/>
              </w:rPr>
            </w:pPr>
            <w:r>
              <w:rPr>
                <w:sz w:val="16"/>
                <w:szCs w:val="16"/>
              </w:rPr>
              <w:t>51</w:t>
            </w:r>
          </w:p>
        </w:tc>
      </w:tr>
      <w:tr w:rsidR="000F44B9" w:rsidRPr="00181488" w:rsidTr="00ED5CFE">
        <w:tc>
          <w:tcPr>
            <w:tcW w:w="425" w:type="dxa"/>
            <w:tcBorders>
              <w:left w:val="single" w:sz="12" w:space="0" w:color="auto"/>
            </w:tcBorders>
          </w:tcPr>
          <w:p w:rsidR="000F44B9" w:rsidRPr="00181488" w:rsidRDefault="000F44B9" w:rsidP="00ED5CFE">
            <w:pPr>
              <w:rPr>
                <w:sz w:val="16"/>
                <w:szCs w:val="16"/>
              </w:rPr>
            </w:pPr>
            <w:r w:rsidRPr="00181488">
              <w:rPr>
                <w:sz w:val="16"/>
                <w:szCs w:val="16"/>
              </w:rPr>
              <w:t>2</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3"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90"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5"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1"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Р</w:t>
            </w:r>
          </w:p>
        </w:tc>
        <w:tc>
          <w:tcPr>
            <w:tcW w:w="236" w:type="dxa"/>
          </w:tcPr>
          <w:p w:rsidR="000F44B9" w:rsidRPr="00181488" w:rsidRDefault="000F44B9" w:rsidP="00ED5CFE">
            <w:pPr>
              <w:rPr>
                <w:sz w:val="16"/>
                <w:szCs w:val="16"/>
              </w:rPr>
            </w:pPr>
            <w:r w:rsidRPr="00181488">
              <w:rPr>
                <w:sz w:val="16"/>
                <w:szCs w:val="16"/>
              </w:rPr>
              <w:t>Э</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Borders>
              <w:right w:val="single" w:sz="12" w:space="0" w:color="auto"/>
            </w:tcBorders>
          </w:tcPr>
          <w:p w:rsidR="000F44B9" w:rsidRPr="00181488" w:rsidRDefault="000F44B9" w:rsidP="00ED5CFE">
            <w:pPr>
              <w:rPr>
                <w:sz w:val="16"/>
                <w:szCs w:val="16"/>
              </w:rPr>
            </w:pPr>
            <w:r w:rsidRPr="00181488">
              <w:rPr>
                <w:sz w:val="16"/>
                <w:szCs w:val="16"/>
              </w:rPr>
              <w:t>=</w:t>
            </w:r>
          </w:p>
        </w:tc>
        <w:tc>
          <w:tcPr>
            <w:tcW w:w="434" w:type="dxa"/>
            <w:tcBorders>
              <w:left w:val="single" w:sz="12" w:space="0" w:color="auto"/>
            </w:tcBorders>
          </w:tcPr>
          <w:p w:rsidR="000F44B9" w:rsidRPr="00181488" w:rsidRDefault="000F44B9" w:rsidP="00ED5CFE">
            <w:pPr>
              <w:rPr>
                <w:sz w:val="16"/>
                <w:szCs w:val="16"/>
              </w:rPr>
            </w:pPr>
            <w:r w:rsidRPr="00181488">
              <w:rPr>
                <w:sz w:val="16"/>
                <w:szCs w:val="16"/>
              </w:rPr>
              <w:t>33</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Pr>
                <w:sz w:val="16"/>
                <w:szCs w:val="16"/>
              </w:rPr>
              <w:t>-</w:t>
            </w:r>
          </w:p>
        </w:tc>
        <w:tc>
          <w:tcPr>
            <w:tcW w:w="435"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4</w:t>
            </w:r>
          </w:p>
        </w:tc>
        <w:tc>
          <w:tcPr>
            <w:tcW w:w="415" w:type="dxa"/>
          </w:tcPr>
          <w:p w:rsidR="000F44B9" w:rsidRPr="00181488" w:rsidRDefault="000F44B9" w:rsidP="00ED5CFE">
            <w:pPr>
              <w:rPr>
                <w:sz w:val="16"/>
                <w:szCs w:val="16"/>
              </w:rPr>
            </w:pPr>
            <w:r>
              <w:rPr>
                <w:sz w:val="16"/>
                <w:szCs w:val="16"/>
              </w:rPr>
              <w:t>13</w:t>
            </w:r>
          </w:p>
        </w:tc>
        <w:tc>
          <w:tcPr>
            <w:tcW w:w="567" w:type="dxa"/>
            <w:tcBorders>
              <w:right w:val="single" w:sz="12" w:space="0" w:color="auto"/>
            </w:tcBorders>
          </w:tcPr>
          <w:p w:rsidR="000F44B9" w:rsidRPr="00181488" w:rsidRDefault="000F44B9" w:rsidP="00ED5CFE">
            <w:pPr>
              <w:rPr>
                <w:sz w:val="16"/>
                <w:szCs w:val="16"/>
              </w:rPr>
            </w:pPr>
            <w:r w:rsidRPr="00181488">
              <w:rPr>
                <w:sz w:val="16"/>
                <w:szCs w:val="16"/>
              </w:rPr>
              <w:t>52</w:t>
            </w:r>
          </w:p>
        </w:tc>
      </w:tr>
      <w:tr w:rsidR="000F44B9" w:rsidRPr="00181488" w:rsidTr="00ED5CFE">
        <w:tc>
          <w:tcPr>
            <w:tcW w:w="425" w:type="dxa"/>
            <w:tcBorders>
              <w:left w:val="single" w:sz="12" w:space="0" w:color="auto"/>
            </w:tcBorders>
          </w:tcPr>
          <w:p w:rsidR="000F44B9" w:rsidRPr="00181488" w:rsidRDefault="000F44B9" w:rsidP="00ED5CFE">
            <w:pPr>
              <w:rPr>
                <w:sz w:val="16"/>
                <w:szCs w:val="16"/>
              </w:rPr>
            </w:pPr>
            <w:r w:rsidRPr="00181488">
              <w:rPr>
                <w:sz w:val="16"/>
                <w:szCs w:val="16"/>
              </w:rPr>
              <w:t>3</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3"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90"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5"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1"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Р</w:t>
            </w:r>
          </w:p>
        </w:tc>
        <w:tc>
          <w:tcPr>
            <w:tcW w:w="236" w:type="dxa"/>
          </w:tcPr>
          <w:p w:rsidR="000F44B9" w:rsidRPr="00181488" w:rsidRDefault="000F44B9" w:rsidP="00ED5CFE">
            <w:pPr>
              <w:rPr>
                <w:sz w:val="16"/>
                <w:szCs w:val="16"/>
              </w:rPr>
            </w:pPr>
            <w:r w:rsidRPr="00181488">
              <w:rPr>
                <w:sz w:val="16"/>
                <w:szCs w:val="16"/>
              </w:rPr>
              <w:t>Э</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Borders>
              <w:right w:val="single" w:sz="12" w:space="0" w:color="auto"/>
            </w:tcBorders>
          </w:tcPr>
          <w:p w:rsidR="000F44B9" w:rsidRPr="00181488" w:rsidRDefault="000F44B9" w:rsidP="00ED5CFE">
            <w:pPr>
              <w:rPr>
                <w:sz w:val="16"/>
                <w:szCs w:val="16"/>
              </w:rPr>
            </w:pPr>
            <w:r w:rsidRPr="00181488">
              <w:rPr>
                <w:sz w:val="16"/>
                <w:szCs w:val="16"/>
              </w:rPr>
              <w:t>=</w:t>
            </w:r>
          </w:p>
        </w:tc>
        <w:tc>
          <w:tcPr>
            <w:tcW w:w="434" w:type="dxa"/>
            <w:tcBorders>
              <w:left w:val="single" w:sz="12" w:space="0" w:color="auto"/>
            </w:tcBorders>
          </w:tcPr>
          <w:p w:rsidR="000F44B9" w:rsidRPr="00181488" w:rsidRDefault="000F44B9" w:rsidP="00ED5CFE">
            <w:pPr>
              <w:rPr>
                <w:sz w:val="16"/>
                <w:szCs w:val="16"/>
              </w:rPr>
            </w:pPr>
            <w:r w:rsidRPr="00181488">
              <w:rPr>
                <w:sz w:val="16"/>
                <w:szCs w:val="16"/>
              </w:rPr>
              <w:t>33</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Pr>
                <w:sz w:val="16"/>
                <w:szCs w:val="16"/>
              </w:rPr>
              <w:t>-</w:t>
            </w:r>
          </w:p>
        </w:tc>
        <w:tc>
          <w:tcPr>
            <w:tcW w:w="435"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4</w:t>
            </w:r>
          </w:p>
        </w:tc>
        <w:tc>
          <w:tcPr>
            <w:tcW w:w="415" w:type="dxa"/>
          </w:tcPr>
          <w:p w:rsidR="000F44B9" w:rsidRPr="00181488" w:rsidRDefault="000F44B9" w:rsidP="00ED5CFE">
            <w:pPr>
              <w:rPr>
                <w:sz w:val="16"/>
                <w:szCs w:val="16"/>
              </w:rPr>
            </w:pPr>
            <w:r>
              <w:rPr>
                <w:sz w:val="16"/>
                <w:szCs w:val="16"/>
              </w:rPr>
              <w:t>13</w:t>
            </w:r>
          </w:p>
        </w:tc>
        <w:tc>
          <w:tcPr>
            <w:tcW w:w="567" w:type="dxa"/>
            <w:tcBorders>
              <w:right w:val="single" w:sz="12" w:space="0" w:color="auto"/>
            </w:tcBorders>
          </w:tcPr>
          <w:p w:rsidR="000F44B9" w:rsidRPr="00181488" w:rsidRDefault="000F44B9" w:rsidP="00ED5CFE">
            <w:pPr>
              <w:rPr>
                <w:sz w:val="16"/>
                <w:szCs w:val="16"/>
              </w:rPr>
            </w:pPr>
            <w:r w:rsidRPr="00181488">
              <w:rPr>
                <w:sz w:val="16"/>
                <w:szCs w:val="16"/>
              </w:rPr>
              <w:t>52</w:t>
            </w:r>
          </w:p>
        </w:tc>
      </w:tr>
      <w:tr w:rsidR="000F44B9" w:rsidRPr="00181488" w:rsidTr="00ED5CFE">
        <w:tc>
          <w:tcPr>
            <w:tcW w:w="425" w:type="dxa"/>
            <w:tcBorders>
              <w:left w:val="single" w:sz="12" w:space="0" w:color="auto"/>
            </w:tcBorders>
          </w:tcPr>
          <w:p w:rsidR="000F44B9" w:rsidRPr="00181488" w:rsidRDefault="000F44B9" w:rsidP="00ED5CFE">
            <w:pPr>
              <w:rPr>
                <w:sz w:val="16"/>
                <w:szCs w:val="16"/>
              </w:rPr>
            </w:pPr>
            <w:r w:rsidRPr="00181488">
              <w:rPr>
                <w:sz w:val="16"/>
                <w:szCs w:val="16"/>
              </w:rPr>
              <w:t>4</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3"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90"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5"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1"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Р</w:t>
            </w:r>
          </w:p>
        </w:tc>
        <w:tc>
          <w:tcPr>
            <w:tcW w:w="236" w:type="dxa"/>
          </w:tcPr>
          <w:p w:rsidR="000F44B9" w:rsidRPr="00181488" w:rsidRDefault="000F44B9" w:rsidP="00ED5CFE">
            <w:pPr>
              <w:rPr>
                <w:sz w:val="16"/>
                <w:szCs w:val="16"/>
              </w:rPr>
            </w:pPr>
            <w:r w:rsidRPr="00181488">
              <w:rPr>
                <w:sz w:val="16"/>
                <w:szCs w:val="16"/>
              </w:rPr>
              <w:t>Э</w:t>
            </w:r>
          </w:p>
        </w:tc>
        <w:tc>
          <w:tcPr>
            <w:tcW w:w="236" w:type="dxa"/>
          </w:tcPr>
          <w:p w:rsidR="000F44B9" w:rsidRPr="00181488" w:rsidRDefault="000F44B9" w:rsidP="00ED5CFE">
            <w:pPr>
              <w:rPr>
                <w:sz w:val="16"/>
                <w:szCs w:val="16"/>
              </w:rPr>
            </w:pPr>
            <w:r w:rsidRPr="00181488">
              <w:rPr>
                <w:sz w:val="16"/>
                <w:szCs w:val="16"/>
              </w:rPr>
              <w:t>О</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Borders>
              <w:right w:val="single" w:sz="12" w:space="0" w:color="auto"/>
            </w:tcBorders>
          </w:tcPr>
          <w:p w:rsidR="000F44B9" w:rsidRPr="00181488" w:rsidRDefault="000F44B9" w:rsidP="00ED5CFE">
            <w:pPr>
              <w:rPr>
                <w:sz w:val="16"/>
                <w:szCs w:val="16"/>
              </w:rPr>
            </w:pPr>
            <w:r w:rsidRPr="00181488">
              <w:rPr>
                <w:sz w:val="16"/>
                <w:szCs w:val="16"/>
              </w:rPr>
              <w:t>=</w:t>
            </w:r>
          </w:p>
        </w:tc>
        <w:tc>
          <w:tcPr>
            <w:tcW w:w="434" w:type="dxa"/>
            <w:tcBorders>
              <w:left w:val="single" w:sz="12" w:space="0" w:color="auto"/>
            </w:tcBorders>
          </w:tcPr>
          <w:p w:rsidR="000F44B9" w:rsidRPr="00181488" w:rsidRDefault="000F44B9" w:rsidP="00ED5CFE">
            <w:pPr>
              <w:rPr>
                <w:sz w:val="16"/>
                <w:szCs w:val="16"/>
              </w:rPr>
            </w:pPr>
            <w:r w:rsidRPr="00181488">
              <w:rPr>
                <w:sz w:val="16"/>
                <w:szCs w:val="16"/>
              </w:rPr>
              <w:t>33</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4</w:t>
            </w:r>
          </w:p>
        </w:tc>
        <w:tc>
          <w:tcPr>
            <w:tcW w:w="415" w:type="dxa"/>
          </w:tcPr>
          <w:p w:rsidR="000F44B9" w:rsidRPr="00181488" w:rsidRDefault="000F44B9" w:rsidP="00ED5CFE">
            <w:pPr>
              <w:rPr>
                <w:sz w:val="16"/>
                <w:szCs w:val="16"/>
              </w:rPr>
            </w:pPr>
            <w:r>
              <w:rPr>
                <w:sz w:val="16"/>
                <w:szCs w:val="16"/>
              </w:rPr>
              <w:t>12</w:t>
            </w:r>
          </w:p>
        </w:tc>
        <w:tc>
          <w:tcPr>
            <w:tcW w:w="567" w:type="dxa"/>
            <w:tcBorders>
              <w:right w:val="single" w:sz="12" w:space="0" w:color="auto"/>
            </w:tcBorders>
          </w:tcPr>
          <w:p w:rsidR="000F44B9" w:rsidRPr="00181488" w:rsidRDefault="000F44B9" w:rsidP="00ED5CFE">
            <w:pPr>
              <w:rPr>
                <w:sz w:val="16"/>
                <w:szCs w:val="16"/>
              </w:rPr>
            </w:pPr>
            <w:r w:rsidRPr="00181488">
              <w:rPr>
                <w:sz w:val="16"/>
                <w:szCs w:val="16"/>
              </w:rPr>
              <w:t>52</w:t>
            </w:r>
          </w:p>
        </w:tc>
      </w:tr>
      <w:tr w:rsidR="000F44B9" w:rsidRPr="00181488" w:rsidTr="00ED5CFE">
        <w:trPr>
          <w:trHeight w:val="163"/>
        </w:trPr>
        <w:tc>
          <w:tcPr>
            <w:tcW w:w="425" w:type="dxa"/>
            <w:tcBorders>
              <w:left w:val="single" w:sz="12" w:space="0" w:color="auto"/>
            </w:tcBorders>
          </w:tcPr>
          <w:p w:rsidR="000F44B9" w:rsidRPr="00181488" w:rsidRDefault="000F44B9" w:rsidP="00ED5CFE">
            <w:pPr>
              <w:rPr>
                <w:sz w:val="16"/>
                <w:szCs w:val="16"/>
              </w:rPr>
            </w:pPr>
            <w:r w:rsidRPr="00181488">
              <w:rPr>
                <w:sz w:val="16"/>
                <w:szCs w:val="16"/>
              </w:rPr>
              <w:t>5</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3"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90"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5"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w:t>
            </w:r>
          </w:p>
        </w:tc>
        <w:tc>
          <w:tcPr>
            <w:tcW w:w="236"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1"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sidRPr="00181488">
              <w:rPr>
                <w:sz w:val="16"/>
                <w:szCs w:val="16"/>
              </w:rPr>
              <w:t>Р</w:t>
            </w:r>
          </w:p>
        </w:tc>
        <w:tc>
          <w:tcPr>
            <w:tcW w:w="236" w:type="dxa"/>
          </w:tcPr>
          <w:p w:rsidR="000F44B9" w:rsidRPr="00181488" w:rsidRDefault="000F44B9" w:rsidP="00ED5CFE">
            <w:pPr>
              <w:rPr>
                <w:sz w:val="16"/>
                <w:szCs w:val="16"/>
              </w:rPr>
            </w:pPr>
            <w:r>
              <w:rPr>
                <w:sz w:val="16"/>
                <w:szCs w:val="16"/>
              </w:rPr>
              <w:t>Э</w:t>
            </w:r>
          </w:p>
        </w:tc>
        <w:tc>
          <w:tcPr>
            <w:tcW w:w="236" w:type="dxa"/>
          </w:tcPr>
          <w:p w:rsidR="000F44B9" w:rsidRPr="00181488" w:rsidRDefault="000F44B9" w:rsidP="00ED5CFE">
            <w:pPr>
              <w:rPr>
                <w:sz w:val="16"/>
                <w:szCs w:val="16"/>
              </w:rPr>
            </w:pPr>
            <w:r>
              <w:rPr>
                <w:sz w:val="16"/>
                <w:szCs w:val="16"/>
              </w:rPr>
              <w:t>О</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Borders>
              <w:right w:val="single" w:sz="12" w:space="0" w:color="auto"/>
            </w:tcBorders>
          </w:tcPr>
          <w:p w:rsidR="000F44B9" w:rsidRPr="00181488" w:rsidRDefault="000F44B9" w:rsidP="00ED5CFE">
            <w:pPr>
              <w:rPr>
                <w:sz w:val="16"/>
                <w:szCs w:val="16"/>
              </w:rPr>
            </w:pPr>
            <w:r>
              <w:rPr>
                <w:sz w:val="16"/>
                <w:szCs w:val="16"/>
              </w:rPr>
              <w:t>=</w:t>
            </w:r>
          </w:p>
        </w:tc>
        <w:tc>
          <w:tcPr>
            <w:tcW w:w="434" w:type="dxa"/>
            <w:tcBorders>
              <w:left w:val="single" w:sz="12" w:space="0" w:color="auto"/>
            </w:tcBorders>
          </w:tcPr>
          <w:p w:rsidR="000F44B9" w:rsidRPr="00181488" w:rsidRDefault="000F44B9" w:rsidP="00ED5CFE">
            <w:pPr>
              <w:rPr>
                <w:sz w:val="16"/>
                <w:szCs w:val="16"/>
              </w:rPr>
            </w:pPr>
            <w:r w:rsidRPr="00181488">
              <w:rPr>
                <w:sz w:val="16"/>
                <w:szCs w:val="16"/>
              </w:rPr>
              <w:t>33</w:t>
            </w:r>
          </w:p>
        </w:tc>
        <w:tc>
          <w:tcPr>
            <w:tcW w:w="435" w:type="dxa"/>
          </w:tcPr>
          <w:p w:rsidR="000F44B9" w:rsidRPr="00181488" w:rsidRDefault="000F44B9" w:rsidP="00ED5CFE">
            <w:pPr>
              <w:rPr>
                <w:sz w:val="16"/>
                <w:szCs w:val="16"/>
              </w:rPr>
            </w:pPr>
            <w:r>
              <w:rPr>
                <w:sz w:val="16"/>
                <w:szCs w:val="16"/>
              </w:rPr>
              <w:t>1</w:t>
            </w:r>
          </w:p>
        </w:tc>
        <w:tc>
          <w:tcPr>
            <w:tcW w:w="435" w:type="dxa"/>
          </w:tcPr>
          <w:p w:rsidR="000F44B9" w:rsidRPr="00181488" w:rsidRDefault="000F44B9" w:rsidP="00ED5CFE">
            <w:pPr>
              <w:rPr>
                <w:sz w:val="16"/>
                <w:szCs w:val="16"/>
              </w:rPr>
            </w:pPr>
            <w:r w:rsidRPr="00181488">
              <w:rPr>
                <w:sz w:val="16"/>
                <w:szCs w:val="16"/>
              </w:rPr>
              <w:t>1</w:t>
            </w:r>
          </w:p>
        </w:tc>
        <w:tc>
          <w:tcPr>
            <w:tcW w:w="435" w:type="dxa"/>
          </w:tcPr>
          <w:p w:rsidR="000F44B9" w:rsidRPr="00181488" w:rsidRDefault="000F44B9" w:rsidP="00ED5CFE">
            <w:pPr>
              <w:rPr>
                <w:sz w:val="16"/>
                <w:szCs w:val="16"/>
              </w:rPr>
            </w:pPr>
            <w:r>
              <w:rPr>
                <w:sz w:val="16"/>
                <w:szCs w:val="16"/>
              </w:rPr>
              <w:t>1</w:t>
            </w:r>
          </w:p>
        </w:tc>
        <w:tc>
          <w:tcPr>
            <w:tcW w:w="435"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4</w:t>
            </w:r>
          </w:p>
        </w:tc>
        <w:tc>
          <w:tcPr>
            <w:tcW w:w="415" w:type="dxa"/>
          </w:tcPr>
          <w:p w:rsidR="000F44B9" w:rsidRPr="00181488" w:rsidRDefault="000F44B9" w:rsidP="00ED5CFE">
            <w:pPr>
              <w:rPr>
                <w:sz w:val="16"/>
                <w:szCs w:val="16"/>
              </w:rPr>
            </w:pPr>
            <w:r>
              <w:rPr>
                <w:sz w:val="16"/>
                <w:szCs w:val="16"/>
              </w:rPr>
              <w:t>12</w:t>
            </w:r>
          </w:p>
        </w:tc>
        <w:tc>
          <w:tcPr>
            <w:tcW w:w="567" w:type="dxa"/>
            <w:tcBorders>
              <w:right w:val="single" w:sz="12" w:space="0" w:color="auto"/>
            </w:tcBorders>
          </w:tcPr>
          <w:p w:rsidR="000F44B9" w:rsidRPr="00181488" w:rsidRDefault="000F44B9" w:rsidP="00ED5CFE">
            <w:pPr>
              <w:rPr>
                <w:sz w:val="16"/>
                <w:szCs w:val="16"/>
              </w:rPr>
            </w:pPr>
            <w:r>
              <w:rPr>
                <w:sz w:val="16"/>
                <w:szCs w:val="16"/>
              </w:rPr>
              <w:t>52</w:t>
            </w:r>
          </w:p>
        </w:tc>
      </w:tr>
      <w:tr w:rsidR="000F44B9" w:rsidRPr="00181488" w:rsidTr="00ED5CFE">
        <w:trPr>
          <w:trHeight w:val="163"/>
        </w:trPr>
        <w:tc>
          <w:tcPr>
            <w:tcW w:w="425" w:type="dxa"/>
            <w:tcBorders>
              <w:left w:val="single" w:sz="12" w:space="0" w:color="auto"/>
            </w:tcBorders>
          </w:tcPr>
          <w:p w:rsidR="000F44B9" w:rsidRPr="00181488" w:rsidRDefault="000F44B9" w:rsidP="00ED5CFE">
            <w:pPr>
              <w:rPr>
                <w:sz w:val="16"/>
                <w:szCs w:val="16"/>
              </w:rPr>
            </w:pPr>
            <w:r>
              <w:rPr>
                <w:sz w:val="16"/>
                <w:szCs w:val="16"/>
              </w:rPr>
              <w:t>6</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3"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90"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5"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1"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r>
              <w:rPr>
                <w:sz w:val="16"/>
                <w:szCs w:val="16"/>
              </w:rPr>
              <w:t>Р</w:t>
            </w:r>
          </w:p>
        </w:tc>
        <w:tc>
          <w:tcPr>
            <w:tcW w:w="236" w:type="dxa"/>
          </w:tcPr>
          <w:p w:rsidR="000F44B9" w:rsidRDefault="000F44B9" w:rsidP="00ED5CFE">
            <w:pPr>
              <w:rPr>
                <w:sz w:val="16"/>
                <w:szCs w:val="16"/>
              </w:rPr>
            </w:pPr>
            <w:r>
              <w:rPr>
                <w:sz w:val="16"/>
                <w:szCs w:val="16"/>
              </w:rPr>
              <w:t>Э</w:t>
            </w:r>
          </w:p>
        </w:tc>
        <w:tc>
          <w:tcPr>
            <w:tcW w:w="236" w:type="dxa"/>
          </w:tcPr>
          <w:p w:rsidR="000F44B9" w:rsidRPr="003F6245" w:rsidRDefault="000F44B9" w:rsidP="00ED5CFE">
            <w:pPr>
              <w:jc w:val="both"/>
              <w:rPr>
                <w:sz w:val="16"/>
                <w:szCs w:val="16"/>
              </w:rPr>
            </w:pPr>
            <w:r>
              <w:rPr>
                <w:sz w:val="16"/>
                <w:szCs w:val="16"/>
              </w:rPr>
              <w:t>О</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Borders>
              <w:right w:val="single" w:sz="12" w:space="0" w:color="auto"/>
            </w:tcBorders>
          </w:tcPr>
          <w:p w:rsidR="000F44B9" w:rsidRPr="00181488" w:rsidRDefault="000F44B9" w:rsidP="00ED5CFE">
            <w:pPr>
              <w:rPr>
                <w:sz w:val="16"/>
                <w:szCs w:val="16"/>
              </w:rPr>
            </w:pPr>
            <w:r>
              <w:rPr>
                <w:sz w:val="16"/>
                <w:szCs w:val="16"/>
              </w:rPr>
              <w:t>=</w:t>
            </w:r>
          </w:p>
        </w:tc>
        <w:tc>
          <w:tcPr>
            <w:tcW w:w="434" w:type="dxa"/>
            <w:tcBorders>
              <w:left w:val="single" w:sz="12" w:space="0" w:color="auto"/>
            </w:tcBorders>
          </w:tcPr>
          <w:p w:rsidR="000F44B9" w:rsidRPr="00181488" w:rsidRDefault="000F44B9" w:rsidP="00ED5CFE">
            <w:pPr>
              <w:rPr>
                <w:sz w:val="16"/>
                <w:szCs w:val="16"/>
              </w:rPr>
            </w:pPr>
            <w:r>
              <w:rPr>
                <w:sz w:val="16"/>
                <w:szCs w:val="16"/>
              </w:rPr>
              <w:t>33</w:t>
            </w:r>
          </w:p>
        </w:tc>
        <w:tc>
          <w:tcPr>
            <w:tcW w:w="435" w:type="dxa"/>
          </w:tcPr>
          <w:p w:rsidR="000F44B9" w:rsidRPr="00181488" w:rsidRDefault="000F44B9" w:rsidP="00ED5CFE">
            <w:pPr>
              <w:rPr>
                <w:sz w:val="16"/>
                <w:szCs w:val="16"/>
              </w:rPr>
            </w:pPr>
            <w:r>
              <w:rPr>
                <w:sz w:val="16"/>
                <w:szCs w:val="16"/>
              </w:rPr>
              <w:t>1</w:t>
            </w:r>
          </w:p>
        </w:tc>
        <w:tc>
          <w:tcPr>
            <w:tcW w:w="435" w:type="dxa"/>
          </w:tcPr>
          <w:p w:rsidR="000F44B9" w:rsidRPr="00181488" w:rsidRDefault="000F44B9" w:rsidP="00ED5CFE">
            <w:pPr>
              <w:rPr>
                <w:sz w:val="16"/>
                <w:szCs w:val="16"/>
              </w:rPr>
            </w:pPr>
            <w:r>
              <w:rPr>
                <w:sz w:val="16"/>
                <w:szCs w:val="16"/>
              </w:rPr>
              <w:t>1</w:t>
            </w:r>
          </w:p>
        </w:tc>
        <w:tc>
          <w:tcPr>
            <w:tcW w:w="435" w:type="dxa"/>
          </w:tcPr>
          <w:p w:rsidR="000F44B9" w:rsidRDefault="000F44B9" w:rsidP="00ED5CFE">
            <w:pPr>
              <w:rPr>
                <w:sz w:val="16"/>
                <w:szCs w:val="16"/>
              </w:rPr>
            </w:pPr>
            <w:r>
              <w:rPr>
                <w:sz w:val="16"/>
                <w:szCs w:val="16"/>
              </w:rPr>
              <w:t>1</w:t>
            </w:r>
          </w:p>
        </w:tc>
        <w:tc>
          <w:tcPr>
            <w:tcW w:w="435" w:type="dxa"/>
          </w:tcPr>
          <w:p w:rsidR="000F44B9" w:rsidRDefault="000F44B9" w:rsidP="00ED5CFE">
            <w:pPr>
              <w:rPr>
                <w:sz w:val="16"/>
                <w:szCs w:val="16"/>
              </w:rPr>
            </w:pPr>
            <w:r>
              <w:rPr>
                <w:sz w:val="16"/>
                <w:szCs w:val="16"/>
              </w:rPr>
              <w:t>-</w:t>
            </w:r>
          </w:p>
        </w:tc>
        <w:tc>
          <w:tcPr>
            <w:tcW w:w="236" w:type="dxa"/>
          </w:tcPr>
          <w:p w:rsidR="000F44B9" w:rsidRDefault="000F44B9" w:rsidP="00ED5CFE">
            <w:pPr>
              <w:rPr>
                <w:sz w:val="16"/>
                <w:szCs w:val="16"/>
              </w:rPr>
            </w:pPr>
            <w:r>
              <w:rPr>
                <w:sz w:val="16"/>
                <w:szCs w:val="16"/>
              </w:rPr>
              <w:t>4</w:t>
            </w:r>
          </w:p>
        </w:tc>
        <w:tc>
          <w:tcPr>
            <w:tcW w:w="415" w:type="dxa"/>
          </w:tcPr>
          <w:p w:rsidR="000F44B9" w:rsidRPr="00181488" w:rsidRDefault="000F44B9" w:rsidP="00ED5CFE">
            <w:pPr>
              <w:rPr>
                <w:sz w:val="16"/>
                <w:szCs w:val="16"/>
              </w:rPr>
            </w:pPr>
            <w:r>
              <w:rPr>
                <w:sz w:val="16"/>
                <w:szCs w:val="16"/>
              </w:rPr>
              <w:t>12</w:t>
            </w:r>
          </w:p>
        </w:tc>
        <w:tc>
          <w:tcPr>
            <w:tcW w:w="567" w:type="dxa"/>
            <w:tcBorders>
              <w:right w:val="single" w:sz="12" w:space="0" w:color="auto"/>
            </w:tcBorders>
          </w:tcPr>
          <w:p w:rsidR="000F44B9" w:rsidRPr="00181488" w:rsidRDefault="000F44B9" w:rsidP="00ED5CFE">
            <w:pPr>
              <w:rPr>
                <w:sz w:val="16"/>
                <w:szCs w:val="16"/>
              </w:rPr>
            </w:pPr>
            <w:r>
              <w:rPr>
                <w:sz w:val="16"/>
                <w:szCs w:val="16"/>
              </w:rPr>
              <w:t>52</w:t>
            </w:r>
          </w:p>
        </w:tc>
      </w:tr>
      <w:tr w:rsidR="000F44B9" w:rsidRPr="00181488" w:rsidTr="00ED5CFE">
        <w:trPr>
          <w:trHeight w:val="163"/>
        </w:trPr>
        <w:tc>
          <w:tcPr>
            <w:tcW w:w="425" w:type="dxa"/>
            <w:tcBorders>
              <w:left w:val="single" w:sz="12" w:space="0" w:color="auto"/>
            </w:tcBorders>
          </w:tcPr>
          <w:p w:rsidR="000F44B9" w:rsidRDefault="000F44B9" w:rsidP="00ED5CFE">
            <w:pPr>
              <w:rPr>
                <w:sz w:val="16"/>
                <w:szCs w:val="16"/>
              </w:rPr>
            </w:pPr>
            <w:r>
              <w:rPr>
                <w:sz w:val="16"/>
                <w:szCs w:val="16"/>
              </w:rPr>
              <w:t>7</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3"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90"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w:t>
            </w:r>
          </w:p>
        </w:tc>
        <w:tc>
          <w:tcPr>
            <w:tcW w:w="236" w:type="dxa"/>
          </w:tcPr>
          <w:p w:rsidR="000F44B9"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5"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1"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Р</w:t>
            </w:r>
          </w:p>
        </w:tc>
        <w:tc>
          <w:tcPr>
            <w:tcW w:w="236" w:type="dxa"/>
          </w:tcPr>
          <w:p w:rsidR="000F44B9" w:rsidRDefault="000F44B9" w:rsidP="00ED5CFE">
            <w:pPr>
              <w:rPr>
                <w:sz w:val="16"/>
                <w:szCs w:val="16"/>
              </w:rPr>
            </w:pPr>
            <w:r>
              <w:rPr>
                <w:sz w:val="16"/>
                <w:szCs w:val="16"/>
              </w:rPr>
              <w:t>Э</w:t>
            </w:r>
          </w:p>
        </w:tc>
        <w:tc>
          <w:tcPr>
            <w:tcW w:w="236" w:type="dxa"/>
          </w:tcPr>
          <w:p w:rsidR="000F44B9" w:rsidRDefault="000F44B9" w:rsidP="00ED5CFE">
            <w:pPr>
              <w:jc w:val="both"/>
              <w:rPr>
                <w:sz w:val="16"/>
                <w:szCs w:val="16"/>
              </w:rPr>
            </w:pPr>
            <w:r>
              <w:rPr>
                <w:sz w:val="16"/>
                <w:szCs w:val="16"/>
              </w:rPr>
              <w:t>О</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Borders>
              <w:right w:val="single" w:sz="12" w:space="0" w:color="auto"/>
            </w:tcBorders>
          </w:tcPr>
          <w:p w:rsidR="000F44B9" w:rsidRPr="00181488" w:rsidRDefault="000F44B9" w:rsidP="00ED5CFE">
            <w:pPr>
              <w:rPr>
                <w:sz w:val="16"/>
                <w:szCs w:val="16"/>
              </w:rPr>
            </w:pPr>
            <w:r>
              <w:rPr>
                <w:sz w:val="16"/>
                <w:szCs w:val="16"/>
              </w:rPr>
              <w:t>=</w:t>
            </w:r>
          </w:p>
        </w:tc>
        <w:tc>
          <w:tcPr>
            <w:tcW w:w="434" w:type="dxa"/>
            <w:tcBorders>
              <w:left w:val="single" w:sz="12" w:space="0" w:color="auto"/>
            </w:tcBorders>
          </w:tcPr>
          <w:p w:rsidR="000F44B9" w:rsidRDefault="000F44B9" w:rsidP="00ED5CFE">
            <w:pPr>
              <w:rPr>
                <w:sz w:val="16"/>
                <w:szCs w:val="16"/>
              </w:rPr>
            </w:pPr>
            <w:r>
              <w:rPr>
                <w:sz w:val="16"/>
                <w:szCs w:val="16"/>
              </w:rPr>
              <w:t>33</w:t>
            </w:r>
          </w:p>
        </w:tc>
        <w:tc>
          <w:tcPr>
            <w:tcW w:w="435" w:type="dxa"/>
          </w:tcPr>
          <w:p w:rsidR="000F44B9" w:rsidRDefault="000F44B9" w:rsidP="00ED5CFE">
            <w:pPr>
              <w:rPr>
                <w:sz w:val="16"/>
                <w:szCs w:val="16"/>
              </w:rPr>
            </w:pPr>
            <w:r>
              <w:rPr>
                <w:sz w:val="16"/>
                <w:szCs w:val="16"/>
              </w:rPr>
              <w:t>1</w:t>
            </w:r>
          </w:p>
        </w:tc>
        <w:tc>
          <w:tcPr>
            <w:tcW w:w="435" w:type="dxa"/>
          </w:tcPr>
          <w:p w:rsidR="000F44B9" w:rsidRDefault="000F44B9" w:rsidP="00ED5CFE">
            <w:pPr>
              <w:rPr>
                <w:sz w:val="16"/>
                <w:szCs w:val="16"/>
              </w:rPr>
            </w:pPr>
            <w:r>
              <w:rPr>
                <w:sz w:val="16"/>
                <w:szCs w:val="16"/>
              </w:rPr>
              <w:t>1</w:t>
            </w:r>
          </w:p>
        </w:tc>
        <w:tc>
          <w:tcPr>
            <w:tcW w:w="435" w:type="dxa"/>
          </w:tcPr>
          <w:p w:rsidR="000F44B9" w:rsidRDefault="000F44B9" w:rsidP="00ED5CFE">
            <w:pPr>
              <w:rPr>
                <w:sz w:val="16"/>
                <w:szCs w:val="16"/>
              </w:rPr>
            </w:pPr>
            <w:r>
              <w:rPr>
                <w:sz w:val="16"/>
                <w:szCs w:val="16"/>
              </w:rPr>
              <w:t>1</w:t>
            </w:r>
          </w:p>
        </w:tc>
        <w:tc>
          <w:tcPr>
            <w:tcW w:w="435" w:type="dxa"/>
          </w:tcPr>
          <w:p w:rsidR="000F44B9" w:rsidRDefault="000F44B9" w:rsidP="00ED5CFE">
            <w:pPr>
              <w:rPr>
                <w:sz w:val="16"/>
                <w:szCs w:val="16"/>
              </w:rPr>
            </w:pPr>
            <w:r>
              <w:rPr>
                <w:sz w:val="16"/>
                <w:szCs w:val="16"/>
              </w:rPr>
              <w:t>-</w:t>
            </w:r>
          </w:p>
        </w:tc>
        <w:tc>
          <w:tcPr>
            <w:tcW w:w="236" w:type="dxa"/>
          </w:tcPr>
          <w:p w:rsidR="000F44B9" w:rsidRDefault="000F44B9" w:rsidP="00ED5CFE">
            <w:pPr>
              <w:rPr>
                <w:sz w:val="16"/>
                <w:szCs w:val="16"/>
              </w:rPr>
            </w:pPr>
            <w:r>
              <w:rPr>
                <w:sz w:val="16"/>
                <w:szCs w:val="16"/>
              </w:rPr>
              <w:t>4</w:t>
            </w:r>
          </w:p>
        </w:tc>
        <w:tc>
          <w:tcPr>
            <w:tcW w:w="415" w:type="dxa"/>
          </w:tcPr>
          <w:p w:rsidR="000F44B9" w:rsidRDefault="000F44B9" w:rsidP="00ED5CFE">
            <w:pPr>
              <w:rPr>
                <w:sz w:val="16"/>
                <w:szCs w:val="16"/>
              </w:rPr>
            </w:pPr>
            <w:r>
              <w:rPr>
                <w:sz w:val="16"/>
                <w:szCs w:val="16"/>
              </w:rPr>
              <w:t>12</w:t>
            </w:r>
          </w:p>
        </w:tc>
        <w:tc>
          <w:tcPr>
            <w:tcW w:w="567" w:type="dxa"/>
            <w:tcBorders>
              <w:right w:val="single" w:sz="12" w:space="0" w:color="auto"/>
            </w:tcBorders>
          </w:tcPr>
          <w:p w:rsidR="000F44B9" w:rsidRDefault="000F44B9" w:rsidP="00ED5CFE">
            <w:pPr>
              <w:rPr>
                <w:sz w:val="16"/>
                <w:szCs w:val="16"/>
              </w:rPr>
            </w:pPr>
            <w:r>
              <w:rPr>
                <w:sz w:val="16"/>
                <w:szCs w:val="16"/>
              </w:rPr>
              <w:t>52</w:t>
            </w:r>
          </w:p>
        </w:tc>
      </w:tr>
      <w:tr w:rsidR="000F44B9" w:rsidRPr="00181488" w:rsidTr="00ED5CFE">
        <w:trPr>
          <w:trHeight w:val="163"/>
        </w:trPr>
        <w:tc>
          <w:tcPr>
            <w:tcW w:w="425" w:type="dxa"/>
            <w:tcBorders>
              <w:left w:val="single" w:sz="12" w:space="0" w:color="auto"/>
            </w:tcBorders>
          </w:tcPr>
          <w:p w:rsidR="000F44B9" w:rsidRDefault="000F44B9" w:rsidP="00ED5CFE">
            <w:pPr>
              <w:rPr>
                <w:sz w:val="16"/>
                <w:szCs w:val="16"/>
              </w:rPr>
            </w:pPr>
            <w:r>
              <w:rPr>
                <w:sz w:val="16"/>
                <w:szCs w:val="16"/>
              </w:rPr>
              <w:t>8</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3"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90"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w:t>
            </w:r>
          </w:p>
        </w:tc>
        <w:tc>
          <w:tcPr>
            <w:tcW w:w="236" w:type="dxa"/>
          </w:tcPr>
          <w:p w:rsidR="000F44B9"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5"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1"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Р</w:t>
            </w:r>
          </w:p>
        </w:tc>
        <w:tc>
          <w:tcPr>
            <w:tcW w:w="236" w:type="dxa"/>
          </w:tcPr>
          <w:p w:rsidR="000F44B9" w:rsidRDefault="000F44B9" w:rsidP="00ED5CFE">
            <w:pPr>
              <w:rPr>
                <w:sz w:val="16"/>
                <w:szCs w:val="16"/>
              </w:rPr>
            </w:pPr>
            <w:r>
              <w:rPr>
                <w:sz w:val="16"/>
                <w:szCs w:val="16"/>
              </w:rPr>
              <w:t>Э</w:t>
            </w:r>
          </w:p>
        </w:tc>
        <w:tc>
          <w:tcPr>
            <w:tcW w:w="236" w:type="dxa"/>
          </w:tcPr>
          <w:p w:rsidR="000F44B9" w:rsidRDefault="000F44B9" w:rsidP="00ED5CFE">
            <w:pPr>
              <w:jc w:val="both"/>
              <w:rPr>
                <w:sz w:val="16"/>
                <w:szCs w:val="16"/>
              </w:rPr>
            </w:pPr>
            <w:r>
              <w:rPr>
                <w:sz w:val="16"/>
                <w:szCs w:val="16"/>
              </w:rPr>
              <w:t>О</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r>
              <w:rPr>
                <w:sz w:val="16"/>
                <w:szCs w:val="16"/>
              </w:rPr>
              <w:t>=</w:t>
            </w:r>
          </w:p>
        </w:tc>
        <w:tc>
          <w:tcPr>
            <w:tcW w:w="236" w:type="dxa"/>
            <w:tcBorders>
              <w:right w:val="single" w:sz="12" w:space="0" w:color="auto"/>
            </w:tcBorders>
          </w:tcPr>
          <w:p w:rsidR="000F44B9" w:rsidRPr="00181488" w:rsidRDefault="000F44B9" w:rsidP="00ED5CFE">
            <w:pPr>
              <w:rPr>
                <w:sz w:val="16"/>
                <w:szCs w:val="16"/>
              </w:rPr>
            </w:pPr>
            <w:r>
              <w:rPr>
                <w:sz w:val="16"/>
                <w:szCs w:val="16"/>
              </w:rPr>
              <w:t>=</w:t>
            </w:r>
          </w:p>
        </w:tc>
        <w:tc>
          <w:tcPr>
            <w:tcW w:w="434" w:type="dxa"/>
            <w:tcBorders>
              <w:left w:val="single" w:sz="12" w:space="0" w:color="auto"/>
            </w:tcBorders>
          </w:tcPr>
          <w:p w:rsidR="000F44B9" w:rsidRDefault="000F44B9" w:rsidP="00ED5CFE">
            <w:pPr>
              <w:rPr>
                <w:sz w:val="16"/>
                <w:szCs w:val="16"/>
              </w:rPr>
            </w:pPr>
            <w:r>
              <w:rPr>
                <w:sz w:val="16"/>
                <w:szCs w:val="16"/>
              </w:rPr>
              <w:t>33</w:t>
            </w:r>
          </w:p>
        </w:tc>
        <w:tc>
          <w:tcPr>
            <w:tcW w:w="435" w:type="dxa"/>
          </w:tcPr>
          <w:p w:rsidR="000F44B9" w:rsidRDefault="000F44B9" w:rsidP="00ED5CFE">
            <w:pPr>
              <w:rPr>
                <w:sz w:val="16"/>
                <w:szCs w:val="16"/>
              </w:rPr>
            </w:pPr>
            <w:r>
              <w:rPr>
                <w:sz w:val="16"/>
                <w:szCs w:val="16"/>
              </w:rPr>
              <w:t>1</w:t>
            </w:r>
          </w:p>
        </w:tc>
        <w:tc>
          <w:tcPr>
            <w:tcW w:w="435" w:type="dxa"/>
          </w:tcPr>
          <w:p w:rsidR="000F44B9" w:rsidRDefault="000F44B9" w:rsidP="00ED5CFE">
            <w:pPr>
              <w:rPr>
                <w:sz w:val="16"/>
                <w:szCs w:val="16"/>
              </w:rPr>
            </w:pPr>
            <w:r>
              <w:rPr>
                <w:sz w:val="16"/>
                <w:szCs w:val="16"/>
              </w:rPr>
              <w:t>1</w:t>
            </w:r>
          </w:p>
        </w:tc>
        <w:tc>
          <w:tcPr>
            <w:tcW w:w="435" w:type="dxa"/>
          </w:tcPr>
          <w:p w:rsidR="000F44B9" w:rsidRDefault="000F44B9" w:rsidP="00ED5CFE">
            <w:pPr>
              <w:rPr>
                <w:sz w:val="16"/>
                <w:szCs w:val="16"/>
              </w:rPr>
            </w:pPr>
            <w:r>
              <w:rPr>
                <w:sz w:val="16"/>
                <w:szCs w:val="16"/>
              </w:rPr>
              <w:t>1</w:t>
            </w:r>
          </w:p>
        </w:tc>
        <w:tc>
          <w:tcPr>
            <w:tcW w:w="435" w:type="dxa"/>
          </w:tcPr>
          <w:p w:rsidR="000F44B9" w:rsidRDefault="000F44B9" w:rsidP="00ED5CFE">
            <w:pPr>
              <w:rPr>
                <w:sz w:val="16"/>
                <w:szCs w:val="16"/>
              </w:rPr>
            </w:pPr>
            <w:r>
              <w:rPr>
                <w:sz w:val="16"/>
                <w:szCs w:val="16"/>
              </w:rPr>
              <w:t>-</w:t>
            </w:r>
          </w:p>
        </w:tc>
        <w:tc>
          <w:tcPr>
            <w:tcW w:w="236" w:type="dxa"/>
          </w:tcPr>
          <w:p w:rsidR="000F44B9" w:rsidRDefault="000F44B9" w:rsidP="00ED5CFE">
            <w:pPr>
              <w:rPr>
                <w:sz w:val="16"/>
                <w:szCs w:val="16"/>
              </w:rPr>
            </w:pPr>
            <w:r>
              <w:rPr>
                <w:sz w:val="16"/>
                <w:szCs w:val="16"/>
              </w:rPr>
              <w:t>4</w:t>
            </w:r>
          </w:p>
        </w:tc>
        <w:tc>
          <w:tcPr>
            <w:tcW w:w="415" w:type="dxa"/>
          </w:tcPr>
          <w:p w:rsidR="000F44B9" w:rsidRDefault="000F44B9" w:rsidP="00ED5CFE">
            <w:pPr>
              <w:rPr>
                <w:sz w:val="16"/>
                <w:szCs w:val="16"/>
              </w:rPr>
            </w:pPr>
            <w:r>
              <w:rPr>
                <w:sz w:val="16"/>
                <w:szCs w:val="16"/>
              </w:rPr>
              <w:t>12</w:t>
            </w:r>
          </w:p>
        </w:tc>
        <w:tc>
          <w:tcPr>
            <w:tcW w:w="567" w:type="dxa"/>
            <w:tcBorders>
              <w:right w:val="single" w:sz="12" w:space="0" w:color="auto"/>
            </w:tcBorders>
          </w:tcPr>
          <w:p w:rsidR="000F44B9" w:rsidRDefault="000F44B9" w:rsidP="00ED5CFE">
            <w:pPr>
              <w:rPr>
                <w:sz w:val="16"/>
                <w:szCs w:val="16"/>
              </w:rPr>
            </w:pPr>
            <w:r>
              <w:rPr>
                <w:sz w:val="16"/>
                <w:szCs w:val="16"/>
              </w:rPr>
              <w:t>52</w:t>
            </w:r>
          </w:p>
        </w:tc>
      </w:tr>
      <w:tr w:rsidR="000F44B9" w:rsidRPr="00181488" w:rsidTr="00ED5CFE">
        <w:trPr>
          <w:trHeight w:val="163"/>
        </w:trPr>
        <w:tc>
          <w:tcPr>
            <w:tcW w:w="425" w:type="dxa"/>
            <w:tcBorders>
              <w:left w:val="single" w:sz="12" w:space="0" w:color="auto"/>
            </w:tcBorders>
          </w:tcPr>
          <w:p w:rsidR="000F44B9" w:rsidRDefault="000F44B9" w:rsidP="00ED5CFE">
            <w:pPr>
              <w:rPr>
                <w:sz w:val="16"/>
                <w:szCs w:val="16"/>
              </w:rPr>
            </w:pPr>
            <w:r>
              <w:rPr>
                <w:sz w:val="16"/>
                <w:szCs w:val="16"/>
              </w:rPr>
              <w:t>9</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3"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90"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w:t>
            </w:r>
          </w:p>
        </w:tc>
        <w:tc>
          <w:tcPr>
            <w:tcW w:w="236" w:type="dxa"/>
          </w:tcPr>
          <w:p w:rsidR="000F44B9"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4" w:type="dxa"/>
          </w:tcPr>
          <w:p w:rsidR="000F44B9" w:rsidRPr="00181488" w:rsidRDefault="000F44B9" w:rsidP="00ED5CFE">
            <w:pPr>
              <w:rPr>
                <w:sz w:val="16"/>
                <w:szCs w:val="16"/>
              </w:rPr>
            </w:pPr>
          </w:p>
        </w:tc>
        <w:tc>
          <w:tcPr>
            <w:tcW w:w="265"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w:t>
            </w:r>
          </w:p>
        </w:tc>
        <w:tc>
          <w:tcPr>
            <w:tcW w:w="236"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0" w:type="dxa"/>
          </w:tcPr>
          <w:p w:rsidR="000F44B9" w:rsidRPr="00181488" w:rsidRDefault="000F44B9" w:rsidP="00ED5CFE">
            <w:pPr>
              <w:rPr>
                <w:sz w:val="16"/>
                <w:szCs w:val="16"/>
              </w:rPr>
            </w:pPr>
          </w:p>
        </w:tc>
        <w:tc>
          <w:tcPr>
            <w:tcW w:w="241"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Default="000F44B9" w:rsidP="00ED5CFE">
            <w:pPr>
              <w:rPr>
                <w:sz w:val="16"/>
                <w:szCs w:val="16"/>
              </w:rPr>
            </w:pPr>
            <w:r>
              <w:rPr>
                <w:sz w:val="16"/>
                <w:szCs w:val="16"/>
              </w:rPr>
              <w:t>Р</w:t>
            </w:r>
          </w:p>
        </w:tc>
        <w:tc>
          <w:tcPr>
            <w:tcW w:w="236" w:type="dxa"/>
          </w:tcPr>
          <w:p w:rsidR="000F44B9" w:rsidRDefault="000F44B9" w:rsidP="00ED5CFE">
            <w:pPr>
              <w:rPr>
                <w:sz w:val="16"/>
                <w:szCs w:val="16"/>
              </w:rPr>
            </w:pPr>
            <w:r>
              <w:rPr>
                <w:sz w:val="16"/>
                <w:szCs w:val="16"/>
              </w:rPr>
              <w:t>Ш</w:t>
            </w:r>
          </w:p>
        </w:tc>
        <w:tc>
          <w:tcPr>
            <w:tcW w:w="236" w:type="dxa"/>
          </w:tcPr>
          <w:p w:rsidR="000F44B9" w:rsidRDefault="000F44B9" w:rsidP="00ED5CFE">
            <w:pPr>
              <w:jc w:val="both"/>
              <w:rPr>
                <w:sz w:val="16"/>
                <w:szCs w:val="16"/>
              </w:rPr>
            </w:pPr>
            <w:r>
              <w:rPr>
                <w:sz w:val="16"/>
                <w:szCs w:val="16"/>
              </w:rPr>
              <w:t>Ш</w:t>
            </w: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Pr>
          <w:p w:rsidR="000F44B9" w:rsidRPr="00181488" w:rsidRDefault="000F44B9" w:rsidP="00ED5CFE">
            <w:pPr>
              <w:rPr>
                <w:sz w:val="16"/>
                <w:szCs w:val="16"/>
              </w:rPr>
            </w:pPr>
          </w:p>
        </w:tc>
        <w:tc>
          <w:tcPr>
            <w:tcW w:w="236" w:type="dxa"/>
            <w:tcBorders>
              <w:right w:val="single" w:sz="12" w:space="0" w:color="auto"/>
            </w:tcBorders>
          </w:tcPr>
          <w:p w:rsidR="000F44B9" w:rsidRPr="00181488" w:rsidRDefault="000F44B9" w:rsidP="00ED5CFE">
            <w:pPr>
              <w:rPr>
                <w:sz w:val="16"/>
                <w:szCs w:val="16"/>
              </w:rPr>
            </w:pPr>
          </w:p>
        </w:tc>
        <w:tc>
          <w:tcPr>
            <w:tcW w:w="434" w:type="dxa"/>
            <w:tcBorders>
              <w:left w:val="single" w:sz="12" w:space="0" w:color="auto"/>
            </w:tcBorders>
          </w:tcPr>
          <w:p w:rsidR="000F44B9" w:rsidRDefault="000F44B9" w:rsidP="00ED5CFE">
            <w:pPr>
              <w:rPr>
                <w:sz w:val="16"/>
                <w:szCs w:val="16"/>
              </w:rPr>
            </w:pPr>
            <w:r>
              <w:rPr>
                <w:sz w:val="16"/>
                <w:szCs w:val="16"/>
              </w:rPr>
              <w:t>33</w:t>
            </w:r>
          </w:p>
        </w:tc>
        <w:tc>
          <w:tcPr>
            <w:tcW w:w="435" w:type="dxa"/>
          </w:tcPr>
          <w:p w:rsidR="000F44B9" w:rsidRDefault="000F44B9" w:rsidP="00ED5CFE">
            <w:pPr>
              <w:rPr>
                <w:sz w:val="16"/>
                <w:szCs w:val="16"/>
              </w:rPr>
            </w:pPr>
            <w:r>
              <w:rPr>
                <w:sz w:val="16"/>
                <w:szCs w:val="16"/>
              </w:rPr>
              <w:t>-</w:t>
            </w:r>
          </w:p>
        </w:tc>
        <w:tc>
          <w:tcPr>
            <w:tcW w:w="435" w:type="dxa"/>
          </w:tcPr>
          <w:p w:rsidR="000F44B9" w:rsidRDefault="000F44B9" w:rsidP="00ED5CFE">
            <w:pPr>
              <w:rPr>
                <w:sz w:val="16"/>
                <w:szCs w:val="16"/>
              </w:rPr>
            </w:pPr>
            <w:r>
              <w:rPr>
                <w:sz w:val="16"/>
                <w:szCs w:val="16"/>
              </w:rPr>
              <w:t>1</w:t>
            </w:r>
          </w:p>
        </w:tc>
        <w:tc>
          <w:tcPr>
            <w:tcW w:w="435" w:type="dxa"/>
          </w:tcPr>
          <w:p w:rsidR="000F44B9" w:rsidRDefault="000F44B9" w:rsidP="00ED5CFE">
            <w:pPr>
              <w:rPr>
                <w:sz w:val="16"/>
                <w:szCs w:val="16"/>
              </w:rPr>
            </w:pPr>
            <w:r>
              <w:rPr>
                <w:sz w:val="16"/>
                <w:szCs w:val="16"/>
              </w:rPr>
              <w:t>-</w:t>
            </w:r>
          </w:p>
        </w:tc>
        <w:tc>
          <w:tcPr>
            <w:tcW w:w="435" w:type="dxa"/>
          </w:tcPr>
          <w:p w:rsidR="000F44B9" w:rsidRDefault="000F44B9" w:rsidP="00ED5CFE">
            <w:pPr>
              <w:rPr>
                <w:sz w:val="16"/>
                <w:szCs w:val="16"/>
              </w:rPr>
            </w:pPr>
            <w:r>
              <w:rPr>
                <w:sz w:val="16"/>
                <w:szCs w:val="16"/>
              </w:rPr>
              <w:t>2</w:t>
            </w:r>
          </w:p>
        </w:tc>
        <w:tc>
          <w:tcPr>
            <w:tcW w:w="236" w:type="dxa"/>
          </w:tcPr>
          <w:p w:rsidR="000F44B9" w:rsidRDefault="000F44B9" w:rsidP="00ED5CFE">
            <w:pPr>
              <w:rPr>
                <w:sz w:val="16"/>
                <w:szCs w:val="16"/>
              </w:rPr>
            </w:pPr>
            <w:r>
              <w:rPr>
                <w:sz w:val="16"/>
                <w:szCs w:val="16"/>
              </w:rPr>
              <w:t>4</w:t>
            </w:r>
          </w:p>
        </w:tc>
        <w:tc>
          <w:tcPr>
            <w:tcW w:w="415" w:type="dxa"/>
          </w:tcPr>
          <w:p w:rsidR="000F44B9" w:rsidRDefault="000F44B9" w:rsidP="00ED5CFE">
            <w:pPr>
              <w:rPr>
                <w:sz w:val="16"/>
                <w:szCs w:val="16"/>
              </w:rPr>
            </w:pPr>
          </w:p>
        </w:tc>
        <w:tc>
          <w:tcPr>
            <w:tcW w:w="567" w:type="dxa"/>
            <w:tcBorders>
              <w:right w:val="single" w:sz="12" w:space="0" w:color="auto"/>
            </w:tcBorders>
          </w:tcPr>
          <w:p w:rsidR="000F44B9" w:rsidRDefault="000F44B9" w:rsidP="00ED5CFE">
            <w:pPr>
              <w:rPr>
                <w:sz w:val="16"/>
                <w:szCs w:val="16"/>
              </w:rPr>
            </w:pPr>
            <w:r>
              <w:rPr>
                <w:sz w:val="16"/>
                <w:szCs w:val="16"/>
              </w:rPr>
              <w:t>40</w:t>
            </w:r>
          </w:p>
        </w:tc>
      </w:tr>
      <w:tr w:rsidR="000F44B9" w:rsidTr="00ED5CF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gridBefore w:val="53"/>
          <w:wBefore w:w="12876" w:type="dxa"/>
          <w:trHeight w:val="173"/>
        </w:trPr>
        <w:tc>
          <w:tcPr>
            <w:tcW w:w="434" w:type="dxa"/>
            <w:tcBorders>
              <w:top w:val="single" w:sz="4" w:space="0" w:color="auto"/>
              <w:bottom w:val="single" w:sz="4" w:space="0" w:color="auto"/>
              <w:right w:val="single" w:sz="4" w:space="0" w:color="auto"/>
            </w:tcBorders>
          </w:tcPr>
          <w:p w:rsidR="000F44B9" w:rsidRPr="00181488" w:rsidRDefault="000F44B9" w:rsidP="00ED5CFE">
            <w:pPr>
              <w:rPr>
                <w:sz w:val="14"/>
                <w:szCs w:val="14"/>
              </w:rPr>
            </w:pPr>
            <w:r>
              <w:rPr>
                <w:sz w:val="14"/>
                <w:szCs w:val="14"/>
              </w:rPr>
              <w:t>296</w:t>
            </w:r>
          </w:p>
        </w:tc>
        <w:tc>
          <w:tcPr>
            <w:tcW w:w="435" w:type="dxa"/>
            <w:tcBorders>
              <w:top w:val="single" w:sz="4" w:space="0" w:color="auto"/>
              <w:left w:val="single" w:sz="4" w:space="0" w:color="auto"/>
              <w:bottom w:val="single" w:sz="4" w:space="0" w:color="auto"/>
              <w:right w:val="single" w:sz="4" w:space="0" w:color="auto"/>
            </w:tcBorders>
          </w:tcPr>
          <w:p w:rsidR="000F44B9" w:rsidRPr="00181488" w:rsidRDefault="000F44B9" w:rsidP="00ED5CFE">
            <w:pPr>
              <w:rPr>
                <w:sz w:val="16"/>
                <w:szCs w:val="16"/>
              </w:rPr>
            </w:pPr>
            <w:r>
              <w:rPr>
                <w:sz w:val="16"/>
                <w:szCs w:val="16"/>
              </w:rPr>
              <w:t>8</w:t>
            </w:r>
          </w:p>
        </w:tc>
        <w:tc>
          <w:tcPr>
            <w:tcW w:w="435" w:type="dxa"/>
            <w:tcBorders>
              <w:top w:val="single" w:sz="4" w:space="0" w:color="auto"/>
              <w:left w:val="single" w:sz="4" w:space="0" w:color="auto"/>
              <w:bottom w:val="single" w:sz="4" w:space="0" w:color="auto"/>
              <w:right w:val="single" w:sz="4" w:space="0" w:color="auto"/>
            </w:tcBorders>
          </w:tcPr>
          <w:p w:rsidR="000F44B9" w:rsidRPr="00181488" w:rsidRDefault="000F44B9" w:rsidP="00ED5CFE">
            <w:pPr>
              <w:rPr>
                <w:sz w:val="16"/>
                <w:szCs w:val="16"/>
              </w:rPr>
            </w:pPr>
            <w:r>
              <w:rPr>
                <w:sz w:val="16"/>
                <w:szCs w:val="16"/>
              </w:rPr>
              <w:t>9</w:t>
            </w:r>
          </w:p>
        </w:tc>
        <w:tc>
          <w:tcPr>
            <w:tcW w:w="435" w:type="dxa"/>
            <w:tcBorders>
              <w:top w:val="single" w:sz="4" w:space="0" w:color="auto"/>
              <w:left w:val="single" w:sz="4" w:space="0" w:color="auto"/>
              <w:bottom w:val="single" w:sz="4" w:space="0" w:color="auto"/>
              <w:right w:val="single" w:sz="4" w:space="0" w:color="auto"/>
            </w:tcBorders>
          </w:tcPr>
          <w:p w:rsidR="000F44B9" w:rsidRPr="00181488" w:rsidRDefault="000F44B9" w:rsidP="00ED5CFE">
            <w:pPr>
              <w:rPr>
                <w:sz w:val="16"/>
                <w:szCs w:val="16"/>
              </w:rPr>
            </w:pPr>
            <w:r>
              <w:rPr>
                <w:sz w:val="16"/>
                <w:szCs w:val="16"/>
              </w:rPr>
              <w:t>5</w:t>
            </w:r>
          </w:p>
        </w:tc>
        <w:tc>
          <w:tcPr>
            <w:tcW w:w="435" w:type="dxa"/>
            <w:tcBorders>
              <w:top w:val="single" w:sz="4" w:space="0" w:color="auto"/>
              <w:left w:val="single" w:sz="4" w:space="0" w:color="auto"/>
              <w:bottom w:val="single" w:sz="4" w:space="0" w:color="auto"/>
              <w:right w:val="single" w:sz="4" w:space="0" w:color="auto"/>
            </w:tcBorders>
          </w:tcPr>
          <w:p w:rsidR="000F44B9" w:rsidRPr="00181488" w:rsidRDefault="000F44B9" w:rsidP="00ED5CFE">
            <w:pPr>
              <w:rPr>
                <w:sz w:val="16"/>
                <w:szCs w:val="16"/>
              </w:rPr>
            </w:pPr>
            <w:r>
              <w:rPr>
                <w:sz w:val="16"/>
                <w:szCs w:val="16"/>
              </w:rPr>
              <w:t>2</w:t>
            </w:r>
          </w:p>
        </w:tc>
        <w:tc>
          <w:tcPr>
            <w:tcW w:w="651" w:type="dxa"/>
            <w:gridSpan w:val="2"/>
            <w:tcBorders>
              <w:top w:val="single" w:sz="4" w:space="0" w:color="auto"/>
              <w:left w:val="single" w:sz="4" w:space="0" w:color="auto"/>
              <w:bottom w:val="single" w:sz="4" w:space="0" w:color="auto"/>
              <w:right w:val="single" w:sz="4" w:space="0" w:color="auto"/>
            </w:tcBorders>
          </w:tcPr>
          <w:p w:rsidR="000F44B9" w:rsidRPr="00181488" w:rsidRDefault="000F44B9" w:rsidP="00ED5CFE">
            <w:pPr>
              <w:jc w:val="center"/>
              <w:rPr>
                <w:sz w:val="16"/>
                <w:szCs w:val="16"/>
              </w:rPr>
            </w:pPr>
            <w:r>
              <w:rPr>
                <w:sz w:val="16"/>
                <w:szCs w:val="16"/>
              </w:rPr>
              <w:t>135</w:t>
            </w:r>
          </w:p>
        </w:tc>
        <w:tc>
          <w:tcPr>
            <w:tcW w:w="567" w:type="dxa"/>
            <w:tcBorders>
              <w:top w:val="single" w:sz="4" w:space="0" w:color="auto"/>
              <w:left w:val="single" w:sz="4" w:space="0" w:color="auto"/>
              <w:bottom w:val="single" w:sz="4" w:space="0" w:color="auto"/>
            </w:tcBorders>
          </w:tcPr>
          <w:p w:rsidR="000F44B9" w:rsidRPr="00181488" w:rsidRDefault="000F44B9" w:rsidP="00ED5CFE">
            <w:pPr>
              <w:rPr>
                <w:sz w:val="14"/>
                <w:szCs w:val="14"/>
              </w:rPr>
            </w:pPr>
            <w:r>
              <w:rPr>
                <w:sz w:val="14"/>
                <w:szCs w:val="14"/>
              </w:rPr>
              <w:t>455</w:t>
            </w:r>
          </w:p>
        </w:tc>
      </w:tr>
    </w:tbl>
    <w:p w:rsidR="000F44B9" w:rsidRDefault="000F44B9" w:rsidP="00541C78"/>
    <w:p w:rsidR="000F44B9" w:rsidRPr="008E7C6E" w:rsidRDefault="000F44B9" w:rsidP="00541C78">
      <w:pPr>
        <w:rPr>
          <w:b/>
          <w:u w:val="single"/>
        </w:rPr>
      </w:pPr>
      <w:r>
        <w:rPr>
          <w:b/>
          <w:u w:val="single"/>
        </w:rPr>
        <w:t xml:space="preserve">Обозначения:  </w:t>
      </w:r>
    </w:p>
    <w:p w:rsidR="000F44B9" w:rsidRPr="00E55C7B" w:rsidRDefault="000F44B9" w:rsidP="00541C78">
      <w:r>
        <w:t>Аудиторные занятия</w:t>
      </w:r>
      <w:r>
        <w:tab/>
        <w:t>Резерв учебного времени</w:t>
      </w:r>
      <w:r>
        <w:tab/>
      </w:r>
      <w:r>
        <w:tab/>
        <w:t>Пленэр</w:t>
      </w:r>
      <w:r>
        <w:tab/>
        <w:t>Промежуточная аттестация</w:t>
      </w:r>
      <w:r>
        <w:tab/>
      </w:r>
      <w:r>
        <w:tab/>
        <w:t>Итоговая аттестация</w:t>
      </w:r>
      <w:r>
        <w:tab/>
      </w:r>
      <w:r>
        <w:tab/>
        <w:t>Каникулы</w:t>
      </w:r>
    </w:p>
    <w:tbl>
      <w:tblPr>
        <w:tblpPr w:leftFromText="180" w:rightFromText="180" w:vertAnchor="text" w:horzAnchor="page" w:tblpX="13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
      </w:tblGrid>
      <w:tr w:rsidR="000F44B9" w:rsidTr="00AE70BE">
        <w:trPr>
          <w:trHeight w:val="266"/>
        </w:trPr>
        <w:tc>
          <w:tcPr>
            <w:tcW w:w="251" w:type="dxa"/>
          </w:tcPr>
          <w:p w:rsidR="000F44B9" w:rsidRDefault="000F44B9" w:rsidP="00AE70BE"/>
        </w:tc>
      </w:tr>
    </w:tbl>
    <w:p w:rsidR="000F44B9" w:rsidRPr="008C2BE2" w:rsidRDefault="000F44B9" w:rsidP="00541C78">
      <w:pPr>
        <w:rPr>
          <w:vanish/>
        </w:rPr>
      </w:pPr>
    </w:p>
    <w:tbl>
      <w:tblPr>
        <w:tblpPr w:leftFromText="180" w:rightFromText="180" w:vertAnchor="text" w:horzAnchor="page" w:tblpX="442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
      </w:tblGrid>
      <w:tr w:rsidR="000F44B9" w:rsidRPr="008E7C6E" w:rsidTr="00AE70BE">
        <w:trPr>
          <w:trHeight w:val="274"/>
        </w:trPr>
        <w:tc>
          <w:tcPr>
            <w:tcW w:w="308" w:type="dxa"/>
          </w:tcPr>
          <w:p w:rsidR="000F44B9" w:rsidRPr="008E7C6E" w:rsidRDefault="000F44B9" w:rsidP="00AE70BE">
            <w:pPr>
              <w:rPr>
                <w:sz w:val="16"/>
                <w:szCs w:val="16"/>
              </w:rPr>
            </w:pPr>
            <w:r>
              <w:rPr>
                <w:sz w:val="16"/>
                <w:szCs w:val="16"/>
              </w:rPr>
              <w:t>Р</w:t>
            </w:r>
          </w:p>
        </w:tc>
      </w:tr>
    </w:tbl>
    <w:p w:rsidR="000F44B9" w:rsidRPr="008C2BE2" w:rsidRDefault="000F44B9" w:rsidP="00541C78">
      <w:pPr>
        <w:rPr>
          <w:vanish/>
        </w:rPr>
      </w:pPr>
    </w:p>
    <w:tbl>
      <w:tblPr>
        <w:tblpPr w:leftFromText="180" w:rightFromText="180" w:vertAnchor="text" w:horzAnchor="page" w:tblpX="712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
      </w:tblGrid>
      <w:tr w:rsidR="000F44B9" w:rsidRPr="008E7C6E" w:rsidTr="00AE70BE">
        <w:trPr>
          <w:trHeight w:val="266"/>
        </w:trPr>
        <w:tc>
          <w:tcPr>
            <w:tcW w:w="251" w:type="dxa"/>
          </w:tcPr>
          <w:p w:rsidR="000F44B9" w:rsidRPr="005923C5" w:rsidRDefault="000F44B9" w:rsidP="00AE70BE">
            <w:pPr>
              <w:rPr>
                <w:sz w:val="20"/>
                <w:szCs w:val="20"/>
              </w:rPr>
            </w:pPr>
            <w:r>
              <w:rPr>
                <w:sz w:val="20"/>
                <w:szCs w:val="20"/>
              </w:rPr>
              <w:t>О</w:t>
            </w:r>
          </w:p>
        </w:tc>
      </w:tr>
    </w:tbl>
    <w:p w:rsidR="000F44B9" w:rsidRPr="008C2BE2" w:rsidRDefault="000F44B9" w:rsidP="00541C78">
      <w:pPr>
        <w:rPr>
          <w:vanish/>
        </w:rPr>
      </w:pPr>
    </w:p>
    <w:tbl>
      <w:tblPr>
        <w:tblpPr w:leftFromText="180" w:rightFromText="180" w:vertAnchor="text" w:horzAnchor="page" w:tblpX="982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
      </w:tblGrid>
      <w:tr w:rsidR="000F44B9" w:rsidTr="00AE70BE">
        <w:trPr>
          <w:trHeight w:val="265"/>
        </w:trPr>
        <w:tc>
          <w:tcPr>
            <w:tcW w:w="322" w:type="dxa"/>
          </w:tcPr>
          <w:p w:rsidR="000F44B9" w:rsidRPr="008E7C6E" w:rsidRDefault="000F44B9" w:rsidP="00AE70BE">
            <w:pPr>
              <w:rPr>
                <w:sz w:val="16"/>
                <w:szCs w:val="16"/>
              </w:rPr>
            </w:pPr>
            <w:r>
              <w:rPr>
                <w:sz w:val="16"/>
                <w:szCs w:val="16"/>
              </w:rPr>
              <w:t>Э</w:t>
            </w:r>
          </w:p>
        </w:tc>
      </w:tr>
    </w:tbl>
    <w:p w:rsidR="000F44B9" w:rsidRPr="008C2BE2" w:rsidRDefault="000F44B9" w:rsidP="00541C78">
      <w:pPr>
        <w:rPr>
          <w:vanish/>
        </w:rPr>
      </w:pPr>
    </w:p>
    <w:tbl>
      <w:tblPr>
        <w:tblpPr w:leftFromText="180" w:rightFromText="180" w:vertAnchor="text" w:horzAnchor="page" w:tblpX="1288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
      </w:tblGrid>
      <w:tr w:rsidR="000F44B9" w:rsidRPr="008E7C6E" w:rsidTr="00AE70BE">
        <w:trPr>
          <w:trHeight w:val="261"/>
        </w:trPr>
        <w:tc>
          <w:tcPr>
            <w:tcW w:w="257" w:type="dxa"/>
          </w:tcPr>
          <w:p w:rsidR="000F44B9" w:rsidRPr="009A52AB" w:rsidRDefault="000F44B9" w:rsidP="00AE70BE">
            <w:pPr>
              <w:rPr>
                <w:sz w:val="16"/>
                <w:szCs w:val="16"/>
              </w:rPr>
            </w:pPr>
            <w:r>
              <w:rPr>
                <w:sz w:val="16"/>
                <w:szCs w:val="16"/>
              </w:rPr>
              <w:t>Ш</w:t>
            </w:r>
          </w:p>
        </w:tc>
      </w:tr>
    </w:tbl>
    <w:p w:rsidR="000F44B9" w:rsidRPr="008C2BE2" w:rsidRDefault="000F44B9" w:rsidP="00541C78">
      <w:pPr>
        <w:rPr>
          <w:vanish/>
        </w:rPr>
      </w:pPr>
    </w:p>
    <w:tbl>
      <w:tblPr>
        <w:tblpPr w:leftFromText="180" w:rightFromText="180" w:vertAnchor="text" w:horzAnchor="page" w:tblpX="1504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
      </w:tblGrid>
      <w:tr w:rsidR="000F44B9" w:rsidRPr="008E7C6E" w:rsidTr="00AE70BE">
        <w:trPr>
          <w:trHeight w:val="266"/>
        </w:trPr>
        <w:tc>
          <w:tcPr>
            <w:tcW w:w="251" w:type="dxa"/>
          </w:tcPr>
          <w:p w:rsidR="000F44B9" w:rsidRPr="008E7C6E" w:rsidRDefault="000F44B9" w:rsidP="00AE70BE">
            <w:pPr>
              <w:rPr>
                <w:sz w:val="16"/>
                <w:szCs w:val="16"/>
              </w:rPr>
            </w:pPr>
            <w:r w:rsidRPr="008E7C6E">
              <w:rPr>
                <w:sz w:val="16"/>
                <w:szCs w:val="16"/>
              </w:rPr>
              <w:t>=</w:t>
            </w:r>
          </w:p>
        </w:tc>
      </w:tr>
    </w:tbl>
    <w:p w:rsidR="000F44B9" w:rsidRDefault="000F44B9" w:rsidP="00541C78">
      <w:r>
        <w:tab/>
      </w:r>
      <w:r>
        <w:tab/>
      </w:r>
    </w:p>
    <w:p w:rsidR="000F44B9" w:rsidRPr="003F6245" w:rsidRDefault="000F44B9" w:rsidP="00541C78">
      <w:pPr>
        <w:tabs>
          <w:tab w:val="left" w:pos="2355"/>
        </w:tabs>
      </w:pPr>
    </w:p>
    <w:p w:rsidR="000F44B9" w:rsidRDefault="000F44B9" w:rsidP="00541C78">
      <w:pPr>
        <w:jc w:val="right"/>
      </w:pPr>
    </w:p>
    <w:p w:rsidR="000F44B9" w:rsidRDefault="000F44B9" w:rsidP="00541C78">
      <w:pPr>
        <w:jc w:val="right"/>
      </w:pPr>
    </w:p>
    <w:p w:rsidR="000F44B9" w:rsidRDefault="000F44B9" w:rsidP="00541C78">
      <w:pPr>
        <w:jc w:val="right"/>
      </w:pPr>
    </w:p>
    <w:p w:rsidR="000F44B9" w:rsidRDefault="000F44B9" w:rsidP="003F6245">
      <w:r>
        <w:rPr>
          <w:sz w:val="28"/>
          <w:szCs w:val="28"/>
        </w:rPr>
        <w:t>Графики образовательного процесса</w:t>
      </w:r>
      <w:r w:rsidRPr="0090024F">
        <w:rPr>
          <w:bCs/>
          <w:sz w:val="28"/>
          <w:szCs w:val="28"/>
        </w:rPr>
        <w:t xml:space="preserve"> </w:t>
      </w:r>
      <w:r>
        <w:rPr>
          <w:bCs/>
          <w:sz w:val="28"/>
          <w:szCs w:val="28"/>
        </w:rPr>
        <w:t xml:space="preserve">дополнительной предпрофессиональной </w:t>
      </w:r>
      <w:r>
        <w:rPr>
          <w:sz w:val="28"/>
          <w:szCs w:val="28"/>
        </w:rPr>
        <w:t>образовательной программы  в области изобразительного искусства «Живопись» (срок обучения 8(9), 5(6) лет)</w:t>
      </w:r>
    </w:p>
    <w:p w:rsidR="000F44B9" w:rsidRPr="00391F0E" w:rsidRDefault="000F44B9" w:rsidP="00391F0E"/>
    <w:tbl>
      <w:tblPr>
        <w:tblpPr w:leftFromText="180" w:rightFromText="180" w:vertAnchor="page" w:horzAnchor="margin" w:tblpY="3709"/>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36"/>
        <w:gridCol w:w="236"/>
        <w:gridCol w:w="236"/>
        <w:gridCol w:w="236"/>
        <w:gridCol w:w="236"/>
        <w:gridCol w:w="263"/>
        <w:gridCol w:w="236"/>
        <w:gridCol w:w="290"/>
        <w:gridCol w:w="236"/>
        <w:gridCol w:w="236"/>
        <w:gridCol w:w="236"/>
        <w:gridCol w:w="236"/>
        <w:gridCol w:w="236"/>
        <w:gridCol w:w="236"/>
        <w:gridCol w:w="236"/>
        <w:gridCol w:w="236"/>
        <w:gridCol w:w="236"/>
        <w:gridCol w:w="236"/>
        <w:gridCol w:w="236"/>
        <w:gridCol w:w="236"/>
        <w:gridCol w:w="236"/>
        <w:gridCol w:w="236"/>
        <w:gridCol w:w="264"/>
        <w:gridCol w:w="264"/>
        <w:gridCol w:w="265"/>
        <w:gridCol w:w="236"/>
        <w:gridCol w:w="236"/>
        <w:gridCol w:w="236"/>
        <w:gridCol w:w="236"/>
        <w:gridCol w:w="236"/>
        <w:gridCol w:w="236"/>
        <w:gridCol w:w="240"/>
        <w:gridCol w:w="240"/>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34"/>
        <w:gridCol w:w="435"/>
        <w:gridCol w:w="435"/>
        <w:gridCol w:w="435"/>
        <w:gridCol w:w="435"/>
        <w:gridCol w:w="236"/>
        <w:gridCol w:w="415"/>
        <w:gridCol w:w="567"/>
      </w:tblGrid>
      <w:tr w:rsidR="000F44B9" w:rsidRPr="00181488" w:rsidTr="0080153F">
        <w:trPr>
          <w:trHeight w:val="945"/>
        </w:trPr>
        <w:tc>
          <w:tcPr>
            <w:tcW w:w="425" w:type="dxa"/>
            <w:vMerge w:val="restart"/>
            <w:tcBorders>
              <w:left w:val="single" w:sz="12" w:space="0" w:color="auto"/>
            </w:tcBorders>
            <w:textDirection w:val="btLr"/>
          </w:tcPr>
          <w:p w:rsidR="000F44B9" w:rsidRPr="00181488" w:rsidRDefault="000F44B9" w:rsidP="0080153F">
            <w:pPr>
              <w:ind w:left="113" w:right="113"/>
              <w:jc w:val="center"/>
              <w:rPr>
                <w:sz w:val="16"/>
                <w:szCs w:val="16"/>
              </w:rPr>
            </w:pPr>
            <w:r w:rsidRPr="00181488">
              <w:rPr>
                <w:sz w:val="16"/>
                <w:szCs w:val="16"/>
              </w:rPr>
              <w:t>Курсы</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1-7</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8-14</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15-21</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22-28</w:t>
            </w:r>
          </w:p>
        </w:tc>
        <w:tc>
          <w:tcPr>
            <w:tcW w:w="236" w:type="dxa"/>
            <w:vMerge/>
            <w:textDirection w:val="btLr"/>
          </w:tcPr>
          <w:p w:rsidR="000F44B9" w:rsidRPr="00181488" w:rsidRDefault="000F44B9" w:rsidP="0080153F">
            <w:pPr>
              <w:ind w:left="113" w:right="113"/>
              <w:jc w:val="center"/>
              <w:rPr>
                <w:sz w:val="12"/>
                <w:szCs w:val="12"/>
              </w:rPr>
            </w:pPr>
          </w:p>
        </w:tc>
        <w:tc>
          <w:tcPr>
            <w:tcW w:w="263" w:type="dxa"/>
            <w:vMerge w:val="restart"/>
            <w:tcBorders>
              <w:top w:val="nil"/>
            </w:tcBorders>
            <w:textDirection w:val="btLr"/>
          </w:tcPr>
          <w:p w:rsidR="000F44B9" w:rsidRPr="00181488" w:rsidRDefault="000F44B9" w:rsidP="0080153F">
            <w:pPr>
              <w:ind w:left="113" w:right="113"/>
              <w:jc w:val="center"/>
              <w:rPr>
                <w:sz w:val="12"/>
                <w:szCs w:val="12"/>
              </w:rPr>
            </w:pPr>
            <w:r w:rsidRPr="00181488">
              <w:rPr>
                <w:sz w:val="12"/>
                <w:szCs w:val="12"/>
              </w:rPr>
              <w:t>6-12</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13-19</w:t>
            </w:r>
          </w:p>
        </w:tc>
        <w:tc>
          <w:tcPr>
            <w:tcW w:w="290" w:type="dxa"/>
            <w:vMerge w:val="restart"/>
            <w:textDirection w:val="btLr"/>
          </w:tcPr>
          <w:p w:rsidR="000F44B9" w:rsidRPr="00181488" w:rsidRDefault="000F44B9" w:rsidP="0080153F">
            <w:pPr>
              <w:ind w:left="113" w:right="113"/>
              <w:jc w:val="center"/>
              <w:rPr>
                <w:sz w:val="12"/>
                <w:szCs w:val="12"/>
              </w:rPr>
            </w:pPr>
            <w:r w:rsidRPr="00181488">
              <w:rPr>
                <w:sz w:val="12"/>
                <w:szCs w:val="12"/>
              </w:rPr>
              <w:t>20-26</w:t>
            </w:r>
          </w:p>
        </w:tc>
        <w:tc>
          <w:tcPr>
            <w:tcW w:w="236" w:type="dxa"/>
            <w:vMerge/>
            <w:textDirection w:val="btLr"/>
          </w:tcPr>
          <w:p w:rsidR="000F44B9" w:rsidRPr="00181488" w:rsidRDefault="000F44B9" w:rsidP="0080153F">
            <w:pPr>
              <w:ind w:left="113" w:right="113"/>
              <w:jc w:val="center"/>
              <w:rPr>
                <w:sz w:val="12"/>
                <w:szCs w:val="12"/>
              </w:rPr>
            </w:pP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3-9</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10-16</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17-23</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24-30</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1-7</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8-14</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15-21</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22-28</w:t>
            </w:r>
          </w:p>
        </w:tc>
        <w:tc>
          <w:tcPr>
            <w:tcW w:w="236" w:type="dxa"/>
            <w:vMerge/>
            <w:textDirection w:val="btLr"/>
          </w:tcPr>
          <w:p w:rsidR="000F44B9" w:rsidRPr="00181488" w:rsidRDefault="000F44B9" w:rsidP="0080153F">
            <w:pPr>
              <w:ind w:left="113" w:right="113"/>
              <w:jc w:val="center"/>
              <w:rPr>
                <w:sz w:val="12"/>
                <w:szCs w:val="12"/>
              </w:rPr>
            </w:pP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5-11</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12-18</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19-25</w:t>
            </w:r>
          </w:p>
        </w:tc>
        <w:tc>
          <w:tcPr>
            <w:tcW w:w="236" w:type="dxa"/>
            <w:vMerge/>
            <w:textDirection w:val="btLr"/>
          </w:tcPr>
          <w:p w:rsidR="000F44B9" w:rsidRPr="00181488" w:rsidRDefault="000F44B9" w:rsidP="0080153F">
            <w:pPr>
              <w:ind w:left="113" w:right="113"/>
              <w:jc w:val="center"/>
              <w:rPr>
                <w:sz w:val="12"/>
                <w:szCs w:val="12"/>
              </w:rPr>
            </w:pPr>
          </w:p>
        </w:tc>
        <w:tc>
          <w:tcPr>
            <w:tcW w:w="264" w:type="dxa"/>
            <w:vMerge w:val="restart"/>
            <w:textDirection w:val="btLr"/>
          </w:tcPr>
          <w:p w:rsidR="000F44B9" w:rsidRPr="00181488" w:rsidRDefault="000F44B9" w:rsidP="0080153F">
            <w:pPr>
              <w:ind w:left="113" w:right="113"/>
              <w:jc w:val="center"/>
              <w:rPr>
                <w:sz w:val="12"/>
                <w:szCs w:val="12"/>
              </w:rPr>
            </w:pPr>
            <w:r w:rsidRPr="00181488">
              <w:rPr>
                <w:sz w:val="12"/>
                <w:szCs w:val="12"/>
              </w:rPr>
              <w:t>2-8</w:t>
            </w:r>
          </w:p>
        </w:tc>
        <w:tc>
          <w:tcPr>
            <w:tcW w:w="264" w:type="dxa"/>
            <w:vMerge w:val="restart"/>
            <w:textDirection w:val="btLr"/>
          </w:tcPr>
          <w:p w:rsidR="000F44B9" w:rsidRPr="00181488" w:rsidRDefault="000F44B9" w:rsidP="0080153F">
            <w:pPr>
              <w:ind w:left="113" w:right="113"/>
              <w:jc w:val="center"/>
              <w:rPr>
                <w:sz w:val="12"/>
                <w:szCs w:val="12"/>
              </w:rPr>
            </w:pPr>
            <w:r w:rsidRPr="00181488">
              <w:rPr>
                <w:sz w:val="12"/>
                <w:szCs w:val="12"/>
              </w:rPr>
              <w:t>9-15</w:t>
            </w:r>
          </w:p>
        </w:tc>
        <w:tc>
          <w:tcPr>
            <w:tcW w:w="265" w:type="dxa"/>
            <w:vMerge w:val="restart"/>
            <w:textDirection w:val="btLr"/>
          </w:tcPr>
          <w:p w:rsidR="000F44B9" w:rsidRPr="00181488" w:rsidRDefault="000F44B9" w:rsidP="0080153F">
            <w:pPr>
              <w:ind w:left="113" w:right="113"/>
              <w:jc w:val="center"/>
              <w:rPr>
                <w:sz w:val="12"/>
                <w:szCs w:val="12"/>
              </w:rPr>
            </w:pPr>
            <w:r w:rsidRPr="00181488">
              <w:rPr>
                <w:sz w:val="12"/>
                <w:szCs w:val="12"/>
              </w:rPr>
              <w:t>16-22</w:t>
            </w:r>
          </w:p>
        </w:tc>
        <w:tc>
          <w:tcPr>
            <w:tcW w:w="236" w:type="dxa"/>
            <w:vMerge/>
            <w:textDirection w:val="btLr"/>
          </w:tcPr>
          <w:p w:rsidR="000F44B9" w:rsidRPr="00181488" w:rsidRDefault="000F44B9" w:rsidP="0080153F">
            <w:pPr>
              <w:ind w:left="113" w:right="113"/>
              <w:jc w:val="center"/>
              <w:rPr>
                <w:sz w:val="12"/>
                <w:szCs w:val="12"/>
              </w:rPr>
            </w:pP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2-8</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9-15</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16-22</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23-29</w:t>
            </w:r>
          </w:p>
        </w:tc>
        <w:tc>
          <w:tcPr>
            <w:tcW w:w="236" w:type="dxa"/>
            <w:vMerge/>
            <w:textDirection w:val="btLr"/>
          </w:tcPr>
          <w:p w:rsidR="000F44B9" w:rsidRPr="00181488" w:rsidRDefault="000F44B9" w:rsidP="0080153F">
            <w:pPr>
              <w:ind w:left="113" w:right="113"/>
              <w:jc w:val="center"/>
              <w:rPr>
                <w:sz w:val="12"/>
                <w:szCs w:val="12"/>
              </w:rPr>
            </w:pPr>
          </w:p>
        </w:tc>
        <w:tc>
          <w:tcPr>
            <w:tcW w:w="240" w:type="dxa"/>
            <w:vMerge w:val="restart"/>
            <w:tcBorders>
              <w:top w:val="nil"/>
            </w:tcBorders>
            <w:textDirection w:val="btLr"/>
          </w:tcPr>
          <w:p w:rsidR="000F44B9" w:rsidRPr="00181488" w:rsidRDefault="000F44B9" w:rsidP="0080153F">
            <w:pPr>
              <w:ind w:left="113" w:right="113"/>
              <w:jc w:val="center"/>
              <w:rPr>
                <w:sz w:val="12"/>
                <w:szCs w:val="12"/>
              </w:rPr>
            </w:pPr>
            <w:r w:rsidRPr="00181488">
              <w:rPr>
                <w:sz w:val="12"/>
                <w:szCs w:val="12"/>
              </w:rPr>
              <w:t>6-12</w:t>
            </w:r>
          </w:p>
        </w:tc>
        <w:tc>
          <w:tcPr>
            <w:tcW w:w="240" w:type="dxa"/>
            <w:vMerge w:val="restart"/>
            <w:textDirection w:val="btLr"/>
          </w:tcPr>
          <w:p w:rsidR="000F44B9" w:rsidRPr="00181488" w:rsidRDefault="000F44B9" w:rsidP="0080153F">
            <w:pPr>
              <w:ind w:left="113" w:right="113"/>
              <w:jc w:val="center"/>
              <w:rPr>
                <w:sz w:val="12"/>
                <w:szCs w:val="12"/>
              </w:rPr>
            </w:pPr>
            <w:r w:rsidRPr="00181488">
              <w:rPr>
                <w:sz w:val="12"/>
                <w:szCs w:val="12"/>
              </w:rPr>
              <w:t>13-19</w:t>
            </w:r>
          </w:p>
        </w:tc>
        <w:tc>
          <w:tcPr>
            <w:tcW w:w="241" w:type="dxa"/>
            <w:vMerge w:val="restart"/>
            <w:textDirection w:val="btLr"/>
          </w:tcPr>
          <w:p w:rsidR="000F44B9" w:rsidRPr="00181488" w:rsidRDefault="000F44B9" w:rsidP="0080153F">
            <w:pPr>
              <w:ind w:left="113" w:right="113"/>
              <w:jc w:val="center"/>
              <w:rPr>
                <w:sz w:val="12"/>
                <w:szCs w:val="12"/>
              </w:rPr>
            </w:pPr>
            <w:r w:rsidRPr="00181488">
              <w:rPr>
                <w:sz w:val="12"/>
                <w:szCs w:val="12"/>
              </w:rPr>
              <w:t>20-26</w:t>
            </w:r>
          </w:p>
        </w:tc>
        <w:tc>
          <w:tcPr>
            <w:tcW w:w="236" w:type="dxa"/>
            <w:vMerge/>
            <w:textDirection w:val="btLr"/>
          </w:tcPr>
          <w:p w:rsidR="000F44B9" w:rsidRPr="00181488" w:rsidRDefault="000F44B9" w:rsidP="0080153F">
            <w:pPr>
              <w:ind w:left="113" w:right="113"/>
              <w:jc w:val="center"/>
              <w:rPr>
                <w:sz w:val="12"/>
                <w:szCs w:val="12"/>
              </w:rPr>
            </w:pP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4-10</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11-17</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18-24</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25-31</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1-7</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8-14</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15-21</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22-28</w:t>
            </w:r>
          </w:p>
        </w:tc>
        <w:tc>
          <w:tcPr>
            <w:tcW w:w="236" w:type="dxa"/>
            <w:vMerge/>
            <w:textDirection w:val="btLr"/>
          </w:tcPr>
          <w:p w:rsidR="000F44B9" w:rsidRPr="00181488" w:rsidRDefault="000F44B9" w:rsidP="0080153F">
            <w:pPr>
              <w:ind w:left="113" w:right="113"/>
              <w:jc w:val="center"/>
              <w:rPr>
                <w:sz w:val="12"/>
                <w:szCs w:val="12"/>
              </w:rPr>
            </w:pP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6-12</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13-19</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20-26</w:t>
            </w:r>
          </w:p>
        </w:tc>
        <w:tc>
          <w:tcPr>
            <w:tcW w:w="236" w:type="dxa"/>
            <w:vMerge/>
            <w:textDirection w:val="btLr"/>
          </w:tcPr>
          <w:p w:rsidR="000F44B9" w:rsidRPr="00181488" w:rsidRDefault="000F44B9" w:rsidP="0080153F">
            <w:pPr>
              <w:ind w:left="113" w:right="113"/>
              <w:jc w:val="center"/>
              <w:rPr>
                <w:sz w:val="12"/>
                <w:szCs w:val="12"/>
              </w:rPr>
            </w:pPr>
          </w:p>
        </w:tc>
        <w:tc>
          <w:tcPr>
            <w:tcW w:w="236" w:type="dxa"/>
            <w:vMerge w:val="restart"/>
            <w:tcBorders>
              <w:top w:val="nil"/>
            </w:tcBorders>
            <w:textDirection w:val="btLr"/>
          </w:tcPr>
          <w:p w:rsidR="000F44B9" w:rsidRPr="00181488" w:rsidRDefault="000F44B9" w:rsidP="0080153F">
            <w:pPr>
              <w:ind w:left="113" w:right="113"/>
              <w:jc w:val="center"/>
              <w:rPr>
                <w:sz w:val="12"/>
                <w:szCs w:val="12"/>
              </w:rPr>
            </w:pPr>
            <w:r w:rsidRPr="00181488">
              <w:rPr>
                <w:sz w:val="12"/>
                <w:szCs w:val="12"/>
              </w:rPr>
              <w:t>3-9</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10-16</w:t>
            </w:r>
          </w:p>
        </w:tc>
        <w:tc>
          <w:tcPr>
            <w:tcW w:w="236" w:type="dxa"/>
            <w:vMerge w:val="restart"/>
            <w:textDirection w:val="btLr"/>
          </w:tcPr>
          <w:p w:rsidR="000F44B9" w:rsidRPr="00181488" w:rsidRDefault="000F44B9" w:rsidP="0080153F">
            <w:pPr>
              <w:ind w:left="113" w:right="113"/>
              <w:jc w:val="center"/>
              <w:rPr>
                <w:sz w:val="12"/>
                <w:szCs w:val="12"/>
              </w:rPr>
            </w:pPr>
            <w:r w:rsidRPr="00181488">
              <w:rPr>
                <w:sz w:val="12"/>
                <w:szCs w:val="12"/>
              </w:rPr>
              <w:t>17-23</w:t>
            </w:r>
          </w:p>
        </w:tc>
        <w:tc>
          <w:tcPr>
            <w:tcW w:w="236" w:type="dxa"/>
            <w:vMerge w:val="restart"/>
            <w:tcBorders>
              <w:right w:val="single" w:sz="12" w:space="0" w:color="auto"/>
            </w:tcBorders>
            <w:textDirection w:val="btLr"/>
          </w:tcPr>
          <w:p w:rsidR="000F44B9" w:rsidRPr="00181488" w:rsidRDefault="000F44B9" w:rsidP="0080153F">
            <w:pPr>
              <w:ind w:left="113" w:right="113"/>
              <w:jc w:val="center"/>
              <w:rPr>
                <w:sz w:val="12"/>
                <w:szCs w:val="12"/>
              </w:rPr>
            </w:pPr>
            <w:r w:rsidRPr="00181488">
              <w:rPr>
                <w:sz w:val="12"/>
                <w:szCs w:val="12"/>
              </w:rPr>
              <w:t>24-31</w:t>
            </w:r>
          </w:p>
        </w:tc>
        <w:tc>
          <w:tcPr>
            <w:tcW w:w="434" w:type="dxa"/>
            <w:vMerge w:val="restart"/>
            <w:tcBorders>
              <w:left w:val="single" w:sz="12" w:space="0" w:color="auto"/>
            </w:tcBorders>
            <w:textDirection w:val="btLr"/>
          </w:tcPr>
          <w:p w:rsidR="000F44B9" w:rsidRPr="00181488" w:rsidRDefault="000F44B9" w:rsidP="0080153F">
            <w:pPr>
              <w:ind w:left="113" w:right="113"/>
              <w:jc w:val="center"/>
              <w:rPr>
                <w:sz w:val="16"/>
                <w:szCs w:val="16"/>
              </w:rPr>
            </w:pPr>
            <w:r w:rsidRPr="00181488">
              <w:rPr>
                <w:sz w:val="16"/>
                <w:szCs w:val="16"/>
              </w:rPr>
              <w:t>Аудиторные занятия</w:t>
            </w:r>
          </w:p>
        </w:tc>
        <w:tc>
          <w:tcPr>
            <w:tcW w:w="435" w:type="dxa"/>
            <w:vMerge w:val="restart"/>
            <w:textDirection w:val="btLr"/>
          </w:tcPr>
          <w:p w:rsidR="000F44B9" w:rsidRPr="00181488" w:rsidRDefault="000F44B9" w:rsidP="0080153F">
            <w:pPr>
              <w:ind w:left="113" w:right="113"/>
              <w:jc w:val="center"/>
              <w:rPr>
                <w:sz w:val="16"/>
                <w:szCs w:val="16"/>
              </w:rPr>
            </w:pPr>
            <w:r w:rsidRPr="00181488">
              <w:rPr>
                <w:sz w:val="16"/>
                <w:szCs w:val="16"/>
              </w:rPr>
              <w:t>Промежуточная аттестация</w:t>
            </w:r>
          </w:p>
        </w:tc>
        <w:tc>
          <w:tcPr>
            <w:tcW w:w="435" w:type="dxa"/>
            <w:vMerge w:val="restart"/>
            <w:textDirection w:val="btLr"/>
          </w:tcPr>
          <w:p w:rsidR="000F44B9" w:rsidRPr="00181488" w:rsidRDefault="000F44B9" w:rsidP="0080153F">
            <w:pPr>
              <w:ind w:left="113" w:right="113"/>
              <w:jc w:val="center"/>
              <w:rPr>
                <w:sz w:val="16"/>
                <w:szCs w:val="16"/>
              </w:rPr>
            </w:pPr>
            <w:r w:rsidRPr="00181488">
              <w:rPr>
                <w:sz w:val="16"/>
                <w:szCs w:val="16"/>
              </w:rPr>
              <w:t>Резерв учебного времени</w:t>
            </w:r>
          </w:p>
        </w:tc>
        <w:tc>
          <w:tcPr>
            <w:tcW w:w="435" w:type="dxa"/>
            <w:vMerge w:val="restart"/>
            <w:textDirection w:val="btLr"/>
          </w:tcPr>
          <w:p w:rsidR="000F44B9" w:rsidRPr="00181488" w:rsidRDefault="000F44B9" w:rsidP="0080153F">
            <w:pPr>
              <w:ind w:left="113" w:right="113"/>
              <w:jc w:val="center"/>
              <w:rPr>
                <w:sz w:val="16"/>
                <w:szCs w:val="16"/>
              </w:rPr>
            </w:pPr>
            <w:r w:rsidRPr="00181488">
              <w:rPr>
                <w:sz w:val="16"/>
                <w:szCs w:val="16"/>
              </w:rPr>
              <w:t>Пленэр</w:t>
            </w:r>
          </w:p>
        </w:tc>
        <w:tc>
          <w:tcPr>
            <w:tcW w:w="435" w:type="dxa"/>
            <w:vMerge w:val="restart"/>
            <w:textDirection w:val="btLr"/>
          </w:tcPr>
          <w:p w:rsidR="000F44B9" w:rsidRPr="00181488" w:rsidRDefault="000F44B9" w:rsidP="0080153F">
            <w:pPr>
              <w:ind w:left="113" w:right="113"/>
              <w:jc w:val="center"/>
              <w:rPr>
                <w:sz w:val="16"/>
                <w:szCs w:val="16"/>
              </w:rPr>
            </w:pPr>
            <w:r w:rsidRPr="00181488">
              <w:rPr>
                <w:sz w:val="16"/>
                <w:szCs w:val="16"/>
              </w:rPr>
              <w:t>Итоговая аттестация</w:t>
            </w:r>
          </w:p>
        </w:tc>
        <w:tc>
          <w:tcPr>
            <w:tcW w:w="651" w:type="dxa"/>
            <w:gridSpan w:val="2"/>
            <w:textDirection w:val="btLr"/>
          </w:tcPr>
          <w:p w:rsidR="000F44B9" w:rsidRPr="00181488" w:rsidRDefault="000F44B9" w:rsidP="0080153F">
            <w:pPr>
              <w:ind w:left="50" w:right="113"/>
              <w:jc w:val="center"/>
              <w:rPr>
                <w:sz w:val="16"/>
                <w:szCs w:val="16"/>
              </w:rPr>
            </w:pPr>
            <w:r w:rsidRPr="00181488">
              <w:rPr>
                <w:sz w:val="16"/>
                <w:szCs w:val="16"/>
              </w:rPr>
              <w:t>Каникул</w:t>
            </w:r>
            <w:r>
              <w:rPr>
                <w:sz w:val="16"/>
                <w:szCs w:val="16"/>
              </w:rPr>
              <w:t>ы</w:t>
            </w:r>
          </w:p>
        </w:tc>
        <w:tc>
          <w:tcPr>
            <w:tcW w:w="567" w:type="dxa"/>
            <w:vMerge w:val="restart"/>
            <w:tcBorders>
              <w:right w:val="single" w:sz="12" w:space="0" w:color="auto"/>
            </w:tcBorders>
            <w:textDirection w:val="btLr"/>
          </w:tcPr>
          <w:p w:rsidR="000F44B9" w:rsidRPr="00181488" w:rsidRDefault="000F44B9" w:rsidP="0080153F">
            <w:pPr>
              <w:ind w:left="113" w:right="113"/>
              <w:jc w:val="center"/>
              <w:rPr>
                <w:sz w:val="16"/>
                <w:szCs w:val="16"/>
              </w:rPr>
            </w:pPr>
            <w:r w:rsidRPr="00181488">
              <w:rPr>
                <w:sz w:val="16"/>
                <w:szCs w:val="16"/>
              </w:rPr>
              <w:t>Всего</w:t>
            </w:r>
          </w:p>
        </w:tc>
      </w:tr>
      <w:tr w:rsidR="000F44B9" w:rsidRPr="00181488" w:rsidTr="0080153F">
        <w:trPr>
          <w:trHeight w:val="827"/>
        </w:trPr>
        <w:tc>
          <w:tcPr>
            <w:tcW w:w="425" w:type="dxa"/>
            <w:vMerge/>
            <w:tcBorders>
              <w:left w:val="single" w:sz="12" w:space="0" w:color="auto"/>
              <w:bottom w:val="single" w:sz="12" w:space="0" w:color="auto"/>
            </w:tcBorders>
            <w:textDirection w:val="btLr"/>
          </w:tcPr>
          <w:p w:rsidR="000F44B9" w:rsidRPr="00181488" w:rsidRDefault="000F44B9" w:rsidP="0080153F">
            <w:pPr>
              <w:ind w:left="113" w:right="113"/>
              <w:jc w:val="center"/>
              <w:rPr>
                <w:sz w:val="16"/>
                <w:szCs w:val="16"/>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63"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90"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64"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64"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65"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40"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40"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41"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80153F">
            <w:pPr>
              <w:ind w:left="113" w:right="113"/>
              <w:jc w:val="center"/>
              <w:rPr>
                <w:sz w:val="12"/>
                <w:szCs w:val="12"/>
              </w:rPr>
            </w:pPr>
          </w:p>
        </w:tc>
        <w:tc>
          <w:tcPr>
            <w:tcW w:w="236" w:type="dxa"/>
            <w:vMerge/>
            <w:tcBorders>
              <w:bottom w:val="single" w:sz="12" w:space="0" w:color="auto"/>
              <w:right w:val="single" w:sz="12" w:space="0" w:color="auto"/>
            </w:tcBorders>
            <w:textDirection w:val="btLr"/>
          </w:tcPr>
          <w:p w:rsidR="000F44B9" w:rsidRPr="00181488" w:rsidRDefault="000F44B9" w:rsidP="0080153F">
            <w:pPr>
              <w:ind w:left="113" w:right="113"/>
              <w:jc w:val="center"/>
              <w:rPr>
                <w:sz w:val="12"/>
                <w:szCs w:val="12"/>
              </w:rPr>
            </w:pPr>
          </w:p>
        </w:tc>
        <w:tc>
          <w:tcPr>
            <w:tcW w:w="434" w:type="dxa"/>
            <w:vMerge/>
            <w:tcBorders>
              <w:left w:val="single" w:sz="12" w:space="0" w:color="auto"/>
              <w:bottom w:val="single" w:sz="12" w:space="0" w:color="auto"/>
            </w:tcBorders>
            <w:textDirection w:val="btLr"/>
          </w:tcPr>
          <w:p w:rsidR="000F44B9" w:rsidRPr="00181488" w:rsidRDefault="000F44B9" w:rsidP="0080153F">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80153F">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80153F">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80153F">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80153F">
            <w:pPr>
              <w:ind w:left="113" w:right="113"/>
              <w:jc w:val="center"/>
              <w:rPr>
                <w:sz w:val="16"/>
                <w:szCs w:val="16"/>
              </w:rPr>
            </w:pPr>
          </w:p>
        </w:tc>
        <w:tc>
          <w:tcPr>
            <w:tcW w:w="236" w:type="dxa"/>
            <w:tcBorders>
              <w:bottom w:val="single" w:sz="12" w:space="0" w:color="auto"/>
            </w:tcBorders>
            <w:textDirection w:val="btLr"/>
          </w:tcPr>
          <w:p w:rsidR="000F44B9" w:rsidRDefault="000F44B9" w:rsidP="0080153F">
            <w:pPr>
              <w:ind w:left="113" w:right="113"/>
              <w:rPr>
                <w:sz w:val="16"/>
                <w:szCs w:val="16"/>
              </w:rPr>
            </w:pPr>
            <w:r>
              <w:rPr>
                <w:sz w:val="16"/>
                <w:szCs w:val="16"/>
              </w:rPr>
              <w:t>уч. год</w:t>
            </w:r>
          </w:p>
        </w:tc>
        <w:tc>
          <w:tcPr>
            <w:tcW w:w="415" w:type="dxa"/>
            <w:tcBorders>
              <w:bottom w:val="single" w:sz="12" w:space="0" w:color="auto"/>
            </w:tcBorders>
            <w:textDirection w:val="btLr"/>
          </w:tcPr>
          <w:p w:rsidR="000F44B9" w:rsidRDefault="000F44B9" w:rsidP="0080153F">
            <w:pPr>
              <w:ind w:left="113" w:right="113"/>
              <w:jc w:val="center"/>
              <w:rPr>
                <w:sz w:val="16"/>
                <w:szCs w:val="16"/>
              </w:rPr>
            </w:pPr>
            <w:r>
              <w:rPr>
                <w:sz w:val="16"/>
                <w:szCs w:val="16"/>
              </w:rPr>
              <w:t>летнии</w:t>
            </w:r>
          </w:p>
        </w:tc>
        <w:tc>
          <w:tcPr>
            <w:tcW w:w="567" w:type="dxa"/>
            <w:vMerge/>
            <w:tcBorders>
              <w:bottom w:val="single" w:sz="12" w:space="0" w:color="auto"/>
              <w:right w:val="single" w:sz="12" w:space="0" w:color="auto"/>
            </w:tcBorders>
            <w:textDirection w:val="btLr"/>
          </w:tcPr>
          <w:p w:rsidR="000F44B9" w:rsidRPr="00181488" w:rsidRDefault="000F44B9" w:rsidP="0080153F">
            <w:pPr>
              <w:ind w:left="113" w:right="113"/>
              <w:jc w:val="center"/>
              <w:rPr>
                <w:sz w:val="16"/>
                <w:szCs w:val="16"/>
              </w:rPr>
            </w:pPr>
          </w:p>
        </w:tc>
      </w:tr>
      <w:tr w:rsidR="000F44B9" w:rsidRPr="00181488" w:rsidTr="0080153F">
        <w:tc>
          <w:tcPr>
            <w:tcW w:w="425" w:type="dxa"/>
            <w:tcBorders>
              <w:top w:val="single" w:sz="12" w:space="0" w:color="auto"/>
              <w:left w:val="single" w:sz="12" w:space="0" w:color="auto"/>
            </w:tcBorders>
          </w:tcPr>
          <w:p w:rsidR="000F44B9" w:rsidRPr="00181488" w:rsidRDefault="000F44B9" w:rsidP="0080153F">
            <w:pPr>
              <w:rPr>
                <w:sz w:val="16"/>
                <w:szCs w:val="16"/>
              </w:rPr>
            </w:pPr>
            <w:r w:rsidRPr="00181488">
              <w:rPr>
                <w:sz w:val="16"/>
                <w:szCs w:val="16"/>
              </w:rPr>
              <w:t>1</w:t>
            </w: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63"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90"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64" w:type="dxa"/>
            <w:tcBorders>
              <w:top w:val="single" w:sz="12" w:space="0" w:color="auto"/>
            </w:tcBorders>
          </w:tcPr>
          <w:p w:rsidR="000F44B9" w:rsidRPr="00181488" w:rsidRDefault="000F44B9" w:rsidP="0080153F">
            <w:pPr>
              <w:rPr>
                <w:sz w:val="16"/>
                <w:szCs w:val="16"/>
              </w:rPr>
            </w:pPr>
          </w:p>
        </w:tc>
        <w:tc>
          <w:tcPr>
            <w:tcW w:w="264" w:type="dxa"/>
            <w:tcBorders>
              <w:top w:val="single" w:sz="12" w:space="0" w:color="auto"/>
            </w:tcBorders>
          </w:tcPr>
          <w:p w:rsidR="000F44B9" w:rsidRPr="00181488" w:rsidRDefault="000F44B9" w:rsidP="0080153F">
            <w:pPr>
              <w:rPr>
                <w:sz w:val="16"/>
                <w:szCs w:val="16"/>
              </w:rPr>
            </w:pPr>
          </w:p>
        </w:tc>
        <w:tc>
          <w:tcPr>
            <w:tcW w:w="265"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tcBorders>
          </w:tcPr>
          <w:p w:rsidR="000F44B9" w:rsidRPr="00181488" w:rsidRDefault="000F44B9" w:rsidP="0080153F">
            <w:pPr>
              <w:rPr>
                <w:sz w:val="16"/>
                <w:szCs w:val="16"/>
              </w:rPr>
            </w:pPr>
          </w:p>
        </w:tc>
        <w:tc>
          <w:tcPr>
            <w:tcW w:w="240" w:type="dxa"/>
            <w:tcBorders>
              <w:top w:val="single" w:sz="12" w:space="0" w:color="auto"/>
            </w:tcBorders>
          </w:tcPr>
          <w:p w:rsidR="000F44B9" w:rsidRPr="00181488" w:rsidRDefault="000F44B9" w:rsidP="0080153F">
            <w:pPr>
              <w:rPr>
                <w:sz w:val="16"/>
                <w:szCs w:val="16"/>
              </w:rPr>
            </w:pPr>
          </w:p>
        </w:tc>
        <w:tc>
          <w:tcPr>
            <w:tcW w:w="240" w:type="dxa"/>
            <w:tcBorders>
              <w:top w:val="single" w:sz="12" w:space="0" w:color="auto"/>
            </w:tcBorders>
          </w:tcPr>
          <w:p w:rsidR="000F44B9" w:rsidRPr="00181488" w:rsidRDefault="000F44B9" w:rsidP="0080153F">
            <w:pPr>
              <w:rPr>
                <w:sz w:val="16"/>
                <w:szCs w:val="16"/>
              </w:rPr>
            </w:pPr>
          </w:p>
        </w:tc>
        <w:tc>
          <w:tcPr>
            <w:tcW w:w="241"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Р</w:t>
            </w: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Э</w:t>
            </w: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tcBorders>
          </w:tcPr>
          <w:p w:rsidR="000F44B9" w:rsidRPr="00181488" w:rsidRDefault="000F44B9" w:rsidP="0080153F">
            <w:pPr>
              <w:rPr>
                <w:sz w:val="16"/>
                <w:szCs w:val="16"/>
              </w:rPr>
            </w:pPr>
            <w:r w:rsidRPr="00181488">
              <w:rPr>
                <w:sz w:val="16"/>
                <w:szCs w:val="16"/>
              </w:rPr>
              <w:t>=</w:t>
            </w:r>
          </w:p>
        </w:tc>
        <w:tc>
          <w:tcPr>
            <w:tcW w:w="236" w:type="dxa"/>
            <w:tcBorders>
              <w:top w:val="single" w:sz="12" w:space="0" w:color="auto"/>
              <w:right w:val="single" w:sz="12" w:space="0" w:color="auto"/>
            </w:tcBorders>
          </w:tcPr>
          <w:p w:rsidR="000F44B9" w:rsidRPr="00181488" w:rsidRDefault="000F44B9" w:rsidP="0080153F">
            <w:pPr>
              <w:rPr>
                <w:sz w:val="16"/>
                <w:szCs w:val="16"/>
              </w:rPr>
            </w:pPr>
            <w:r w:rsidRPr="00181488">
              <w:rPr>
                <w:sz w:val="16"/>
                <w:szCs w:val="16"/>
              </w:rPr>
              <w:t>=</w:t>
            </w:r>
          </w:p>
        </w:tc>
        <w:tc>
          <w:tcPr>
            <w:tcW w:w="434" w:type="dxa"/>
            <w:tcBorders>
              <w:top w:val="single" w:sz="12" w:space="0" w:color="auto"/>
              <w:left w:val="single" w:sz="12" w:space="0" w:color="auto"/>
            </w:tcBorders>
          </w:tcPr>
          <w:p w:rsidR="000F44B9" w:rsidRPr="00181488" w:rsidRDefault="000F44B9" w:rsidP="0080153F">
            <w:pPr>
              <w:rPr>
                <w:sz w:val="16"/>
                <w:szCs w:val="16"/>
              </w:rPr>
            </w:pPr>
            <w:r w:rsidRPr="00181488">
              <w:rPr>
                <w:sz w:val="16"/>
                <w:szCs w:val="16"/>
              </w:rPr>
              <w:t>33</w:t>
            </w:r>
          </w:p>
        </w:tc>
        <w:tc>
          <w:tcPr>
            <w:tcW w:w="435" w:type="dxa"/>
            <w:tcBorders>
              <w:top w:val="single" w:sz="12" w:space="0" w:color="auto"/>
            </w:tcBorders>
          </w:tcPr>
          <w:p w:rsidR="000F44B9" w:rsidRPr="00181488" w:rsidRDefault="000F44B9" w:rsidP="0080153F">
            <w:pPr>
              <w:rPr>
                <w:sz w:val="16"/>
                <w:szCs w:val="16"/>
              </w:rPr>
            </w:pPr>
            <w:r w:rsidRPr="00181488">
              <w:rPr>
                <w:sz w:val="16"/>
                <w:szCs w:val="16"/>
              </w:rPr>
              <w:t>1</w:t>
            </w:r>
          </w:p>
        </w:tc>
        <w:tc>
          <w:tcPr>
            <w:tcW w:w="435" w:type="dxa"/>
            <w:tcBorders>
              <w:top w:val="single" w:sz="12" w:space="0" w:color="auto"/>
            </w:tcBorders>
          </w:tcPr>
          <w:p w:rsidR="000F44B9" w:rsidRPr="00181488" w:rsidRDefault="000F44B9" w:rsidP="0080153F">
            <w:pPr>
              <w:rPr>
                <w:sz w:val="16"/>
                <w:szCs w:val="16"/>
              </w:rPr>
            </w:pPr>
            <w:r w:rsidRPr="00181488">
              <w:rPr>
                <w:sz w:val="16"/>
                <w:szCs w:val="16"/>
              </w:rPr>
              <w:t>1</w:t>
            </w:r>
          </w:p>
        </w:tc>
        <w:tc>
          <w:tcPr>
            <w:tcW w:w="435" w:type="dxa"/>
            <w:tcBorders>
              <w:top w:val="single" w:sz="12" w:space="0" w:color="auto"/>
            </w:tcBorders>
          </w:tcPr>
          <w:p w:rsidR="000F44B9" w:rsidRPr="00181488" w:rsidRDefault="000F44B9" w:rsidP="0080153F">
            <w:pPr>
              <w:rPr>
                <w:sz w:val="16"/>
                <w:szCs w:val="16"/>
              </w:rPr>
            </w:pPr>
          </w:p>
        </w:tc>
        <w:tc>
          <w:tcPr>
            <w:tcW w:w="435" w:type="dxa"/>
            <w:tcBorders>
              <w:top w:val="single" w:sz="12" w:space="0" w:color="auto"/>
            </w:tcBorders>
          </w:tcPr>
          <w:p w:rsidR="000F44B9" w:rsidRPr="00181488" w:rsidRDefault="000F44B9" w:rsidP="0080153F">
            <w:pPr>
              <w:rPr>
                <w:sz w:val="16"/>
                <w:szCs w:val="16"/>
              </w:rPr>
            </w:pPr>
          </w:p>
        </w:tc>
        <w:tc>
          <w:tcPr>
            <w:tcW w:w="236" w:type="dxa"/>
            <w:tcBorders>
              <w:top w:val="single" w:sz="12" w:space="0" w:color="auto"/>
            </w:tcBorders>
          </w:tcPr>
          <w:p w:rsidR="000F44B9" w:rsidRPr="00181488" w:rsidRDefault="000F44B9" w:rsidP="0080153F">
            <w:pPr>
              <w:rPr>
                <w:sz w:val="16"/>
                <w:szCs w:val="16"/>
              </w:rPr>
            </w:pPr>
            <w:r>
              <w:rPr>
                <w:sz w:val="16"/>
                <w:szCs w:val="16"/>
              </w:rPr>
              <w:t>4</w:t>
            </w:r>
          </w:p>
        </w:tc>
        <w:tc>
          <w:tcPr>
            <w:tcW w:w="415" w:type="dxa"/>
            <w:tcBorders>
              <w:top w:val="single" w:sz="12" w:space="0" w:color="auto"/>
            </w:tcBorders>
          </w:tcPr>
          <w:p w:rsidR="000F44B9" w:rsidRPr="00181488" w:rsidRDefault="000F44B9" w:rsidP="0080153F">
            <w:pPr>
              <w:rPr>
                <w:sz w:val="16"/>
                <w:szCs w:val="16"/>
              </w:rPr>
            </w:pPr>
            <w:r>
              <w:rPr>
                <w:sz w:val="16"/>
                <w:szCs w:val="16"/>
              </w:rPr>
              <w:t>13</w:t>
            </w:r>
          </w:p>
        </w:tc>
        <w:tc>
          <w:tcPr>
            <w:tcW w:w="567" w:type="dxa"/>
            <w:tcBorders>
              <w:top w:val="single" w:sz="12" w:space="0" w:color="auto"/>
              <w:right w:val="single" w:sz="12" w:space="0" w:color="auto"/>
            </w:tcBorders>
          </w:tcPr>
          <w:p w:rsidR="000F44B9" w:rsidRPr="00181488" w:rsidRDefault="000F44B9" w:rsidP="0080153F">
            <w:pPr>
              <w:rPr>
                <w:sz w:val="16"/>
                <w:szCs w:val="16"/>
              </w:rPr>
            </w:pPr>
            <w:r w:rsidRPr="00181488">
              <w:rPr>
                <w:sz w:val="16"/>
                <w:szCs w:val="16"/>
              </w:rPr>
              <w:t>52</w:t>
            </w:r>
          </w:p>
        </w:tc>
      </w:tr>
      <w:tr w:rsidR="000F44B9" w:rsidRPr="00181488" w:rsidTr="0080153F">
        <w:tc>
          <w:tcPr>
            <w:tcW w:w="425" w:type="dxa"/>
            <w:tcBorders>
              <w:left w:val="single" w:sz="12" w:space="0" w:color="auto"/>
            </w:tcBorders>
          </w:tcPr>
          <w:p w:rsidR="000F44B9" w:rsidRPr="00181488" w:rsidRDefault="000F44B9" w:rsidP="0080153F">
            <w:pPr>
              <w:rPr>
                <w:sz w:val="16"/>
                <w:szCs w:val="16"/>
              </w:rPr>
            </w:pPr>
            <w:r w:rsidRPr="00181488">
              <w:rPr>
                <w:sz w:val="16"/>
                <w:szCs w:val="16"/>
              </w:rPr>
              <w:t>2</w:t>
            </w: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63"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90"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64" w:type="dxa"/>
          </w:tcPr>
          <w:p w:rsidR="000F44B9" w:rsidRPr="00181488" w:rsidRDefault="000F44B9" w:rsidP="0080153F">
            <w:pPr>
              <w:rPr>
                <w:sz w:val="16"/>
                <w:szCs w:val="16"/>
              </w:rPr>
            </w:pPr>
          </w:p>
        </w:tc>
        <w:tc>
          <w:tcPr>
            <w:tcW w:w="264" w:type="dxa"/>
          </w:tcPr>
          <w:p w:rsidR="000F44B9" w:rsidRPr="00181488" w:rsidRDefault="000F44B9" w:rsidP="0080153F">
            <w:pPr>
              <w:rPr>
                <w:sz w:val="16"/>
                <w:szCs w:val="16"/>
              </w:rPr>
            </w:pPr>
          </w:p>
        </w:tc>
        <w:tc>
          <w:tcPr>
            <w:tcW w:w="265"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p>
        </w:tc>
        <w:tc>
          <w:tcPr>
            <w:tcW w:w="240" w:type="dxa"/>
          </w:tcPr>
          <w:p w:rsidR="000F44B9" w:rsidRPr="00181488" w:rsidRDefault="000F44B9" w:rsidP="0080153F">
            <w:pPr>
              <w:rPr>
                <w:sz w:val="16"/>
                <w:szCs w:val="16"/>
              </w:rPr>
            </w:pPr>
          </w:p>
        </w:tc>
        <w:tc>
          <w:tcPr>
            <w:tcW w:w="240" w:type="dxa"/>
          </w:tcPr>
          <w:p w:rsidR="000F44B9" w:rsidRPr="00181488" w:rsidRDefault="000F44B9" w:rsidP="0080153F">
            <w:pPr>
              <w:rPr>
                <w:sz w:val="16"/>
                <w:szCs w:val="16"/>
              </w:rPr>
            </w:pPr>
          </w:p>
        </w:tc>
        <w:tc>
          <w:tcPr>
            <w:tcW w:w="241"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Р</w:t>
            </w:r>
          </w:p>
        </w:tc>
        <w:tc>
          <w:tcPr>
            <w:tcW w:w="236" w:type="dxa"/>
          </w:tcPr>
          <w:p w:rsidR="000F44B9" w:rsidRPr="00181488" w:rsidRDefault="000F44B9" w:rsidP="0080153F">
            <w:pPr>
              <w:rPr>
                <w:sz w:val="16"/>
                <w:szCs w:val="16"/>
              </w:rPr>
            </w:pPr>
            <w:r w:rsidRPr="00181488">
              <w:rPr>
                <w:sz w:val="16"/>
                <w:szCs w:val="16"/>
              </w:rPr>
              <w:t>Э</w:t>
            </w:r>
          </w:p>
        </w:tc>
        <w:tc>
          <w:tcPr>
            <w:tcW w:w="236" w:type="dxa"/>
          </w:tcPr>
          <w:p w:rsidR="000F44B9" w:rsidRPr="00181488" w:rsidRDefault="000F44B9" w:rsidP="0080153F">
            <w:pPr>
              <w:rPr>
                <w:sz w:val="16"/>
                <w:szCs w:val="16"/>
              </w:rPr>
            </w:pPr>
            <w:r w:rsidRPr="00181488">
              <w:rPr>
                <w:sz w:val="16"/>
                <w:szCs w:val="16"/>
              </w:rPr>
              <w:t>О</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Borders>
              <w:right w:val="single" w:sz="12" w:space="0" w:color="auto"/>
            </w:tcBorders>
          </w:tcPr>
          <w:p w:rsidR="000F44B9" w:rsidRPr="00181488" w:rsidRDefault="000F44B9" w:rsidP="0080153F">
            <w:pPr>
              <w:rPr>
                <w:sz w:val="16"/>
                <w:szCs w:val="16"/>
              </w:rPr>
            </w:pPr>
            <w:r w:rsidRPr="00181488">
              <w:rPr>
                <w:sz w:val="16"/>
                <w:szCs w:val="16"/>
              </w:rPr>
              <w:t>=</w:t>
            </w:r>
          </w:p>
        </w:tc>
        <w:tc>
          <w:tcPr>
            <w:tcW w:w="434" w:type="dxa"/>
            <w:tcBorders>
              <w:left w:val="single" w:sz="12" w:space="0" w:color="auto"/>
            </w:tcBorders>
          </w:tcPr>
          <w:p w:rsidR="000F44B9" w:rsidRPr="00181488" w:rsidRDefault="000F44B9" w:rsidP="0080153F">
            <w:pPr>
              <w:rPr>
                <w:sz w:val="16"/>
                <w:szCs w:val="16"/>
              </w:rPr>
            </w:pPr>
            <w:r w:rsidRPr="00181488">
              <w:rPr>
                <w:sz w:val="16"/>
                <w:szCs w:val="16"/>
              </w:rPr>
              <w:t>33</w:t>
            </w:r>
          </w:p>
        </w:tc>
        <w:tc>
          <w:tcPr>
            <w:tcW w:w="435" w:type="dxa"/>
          </w:tcPr>
          <w:p w:rsidR="000F44B9" w:rsidRPr="00181488" w:rsidRDefault="000F44B9" w:rsidP="0080153F">
            <w:pPr>
              <w:rPr>
                <w:sz w:val="16"/>
                <w:szCs w:val="16"/>
              </w:rPr>
            </w:pPr>
            <w:r w:rsidRPr="00181488">
              <w:rPr>
                <w:sz w:val="16"/>
                <w:szCs w:val="16"/>
              </w:rPr>
              <w:t>1</w:t>
            </w:r>
          </w:p>
        </w:tc>
        <w:tc>
          <w:tcPr>
            <w:tcW w:w="435" w:type="dxa"/>
          </w:tcPr>
          <w:p w:rsidR="000F44B9" w:rsidRPr="00181488" w:rsidRDefault="000F44B9" w:rsidP="0080153F">
            <w:pPr>
              <w:rPr>
                <w:sz w:val="16"/>
                <w:szCs w:val="16"/>
              </w:rPr>
            </w:pPr>
            <w:r w:rsidRPr="00181488">
              <w:rPr>
                <w:sz w:val="16"/>
                <w:szCs w:val="16"/>
              </w:rPr>
              <w:t>1</w:t>
            </w:r>
          </w:p>
        </w:tc>
        <w:tc>
          <w:tcPr>
            <w:tcW w:w="435" w:type="dxa"/>
          </w:tcPr>
          <w:p w:rsidR="000F44B9" w:rsidRPr="00181488" w:rsidRDefault="000F44B9" w:rsidP="0080153F">
            <w:pPr>
              <w:rPr>
                <w:sz w:val="16"/>
                <w:szCs w:val="16"/>
              </w:rPr>
            </w:pPr>
            <w:r w:rsidRPr="00181488">
              <w:rPr>
                <w:sz w:val="16"/>
                <w:szCs w:val="16"/>
              </w:rPr>
              <w:t>1</w:t>
            </w:r>
          </w:p>
        </w:tc>
        <w:tc>
          <w:tcPr>
            <w:tcW w:w="435"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Pr>
                <w:sz w:val="16"/>
                <w:szCs w:val="16"/>
              </w:rPr>
              <w:t>4</w:t>
            </w:r>
          </w:p>
        </w:tc>
        <w:tc>
          <w:tcPr>
            <w:tcW w:w="415" w:type="dxa"/>
          </w:tcPr>
          <w:p w:rsidR="000F44B9" w:rsidRPr="00181488" w:rsidRDefault="000F44B9" w:rsidP="0080153F">
            <w:pPr>
              <w:rPr>
                <w:sz w:val="16"/>
                <w:szCs w:val="16"/>
              </w:rPr>
            </w:pPr>
            <w:r>
              <w:rPr>
                <w:sz w:val="16"/>
                <w:szCs w:val="16"/>
              </w:rPr>
              <w:t>12</w:t>
            </w:r>
          </w:p>
        </w:tc>
        <w:tc>
          <w:tcPr>
            <w:tcW w:w="567" w:type="dxa"/>
            <w:tcBorders>
              <w:right w:val="single" w:sz="12" w:space="0" w:color="auto"/>
            </w:tcBorders>
          </w:tcPr>
          <w:p w:rsidR="000F44B9" w:rsidRPr="00181488" w:rsidRDefault="000F44B9" w:rsidP="0080153F">
            <w:pPr>
              <w:rPr>
                <w:sz w:val="16"/>
                <w:szCs w:val="16"/>
              </w:rPr>
            </w:pPr>
            <w:r w:rsidRPr="00181488">
              <w:rPr>
                <w:sz w:val="16"/>
                <w:szCs w:val="16"/>
              </w:rPr>
              <w:t>52</w:t>
            </w:r>
          </w:p>
        </w:tc>
      </w:tr>
      <w:tr w:rsidR="000F44B9" w:rsidRPr="00181488" w:rsidTr="0080153F">
        <w:tc>
          <w:tcPr>
            <w:tcW w:w="425" w:type="dxa"/>
            <w:tcBorders>
              <w:left w:val="single" w:sz="12" w:space="0" w:color="auto"/>
            </w:tcBorders>
          </w:tcPr>
          <w:p w:rsidR="000F44B9" w:rsidRPr="00181488" w:rsidRDefault="000F44B9" w:rsidP="0080153F">
            <w:pPr>
              <w:rPr>
                <w:sz w:val="16"/>
                <w:szCs w:val="16"/>
              </w:rPr>
            </w:pPr>
            <w:r w:rsidRPr="00181488">
              <w:rPr>
                <w:sz w:val="16"/>
                <w:szCs w:val="16"/>
              </w:rPr>
              <w:t>3</w:t>
            </w: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63"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90"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64" w:type="dxa"/>
          </w:tcPr>
          <w:p w:rsidR="000F44B9" w:rsidRPr="00181488" w:rsidRDefault="000F44B9" w:rsidP="0080153F">
            <w:pPr>
              <w:rPr>
                <w:sz w:val="16"/>
                <w:szCs w:val="16"/>
              </w:rPr>
            </w:pPr>
          </w:p>
        </w:tc>
        <w:tc>
          <w:tcPr>
            <w:tcW w:w="264" w:type="dxa"/>
          </w:tcPr>
          <w:p w:rsidR="000F44B9" w:rsidRPr="00181488" w:rsidRDefault="000F44B9" w:rsidP="0080153F">
            <w:pPr>
              <w:rPr>
                <w:sz w:val="16"/>
                <w:szCs w:val="16"/>
              </w:rPr>
            </w:pPr>
          </w:p>
        </w:tc>
        <w:tc>
          <w:tcPr>
            <w:tcW w:w="265"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p>
        </w:tc>
        <w:tc>
          <w:tcPr>
            <w:tcW w:w="240" w:type="dxa"/>
          </w:tcPr>
          <w:p w:rsidR="000F44B9" w:rsidRPr="00181488" w:rsidRDefault="000F44B9" w:rsidP="0080153F">
            <w:pPr>
              <w:rPr>
                <w:sz w:val="16"/>
                <w:szCs w:val="16"/>
              </w:rPr>
            </w:pPr>
          </w:p>
        </w:tc>
        <w:tc>
          <w:tcPr>
            <w:tcW w:w="240" w:type="dxa"/>
          </w:tcPr>
          <w:p w:rsidR="000F44B9" w:rsidRPr="00181488" w:rsidRDefault="000F44B9" w:rsidP="0080153F">
            <w:pPr>
              <w:rPr>
                <w:sz w:val="16"/>
                <w:szCs w:val="16"/>
              </w:rPr>
            </w:pPr>
          </w:p>
        </w:tc>
        <w:tc>
          <w:tcPr>
            <w:tcW w:w="241"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Р</w:t>
            </w:r>
          </w:p>
        </w:tc>
        <w:tc>
          <w:tcPr>
            <w:tcW w:w="236" w:type="dxa"/>
          </w:tcPr>
          <w:p w:rsidR="000F44B9" w:rsidRPr="00181488" w:rsidRDefault="000F44B9" w:rsidP="0080153F">
            <w:pPr>
              <w:rPr>
                <w:sz w:val="16"/>
                <w:szCs w:val="16"/>
              </w:rPr>
            </w:pPr>
            <w:r w:rsidRPr="00181488">
              <w:rPr>
                <w:sz w:val="16"/>
                <w:szCs w:val="16"/>
              </w:rPr>
              <w:t>Э</w:t>
            </w:r>
          </w:p>
        </w:tc>
        <w:tc>
          <w:tcPr>
            <w:tcW w:w="236" w:type="dxa"/>
          </w:tcPr>
          <w:p w:rsidR="000F44B9" w:rsidRPr="00181488" w:rsidRDefault="000F44B9" w:rsidP="0080153F">
            <w:pPr>
              <w:rPr>
                <w:sz w:val="16"/>
                <w:szCs w:val="16"/>
              </w:rPr>
            </w:pPr>
            <w:r w:rsidRPr="00181488">
              <w:rPr>
                <w:sz w:val="16"/>
                <w:szCs w:val="16"/>
              </w:rPr>
              <w:t>О</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Borders>
              <w:right w:val="single" w:sz="12" w:space="0" w:color="auto"/>
            </w:tcBorders>
          </w:tcPr>
          <w:p w:rsidR="000F44B9" w:rsidRPr="00181488" w:rsidRDefault="000F44B9" w:rsidP="0080153F">
            <w:pPr>
              <w:rPr>
                <w:sz w:val="16"/>
                <w:szCs w:val="16"/>
              </w:rPr>
            </w:pPr>
            <w:r w:rsidRPr="00181488">
              <w:rPr>
                <w:sz w:val="16"/>
                <w:szCs w:val="16"/>
              </w:rPr>
              <w:t>=</w:t>
            </w:r>
          </w:p>
        </w:tc>
        <w:tc>
          <w:tcPr>
            <w:tcW w:w="434" w:type="dxa"/>
            <w:tcBorders>
              <w:left w:val="single" w:sz="12" w:space="0" w:color="auto"/>
            </w:tcBorders>
          </w:tcPr>
          <w:p w:rsidR="000F44B9" w:rsidRPr="00181488" w:rsidRDefault="000F44B9" w:rsidP="0080153F">
            <w:pPr>
              <w:rPr>
                <w:sz w:val="16"/>
                <w:szCs w:val="16"/>
              </w:rPr>
            </w:pPr>
            <w:r w:rsidRPr="00181488">
              <w:rPr>
                <w:sz w:val="16"/>
                <w:szCs w:val="16"/>
              </w:rPr>
              <w:t>33</w:t>
            </w:r>
          </w:p>
        </w:tc>
        <w:tc>
          <w:tcPr>
            <w:tcW w:w="435" w:type="dxa"/>
          </w:tcPr>
          <w:p w:rsidR="000F44B9" w:rsidRPr="00181488" w:rsidRDefault="000F44B9" w:rsidP="0080153F">
            <w:pPr>
              <w:rPr>
                <w:sz w:val="16"/>
                <w:szCs w:val="16"/>
              </w:rPr>
            </w:pPr>
            <w:r w:rsidRPr="00181488">
              <w:rPr>
                <w:sz w:val="16"/>
                <w:szCs w:val="16"/>
              </w:rPr>
              <w:t>1</w:t>
            </w:r>
          </w:p>
        </w:tc>
        <w:tc>
          <w:tcPr>
            <w:tcW w:w="435" w:type="dxa"/>
          </w:tcPr>
          <w:p w:rsidR="000F44B9" w:rsidRPr="00181488" w:rsidRDefault="000F44B9" w:rsidP="0080153F">
            <w:pPr>
              <w:rPr>
                <w:sz w:val="16"/>
                <w:szCs w:val="16"/>
              </w:rPr>
            </w:pPr>
            <w:r w:rsidRPr="00181488">
              <w:rPr>
                <w:sz w:val="16"/>
                <w:szCs w:val="16"/>
              </w:rPr>
              <w:t>1</w:t>
            </w:r>
          </w:p>
        </w:tc>
        <w:tc>
          <w:tcPr>
            <w:tcW w:w="435" w:type="dxa"/>
          </w:tcPr>
          <w:p w:rsidR="000F44B9" w:rsidRPr="00181488" w:rsidRDefault="000F44B9" w:rsidP="0080153F">
            <w:pPr>
              <w:rPr>
                <w:sz w:val="16"/>
                <w:szCs w:val="16"/>
              </w:rPr>
            </w:pPr>
            <w:r w:rsidRPr="00181488">
              <w:rPr>
                <w:sz w:val="16"/>
                <w:szCs w:val="16"/>
              </w:rPr>
              <w:t>1</w:t>
            </w:r>
          </w:p>
        </w:tc>
        <w:tc>
          <w:tcPr>
            <w:tcW w:w="435"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Pr>
                <w:sz w:val="16"/>
                <w:szCs w:val="16"/>
              </w:rPr>
              <w:t>4</w:t>
            </w:r>
          </w:p>
        </w:tc>
        <w:tc>
          <w:tcPr>
            <w:tcW w:w="415" w:type="dxa"/>
          </w:tcPr>
          <w:p w:rsidR="000F44B9" w:rsidRPr="00181488" w:rsidRDefault="000F44B9" w:rsidP="0080153F">
            <w:pPr>
              <w:rPr>
                <w:sz w:val="16"/>
                <w:szCs w:val="16"/>
              </w:rPr>
            </w:pPr>
            <w:r>
              <w:rPr>
                <w:sz w:val="16"/>
                <w:szCs w:val="16"/>
              </w:rPr>
              <w:t>12</w:t>
            </w:r>
          </w:p>
        </w:tc>
        <w:tc>
          <w:tcPr>
            <w:tcW w:w="567" w:type="dxa"/>
            <w:tcBorders>
              <w:right w:val="single" w:sz="12" w:space="0" w:color="auto"/>
            </w:tcBorders>
          </w:tcPr>
          <w:p w:rsidR="000F44B9" w:rsidRPr="00181488" w:rsidRDefault="000F44B9" w:rsidP="0080153F">
            <w:pPr>
              <w:rPr>
                <w:sz w:val="16"/>
                <w:szCs w:val="16"/>
              </w:rPr>
            </w:pPr>
            <w:r w:rsidRPr="00181488">
              <w:rPr>
                <w:sz w:val="16"/>
                <w:szCs w:val="16"/>
              </w:rPr>
              <w:t>52</w:t>
            </w:r>
          </w:p>
        </w:tc>
      </w:tr>
      <w:tr w:rsidR="000F44B9" w:rsidRPr="00181488" w:rsidTr="0080153F">
        <w:tc>
          <w:tcPr>
            <w:tcW w:w="425" w:type="dxa"/>
            <w:tcBorders>
              <w:left w:val="single" w:sz="12" w:space="0" w:color="auto"/>
            </w:tcBorders>
          </w:tcPr>
          <w:p w:rsidR="000F44B9" w:rsidRPr="00181488" w:rsidRDefault="000F44B9" w:rsidP="0080153F">
            <w:pPr>
              <w:rPr>
                <w:sz w:val="16"/>
                <w:szCs w:val="16"/>
              </w:rPr>
            </w:pPr>
            <w:r w:rsidRPr="00181488">
              <w:rPr>
                <w:sz w:val="16"/>
                <w:szCs w:val="16"/>
              </w:rPr>
              <w:t>4</w:t>
            </w: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63"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90"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64" w:type="dxa"/>
          </w:tcPr>
          <w:p w:rsidR="000F44B9" w:rsidRPr="00181488" w:rsidRDefault="000F44B9" w:rsidP="0080153F">
            <w:pPr>
              <w:rPr>
                <w:sz w:val="16"/>
                <w:szCs w:val="16"/>
              </w:rPr>
            </w:pPr>
          </w:p>
        </w:tc>
        <w:tc>
          <w:tcPr>
            <w:tcW w:w="264" w:type="dxa"/>
          </w:tcPr>
          <w:p w:rsidR="000F44B9" w:rsidRPr="00181488" w:rsidRDefault="000F44B9" w:rsidP="0080153F">
            <w:pPr>
              <w:rPr>
                <w:sz w:val="16"/>
                <w:szCs w:val="16"/>
              </w:rPr>
            </w:pPr>
          </w:p>
        </w:tc>
        <w:tc>
          <w:tcPr>
            <w:tcW w:w="265"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p>
        </w:tc>
        <w:tc>
          <w:tcPr>
            <w:tcW w:w="240" w:type="dxa"/>
          </w:tcPr>
          <w:p w:rsidR="000F44B9" w:rsidRPr="00181488" w:rsidRDefault="000F44B9" w:rsidP="0080153F">
            <w:pPr>
              <w:rPr>
                <w:sz w:val="16"/>
                <w:szCs w:val="16"/>
              </w:rPr>
            </w:pPr>
          </w:p>
        </w:tc>
        <w:tc>
          <w:tcPr>
            <w:tcW w:w="240" w:type="dxa"/>
          </w:tcPr>
          <w:p w:rsidR="000F44B9" w:rsidRPr="00181488" w:rsidRDefault="000F44B9" w:rsidP="0080153F">
            <w:pPr>
              <w:rPr>
                <w:sz w:val="16"/>
                <w:szCs w:val="16"/>
              </w:rPr>
            </w:pPr>
          </w:p>
        </w:tc>
        <w:tc>
          <w:tcPr>
            <w:tcW w:w="241"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Р</w:t>
            </w:r>
          </w:p>
        </w:tc>
        <w:tc>
          <w:tcPr>
            <w:tcW w:w="236" w:type="dxa"/>
          </w:tcPr>
          <w:p w:rsidR="000F44B9" w:rsidRPr="00181488" w:rsidRDefault="000F44B9" w:rsidP="0080153F">
            <w:pPr>
              <w:rPr>
                <w:sz w:val="16"/>
                <w:szCs w:val="16"/>
              </w:rPr>
            </w:pPr>
            <w:r w:rsidRPr="00181488">
              <w:rPr>
                <w:sz w:val="16"/>
                <w:szCs w:val="16"/>
              </w:rPr>
              <w:t>Э</w:t>
            </w:r>
          </w:p>
        </w:tc>
        <w:tc>
          <w:tcPr>
            <w:tcW w:w="236" w:type="dxa"/>
          </w:tcPr>
          <w:p w:rsidR="000F44B9" w:rsidRPr="00181488" w:rsidRDefault="000F44B9" w:rsidP="0080153F">
            <w:pPr>
              <w:rPr>
                <w:sz w:val="16"/>
                <w:szCs w:val="16"/>
              </w:rPr>
            </w:pPr>
            <w:r w:rsidRPr="00181488">
              <w:rPr>
                <w:sz w:val="16"/>
                <w:szCs w:val="16"/>
              </w:rPr>
              <w:t>О</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Borders>
              <w:right w:val="single" w:sz="12" w:space="0" w:color="auto"/>
            </w:tcBorders>
          </w:tcPr>
          <w:p w:rsidR="000F44B9" w:rsidRPr="00181488" w:rsidRDefault="000F44B9" w:rsidP="0080153F">
            <w:pPr>
              <w:rPr>
                <w:sz w:val="16"/>
                <w:szCs w:val="16"/>
              </w:rPr>
            </w:pPr>
            <w:r w:rsidRPr="00181488">
              <w:rPr>
                <w:sz w:val="16"/>
                <w:szCs w:val="16"/>
              </w:rPr>
              <w:t>=</w:t>
            </w:r>
          </w:p>
        </w:tc>
        <w:tc>
          <w:tcPr>
            <w:tcW w:w="434" w:type="dxa"/>
            <w:tcBorders>
              <w:left w:val="single" w:sz="12" w:space="0" w:color="auto"/>
            </w:tcBorders>
          </w:tcPr>
          <w:p w:rsidR="000F44B9" w:rsidRPr="00181488" w:rsidRDefault="000F44B9" w:rsidP="0080153F">
            <w:pPr>
              <w:rPr>
                <w:sz w:val="16"/>
                <w:szCs w:val="16"/>
              </w:rPr>
            </w:pPr>
            <w:r w:rsidRPr="00181488">
              <w:rPr>
                <w:sz w:val="16"/>
                <w:szCs w:val="16"/>
              </w:rPr>
              <w:t>33</w:t>
            </w:r>
          </w:p>
        </w:tc>
        <w:tc>
          <w:tcPr>
            <w:tcW w:w="435" w:type="dxa"/>
          </w:tcPr>
          <w:p w:rsidR="000F44B9" w:rsidRPr="00181488" w:rsidRDefault="000F44B9" w:rsidP="0080153F">
            <w:pPr>
              <w:rPr>
                <w:sz w:val="16"/>
                <w:szCs w:val="16"/>
              </w:rPr>
            </w:pPr>
            <w:r w:rsidRPr="00181488">
              <w:rPr>
                <w:sz w:val="16"/>
                <w:szCs w:val="16"/>
              </w:rPr>
              <w:t>1</w:t>
            </w:r>
          </w:p>
        </w:tc>
        <w:tc>
          <w:tcPr>
            <w:tcW w:w="435" w:type="dxa"/>
          </w:tcPr>
          <w:p w:rsidR="000F44B9" w:rsidRPr="00181488" w:rsidRDefault="000F44B9" w:rsidP="0080153F">
            <w:pPr>
              <w:rPr>
                <w:sz w:val="16"/>
                <w:szCs w:val="16"/>
              </w:rPr>
            </w:pPr>
            <w:r w:rsidRPr="00181488">
              <w:rPr>
                <w:sz w:val="16"/>
                <w:szCs w:val="16"/>
              </w:rPr>
              <w:t>1</w:t>
            </w:r>
          </w:p>
        </w:tc>
        <w:tc>
          <w:tcPr>
            <w:tcW w:w="435" w:type="dxa"/>
          </w:tcPr>
          <w:p w:rsidR="000F44B9" w:rsidRPr="00181488" w:rsidRDefault="000F44B9" w:rsidP="0080153F">
            <w:pPr>
              <w:rPr>
                <w:sz w:val="16"/>
                <w:szCs w:val="16"/>
              </w:rPr>
            </w:pPr>
            <w:r w:rsidRPr="00181488">
              <w:rPr>
                <w:sz w:val="16"/>
                <w:szCs w:val="16"/>
              </w:rPr>
              <w:t>1</w:t>
            </w:r>
          </w:p>
        </w:tc>
        <w:tc>
          <w:tcPr>
            <w:tcW w:w="435"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Pr>
                <w:sz w:val="16"/>
                <w:szCs w:val="16"/>
              </w:rPr>
              <w:t>4</w:t>
            </w:r>
          </w:p>
        </w:tc>
        <w:tc>
          <w:tcPr>
            <w:tcW w:w="415" w:type="dxa"/>
          </w:tcPr>
          <w:p w:rsidR="000F44B9" w:rsidRPr="00181488" w:rsidRDefault="000F44B9" w:rsidP="0080153F">
            <w:pPr>
              <w:rPr>
                <w:sz w:val="16"/>
                <w:szCs w:val="16"/>
              </w:rPr>
            </w:pPr>
            <w:r>
              <w:rPr>
                <w:sz w:val="16"/>
                <w:szCs w:val="16"/>
              </w:rPr>
              <w:t>12</w:t>
            </w:r>
          </w:p>
        </w:tc>
        <w:tc>
          <w:tcPr>
            <w:tcW w:w="567" w:type="dxa"/>
            <w:tcBorders>
              <w:right w:val="single" w:sz="12" w:space="0" w:color="auto"/>
            </w:tcBorders>
          </w:tcPr>
          <w:p w:rsidR="000F44B9" w:rsidRPr="00181488" w:rsidRDefault="000F44B9" w:rsidP="0080153F">
            <w:pPr>
              <w:rPr>
                <w:sz w:val="16"/>
                <w:szCs w:val="16"/>
              </w:rPr>
            </w:pPr>
            <w:r w:rsidRPr="00181488">
              <w:rPr>
                <w:sz w:val="16"/>
                <w:szCs w:val="16"/>
              </w:rPr>
              <w:t>52</w:t>
            </w:r>
          </w:p>
        </w:tc>
      </w:tr>
      <w:tr w:rsidR="000F44B9" w:rsidRPr="00181488" w:rsidTr="0080153F">
        <w:trPr>
          <w:trHeight w:val="163"/>
        </w:trPr>
        <w:tc>
          <w:tcPr>
            <w:tcW w:w="425" w:type="dxa"/>
            <w:tcBorders>
              <w:left w:val="single" w:sz="12" w:space="0" w:color="auto"/>
            </w:tcBorders>
          </w:tcPr>
          <w:p w:rsidR="000F44B9" w:rsidRPr="00181488" w:rsidRDefault="000F44B9" w:rsidP="0080153F">
            <w:pPr>
              <w:rPr>
                <w:sz w:val="16"/>
                <w:szCs w:val="16"/>
              </w:rPr>
            </w:pPr>
            <w:r w:rsidRPr="00181488">
              <w:rPr>
                <w:sz w:val="16"/>
                <w:szCs w:val="16"/>
              </w:rPr>
              <w:t>5</w:t>
            </w: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63"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90"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64" w:type="dxa"/>
          </w:tcPr>
          <w:p w:rsidR="000F44B9" w:rsidRPr="00181488" w:rsidRDefault="000F44B9" w:rsidP="0080153F">
            <w:pPr>
              <w:rPr>
                <w:sz w:val="16"/>
                <w:szCs w:val="16"/>
              </w:rPr>
            </w:pPr>
          </w:p>
        </w:tc>
        <w:tc>
          <w:tcPr>
            <w:tcW w:w="264" w:type="dxa"/>
          </w:tcPr>
          <w:p w:rsidR="000F44B9" w:rsidRPr="00181488" w:rsidRDefault="000F44B9" w:rsidP="0080153F">
            <w:pPr>
              <w:rPr>
                <w:sz w:val="16"/>
                <w:szCs w:val="16"/>
              </w:rPr>
            </w:pPr>
          </w:p>
        </w:tc>
        <w:tc>
          <w:tcPr>
            <w:tcW w:w="265"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w:t>
            </w:r>
          </w:p>
        </w:tc>
        <w:tc>
          <w:tcPr>
            <w:tcW w:w="236" w:type="dxa"/>
          </w:tcPr>
          <w:p w:rsidR="000F44B9" w:rsidRPr="00181488" w:rsidRDefault="000F44B9" w:rsidP="0080153F">
            <w:pPr>
              <w:rPr>
                <w:sz w:val="16"/>
                <w:szCs w:val="16"/>
              </w:rPr>
            </w:pPr>
          </w:p>
        </w:tc>
        <w:tc>
          <w:tcPr>
            <w:tcW w:w="240" w:type="dxa"/>
          </w:tcPr>
          <w:p w:rsidR="000F44B9" w:rsidRPr="00181488" w:rsidRDefault="000F44B9" w:rsidP="0080153F">
            <w:pPr>
              <w:rPr>
                <w:sz w:val="16"/>
                <w:szCs w:val="16"/>
              </w:rPr>
            </w:pPr>
          </w:p>
        </w:tc>
        <w:tc>
          <w:tcPr>
            <w:tcW w:w="240" w:type="dxa"/>
          </w:tcPr>
          <w:p w:rsidR="000F44B9" w:rsidRPr="00181488" w:rsidRDefault="000F44B9" w:rsidP="0080153F">
            <w:pPr>
              <w:rPr>
                <w:sz w:val="16"/>
                <w:szCs w:val="16"/>
              </w:rPr>
            </w:pPr>
          </w:p>
        </w:tc>
        <w:tc>
          <w:tcPr>
            <w:tcW w:w="241"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r w:rsidRPr="00181488">
              <w:rPr>
                <w:sz w:val="16"/>
                <w:szCs w:val="16"/>
              </w:rPr>
              <w:t>Р</w:t>
            </w:r>
          </w:p>
        </w:tc>
        <w:tc>
          <w:tcPr>
            <w:tcW w:w="236" w:type="dxa"/>
          </w:tcPr>
          <w:p w:rsidR="000F44B9" w:rsidRPr="00181488" w:rsidRDefault="000F44B9" w:rsidP="0080153F">
            <w:pPr>
              <w:rPr>
                <w:sz w:val="16"/>
                <w:szCs w:val="16"/>
              </w:rPr>
            </w:pPr>
            <w:r>
              <w:rPr>
                <w:sz w:val="16"/>
                <w:szCs w:val="16"/>
              </w:rPr>
              <w:t>Ш</w:t>
            </w:r>
          </w:p>
        </w:tc>
        <w:tc>
          <w:tcPr>
            <w:tcW w:w="236" w:type="dxa"/>
          </w:tcPr>
          <w:p w:rsidR="000F44B9" w:rsidRPr="00181488" w:rsidRDefault="000F44B9" w:rsidP="0080153F">
            <w:pPr>
              <w:rPr>
                <w:sz w:val="16"/>
                <w:szCs w:val="16"/>
              </w:rPr>
            </w:pPr>
            <w:r>
              <w:rPr>
                <w:sz w:val="16"/>
                <w:szCs w:val="16"/>
              </w:rPr>
              <w:t>Ш</w:t>
            </w: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Pr>
          <w:p w:rsidR="000F44B9" w:rsidRPr="00181488" w:rsidRDefault="000F44B9" w:rsidP="0080153F">
            <w:pPr>
              <w:rPr>
                <w:sz w:val="16"/>
                <w:szCs w:val="16"/>
              </w:rPr>
            </w:pPr>
          </w:p>
        </w:tc>
        <w:tc>
          <w:tcPr>
            <w:tcW w:w="236" w:type="dxa"/>
            <w:tcBorders>
              <w:right w:val="single" w:sz="12" w:space="0" w:color="auto"/>
            </w:tcBorders>
          </w:tcPr>
          <w:p w:rsidR="000F44B9" w:rsidRPr="00181488" w:rsidRDefault="000F44B9" w:rsidP="0080153F">
            <w:pPr>
              <w:rPr>
                <w:sz w:val="16"/>
                <w:szCs w:val="16"/>
              </w:rPr>
            </w:pPr>
          </w:p>
        </w:tc>
        <w:tc>
          <w:tcPr>
            <w:tcW w:w="434" w:type="dxa"/>
            <w:tcBorders>
              <w:left w:val="single" w:sz="12" w:space="0" w:color="auto"/>
            </w:tcBorders>
          </w:tcPr>
          <w:p w:rsidR="000F44B9" w:rsidRPr="00181488" w:rsidRDefault="000F44B9" w:rsidP="0080153F">
            <w:pPr>
              <w:rPr>
                <w:sz w:val="16"/>
                <w:szCs w:val="16"/>
              </w:rPr>
            </w:pPr>
            <w:r w:rsidRPr="00181488">
              <w:rPr>
                <w:sz w:val="16"/>
                <w:szCs w:val="16"/>
              </w:rPr>
              <w:t>33</w:t>
            </w:r>
          </w:p>
        </w:tc>
        <w:tc>
          <w:tcPr>
            <w:tcW w:w="435" w:type="dxa"/>
          </w:tcPr>
          <w:p w:rsidR="000F44B9" w:rsidRPr="00181488" w:rsidRDefault="000F44B9" w:rsidP="0080153F">
            <w:pPr>
              <w:rPr>
                <w:sz w:val="16"/>
                <w:szCs w:val="16"/>
              </w:rPr>
            </w:pPr>
          </w:p>
        </w:tc>
        <w:tc>
          <w:tcPr>
            <w:tcW w:w="435" w:type="dxa"/>
          </w:tcPr>
          <w:p w:rsidR="000F44B9" w:rsidRPr="00181488" w:rsidRDefault="000F44B9" w:rsidP="0080153F">
            <w:pPr>
              <w:rPr>
                <w:sz w:val="16"/>
                <w:szCs w:val="16"/>
              </w:rPr>
            </w:pPr>
            <w:r w:rsidRPr="00181488">
              <w:rPr>
                <w:sz w:val="16"/>
                <w:szCs w:val="16"/>
              </w:rPr>
              <w:t>1</w:t>
            </w:r>
          </w:p>
        </w:tc>
        <w:tc>
          <w:tcPr>
            <w:tcW w:w="435" w:type="dxa"/>
          </w:tcPr>
          <w:p w:rsidR="000F44B9" w:rsidRPr="00181488" w:rsidRDefault="000F44B9" w:rsidP="0080153F">
            <w:pPr>
              <w:rPr>
                <w:sz w:val="16"/>
                <w:szCs w:val="16"/>
              </w:rPr>
            </w:pPr>
            <w:r>
              <w:rPr>
                <w:sz w:val="16"/>
                <w:szCs w:val="16"/>
              </w:rPr>
              <w:t>-</w:t>
            </w:r>
          </w:p>
        </w:tc>
        <w:tc>
          <w:tcPr>
            <w:tcW w:w="435" w:type="dxa"/>
          </w:tcPr>
          <w:p w:rsidR="000F44B9" w:rsidRPr="00181488" w:rsidRDefault="000F44B9" w:rsidP="0080153F">
            <w:pPr>
              <w:rPr>
                <w:sz w:val="16"/>
                <w:szCs w:val="16"/>
              </w:rPr>
            </w:pPr>
            <w:r>
              <w:rPr>
                <w:sz w:val="16"/>
                <w:szCs w:val="16"/>
              </w:rPr>
              <w:t>2</w:t>
            </w:r>
          </w:p>
        </w:tc>
        <w:tc>
          <w:tcPr>
            <w:tcW w:w="236" w:type="dxa"/>
          </w:tcPr>
          <w:p w:rsidR="000F44B9" w:rsidRPr="00181488" w:rsidRDefault="000F44B9" w:rsidP="0080153F">
            <w:pPr>
              <w:rPr>
                <w:sz w:val="16"/>
                <w:szCs w:val="16"/>
              </w:rPr>
            </w:pPr>
            <w:r>
              <w:rPr>
                <w:sz w:val="16"/>
                <w:szCs w:val="16"/>
              </w:rPr>
              <w:t>4</w:t>
            </w:r>
          </w:p>
        </w:tc>
        <w:tc>
          <w:tcPr>
            <w:tcW w:w="415" w:type="dxa"/>
          </w:tcPr>
          <w:p w:rsidR="000F44B9" w:rsidRPr="00181488" w:rsidRDefault="000F44B9" w:rsidP="0080153F">
            <w:pPr>
              <w:rPr>
                <w:sz w:val="16"/>
                <w:szCs w:val="16"/>
              </w:rPr>
            </w:pPr>
          </w:p>
        </w:tc>
        <w:tc>
          <w:tcPr>
            <w:tcW w:w="567" w:type="dxa"/>
            <w:tcBorders>
              <w:right w:val="single" w:sz="12" w:space="0" w:color="auto"/>
            </w:tcBorders>
          </w:tcPr>
          <w:p w:rsidR="000F44B9" w:rsidRPr="00181488" w:rsidRDefault="000F44B9" w:rsidP="0080153F">
            <w:pPr>
              <w:rPr>
                <w:sz w:val="16"/>
                <w:szCs w:val="16"/>
              </w:rPr>
            </w:pPr>
            <w:r w:rsidRPr="00181488">
              <w:rPr>
                <w:sz w:val="16"/>
                <w:szCs w:val="16"/>
              </w:rPr>
              <w:t>40</w:t>
            </w:r>
          </w:p>
        </w:tc>
      </w:tr>
      <w:tr w:rsidR="000F44B9" w:rsidTr="008015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gridBefore w:val="53"/>
          <w:wBefore w:w="12876" w:type="dxa"/>
          <w:trHeight w:val="173"/>
        </w:trPr>
        <w:tc>
          <w:tcPr>
            <w:tcW w:w="434" w:type="dxa"/>
            <w:tcBorders>
              <w:top w:val="single" w:sz="4" w:space="0" w:color="auto"/>
              <w:right w:val="single" w:sz="4" w:space="0" w:color="auto"/>
            </w:tcBorders>
          </w:tcPr>
          <w:p w:rsidR="000F44B9" w:rsidRPr="00181488" w:rsidRDefault="000F44B9" w:rsidP="0080153F">
            <w:pPr>
              <w:rPr>
                <w:sz w:val="14"/>
                <w:szCs w:val="14"/>
              </w:rPr>
            </w:pPr>
            <w:r w:rsidRPr="00181488">
              <w:rPr>
                <w:sz w:val="14"/>
                <w:szCs w:val="14"/>
              </w:rPr>
              <w:t>165</w:t>
            </w:r>
          </w:p>
        </w:tc>
        <w:tc>
          <w:tcPr>
            <w:tcW w:w="435" w:type="dxa"/>
            <w:tcBorders>
              <w:top w:val="single" w:sz="4" w:space="0" w:color="auto"/>
              <w:left w:val="single" w:sz="4" w:space="0" w:color="auto"/>
              <w:right w:val="single" w:sz="4" w:space="0" w:color="auto"/>
            </w:tcBorders>
          </w:tcPr>
          <w:p w:rsidR="000F44B9" w:rsidRPr="00181488" w:rsidRDefault="000F44B9" w:rsidP="0080153F">
            <w:pPr>
              <w:rPr>
                <w:sz w:val="16"/>
                <w:szCs w:val="16"/>
              </w:rPr>
            </w:pPr>
            <w:r w:rsidRPr="00181488">
              <w:rPr>
                <w:sz w:val="16"/>
                <w:szCs w:val="16"/>
              </w:rPr>
              <w:t>4</w:t>
            </w:r>
          </w:p>
        </w:tc>
        <w:tc>
          <w:tcPr>
            <w:tcW w:w="435" w:type="dxa"/>
            <w:tcBorders>
              <w:top w:val="single" w:sz="4" w:space="0" w:color="auto"/>
              <w:left w:val="single" w:sz="4" w:space="0" w:color="auto"/>
              <w:right w:val="single" w:sz="4" w:space="0" w:color="auto"/>
            </w:tcBorders>
          </w:tcPr>
          <w:p w:rsidR="000F44B9" w:rsidRPr="00181488" w:rsidRDefault="000F44B9" w:rsidP="0080153F">
            <w:pPr>
              <w:rPr>
                <w:sz w:val="16"/>
                <w:szCs w:val="16"/>
              </w:rPr>
            </w:pPr>
            <w:r w:rsidRPr="00181488">
              <w:rPr>
                <w:sz w:val="16"/>
                <w:szCs w:val="16"/>
              </w:rPr>
              <w:t>5</w:t>
            </w:r>
          </w:p>
        </w:tc>
        <w:tc>
          <w:tcPr>
            <w:tcW w:w="435" w:type="dxa"/>
            <w:tcBorders>
              <w:top w:val="single" w:sz="4" w:space="0" w:color="auto"/>
              <w:left w:val="single" w:sz="4" w:space="0" w:color="auto"/>
              <w:right w:val="single" w:sz="4" w:space="0" w:color="auto"/>
            </w:tcBorders>
          </w:tcPr>
          <w:p w:rsidR="000F44B9" w:rsidRPr="00181488" w:rsidRDefault="000F44B9" w:rsidP="0080153F">
            <w:pPr>
              <w:rPr>
                <w:sz w:val="16"/>
                <w:szCs w:val="16"/>
              </w:rPr>
            </w:pPr>
            <w:r>
              <w:rPr>
                <w:sz w:val="16"/>
                <w:szCs w:val="16"/>
              </w:rPr>
              <w:t>3</w:t>
            </w:r>
          </w:p>
        </w:tc>
        <w:tc>
          <w:tcPr>
            <w:tcW w:w="435" w:type="dxa"/>
            <w:tcBorders>
              <w:top w:val="single" w:sz="4" w:space="0" w:color="auto"/>
              <w:left w:val="single" w:sz="4" w:space="0" w:color="auto"/>
              <w:right w:val="single" w:sz="4" w:space="0" w:color="auto"/>
            </w:tcBorders>
          </w:tcPr>
          <w:p w:rsidR="000F44B9" w:rsidRPr="00181488" w:rsidRDefault="000F44B9" w:rsidP="0080153F">
            <w:pPr>
              <w:rPr>
                <w:sz w:val="16"/>
                <w:szCs w:val="16"/>
              </w:rPr>
            </w:pPr>
            <w:r>
              <w:rPr>
                <w:sz w:val="16"/>
                <w:szCs w:val="16"/>
              </w:rPr>
              <w:t>2</w:t>
            </w:r>
          </w:p>
        </w:tc>
        <w:tc>
          <w:tcPr>
            <w:tcW w:w="651" w:type="dxa"/>
            <w:gridSpan w:val="2"/>
            <w:tcBorders>
              <w:top w:val="single" w:sz="4" w:space="0" w:color="auto"/>
              <w:left w:val="single" w:sz="4" w:space="0" w:color="auto"/>
              <w:right w:val="single" w:sz="4" w:space="0" w:color="auto"/>
            </w:tcBorders>
          </w:tcPr>
          <w:p w:rsidR="000F44B9" w:rsidRPr="00181488" w:rsidRDefault="000F44B9" w:rsidP="0080153F">
            <w:pPr>
              <w:jc w:val="center"/>
              <w:rPr>
                <w:sz w:val="16"/>
                <w:szCs w:val="16"/>
              </w:rPr>
            </w:pPr>
            <w:r>
              <w:rPr>
                <w:sz w:val="16"/>
                <w:szCs w:val="16"/>
              </w:rPr>
              <w:t>69</w:t>
            </w:r>
          </w:p>
        </w:tc>
        <w:tc>
          <w:tcPr>
            <w:tcW w:w="567" w:type="dxa"/>
            <w:tcBorders>
              <w:top w:val="single" w:sz="4" w:space="0" w:color="auto"/>
              <w:left w:val="single" w:sz="4" w:space="0" w:color="auto"/>
            </w:tcBorders>
          </w:tcPr>
          <w:p w:rsidR="000F44B9" w:rsidRPr="00181488" w:rsidRDefault="000F44B9" w:rsidP="0080153F">
            <w:pPr>
              <w:rPr>
                <w:sz w:val="14"/>
                <w:szCs w:val="14"/>
              </w:rPr>
            </w:pPr>
            <w:r w:rsidRPr="00181488">
              <w:rPr>
                <w:sz w:val="14"/>
                <w:szCs w:val="14"/>
              </w:rPr>
              <w:t>248</w:t>
            </w:r>
          </w:p>
        </w:tc>
      </w:tr>
    </w:tbl>
    <w:p w:rsidR="000F44B9" w:rsidRDefault="000F44B9" w:rsidP="00391F0E">
      <w:r>
        <w:t>Утверждаю:</w:t>
      </w:r>
    </w:p>
    <w:p w:rsidR="000F44B9" w:rsidRDefault="000F44B9" w:rsidP="00391F0E">
      <w:pPr>
        <w:tabs>
          <w:tab w:val="left" w:pos="7307"/>
        </w:tabs>
      </w:pPr>
      <w:r>
        <w:t>Директор МКОУ ДОД «Усть-Удинская районная ДШИ»</w:t>
      </w:r>
      <w:r>
        <w:tab/>
      </w:r>
    </w:p>
    <w:p w:rsidR="000F44B9" w:rsidRDefault="000F44B9" w:rsidP="00391F0E">
      <w:r>
        <w:t>__________________________ С.В. Покрасенко</w:t>
      </w:r>
    </w:p>
    <w:p w:rsidR="000F44B9" w:rsidRDefault="000F44B9" w:rsidP="00553362">
      <w:pPr>
        <w:ind w:right="-456"/>
      </w:pPr>
      <w:r>
        <w:t>« _______ »______________________ 2013г.                                                                                                                                                  Нормативный срок – 5 лет.</w:t>
      </w:r>
    </w:p>
    <w:p w:rsidR="000F44B9" w:rsidRDefault="000F44B9" w:rsidP="00391F0E">
      <w:pPr>
        <w:pStyle w:val="NoSpacing"/>
      </w:pPr>
    </w:p>
    <w:p w:rsidR="000F44B9" w:rsidRPr="00EF7B4D" w:rsidRDefault="000F44B9" w:rsidP="00391F0E">
      <w:pPr>
        <w:ind w:right="-456"/>
        <w:jc w:val="right"/>
        <w:rPr>
          <w:b/>
        </w:rPr>
      </w:pPr>
    </w:p>
    <w:p w:rsidR="000F44B9" w:rsidRDefault="000F44B9" w:rsidP="00391F0E"/>
    <w:p w:rsidR="000F44B9" w:rsidRPr="008E7C6E" w:rsidRDefault="000F44B9" w:rsidP="00391F0E">
      <w:pPr>
        <w:rPr>
          <w:b/>
          <w:u w:val="single"/>
        </w:rPr>
      </w:pPr>
      <w:r>
        <w:rPr>
          <w:b/>
          <w:u w:val="single"/>
        </w:rPr>
        <w:t xml:space="preserve">Обозначения:  </w:t>
      </w:r>
    </w:p>
    <w:p w:rsidR="000F44B9" w:rsidRPr="00E55C7B" w:rsidRDefault="000F44B9" w:rsidP="00391F0E">
      <w:r>
        <w:t>Аудиторные занятия</w:t>
      </w:r>
      <w:r>
        <w:tab/>
        <w:t>Резерв учебного времени</w:t>
      </w:r>
      <w:r>
        <w:tab/>
      </w:r>
      <w:r>
        <w:tab/>
        <w:t>Пленэр</w:t>
      </w:r>
      <w:r>
        <w:tab/>
        <w:t>Промежуточная аттестация</w:t>
      </w:r>
      <w:r>
        <w:tab/>
      </w:r>
      <w:r>
        <w:tab/>
        <w:t>Итоговая аттестация</w:t>
      </w:r>
      <w:r>
        <w:tab/>
      </w:r>
      <w:r>
        <w:tab/>
        <w:t>Каникулы</w:t>
      </w:r>
    </w:p>
    <w:tbl>
      <w:tblPr>
        <w:tblpPr w:leftFromText="180" w:rightFromText="180" w:vertAnchor="text" w:horzAnchor="page" w:tblpX="13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
      </w:tblGrid>
      <w:tr w:rsidR="000F44B9" w:rsidTr="00391F0E">
        <w:trPr>
          <w:trHeight w:val="266"/>
        </w:trPr>
        <w:tc>
          <w:tcPr>
            <w:tcW w:w="251" w:type="dxa"/>
          </w:tcPr>
          <w:p w:rsidR="000F44B9" w:rsidRDefault="000F44B9" w:rsidP="00391F0E"/>
        </w:tc>
      </w:tr>
    </w:tbl>
    <w:p w:rsidR="000F44B9" w:rsidRPr="008C2BE2" w:rsidRDefault="000F44B9" w:rsidP="00391F0E">
      <w:pPr>
        <w:rPr>
          <w:vanish/>
        </w:rPr>
      </w:pPr>
    </w:p>
    <w:tbl>
      <w:tblPr>
        <w:tblpPr w:leftFromText="180" w:rightFromText="180" w:vertAnchor="text" w:horzAnchor="page" w:tblpX="442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
      </w:tblGrid>
      <w:tr w:rsidR="000F44B9" w:rsidRPr="008E7C6E" w:rsidTr="00391F0E">
        <w:trPr>
          <w:trHeight w:val="274"/>
        </w:trPr>
        <w:tc>
          <w:tcPr>
            <w:tcW w:w="308" w:type="dxa"/>
          </w:tcPr>
          <w:p w:rsidR="000F44B9" w:rsidRPr="008E7C6E" w:rsidRDefault="000F44B9" w:rsidP="00391F0E">
            <w:pPr>
              <w:rPr>
                <w:sz w:val="16"/>
                <w:szCs w:val="16"/>
              </w:rPr>
            </w:pPr>
            <w:r>
              <w:rPr>
                <w:sz w:val="16"/>
                <w:szCs w:val="16"/>
              </w:rPr>
              <w:t>Р</w:t>
            </w:r>
          </w:p>
        </w:tc>
      </w:tr>
    </w:tbl>
    <w:p w:rsidR="000F44B9" w:rsidRPr="008C2BE2" w:rsidRDefault="000F44B9" w:rsidP="00391F0E">
      <w:pPr>
        <w:rPr>
          <w:vanish/>
        </w:rPr>
      </w:pPr>
    </w:p>
    <w:tbl>
      <w:tblPr>
        <w:tblpPr w:leftFromText="180" w:rightFromText="180" w:vertAnchor="text" w:horzAnchor="page" w:tblpX="712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
      </w:tblGrid>
      <w:tr w:rsidR="000F44B9" w:rsidRPr="008E7C6E" w:rsidTr="00391F0E">
        <w:trPr>
          <w:trHeight w:val="266"/>
        </w:trPr>
        <w:tc>
          <w:tcPr>
            <w:tcW w:w="251" w:type="dxa"/>
          </w:tcPr>
          <w:p w:rsidR="000F44B9" w:rsidRPr="005923C5" w:rsidRDefault="000F44B9" w:rsidP="00391F0E">
            <w:pPr>
              <w:rPr>
                <w:sz w:val="20"/>
                <w:szCs w:val="20"/>
              </w:rPr>
            </w:pPr>
            <w:r>
              <w:rPr>
                <w:sz w:val="20"/>
                <w:szCs w:val="20"/>
              </w:rPr>
              <w:t>О</w:t>
            </w:r>
          </w:p>
        </w:tc>
      </w:tr>
    </w:tbl>
    <w:p w:rsidR="000F44B9" w:rsidRPr="008C2BE2" w:rsidRDefault="000F44B9" w:rsidP="00391F0E">
      <w:pPr>
        <w:rPr>
          <w:vanish/>
        </w:rPr>
      </w:pPr>
    </w:p>
    <w:tbl>
      <w:tblPr>
        <w:tblpPr w:leftFromText="180" w:rightFromText="180" w:vertAnchor="text" w:horzAnchor="page" w:tblpX="982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
      </w:tblGrid>
      <w:tr w:rsidR="000F44B9" w:rsidTr="00391F0E">
        <w:trPr>
          <w:trHeight w:val="265"/>
        </w:trPr>
        <w:tc>
          <w:tcPr>
            <w:tcW w:w="322" w:type="dxa"/>
          </w:tcPr>
          <w:p w:rsidR="000F44B9" w:rsidRPr="008E7C6E" w:rsidRDefault="000F44B9" w:rsidP="00391F0E">
            <w:pPr>
              <w:rPr>
                <w:sz w:val="16"/>
                <w:szCs w:val="16"/>
              </w:rPr>
            </w:pPr>
            <w:r>
              <w:rPr>
                <w:sz w:val="16"/>
                <w:szCs w:val="16"/>
              </w:rPr>
              <w:t>Э</w:t>
            </w:r>
          </w:p>
        </w:tc>
      </w:tr>
    </w:tbl>
    <w:p w:rsidR="000F44B9" w:rsidRPr="008C2BE2" w:rsidRDefault="000F44B9" w:rsidP="00391F0E">
      <w:pPr>
        <w:rPr>
          <w:vanish/>
        </w:rPr>
      </w:pPr>
    </w:p>
    <w:tbl>
      <w:tblPr>
        <w:tblpPr w:leftFromText="180" w:rightFromText="180" w:vertAnchor="text" w:horzAnchor="page" w:tblpX="1288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
      </w:tblGrid>
      <w:tr w:rsidR="000F44B9" w:rsidRPr="008E7C6E" w:rsidTr="00391F0E">
        <w:trPr>
          <w:trHeight w:val="261"/>
        </w:trPr>
        <w:tc>
          <w:tcPr>
            <w:tcW w:w="257" w:type="dxa"/>
          </w:tcPr>
          <w:p w:rsidR="000F44B9" w:rsidRPr="009A52AB" w:rsidRDefault="000F44B9" w:rsidP="00391F0E">
            <w:pPr>
              <w:rPr>
                <w:sz w:val="16"/>
                <w:szCs w:val="16"/>
              </w:rPr>
            </w:pPr>
            <w:r>
              <w:rPr>
                <w:sz w:val="16"/>
                <w:szCs w:val="16"/>
              </w:rPr>
              <w:t>Ш</w:t>
            </w:r>
          </w:p>
        </w:tc>
      </w:tr>
    </w:tbl>
    <w:p w:rsidR="000F44B9" w:rsidRPr="008C2BE2" w:rsidRDefault="000F44B9" w:rsidP="00391F0E">
      <w:pPr>
        <w:rPr>
          <w:vanish/>
        </w:rPr>
      </w:pPr>
    </w:p>
    <w:tbl>
      <w:tblPr>
        <w:tblpPr w:leftFromText="180" w:rightFromText="180" w:vertAnchor="text" w:horzAnchor="page" w:tblpX="1504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
      </w:tblGrid>
      <w:tr w:rsidR="000F44B9" w:rsidRPr="008E7C6E" w:rsidTr="00391F0E">
        <w:trPr>
          <w:trHeight w:val="266"/>
        </w:trPr>
        <w:tc>
          <w:tcPr>
            <w:tcW w:w="251" w:type="dxa"/>
          </w:tcPr>
          <w:p w:rsidR="000F44B9" w:rsidRPr="008E7C6E" w:rsidRDefault="000F44B9" w:rsidP="00391F0E">
            <w:pPr>
              <w:rPr>
                <w:sz w:val="16"/>
                <w:szCs w:val="16"/>
              </w:rPr>
            </w:pPr>
            <w:r w:rsidRPr="008E7C6E">
              <w:rPr>
                <w:sz w:val="16"/>
                <w:szCs w:val="16"/>
              </w:rPr>
              <w:t>=</w:t>
            </w:r>
          </w:p>
        </w:tc>
      </w:tr>
    </w:tbl>
    <w:p w:rsidR="000F44B9" w:rsidRDefault="000F44B9" w:rsidP="00391F0E">
      <w:r>
        <w:tab/>
      </w:r>
      <w:r>
        <w:tab/>
      </w:r>
    </w:p>
    <w:p w:rsidR="000F44B9" w:rsidRPr="00E55C7B" w:rsidRDefault="000F44B9" w:rsidP="00391F0E"/>
    <w:p w:rsidR="000F44B9" w:rsidRPr="00E55C7B" w:rsidRDefault="000F44B9" w:rsidP="00391F0E"/>
    <w:p w:rsidR="000F44B9" w:rsidRDefault="000F44B9" w:rsidP="00391F0E"/>
    <w:p w:rsidR="000F44B9" w:rsidRDefault="000F44B9" w:rsidP="00391F0E"/>
    <w:p w:rsidR="000F44B9" w:rsidRDefault="000F44B9" w:rsidP="00391F0E"/>
    <w:p w:rsidR="000F44B9" w:rsidRDefault="000F44B9" w:rsidP="00391F0E"/>
    <w:tbl>
      <w:tblPr>
        <w:tblpPr w:leftFromText="180" w:rightFromText="180" w:vertAnchor="page" w:horzAnchor="margin" w:tblpY="3005"/>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36"/>
        <w:gridCol w:w="236"/>
        <w:gridCol w:w="236"/>
        <w:gridCol w:w="236"/>
        <w:gridCol w:w="236"/>
        <w:gridCol w:w="263"/>
        <w:gridCol w:w="236"/>
        <w:gridCol w:w="290"/>
        <w:gridCol w:w="236"/>
        <w:gridCol w:w="236"/>
        <w:gridCol w:w="236"/>
        <w:gridCol w:w="236"/>
        <w:gridCol w:w="236"/>
        <w:gridCol w:w="236"/>
        <w:gridCol w:w="236"/>
        <w:gridCol w:w="236"/>
        <w:gridCol w:w="236"/>
        <w:gridCol w:w="236"/>
        <w:gridCol w:w="236"/>
        <w:gridCol w:w="236"/>
        <w:gridCol w:w="236"/>
        <w:gridCol w:w="236"/>
        <w:gridCol w:w="264"/>
        <w:gridCol w:w="264"/>
        <w:gridCol w:w="265"/>
        <w:gridCol w:w="236"/>
        <w:gridCol w:w="236"/>
        <w:gridCol w:w="236"/>
        <w:gridCol w:w="236"/>
        <w:gridCol w:w="236"/>
        <w:gridCol w:w="236"/>
        <w:gridCol w:w="240"/>
        <w:gridCol w:w="240"/>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34"/>
        <w:gridCol w:w="435"/>
        <w:gridCol w:w="435"/>
        <w:gridCol w:w="435"/>
        <w:gridCol w:w="435"/>
        <w:gridCol w:w="236"/>
        <w:gridCol w:w="415"/>
        <w:gridCol w:w="567"/>
      </w:tblGrid>
      <w:tr w:rsidR="000F44B9" w:rsidRPr="00181488" w:rsidTr="00391F0E">
        <w:trPr>
          <w:trHeight w:val="531"/>
        </w:trPr>
        <w:tc>
          <w:tcPr>
            <w:tcW w:w="12876" w:type="dxa"/>
            <w:gridSpan w:val="53"/>
            <w:tcBorders>
              <w:top w:val="single" w:sz="12" w:space="0" w:color="auto"/>
              <w:left w:val="single" w:sz="12" w:space="0" w:color="auto"/>
              <w:right w:val="single" w:sz="12" w:space="0" w:color="auto"/>
            </w:tcBorders>
          </w:tcPr>
          <w:p w:rsidR="000F44B9" w:rsidRPr="00181488" w:rsidRDefault="000F44B9" w:rsidP="00391F0E">
            <w:pPr>
              <w:rPr>
                <w:sz w:val="16"/>
                <w:szCs w:val="16"/>
              </w:rPr>
            </w:pPr>
            <w:r>
              <w:rPr>
                <w:sz w:val="16"/>
                <w:szCs w:val="16"/>
              </w:rPr>
              <w:t>1</w:t>
            </w:r>
            <w:r w:rsidRPr="00181488">
              <w:rPr>
                <w:sz w:val="16"/>
                <w:szCs w:val="16"/>
              </w:rPr>
              <w:t>. График учебного процесса</w:t>
            </w:r>
          </w:p>
        </w:tc>
        <w:tc>
          <w:tcPr>
            <w:tcW w:w="3392" w:type="dxa"/>
            <w:gridSpan w:val="8"/>
            <w:tcBorders>
              <w:top w:val="single" w:sz="12" w:space="0" w:color="auto"/>
              <w:left w:val="single" w:sz="12" w:space="0" w:color="auto"/>
              <w:right w:val="single" w:sz="12" w:space="0" w:color="auto"/>
            </w:tcBorders>
          </w:tcPr>
          <w:p w:rsidR="000F44B9" w:rsidRPr="00181488" w:rsidRDefault="000F44B9" w:rsidP="00391F0E">
            <w:pPr>
              <w:rPr>
                <w:sz w:val="16"/>
                <w:szCs w:val="16"/>
              </w:rPr>
            </w:pPr>
            <w:r w:rsidRPr="00181488">
              <w:rPr>
                <w:sz w:val="16"/>
                <w:szCs w:val="16"/>
              </w:rPr>
              <w:t>2. Сводные данные по бюджету времени в неделях</w:t>
            </w:r>
          </w:p>
        </w:tc>
      </w:tr>
      <w:tr w:rsidR="000F44B9" w:rsidRPr="00181488" w:rsidTr="00391F0E">
        <w:trPr>
          <w:trHeight w:val="179"/>
        </w:trPr>
        <w:tc>
          <w:tcPr>
            <w:tcW w:w="425" w:type="dxa"/>
            <w:tcBorders>
              <w:left w:val="single" w:sz="12" w:space="0" w:color="auto"/>
            </w:tcBorders>
          </w:tcPr>
          <w:p w:rsidR="000F44B9" w:rsidRPr="00181488" w:rsidRDefault="000F44B9" w:rsidP="00391F0E">
            <w:pPr>
              <w:rPr>
                <w:sz w:val="16"/>
                <w:szCs w:val="16"/>
              </w:rPr>
            </w:pPr>
          </w:p>
        </w:tc>
        <w:tc>
          <w:tcPr>
            <w:tcW w:w="944" w:type="dxa"/>
            <w:gridSpan w:val="4"/>
          </w:tcPr>
          <w:p w:rsidR="000F44B9" w:rsidRPr="00181488" w:rsidRDefault="000F44B9" w:rsidP="00391F0E">
            <w:pPr>
              <w:jc w:val="center"/>
              <w:rPr>
                <w:sz w:val="16"/>
                <w:szCs w:val="16"/>
              </w:rPr>
            </w:pPr>
            <w:r w:rsidRPr="00181488">
              <w:rPr>
                <w:sz w:val="16"/>
                <w:szCs w:val="16"/>
              </w:rPr>
              <w:t>Сентябрь</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29.09-5.10</w:t>
            </w:r>
          </w:p>
        </w:tc>
        <w:tc>
          <w:tcPr>
            <w:tcW w:w="789" w:type="dxa"/>
            <w:gridSpan w:val="3"/>
          </w:tcPr>
          <w:p w:rsidR="000F44B9" w:rsidRPr="00181488" w:rsidRDefault="000F44B9" w:rsidP="00391F0E">
            <w:pPr>
              <w:jc w:val="center"/>
              <w:rPr>
                <w:sz w:val="16"/>
                <w:szCs w:val="16"/>
              </w:rPr>
            </w:pPr>
            <w:r w:rsidRPr="00181488">
              <w:rPr>
                <w:sz w:val="16"/>
                <w:szCs w:val="16"/>
              </w:rPr>
              <w:t>Октябрь</w:t>
            </w:r>
          </w:p>
        </w:tc>
        <w:tc>
          <w:tcPr>
            <w:tcW w:w="236" w:type="dxa"/>
            <w:vMerge w:val="restart"/>
            <w:textDirection w:val="btLr"/>
          </w:tcPr>
          <w:p w:rsidR="000F44B9" w:rsidRPr="00181488" w:rsidRDefault="000F44B9" w:rsidP="00391F0E">
            <w:pPr>
              <w:ind w:left="113" w:right="113"/>
              <w:jc w:val="center"/>
              <w:rPr>
                <w:sz w:val="16"/>
                <w:szCs w:val="16"/>
              </w:rPr>
            </w:pPr>
            <w:r w:rsidRPr="00181488">
              <w:rPr>
                <w:sz w:val="12"/>
                <w:szCs w:val="12"/>
              </w:rPr>
              <w:t>27.10-2.11</w:t>
            </w:r>
          </w:p>
        </w:tc>
        <w:tc>
          <w:tcPr>
            <w:tcW w:w="944" w:type="dxa"/>
            <w:gridSpan w:val="4"/>
          </w:tcPr>
          <w:p w:rsidR="000F44B9" w:rsidRPr="00181488" w:rsidRDefault="000F44B9" w:rsidP="00391F0E">
            <w:pPr>
              <w:jc w:val="center"/>
              <w:rPr>
                <w:sz w:val="16"/>
                <w:szCs w:val="16"/>
              </w:rPr>
            </w:pPr>
            <w:r w:rsidRPr="00181488">
              <w:rPr>
                <w:sz w:val="16"/>
                <w:szCs w:val="16"/>
              </w:rPr>
              <w:t>Ноябрь</w:t>
            </w:r>
          </w:p>
        </w:tc>
        <w:tc>
          <w:tcPr>
            <w:tcW w:w="944" w:type="dxa"/>
            <w:gridSpan w:val="4"/>
          </w:tcPr>
          <w:p w:rsidR="000F44B9" w:rsidRPr="00181488" w:rsidRDefault="000F44B9" w:rsidP="00391F0E">
            <w:pPr>
              <w:jc w:val="center"/>
              <w:rPr>
                <w:sz w:val="16"/>
                <w:szCs w:val="16"/>
              </w:rPr>
            </w:pPr>
            <w:r w:rsidRPr="00181488">
              <w:rPr>
                <w:sz w:val="16"/>
                <w:szCs w:val="16"/>
              </w:rPr>
              <w:t>Декабрь</w:t>
            </w:r>
          </w:p>
        </w:tc>
        <w:tc>
          <w:tcPr>
            <w:tcW w:w="236" w:type="dxa"/>
            <w:vMerge w:val="restart"/>
            <w:textDirection w:val="btLr"/>
          </w:tcPr>
          <w:p w:rsidR="000F44B9" w:rsidRPr="00181488" w:rsidRDefault="000F44B9" w:rsidP="00391F0E">
            <w:pPr>
              <w:ind w:left="113" w:right="113"/>
              <w:jc w:val="center"/>
              <w:rPr>
                <w:sz w:val="16"/>
                <w:szCs w:val="16"/>
              </w:rPr>
            </w:pPr>
            <w:r w:rsidRPr="00181488">
              <w:rPr>
                <w:sz w:val="12"/>
                <w:szCs w:val="12"/>
              </w:rPr>
              <w:t>29.12-4.01</w:t>
            </w:r>
          </w:p>
        </w:tc>
        <w:tc>
          <w:tcPr>
            <w:tcW w:w="708" w:type="dxa"/>
            <w:gridSpan w:val="3"/>
          </w:tcPr>
          <w:p w:rsidR="000F44B9" w:rsidRPr="00181488" w:rsidRDefault="000F44B9" w:rsidP="00391F0E">
            <w:pPr>
              <w:jc w:val="center"/>
              <w:rPr>
                <w:sz w:val="16"/>
                <w:szCs w:val="16"/>
              </w:rPr>
            </w:pPr>
            <w:r w:rsidRPr="00181488">
              <w:rPr>
                <w:sz w:val="16"/>
                <w:szCs w:val="16"/>
              </w:rPr>
              <w:t>Январь</w:t>
            </w:r>
          </w:p>
        </w:tc>
        <w:tc>
          <w:tcPr>
            <w:tcW w:w="236" w:type="dxa"/>
            <w:vMerge w:val="restart"/>
            <w:textDirection w:val="btLr"/>
          </w:tcPr>
          <w:p w:rsidR="000F44B9" w:rsidRPr="00181488" w:rsidRDefault="000F44B9" w:rsidP="00391F0E">
            <w:pPr>
              <w:ind w:left="113" w:right="113"/>
              <w:jc w:val="center"/>
              <w:rPr>
                <w:sz w:val="16"/>
                <w:szCs w:val="16"/>
              </w:rPr>
            </w:pPr>
            <w:r w:rsidRPr="00181488">
              <w:rPr>
                <w:sz w:val="12"/>
                <w:szCs w:val="12"/>
              </w:rPr>
              <w:t>226.01-1.02</w:t>
            </w:r>
          </w:p>
        </w:tc>
        <w:tc>
          <w:tcPr>
            <w:tcW w:w="793" w:type="dxa"/>
            <w:gridSpan w:val="3"/>
          </w:tcPr>
          <w:p w:rsidR="000F44B9" w:rsidRPr="00181488" w:rsidRDefault="000F44B9" w:rsidP="00391F0E">
            <w:pPr>
              <w:jc w:val="center"/>
              <w:rPr>
                <w:sz w:val="16"/>
                <w:szCs w:val="16"/>
              </w:rPr>
            </w:pPr>
            <w:r w:rsidRPr="00181488">
              <w:rPr>
                <w:sz w:val="16"/>
                <w:szCs w:val="16"/>
              </w:rPr>
              <w:t>Февраль</w:t>
            </w:r>
          </w:p>
        </w:tc>
        <w:tc>
          <w:tcPr>
            <w:tcW w:w="236" w:type="dxa"/>
            <w:vMerge w:val="restart"/>
            <w:textDirection w:val="btLr"/>
          </w:tcPr>
          <w:p w:rsidR="000F44B9" w:rsidRPr="00181488" w:rsidRDefault="000F44B9" w:rsidP="00391F0E">
            <w:pPr>
              <w:ind w:left="113" w:right="113"/>
              <w:jc w:val="center"/>
              <w:rPr>
                <w:sz w:val="16"/>
                <w:szCs w:val="16"/>
              </w:rPr>
            </w:pPr>
            <w:r w:rsidRPr="00181488">
              <w:rPr>
                <w:sz w:val="12"/>
                <w:szCs w:val="12"/>
              </w:rPr>
              <w:t>23.02-1.03</w:t>
            </w:r>
          </w:p>
        </w:tc>
        <w:tc>
          <w:tcPr>
            <w:tcW w:w="944" w:type="dxa"/>
            <w:gridSpan w:val="4"/>
          </w:tcPr>
          <w:p w:rsidR="000F44B9" w:rsidRPr="00181488" w:rsidRDefault="000F44B9" w:rsidP="00391F0E">
            <w:pPr>
              <w:jc w:val="center"/>
              <w:rPr>
                <w:sz w:val="16"/>
                <w:szCs w:val="16"/>
              </w:rPr>
            </w:pPr>
            <w:r w:rsidRPr="00181488">
              <w:rPr>
                <w:sz w:val="16"/>
                <w:szCs w:val="16"/>
              </w:rPr>
              <w:t>Март</w:t>
            </w:r>
          </w:p>
        </w:tc>
        <w:tc>
          <w:tcPr>
            <w:tcW w:w="236" w:type="dxa"/>
            <w:vMerge w:val="restart"/>
            <w:textDirection w:val="btLr"/>
          </w:tcPr>
          <w:p w:rsidR="000F44B9" w:rsidRPr="00181488" w:rsidRDefault="000F44B9" w:rsidP="00391F0E">
            <w:pPr>
              <w:ind w:left="113" w:right="113"/>
              <w:jc w:val="center"/>
              <w:rPr>
                <w:sz w:val="16"/>
                <w:szCs w:val="16"/>
              </w:rPr>
            </w:pPr>
            <w:r w:rsidRPr="00181488">
              <w:rPr>
                <w:sz w:val="12"/>
                <w:szCs w:val="12"/>
              </w:rPr>
              <w:t>30.03-5.04</w:t>
            </w:r>
          </w:p>
        </w:tc>
        <w:tc>
          <w:tcPr>
            <w:tcW w:w="721" w:type="dxa"/>
            <w:gridSpan w:val="3"/>
          </w:tcPr>
          <w:p w:rsidR="000F44B9" w:rsidRPr="00181488" w:rsidRDefault="000F44B9" w:rsidP="00391F0E">
            <w:pPr>
              <w:jc w:val="center"/>
              <w:rPr>
                <w:sz w:val="16"/>
                <w:szCs w:val="16"/>
              </w:rPr>
            </w:pPr>
            <w:r w:rsidRPr="00181488">
              <w:rPr>
                <w:sz w:val="16"/>
                <w:szCs w:val="16"/>
              </w:rPr>
              <w:t>Апрель</w:t>
            </w:r>
          </w:p>
        </w:tc>
        <w:tc>
          <w:tcPr>
            <w:tcW w:w="236" w:type="dxa"/>
            <w:vMerge w:val="restart"/>
            <w:textDirection w:val="btLr"/>
          </w:tcPr>
          <w:p w:rsidR="000F44B9" w:rsidRPr="00181488" w:rsidRDefault="000F44B9" w:rsidP="00391F0E">
            <w:pPr>
              <w:ind w:left="113" w:right="113"/>
              <w:jc w:val="center"/>
              <w:rPr>
                <w:sz w:val="16"/>
                <w:szCs w:val="16"/>
              </w:rPr>
            </w:pPr>
            <w:r w:rsidRPr="00181488">
              <w:rPr>
                <w:sz w:val="12"/>
                <w:szCs w:val="12"/>
              </w:rPr>
              <w:t>27.04-3.05</w:t>
            </w:r>
          </w:p>
        </w:tc>
        <w:tc>
          <w:tcPr>
            <w:tcW w:w="944" w:type="dxa"/>
            <w:gridSpan w:val="4"/>
          </w:tcPr>
          <w:p w:rsidR="000F44B9" w:rsidRPr="00181488" w:rsidRDefault="000F44B9" w:rsidP="00391F0E">
            <w:pPr>
              <w:jc w:val="center"/>
              <w:rPr>
                <w:sz w:val="16"/>
                <w:szCs w:val="16"/>
              </w:rPr>
            </w:pPr>
            <w:r w:rsidRPr="00181488">
              <w:rPr>
                <w:sz w:val="16"/>
                <w:szCs w:val="16"/>
              </w:rPr>
              <w:t>Май</w:t>
            </w:r>
          </w:p>
        </w:tc>
        <w:tc>
          <w:tcPr>
            <w:tcW w:w="944" w:type="dxa"/>
            <w:gridSpan w:val="4"/>
          </w:tcPr>
          <w:p w:rsidR="000F44B9" w:rsidRPr="00181488" w:rsidRDefault="000F44B9" w:rsidP="00391F0E">
            <w:pPr>
              <w:jc w:val="center"/>
              <w:rPr>
                <w:sz w:val="16"/>
                <w:szCs w:val="16"/>
              </w:rPr>
            </w:pPr>
            <w:r w:rsidRPr="00181488">
              <w:rPr>
                <w:sz w:val="16"/>
                <w:szCs w:val="16"/>
              </w:rPr>
              <w:t>Июнь</w:t>
            </w:r>
          </w:p>
        </w:tc>
        <w:tc>
          <w:tcPr>
            <w:tcW w:w="236" w:type="dxa"/>
            <w:vMerge w:val="restart"/>
            <w:textDirection w:val="btLr"/>
          </w:tcPr>
          <w:p w:rsidR="000F44B9" w:rsidRPr="00181488" w:rsidRDefault="000F44B9" w:rsidP="00391F0E">
            <w:pPr>
              <w:ind w:left="113" w:right="113"/>
              <w:jc w:val="center"/>
              <w:rPr>
                <w:sz w:val="16"/>
                <w:szCs w:val="16"/>
              </w:rPr>
            </w:pPr>
            <w:r w:rsidRPr="00181488">
              <w:rPr>
                <w:sz w:val="12"/>
                <w:szCs w:val="12"/>
              </w:rPr>
              <w:t>29.06-5.07</w:t>
            </w:r>
          </w:p>
        </w:tc>
        <w:tc>
          <w:tcPr>
            <w:tcW w:w="708" w:type="dxa"/>
            <w:gridSpan w:val="3"/>
          </w:tcPr>
          <w:p w:rsidR="000F44B9" w:rsidRPr="00181488" w:rsidRDefault="000F44B9" w:rsidP="00391F0E">
            <w:pPr>
              <w:jc w:val="center"/>
              <w:rPr>
                <w:sz w:val="16"/>
                <w:szCs w:val="16"/>
              </w:rPr>
            </w:pPr>
            <w:r w:rsidRPr="00181488">
              <w:rPr>
                <w:sz w:val="16"/>
                <w:szCs w:val="16"/>
              </w:rPr>
              <w:t>Июль</w:t>
            </w:r>
          </w:p>
        </w:tc>
        <w:tc>
          <w:tcPr>
            <w:tcW w:w="236" w:type="dxa"/>
            <w:vMerge w:val="restart"/>
            <w:textDirection w:val="btLr"/>
          </w:tcPr>
          <w:p w:rsidR="000F44B9" w:rsidRPr="00181488" w:rsidRDefault="000F44B9" w:rsidP="00391F0E">
            <w:pPr>
              <w:ind w:left="113" w:right="113"/>
              <w:jc w:val="center"/>
              <w:rPr>
                <w:sz w:val="16"/>
                <w:szCs w:val="16"/>
              </w:rPr>
            </w:pPr>
            <w:r w:rsidRPr="00181488">
              <w:rPr>
                <w:sz w:val="12"/>
                <w:szCs w:val="12"/>
              </w:rPr>
              <w:t>27.07-2.08</w:t>
            </w:r>
          </w:p>
        </w:tc>
        <w:tc>
          <w:tcPr>
            <w:tcW w:w="944" w:type="dxa"/>
            <w:gridSpan w:val="4"/>
            <w:tcBorders>
              <w:right w:val="single" w:sz="12" w:space="0" w:color="auto"/>
            </w:tcBorders>
          </w:tcPr>
          <w:p w:rsidR="000F44B9" w:rsidRPr="00181488" w:rsidRDefault="000F44B9" w:rsidP="00391F0E">
            <w:pPr>
              <w:jc w:val="center"/>
              <w:rPr>
                <w:sz w:val="16"/>
                <w:szCs w:val="16"/>
              </w:rPr>
            </w:pPr>
            <w:r w:rsidRPr="00181488">
              <w:rPr>
                <w:sz w:val="16"/>
                <w:szCs w:val="16"/>
              </w:rPr>
              <w:t>Август</w:t>
            </w:r>
          </w:p>
        </w:tc>
        <w:tc>
          <w:tcPr>
            <w:tcW w:w="434" w:type="dxa"/>
            <w:tcBorders>
              <w:left w:val="single" w:sz="12" w:space="0" w:color="auto"/>
            </w:tcBorders>
          </w:tcPr>
          <w:p w:rsidR="000F44B9" w:rsidRPr="00181488" w:rsidRDefault="000F44B9" w:rsidP="00391F0E">
            <w:pPr>
              <w:rPr>
                <w:sz w:val="16"/>
                <w:szCs w:val="16"/>
              </w:rPr>
            </w:pPr>
          </w:p>
        </w:tc>
        <w:tc>
          <w:tcPr>
            <w:tcW w:w="435" w:type="dxa"/>
          </w:tcPr>
          <w:p w:rsidR="000F44B9" w:rsidRPr="00181488" w:rsidRDefault="000F44B9" w:rsidP="00391F0E">
            <w:pPr>
              <w:rPr>
                <w:sz w:val="16"/>
                <w:szCs w:val="16"/>
              </w:rPr>
            </w:pPr>
          </w:p>
        </w:tc>
        <w:tc>
          <w:tcPr>
            <w:tcW w:w="435" w:type="dxa"/>
          </w:tcPr>
          <w:p w:rsidR="000F44B9" w:rsidRPr="00181488" w:rsidRDefault="000F44B9" w:rsidP="00391F0E">
            <w:pPr>
              <w:rPr>
                <w:sz w:val="16"/>
                <w:szCs w:val="16"/>
              </w:rPr>
            </w:pPr>
          </w:p>
        </w:tc>
        <w:tc>
          <w:tcPr>
            <w:tcW w:w="435" w:type="dxa"/>
          </w:tcPr>
          <w:p w:rsidR="000F44B9" w:rsidRPr="00181488" w:rsidRDefault="000F44B9" w:rsidP="00391F0E">
            <w:pPr>
              <w:rPr>
                <w:sz w:val="16"/>
                <w:szCs w:val="16"/>
              </w:rPr>
            </w:pPr>
          </w:p>
        </w:tc>
        <w:tc>
          <w:tcPr>
            <w:tcW w:w="435" w:type="dxa"/>
          </w:tcPr>
          <w:p w:rsidR="000F44B9" w:rsidRPr="00181488" w:rsidRDefault="000F44B9" w:rsidP="00391F0E">
            <w:pPr>
              <w:rPr>
                <w:sz w:val="16"/>
                <w:szCs w:val="16"/>
              </w:rPr>
            </w:pPr>
          </w:p>
        </w:tc>
        <w:tc>
          <w:tcPr>
            <w:tcW w:w="651" w:type="dxa"/>
            <w:gridSpan w:val="2"/>
          </w:tcPr>
          <w:p w:rsidR="000F44B9" w:rsidRPr="00181488" w:rsidRDefault="000F44B9" w:rsidP="00391F0E">
            <w:pPr>
              <w:rPr>
                <w:sz w:val="16"/>
                <w:szCs w:val="16"/>
              </w:rPr>
            </w:pPr>
          </w:p>
        </w:tc>
        <w:tc>
          <w:tcPr>
            <w:tcW w:w="567" w:type="dxa"/>
            <w:tcBorders>
              <w:right w:val="single" w:sz="12" w:space="0" w:color="auto"/>
            </w:tcBorders>
          </w:tcPr>
          <w:p w:rsidR="000F44B9" w:rsidRPr="00181488" w:rsidRDefault="000F44B9" w:rsidP="00391F0E">
            <w:pPr>
              <w:rPr>
                <w:sz w:val="16"/>
                <w:szCs w:val="16"/>
              </w:rPr>
            </w:pPr>
          </w:p>
        </w:tc>
      </w:tr>
      <w:tr w:rsidR="000F44B9" w:rsidRPr="00181488" w:rsidTr="00391F0E">
        <w:trPr>
          <w:trHeight w:val="945"/>
        </w:trPr>
        <w:tc>
          <w:tcPr>
            <w:tcW w:w="425" w:type="dxa"/>
            <w:vMerge w:val="restart"/>
            <w:tcBorders>
              <w:left w:val="single" w:sz="12" w:space="0" w:color="auto"/>
            </w:tcBorders>
            <w:textDirection w:val="btLr"/>
          </w:tcPr>
          <w:p w:rsidR="000F44B9" w:rsidRPr="00181488" w:rsidRDefault="000F44B9" w:rsidP="00391F0E">
            <w:pPr>
              <w:ind w:left="113" w:right="113"/>
              <w:jc w:val="center"/>
              <w:rPr>
                <w:sz w:val="16"/>
                <w:szCs w:val="16"/>
              </w:rPr>
            </w:pPr>
            <w:r w:rsidRPr="00181488">
              <w:rPr>
                <w:sz w:val="16"/>
                <w:szCs w:val="16"/>
              </w:rPr>
              <w:t>Курсы</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1-7</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8-14</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15-21</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22-28</w:t>
            </w:r>
          </w:p>
        </w:tc>
        <w:tc>
          <w:tcPr>
            <w:tcW w:w="236" w:type="dxa"/>
            <w:vMerge/>
            <w:textDirection w:val="btLr"/>
          </w:tcPr>
          <w:p w:rsidR="000F44B9" w:rsidRPr="00181488" w:rsidRDefault="000F44B9" w:rsidP="00391F0E">
            <w:pPr>
              <w:ind w:left="113" w:right="113"/>
              <w:jc w:val="center"/>
              <w:rPr>
                <w:sz w:val="12"/>
                <w:szCs w:val="12"/>
              </w:rPr>
            </w:pPr>
          </w:p>
        </w:tc>
        <w:tc>
          <w:tcPr>
            <w:tcW w:w="263" w:type="dxa"/>
            <w:vMerge w:val="restart"/>
            <w:tcBorders>
              <w:top w:val="nil"/>
            </w:tcBorders>
            <w:textDirection w:val="btLr"/>
          </w:tcPr>
          <w:p w:rsidR="000F44B9" w:rsidRPr="00181488" w:rsidRDefault="000F44B9" w:rsidP="00391F0E">
            <w:pPr>
              <w:ind w:left="113" w:right="113"/>
              <w:jc w:val="center"/>
              <w:rPr>
                <w:sz w:val="12"/>
                <w:szCs w:val="12"/>
              </w:rPr>
            </w:pPr>
            <w:r w:rsidRPr="00181488">
              <w:rPr>
                <w:sz w:val="12"/>
                <w:szCs w:val="12"/>
              </w:rPr>
              <w:t>6-12</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13-19</w:t>
            </w:r>
          </w:p>
        </w:tc>
        <w:tc>
          <w:tcPr>
            <w:tcW w:w="290" w:type="dxa"/>
            <w:vMerge w:val="restart"/>
            <w:textDirection w:val="btLr"/>
          </w:tcPr>
          <w:p w:rsidR="000F44B9" w:rsidRPr="00181488" w:rsidRDefault="000F44B9" w:rsidP="00391F0E">
            <w:pPr>
              <w:ind w:left="113" w:right="113"/>
              <w:jc w:val="center"/>
              <w:rPr>
                <w:sz w:val="12"/>
                <w:szCs w:val="12"/>
              </w:rPr>
            </w:pPr>
            <w:r w:rsidRPr="00181488">
              <w:rPr>
                <w:sz w:val="12"/>
                <w:szCs w:val="12"/>
              </w:rPr>
              <w:t>20-26</w:t>
            </w:r>
          </w:p>
        </w:tc>
        <w:tc>
          <w:tcPr>
            <w:tcW w:w="236" w:type="dxa"/>
            <w:vMerge/>
            <w:textDirection w:val="btLr"/>
          </w:tcPr>
          <w:p w:rsidR="000F44B9" w:rsidRPr="00181488" w:rsidRDefault="000F44B9" w:rsidP="00391F0E">
            <w:pPr>
              <w:ind w:left="113" w:right="113"/>
              <w:jc w:val="center"/>
              <w:rPr>
                <w:sz w:val="12"/>
                <w:szCs w:val="12"/>
              </w:rPr>
            </w:pP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3-9</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10-16</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17-23</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24-30</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1-7</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8-14</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15-21</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22-28</w:t>
            </w:r>
          </w:p>
        </w:tc>
        <w:tc>
          <w:tcPr>
            <w:tcW w:w="236" w:type="dxa"/>
            <w:vMerge/>
            <w:textDirection w:val="btLr"/>
          </w:tcPr>
          <w:p w:rsidR="000F44B9" w:rsidRPr="00181488" w:rsidRDefault="000F44B9" w:rsidP="00391F0E">
            <w:pPr>
              <w:ind w:left="113" w:right="113"/>
              <w:jc w:val="center"/>
              <w:rPr>
                <w:sz w:val="12"/>
                <w:szCs w:val="12"/>
              </w:rPr>
            </w:pP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5-11</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12-18</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19-25</w:t>
            </w:r>
          </w:p>
        </w:tc>
        <w:tc>
          <w:tcPr>
            <w:tcW w:w="236" w:type="dxa"/>
            <w:vMerge/>
            <w:textDirection w:val="btLr"/>
          </w:tcPr>
          <w:p w:rsidR="000F44B9" w:rsidRPr="00181488" w:rsidRDefault="000F44B9" w:rsidP="00391F0E">
            <w:pPr>
              <w:ind w:left="113" w:right="113"/>
              <w:jc w:val="center"/>
              <w:rPr>
                <w:sz w:val="12"/>
                <w:szCs w:val="12"/>
              </w:rPr>
            </w:pPr>
          </w:p>
        </w:tc>
        <w:tc>
          <w:tcPr>
            <w:tcW w:w="264" w:type="dxa"/>
            <w:vMerge w:val="restart"/>
            <w:textDirection w:val="btLr"/>
          </w:tcPr>
          <w:p w:rsidR="000F44B9" w:rsidRPr="00181488" w:rsidRDefault="000F44B9" w:rsidP="00391F0E">
            <w:pPr>
              <w:ind w:left="113" w:right="113"/>
              <w:jc w:val="center"/>
              <w:rPr>
                <w:sz w:val="12"/>
                <w:szCs w:val="12"/>
              </w:rPr>
            </w:pPr>
            <w:r w:rsidRPr="00181488">
              <w:rPr>
                <w:sz w:val="12"/>
                <w:szCs w:val="12"/>
              </w:rPr>
              <w:t>2-8</w:t>
            </w:r>
          </w:p>
        </w:tc>
        <w:tc>
          <w:tcPr>
            <w:tcW w:w="264" w:type="dxa"/>
            <w:vMerge w:val="restart"/>
            <w:textDirection w:val="btLr"/>
          </w:tcPr>
          <w:p w:rsidR="000F44B9" w:rsidRPr="00181488" w:rsidRDefault="000F44B9" w:rsidP="00391F0E">
            <w:pPr>
              <w:ind w:left="113" w:right="113"/>
              <w:jc w:val="center"/>
              <w:rPr>
                <w:sz w:val="12"/>
                <w:szCs w:val="12"/>
              </w:rPr>
            </w:pPr>
            <w:r w:rsidRPr="00181488">
              <w:rPr>
                <w:sz w:val="12"/>
                <w:szCs w:val="12"/>
              </w:rPr>
              <w:t>9-15</w:t>
            </w:r>
          </w:p>
        </w:tc>
        <w:tc>
          <w:tcPr>
            <w:tcW w:w="265" w:type="dxa"/>
            <w:vMerge w:val="restart"/>
            <w:textDirection w:val="btLr"/>
          </w:tcPr>
          <w:p w:rsidR="000F44B9" w:rsidRPr="00181488" w:rsidRDefault="000F44B9" w:rsidP="00391F0E">
            <w:pPr>
              <w:ind w:left="113" w:right="113"/>
              <w:jc w:val="center"/>
              <w:rPr>
                <w:sz w:val="12"/>
                <w:szCs w:val="12"/>
              </w:rPr>
            </w:pPr>
            <w:r w:rsidRPr="00181488">
              <w:rPr>
                <w:sz w:val="12"/>
                <w:szCs w:val="12"/>
              </w:rPr>
              <w:t>16-22</w:t>
            </w:r>
          </w:p>
        </w:tc>
        <w:tc>
          <w:tcPr>
            <w:tcW w:w="236" w:type="dxa"/>
            <w:vMerge/>
            <w:textDirection w:val="btLr"/>
          </w:tcPr>
          <w:p w:rsidR="000F44B9" w:rsidRPr="00181488" w:rsidRDefault="000F44B9" w:rsidP="00391F0E">
            <w:pPr>
              <w:ind w:left="113" w:right="113"/>
              <w:jc w:val="center"/>
              <w:rPr>
                <w:sz w:val="12"/>
                <w:szCs w:val="12"/>
              </w:rPr>
            </w:pP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2-8</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9-15</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16-22</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23-29</w:t>
            </w:r>
          </w:p>
        </w:tc>
        <w:tc>
          <w:tcPr>
            <w:tcW w:w="236" w:type="dxa"/>
            <w:vMerge/>
            <w:textDirection w:val="btLr"/>
          </w:tcPr>
          <w:p w:rsidR="000F44B9" w:rsidRPr="00181488" w:rsidRDefault="000F44B9" w:rsidP="00391F0E">
            <w:pPr>
              <w:ind w:left="113" w:right="113"/>
              <w:jc w:val="center"/>
              <w:rPr>
                <w:sz w:val="12"/>
                <w:szCs w:val="12"/>
              </w:rPr>
            </w:pPr>
          </w:p>
        </w:tc>
        <w:tc>
          <w:tcPr>
            <w:tcW w:w="240" w:type="dxa"/>
            <w:vMerge w:val="restart"/>
            <w:tcBorders>
              <w:top w:val="nil"/>
            </w:tcBorders>
            <w:textDirection w:val="btLr"/>
          </w:tcPr>
          <w:p w:rsidR="000F44B9" w:rsidRPr="00181488" w:rsidRDefault="000F44B9" w:rsidP="00391F0E">
            <w:pPr>
              <w:ind w:left="113" w:right="113"/>
              <w:jc w:val="center"/>
              <w:rPr>
                <w:sz w:val="12"/>
                <w:szCs w:val="12"/>
              </w:rPr>
            </w:pPr>
            <w:r w:rsidRPr="00181488">
              <w:rPr>
                <w:sz w:val="12"/>
                <w:szCs w:val="12"/>
              </w:rPr>
              <w:t>6-12</w:t>
            </w:r>
          </w:p>
        </w:tc>
        <w:tc>
          <w:tcPr>
            <w:tcW w:w="240" w:type="dxa"/>
            <w:vMerge w:val="restart"/>
            <w:textDirection w:val="btLr"/>
          </w:tcPr>
          <w:p w:rsidR="000F44B9" w:rsidRPr="00181488" w:rsidRDefault="000F44B9" w:rsidP="00391F0E">
            <w:pPr>
              <w:ind w:left="113" w:right="113"/>
              <w:jc w:val="center"/>
              <w:rPr>
                <w:sz w:val="12"/>
                <w:szCs w:val="12"/>
              </w:rPr>
            </w:pPr>
            <w:r w:rsidRPr="00181488">
              <w:rPr>
                <w:sz w:val="12"/>
                <w:szCs w:val="12"/>
              </w:rPr>
              <w:t>13-19</w:t>
            </w:r>
          </w:p>
        </w:tc>
        <w:tc>
          <w:tcPr>
            <w:tcW w:w="241" w:type="dxa"/>
            <w:vMerge w:val="restart"/>
            <w:textDirection w:val="btLr"/>
          </w:tcPr>
          <w:p w:rsidR="000F44B9" w:rsidRPr="00181488" w:rsidRDefault="000F44B9" w:rsidP="00391F0E">
            <w:pPr>
              <w:ind w:left="113" w:right="113"/>
              <w:jc w:val="center"/>
              <w:rPr>
                <w:sz w:val="12"/>
                <w:szCs w:val="12"/>
              </w:rPr>
            </w:pPr>
            <w:r w:rsidRPr="00181488">
              <w:rPr>
                <w:sz w:val="12"/>
                <w:szCs w:val="12"/>
              </w:rPr>
              <w:t>20-26</w:t>
            </w:r>
          </w:p>
        </w:tc>
        <w:tc>
          <w:tcPr>
            <w:tcW w:w="236" w:type="dxa"/>
            <w:vMerge/>
            <w:textDirection w:val="btLr"/>
          </w:tcPr>
          <w:p w:rsidR="000F44B9" w:rsidRPr="00181488" w:rsidRDefault="000F44B9" w:rsidP="00391F0E">
            <w:pPr>
              <w:ind w:left="113" w:right="113"/>
              <w:jc w:val="center"/>
              <w:rPr>
                <w:sz w:val="12"/>
                <w:szCs w:val="12"/>
              </w:rPr>
            </w:pP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4-10</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11-17</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18-24</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25-31</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1-7</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8-14</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15-21</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22-28</w:t>
            </w:r>
          </w:p>
        </w:tc>
        <w:tc>
          <w:tcPr>
            <w:tcW w:w="236" w:type="dxa"/>
            <w:vMerge/>
            <w:textDirection w:val="btLr"/>
          </w:tcPr>
          <w:p w:rsidR="000F44B9" w:rsidRPr="00181488" w:rsidRDefault="000F44B9" w:rsidP="00391F0E">
            <w:pPr>
              <w:ind w:left="113" w:right="113"/>
              <w:jc w:val="center"/>
              <w:rPr>
                <w:sz w:val="12"/>
                <w:szCs w:val="12"/>
              </w:rPr>
            </w:pP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6-12</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13-19</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20-26</w:t>
            </w:r>
          </w:p>
        </w:tc>
        <w:tc>
          <w:tcPr>
            <w:tcW w:w="236" w:type="dxa"/>
            <w:vMerge/>
            <w:textDirection w:val="btLr"/>
          </w:tcPr>
          <w:p w:rsidR="000F44B9" w:rsidRPr="00181488" w:rsidRDefault="000F44B9" w:rsidP="00391F0E">
            <w:pPr>
              <w:ind w:left="113" w:right="113"/>
              <w:jc w:val="center"/>
              <w:rPr>
                <w:sz w:val="12"/>
                <w:szCs w:val="12"/>
              </w:rPr>
            </w:pPr>
          </w:p>
        </w:tc>
        <w:tc>
          <w:tcPr>
            <w:tcW w:w="236" w:type="dxa"/>
            <w:vMerge w:val="restart"/>
            <w:tcBorders>
              <w:top w:val="nil"/>
            </w:tcBorders>
            <w:textDirection w:val="btLr"/>
          </w:tcPr>
          <w:p w:rsidR="000F44B9" w:rsidRPr="00181488" w:rsidRDefault="000F44B9" w:rsidP="00391F0E">
            <w:pPr>
              <w:ind w:left="113" w:right="113"/>
              <w:jc w:val="center"/>
              <w:rPr>
                <w:sz w:val="12"/>
                <w:szCs w:val="12"/>
              </w:rPr>
            </w:pPr>
            <w:r w:rsidRPr="00181488">
              <w:rPr>
                <w:sz w:val="12"/>
                <w:szCs w:val="12"/>
              </w:rPr>
              <w:t>3-9</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10-16</w:t>
            </w:r>
          </w:p>
        </w:tc>
        <w:tc>
          <w:tcPr>
            <w:tcW w:w="236" w:type="dxa"/>
            <w:vMerge w:val="restart"/>
            <w:textDirection w:val="btLr"/>
          </w:tcPr>
          <w:p w:rsidR="000F44B9" w:rsidRPr="00181488" w:rsidRDefault="000F44B9" w:rsidP="00391F0E">
            <w:pPr>
              <w:ind w:left="113" w:right="113"/>
              <w:jc w:val="center"/>
              <w:rPr>
                <w:sz w:val="12"/>
                <w:szCs w:val="12"/>
              </w:rPr>
            </w:pPr>
            <w:r w:rsidRPr="00181488">
              <w:rPr>
                <w:sz w:val="12"/>
                <w:szCs w:val="12"/>
              </w:rPr>
              <w:t>17-23</w:t>
            </w:r>
          </w:p>
        </w:tc>
        <w:tc>
          <w:tcPr>
            <w:tcW w:w="236" w:type="dxa"/>
            <w:vMerge w:val="restart"/>
            <w:tcBorders>
              <w:right w:val="single" w:sz="12" w:space="0" w:color="auto"/>
            </w:tcBorders>
            <w:textDirection w:val="btLr"/>
          </w:tcPr>
          <w:p w:rsidR="000F44B9" w:rsidRPr="00181488" w:rsidRDefault="000F44B9" w:rsidP="00391F0E">
            <w:pPr>
              <w:ind w:left="113" w:right="113"/>
              <w:jc w:val="center"/>
              <w:rPr>
                <w:sz w:val="12"/>
                <w:szCs w:val="12"/>
              </w:rPr>
            </w:pPr>
            <w:r w:rsidRPr="00181488">
              <w:rPr>
                <w:sz w:val="12"/>
                <w:szCs w:val="12"/>
              </w:rPr>
              <w:t>24-31</w:t>
            </w:r>
          </w:p>
        </w:tc>
        <w:tc>
          <w:tcPr>
            <w:tcW w:w="434" w:type="dxa"/>
            <w:vMerge w:val="restart"/>
            <w:tcBorders>
              <w:left w:val="single" w:sz="12" w:space="0" w:color="auto"/>
            </w:tcBorders>
            <w:textDirection w:val="btLr"/>
          </w:tcPr>
          <w:p w:rsidR="000F44B9" w:rsidRPr="00181488" w:rsidRDefault="000F44B9" w:rsidP="00391F0E">
            <w:pPr>
              <w:ind w:left="113" w:right="113"/>
              <w:jc w:val="center"/>
              <w:rPr>
                <w:sz w:val="16"/>
                <w:szCs w:val="16"/>
              </w:rPr>
            </w:pPr>
            <w:r w:rsidRPr="00181488">
              <w:rPr>
                <w:sz w:val="16"/>
                <w:szCs w:val="16"/>
              </w:rPr>
              <w:t>Аудиторные занятия</w:t>
            </w:r>
          </w:p>
        </w:tc>
        <w:tc>
          <w:tcPr>
            <w:tcW w:w="435" w:type="dxa"/>
            <w:vMerge w:val="restart"/>
            <w:textDirection w:val="btLr"/>
          </w:tcPr>
          <w:p w:rsidR="000F44B9" w:rsidRPr="00181488" w:rsidRDefault="000F44B9" w:rsidP="00391F0E">
            <w:pPr>
              <w:ind w:left="113" w:right="113"/>
              <w:jc w:val="center"/>
              <w:rPr>
                <w:sz w:val="16"/>
                <w:szCs w:val="16"/>
              </w:rPr>
            </w:pPr>
            <w:r w:rsidRPr="00181488">
              <w:rPr>
                <w:sz w:val="16"/>
                <w:szCs w:val="16"/>
              </w:rPr>
              <w:t>Промежуточная аттестация</w:t>
            </w:r>
          </w:p>
        </w:tc>
        <w:tc>
          <w:tcPr>
            <w:tcW w:w="435" w:type="dxa"/>
            <w:vMerge w:val="restart"/>
            <w:textDirection w:val="btLr"/>
          </w:tcPr>
          <w:p w:rsidR="000F44B9" w:rsidRPr="00181488" w:rsidRDefault="000F44B9" w:rsidP="00391F0E">
            <w:pPr>
              <w:ind w:left="113" w:right="113"/>
              <w:jc w:val="center"/>
              <w:rPr>
                <w:sz w:val="16"/>
                <w:szCs w:val="16"/>
              </w:rPr>
            </w:pPr>
            <w:r w:rsidRPr="00181488">
              <w:rPr>
                <w:sz w:val="16"/>
                <w:szCs w:val="16"/>
              </w:rPr>
              <w:t>Резерв учебного времени</w:t>
            </w:r>
          </w:p>
        </w:tc>
        <w:tc>
          <w:tcPr>
            <w:tcW w:w="435" w:type="dxa"/>
            <w:vMerge w:val="restart"/>
            <w:textDirection w:val="btLr"/>
          </w:tcPr>
          <w:p w:rsidR="000F44B9" w:rsidRPr="00181488" w:rsidRDefault="000F44B9" w:rsidP="00391F0E">
            <w:pPr>
              <w:ind w:left="113" w:right="113"/>
              <w:jc w:val="center"/>
              <w:rPr>
                <w:sz w:val="16"/>
                <w:szCs w:val="16"/>
              </w:rPr>
            </w:pPr>
            <w:r w:rsidRPr="00181488">
              <w:rPr>
                <w:sz w:val="16"/>
                <w:szCs w:val="16"/>
              </w:rPr>
              <w:t>Пленэр</w:t>
            </w:r>
          </w:p>
        </w:tc>
        <w:tc>
          <w:tcPr>
            <w:tcW w:w="435" w:type="dxa"/>
            <w:vMerge w:val="restart"/>
            <w:textDirection w:val="btLr"/>
          </w:tcPr>
          <w:p w:rsidR="000F44B9" w:rsidRPr="00181488" w:rsidRDefault="000F44B9" w:rsidP="00391F0E">
            <w:pPr>
              <w:ind w:left="113" w:right="113"/>
              <w:jc w:val="center"/>
              <w:rPr>
                <w:sz w:val="16"/>
                <w:szCs w:val="16"/>
              </w:rPr>
            </w:pPr>
            <w:r w:rsidRPr="00181488">
              <w:rPr>
                <w:sz w:val="16"/>
                <w:szCs w:val="16"/>
              </w:rPr>
              <w:t>Итоговая аттестация</w:t>
            </w:r>
          </w:p>
        </w:tc>
        <w:tc>
          <w:tcPr>
            <w:tcW w:w="651" w:type="dxa"/>
            <w:gridSpan w:val="2"/>
            <w:textDirection w:val="btLr"/>
          </w:tcPr>
          <w:p w:rsidR="000F44B9" w:rsidRPr="00181488" w:rsidRDefault="000F44B9" w:rsidP="00391F0E">
            <w:pPr>
              <w:ind w:left="50" w:right="113"/>
              <w:jc w:val="center"/>
              <w:rPr>
                <w:sz w:val="16"/>
                <w:szCs w:val="16"/>
              </w:rPr>
            </w:pPr>
            <w:r w:rsidRPr="00181488">
              <w:rPr>
                <w:sz w:val="16"/>
                <w:szCs w:val="16"/>
              </w:rPr>
              <w:t>Каникул</w:t>
            </w:r>
            <w:r>
              <w:rPr>
                <w:sz w:val="16"/>
                <w:szCs w:val="16"/>
              </w:rPr>
              <w:t>ы</w:t>
            </w:r>
          </w:p>
        </w:tc>
        <w:tc>
          <w:tcPr>
            <w:tcW w:w="567" w:type="dxa"/>
            <w:vMerge w:val="restart"/>
            <w:tcBorders>
              <w:right w:val="single" w:sz="12" w:space="0" w:color="auto"/>
            </w:tcBorders>
            <w:textDirection w:val="btLr"/>
          </w:tcPr>
          <w:p w:rsidR="000F44B9" w:rsidRPr="00181488" w:rsidRDefault="000F44B9" w:rsidP="00391F0E">
            <w:pPr>
              <w:ind w:left="113" w:right="113"/>
              <w:jc w:val="center"/>
              <w:rPr>
                <w:sz w:val="16"/>
                <w:szCs w:val="16"/>
              </w:rPr>
            </w:pPr>
            <w:r w:rsidRPr="00181488">
              <w:rPr>
                <w:sz w:val="16"/>
                <w:szCs w:val="16"/>
              </w:rPr>
              <w:t>Всего</w:t>
            </w:r>
          </w:p>
        </w:tc>
      </w:tr>
      <w:tr w:rsidR="000F44B9" w:rsidRPr="00181488" w:rsidTr="00391F0E">
        <w:trPr>
          <w:trHeight w:val="827"/>
        </w:trPr>
        <w:tc>
          <w:tcPr>
            <w:tcW w:w="425" w:type="dxa"/>
            <w:vMerge/>
            <w:tcBorders>
              <w:left w:val="single" w:sz="12" w:space="0" w:color="auto"/>
              <w:bottom w:val="single" w:sz="12" w:space="0" w:color="auto"/>
            </w:tcBorders>
            <w:textDirection w:val="btLr"/>
          </w:tcPr>
          <w:p w:rsidR="000F44B9" w:rsidRPr="00181488" w:rsidRDefault="000F44B9" w:rsidP="00391F0E">
            <w:pPr>
              <w:ind w:left="113" w:right="113"/>
              <w:jc w:val="center"/>
              <w:rPr>
                <w:sz w:val="16"/>
                <w:szCs w:val="16"/>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63"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90"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64"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64"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65"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40"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40"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41"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tcBorders>
            <w:textDirection w:val="btLr"/>
          </w:tcPr>
          <w:p w:rsidR="000F44B9" w:rsidRPr="00181488" w:rsidRDefault="000F44B9" w:rsidP="00391F0E">
            <w:pPr>
              <w:ind w:left="113" w:right="113"/>
              <w:jc w:val="center"/>
              <w:rPr>
                <w:sz w:val="12"/>
                <w:szCs w:val="12"/>
              </w:rPr>
            </w:pPr>
          </w:p>
        </w:tc>
        <w:tc>
          <w:tcPr>
            <w:tcW w:w="236" w:type="dxa"/>
            <w:vMerge/>
            <w:tcBorders>
              <w:bottom w:val="single" w:sz="12" w:space="0" w:color="auto"/>
              <w:right w:val="single" w:sz="12" w:space="0" w:color="auto"/>
            </w:tcBorders>
            <w:textDirection w:val="btLr"/>
          </w:tcPr>
          <w:p w:rsidR="000F44B9" w:rsidRPr="00181488" w:rsidRDefault="000F44B9" w:rsidP="00391F0E">
            <w:pPr>
              <w:ind w:left="113" w:right="113"/>
              <w:jc w:val="center"/>
              <w:rPr>
                <w:sz w:val="12"/>
                <w:szCs w:val="12"/>
              </w:rPr>
            </w:pPr>
          </w:p>
        </w:tc>
        <w:tc>
          <w:tcPr>
            <w:tcW w:w="434" w:type="dxa"/>
            <w:vMerge/>
            <w:tcBorders>
              <w:left w:val="single" w:sz="12" w:space="0" w:color="auto"/>
              <w:bottom w:val="single" w:sz="12" w:space="0" w:color="auto"/>
            </w:tcBorders>
            <w:textDirection w:val="btLr"/>
          </w:tcPr>
          <w:p w:rsidR="000F44B9" w:rsidRPr="00181488" w:rsidRDefault="000F44B9" w:rsidP="00391F0E">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391F0E">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391F0E">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391F0E">
            <w:pPr>
              <w:ind w:left="113" w:right="113"/>
              <w:jc w:val="center"/>
              <w:rPr>
                <w:sz w:val="16"/>
                <w:szCs w:val="16"/>
              </w:rPr>
            </w:pPr>
          </w:p>
        </w:tc>
        <w:tc>
          <w:tcPr>
            <w:tcW w:w="435" w:type="dxa"/>
            <w:vMerge/>
            <w:tcBorders>
              <w:bottom w:val="single" w:sz="12" w:space="0" w:color="auto"/>
            </w:tcBorders>
            <w:textDirection w:val="btLr"/>
          </w:tcPr>
          <w:p w:rsidR="000F44B9" w:rsidRPr="00181488" w:rsidRDefault="000F44B9" w:rsidP="00391F0E">
            <w:pPr>
              <w:ind w:left="113" w:right="113"/>
              <w:jc w:val="center"/>
              <w:rPr>
                <w:sz w:val="16"/>
                <w:szCs w:val="16"/>
              </w:rPr>
            </w:pPr>
          </w:p>
        </w:tc>
        <w:tc>
          <w:tcPr>
            <w:tcW w:w="236" w:type="dxa"/>
            <w:tcBorders>
              <w:bottom w:val="single" w:sz="12" w:space="0" w:color="auto"/>
            </w:tcBorders>
            <w:textDirection w:val="btLr"/>
          </w:tcPr>
          <w:p w:rsidR="000F44B9" w:rsidRDefault="000F44B9" w:rsidP="00391F0E">
            <w:pPr>
              <w:ind w:left="113" w:right="113"/>
              <w:rPr>
                <w:sz w:val="16"/>
                <w:szCs w:val="16"/>
              </w:rPr>
            </w:pPr>
            <w:r>
              <w:rPr>
                <w:sz w:val="16"/>
                <w:szCs w:val="16"/>
              </w:rPr>
              <w:t>уч. год</w:t>
            </w:r>
          </w:p>
        </w:tc>
        <w:tc>
          <w:tcPr>
            <w:tcW w:w="415" w:type="dxa"/>
            <w:tcBorders>
              <w:bottom w:val="single" w:sz="12" w:space="0" w:color="auto"/>
            </w:tcBorders>
            <w:textDirection w:val="btLr"/>
          </w:tcPr>
          <w:p w:rsidR="000F44B9" w:rsidRDefault="000F44B9" w:rsidP="00391F0E">
            <w:pPr>
              <w:ind w:left="113" w:right="113"/>
              <w:jc w:val="center"/>
              <w:rPr>
                <w:sz w:val="16"/>
                <w:szCs w:val="16"/>
              </w:rPr>
            </w:pPr>
            <w:r>
              <w:rPr>
                <w:sz w:val="16"/>
                <w:szCs w:val="16"/>
              </w:rPr>
              <w:t>летнии</w:t>
            </w:r>
          </w:p>
        </w:tc>
        <w:tc>
          <w:tcPr>
            <w:tcW w:w="567" w:type="dxa"/>
            <w:vMerge/>
            <w:tcBorders>
              <w:bottom w:val="single" w:sz="12" w:space="0" w:color="auto"/>
              <w:right w:val="single" w:sz="12" w:space="0" w:color="auto"/>
            </w:tcBorders>
            <w:textDirection w:val="btLr"/>
          </w:tcPr>
          <w:p w:rsidR="000F44B9" w:rsidRPr="00181488" w:rsidRDefault="000F44B9" w:rsidP="00391F0E">
            <w:pPr>
              <w:ind w:left="113" w:right="113"/>
              <w:jc w:val="center"/>
              <w:rPr>
                <w:sz w:val="16"/>
                <w:szCs w:val="16"/>
              </w:rPr>
            </w:pPr>
          </w:p>
        </w:tc>
      </w:tr>
      <w:tr w:rsidR="000F44B9" w:rsidRPr="00181488" w:rsidTr="00391F0E">
        <w:tc>
          <w:tcPr>
            <w:tcW w:w="425" w:type="dxa"/>
            <w:tcBorders>
              <w:top w:val="single" w:sz="12" w:space="0" w:color="auto"/>
              <w:left w:val="single" w:sz="12" w:space="0" w:color="auto"/>
            </w:tcBorders>
          </w:tcPr>
          <w:p w:rsidR="000F44B9" w:rsidRPr="00181488" w:rsidRDefault="000F44B9" w:rsidP="00391F0E">
            <w:pPr>
              <w:rPr>
                <w:sz w:val="16"/>
                <w:szCs w:val="16"/>
              </w:rPr>
            </w:pPr>
            <w:r w:rsidRPr="00181488">
              <w:rPr>
                <w:sz w:val="16"/>
                <w:szCs w:val="16"/>
              </w:rPr>
              <w:t>1</w:t>
            </w: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63"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90"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64" w:type="dxa"/>
            <w:tcBorders>
              <w:top w:val="single" w:sz="12" w:space="0" w:color="auto"/>
            </w:tcBorders>
          </w:tcPr>
          <w:p w:rsidR="000F44B9" w:rsidRPr="00181488" w:rsidRDefault="000F44B9" w:rsidP="00391F0E">
            <w:pPr>
              <w:rPr>
                <w:sz w:val="16"/>
                <w:szCs w:val="16"/>
              </w:rPr>
            </w:pPr>
          </w:p>
        </w:tc>
        <w:tc>
          <w:tcPr>
            <w:tcW w:w="264" w:type="dxa"/>
            <w:tcBorders>
              <w:top w:val="single" w:sz="12" w:space="0" w:color="auto"/>
            </w:tcBorders>
          </w:tcPr>
          <w:p w:rsidR="000F44B9" w:rsidRPr="00181488" w:rsidRDefault="000F44B9" w:rsidP="00391F0E">
            <w:pPr>
              <w:rPr>
                <w:sz w:val="16"/>
                <w:szCs w:val="16"/>
              </w:rPr>
            </w:pPr>
          </w:p>
        </w:tc>
        <w:tc>
          <w:tcPr>
            <w:tcW w:w="265"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tcBorders>
          </w:tcPr>
          <w:p w:rsidR="000F44B9" w:rsidRPr="00181488" w:rsidRDefault="000F44B9" w:rsidP="00391F0E">
            <w:pPr>
              <w:rPr>
                <w:sz w:val="16"/>
                <w:szCs w:val="16"/>
              </w:rPr>
            </w:pPr>
          </w:p>
        </w:tc>
        <w:tc>
          <w:tcPr>
            <w:tcW w:w="240" w:type="dxa"/>
            <w:tcBorders>
              <w:top w:val="single" w:sz="12" w:space="0" w:color="auto"/>
            </w:tcBorders>
          </w:tcPr>
          <w:p w:rsidR="000F44B9" w:rsidRPr="00181488" w:rsidRDefault="000F44B9" w:rsidP="00391F0E">
            <w:pPr>
              <w:rPr>
                <w:sz w:val="16"/>
                <w:szCs w:val="16"/>
              </w:rPr>
            </w:pPr>
          </w:p>
        </w:tc>
        <w:tc>
          <w:tcPr>
            <w:tcW w:w="240" w:type="dxa"/>
            <w:tcBorders>
              <w:top w:val="single" w:sz="12" w:space="0" w:color="auto"/>
            </w:tcBorders>
          </w:tcPr>
          <w:p w:rsidR="000F44B9" w:rsidRPr="00181488" w:rsidRDefault="000F44B9" w:rsidP="00391F0E">
            <w:pPr>
              <w:rPr>
                <w:sz w:val="16"/>
                <w:szCs w:val="16"/>
              </w:rPr>
            </w:pPr>
          </w:p>
        </w:tc>
        <w:tc>
          <w:tcPr>
            <w:tcW w:w="241"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Р</w:t>
            </w: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Э</w:t>
            </w: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tcBorders>
          </w:tcPr>
          <w:p w:rsidR="000F44B9" w:rsidRPr="00181488" w:rsidRDefault="000F44B9" w:rsidP="00391F0E">
            <w:pPr>
              <w:rPr>
                <w:sz w:val="16"/>
                <w:szCs w:val="16"/>
              </w:rPr>
            </w:pPr>
            <w:r w:rsidRPr="00181488">
              <w:rPr>
                <w:sz w:val="16"/>
                <w:szCs w:val="16"/>
              </w:rPr>
              <w:t>=</w:t>
            </w:r>
          </w:p>
        </w:tc>
        <w:tc>
          <w:tcPr>
            <w:tcW w:w="236" w:type="dxa"/>
            <w:tcBorders>
              <w:top w:val="single" w:sz="12" w:space="0" w:color="auto"/>
              <w:right w:val="single" w:sz="12" w:space="0" w:color="auto"/>
            </w:tcBorders>
          </w:tcPr>
          <w:p w:rsidR="000F44B9" w:rsidRPr="00181488" w:rsidRDefault="000F44B9" w:rsidP="00391F0E">
            <w:pPr>
              <w:rPr>
                <w:sz w:val="16"/>
                <w:szCs w:val="16"/>
              </w:rPr>
            </w:pPr>
            <w:r w:rsidRPr="00181488">
              <w:rPr>
                <w:sz w:val="16"/>
                <w:szCs w:val="16"/>
              </w:rPr>
              <w:t>=</w:t>
            </w:r>
          </w:p>
        </w:tc>
        <w:tc>
          <w:tcPr>
            <w:tcW w:w="434" w:type="dxa"/>
            <w:tcBorders>
              <w:top w:val="single" w:sz="12" w:space="0" w:color="auto"/>
              <w:left w:val="single" w:sz="12" w:space="0" w:color="auto"/>
            </w:tcBorders>
          </w:tcPr>
          <w:p w:rsidR="000F44B9" w:rsidRPr="00181488" w:rsidRDefault="000F44B9" w:rsidP="00391F0E">
            <w:pPr>
              <w:rPr>
                <w:sz w:val="16"/>
                <w:szCs w:val="16"/>
              </w:rPr>
            </w:pPr>
            <w:r w:rsidRPr="00181488">
              <w:rPr>
                <w:sz w:val="16"/>
                <w:szCs w:val="16"/>
              </w:rPr>
              <w:t>33</w:t>
            </w:r>
          </w:p>
        </w:tc>
        <w:tc>
          <w:tcPr>
            <w:tcW w:w="435" w:type="dxa"/>
            <w:tcBorders>
              <w:top w:val="single" w:sz="12" w:space="0" w:color="auto"/>
            </w:tcBorders>
          </w:tcPr>
          <w:p w:rsidR="000F44B9" w:rsidRPr="00181488" w:rsidRDefault="000F44B9" w:rsidP="00391F0E">
            <w:pPr>
              <w:rPr>
                <w:sz w:val="16"/>
                <w:szCs w:val="16"/>
              </w:rPr>
            </w:pPr>
            <w:r w:rsidRPr="00181488">
              <w:rPr>
                <w:sz w:val="16"/>
                <w:szCs w:val="16"/>
              </w:rPr>
              <w:t>1</w:t>
            </w:r>
          </w:p>
        </w:tc>
        <w:tc>
          <w:tcPr>
            <w:tcW w:w="435" w:type="dxa"/>
            <w:tcBorders>
              <w:top w:val="single" w:sz="12" w:space="0" w:color="auto"/>
            </w:tcBorders>
          </w:tcPr>
          <w:p w:rsidR="000F44B9" w:rsidRPr="00181488" w:rsidRDefault="000F44B9" w:rsidP="00391F0E">
            <w:pPr>
              <w:rPr>
                <w:sz w:val="16"/>
                <w:szCs w:val="16"/>
              </w:rPr>
            </w:pPr>
            <w:r w:rsidRPr="00181488">
              <w:rPr>
                <w:sz w:val="16"/>
                <w:szCs w:val="16"/>
              </w:rPr>
              <w:t>1</w:t>
            </w:r>
          </w:p>
        </w:tc>
        <w:tc>
          <w:tcPr>
            <w:tcW w:w="435" w:type="dxa"/>
            <w:tcBorders>
              <w:top w:val="single" w:sz="12" w:space="0" w:color="auto"/>
            </w:tcBorders>
          </w:tcPr>
          <w:p w:rsidR="000F44B9" w:rsidRPr="00181488" w:rsidRDefault="000F44B9" w:rsidP="00391F0E">
            <w:pPr>
              <w:rPr>
                <w:sz w:val="16"/>
                <w:szCs w:val="16"/>
              </w:rPr>
            </w:pPr>
            <w:r>
              <w:rPr>
                <w:sz w:val="16"/>
                <w:szCs w:val="16"/>
              </w:rPr>
              <w:t>-</w:t>
            </w:r>
          </w:p>
        </w:tc>
        <w:tc>
          <w:tcPr>
            <w:tcW w:w="435" w:type="dxa"/>
            <w:tcBorders>
              <w:top w:val="single" w:sz="12" w:space="0" w:color="auto"/>
            </w:tcBorders>
          </w:tcPr>
          <w:p w:rsidR="000F44B9" w:rsidRPr="00181488" w:rsidRDefault="000F44B9" w:rsidP="00391F0E">
            <w:pPr>
              <w:rPr>
                <w:sz w:val="16"/>
                <w:szCs w:val="16"/>
              </w:rPr>
            </w:pPr>
            <w:r>
              <w:rPr>
                <w:sz w:val="16"/>
                <w:szCs w:val="16"/>
              </w:rPr>
              <w:t>-</w:t>
            </w:r>
          </w:p>
        </w:tc>
        <w:tc>
          <w:tcPr>
            <w:tcW w:w="236" w:type="dxa"/>
            <w:tcBorders>
              <w:top w:val="single" w:sz="12" w:space="0" w:color="auto"/>
            </w:tcBorders>
          </w:tcPr>
          <w:p w:rsidR="000F44B9" w:rsidRPr="00181488" w:rsidRDefault="000F44B9" w:rsidP="00391F0E">
            <w:pPr>
              <w:rPr>
                <w:sz w:val="16"/>
                <w:szCs w:val="16"/>
              </w:rPr>
            </w:pPr>
            <w:r>
              <w:rPr>
                <w:sz w:val="16"/>
                <w:szCs w:val="16"/>
              </w:rPr>
              <w:t>4</w:t>
            </w:r>
          </w:p>
        </w:tc>
        <w:tc>
          <w:tcPr>
            <w:tcW w:w="415" w:type="dxa"/>
            <w:tcBorders>
              <w:top w:val="single" w:sz="12" w:space="0" w:color="auto"/>
            </w:tcBorders>
          </w:tcPr>
          <w:p w:rsidR="000F44B9" w:rsidRPr="00181488" w:rsidRDefault="000F44B9" w:rsidP="00391F0E">
            <w:pPr>
              <w:rPr>
                <w:sz w:val="16"/>
                <w:szCs w:val="16"/>
              </w:rPr>
            </w:pPr>
            <w:r>
              <w:rPr>
                <w:sz w:val="16"/>
                <w:szCs w:val="16"/>
              </w:rPr>
              <w:t>13</w:t>
            </w:r>
          </w:p>
        </w:tc>
        <w:tc>
          <w:tcPr>
            <w:tcW w:w="567" w:type="dxa"/>
            <w:tcBorders>
              <w:top w:val="single" w:sz="12" w:space="0" w:color="auto"/>
              <w:right w:val="single" w:sz="12" w:space="0" w:color="auto"/>
            </w:tcBorders>
          </w:tcPr>
          <w:p w:rsidR="000F44B9" w:rsidRPr="00181488" w:rsidRDefault="000F44B9" w:rsidP="00391F0E">
            <w:pPr>
              <w:rPr>
                <w:sz w:val="16"/>
                <w:szCs w:val="16"/>
              </w:rPr>
            </w:pPr>
            <w:r w:rsidRPr="00181488">
              <w:rPr>
                <w:sz w:val="16"/>
                <w:szCs w:val="16"/>
              </w:rPr>
              <w:t>52</w:t>
            </w:r>
          </w:p>
        </w:tc>
      </w:tr>
      <w:tr w:rsidR="000F44B9" w:rsidRPr="00181488" w:rsidTr="00391F0E">
        <w:tc>
          <w:tcPr>
            <w:tcW w:w="425" w:type="dxa"/>
            <w:tcBorders>
              <w:left w:val="single" w:sz="12" w:space="0" w:color="auto"/>
            </w:tcBorders>
          </w:tcPr>
          <w:p w:rsidR="000F44B9" w:rsidRPr="00181488" w:rsidRDefault="000F44B9" w:rsidP="00391F0E">
            <w:pPr>
              <w:rPr>
                <w:sz w:val="16"/>
                <w:szCs w:val="16"/>
              </w:rPr>
            </w:pPr>
            <w:r w:rsidRPr="00181488">
              <w:rPr>
                <w:sz w:val="16"/>
                <w:szCs w:val="16"/>
              </w:rPr>
              <w:t>2</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63"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90"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64" w:type="dxa"/>
          </w:tcPr>
          <w:p w:rsidR="000F44B9" w:rsidRPr="00181488" w:rsidRDefault="000F44B9" w:rsidP="00391F0E">
            <w:pPr>
              <w:rPr>
                <w:sz w:val="16"/>
                <w:szCs w:val="16"/>
              </w:rPr>
            </w:pPr>
          </w:p>
        </w:tc>
        <w:tc>
          <w:tcPr>
            <w:tcW w:w="264" w:type="dxa"/>
          </w:tcPr>
          <w:p w:rsidR="000F44B9" w:rsidRPr="00181488" w:rsidRDefault="000F44B9" w:rsidP="00391F0E">
            <w:pPr>
              <w:rPr>
                <w:sz w:val="16"/>
                <w:szCs w:val="16"/>
              </w:rPr>
            </w:pPr>
          </w:p>
        </w:tc>
        <w:tc>
          <w:tcPr>
            <w:tcW w:w="265"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p>
        </w:tc>
        <w:tc>
          <w:tcPr>
            <w:tcW w:w="240" w:type="dxa"/>
          </w:tcPr>
          <w:p w:rsidR="000F44B9" w:rsidRPr="00181488" w:rsidRDefault="000F44B9" w:rsidP="00391F0E">
            <w:pPr>
              <w:rPr>
                <w:sz w:val="16"/>
                <w:szCs w:val="16"/>
              </w:rPr>
            </w:pPr>
          </w:p>
        </w:tc>
        <w:tc>
          <w:tcPr>
            <w:tcW w:w="240" w:type="dxa"/>
          </w:tcPr>
          <w:p w:rsidR="000F44B9" w:rsidRPr="00181488" w:rsidRDefault="000F44B9" w:rsidP="00391F0E">
            <w:pPr>
              <w:rPr>
                <w:sz w:val="16"/>
                <w:szCs w:val="16"/>
              </w:rPr>
            </w:pPr>
          </w:p>
        </w:tc>
        <w:tc>
          <w:tcPr>
            <w:tcW w:w="241"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Р</w:t>
            </w:r>
          </w:p>
        </w:tc>
        <w:tc>
          <w:tcPr>
            <w:tcW w:w="236" w:type="dxa"/>
          </w:tcPr>
          <w:p w:rsidR="000F44B9" w:rsidRPr="00181488" w:rsidRDefault="000F44B9" w:rsidP="00391F0E">
            <w:pPr>
              <w:rPr>
                <w:sz w:val="16"/>
                <w:szCs w:val="16"/>
              </w:rPr>
            </w:pPr>
            <w:r w:rsidRPr="00181488">
              <w:rPr>
                <w:sz w:val="16"/>
                <w:szCs w:val="16"/>
              </w:rPr>
              <w:t>Э</w:t>
            </w:r>
          </w:p>
        </w:tc>
        <w:tc>
          <w:tcPr>
            <w:tcW w:w="236" w:type="dxa"/>
          </w:tcPr>
          <w:p w:rsidR="000F44B9" w:rsidRPr="00181488" w:rsidRDefault="000F44B9" w:rsidP="00391F0E">
            <w:pPr>
              <w:rPr>
                <w:sz w:val="16"/>
                <w:szCs w:val="16"/>
              </w:rPr>
            </w:pPr>
            <w:r w:rsidRPr="00181488">
              <w:rPr>
                <w:sz w:val="16"/>
                <w:szCs w:val="16"/>
              </w:rPr>
              <w:t>О</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Borders>
              <w:right w:val="single" w:sz="12" w:space="0" w:color="auto"/>
            </w:tcBorders>
          </w:tcPr>
          <w:p w:rsidR="000F44B9" w:rsidRPr="00181488" w:rsidRDefault="000F44B9" w:rsidP="00391F0E">
            <w:pPr>
              <w:rPr>
                <w:sz w:val="16"/>
                <w:szCs w:val="16"/>
              </w:rPr>
            </w:pPr>
            <w:r w:rsidRPr="00181488">
              <w:rPr>
                <w:sz w:val="16"/>
                <w:szCs w:val="16"/>
              </w:rPr>
              <w:t>=</w:t>
            </w:r>
          </w:p>
        </w:tc>
        <w:tc>
          <w:tcPr>
            <w:tcW w:w="434" w:type="dxa"/>
            <w:tcBorders>
              <w:left w:val="single" w:sz="12" w:space="0" w:color="auto"/>
            </w:tcBorders>
          </w:tcPr>
          <w:p w:rsidR="000F44B9" w:rsidRPr="00181488" w:rsidRDefault="000F44B9" w:rsidP="00391F0E">
            <w:pPr>
              <w:rPr>
                <w:sz w:val="16"/>
                <w:szCs w:val="16"/>
              </w:rPr>
            </w:pPr>
            <w:r w:rsidRPr="00181488">
              <w:rPr>
                <w:sz w:val="16"/>
                <w:szCs w:val="16"/>
              </w:rPr>
              <w:t>33</w:t>
            </w:r>
          </w:p>
        </w:tc>
        <w:tc>
          <w:tcPr>
            <w:tcW w:w="435" w:type="dxa"/>
          </w:tcPr>
          <w:p w:rsidR="000F44B9" w:rsidRPr="00181488" w:rsidRDefault="000F44B9" w:rsidP="00391F0E">
            <w:pPr>
              <w:rPr>
                <w:sz w:val="16"/>
                <w:szCs w:val="16"/>
              </w:rPr>
            </w:pPr>
            <w:r w:rsidRPr="00181488">
              <w:rPr>
                <w:sz w:val="16"/>
                <w:szCs w:val="16"/>
              </w:rPr>
              <w:t>1</w:t>
            </w:r>
          </w:p>
        </w:tc>
        <w:tc>
          <w:tcPr>
            <w:tcW w:w="435" w:type="dxa"/>
          </w:tcPr>
          <w:p w:rsidR="000F44B9" w:rsidRPr="00181488" w:rsidRDefault="000F44B9" w:rsidP="00391F0E">
            <w:pPr>
              <w:rPr>
                <w:sz w:val="16"/>
                <w:szCs w:val="16"/>
              </w:rPr>
            </w:pPr>
            <w:r w:rsidRPr="00181488">
              <w:rPr>
                <w:sz w:val="16"/>
                <w:szCs w:val="16"/>
              </w:rPr>
              <w:t>1</w:t>
            </w:r>
          </w:p>
        </w:tc>
        <w:tc>
          <w:tcPr>
            <w:tcW w:w="435" w:type="dxa"/>
          </w:tcPr>
          <w:p w:rsidR="000F44B9" w:rsidRPr="00181488" w:rsidRDefault="000F44B9" w:rsidP="00391F0E">
            <w:pPr>
              <w:rPr>
                <w:sz w:val="16"/>
                <w:szCs w:val="16"/>
              </w:rPr>
            </w:pPr>
            <w:r w:rsidRPr="00181488">
              <w:rPr>
                <w:sz w:val="16"/>
                <w:szCs w:val="16"/>
              </w:rPr>
              <w:t>1</w:t>
            </w:r>
          </w:p>
        </w:tc>
        <w:tc>
          <w:tcPr>
            <w:tcW w:w="435"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r>
              <w:rPr>
                <w:sz w:val="16"/>
                <w:szCs w:val="16"/>
              </w:rPr>
              <w:t>4</w:t>
            </w:r>
          </w:p>
        </w:tc>
        <w:tc>
          <w:tcPr>
            <w:tcW w:w="415" w:type="dxa"/>
          </w:tcPr>
          <w:p w:rsidR="000F44B9" w:rsidRPr="00181488" w:rsidRDefault="000F44B9" w:rsidP="00391F0E">
            <w:pPr>
              <w:rPr>
                <w:sz w:val="16"/>
                <w:szCs w:val="16"/>
              </w:rPr>
            </w:pPr>
            <w:r>
              <w:rPr>
                <w:sz w:val="16"/>
                <w:szCs w:val="16"/>
              </w:rPr>
              <w:t>12</w:t>
            </w:r>
          </w:p>
        </w:tc>
        <w:tc>
          <w:tcPr>
            <w:tcW w:w="567" w:type="dxa"/>
            <w:tcBorders>
              <w:right w:val="single" w:sz="12" w:space="0" w:color="auto"/>
            </w:tcBorders>
          </w:tcPr>
          <w:p w:rsidR="000F44B9" w:rsidRPr="00181488" w:rsidRDefault="000F44B9" w:rsidP="00391F0E">
            <w:pPr>
              <w:rPr>
                <w:sz w:val="16"/>
                <w:szCs w:val="16"/>
              </w:rPr>
            </w:pPr>
            <w:r w:rsidRPr="00181488">
              <w:rPr>
                <w:sz w:val="16"/>
                <w:szCs w:val="16"/>
              </w:rPr>
              <w:t>52</w:t>
            </w:r>
          </w:p>
        </w:tc>
      </w:tr>
      <w:tr w:rsidR="000F44B9" w:rsidRPr="00181488" w:rsidTr="00391F0E">
        <w:tc>
          <w:tcPr>
            <w:tcW w:w="425" w:type="dxa"/>
            <w:tcBorders>
              <w:left w:val="single" w:sz="12" w:space="0" w:color="auto"/>
            </w:tcBorders>
          </w:tcPr>
          <w:p w:rsidR="000F44B9" w:rsidRPr="00181488" w:rsidRDefault="000F44B9" w:rsidP="00391F0E">
            <w:pPr>
              <w:rPr>
                <w:sz w:val="16"/>
                <w:szCs w:val="16"/>
              </w:rPr>
            </w:pPr>
            <w:r w:rsidRPr="00181488">
              <w:rPr>
                <w:sz w:val="16"/>
                <w:szCs w:val="16"/>
              </w:rPr>
              <w:t>3</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63"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90"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64" w:type="dxa"/>
          </w:tcPr>
          <w:p w:rsidR="000F44B9" w:rsidRPr="00181488" w:rsidRDefault="000F44B9" w:rsidP="00391F0E">
            <w:pPr>
              <w:rPr>
                <w:sz w:val="16"/>
                <w:szCs w:val="16"/>
              </w:rPr>
            </w:pPr>
          </w:p>
        </w:tc>
        <w:tc>
          <w:tcPr>
            <w:tcW w:w="264" w:type="dxa"/>
          </w:tcPr>
          <w:p w:rsidR="000F44B9" w:rsidRPr="00181488" w:rsidRDefault="000F44B9" w:rsidP="00391F0E">
            <w:pPr>
              <w:rPr>
                <w:sz w:val="16"/>
                <w:szCs w:val="16"/>
              </w:rPr>
            </w:pPr>
          </w:p>
        </w:tc>
        <w:tc>
          <w:tcPr>
            <w:tcW w:w="265"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p>
        </w:tc>
        <w:tc>
          <w:tcPr>
            <w:tcW w:w="240" w:type="dxa"/>
          </w:tcPr>
          <w:p w:rsidR="000F44B9" w:rsidRPr="00181488" w:rsidRDefault="000F44B9" w:rsidP="00391F0E">
            <w:pPr>
              <w:rPr>
                <w:sz w:val="16"/>
                <w:szCs w:val="16"/>
              </w:rPr>
            </w:pPr>
          </w:p>
        </w:tc>
        <w:tc>
          <w:tcPr>
            <w:tcW w:w="240" w:type="dxa"/>
          </w:tcPr>
          <w:p w:rsidR="000F44B9" w:rsidRPr="00181488" w:rsidRDefault="000F44B9" w:rsidP="00391F0E">
            <w:pPr>
              <w:rPr>
                <w:sz w:val="16"/>
                <w:szCs w:val="16"/>
              </w:rPr>
            </w:pPr>
          </w:p>
        </w:tc>
        <w:tc>
          <w:tcPr>
            <w:tcW w:w="241"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Р</w:t>
            </w:r>
          </w:p>
        </w:tc>
        <w:tc>
          <w:tcPr>
            <w:tcW w:w="236" w:type="dxa"/>
          </w:tcPr>
          <w:p w:rsidR="000F44B9" w:rsidRPr="00181488" w:rsidRDefault="000F44B9" w:rsidP="00391F0E">
            <w:pPr>
              <w:rPr>
                <w:sz w:val="16"/>
                <w:szCs w:val="16"/>
              </w:rPr>
            </w:pPr>
            <w:r w:rsidRPr="00181488">
              <w:rPr>
                <w:sz w:val="16"/>
                <w:szCs w:val="16"/>
              </w:rPr>
              <w:t>Э</w:t>
            </w:r>
          </w:p>
        </w:tc>
        <w:tc>
          <w:tcPr>
            <w:tcW w:w="236" w:type="dxa"/>
          </w:tcPr>
          <w:p w:rsidR="000F44B9" w:rsidRPr="00181488" w:rsidRDefault="000F44B9" w:rsidP="00391F0E">
            <w:pPr>
              <w:rPr>
                <w:sz w:val="16"/>
                <w:szCs w:val="16"/>
              </w:rPr>
            </w:pPr>
            <w:r w:rsidRPr="00181488">
              <w:rPr>
                <w:sz w:val="16"/>
                <w:szCs w:val="16"/>
              </w:rPr>
              <w:t>О</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Borders>
              <w:right w:val="single" w:sz="12" w:space="0" w:color="auto"/>
            </w:tcBorders>
          </w:tcPr>
          <w:p w:rsidR="000F44B9" w:rsidRPr="00181488" w:rsidRDefault="000F44B9" w:rsidP="00391F0E">
            <w:pPr>
              <w:rPr>
                <w:sz w:val="16"/>
                <w:szCs w:val="16"/>
              </w:rPr>
            </w:pPr>
            <w:r w:rsidRPr="00181488">
              <w:rPr>
                <w:sz w:val="16"/>
                <w:szCs w:val="16"/>
              </w:rPr>
              <w:t>=</w:t>
            </w:r>
          </w:p>
        </w:tc>
        <w:tc>
          <w:tcPr>
            <w:tcW w:w="434" w:type="dxa"/>
            <w:tcBorders>
              <w:left w:val="single" w:sz="12" w:space="0" w:color="auto"/>
            </w:tcBorders>
          </w:tcPr>
          <w:p w:rsidR="000F44B9" w:rsidRPr="00181488" w:rsidRDefault="000F44B9" w:rsidP="00391F0E">
            <w:pPr>
              <w:rPr>
                <w:sz w:val="16"/>
                <w:szCs w:val="16"/>
              </w:rPr>
            </w:pPr>
            <w:r w:rsidRPr="00181488">
              <w:rPr>
                <w:sz w:val="16"/>
                <w:szCs w:val="16"/>
              </w:rPr>
              <w:t>33</w:t>
            </w:r>
          </w:p>
        </w:tc>
        <w:tc>
          <w:tcPr>
            <w:tcW w:w="435" w:type="dxa"/>
          </w:tcPr>
          <w:p w:rsidR="000F44B9" w:rsidRPr="00181488" w:rsidRDefault="000F44B9" w:rsidP="00391F0E">
            <w:pPr>
              <w:rPr>
                <w:sz w:val="16"/>
                <w:szCs w:val="16"/>
              </w:rPr>
            </w:pPr>
            <w:r w:rsidRPr="00181488">
              <w:rPr>
                <w:sz w:val="16"/>
                <w:szCs w:val="16"/>
              </w:rPr>
              <w:t>1</w:t>
            </w:r>
          </w:p>
        </w:tc>
        <w:tc>
          <w:tcPr>
            <w:tcW w:w="435" w:type="dxa"/>
          </w:tcPr>
          <w:p w:rsidR="000F44B9" w:rsidRPr="00181488" w:rsidRDefault="000F44B9" w:rsidP="00391F0E">
            <w:pPr>
              <w:rPr>
                <w:sz w:val="16"/>
                <w:szCs w:val="16"/>
              </w:rPr>
            </w:pPr>
            <w:r w:rsidRPr="00181488">
              <w:rPr>
                <w:sz w:val="16"/>
                <w:szCs w:val="16"/>
              </w:rPr>
              <w:t>1</w:t>
            </w:r>
          </w:p>
        </w:tc>
        <w:tc>
          <w:tcPr>
            <w:tcW w:w="435" w:type="dxa"/>
          </w:tcPr>
          <w:p w:rsidR="000F44B9" w:rsidRPr="00181488" w:rsidRDefault="000F44B9" w:rsidP="00391F0E">
            <w:pPr>
              <w:rPr>
                <w:sz w:val="16"/>
                <w:szCs w:val="16"/>
              </w:rPr>
            </w:pPr>
            <w:r w:rsidRPr="00181488">
              <w:rPr>
                <w:sz w:val="16"/>
                <w:szCs w:val="16"/>
              </w:rPr>
              <w:t>1</w:t>
            </w:r>
          </w:p>
        </w:tc>
        <w:tc>
          <w:tcPr>
            <w:tcW w:w="435"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r>
              <w:rPr>
                <w:sz w:val="16"/>
                <w:szCs w:val="16"/>
              </w:rPr>
              <w:t>4</w:t>
            </w:r>
          </w:p>
        </w:tc>
        <w:tc>
          <w:tcPr>
            <w:tcW w:w="415" w:type="dxa"/>
          </w:tcPr>
          <w:p w:rsidR="000F44B9" w:rsidRPr="00181488" w:rsidRDefault="000F44B9" w:rsidP="00391F0E">
            <w:pPr>
              <w:rPr>
                <w:sz w:val="16"/>
                <w:szCs w:val="16"/>
              </w:rPr>
            </w:pPr>
            <w:r>
              <w:rPr>
                <w:sz w:val="16"/>
                <w:szCs w:val="16"/>
              </w:rPr>
              <w:t>12</w:t>
            </w:r>
          </w:p>
        </w:tc>
        <w:tc>
          <w:tcPr>
            <w:tcW w:w="567" w:type="dxa"/>
            <w:tcBorders>
              <w:right w:val="single" w:sz="12" w:space="0" w:color="auto"/>
            </w:tcBorders>
          </w:tcPr>
          <w:p w:rsidR="000F44B9" w:rsidRPr="00181488" w:rsidRDefault="000F44B9" w:rsidP="00391F0E">
            <w:pPr>
              <w:rPr>
                <w:sz w:val="16"/>
                <w:szCs w:val="16"/>
              </w:rPr>
            </w:pPr>
            <w:r w:rsidRPr="00181488">
              <w:rPr>
                <w:sz w:val="16"/>
                <w:szCs w:val="16"/>
              </w:rPr>
              <w:t>52</w:t>
            </w:r>
          </w:p>
        </w:tc>
      </w:tr>
      <w:tr w:rsidR="000F44B9" w:rsidRPr="00181488" w:rsidTr="00391F0E">
        <w:tc>
          <w:tcPr>
            <w:tcW w:w="425" w:type="dxa"/>
            <w:tcBorders>
              <w:left w:val="single" w:sz="12" w:space="0" w:color="auto"/>
            </w:tcBorders>
          </w:tcPr>
          <w:p w:rsidR="000F44B9" w:rsidRPr="00181488" w:rsidRDefault="000F44B9" w:rsidP="00391F0E">
            <w:pPr>
              <w:rPr>
                <w:sz w:val="16"/>
                <w:szCs w:val="16"/>
              </w:rPr>
            </w:pPr>
            <w:r w:rsidRPr="00181488">
              <w:rPr>
                <w:sz w:val="16"/>
                <w:szCs w:val="16"/>
              </w:rPr>
              <w:t>4</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63"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90"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64" w:type="dxa"/>
          </w:tcPr>
          <w:p w:rsidR="000F44B9" w:rsidRPr="00181488" w:rsidRDefault="000F44B9" w:rsidP="00391F0E">
            <w:pPr>
              <w:rPr>
                <w:sz w:val="16"/>
                <w:szCs w:val="16"/>
              </w:rPr>
            </w:pPr>
          </w:p>
        </w:tc>
        <w:tc>
          <w:tcPr>
            <w:tcW w:w="264" w:type="dxa"/>
          </w:tcPr>
          <w:p w:rsidR="000F44B9" w:rsidRPr="00181488" w:rsidRDefault="000F44B9" w:rsidP="00391F0E">
            <w:pPr>
              <w:rPr>
                <w:sz w:val="16"/>
                <w:szCs w:val="16"/>
              </w:rPr>
            </w:pPr>
          </w:p>
        </w:tc>
        <w:tc>
          <w:tcPr>
            <w:tcW w:w="265"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p>
        </w:tc>
        <w:tc>
          <w:tcPr>
            <w:tcW w:w="240" w:type="dxa"/>
          </w:tcPr>
          <w:p w:rsidR="000F44B9" w:rsidRPr="00181488" w:rsidRDefault="000F44B9" w:rsidP="00391F0E">
            <w:pPr>
              <w:rPr>
                <w:sz w:val="16"/>
                <w:szCs w:val="16"/>
              </w:rPr>
            </w:pPr>
          </w:p>
        </w:tc>
        <w:tc>
          <w:tcPr>
            <w:tcW w:w="240" w:type="dxa"/>
          </w:tcPr>
          <w:p w:rsidR="000F44B9" w:rsidRPr="00181488" w:rsidRDefault="000F44B9" w:rsidP="00391F0E">
            <w:pPr>
              <w:rPr>
                <w:sz w:val="16"/>
                <w:szCs w:val="16"/>
              </w:rPr>
            </w:pPr>
          </w:p>
        </w:tc>
        <w:tc>
          <w:tcPr>
            <w:tcW w:w="241"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Р</w:t>
            </w:r>
          </w:p>
        </w:tc>
        <w:tc>
          <w:tcPr>
            <w:tcW w:w="236" w:type="dxa"/>
          </w:tcPr>
          <w:p w:rsidR="000F44B9" w:rsidRPr="00181488" w:rsidRDefault="000F44B9" w:rsidP="00391F0E">
            <w:pPr>
              <w:rPr>
                <w:sz w:val="16"/>
                <w:szCs w:val="16"/>
              </w:rPr>
            </w:pPr>
            <w:r w:rsidRPr="00181488">
              <w:rPr>
                <w:sz w:val="16"/>
                <w:szCs w:val="16"/>
              </w:rPr>
              <w:t>Э</w:t>
            </w:r>
          </w:p>
        </w:tc>
        <w:tc>
          <w:tcPr>
            <w:tcW w:w="236" w:type="dxa"/>
          </w:tcPr>
          <w:p w:rsidR="000F44B9" w:rsidRPr="00181488" w:rsidRDefault="000F44B9" w:rsidP="00391F0E">
            <w:pPr>
              <w:rPr>
                <w:sz w:val="16"/>
                <w:szCs w:val="16"/>
              </w:rPr>
            </w:pPr>
            <w:r w:rsidRPr="00181488">
              <w:rPr>
                <w:sz w:val="16"/>
                <w:szCs w:val="16"/>
              </w:rPr>
              <w:t>О</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Borders>
              <w:right w:val="single" w:sz="12" w:space="0" w:color="auto"/>
            </w:tcBorders>
          </w:tcPr>
          <w:p w:rsidR="000F44B9" w:rsidRPr="00181488" w:rsidRDefault="000F44B9" w:rsidP="00391F0E">
            <w:pPr>
              <w:rPr>
                <w:sz w:val="16"/>
                <w:szCs w:val="16"/>
              </w:rPr>
            </w:pPr>
            <w:r w:rsidRPr="00181488">
              <w:rPr>
                <w:sz w:val="16"/>
                <w:szCs w:val="16"/>
              </w:rPr>
              <w:t>=</w:t>
            </w:r>
          </w:p>
        </w:tc>
        <w:tc>
          <w:tcPr>
            <w:tcW w:w="434" w:type="dxa"/>
            <w:tcBorders>
              <w:left w:val="single" w:sz="12" w:space="0" w:color="auto"/>
            </w:tcBorders>
          </w:tcPr>
          <w:p w:rsidR="000F44B9" w:rsidRPr="00181488" w:rsidRDefault="000F44B9" w:rsidP="00391F0E">
            <w:pPr>
              <w:rPr>
                <w:sz w:val="16"/>
                <w:szCs w:val="16"/>
              </w:rPr>
            </w:pPr>
            <w:r w:rsidRPr="00181488">
              <w:rPr>
                <w:sz w:val="16"/>
                <w:szCs w:val="16"/>
              </w:rPr>
              <w:t>33</w:t>
            </w:r>
          </w:p>
        </w:tc>
        <w:tc>
          <w:tcPr>
            <w:tcW w:w="435" w:type="dxa"/>
          </w:tcPr>
          <w:p w:rsidR="000F44B9" w:rsidRPr="00181488" w:rsidRDefault="000F44B9" w:rsidP="00391F0E">
            <w:pPr>
              <w:rPr>
                <w:sz w:val="16"/>
                <w:szCs w:val="16"/>
              </w:rPr>
            </w:pPr>
            <w:r w:rsidRPr="00181488">
              <w:rPr>
                <w:sz w:val="16"/>
                <w:szCs w:val="16"/>
              </w:rPr>
              <w:t>1</w:t>
            </w:r>
          </w:p>
        </w:tc>
        <w:tc>
          <w:tcPr>
            <w:tcW w:w="435" w:type="dxa"/>
          </w:tcPr>
          <w:p w:rsidR="000F44B9" w:rsidRPr="00181488" w:rsidRDefault="000F44B9" w:rsidP="00391F0E">
            <w:pPr>
              <w:rPr>
                <w:sz w:val="16"/>
                <w:szCs w:val="16"/>
              </w:rPr>
            </w:pPr>
            <w:r w:rsidRPr="00181488">
              <w:rPr>
                <w:sz w:val="16"/>
                <w:szCs w:val="16"/>
              </w:rPr>
              <w:t>1</w:t>
            </w:r>
          </w:p>
        </w:tc>
        <w:tc>
          <w:tcPr>
            <w:tcW w:w="435" w:type="dxa"/>
          </w:tcPr>
          <w:p w:rsidR="000F44B9" w:rsidRPr="00181488" w:rsidRDefault="000F44B9" w:rsidP="00391F0E">
            <w:pPr>
              <w:rPr>
                <w:sz w:val="16"/>
                <w:szCs w:val="16"/>
              </w:rPr>
            </w:pPr>
            <w:r w:rsidRPr="00181488">
              <w:rPr>
                <w:sz w:val="16"/>
                <w:szCs w:val="16"/>
              </w:rPr>
              <w:t>1</w:t>
            </w:r>
          </w:p>
        </w:tc>
        <w:tc>
          <w:tcPr>
            <w:tcW w:w="435"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r>
              <w:rPr>
                <w:sz w:val="16"/>
                <w:szCs w:val="16"/>
              </w:rPr>
              <w:t>4</w:t>
            </w:r>
          </w:p>
        </w:tc>
        <w:tc>
          <w:tcPr>
            <w:tcW w:w="415" w:type="dxa"/>
          </w:tcPr>
          <w:p w:rsidR="000F44B9" w:rsidRPr="00181488" w:rsidRDefault="000F44B9" w:rsidP="00391F0E">
            <w:pPr>
              <w:rPr>
                <w:sz w:val="16"/>
                <w:szCs w:val="16"/>
              </w:rPr>
            </w:pPr>
            <w:r>
              <w:rPr>
                <w:sz w:val="16"/>
                <w:szCs w:val="16"/>
              </w:rPr>
              <w:t>12</w:t>
            </w:r>
          </w:p>
        </w:tc>
        <w:tc>
          <w:tcPr>
            <w:tcW w:w="567" w:type="dxa"/>
            <w:tcBorders>
              <w:right w:val="single" w:sz="12" w:space="0" w:color="auto"/>
            </w:tcBorders>
          </w:tcPr>
          <w:p w:rsidR="000F44B9" w:rsidRPr="00181488" w:rsidRDefault="000F44B9" w:rsidP="00391F0E">
            <w:pPr>
              <w:rPr>
                <w:sz w:val="16"/>
                <w:szCs w:val="16"/>
              </w:rPr>
            </w:pPr>
            <w:r w:rsidRPr="00181488">
              <w:rPr>
                <w:sz w:val="16"/>
                <w:szCs w:val="16"/>
              </w:rPr>
              <w:t>52</w:t>
            </w:r>
          </w:p>
        </w:tc>
      </w:tr>
      <w:tr w:rsidR="000F44B9" w:rsidRPr="00181488" w:rsidTr="00391F0E">
        <w:trPr>
          <w:trHeight w:val="163"/>
        </w:trPr>
        <w:tc>
          <w:tcPr>
            <w:tcW w:w="425" w:type="dxa"/>
            <w:tcBorders>
              <w:left w:val="single" w:sz="12" w:space="0" w:color="auto"/>
            </w:tcBorders>
          </w:tcPr>
          <w:p w:rsidR="000F44B9" w:rsidRPr="00181488" w:rsidRDefault="000F44B9" w:rsidP="00391F0E">
            <w:pPr>
              <w:rPr>
                <w:sz w:val="16"/>
                <w:szCs w:val="16"/>
              </w:rPr>
            </w:pPr>
            <w:r w:rsidRPr="00181488">
              <w:rPr>
                <w:sz w:val="16"/>
                <w:szCs w:val="16"/>
              </w:rPr>
              <w:t>5</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63"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90"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64" w:type="dxa"/>
          </w:tcPr>
          <w:p w:rsidR="000F44B9" w:rsidRPr="00181488" w:rsidRDefault="000F44B9" w:rsidP="00391F0E">
            <w:pPr>
              <w:rPr>
                <w:sz w:val="16"/>
                <w:szCs w:val="16"/>
              </w:rPr>
            </w:pPr>
          </w:p>
        </w:tc>
        <w:tc>
          <w:tcPr>
            <w:tcW w:w="264" w:type="dxa"/>
          </w:tcPr>
          <w:p w:rsidR="000F44B9" w:rsidRPr="00181488" w:rsidRDefault="000F44B9" w:rsidP="00391F0E">
            <w:pPr>
              <w:rPr>
                <w:sz w:val="16"/>
                <w:szCs w:val="16"/>
              </w:rPr>
            </w:pPr>
          </w:p>
        </w:tc>
        <w:tc>
          <w:tcPr>
            <w:tcW w:w="265"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w:t>
            </w:r>
          </w:p>
        </w:tc>
        <w:tc>
          <w:tcPr>
            <w:tcW w:w="236" w:type="dxa"/>
          </w:tcPr>
          <w:p w:rsidR="000F44B9" w:rsidRPr="00181488" w:rsidRDefault="000F44B9" w:rsidP="00391F0E">
            <w:pPr>
              <w:rPr>
                <w:sz w:val="16"/>
                <w:szCs w:val="16"/>
              </w:rPr>
            </w:pPr>
          </w:p>
        </w:tc>
        <w:tc>
          <w:tcPr>
            <w:tcW w:w="240" w:type="dxa"/>
          </w:tcPr>
          <w:p w:rsidR="000F44B9" w:rsidRPr="00181488" w:rsidRDefault="000F44B9" w:rsidP="00391F0E">
            <w:pPr>
              <w:rPr>
                <w:sz w:val="16"/>
                <w:szCs w:val="16"/>
              </w:rPr>
            </w:pPr>
          </w:p>
        </w:tc>
        <w:tc>
          <w:tcPr>
            <w:tcW w:w="240" w:type="dxa"/>
          </w:tcPr>
          <w:p w:rsidR="000F44B9" w:rsidRPr="00181488" w:rsidRDefault="000F44B9" w:rsidP="00391F0E">
            <w:pPr>
              <w:rPr>
                <w:sz w:val="16"/>
                <w:szCs w:val="16"/>
              </w:rPr>
            </w:pPr>
          </w:p>
        </w:tc>
        <w:tc>
          <w:tcPr>
            <w:tcW w:w="241"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sidRPr="00181488">
              <w:rPr>
                <w:sz w:val="16"/>
                <w:szCs w:val="16"/>
              </w:rPr>
              <w:t>Р</w:t>
            </w:r>
          </w:p>
        </w:tc>
        <w:tc>
          <w:tcPr>
            <w:tcW w:w="236" w:type="dxa"/>
          </w:tcPr>
          <w:p w:rsidR="000F44B9" w:rsidRPr="00181488" w:rsidRDefault="000F44B9" w:rsidP="00391F0E">
            <w:pPr>
              <w:rPr>
                <w:sz w:val="16"/>
                <w:szCs w:val="16"/>
              </w:rPr>
            </w:pPr>
            <w:r>
              <w:rPr>
                <w:sz w:val="16"/>
                <w:szCs w:val="16"/>
              </w:rPr>
              <w:t>Э</w:t>
            </w:r>
          </w:p>
        </w:tc>
        <w:tc>
          <w:tcPr>
            <w:tcW w:w="236" w:type="dxa"/>
          </w:tcPr>
          <w:p w:rsidR="000F44B9" w:rsidRPr="00181488" w:rsidRDefault="000F44B9" w:rsidP="00391F0E">
            <w:pPr>
              <w:rPr>
                <w:sz w:val="16"/>
                <w:szCs w:val="16"/>
              </w:rPr>
            </w:pPr>
            <w:r>
              <w:rPr>
                <w:sz w:val="16"/>
                <w:szCs w:val="16"/>
              </w:rPr>
              <w:t>О</w:t>
            </w:r>
          </w:p>
        </w:tc>
        <w:tc>
          <w:tcPr>
            <w:tcW w:w="236"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r>
              <w:rPr>
                <w:sz w:val="16"/>
                <w:szCs w:val="16"/>
              </w:rPr>
              <w:t>=</w:t>
            </w:r>
          </w:p>
        </w:tc>
        <w:tc>
          <w:tcPr>
            <w:tcW w:w="236" w:type="dxa"/>
            <w:tcBorders>
              <w:right w:val="single" w:sz="12" w:space="0" w:color="auto"/>
            </w:tcBorders>
          </w:tcPr>
          <w:p w:rsidR="000F44B9" w:rsidRPr="00181488" w:rsidRDefault="000F44B9" w:rsidP="00391F0E">
            <w:pPr>
              <w:rPr>
                <w:sz w:val="16"/>
                <w:szCs w:val="16"/>
              </w:rPr>
            </w:pPr>
            <w:r>
              <w:rPr>
                <w:sz w:val="16"/>
                <w:szCs w:val="16"/>
              </w:rPr>
              <w:t>=</w:t>
            </w:r>
          </w:p>
        </w:tc>
        <w:tc>
          <w:tcPr>
            <w:tcW w:w="434" w:type="dxa"/>
            <w:tcBorders>
              <w:left w:val="single" w:sz="12" w:space="0" w:color="auto"/>
            </w:tcBorders>
          </w:tcPr>
          <w:p w:rsidR="000F44B9" w:rsidRPr="00181488" w:rsidRDefault="000F44B9" w:rsidP="00391F0E">
            <w:pPr>
              <w:rPr>
                <w:sz w:val="16"/>
                <w:szCs w:val="16"/>
              </w:rPr>
            </w:pPr>
            <w:r w:rsidRPr="00181488">
              <w:rPr>
                <w:sz w:val="16"/>
                <w:szCs w:val="16"/>
              </w:rPr>
              <w:t>33</w:t>
            </w:r>
          </w:p>
        </w:tc>
        <w:tc>
          <w:tcPr>
            <w:tcW w:w="435" w:type="dxa"/>
          </w:tcPr>
          <w:p w:rsidR="000F44B9" w:rsidRPr="00181488" w:rsidRDefault="000F44B9" w:rsidP="00391F0E">
            <w:pPr>
              <w:rPr>
                <w:sz w:val="16"/>
                <w:szCs w:val="16"/>
              </w:rPr>
            </w:pPr>
            <w:r>
              <w:rPr>
                <w:sz w:val="16"/>
                <w:szCs w:val="16"/>
              </w:rPr>
              <w:t>1</w:t>
            </w:r>
          </w:p>
        </w:tc>
        <w:tc>
          <w:tcPr>
            <w:tcW w:w="435" w:type="dxa"/>
          </w:tcPr>
          <w:p w:rsidR="000F44B9" w:rsidRPr="00181488" w:rsidRDefault="000F44B9" w:rsidP="00391F0E">
            <w:pPr>
              <w:rPr>
                <w:sz w:val="16"/>
                <w:szCs w:val="16"/>
              </w:rPr>
            </w:pPr>
            <w:r w:rsidRPr="00181488">
              <w:rPr>
                <w:sz w:val="16"/>
                <w:szCs w:val="16"/>
              </w:rPr>
              <w:t>1</w:t>
            </w:r>
          </w:p>
        </w:tc>
        <w:tc>
          <w:tcPr>
            <w:tcW w:w="435" w:type="dxa"/>
          </w:tcPr>
          <w:p w:rsidR="000F44B9" w:rsidRPr="00181488" w:rsidRDefault="000F44B9" w:rsidP="00391F0E">
            <w:pPr>
              <w:rPr>
                <w:sz w:val="16"/>
                <w:szCs w:val="16"/>
              </w:rPr>
            </w:pPr>
            <w:r>
              <w:rPr>
                <w:sz w:val="16"/>
                <w:szCs w:val="16"/>
              </w:rPr>
              <w:t>1</w:t>
            </w:r>
          </w:p>
        </w:tc>
        <w:tc>
          <w:tcPr>
            <w:tcW w:w="435"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r>
              <w:rPr>
                <w:sz w:val="16"/>
                <w:szCs w:val="16"/>
              </w:rPr>
              <w:t>4</w:t>
            </w:r>
          </w:p>
        </w:tc>
        <w:tc>
          <w:tcPr>
            <w:tcW w:w="415" w:type="dxa"/>
          </w:tcPr>
          <w:p w:rsidR="000F44B9" w:rsidRPr="00181488" w:rsidRDefault="000F44B9" w:rsidP="00391F0E">
            <w:pPr>
              <w:rPr>
                <w:sz w:val="16"/>
                <w:szCs w:val="16"/>
              </w:rPr>
            </w:pPr>
            <w:r>
              <w:rPr>
                <w:sz w:val="16"/>
                <w:szCs w:val="16"/>
              </w:rPr>
              <w:t>12</w:t>
            </w:r>
          </w:p>
        </w:tc>
        <w:tc>
          <w:tcPr>
            <w:tcW w:w="567" w:type="dxa"/>
            <w:tcBorders>
              <w:right w:val="single" w:sz="12" w:space="0" w:color="auto"/>
            </w:tcBorders>
          </w:tcPr>
          <w:p w:rsidR="000F44B9" w:rsidRPr="00181488" w:rsidRDefault="000F44B9" w:rsidP="00391F0E">
            <w:pPr>
              <w:rPr>
                <w:sz w:val="16"/>
                <w:szCs w:val="16"/>
              </w:rPr>
            </w:pPr>
            <w:r>
              <w:rPr>
                <w:sz w:val="16"/>
                <w:szCs w:val="16"/>
              </w:rPr>
              <w:t>52</w:t>
            </w:r>
          </w:p>
        </w:tc>
      </w:tr>
      <w:tr w:rsidR="000F44B9" w:rsidRPr="00181488" w:rsidTr="00391F0E">
        <w:trPr>
          <w:trHeight w:val="163"/>
        </w:trPr>
        <w:tc>
          <w:tcPr>
            <w:tcW w:w="425" w:type="dxa"/>
            <w:tcBorders>
              <w:left w:val="single" w:sz="12" w:space="0" w:color="auto"/>
            </w:tcBorders>
          </w:tcPr>
          <w:p w:rsidR="000F44B9" w:rsidRPr="00181488" w:rsidRDefault="000F44B9" w:rsidP="00391F0E">
            <w:pPr>
              <w:rPr>
                <w:sz w:val="16"/>
                <w:szCs w:val="16"/>
              </w:rPr>
            </w:pPr>
            <w:r>
              <w:rPr>
                <w:sz w:val="16"/>
                <w:szCs w:val="16"/>
              </w:rPr>
              <w:t>6</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63"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90"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64" w:type="dxa"/>
          </w:tcPr>
          <w:p w:rsidR="000F44B9" w:rsidRPr="00181488" w:rsidRDefault="000F44B9" w:rsidP="00391F0E">
            <w:pPr>
              <w:rPr>
                <w:sz w:val="16"/>
                <w:szCs w:val="16"/>
              </w:rPr>
            </w:pPr>
          </w:p>
        </w:tc>
        <w:tc>
          <w:tcPr>
            <w:tcW w:w="264" w:type="dxa"/>
          </w:tcPr>
          <w:p w:rsidR="000F44B9" w:rsidRPr="00181488" w:rsidRDefault="000F44B9" w:rsidP="00391F0E">
            <w:pPr>
              <w:rPr>
                <w:sz w:val="16"/>
                <w:szCs w:val="16"/>
              </w:rPr>
            </w:pPr>
          </w:p>
        </w:tc>
        <w:tc>
          <w:tcPr>
            <w:tcW w:w="265"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Pr>
                <w:sz w:val="16"/>
                <w:szCs w:val="16"/>
              </w:rPr>
              <w:t>=</w:t>
            </w:r>
          </w:p>
        </w:tc>
        <w:tc>
          <w:tcPr>
            <w:tcW w:w="236" w:type="dxa"/>
          </w:tcPr>
          <w:p w:rsidR="000F44B9" w:rsidRPr="00181488" w:rsidRDefault="000F44B9" w:rsidP="00391F0E">
            <w:pPr>
              <w:rPr>
                <w:sz w:val="16"/>
                <w:szCs w:val="16"/>
              </w:rPr>
            </w:pPr>
          </w:p>
        </w:tc>
        <w:tc>
          <w:tcPr>
            <w:tcW w:w="240" w:type="dxa"/>
          </w:tcPr>
          <w:p w:rsidR="000F44B9" w:rsidRPr="00181488" w:rsidRDefault="000F44B9" w:rsidP="00391F0E">
            <w:pPr>
              <w:rPr>
                <w:sz w:val="16"/>
                <w:szCs w:val="16"/>
              </w:rPr>
            </w:pPr>
          </w:p>
        </w:tc>
        <w:tc>
          <w:tcPr>
            <w:tcW w:w="240" w:type="dxa"/>
          </w:tcPr>
          <w:p w:rsidR="000F44B9" w:rsidRPr="00181488" w:rsidRDefault="000F44B9" w:rsidP="00391F0E">
            <w:pPr>
              <w:rPr>
                <w:sz w:val="16"/>
                <w:szCs w:val="16"/>
              </w:rPr>
            </w:pPr>
          </w:p>
        </w:tc>
        <w:tc>
          <w:tcPr>
            <w:tcW w:w="241"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r>
              <w:rPr>
                <w:sz w:val="16"/>
                <w:szCs w:val="16"/>
              </w:rPr>
              <w:t>Р</w:t>
            </w:r>
          </w:p>
        </w:tc>
        <w:tc>
          <w:tcPr>
            <w:tcW w:w="236" w:type="dxa"/>
          </w:tcPr>
          <w:p w:rsidR="000F44B9" w:rsidRDefault="000F44B9" w:rsidP="00391F0E">
            <w:pPr>
              <w:rPr>
                <w:sz w:val="16"/>
                <w:szCs w:val="16"/>
              </w:rPr>
            </w:pPr>
            <w:r>
              <w:rPr>
                <w:sz w:val="16"/>
                <w:szCs w:val="16"/>
              </w:rPr>
              <w:t>Ш</w:t>
            </w:r>
          </w:p>
        </w:tc>
        <w:tc>
          <w:tcPr>
            <w:tcW w:w="236" w:type="dxa"/>
          </w:tcPr>
          <w:p w:rsidR="000F44B9" w:rsidRPr="003F6245" w:rsidRDefault="000F44B9" w:rsidP="00391F0E">
            <w:pPr>
              <w:jc w:val="both"/>
              <w:rPr>
                <w:sz w:val="16"/>
                <w:szCs w:val="16"/>
              </w:rPr>
            </w:pPr>
            <w:r>
              <w:rPr>
                <w:sz w:val="16"/>
                <w:szCs w:val="16"/>
              </w:rPr>
              <w:t>Ц</w:t>
            </w: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Pr>
          <w:p w:rsidR="000F44B9" w:rsidRPr="00181488" w:rsidRDefault="000F44B9" w:rsidP="00391F0E">
            <w:pPr>
              <w:rPr>
                <w:sz w:val="16"/>
                <w:szCs w:val="16"/>
              </w:rPr>
            </w:pPr>
          </w:p>
        </w:tc>
        <w:tc>
          <w:tcPr>
            <w:tcW w:w="236" w:type="dxa"/>
            <w:tcBorders>
              <w:right w:val="single" w:sz="12" w:space="0" w:color="auto"/>
            </w:tcBorders>
          </w:tcPr>
          <w:p w:rsidR="000F44B9" w:rsidRPr="00181488" w:rsidRDefault="000F44B9" w:rsidP="00391F0E">
            <w:pPr>
              <w:rPr>
                <w:sz w:val="16"/>
                <w:szCs w:val="16"/>
              </w:rPr>
            </w:pPr>
          </w:p>
        </w:tc>
        <w:tc>
          <w:tcPr>
            <w:tcW w:w="434" w:type="dxa"/>
            <w:tcBorders>
              <w:left w:val="single" w:sz="12" w:space="0" w:color="auto"/>
            </w:tcBorders>
          </w:tcPr>
          <w:p w:rsidR="000F44B9" w:rsidRPr="00181488" w:rsidRDefault="000F44B9" w:rsidP="00391F0E">
            <w:pPr>
              <w:rPr>
                <w:sz w:val="16"/>
                <w:szCs w:val="16"/>
              </w:rPr>
            </w:pPr>
            <w:r>
              <w:rPr>
                <w:sz w:val="16"/>
                <w:szCs w:val="16"/>
              </w:rPr>
              <w:t>33</w:t>
            </w:r>
          </w:p>
        </w:tc>
        <w:tc>
          <w:tcPr>
            <w:tcW w:w="435" w:type="dxa"/>
          </w:tcPr>
          <w:p w:rsidR="000F44B9" w:rsidRPr="00181488" w:rsidRDefault="000F44B9" w:rsidP="00391F0E">
            <w:pPr>
              <w:rPr>
                <w:sz w:val="16"/>
                <w:szCs w:val="16"/>
              </w:rPr>
            </w:pPr>
            <w:r>
              <w:rPr>
                <w:sz w:val="16"/>
                <w:szCs w:val="16"/>
              </w:rPr>
              <w:t>-</w:t>
            </w:r>
          </w:p>
        </w:tc>
        <w:tc>
          <w:tcPr>
            <w:tcW w:w="435" w:type="dxa"/>
          </w:tcPr>
          <w:p w:rsidR="000F44B9" w:rsidRPr="00181488" w:rsidRDefault="000F44B9" w:rsidP="00391F0E">
            <w:pPr>
              <w:rPr>
                <w:sz w:val="16"/>
                <w:szCs w:val="16"/>
              </w:rPr>
            </w:pPr>
            <w:r>
              <w:rPr>
                <w:sz w:val="16"/>
                <w:szCs w:val="16"/>
              </w:rPr>
              <w:t>1</w:t>
            </w:r>
          </w:p>
        </w:tc>
        <w:tc>
          <w:tcPr>
            <w:tcW w:w="435" w:type="dxa"/>
          </w:tcPr>
          <w:p w:rsidR="000F44B9" w:rsidRDefault="000F44B9" w:rsidP="00391F0E">
            <w:pPr>
              <w:rPr>
                <w:sz w:val="16"/>
                <w:szCs w:val="16"/>
              </w:rPr>
            </w:pPr>
            <w:r>
              <w:rPr>
                <w:sz w:val="16"/>
                <w:szCs w:val="16"/>
              </w:rPr>
              <w:t>-</w:t>
            </w:r>
          </w:p>
        </w:tc>
        <w:tc>
          <w:tcPr>
            <w:tcW w:w="435" w:type="dxa"/>
          </w:tcPr>
          <w:p w:rsidR="000F44B9" w:rsidRDefault="000F44B9" w:rsidP="00391F0E">
            <w:pPr>
              <w:rPr>
                <w:sz w:val="16"/>
                <w:szCs w:val="16"/>
              </w:rPr>
            </w:pPr>
            <w:r>
              <w:rPr>
                <w:sz w:val="16"/>
                <w:szCs w:val="16"/>
              </w:rPr>
              <w:t>2</w:t>
            </w:r>
          </w:p>
        </w:tc>
        <w:tc>
          <w:tcPr>
            <w:tcW w:w="236" w:type="dxa"/>
          </w:tcPr>
          <w:p w:rsidR="000F44B9" w:rsidRDefault="000F44B9" w:rsidP="00391F0E">
            <w:pPr>
              <w:rPr>
                <w:sz w:val="16"/>
                <w:szCs w:val="16"/>
              </w:rPr>
            </w:pPr>
            <w:r>
              <w:rPr>
                <w:sz w:val="16"/>
                <w:szCs w:val="16"/>
              </w:rPr>
              <w:t>4</w:t>
            </w:r>
          </w:p>
        </w:tc>
        <w:tc>
          <w:tcPr>
            <w:tcW w:w="415" w:type="dxa"/>
          </w:tcPr>
          <w:p w:rsidR="000F44B9" w:rsidRPr="00181488" w:rsidRDefault="000F44B9" w:rsidP="00391F0E">
            <w:pPr>
              <w:rPr>
                <w:sz w:val="16"/>
                <w:szCs w:val="16"/>
              </w:rPr>
            </w:pPr>
            <w:r>
              <w:rPr>
                <w:sz w:val="16"/>
                <w:szCs w:val="16"/>
              </w:rPr>
              <w:t>-</w:t>
            </w:r>
          </w:p>
        </w:tc>
        <w:tc>
          <w:tcPr>
            <w:tcW w:w="567" w:type="dxa"/>
            <w:tcBorders>
              <w:right w:val="single" w:sz="12" w:space="0" w:color="auto"/>
            </w:tcBorders>
          </w:tcPr>
          <w:p w:rsidR="000F44B9" w:rsidRPr="00181488" w:rsidRDefault="000F44B9" w:rsidP="00391F0E">
            <w:pPr>
              <w:rPr>
                <w:sz w:val="16"/>
                <w:szCs w:val="16"/>
              </w:rPr>
            </w:pPr>
            <w:r>
              <w:rPr>
                <w:sz w:val="16"/>
                <w:szCs w:val="16"/>
              </w:rPr>
              <w:t>40</w:t>
            </w:r>
          </w:p>
        </w:tc>
      </w:tr>
      <w:tr w:rsidR="000F44B9" w:rsidTr="00391F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gridBefore w:val="53"/>
          <w:wBefore w:w="12876" w:type="dxa"/>
          <w:trHeight w:val="173"/>
        </w:trPr>
        <w:tc>
          <w:tcPr>
            <w:tcW w:w="434" w:type="dxa"/>
            <w:tcBorders>
              <w:top w:val="single" w:sz="4" w:space="0" w:color="auto"/>
              <w:right w:val="single" w:sz="4" w:space="0" w:color="auto"/>
            </w:tcBorders>
          </w:tcPr>
          <w:p w:rsidR="000F44B9" w:rsidRPr="00181488" w:rsidRDefault="000F44B9" w:rsidP="00391F0E">
            <w:pPr>
              <w:rPr>
                <w:sz w:val="14"/>
                <w:szCs w:val="14"/>
              </w:rPr>
            </w:pPr>
            <w:r w:rsidRPr="00181488">
              <w:rPr>
                <w:sz w:val="14"/>
                <w:szCs w:val="14"/>
              </w:rPr>
              <w:t>1</w:t>
            </w:r>
            <w:r>
              <w:rPr>
                <w:sz w:val="14"/>
                <w:szCs w:val="14"/>
              </w:rPr>
              <w:t>98</w:t>
            </w:r>
          </w:p>
        </w:tc>
        <w:tc>
          <w:tcPr>
            <w:tcW w:w="435" w:type="dxa"/>
            <w:tcBorders>
              <w:top w:val="single" w:sz="4" w:space="0" w:color="auto"/>
              <w:left w:val="single" w:sz="4" w:space="0" w:color="auto"/>
              <w:right w:val="single" w:sz="4" w:space="0" w:color="auto"/>
            </w:tcBorders>
          </w:tcPr>
          <w:p w:rsidR="000F44B9" w:rsidRPr="00181488" w:rsidRDefault="000F44B9" w:rsidP="00391F0E">
            <w:pPr>
              <w:rPr>
                <w:sz w:val="16"/>
                <w:szCs w:val="16"/>
              </w:rPr>
            </w:pPr>
            <w:r>
              <w:rPr>
                <w:sz w:val="16"/>
                <w:szCs w:val="16"/>
              </w:rPr>
              <w:t>5</w:t>
            </w:r>
          </w:p>
        </w:tc>
        <w:tc>
          <w:tcPr>
            <w:tcW w:w="435" w:type="dxa"/>
            <w:tcBorders>
              <w:top w:val="single" w:sz="4" w:space="0" w:color="auto"/>
              <w:left w:val="single" w:sz="4" w:space="0" w:color="auto"/>
              <w:right w:val="single" w:sz="4" w:space="0" w:color="auto"/>
            </w:tcBorders>
          </w:tcPr>
          <w:p w:rsidR="000F44B9" w:rsidRPr="00181488" w:rsidRDefault="000F44B9" w:rsidP="00391F0E">
            <w:pPr>
              <w:rPr>
                <w:sz w:val="16"/>
                <w:szCs w:val="16"/>
              </w:rPr>
            </w:pPr>
            <w:r>
              <w:rPr>
                <w:sz w:val="16"/>
                <w:szCs w:val="16"/>
              </w:rPr>
              <w:t>6</w:t>
            </w:r>
          </w:p>
        </w:tc>
        <w:tc>
          <w:tcPr>
            <w:tcW w:w="435" w:type="dxa"/>
            <w:tcBorders>
              <w:top w:val="single" w:sz="4" w:space="0" w:color="auto"/>
              <w:left w:val="single" w:sz="4" w:space="0" w:color="auto"/>
              <w:right w:val="single" w:sz="4" w:space="0" w:color="auto"/>
            </w:tcBorders>
          </w:tcPr>
          <w:p w:rsidR="000F44B9" w:rsidRPr="00181488" w:rsidRDefault="000F44B9" w:rsidP="00391F0E">
            <w:pPr>
              <w:rPr>
                <w:sz w:val="16"/>
                <w:szCs w:val="16"/>
              </w:rPr>
            </w:pPr>
            <w:r>
              <w:rPr>
                <w:sz w:val="16"/>
                <w:szCs w:val="16"/>
              </w:rPr>
              <w:t>4</w:t>
            </w:r>
          </w:p>
        </w:tc>
        <w:tc>
          <w:tcPr>
            <w:tcW w:w="435" w:type="dxa"/>
            <w:tcBorders>
              <w:top w:val="single" w:sz="4" w:space="0" w:color="auto"/>
              <w:left w:val="single" w:sz="4" w:space="0" w:color="auto"/>
              <w:right w:val="single" w:sz="4" w:space="0" w:color="auto"/>
            </w:tcBorders>
          </w:tcPr>
          <w:p w:rsidR="000F44B9" w:rsidRPr="00181488" w:rsidRDefault="000F44B9" w:rsidP="00391F0E">
            <w:pPr>
              <w:rPr>
                <w:sz w:val="16"/>
                <w:szCs w:val="16"/>
              </w:rPr>
            </w:pPr>
            <w:r>
              <w:rPr>
                <w:sz w:val="16"/>
                <w:szCs w:val="16"/>
              </w:rPr>
              <w:t>2</w:t>
            </w:r>
          </w:p>
        </w:tc>
        <w:tc>
          <w:tcPr>
            <w:tcW w:w="651" w:type="dxa"/>
            <w:gridSpan w:val="2"/>
            <w:tcBorders>
              <w:top w:val="single" w:sz="4" w:space="0" w:color="auto"/>
              <w:left w:val="single" w:sz="4" w:space="0" w:color="auto"/>
              <w:right w:val="single" w:sz="4" w:space="0" w:color="auto"/>
            </w:tcBorders>
          </w:tcPr>
          <w:p w:rsidR="000F44B9" w:rsidRPr="00181488" w:rsidRDefault="000F44B9" w:rsidP="00391F0E">
            <w:pPr>
              <w:jc w:val="center"/>
              <w:rPr>
                <w:sz w:val="16"/>
                <w:szCs w:val="16"/>
              </w:rPr>
            </w:pPr>
            <w:r>
              <w:rPr>
                <w:sz w:val="16"/>
                <w:szCs w:val="16"/>
              </w:rPr>
              <w:t>85</w:t>
            </w:r>
          </w:p>
        </w:tc>
        <w:tc>
          <w:tcPr>
            <w:tcW w:w="567" w:type="dxa"/>
            <w:tcBorders>
              <w:top w:val="single" w:sz="4" w:space="0" w:color="auto"/>
              <w:left w:val="single" w:sz="4" w:space="0" w:color="auto"/>
            </w:tcBorders>
          </w:tcPr>
          <w:p w:rsidR="000F44B9" w:rsidRPr="00181488" w:rsidRDefault="000F44B9" w:rsidP="00391F0E">
            <w:pPr>
              <w:rPr>
                <w:sz w:val="14"/>
                <w:szCs w:val="14"/>
              </w:rPr>
            </w:pPr>
            <w:r>
              <w:rPr>
                <w:sz w:val="14"/>
                <w:szCs w:val="14"/>
              </w:rPr>
              <w:t>300</w:t>
            </w:r>
          </w:p>
        </w:tc>
      </w:tr>
    </w:tbl>
    <w:p w:rsidR="000F44B9" w:rsidRDefault="000F44B9" w:rsidP="00391F0E">
      <w:r>
        <w:t>Утверждаю:</w:t>
      </w:r>
    </w:p>
    <w:p w:rsidR="000F44B9" w:rsidRDefault="000F44B9" w:rsidP="00391F0E">
      <w:r>
        <w:t>Директор МКОУ ДОД «Усть-Удинская районная ДШИ»</w:t>
      </w:r>
    </w:p>
    <w:p w:rsidR="000F44B9" w:rsidRDefault="000F44B9" w:rsidP="00391F0E">
      <w:r>
        <w:t>__________________________ С.В. Покрасенко</w:t>
      </w:r>
    </w:p>
    <w:p w:rsidR="000F44B9" w:rsidRDefault="000F44B9" w:rsidP="00391F0E">
      <w:r>
        <w:t>« _______ »______________________ 2013г.</w:t>
      </w:r>
    </w:p>
    <w:p w:rsidR="000F44B9" w:rsidRDefault="000F44B9" w:rsidP="00391F0E">
      <w:pPr>
        <w:pStyle w:val="NoSpacing"/>
        <w:ind w:right="-456"/>
        <w:jc w:val="right"/>
      </w:pPr>
      <w:r>
        <w:t xml:space="preserve">Нормативный срок обучения – </w:t>
      </w:r>
      <w:r w:rsidRPr="00EA3543">
        <w:rPr>
          <w:b/>
        </w:rPr>
        <w:t>6 лет</w:t>
      </w:r>
    </w:p>
    <w:p w:rsidR="000F44B9" w:rsidRDefault="000F44B9" w:rsidP="00391F0E"/>
    <w:p w:rsidR="000F44B9" w:rsidRDefault="000F44B9" w:rsidP="00391F0E">
      <w:pPr>
        <w:rPr>
          <w:b/>
          <w:u w:val="single"/>
        </w:rPr>
      </w:pPr>
    </w:p>
    <w:p w:rsidR="000F44B9" w:rsidRPr="00EA3543" w:rsidRDefault="000F44B9" w:rsidP="00391F0E">
      <w:r>
        <w:rPr>
          <w:b/>
          <w:u w:val="single"/>
        </w:rPr>
        <w:t xml:space="preserve">Обозначения:  </w:t>
      </w:r>
    </w:p>
    <w:p w:rsidR="000F44B9" w:rsidRPr="00E55C7B" w:rsidRDefault="000F44B9" w:rsidP="00391F0E">
      <w:r>
        <w:t>Аудиторные занятия</w:t>
      </w:r>
      <w:r>
        <w:tab/>
        <w:t>Резерв учебного времени</w:t>
      </w:r>
      <w:r>
        <w:tab/>
      </w:r>
      <w:r>
        <w:tab/>
        <w:t>Пленэр</w:t>
      </w:r>
      <w:r>
        <w:tab/>
        <w:t>Промежуточная аттестация</w:t>
      </w:r>
      <w:r>
        <w:tab/>
      </w:r>
      <w:r>
        <w:tab/>
        <w:t>Итоговая аттестация</w:t>
      </w:r>
      <w:r>
        <w:tab/>
      </w:r>
      <w:r>
        <w:tab/>
        <w:t>Каникулы</w:t>
      </w:r>
    </w:p>
    <w:tbl>
      <w:tblPr>
        <w:tblpPr w:leftFromText="180" w:rightFromText="180" w:vertAnchor="text" w:horzAnchor="page" w:tblpX="13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
      </w:tblGrid>
      <w:tr w:rsidR="000F44B9" w:rsidTr="00391F0E">
        <w:trPr>
          <w:trHeight w:val="266"/>
        </w:trPr>
        <w:tc>
          <w:tcPr>
            <w:tcW w:w="251" w:type="dxa"/>
          </w:tcPr>
          <w:p w:rsidR="000F44B9" w:rsidRDefault="000F44B9" w:rsidP="00391F0E"/>
        </w:tc>
      </w:tr>
    </w:tbl>
    <w:p w:rsidR="000F44B9" w:rsidRPr="008C2BE2" w:rsidRDefault="000F44B9" w:rsidP="00391F0E">
      <w:pPr>
        <w:rPr>
          <w:vanish/>
        </w:rPr>
      </w:pPr>
    </w:p>
    <w:tbl>
      <w:tblPr>
        <w:tblpPr w:leftFromText="180" w:rightFromText="180" w:vertAnchor="text" w:horzAnchor="page" w:tblpX="442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
      </w:tblGrid>
      <w:tr w:rsidR="000F44B9" w:rsidRPr="008E7C6E" w:rsidTr="00391F0E">
        <w:trPr>
          <w:trHeight w:val="274"/>
        </w:trPr>
        <w:tc>
          <w:tcPr>
            <w:tcW w:w="308" w:type="dxa"/>
          </w:tcPr>
          <w:p w:rsidR="000F44B9" w:rsidRPr="008E7C6E" w:rsidRDefault="000F44B9" w:rsidP="00391F0E">
            <w:pPr>
              <w:rPr>
                <w:sz w:val="16"/>
                <w:szCs w:val="16"/>
              </w:rPr>
            </w:pPr>
            <w:r>
              <w:rPr>
                <w:sz w:val="16"/>
                <w:szCs w:val="16"/>
              </w:rPr>
              <w:t>Р</w:t>
            </w:r>
          </w:p>
        </w:tc>
      </w:tr>
    </w:tbl>
    <w:p w:rsidR="000F44B9" w:rsidRPr="008C2BE2" w:rsidRDefault="000F44B9" w:rsidP="00391F0E">
      <w:pPr>
        <w:rPr>
          <w:vanish/>
        </w:rPr>
      </w:pPr>
    </w:p>
    <w:tbl>
      <w:tblPr>
        <w:tblpPr w:leftFromText="180" w:rightFromText="180" w:vertAnchor="text" w:horzAnchor="page" w:tblpX="712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
      </w:tblGrid>
      <w:tr w:rsidR="000F44B9" w:rsidRPr="008E7C6E" w:rsidTr="00391F0E">
        <w:trPr>
          <w:trHeight w:val="266"/>
        </w:trPr>
        <w:tc>
          <w:tcPr>
            <w:tcW w:w="251" w:type="dxa"/>
          </w:tcPr>
          <w:p w:rsidR="000F44B9" w:rsidRPr="005923C5" w:rsidRDefault="000F44B9" w:rsidP="00391F0E">
            <w:pPr>
              <w:rPr>
                <w:sz w:val="20"/>
                <w:szCs w:val="20"/>
              </w:rPr>
            </w:pPr>
            <w:r>
              <w:rPr>
                <w:sz w:val="20"/>
                <w:szCs w:val="20"/>
              </w:rPr>
              <w:t>О</w:t>
            </w:r>
          </w:p>
        </w:tc>
      </w:tr>
    </w:tbl>
    <w:p w:rsidR="000F44B9" w:rsidRPr="008C2BE2" w:rsidRDefault="000F44B9" w:rsidP="00391F0E">
      <w:pPr>
        <w:rPr>
          <w:vanish/>
        </w:rPr>
      </w:pPr>
    </w:p>
    <w:tbl>
      <w:tblPr>
        <w:tblpPr w:leftFromText="180" w:rightFromText="180" w:vertAnchor="text" w:horzAnchor="page" w:tblpX="982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
      </w:tblGrid>
      <w:tr w:rsidR="000F44B9" w:rsidTr="00391F0E">
        <w:trPr>
          <w:trHeight w:val="265"/>
        </w:trPr>
        <w:tc>
          <w:tcPr>
            <w:tcW w:w="322" w:type="dxa"/>
          </w:tcPr>
          <w:p w:rsidR="000F44B9" w:rsidRPr="008E7C6E" w:rsidRDefault="000F44B9" w:rsidP="00391F0E">
            <w:pPr>
              <w:rPr>
                <w:sz w:val="16"/>
                <w:szCs w:val="16"/>
              </w:rPr>
            </w:pPr>
            <w:r>
              <w:rPr>
                <w:sz w:val="16"/>
                <w:szCs w:val="16"/>
              </w:rPr>
              <w:t>Э</w:t>
            </w:r>
          </w:p>
        </w:tc>
      </w:tr>
    </w:tbl>
    <w:p w:rsidR="000F44B9" w:rsidRPr="008C2BE2" w:rsidRDefault="000F44B9" w:rsidP="00391F0E">
      <w:pPr>
        <w:rPr>
          <w:vanish/>
        </w:rPr>
      </w:pPr>
    </w:p>
    <w:tbl>
      <w:tblPr>
        <w:tblpPr w:leftFromText="180" w:rightFromText="180" w:vertAnchor="text" w:horzAnchor="page" w:tblpX="1288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
      </w:tblGrid>
      <w:tr w:rsidR="000F44B9" w:rsidRPr="008E7C6E" w:rsidTr="00391F0E">
        <w:trPr>
          <w:trHeight w:val="261"/>
        </w:trPr>
        <w:tc>
          <w:tcPr>
            <w:tcW w:w="257" w:type="dxa"/>
          </w:tcPr>
          <w:p w:rsidR="000F44B9" w:rsidRPr="009A52AB" w:rsidRDefault="000F44B9" w:rsidP="00391F0E">
            <w:pPr>
              <w:rPr>
                <w:sz w:val="16"/>
                <w:szCs w:val="16"/>
              </w:rPr>
            </w:pPr>
            <w:r>
              <w:rPr>
                <w:sz w:val="16"/>
                <w:szCs w:val="16"/>
              </w:rPr>
              <w:t>Ш</w:t>
            </w:r>
          </w:p>
        </w:tc>
      </w:tr>
    </w:tbl>
    <w:p w:rsidR="000F44B9" w:rsidRPr="008C2BE2" w:rsidRDefault="000F44B9" w:rsidP="00391F0E">
      <w:pPr>
        <w:rPr>
          <w:vanish/>
        </w:rPr>
      </w:pPr>
    </w:p>
    <w:tbl>
      <w:tblPr>
        <w:tblpPr w:leftFromText="180" w:rightFromText="180" w:vertAnchor="text" w:horzAnchor="page" w:tblpX="1504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
      </w:tblGrid>
      <w:tr w:rsidR="000F44B9" w:rsidRPr="008E7C6E" w:rsidTr="00391F0E">
        <w:trPr>
          <w:trHeight w:val="266"/>
        </w:trPr>
        <w:tc>
          <w:tcPr>
            <w:tcW w:w="251" w:type="dxa"/>
          </w:tcPr>
          <w:p w:rsidR="000F44B9" w:rsidRPr="008E7C6E" w:rsidRDefault="000F44B9" w:rsidP="00391F0E">
            <w:pPr>
              <w:rPr>
                <w:sz w:val="16"/>
                <w:szCs w:val="16"/>
              </w:rPr>
            </w:pPr>
            <w:r w:rsidRPr="008E7C6E">
              <w:rPr>
                <w:sz w:val="16"/>
                <w:szCs w:val="16"/>
              </w:rPr>
              <w:t>=</w:t>
            </w:r>
          </w:p>
        </w:tc>
      </w:tr>
    </w:tbl>
    <w:p w:rsidR="000F44B9" w:rsidRDefault="000F44B9" w:rsidP="00391F0E">
      <w:r>
        <w:tab/>
      </w:r>
      <w:r>
        <w:tab/>
      </w:r>
    </w:p>
    <w:p w:rsidR="000F44B9" w:rsidRPr="003F6245" w:rsidRDefault="000F44B9" w:rsidP="00391F0E">
      <w:pPr>
        <w:tabs>
          <w:tab w:val="left" w:pos="2355"/>
        </w:tabs>
      </w:pPr>
    </w:p>
    <w:p w:rsidR="000F44B9" w:rsidRPr="003F6245" w:rsidRDefault="000F44B9" w:rsidP="00391F0E"/>
    <w:p w:rsidR="000F44B9" w:rsidRPr="00391F0E" w:rsidRDefault="000F44B9" w:rsidP="00391F0E"/>
    <w:p w:rsidR="000F44B9" w:rsidRPr="00391F0E" w:rsidRDefault="000F44B9" w:rsidP="00391F0E"/>
    <w:p w:rsidR="000F44B9" w:rsidRPr="00391F0E" w:rsidRDefault="000F44B9" w:rsidP="00391F0E"/>
    <w:p w:rsidR="000F44B9" w:rsidRPr="00391F0E" w:rsidRDefault="000F44B9" w:rsidP="00391F0E"/>
    <w:p w:rsidR="000F44B9" w:rsidRPr="00391F0E" w:rsidRDefault="000F44B9" w:rsidP="00391F0E"/>
    <w:p w:rsidR="000F44B9" w:rsidRPr="00391F0E" w:rsidRDefault="000F44B9" w:rsidP="00391F0E"/>
    <w:p w:rsidR="000F44B9" w:rsidRPr="00391F0E" w:rsidRDefault="000F44B9" w:rsidP="00391F0E"/>
    <w:p w:rsidR="000F44B9" w:rsidRPr="00391F0E" w:rsidRDefault="000F44B9" w:rsidP="00391F0E"/>
    <w:p w:rsidR="000F44B9" w:rsidRPr="00391F0E" w:rsidRDefault="000F44B9" w:rsidP="00553362">
      <w:pPr>
        <w:tabs>
          <w:tab w:val="left" w:pos="14027"/>
        </w:tabs>
        <w:sectPr w:rsidR="000F44B9" w:rsidRPr="00391F0E" w:rsidSect="00F601A3">
          <w:pgSz w:w="16838" w:h="11906" w:orient="landscape"/>
          <w:pgMar w:top="1438" w:right="567" w:bottom="851" w:left="567" w:header="709" w:footer="709" w:gutter="0"/>
          <w:pgNumType w:start="14"/>
          <w:cols w:space="708"/>
          <w:docGrid w:linePitch="360"/>
        </w:sectPr>
      </w:pPr>
    </w:p>
    <w:p w:rsidR="000F44B9" w:rsidRPr="00BA15EA" w:rsidRDefault="000F44B9" w:rsidP="00537F0E">
      <w:pPr>
        <w:jc w:val="center"/>
        <w:rPr>
          <w:b/>
          <w:sz w:val="28"/>
          <w:szCs w:val="28"/>
        </w:rPr>
      </w:pPr>
      <w:r>
        <w:rPr>
          <w:b/>
          <w:sz w:val="28"/>
          <w:szCs w:val="28"/>
          <w:lang w:val="en-US"/>
        </w:rPr>
        <w:t>V</w:t>
      </w:r>
      <w:r>
        <w:rPr>
          <w:b/>
          <w:sz w:val="28"/>
          <w:szCs w:val="28"/>
        </w:rPr>
        <w:t>. Аннотации на программы учебных предметов</w:t>
      </w:r>
    </w:p>
    <w:p w:rsidR="000F44B9" w:rsidRPr="00A75CF8" w:rsidRDefault="000F44B9" w:rsidP="00A75CF8">
      <w:pPr>
        <w:spacing w:line="360" w:lineRule="auto"/>
        <w:ind w:firstLine="709"/>
        <w:jc w:val="center"/>
        <w:rPr>
          <w:rStyle w:val="FontStyle16"/>
        </w:rPr>
      </w:pPr>
    </w:p>
    <w:p w:rsidR="000F44B9" w:rsidRPr="00A75CF8" w:rsidRDefault="000F44B9" w:rsidP="00A75CF8">
      <w:pPr>
        <w:pStyle w:val="Style3"/>
        <w:widowControl/>
        <w:spacing w:before="91" w:line="360" w:lineRule="auto"/>
        <w:ind w:firstLine="851"/>
        <w:jc w:val="both"/>
        <w:rPr>
          <w:rStyle w:val="FontStyle16"/>
        </w:rPr>
      </w:pPr>
      <w:r w:rsidRPr="00A75CF8">
        <w:rPr>
          <w:rStyle w:val="FontStyle16"/>
        </w:rPr>
        <w:t>Программы  учебных предметов в соответствии с ФГТ  являются неотъемлемой частью программы «Живопись»,  разработанной педагогическим коллективом МКОУ ДОД Усть-Удинской ДШИ. Все программы учебных предметов разработаны преподавателями школы искусств по каждому учебному предмету самостоятельно, в соответствии с учебным планом программы «Живопись» сроками обучения 8(9) и 5(6) лет, прошли обсуждение на заседании методического и педагогического советов, имеют внутренние и внешние рецензии.</w:t>
      </w:r>
    </w:p>
    <w:p w:rsidR="000F44B9" w:rsidRPr="00A75CF8" w:rsidRDefault="000F44B9" w:rsidP="00A75CF8">
      <w:pPr>
        <w:pStyle w:val="Style3"/>
        <w:widowControl/>
        <w:spacing w:before="91" w:line="360" w:lineRule="auto"/>
        <w:ind w:firstLine="851"/>
        <w:jc w:val="left"/>
        <w:rPr>
          <w:rStyle w:val="FontStyle16"/>
        </w:rPr>
      </w:pPr>
      <w:r w:rsidRPr="00A75CF8">
        <w:rPr>
          <w:rStyle w:val="FontStyle16"/>
        </w:rPr>
        <w:t>Программы учебных предметов выполняют следующие функции:</w:t>
      </w:r>
    </w:p>
    <w:p w:rsidR="000F44B9" w:rsidRPr="00A75CF8" w:rsidRDefault="000F44B9" w:rsidP="00A75CF8">
      <w:pPr>
        <w:pStyle w:val="Style8"/>
        <w:widowControl/>
        <w:tabs>
          <w:tab w:val="left" w:pos="715"/>
        </w:tabs>
        <w:spacing w:line="360" w:lineRule="auto"/>
        <w:ind w:firstLine="851"/>
        <w:rPr>
          <w:rStyle w:val="FontStyle16"/>
        </w:rPr>
      </w:pPr>
      <w:r w:rsidRPr="00A75CF8">
        <w:rPr>
          <w:rStyle w:val="FontStyle16"/>
        </w:rPr>
        <w:t>-нормативную,  являются   документом,   обязательным для выполнения в полном объеме;</w:t>
      </w:r>
    </w:p>
    <w:p w:rsidR="000F44B9" w:rsidRPr="00A75CF8" w:rsidRDefault="000F44B9" w:rsidP="00A75CF8">
      <w:pPr>
        <w:pStyle w:val="Style7"/>
        <w:widowControl/>
        <w:spacing w:line="360" w:lineRule="auto"/>
        <w:ind w:firstLine="851"/>
        <w:jc w:val="left"/>
        <w:rPr>
          <w:rStyle w:val="FontStyle16"/>
        </w:rPr>
      </w:pPr>
      <w:r w:rsidRPr="00A75CF8">
        <w:rPr>
          <w:rStyle w:val="FontStyle16"/>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0F44B9" w:rsidRPr="00A75CF8" w:rsidRDefault="000F44B9" w:rsidP="00A75CF8">
      <w:pPr>
        <w:pStyle w:val="Style8"/>
        <w:widowControl/>
        <w:tabs>
          <w:tab w:val="left" w:pos="499"/>
        </w:tabs>
        <w:spacing w:line="360" w:lineRule="auto"/>
        <w:ind w:firstLine="851"/>
        <w:rPr>
          <w:rStyle w:val="FontStyle16"/>
        </w:rPr>
      </w:pPr>
      <w:r w:rsidRPr="00A75CF8">
        <w:rPr>
          <w:rStyle w:val="FontStyle16"/>
        </w:rPr>
        <w:t>-оценочную, то есть выявляют уровень усвоения элементов содержания, устанавливают принципы контроля, критерии оценки уровня приобретенных знаний, умений и навыков.</w:t>
      </w:r>
    </w:p>
    <w:p w:rsidR="000F44B9" w:rsidRPr="00A75CF8" w:rsidRDefault="000F44B9" w:rsidP="00A75CF8">
      <w:pPr>
        <w:spacing w:line="360" w:lineRule="auto"/>
        <w:ind w:firstLine="851"/>
        <w:jc w:val="both"/>
        <w:rPr>
          <w:rStyle w:val="FontStyle16"/>
        </w:rPr>
      </w:pPr>
      <w:r w:rsidRPr="00A75CF8">
        <w:rPr>
          <w:rStyle w:val="FontStyle16"/>
        </w:rPr>
        <w:t>Программы учебных предметов имеют самостоятельную структуру и содержат:</w:t>
      </w:r>
    </w:p>
    <w:p w:rsidR="000F44B9" w:rsidRPr="00A75CF8" w:rsidRDefault="000F44B9" w:rsidP="00A75CF8">
      <w:pPr>
        <w:spacing w:line="360" w:lineRule="auto"/>
        <w:ind w:firstLine="851"/>
        <w:rPr>
          <w:rStyle w:val="FontStyle16"/>
        </w:rPr>
      </w:pPr>
      <w:r w:rsidRPr="00A75CF8">
        <w:rPr>
          <w:rStyle w:val="FontStyle16"/>
        </w:rPr>
        <w:t xml:space="preserve">-пояснительную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межпредметные связи,  методы обучения, описание материально-технических условий реализации учебного предмета, результаты освоения или ожидаемые результаты; </w:t>
      </w:r>
    </w:p>
    <w:p w:rsidR="000F44B9" w:rsidRPr="00A75CF8" w:rsidRDefault="000F44B9" w:rsidP="00A75CF8">
      <w:pPr>
        <w:spacing w:line="360" w:lineRule="auto"/>
        <w:ind w:firstLine="851"/>
        <w:rPr>
          <w:rStyle w:val="FontStyle16"/>
        </w:rPr>
      </w:pPr>
      <w:r w:rsidRPr="00A75CF8">
        <w:rPr>
          <w:rStyle w:val="FontStyle16"/>
        </w:rPr>
        <w:t xml:space="preserve">-учебно-тематический план (для теоретических и исторических предметов); </w:t>
      </w:r>
    </w:p>
    <w:p w:rsidR="000F44B9" w:rsidRPr="00A75CF8" w:rsidRDefault="000F44B9" w:rsidP="00A75CF8">
      <w:pPr>
        <w:spacing w:line="360" w:lineRule="auto"/>
        <w:ind w:firstLine="851"/>
        <w:rPr>
          <w:rStyle w:val="FontStyle16"/>
        </w:rPr>
      </w:pPr>
      <w:r w:rsidRPr="00A75CF8">
        <w:rPr>
          <w:rStyle w:val="FontStyle16"/>
        </w:rPr>
        <w:t xml:space="preserve">-содержание учебного предмета; </w:t>
      </w:r>
    </w:p>
    <w:p w:rsidR="000F44B9" w:rsidRPr="00A75CF8" w:rsidRDefault="000F44B9" w:rsidP="00A75CF8">
      <w:pPr>
        <w:spacing w:line="360" w:lineRule="auto"/>
        <w:ind w:firstLine="851"/>
        <w:rPr>
          <w:rStyle w:val="FontStyle16"/>
        </w:rPr>
      </w:pPr>
      <w:r w:rsidRPr="00A75CF8">
        <w:rPr>
          <w:rStyle w:val="FontStyle16"/>
        </w:rPr>
        <w:t>-требования к уровню подготовки обучающихся;</w:t>
      </w:r>
    </w:p>
    <w:p w:rsidR="000F44B9" w:rsidRPr="00A75CF8" w:rsidRDefault="000F44B9" w:rsidP="00A75CF8">
      <w:pPr>
        <w:spacing w:line="360" w:lineRule="auto"/>
        <w:ind w:firstLine="851"/>
        <w:rPr>
          <w:rStyle w:val="FontStyle16"/>
        </w:rPr>
      </w:pPr>
      <w:r w:rsidRPr="00A75CF8">
        <w:rPr>
          <w:rStyle w:val="FontStyle16"/>
        </w:rPr>
        <w:t xml:space="preserve">-формы и методы контроля, систему оценок; </w:t>
      </w:r>
    </w:p>
    <w:p w:rsidR="000F44B9" w:rsidRPr="00A75CF8" w:rsidRDefault="000F44B9" w:rsidP="00A75CF8">
      <w:pPr>
        <w:spacing w:line="360" w:lineRule="auto"/>
        <w:ind w:firstLine="851"/>
        <w:rPr>
          <w:rStyle w:val="FontStyle16"/>
        </w:rPr>
      </w:pPr>
      <w:r w:rsidRPr="00A75CF8">
        <w:rPr>
          <w:rStyle w:val="FontStyle16"/>
        </w:rPr>
        <w:t xml:space="preserve">-методическое обеспечение учебного процесса, в том числе перечень литературы, а также, при необходимости, перечень средств обучения;  </w:t>
      </w:r>
    </w:p>
    <w:p w:rsidR="000F44B9" w:rsidRDefault="000F44B9" w:rsidP="00A75CF8">
      <w:pPr>
        <w:spacing w:line="360" w:lineRule="auto"/>
        <w:ind w:firstLine="851"/>
        <w:rPr>
          <w:rStyle w:val="FontStyle16"/>
        </w:rPr>
      </w:pPr>
      <w:r w:rsidRPr="00A75CF8">
        <w:rPr>
          <w:rStyle w:val="FontStyle16"/>
        </w:rPr>
        <w:t>-список литературы и средств обучения, необходимый для реализации программы учебного предмета.</w:t>
      </w:r>
    </w:p>
    <w:p w:rsidR="000F44B9" w:rsidRPr="00A75CF8" w:rsidRDefault="000F44B9" w:rsidP="00A75CF8">
      <w:pPr>
        <w:spacing w:line="360" w:lineRule="auto"/>
        <w:ind w:firstLine="851"/>
        <w:rPr>
          <w:rStyle w:val="FontStyle16"/>
        </w:rPr>
      </w:pPr>
      <w:r w:rsidRPr="00A75CF8">
        <w:rPr>
          <w:rStyle w:val="FontStyle16"/>
        </w:rPr>
        <w:t>В программах учебных предметов дополнительной предпрофессиональной общеобразовательной программы «Живопись» МКОУ ДОД Усть-Удинской ДШИ отражено обоснование объема времени, предусмотренного на выполнение домашнего задания.</w:t>
      </w:r>
    </w:p>
    <w:p w:rsidR="000F44B9" w:rsidRPr="00A75CF8" w:rsidRDefault="000F44B9" w:rsidP="00A75CF8">
      <w:pPr>
        <w:spacing w:line="360" w:lineRule="auto"/>
        <w:ind w:firstLine="709"/>
        <w:jc w:val="both"/>
        <w:rPr>
          <w:rStyle w:val="FontStyle16"/>
        </w:rPr>
      </w:pPr>
    </w:p>
    <w:p w:rsidR="000F44B9" w:rsidRPr="00A75CF8" w:rsidRDefault="000F44B9" w:rsidP="00A75CF8">
      <w:pPr>
        <w:spacing w:line="360" w:lineRule="auto"/>
        <w:ind w:firstLine="851"/>
        <w:jc w:val="both"/>
        <w:rPr>
          <w:rStyle w:val="FontStyle16"/>
        </w:rPr>
      </w:pPr>
      <w:r w:rsidRPr="00A75CF8">
        <w:rPr>
          <w:rStyle w:val="FontStyle16"/>
          <w:b/>
        </w:rPr>
        <w:t>Аннотации к программам  учебных предметов</w:t>
      </w:r>
      <w:r w:rsidRPr="00A75CF8">
        <w:rPr>
          <w:rStyle w:val="FontStyle16"/>
        </w:rPr>
        <w:t xml:space="preserve">  по предметным областям  обязательной и вариативной части дополнительной предпрофессиональной общеобразовательной программы «Живопись» с нормативным сроком обучения 8 (9) лет.</w:t>
      </w:r>
    </w:p>
    <w:p w:rsidR="000F44B9" w:rsidRDefault="000F44B9" w:rsidP="00FC71D9">
      <w:pPr>
        <w:rPr>
          <w:sz w:val="28"/>
          <w:szCs w:val="28"/>
        </w:rPr>
      </w:pPr>
    </w:p>
    <w:p w:rsidR="000F44B9" w:rsidRPr="00835789" w:rsidRDefault="000F44B9" w:rsidP="00FC71D9">
      <w:pPr>
        <w:jc w:val="center"/>
        <w:rPr>
          <w:b/>
          <w:sz w:val="28"/>
          <w:szCs w:val="28"/>
        </w:rPr>
      </w:pPr>
      <w:r w:rsidRPr="00835789">
        <w:rPr>
          <w:b/>
          <w:sz w:val="28"/>
          <w:szCs w:val="28"/>
        </w:rPr>
        <w:t>Обязательная часть</w:t>
      </w:r>
    </w:p>
    <w:p w:rsidR="000F44B9" w:rsidRPr="001810B6" w:rsidRDefault="000F44B9" w:rsidP="00FC71D9">
      <w:pPr>
        <w:ind w:firstLine="709"/>
        <w:jc w:val="center"/>
        <w:rPr>
          <w:sz w:val="28"/>
          <w:szCs w:val="28"/>
        </w:rPr>
      </w:pPr>
    </w:p>
    <w:p w:rsidR="000F44B9" w:rsidRPr="001614FB" w:rsidRDefault="000F44B9" w:rsidP="00FC71D9">
      <w:pPr>
        <w:jc w:val="center"/>
        <w:rPr>
          <w:sz w:val="28"/>
          <w:szCs w:val="28"/>
          <w:u w:val="single"/>
        </w:rPr>
      </w:pPr>
      <w:r w:rsidRPr="001614FB">
        <w:rPr>
          <w:sz w:val="28"/>
          <w:szCs w:val="28"/>
          <w:u w:val="single"/>
        </w:rPr>
        <w:t xml:space="preserve">Аннотация </w:t>
      </w:r>
    </w:p>
    <w:p w:rsidR="000F44B9" w:rsidRPr="001614FB" w:rsidRDefault="000F44B9" w:rsidP="00FC71D9">
      <w:pPr>
        <w:jc w:val="center"/>
        <w:rPr>
          <w:sz w:val="28"/>
          <w:szCs w:val="28"/>
          <w:u w:val="single"/>
        </w:rPr>
      </w:pPr>
      <w:r w:rsidRPr="001614FB">
        <w:rPr>
          <w:sz w:val="28"/>
          <w:szCs w:val="28"/>
          <w:u w:val="single"/>
        </w:rPr>
        <w:t>на программу учебного предмета ПО.01.УП.01. «Основы изобразительной грамоты и рисование»</w:t>
      </w:r>
    </w:p>
    <w:p w:rsidR="000F44B9" w:rsidRPr="001614FB" w:rsidRDefault="000F44B9" w:rsidP="00FC71D9">
      <w:pPr>
        <w:jc w:val="center"/>
        <w:rPr>
          <w:sz w:val="28"/>
          <w:szCs w:val="28"/>
          <w:u w:val="single"/>
        </w:rPr>
      </w:pPr>
      <w:r w:rsidRPr="001614FB">
        <w:rPr>
          <w:sz w:val="28"/>
          <w:szCs w:val="28"/>
          <w:u w:val="single"/>
        </w:rPr>
        <w:t>дополнительной предпрофессиональной общеобразовательной программы</w:t>
      </w:r>
    </w:p>
    <w:p w:rsidR="000F44B9" w:rsidRPr="001614FB" w:rsidRDefault="000F44B9" w:rsidP="00FC71D9">
      <w:pPr>
        <w:jc w:val="center"/>
        <w:rPr>
          <w:sz w:val="28"/>
          <w:szCs w:val="28"/>
          <w:u w:val="single"/>
        </w:rPr>
      </w:pPr>
      <w:r w:rsidRPr="001614FB">
        <w:rPr>
          <w:sz w:val="28"/>
          <w:szCs w:val="28"/>
          <w:u w:val="single"/>
        </w:rPr>
        <w:t>«Живопись» (срок обучения 8 лет).</w:t>
      </w:r>
    </w:p>
    <w:p w:rsidR="000F44B9" w:rsidRPr="006A2EFE" w:rsidRDefault="000F44B9" w:rsidP="00FC71D9">
      <w:pPr>
        <w:jc w:val="center"/>
        <w:rPr>
          <w:b/>
          <w:bCs/>
          <w:sz w:val="28"/>
          <w:szCs w:val="28"/>
        </w:rPr>
      </w:pPr>
    </w:p>
    <w:p w:rsidR="000F44B9" w:rsidRPr="00CC4C16" w:rsidRDefault="000F44B9" w:rsidP="003B21DE">
      <w:pPr>
        <w:spacing w:line="360" w:lineRule="auto"/>
        <w:jc w:val="both"/>
        <w:rPr>
          <w:rStyle w:val="FontStyle16"/>
        </w:rPr>
      </w:pPr>
      <w:r w:rsidRPr="003B21DE">
        <w:rPr>
          <w:rStyle w:val="FontStyle16"/>
          <w:b/>
        </w:rPr>
        <w:t xml:space="preserve">Срок реализации: </w:t>
      </w:r>
      <w:r w:rsidRPr="003B21DE">
        <w:rPr>
          <w:rStyle w:val="FontStyle16"/>
        </w:rPr>
        <w:t>3 года (с 1 по 3 класс).</w:t>
      </w:r>
    </w:p>
    <w:p w:rsidR="000F44B9" w:rsidRPr="00CC4C16" w:rsidRDefault="000F44B9" w:rsidP="00BC50CE">
      <w:pPr>
        <w:widowControl w:val="0"/>
        <w:autoSpaceDE w:val="0"/>
        <w:autoSpaceDN w:val="0"/>
        <w:adjustRightInd w:val="0"/>
        <w:jc w:val="both"/>
        <w:rPr>
          <w:b/>
        </w:rPr>
      </w:pPr>
      <w:r w:rsidRPr="00A5089A">
        <w:rPr>
          <w:b/>
        </w:rPr>
        <w:t xml:space="preserve">Разработчики: </w:t>
      </w:r>
    </w:p>
    <w:p w:rsidR="000F44B9" w:rsidRPr="00CC4C16" w:rsidRDefault="000F44B9" w:rsidP="00BC50CE">
      <w:pPr>
        <w:widowControl w:val="0"/>
        <w:autoSpaceDE w:val="0"/>
        <w:autoSpaceDN w:val="0"/>
        <w:adjustRightInd w:val="0"/>
        <w:ind w:firstLine="709"/>
        <w:jc w:val="both"/>
      </w:pP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ind w:firstLine="709"/>
        <w:jc w:val="both"/>
      </w:pP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CC4C16" w:rsidRDefault="000F44B9" w:rsidP="00BC50CE">
      <w:pPr>
        <w:pStyle w:val="a"/>
        <w:jc w:val="both"/>
        <w:rPr>
          <w:b/>
        </w:rPr>
      </w:pPr>
    </w:p>
    <w:p w:rsidR="000F44B9" w:rsidRPr="00BC50CE" w:rsidRDefault="000F44B9" w:rsidP="00BC50CE">
      <w:pPr>
        <w:pStyle w:val="a"/>
        <w:jc w:val="both"/>
        <w:rPr>
          <w:b/>
        </w:rPr>
      </w:pPr>
      <w:r w:rsidRPr="00A5089A">
        <w:rPr>
          <w:b/>
        </w:rPr>
        <w:t>Рецензенты:</w:t>
      </w:r>
    </w:p>
    <w:p w:rsidR="000F44B9" w:rsidRPr="00BC50CE" w:rsidRDefault="000F44B9" w:rsidP="00BC50CE">
      <w:pPr>
        <w:pStyle w:val="a"/>
        <w:ind w:firstLine="709"/>
        <w:jc w:val="both"/>
        <w:rPr>
          <w:b/>
        </w:rPr>
      </w:pPr>
      <w:r w:rsidRPr="00A5089A">
        <w:t xml:space="preserve"> Иванова Н.Э., зам. директора МКОУ ДОД Усть-Удинской районной ДШИ по УВР.  </w:t>
      </w:r>
    </w:p>
    <w:p w:rsidR="000F44B9" w:rsidRPr="00CC4C16" w:rsidRDefault="000F44B9" w:rsidP="00BC50CE">
      <w:pPr>
        <w:tabs>
          <w:tab w:val="left" w:pos="2745"/>
        </w:tabs>
        <w:rPr>
          <w:rStyle w:val="FontStyle16"/>
          <w:b/>
        </w:rPr>
      </w:pPr>
    </w:p>
    <w:p w:rsidR="000F44B9" w:rsidRPr="00BC50CE" w:rsidRDefault="000F44B9" w:rsidP="00BC50CE">
      <w:pPr>
        <w:tabs>
          <w:tab w:val="left" w:pos="2745"/>
        </w:tabs>
        <w:rPr>
          <w:rStyle w:val="FontStyle16"/>
          <w:b/>
          <w:sz w:val="32"/>
          <w:szCs w:val="32"/>
          <w:lang w:eastAsia="en-US"/>
        </w:rPr>
      </w:pPr>
      <w:r w:rsidRPr="00BC50CE">
        <w:rPr>
          <w:rStyle w:val="FontStyle16"/>
          <w:b/>
        </w:rPr>
        <w:t>Место учебного предмета в основной образовательной программе:</w:t>
      </w:r>
    </w:p>
    <w:p w:rsidR="000F44B9" w:rsidRPr="003B21DE" w:rsidRDefault="000F44B9" w:rsidP="003B21DE">
      <w:pPr>
        <w:spacing w:line="360" w:lineRule="auto"/>
        <w:ind w:firstLine="709"/>
        <w:jc w:val="both"/>
        <w:rPr>
          <w:rStyle w:val="FontStyle16"/>
        </w:rPr>
      </w:pPr>
      <w:r w:rsidRPr="003B21DE">
        <w:rPr>
          <w:rStyle w:val="FontStyle16"/>
        </w:rPr>
        <w:t>Учебный предмет «Основы изобразительной грамоты и рисование» занимает важное место в комплексе предметов предпрофессиональных программ «Живопись».  Он является базовой составляющей для последующего изучения предметов в области изобразительного искусства. Предметы обязательной части ДПОП в области изобразительного искусства «Живопись», а именно: «Основы изобразительной грамоты», «Прикладное  творчество», «Лепка» - взаимосвязаны, дополняют и обогащают друг друга. При этом знания, умения и навыки, полученные обучающимися на начальном этапе обучения, являются базовыми для освоения предмета «Скульптура».</w:t>
      </w:r>
    </w:p>
    <w:p w:rsidR="000F44B9" w:rsidRPr="003B21DE" w:rsidRDefault="000F44B9" w:rsidP="003B21DE">
      <w:pPr>
        <w:tabs>
          <w:tab w:val="left" w:pos="480"/>
        </w:tabs>
        <w:spacing w:line="360" w:lineRule="auto"/>
        <w:rPr>
          <w:rStyle w:val="FontStyle16"/>
          <w:b/>
        </w:rPr>
      </w:pPr>
      <w:r w:rsidRPr="003B21DE">
        <w:rPr>
          <w:rStyle w:val="FontStyle16"/>
          <w:b/>
        </w:rPr>
        <w:t>Цель изучения учебного предмета:</w:t>
      </w:r>
    </w:p>
    <w:p w:rsidR="000F44B9" w:rsidRPr="003B21DE" w:rsidRDefault="000F44B9" w:rsidP="003E2EF5">
      <w:pPr>
        <w:numPr>
          <w:ilvl w:val="0"/>
          <w:numId w:val="10"/>
        </w:numPr>
        <w:autoSpaceDE w:val="0"/>
        <w:autoSpaceDN w:val="0"/>
        <w:adjustRightInd w:val="0"/>
        <w:spacing w:line="360" w:lineRule="auto"/>
        <w:rPr>
          <w:rStyle w:val="FontStyle16"/>
        </w:rPr>
      </w:pPr>
      <w:r w:rsidRPr="003B21DE">
        <w:rPr>
          <w:rStyle w:val="FontStyle16"/>
        </w:rPr>
        <w:t>Выявление одаренных детей в области изобразительного искусства в</w:t>
      </w:r>
      <w:r w:rsidRPr="003B21DE">
        <w:rPr>
          <w:rStyle w:val="FontStyle16"/>
        </w:rPr>
        <w:br/>
        <w:t>раннем детском возрасте.</w:t>
      </w:r>
    </w:p>
    <w:p w:rsidR="000F44B9" w:rsidRPr="003B21DE" w:rsidRDefault="000F44B9" w:rsidP="003E2EF5">
      <w:pPr>
        <w:numPr>
          <w:ilvl w:val="0"/>
          <w:numId w:val="10"/>
        </w:numPr>
        <w:autoSpaceDE w:val="0"/>
        <w:autoSpaceDN w:val="0"/>
        <w:adjustRightInd w:val="0"/>
        <w:spacing w:line="360" w:lineRule="auto"/>
        <w:rPr>
          <w:rStyle w:val="FontStyle16"/>
        </w:rPr>
      </w:pPr>
      <w:r w:rsidRPr="003B21DE">
        <w:rPr>
          <w:rStyle w:val="FontStyle16"/>
        </w:rPr>
        <w:t>Формирование у детей младшего школьного возраста комплекса</w:t>
      </w:r>
      <w:r w:rsidRPr="003B21DE">
        <w:rPr>
          <w:rStyle w:val="FontStyle16"/>
        </w:rPr>
        <w:br/>
        <w:t>начальных знаний, умений и навыков в области изобразительного искусства.</w:t>
      </w:r>
    </w:p>
    <w:p w:rsidR="000F44B9" w:rsidRPr="003B21DE" w:rsidRDefault="000F44B9" w:rsidP="003E2EF5">
      <w:pPr>
        <w:numPr>
          <w:ilvl w:val="0"/>
          <w:numId w:val="10"/>
        </w:numPr>
        <w:autoSpaceDE w:val="0"/>
        <w:autoSpaceDN w:val="0"/>
        <w:adjustRightInd w:val="0"/>
        <w:spacing w:line="360" w:lineRule="auto"/>
        <w:rPr>
          <w:rStyle w:val="FontStyle16"/>
        </w:rPr>
      </w:pPr>
      <w:r w:rsidRPr="003B21DE">
        <w:rPr>
          <w:rStyle w:val="FontStyle16"/>
        </w:rPr>
        <w:t xml:space="preserve">Формирование понимания основ художественной культуры, как неотъемлемой части культуры духовной. </w:t>
      </w:r>
    </w:p>
    <w:p w:rsidR="000F44B9" w:rsidRPr="003B21DE" w:rsidRDefault="000F44B9" w:rsidP="003B21DE">
      <w:pPr>
        <w:autoSpaceDE w:val="0"/>
        <w:autoSpaceDN w:val="0"/>
        <w:adjustRightInd w:val="0"/>
        <w:spacing w:line="360" w:lineRule="auto"/>
        <w:rPr>
          <w:rStyle w:val="FontStyle16"/>
          <w:b/>
        </w:rPr>
      </w:pPr>
      <w:r w:rsidRPr="003B21DE">
        <w:rPr>
          <w:rStyle w:val="FontStyle16"/>
          <w:b/>
        </w:rPr>
        <w:t>Задачи учебного предмета:</w:t>
      </w:r>
    </w:p>
    <w:p w:rsidR="000F44B9" w:rsidRPr="003B21DE" w:rsidRDefault="000F44B9" w:rsidP="003E2EF5">
      <w:pPr>
        <w:numPr>
          <w:ilvl w:val="0"/>
          <w:numId w:val="11"/>
        </w:numPr>
        <w:autoSpaceDE w:val="0"/>
        <w:autoSpaceDN w:val="0"/>
        <w:adjustRightInd w:val="0"/>
        <w:spacing w:line="360" w:lineRule="auto"/>
        <w:jc w:val="both"/>
        <w:rPr>
          <w:rStyle w:val="FontStyle16"/>
        </w:rPr>
      </w:pPr>
      <w:r w:rsidRPr="003B21DE">
        <w:rPr>
          <w:rStyle w:val="FontStyle16"/>
        </w:rPr>
        <w:t>Развитие художественно-творческих способностей детей (фантазии, эмоционального отношения к предметам и явлениям окружающего мира, зрительно-образной памяти).</w:t>
      </w:r>
    </w:p>
    <w:p w:rsidR="000F44B9" w:rsidRPr="003B21DE" w:rsidRDefault="000F44B9" w:rsidP="003E2EF5">
      <w:pPr>
        <w:numPr>
          <w:ilvl w:val="0"/>
          <w:numId w:val="11"/>
        </w:numPr>
        <w:autoSpaceDE w:val="0"/>
        <w:autoSpaceDN w:val="0"/>
        <w:adjustRightInd w:val="0"/>
        <w:spacing w:before="10" w:line="360" w:lineRule="auto"/>
        <w:jc w:val="both"/>
        <w:rPr>
          <w:rStyle w:val="FontStyle16"/>
        </w:rPr>
      </w:pPr>
      <w:r w:rsidRPr="003B21DE">
        <w:rPr>
          <w:rStyle w:val="FontStyle16"/>
        </w:rPr>
        <w:t>Воспитание эстетического вкуса, эмоциональной отзывчивости на прекрасное.</w:t>
      </w:r>
    </w:p>
    <w:p w:rsidR="000F44B9" w:rsidRPr="003B21DE" w:rsidRDefault="000F44B9" w:rsidP="003E2EF5">
      <w:pPr>
        <w:numPr>
          <w:ilvl w:val="0"/>
          <w:numId w:val="11"/>
        </w:numPr>
        <w:autoSpaceDE w:val="0"/>
        <w:autoSpaceDN w:val="0"/>
        <w:adjustRightInd w:val="0"/>
        <w:spacing w:before="10" w:line="360" w:lineRule="auto"/>
        <w:rPr>
          <w:rStyle w:val="FontStyle16"/>
        </w:rPr>
      </w:pPr>
      <w:r w:rsidRPr="003B21DE">
        <w:rPr>
          <w:rStyle w:val="FontStyle16"/>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Формирование элементарных основ изобразительной грамоты (чувства ритма, цветовой гармонии, композиции, пропорциональности и т.д.).</w:t>
      </w:r>
    </w:p>
    <w:p w:rsidR="000F44B9" w:rsidRPr="003B21DE" w:rsidRDefault="000F44B9" w:rsidP="003E2EF5">
      <w:pPr>
        <w:numPr>
          <w:ilvl w:val="0"/>
          <w:numId w:val="11"/>
        </w:numPr>
        <w:autoSpaceDE w:val="0"/>
        <w:autoSpaceDN w:val="0"/>
        <w:adjustRightInd w:val="0"/>
        <w:spacing w:before="10" w:line="360" w:lineRule="auto"/>
        <w:rPr>
          <w:rStyle w:val="FontStyle16"/>
        </w:rPr>
      </w:pPr>
      <w:r w:rsidRPr="003B21DE">
        <w:rPr>
          <w:rStyle w:val="FontStyle16"/>
        </w:rPr>
        <w:t xml:space="preserve">Приобретение детьми опыта творческой деятельности. </w:t>
      </w:r>
    </w:p>
    <w:p w:rsidR="000F44B9" w:rsidRPr="003B21DE" w:rsidRDefault="000F44B9" w:rsidP="003E2EF5">
      <w:pPr>
        <w:numPr>
          <w:ilvl w:val="0"/>
          <w:numId w:val="11"/>
        </w:numPr>
        <w:autoSpaceDE w:val="0"/>
        <w:autoSpaceDN w:val="0"/>
        <w:adjustRightInd w:val="0"/>
        <w:spacing w:before="10" w:line="360" w:lineRule="auto"/>
        <w:rPr>
          <w:rStyle w:val="FontStyle16"/>
        </w:rPr>
      </w:pPr>
      <w:r w:rsidRPr="003B21DE">
        <w:rPr>
          <w:rStyle w:val="FontStyle16"/>
        </w:rPr>
        <w:t>Овладение детьми духовными и культурными ценностями народов мира.</w:t>
      </w:r>
    </w:p>
    <w:p w:rsidR="000F44B9" w:rsidRPr="003B21DE" w:rsidRDefault="000F44B9" w:rsidP="003B21DE">
      <w:pPr>
        <w:tabs>
          <w:tab w:val="left" w:pos="480"/>
        </w:tabs>
        <w:spacing w:after="120" w:line="360" w:lineRule="auto"/>
        <w:jc w:val="both"/>
        <w:rPr>
          <w:rStyle w:val="FontStyle16"/>
          <w:b/>
        </w:rPr>
      </w:pPr>
      <w:r w:rsidRPr="003B21DE">
        <w:rPr>
          <w:rStyle w:val="FontStyle16"/>
          <w:b/>
        </w:rPr>
        <w:t>Структура учебного предмета:</w:t>
      </w:r>
    </w:p>
    <w:p w:rsidR="000F44B9" w:rsidRPr="003B21DE" w:rsidRDefault="000F44B9" w:rsidP="003B21DE">
      <w:pPr>
        <w:tabs>
          <w:tab w:val="left" w:pos="480"/>
        </w:tabs>
        <w:spacing w:after="120" w:line="360" w:lineRule="auto"/>
        <w:jc w:val="both"/>
        <w:rPr>
          <w:rStyle w:val="FontStyle16"/>
        </w:rPr>
      </w:pPr>
      <w:r w:rsidRPr="003B21DE">
        <w:rPr>
          <w:rStyle w:val="FontStyle16"/>
        </w:rPr>
        <w:t>раздел «Графика»:</w:t>
      </w:r>
    </w:p>
    <w:p w:rsidR="000F44B9" w:rsidRPr="003B21DE" w:rsidRDefault="000F44B9" w:rsidP="003B21DE">
      <w:pPr>
        <w:tabs>
          <w:tab w:val="left" w:pos="480"/>
        </w:tabs>
        <w:spacing w:line="360" w:lineRule="auto"/>
        <w:ind w:firstLine="709"/>
        <w:jc w:val="both"/>
        <w:rPr>
          <w:rStyle w:val="FontStyle16"/>
        </w:rPr>
      </w:pPr>
      <w:r w:rsidRPr="003B21DE">
        <w:rPr>
          <w:rStyle w:val="FontStyle16"/>
        </w:rPr>
        <w:t>Многообразие линий в природе. Выразительные средства композиции. Выразительные возможности цветных карандашей. Техника работы пастнлью. Орнамент и его виды, декорирование конкретной формы. Кляксография. Пушистые образы, домашние животные. Фактуры. Техника работы пастелью. Противостояние линии. Характерные особенности линий. Работа с геометрическими формами. Применение тона. Стилизация. Преобразование геометризированной формы в пластичную. Абстракция. Преобразование пластической формы в геометризированную. Текстура. Ритм простой и усложненный. Симметрия, пятно. Ассиметрия. Линия горизонта, плановость. Техника работы фломастерами. Буквица. Равновесие. Статика, динамика. Силуэт. Шахматный прием в декоративной графике. Перспектива. Пластика животных. Пластика человека. Графическая композиция.</w:t>
      </w:r>
    </w:p>
    <w:p w:rsidR="000F44B9" w:rsidRPr="003B21DE" w:rsidRDefault="000F44B9" w:rsidP="003B21DE">
      <w:pPr>
        <w:tabs>
          <w:tab w:val="left" w:pos="480"/>
        </w:tabs>
        <w:spacing w:line="360" w:lineRule="auto"/>
        <w:jc w:val="both"/>
        <w:rPr>
          <w:rStyle w:val="FontStyle16"/>
        </w:rPr>
      </w:pPr>
      <w:r w:rsidRPr="003B21DE">
        <w:rPr>
          <w:rStyle w:val="FontStyle16"/>
        </w:rPr>
        <w:t>раздел «Цветоведение»:</w:t>
      </w:r>
    </w:p>
    <w:p w:rsidR="000F44B9" w:rsidRPr="003B21DE" w:rsidRDefault="000F44B9" w:rsidP="003B21DE">
      <w:pPr>
        <w:tabs>
          <w:tab w:val="left" w:pos="480"/>
        </w:tabs>
        <w:spacing w:line="360" w:lineRule="auto"/>
        <w:ind w:firstLine="709"/>
        <w:jc w:val="both"/>
        <w:rPr>
          <w:rStyle w:val="FontStyle16"/>
        </w:rPr>
      </w:pPr>
      <w:r w:rsidRPr="003B21DE">
        <w:rPr>
          <w:rStyle w:val="FontStyle16"/>
        </w:rPr>
        <w:t>Цветовой спектр, основные и составные цвета. Цветовые растяжки. Теплые и холодные цвета. Техника работы акварелью «вливание цвета в цвет», «мазками», «по-сырому» на мятой бумаге, «сухая кисть». Техника работы гуашью. Смешанная техника. Большой цветовой круг, название цветов, «теплохолодность» цвета. Нюансы, многообразие оттенков цвета. Контрасты, контрастные пары цветов, тональные контрасты, темное на светлом, светлое на темном. Цвет в тоне. Ахроматические цвета. Локальный цвет и его оттенки. Плановость. Выделение композиционного центра посредством цвета, доминанта, акцент. Условный объем, освещенность предметов. Нетрадиционные живописные приемы. Колорит, нюансные или контрастные гармонии, цветовые гармонии в пределах 2-3 цветов. Цвет в музыке. Психология цвета.</w:t>
      </w:r>
    </w:p>
    <w:p w:rsidR="000F44B9" w:rsidRPr="003B21DE" w:rsidRDefault="000F44B9" w:rsidP="003B21DE">
      <w:pPr>
        <w:autoSpaceDE w:val="0"/>
        <w:autoSpaceDN w:val="0"/>
        <w:adjustRightInd w:val="0"/>
        <w:spacing w:line="360" w:lineRule="auto"/>
        <w:rPr>
          <w:rStyle w:val="FontStyle16"/>
          <w:b/>
        </w:rPr>
      </w:pPr>
      <w:r w:rsidRPr="003B21DE">
        <w:rPr>
          <w:rStyle w:val="FontStyle16"/>
          <w:b/>
        </w:rPr>
        <w:t>Основные образовательные технологии:</w:t>
      </w:r>
    </w:p>
    <w:p w:rsidR="000F44B9" w:rsidRPr="003B21DE" w:rsidRDefault="000F44B9" w:rsidP="003B21DE">
      <w:pPr>
        <w:autoSpaceDE w:val="0"/>
        <w:autoSpaceDN w:val="0"/>
        <w:adjustRightInd w:val="0"/>
        <w:spacing w:line="360" w:lineRule="auto"/>
        <w:ind w:firstLine="709"/>
        <w:jc w:val="both"/>
        <w:rPr>
          <w:rStyle w:val="FontStyle16"/>
        </w:rPr>
      </w:pPr>
      <w:r w:rsidRPr="003B21DE">
        <w:rPr>
          <w:rStyle w:val="FontStyle16"/>
        </w:rPr>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3B21DE" w:rsidRDefault="000F44B9" w:rsidP="003B21DE">
      <w:pPr>
        <w:spacing w:line="360" w:lineRule="auto"/>
        <w:jc w:val="both"/>
        <w:rPr>
          <w:rStyle w:val="FontStyle16"/>
          <w:b/>
        </w:rPr>
      </w:pPr>
      <w:r w:rsidRPr="003B21DE">
        <w:rPr>
          <w:rStyle w:val="FontStyle16"/>
          <w:b/>
        </w:rPr>
        <w:t>Объём учебного времени,  предусмотренный учебным планом на реализацию учебного предмета:</w:t>
      </w:r>
    </w:p>
    <w:tbl>
      <w:tblPr>
        <w:tblpPr w:leftFromText="180" w:rightFromText="180" w:vertAnchor="text" w:horzAnchor="margin"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8"/>
        <w:gridCol w:w="4046"/>
        <w:gridCol w:w="914"/>
        <w:gridCol w:w="731"/>
        <w:gridCol w:w="771"/>
        <w:gridCol w:w="771"/>
      </w:tblGrid>
      <w:tr w:rsidR="000F44B9" w:rsidRPr="003B21DE" w:rsidTr="00EC153A">
        <w:trPr>
          <w:trHeight w:val="525"/>
        </w:trPr>
        <w:tc>
          <w:tcPr>
            <w:tcW w:w="1321" w:type="pct"/>
            <w:vMerge w:val="restart"/>
          </w:tcPr>
          <w:p w:rsidR="000F44B9" w:rsidRPr="003B21DE" w:rsidRDefault="000F44B9" w:rsidP="00EC153A">
            <w:pPr>
              <w:jc w:val="center"/>
              <w:rPr>
                <w:rStyle w:val="FontStyle16"/>
              </w:rPr>
            </w:pPr>
            <w:r w:rsidRPr="003B21DE">
              <w:rPr>
                <w:rStyle w:val="FontStyle16"/>
              </w:rPr>
              <w:t>Индекс, наименование учебного предмета</w:t>
            </w:r>
          </w:p>
        </w:tc>
        <w:tc>
          <w:tcPr>
            <w:tcW w:w="2523" w:type="pct"/>
            <w:gridSpan w:val="2"/>
            <w:vMerge w:val="restart"/>
          </w:tcPr>
          <w:p w:rsidR="000F44B9" w:rsidRPr="003B21DE" w:rsidRDefault="000F44B9" w:rsidP="00EC153A">
            <w:pPr>
              <w:jc w:val="center"/>
              <w:rPr>
                <w:rStyle w:val="FontStyle16"/>
              </w:rPr>
            </w:pPr>
            <w:r w:rsidRPr="003B21DE">
              <w:rPr>
                <w:rStyle w:val="FontStyle16"/>
              </w:rPr>
              <w:t>Трудоёмкость в часах</w:t>
            </w:r>
          </w:p>
          <w:p w:rsidR="000F44B9" w:rsidRPr="003B21DE" w:rsidRDefault="000F44B9" w:rsidP="00EC153A">
            <w:pPr>
              <w:jc w:val="center"/>
              <w:rPr>
                <w:rStyle w:val="FontStyle16"/>
              </w:rPr>
            </w:pPr>
          </w:p>
          <w:p w:rsidR="000F44B9" w:rsidRPr="003B21DE" w:rsidRDefault="000F44B9" w:rsidP="00EC153A">
            <w:pPr>
              <w:jc w:val="center"/>
              <w:rPr>
                <w:rStyle w:val="FontStyle16"/>
              </w:rPr>
            </w:pPr>
          </w:p>
          <w:p w:rsidR="000F44B9" w:rsidRPr="003B21DE" w:rsidRDefault="000F44B9" w:rsidP="00EC153A">
            <w:pPr>
              <w:jc w:val="center"/>
              <w:rPr>
                <w:rStyle w:val="FontStyle16"/>
              </w:rPr>
            </w:pPr>
          </w:p>
        </w:tc>
        <w:tc>
          <w:tcPr>
            <w:tcW w:w="1156" w:type="pct"/>
            <w:gridSpan w:val="3"/>
          </w:tcPr>
          <w:p w:rsidR="000F44B9" w:rsidRPr="003B21DE" w:rsidRDefault="000F44B9" w:rsidP="00EC153A">
            <w:pPr>
              <w:jc w:val="center"/>
              <w:rPr>
                <w:rStyle w:val="FontStyle16"/>
              </w:rPr>
            </w:pPr>
            <w:r w:rsidRPr="003B21DE">
              <w:rPr>
                <w:rStyle w:val="FontStyle16"/>
              </w:rPr>
              <w:t>Распределение по годам обучения</w:t>
            </w:r>
          </w:p>
        </w:tc>
      </w:tr>
      <w:tr w:rsidR="000F44B9" w:rsidRPr="003B21DE" w:rsidTr="00EC153A">
        <w:trPr>
          <w:cantSplit/>
          <w:trHeight w:val="1213"/>
        </w:trPr>
        <w:tc>
          <w:tcPr>
            <w:tcW w:w="1321" w:type="pct"/>
            <w:vMerge/>
          </w:tcPr>
          <w:p w:rsidR="000F44B9" w:rsidRPr="003B21DE" w:rsidRDefault="000F44B9" w:rsidP="00EC153A">
            <w:pPr>
              <w:rPr>
                <w:rStyle w:val="FontStyle16"/>
              </w:rPr>
            </w:pPr>
          </w:p>
        </w:tc>
        <w:tc>
          <w:tcPr>
            <w:tcW w:w="2523" w:type="pct"/>
            <w:gridSpan w:val="2"/>
            <w:vMerge/>
            <w:textDirection w:val="btLr"/>
          </w:tcPr>
          <w:p w:rsidR="000F44B9" w:rsidRPr="003B21DE" w:rsidRDefault="000F44B9" w:rsidP="00EC153A">
            <w:pPr>
              <w:ind w:left="113" w:right="113"/>
              <w:rPr>
                <w:rStyle w:val="FontStyle16"/>
              </w:rPr>
            </w:pPr>
          </w:p>
        </w:tc>
        <w:tc>
          <w:tcPr>
            <w:tcW w:w="372" w:type="pct"/>
            <w:textDirection w:val="btLr"/>
          </w:tcPr>
          <w:p w:rsidR="000F44B9" w:rsidRPr="003B21DE" w:rsidRDefault="000F44B9" w:rsidP="00EC153A">
            <w:pPr>
              <w:ind w:left="113" w:right="113"/>
              <w:rPr>
                <w:rStyle w:val="FontStyle16"/>
              </w:rPr>
            </w:pPr>
            <w:r w:rsidRPr="003B21DE">
              <w:rPr>
                <w:rStyle w:val="FontStyle16"/>
              </w:rPr>
              <w:t>1-й класс</w:t>
            </w:r>
          </w:p>
          <w:p w:rsidR="000F44B9" w:rsidRPr="003B21DE" w:rsidRDefault="000F44B9" w:rsidP="00EC153A">
            <w:pPr>
              <w:ind w:left="113" w:right="113"/>
              <w:rPr>
                <w:rStyle w:val="FontStyle16"/>
              </w:rPr>
            </w:pPr>
          </w:p>
        </w:tc>
        <w:tc>
          <w:tcPr>
            <w:tcW w:w="392" w:type="pct"/>
            <w:textDirection w:val="btLr"/>
          </w:tcPr>
          <w:p w:rsidR="000F44B9" w:rsidRPr="003B21DE" w:rsidRDefault="000F44B9" w:rsidP="00EC153A">
            <w:pPr>
              <w:ind w:left="113" w:right="113"/>
              <w:rPr>
                <w:rStyle w:val="FontStyle16"/>
              </w:rPr>
            </w:pPr>
            <w:r w:rsidRPr="003B21DE">
              <w:rPr>
                <w:rStyle w:val="FontStyle16"/>
              </w:rPr>
              <w:t>2-й класс</w:t>
            </w:r>
          </w:p>
          <w:p w:rsidR="000F44B9" w:rsidRPr="003B21DE" w:rsidRDefault="000F44B9" w:rsidP="00EC153A">
            <w:pPr>
              <w:ind w:left="113" w:right="113"/>
              <w:rPr>
                <w:rStyle w:val="FontStyle16"/>
              </w:rPr>
            </w:pPr>
          </w:p>
        </w:tc>
        <w:tc>
          <w:tcPr>
            <w:tcW w:w="392" w:type="pct"/>
            <w:textDirection w:val="btLr"/>
          </w:tcPr>
          <w:p w:rsidR="000F44B9" w:rsidRPr="003B21DE" w:rsidRDefault="000F44B9" w:rsidP="00EC153A">
            <w:pPr>
              <w:ind w:left="113" w:right="113"/>
              <w:rPr>
                <w:rStyle w:val="FontStyle16"/>
              </w:rPr>
            </w:pPr>
            <w:r w:rsidRPr="003B21DE">
              <w:rPr>
                <w:rStyle w:val="FontStyle16"/>
              </w:rPr>
              <w:t>3-й класс</w:t>
            </w:r>
          </w:p>
          <w:p w:rsidR="000F44B9" w:rsidRPr="003B21DE" w:rsidRDefault="000F44B9" w:rsidP="00EC153A">
            <w:pPr>
              <w:ind w:left="113" w:right="113"/>
              <w:rPr>
                <w:rStyle w:val="FontStyle16"/>
              </w:rPr>
            </w:pPr>
          </w:p>
        </w:tc>
      </w:tr>
      <w:tr w:rsidR="000F44B9" w:rsidRPr="003B21DE" w:rsidTr="00EC153A">
        <w:trPr>
          <w:trHeight w:val="570"/>
        </w:trPr>
        <w:tc>
          <w:tcPr>
            <w:tcW w:w="1321" w:type="pct"/>
            <w:vMerge/>
          </w:tcPr>
          <w:p w:rsidR="000F44B9" w:rsidRPr="003B21DE" w:rsidRDefault="000F44B9" w:rsidP="00EC153A">
            <w:pPr>
              <w:rPr>
                <w:rStyle w:val="FontStyle16"/>
              </w:rPr>
            </w:pPr>
          </w:p>
        </w:tc>
        <w:tc>
          <w:tcPr>
            <w:tcW w:w="2523" w:type="pct"/>
            <w:gridSpan w:val="2"/>
            <w:vMerge/>
          </w:tcPr>
          <w:p w:rsidR="000F44B9" w:rsidRPr="003B21DE" w:rsidRDefault="000F44B9" w:rsidP="00EC153A">
            <w:pPr>
              <w:rPr>
                <w:rStyle w:val="FontStyle16"/>
              </w:rPr>
            </w:pPr>
          </w:p>
        </w:tc>
        <w:tc>
          <w:tcPr>
            <w:tcW w:w="1156" w:type="pct"/>
            <w:gridSpan w:val="3"/>
          </w:tcPr>
          <w:p w:rsidR="000F44B9" w:rsidRPr="003B21DE" w:rsidRDefault="000F44B9" w:rsidP="00EC153A">
            <w:pPr>
              <w:jc w:val="center"/>
              <w:rPr>
                <w:rStyle w:val="FontStyle16"/>
              </w:rPr>
            </w:pPr>
            <w:r w:rsidRPr="003B21DE">
              <w:rPr>
                <w:rStyle w:val="FontStyle16"/>
              </w:rPr>
              <w:t>количество недель аудиторных занятий</w:t>
            </w:r>
          </w:p>
        </w:tc>
      </w:tr>
      <w:tr w:rsidR="000F44B9" w:rsidRPr="003B21DE" w:rsidTr="00EC153A">
        <w:tc>
          <w:tcPr>
            <w:tcW w:w="1321" w:type="pct"/>
            <w:vMerge/>
          </w:tcPr>
          <w:p w:rsidR="000F44B9" w:rsidRPr="003B21DE" w:rsidRDefault="000F44B9" w:rsidP="00EC153A">
            <w:pPr>
              <w:rPr>
                <w:rStyle w:val="FontStyle16"/>
              </w:rPr>
            </w:pPr>
          </w:p>
        </w:tc>
        <w:tc>
          <w:tcPr>
            <w:tcW w:w="2523" w:type="pct"/>
            <w:gridSpan w:val="2"/>
            <w:vMerge/>
          </w:tcPr>
          <w:p w:rsidR="000F44B9" w:rsidRPr="003B21DE" w:rsidRDefault="000F44B9" w:rsidP="00EC153A">
            <w:pPr>
              <w:rPr>
                <w:rStyle w:val="FontStyle16"/>
              </w:rPr>
            </w:pPr>
          </w:p>
        </w:tc>
        <w:tc>
          <w:tcPr>
            <w:tcW w:w="372" w:type="pct"/>
          </w:tcPr>
          <w:p w:rsidR="000F44B9" w:rsidRPr="003B21DE" w:rsidRDefault="000F44B9" w:rsidP="00EC153A">
            <w:pPr>
              <w:rPr>
                <w:rStyle w:val="FontStyle16"/>
              </w:rPr>
            </w:pPr>
            <w:r w:rsidRPr="003B21DE">
              <w:rPr>
                <w:rStyle w:val="FontStyle16"/>
              </w:rPr>
              <w:t>32</w:t>
            </w:r>
          </w:p>
        </w:tc>
        <w:tc>
          <w:tcPr>
            <w:tcW w:w="392" w:type="pct"/>
          </w:tcPr>
          <w:p w:rsidR="000F44B9" w:rsidRPr="003B21DE" w:rsidRDefault="000F44B9" w:rsidP="00EC153A">
            <w:pPr>
              <w:rPr>
                <w:rStyle w:val="FontStyle16"/>
              </w:rPr>
            </w:pPr>
            <w:r w:rsidRPr="003B21DE">
              <w:rPr>
                <w:rStyle w:val="FontStyle16"/>
              </w:rPr>
              <w:t>33</w:t>
            </w:r>
          </w:p>
        </w:tc>
        <w:tc>
          <w:tcPr>
            <w:tcW w:w="392" w:type="pct"/>
          </w:tcPr>
          <w:p w:rsidR="000F44B9" w:rsidRPr="003B21DE" w:rsidRDefault="000F44B9" w:rsidP="00EC153A">
            <w:pPr>
              <w:rPr>
                <w:rStyle w:val="FontStyle16"/>
              </w:rPr>
            </w:pPr>
            <w:r w:rsidRPr="003B21DE">
              <w:rPr>
                <w:rStyle w:val="FontStyle16"/>
              </w:rPr>
              <w:t>33</w:t>
            </w:r>
          </w:p>
        </w:tc>
      </w:tr>
      <w:tr w:rsidR="000F44B9" w:rsidRPr="003B21DE" w:rsidTr="00EC153A">
        <w:trPr>
          <w:trHeight w:val="277"/>
        </w:trPr>
        <w:tc>
          <w:tcPr>
            <w:tcW w:w="1321" w:type="pct"/>
            <w:vMerge/>
          </w:tcPr>
          <w:p w:rsidR="000F44B9" w:rsidRPr="003B21DE" w:rsidRDefault="000F44B9" w:rsidP="00EC153A">
            <w:pPr>
              <w:rPr>
                <w:rStyle w:val="FontStyle16"/>
              </w:rPr>
            </w:pPr>
          </w:p>
        </w:tc>
        <w:tc>
          <w:tcPr>
            <w:tcW w:w="2523" w:type="pct"/>
            <w:gridSpan w:val="2"/>
            <w:vMerge/>
          </w:tcPr>
          <w:p w:rsidR="000F44B9" w:rsidRPr="003B21DE" w:rsidRDefault="000F44B9" w:rsidP="00EC153A">
            <w:pPr>
              <w:rPr>
                <w:rStyle w:val="FontStyle16"/>
              </w:rPr>
            </w:pPr>
          </w:p>
        </w:tc>
        <w:tc>
          <w:tcPr>
            <w:tcW w:w="1156" w:type="pct"/>
            <w:gridSpan w:val="3"/>
          </w:tcPr>
          <w:p w:rsidR="000F44B9" w:rsidRPr="003B21DE" w:rsidRDefault="000F44B9" w:rsidP="00EC153A">
            <w:pPr>
              <w:jc w:val="center"/>
              <w:rPr>
                <w:rStyle w:val="FontStyle16"/>
              </w:rPr>
            </w:pPr>
            <w:r w:rsidRPr="003B21DE">
              <w:rPr>
                <w:rStyle w:val="FontStyle16"/>
              </w:rPr>
              <w:t>недельная нагрузка в часах</w:t>
            </w:r>
          </w:p>
        </w:tc>
      </w:tr>
      <w:tr w:rsidR="000F44B9" w:rsidRPr="003B21DE" w:rsidTr="00EC153A">
        <w:trPr>
          <w:trHeight w:val="299"/>
        </w:trPr>
        <w:tc>
          <w:tcPr>
            <w:tcW w:w="1321" w:type="pct"/>
            <w:vMerge w:val="restart"/>
          </w:tcPr>
          <w:p w:rsidR="000F44B9" w:rsidRPr="003B21DE" w:rsidRDefault="000F44B9" w:rsidP="00EC153A">
            <w:pPr>
              <w:rPr>
                <w:rStyle w:val="FontStyle16"/>
              </w:rPr>
            </w:pPr>
            <w:r w:rsidRPr="003B21DE">
              <w:rPr>
                <w:rStyle w:val="FontStyle16"/>
              </w:rPr>
              <w:t>ПО.01.УП.01.</w:t>
            </w:r>
          </w:p>
          <w:p w:rsidR="000F44B9" w:rsidRPr="003B21DE" w:rsidRDefault="000F44B9" w:rsidP="00EC153A">
            <w:pPr>
              <w:rPr>
                <w:rStyle w:val="FontStyle16"/>
              </w:rPr>
            </w:pPr>
            <w:r w:rsidRPr="003B21DE">
              <w:rPr>
                <w:rStyle w:val="FontStyle16"/>
              </w:rPr>
              <w:t>Основы изобразительной грамоты</w:t>
            </w:r>
          </w:p>
        </w:tc>
        <w:tc>
          <w:tcPr>
            <w:tcW w:w="2058" w:type="pct"/>
          </w:tcPr>
          <w:p w:rsidR="000F44B9" w:rsidRPr="003B21DE" w:rsidRDefault="000F44B9" w:rsidP="00EC153A">
            <w:pPr>
              <w:rPr>
                <w:rStyle w:val="FontStyle16"/>
              </w:rPr>
            </w:pPr>
            <w:r w:rsidRPr="003B21DE">
              <w:rPr>
                <w:rStyle w:val="FontStyle16"/>
              </w:rPr>
              <w:t>Аудиторные  занятия (в часах)</w:t>
            </w:r>
          </w:p>
        </w:tc>
        <w:tc>
          <w:tcPr>
            <w:tcW w:w="465" w:type="pct"/>
          </w:tcPr>
          <w:p w:rsidR="000F44B9" w:rsidRPr="003B21DE" w:rsidRDefault="000F44B9" w:rsidP="00EC153A">
            <w:pPr>
              <w:rPr>
                <w:rStyle w:val="FontStyle16"/>
              </w:rPr>
            </w:pPr>
            <w:r w:rsidRPr="003B21DE">
              <w:rPr>
                <w:rStyle w:val="FontStyle16"/>
              </w:rPr>
              <w:t>196</w:t>
            </w:r>
          </w:p>
        </w:tc>
        <w:tc>
          <w:tcPr>
            <w:tcW w:w="372" w:type="pct"/>
          </w:tcPr>
          <w:p w:rsidR="000F44B9" w:rsidRPr="003B21DE" w:rsidRDefault="000F44B9" w:rsidP="00EC153A">
            <w:pPr>
              <w:rPr>
                <w:rStyle w:val="FontStyle16"/>
              </w:rPr>
            </w:pPr>
            <w:r w:rsidRPr="003B21DE">
              <w:rPr>
                <w:rStyle w:val="FontStyle16"/>
              </w:rPr>
              <w:t>2</w:t>
            </w:r>
          </w:p>
        </w:tc>
        <w:tc>
          <w:tcPr>
            <w:tcW w:w="392" w:type="pct"/>
          </w:tcPr>
          <w:p w:rsidR="000F44B9" w:rsidRPr="003B21DE" w:rsidRDefault="000F44B9" w:rsidP="00EC153A">
            <w:pPr>
              <w:rPr>
                <w:rStyle w:val="FontStyle16"/>
              </w:rPr>
            </w:pPr>
            <w:r w:rsidRPr="003B21DE">
              <w:rPr>
                <w:rStyle w:val="FontStyle16"/>
              </w:rPr>
              <w:t>2</w:t>
            </w:r>
          </w:p>
        </w:tc>
        <w:tc>
          <w:tcPr>
            <w:tcW w:w="392" w:type="pct"/>
          </w:tcPr>
          <w:p w:rsidR="000F44B9" w:rsidRPr="003B21DE" w:rsidRDefault="000F44B9" w:rsidP="00EC153A">
            <w:pPr>
              <w:rPr>
                <w:rStyle w:val="FontStyle16"/>
              </w:rPr>
            </w:pPr>
            <w:r w:rsidRPr="003B21DE">
              <w:rPr>
                <w:rStyle w:val="FontStyle16"/>
              </w:rPr>
              <w:t>2</w:t>
            </w:r>
          </w:p>
        </w:tc>
      </w:tr>
      <w:tr w:rsidR="000F44B9" w:rsidRPr="003B21DE" w:rsidTr="00EC153A">
        <w:trPr>
          <w:trHeight w:val="322"/>
        </w:trPr>
        <w:tc>
          <w:tcPr>
            <w:tcW w:w="1321" w:type="pct"/>
            <w:vMerge/>
          </w:tcPr>
          <w:p w:rsidR="000F44B9" w:rsidRPr="003B21DE" w:rsidRDefault="000F44B9" w:rsidP="00EC153A">
            <w:pPr>
              <w:rPr>
                <w:rStyle w:val="FontStyle16"/>
              </w:rPr>
            </w:pPr>
          </w:p>
        </w:tc>
        <w:tc>
          <w:tcPr>
            <w:tcW w:w="2058" w:type="pct"/>
          </w:tcPr>
          <w:p w:rsidR="000F44B9" w:rsidRPr="003B21DE" w:rsidRDefault="000F44B9" w:rsidP="00EC153A">
            <w:pPr>
              <w:rPr>
                <w:rStyle w:val="FontStyle16"/>
              </w:rPr>
            </w:pPr>
            <w:r w:rsidRPr="003B21DE">
              <w:rPr>
                <w:rStyle w:val="FontStyle16"/>
              </w:rPr>
              <w:t>Самостоятельная  работа (в часах)</w:t>
            </w:r>
          </w:p>
        </w:tc>
        <w:tc>
          <w:tcPr>
            <w:tcW w:w="465" w:type="pct"/>
          </w:tcPr>
          <w:p w:rsidR="000F44B9" w:rsidRPr="003B21DE" w:rsidRDefault="000F44B9" w:rsidP="00EC153A">
            <w:pPr>
              <w:rPr>
                <w:rStyle w:val="FontStyle16"/>
              </w:rPr>
            </w:pPr>
            <w:r w:rsidRPr="003B21DE">
              <w:rPr>
                <w:rStyle w:val="FontStyle16"/>
              </w:rPr>
              <w:t>196</w:t>
            </w:r>
          </w:p>
        </w:tc>
        <w:tc>
          <w:tcPr>
            <w:tcW w:w="372" w:type="pct"/>
          </w:tcPr>
          <w:p w:rsidR="000F44B9" w:rsidRPr="003B21DE" w:rsidRDefault="000F44B9" w:rsidP="00EC153A">
            <w:pPr>
              <w:rPr>
                <w:rStyle w:val="FontStyle16"/>
              </w:rPr>
            </w:pPr>
            <w:r w:rsidRPr="003B21DE">
              <w:rPr>
                <w:rStyle w:val="FontStyle16"/>
              </w:rPr>
              <w:t>2</w:t>
            </w:r>
          </w:p>
        </w:tc>
        <w:tc>
          <w:tcPr>
            <w:tcW w:w="392" w:type="pct"/>
          </w:tcPr>
          <w:p w:rsidR="000F44B9" w:rsidRPr="003B21DE" w:rsidRDefault="000F44B9" w:rsidP="00EC153A">
            <w:pPr>
              <w:rPr>
                <w:rStyle w:val="FontStyle16"/>
              </w:rPr>
            </w:pPr>
            <w:r w:rsidRPr="003B21DE">
              <w:rPr>
                <w:rStyle w:val="FontStyle16"/>
              </w:rPr>
              <w:t>2</w:t>
            </w:r>
          </w:p>
        </w:tc>
        <w:tc>
          <w:tcPr>
            <w:tcW w:w="392" w:type="pct"/>
          </w:tcPr>
          <w:p w:rsidR="000F44B9" w:rsidRPr="003B21DE" w:rsidRDefault="000F44B9" w:rsidP="00EC153A">
            <w:pPr>
              <w:rPr>
                <w:rStyle w:val="FontStyle16"/>
              </w:rPr>
            </w:pPr>
            <w:r w:rsidRPr="003B21DE">
              <w:rPr>
                <w:rStyle w:val="FontStyle16"/>
              </w:rPr>
              <w:t>2</w:t>
            </w:r>
          </w:p>
        </w:tc>
      </w:tr>
      <w:tr w:rsidR="000F44B9" w:rsidRPr="003B21DE" w:rsidTr="00EC153A">
        <w:trPr>
          <w:trHeight w:val="359"/>
        </w:trPr>
        <w:tc>
          <w:tcPr>
            <w:tcW w:w="1321" w:type="pct"/>
            <w:vMerge/>
          </w:tcPr>
          <w:p w:rsidR="000F44B9" w:rsidRPr="003B21DE" w:rsidRDefault="000F44B9" w:rsidP="00EC153A">
            <w:pPr>
              <w:rPr>
                <w:rStyle w:val="FontStyle16"/>
              </w:rPr>
            </w:pPr>
          </w:p>
        </w:tc>
        <w:tc>
          <w:tcPr>
            <w:tcW w:w="2058" w:type="pct"/>
          </w:tcPr>
          <w:p w:rsidR="000F44B9" w:rsidRPr="003B21DE" w:rsidRDefault="000F44B9" w:rsidP="00EC153A">
            <w:pPr>
              <w:rPr>
                <w:rStyle w:val="FontStyle16"/>
              </w:rPr>
            </w:pPr>
            <w:r w:rsidRPr="003B21DE">
              <w:rPr>
                <w:rStyle w:val="FontStyle16"/>
              </w:rPr>
              <w:t>М</w:t>
            </w:r>
            <w:r>
              <w:rPr>
                <w:rStyle w:val="FontStyle16"/>
              </w:rPr>
              <w:t xml:space="preserve">аксимальная учебная нагрузка по </w:t>
            </w:r>
            <w:r w:rsidRPr="003B21DE">
              <w:rPr>
                <w:rStyle w:val="FontStyle16"/>
              </w:rPr>
              <w:t>предмету</w:t>
            </w:r>
          </w:p>
        </w:tc>
        <w:tc>
          <w:tcPr>
            <w:tcW w:w="465" w:type="pct"/>
          </w:tcPr>
          <w:p w:rsidR="000F44B9" w:rsidRPr="003B21DE" w:rsidRDefault="000F44B9" w:rsidP="00EC153A">
            <w:pPr>
              <w:rPr>
                <w:rStyle w:val="FontStyle16"/>
              </w:rPr>
            </w:pPr>
            <w:r w:rsidRPr="003B21DE">
              <w:rPr>
                <w:rStyle w:val="FontStyle16"/>
              </w:rPr>
              <w:t>392</w:t>
            </w:r>
          </w:p>
        </w:tc>
        <w:tc>
          <w:tcPr>
            <w:tcW w:w="372" w:type="pct"/>
          </w:tcPr>
          <w:p w:rsidR="000F44B9" w:rsidRPr="003B21DE" w:rsidRDefault="000F44B9" w:rsidP="00EC153A">
            <w:pPr>
              <w:rPr>
                <w:rStyle w:val="FontStyle16"/>
              </w:rPr>
            </w:pPr>
            <w:r w:rsidRPr="003B21DE">
              <w:rPr>
                <w:rStyle w:val="FontStyle16"/>
              </w:rPr>
              <w:t>4</w:t>
            </w:r>
          </w:p>
        </w:tc>
        <w:tc>
          <w:tcPr>
            <w:tcW w:w="392" w:type="pct"/>
          </w:tcPr>
          <w:p w:rsidR="000F44B9" w:rsidRPr="003B21DE" w:rsidRDefault="000F44B9" w:rsidP="00EC153A">
            <w:pPr>
              <w:rPr>
                <w:rStyle w:val="FontStyle16"/>
              </w:rPr>
            </w:pPr>
            <w:r w:rsidRPr="003B21DE">
              <w:rPr>
                <w:rStyle w:val="FontStyle16"/>
              </w:rPr>
              <w:t>4</w:t>
            </w:r>
          </w:p>
        </w:tc>
        <w:tc>
          <w:tcPr>
            <w:tcW w:w="392" w:type="pct"/>
          </w:tcPr>
          <w:p w:rsidR="000F44B9" w:rsidRPr="003B21DE" w:rsidRDefault="000F44B9" w:rsidP="00EC153A">
            <w:pPr>
              <w:rPr>
                <w:rStyle w:val="FontStyle16"/>
              </w:rPr>
            </w:pPr>
            <w:r w:rsidRPr="003B21DE">
              <w:rPr>
                <w:rStyle w:val="FontStyle16"/>
              </w:rPr>
              <w:t>4</w:t>
            </w:r>
          </w:p>
        </w:tc>
      </w:tr>
    </w:tbl>
    <w:p w:rsidR="000F44B9" w:rsidRPr="003B21DE" w:rsidRDefault="000F44B9" w:rsidP="003B21DE">
      <w:pPr>
        <w:spacing w:line="360" w:lineRule="auto"/>
        <w:jc w:val="both"/>
        <w:rPr>
          <w:rStyle w:val="FontStyle16"/>
        </w:rPr>
      </w:pPr>
      <w:r w:rsidRPr="003B21DE">
        <w:rPr>
          <w:rStyle w:val="FontStyle16"/>
          <w:b/>
        </w:rPr>
        <w:t>Форма проведения аудиторных учебных занятий</w:t>
      </w:r>
      <w:r w:rsidRPr="003B21DE">
        <w:rPr>
          <w:rStyle w:val="FontStyle16"/>
        </w:rPr>
        <w:t xml:space="preserve"> - мелкогрупповой урок. Занятия проводятся в соответствии с учебным планом. Продолжительность занятия – 40 минут.</w:t>
      </w:r>
    </w:p>
    <w:p w:rsidR="000F44B9" w:rsidRPr="003B21DE" w:rsidRDefault="000F44B9" w:rsidP="003B21DE">
      <w:pPr>
        <w:spacing w:line="360" w:lineRule="auto"/>
        <w:jc w:val="both"/>
        <w:rPr>
          <w:rStyle w:val="FontStyle16"/>
          <w:b/>
        </w:rPr>
      </w:pPr>
      <w:r w:rsidRPr="003B21DE">
        <w:rPr>
          <w:rStyle w:val="FontStyle16"/>
          <w:b/>
        </w:rPr>
        <w:t>Методы обучения:</w:t>
      </w:r>
    </w:p>
    <w:p w:rsidR="000F44B9" w:rsidRPr="003B21DE" w:rsidRDefault="000F44B9" w:rsidP="003B21DE">
      <w:pPr>
        <w:tabs>
          <w:tab w:val="left" w:pos="989"/>
        </w:tabs>
        <w:autoSpaceDE w:val="0"/>
        <w:autoSpaceDN w:val="0"/>
        <w:adjustRightInd w:val="0"/>
        <w:spacing w:line="360" w:lineRule="auto"/>
        <w:ind w:firstLine="710"/>
        <w:rPr>
          <w:rStyle w:val="FontStyle16"/>
        </w:rPr>
      </w:pPr>
      <w:r w:rsidRPr="003B21DE">
        <w:rPr>
          <w:rStyle w:val="FontStyle16"/>
        </w:rPr>
        <w:t>1.объяснительно - иллюстративные (демонстрация методических</w:t>
      </w:r>
      <w:r w:rsidRPr="003B21DE">
        <w:rPr>
          <w:rStyle w:val="FontStyle16"/>
        </w:rPr>
        <w:br/>
        <w:t>пособий, иллюстраций);</w:t>
      </w:r>
    </w:p>
    <w:p w:rsidR="000F44B9" w:rsidRPr="003B21DE" w:rsidRDefault="000F44B9" w:rsidP="003E2EF5">
      <w:pPr>
        <w:numPr>
          <w:ilvl w:val="0"/>
          <w:numId w:val="9"/>
        </w:numPr>
        <w:tabs>
          <w:tab w:val="left" w:pos="998"/>
        </w:tabs>
        <w:autoSpaceDE w:val="0"/>
        <w:autoSpaceDN w:val="0"/>
        <w:adjustRightInd w:val="0"/>
        <w:spacing w:before="5" w:line="360" w:lineRule="auto"/>
        <w:ind w:left="720"/>
        <w:rPr>
          <w:rStyle w:val="FontStyle16"/>
        </w:rPr>
      </w:pPr>
      <w:r w:rsidRPr="003B21DE">
        <w:rPr>
          <w:rStyle w:val="FontStyle16"/>
        </w:rPr>
        <w:t>частично-поисковые (выполнение вариативных заданий);</w:t>
      </w:r>
    </w:p>
    <w:p w:rsidR="000F44B9" w:rsidRPr="003B21DE" w:rsidRDefault="000F44B9" w:rsidP="003E2EF5">
      <w:pPr>
        <w:numPr>
          <w:ilvl w:val="0"/>
          <w:numId w:val="9"/>
        </w:numPr>
        <w:tabs>
          <w:tab w:val="left" w:pos="998"/>
        </w:tabs>
        <w:autoSpaceDE w:val="0"/>
        <w:autoSpaceDN w:val="0"/>
        <w:adjustRightInd w:val="0"/>
        <w:spacing w:line="360" w:lineRule="auto"/>
        <w:ind w:left="720"/>
        <w:rPr>
          <w:rStyle w:val="FontStyle16"/>
        </w:rPr>
      </w:pPr>
      <w:r w:rsidRPr="003B21DE">
        <w:rPr>
          <w:rStyle w:val="FontStyle16"/>
        </w:rPr>
        <w:t>творческие (творческие задания, участие детей в конкурсах);</w:t>
      </w:r>
    </w:p>
    <w:p w:rsidR="000F44B9" w:rsidRPr="003B21DE" w:rsidRDefault="000F44B9" w:rsidP="003B21DE">
      <w:pPr>
        <w:tabs>
          <w:tab w:val="left" w:pos="989"/>
        </w:tabs>
        <w:autoSpaceDE w:val="0"/>
        <w:autoSpaceDN w:val="0"/>
        <w:adjustRightInd w:val="0"/>
        <w:spacing w:before="5" w:line="360" w:lineRule="auto"/>
        <w:ind w:firstLine="710"/>
        <w:jc w:val="both"/>
        <w:rPr>
          <w:rStyle w:val="FontStyle16"/>
        </w:rPr>
      </w:pPr>
      <w:r w:rsidRPr="003B21DE">
        <w:rPr>
          <w:rStyle w:val="FontStyle16"/>
        </w:rPr>
        <w:t>4.</w:t>
      </w:r>
      <w:r w:rsidRPr="003B21DE">
        <w:rPr>
          <w:rStyle w:val="FontStyle16"/>
        </w:rPr>
        <w:tab/>
        <w:t>исследовательские (исследование свойств бумаги, красок, а также</w:t>
      </w:r>
      <w:r w:rsidRPr="003B21DE">
        <w:rPr>
          <w:rStyle w:val="FontStyle16"/>
        </w:rPr>
        <w:br/>
        <w:t>возможностей других материалов).</w:t>
      </w:r>
    </w:p>
    <w:p w:rsidR="000F44B9" w:rsidRPr="003B21DE" w:rsidRDefault="000F44B9" w:rsidP="003B21DE">
      <w:pPr>
        <w:spacing w:line="360" w:lineRule="auto"/>
        <w:jc w:val="both"/>
        <w:rPr>
          <w:rStyle w:val="FontStyle16"/>
          <w:b/>
        </w:rPr>
      </w:pPr>
      <w:r w:rsidRPr="003B21DE">
        <w:rPr>
          <w:rStyle w:val="FontStyle16"/>
          <w:b/>
        </w:rPr>
        <w:t>Формы и методы контроля, система оценок:</w:t>
      </w:r>
    </w:p>
    <w:p w:rsidR="000F44B9" w:rsidRPr="003B21DE" w:rsidRDefault="000F44B9" w:rsidP="003B21DE">
      <w:pPr>
        <w:spacing w:after="120" w:line="360" w:lineRule="auto"/>
        <w:ind w:firstLine="709"/>
        <w:jc w:val="both"/>
        <w:rPr>
          <w:rStyle w:val="FontStyle16"/>
        </w:rPr>
      </w:pPr>
      <w:r w:rsidRPr="003B21DE">
        <w:rPr>
          <w:rStyle w:val="FontStyle16"/>
        </w:rPr>
        <w:t>Программа предусматривает текущий контроль, промежуточную аттестацию. Промежуточная аттестация (зачет) проводится в форме творческих просмотров работ учащихся. На просмотрах учащимся выставляется оценка за полугодие. 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0F44B9" w:rsidRPr="003B21DE" w:rsidRDefault="000F44B9" w:rsidP="003B21DE">
      <w:pPr>
        <w:spacing w:after="120" w:line="360" w:lineRule="auto"/>
        <w:ind w:firstLine="709"/>
        <w:jc w:val="both"/>
        <w:rPr>
          <w:rStyle w:val="FontStyle16"/>
        </w:rPr>
      </w:pPr>
      <w:r w:rsidRPr="003B21DE">
        <w:rPr>
          <w:rStyle w:val="FontStyle16"/>
        </w:rPr>
        <w:t>Система оценок  предполагает пятибалльную шкалу в абсолютном значении:</w:t>
      </w:r>
    </w:p>
    <w:p w:rsidR="000F44B9" w:rsidRPr="003B21DE" w:rsidRDefault="000F44B9" w:rsidP="003B21DE">
      <w:pPr>
        <w:spacing w:line="360" w:lineRule="auto"/>
        <w:ind w:firstLine="709"/>
        <w:rPr>
          <w:rStyle w:val="FontStyle16"/>
        </w:rPr>
      </w:pPr>
      <w:r w:rsidRPr="003B21DE">
        <w:rPr>
          <w:rStyle w:val="FontStyle16"/>
        </w:rPr>
        <w:t xml:space="preserve">- «5» - отлично; </w:t>
      </w:r>
    </w:p>
    <w:p w:rsidR="000F44B9" w:rsidRPr="003B21DE" w:rsidRDefault="000F44B9" w:rsidP="003B21DE">
      <w:pPr>
        <w:spacing w:line="360" w:lineRule="auto"/>
        <w:ind w:firstLine="709"/>
        <w:rPr>
          <w:rStyle w:val="FontStyle16"/>
        </w:rPr>
      </w:pPr>
      <w:r w:rsidRPr="003B21DE">
        <w:rPr>
          <w:rStyle w:val="FontStyle16"/>
        </w:rPr>
        <w:t xml:space="preserve">- «4»- хорошо; </w:t>
      </w:r>
    </w:p>
    <w:p w:rsidR="000F44B9" w:rsidRPr="003B21DE" w:rsidRDefault="000F44B9" w:rsidP="003B21DE">
      <w:pPr>
        <w:spacing w:line="360" w:lineRule="auto"/>
        <w:ind w:firstLine="709"/>
        <w:rPr>
          <w:rStyle w:val="FontStyle16"/>
        </w:rPr>
      </w:pPr>
      <w:r w:rsidRPr="003B21DE">
        <w:rPr>
          <w:rStyle w:val="FontStyle16"/>
        </w:rPr>
        <w:t xml:space="preserve">- «3» - удовлетворительно; </w:t>
      </w:r>
    </w:p>
    <w:p w:rsidR="000F44B9" w:rsidRPr="003B21DE" w:rsidRDefault="000F44B9" w:rsidP="003B21DE">
      <w:pPr>
        <w:spacing w:line="360" w:lineRule="auto"/>
        <w:ind w:firstLine="709"/>
        <w:rPr>
          <w:rStyle w:val="FontStyle16"/>
        </w:rPr>
      </w:pPr>
      <w:r w:rsidRPr="003B21DE">
        <w:rPr>
          <w:rStyle w:val="FontStyle16"/>
        </w:rPr>
        <w:t>- «2» неудовлетворительно.</w:t>
      </w:r>
    </w:p>
    <w:p w:rsidR="000F44B9" w:rsidRPr="003B21DE" w:rsidRDefault="000F44B9" w:rsidP="003B21DE">
      <w:pPr>
        <w:spacing w:line="360" w:lineRule="auto"/>
        <w:rPr>
          <w:rStyle w:val="FontStyle16"/>
          <w:b/>
        </w:rPr>
      </w:pPr>
      <w:r w:rsidRPr="003B21DE">
        <w:rPr>
          <w:rStyle w:val="FontStyle16"/>
          <w:b/>
        </w:rPr>
        <w:t xml:space="preserve"> Материально-технические условия реализации:</w:t>
      </w:r>
    </w:p>
    <w:p w:rsidR="000F44B9" w:rsidRPr="003B21DE" w:rsidRDefault="000F44B9" w:rsidP="003B21DE">
      <w:pPr>
        <w:autoSpaceDE w:val="0"/>
        <w:autoSpaceDN w:val="0"/>
        <w:adjustRightInd w:val="0"/>
        <w:spacing w:before="29" w:line="360" w:lineRule="auto"/>
        <w:ind w:firstLine="709"/>
        <w:jc w:val="both"/>
        <w:rPr>
          <w:rStyle w:val="FontStyle16"/>
        </w:rPr>
      </w:pPr>
      <w:r w:rsidRPr="003B21DE">
        <w:rPr>
          <w:rStyle w:val="FontStyle16"/>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видов народных ремёсел, техник работы с материалами, а также информацию о мастерах и народных умельцах.</w:t>
      </w:r>
    </w:p>
    <w:p w:rsidR="000F44B9" w:rsidRPr="003B21DE" w:rsidRDefault="000F44B9" w:rsidP="003B21DE">
      <w:pPr>
        <w:autoSpaceDE w:val="0"/>
        <w:autoSpaceDN w:val="0"/>
        <w:adjustRightInd w:val="0"/>
        <w:spacing w:before="5" w:line="360" w:lineRule="auto"/>
        <w:ind w:firstLine="709"/>
        <w:jc w:val="both"/>
        <w:rPr>
          <w:rStyle w:val="FontStyle16"/>
        </w:rPr>
      </w:pPr>
      <w:r w:rsidRPr="003B21DE">
        <w:rPr>
          <w:rStyle w:val="FontStyle16"/>
        </w:rPr>
        <w:t>Библиотечный фонд укомплектовывается печатными и электронными изданиями основной, дополнительной, учебной и учебно-методической литературой по изобразительному искусству, а также альбомами по искусству. Кабинет должен быть оборудован удобной мебелью, наглядными пособиями, интерактивной доской.</w:t>
      </w:r>
    </w:p>
    <w:p w:rsidR="000F44B9" w:rsidRPr="003B21DE" w:rsidRDefault="000F44B9" w:rsidP="003B21DE">
      <w:pPr>
        <w:autoSpaceDE w:val="0"/>
        <w:autoSpaceDN w:val="0"/>
        <w:adjustRightInd w:val="0"/>
        <w:spacing w:line="360" w:lineRule="auto"/>
        <w:rPr>
          <w:rStyle w:val="FontStyle16"/>
          <w:b/>
        </w:rPr>
      </w:pPr>
      <w:r w:rsidRPr="003B21DE">
        <w:rPr>
          <w:rStyle w:val="FontStyle16"/>
          <w:b/>
        </w:rPr>
        <w:t xml:space="preserve"> Требования к результатам освоения дисциплины:</w:t>
      </w:r>
    </w:p>
    <w:p w:rsidR="000F44B9" w:rsidRPr="003B21DE" w:rsidRDefault="000F44B9" w:rsidP="003B21DE">
      <w:pPr>
        <w:tabs>
          <w:tab w:val="left" w:pos="1142"/>
        </w:tabs>
        <w:autoSpaceDE w:val="0"/>
        <w:autoSpaceDN w:val="0"/>
        <w:adjustRightInd w:val="0"/>
        <w:spacing w:before="5" w:line="360" w:lineRule="auto"/>
        <w:ind w:firstLine="709"/>
        <w:jc w:val="both"/>
        <w:rPr>
          <w:rStyle w:val="FontStyle16"/>
        </w:rPr>
      </w:pPr>
      <w:r w:rsidRPr="003B21DE">
        <w:rPr>
          <w:rStyle w:val="FontStyle16"/>
        </w:rPr>
        <w:t>-знание различных видов изобразительного искусства;</w:t>
      </w:r>
    </w:p>
    <w:p w:rsidR="000F44B9" w:rsidRPr="003B21DE" w:rsidRDefault="000F44B9" w:rsidP="003B21DE">
      <w:pPr>
        <w:tabs>
          <w:tab w:val="left" w:pos="1142"/>
        </w:tabs>
        <w:autoSpaceDE w:val="0"/>
        <w:autoSpaceDN w:val="0"/>
        <w:adjustRightInd w:val="0"/>
        <w:spacing w:before="5" w:line="360" w:lineRule="auto"/>
        <w:ind w:firstLine="709"/>
        <w:jc w:val="both"/>
        <w:rPr>
          <w:rStyle w:val="FontStyle16"/>
        </w:rPr>
      </w:pPr>
      <w:r w:rsidRPr="003B21DE">
        <w:rPr>
          <w:rStyle w:val="FontStyle16"/>
        </w:rPr>
        <w:t>-знание основных жанров изобразительного искусства;</w:t>
      </w:r>
    </w:p>
    <w:p w:rsidR="000F44B9" w:rsidRPr="003B21DE" w:rsidRDefault="000F44B9" w:rsidP="003B21DE">
      <w:pPr>
        <w:tabs>
          <w:tab w:val="left" w:pos="1142"/>
        </w:tabs>
        <w:autoSpaceDE w:val="0"/>
        <w:autoSpaceDN w:val="0"/>
        <w:adjustRightInd w:val="0"/>
        <w:spacing w:line="360" w:lineRule="auto"/>
        <w:ind w:firstLine="709"/>
        <w:jc w:val="both"/>
        <w:rPr>
          <w:rStyle w:val="FontStyle16"/>
        </w:rPr>
      </w:pPr>
      <w:r w:rsidRPr="003B21DE">
        <w:rPr>
          <w:rStyle w:val="FontStyle16"/>
        </w:rPr>
        <w:t>-знание терминологии изобразительного искусства;</w:t>
      </w:r>
    </w:p>
    <w:p w:rsidR="000F44B9" w:rsidRPr="003B21DE" w:rsidRDefault="000F44B9" w:rsidP="003B21DE">
      <w:pPr>
        <w:tabs>
          <w:tab w:val="left" w:pos="1133"/>
        </w:tabs>
        <w:autoSpaceDE w:val="0"/>
        <w:autoSpaceDN w:val="0"/>
        <w:adjustRightInd w:val="0"/>
        <w:spacing w:before="72" w:line="360" w:lineRule="auto"/>
        <w:ind w:firstLine="709"/>
        <w:jc w:val="both"/>
        <w:rPr>
          <w:rStyle w:val="FontStyle16"/>
        </w:rPr>
      </w:pPr>
      <w:r w:rsidRPr="003B21DE">
        <w:rPr>
          <w:rStyle w:val="FontStyle16"/>
        </w:rPr>
        <w:t>-знание основ цветоведения (основные и составные цвета, малый и большой цветовой круг, нюансы, контрасты, тон, цветовые гармонии и др.);</w:t>
      </w:r>
    </w:p>
    <w:p w:rsidR="000F44B9" w:rsidRPr="003B21DE" w:rsidRDefault="000F44B9" w:rsidP="003B21DE">
      <w:pPr>
        <w:tabs>
          <w:tab w:val="left" w:pos="1133"/>
        </w:tabs>
        <w:autoSpaceDE w:val="0"/>
        <w:autoSpaceDN w:val="0"/>
        <w:adjustRightInd w:val="0"/>
        <w:spacing w:line="360" w:lineRule="auto"/>
        <w:ind w:firstLine="709"/>
        <w:jc w:val="both"/>
        <w:rPr>
          <w:rStyle w:val="FontStyle16"/>
        </w:rPr>
      </w:pPr>
      <w:r w:rsidRPr="003B21DE">
        <w:rPr>
          <w:rStyle w:val="FontStyle16"/>
        </w:rPr>
        <w:t>-знание разнообразных техник и технологий, художественных материалов в изобразительной деятельности и умение их применять в творческой работе;</w:t>
      </w:r>
    </w:p>
    <w:p w:rsidR="000F44B9" w:rsidRPr="003B21DE" w:rsidRDefault="000F44B9" w:rsidP="003B21DE">
      <w:pPr>
        <w:tabs>
          <w:tab w:val="left" w:pos="1133"/>
        </w:tabs>
        <w:autoSpaceDE w:val="0"/>
        <w:autoSpaceDN w:val="0"/>
        <w:adjustRightInd w:val="0"/>
        <w:spacing w:before="5" w:line="360" w:lineRule="auto"/>
        <w:ind w:firstLine="709"/>
        <w:jc w:val="both"/>
        <w:rPr>
          <w:rStyle w:val="FontStyle16"/>
        </w:rPr>
      </w:pPr>
      <w:r w:rsidRPr="003B21DE">
        <w:rPr>
          <w:rStyle w:val="FontStyle16"/>
        </w:rPr>
        <w:t>-знание основных выразительных средств изобразительного искусства;</w:t>
      </w:r>
    </w:p>
    <w:p w:rsidR="000F44B9" w:rsidRPr="003B21DE" w:rsidRDefault="000F44B9" w:rsidP="003B21DE">
      <w:pPr>
        <w:tabs>
          <w:tab w:val="left" w:pos="1133"/>
        </w:tabs>
        <w:autoSpaceDE w:val="0"/>
        <w:autoSpaceDN w:val="0"/>
        <w:adjustRightInd w:val="0"/>
        <w:spacing w:line="360" w:lineRule="auto"/>
        <w:ind w:firstLine="709"/>
        <w:jc w:val="both"/>
        <w:rPr>
          <w:rStyle w:val="FontStyle16"/>
        </w:rPr>
      </w:pPr>
      <w:r w:rsidRPr="003B21DE">
        <w:rPr>
          <w:rStyle w:val="FontStyle16"/>
        </w:rPr>
        <w:t>-знание основных формальных элементов композиции: принципа трехкомпонентности, силуэта, ритма, пластического контраста, соразмерности, центричности-децентричности, статики-динамики, симметрии-асимметрии;</w:t>
      </w:r>
    </w:p>
    <w:p w:rsidR="000F44B9" w:rsidRPr="003B21DE" w:rsidRDefault="000F44B9" w:rsidP="003B21DE">
      <w:pPr>
        <w:tabs>
          <w:tab w:val="left" w:pos="1133"/>
        </w:tabs>
        <w:autoSpaceDE w:val="0"/>
        <w:autoSpaceDN w:val="0"/>
        <w:adjustRightInd w:val="0"/>
        <w:spacing w:before="5" w:line="360" w:lineRule="auto"/>
        <w:ind w:firstLine="709"/>
        <w:jc w:val="both"/>
        <w:rPr>
          <w:rStyle w:val="FontStyle16"/>
        </w:rPr>
      </w:pPr>
      <w:r w:rsidRPr="003B21DE">
        <w:rPr>
          <w:rStyle w:val="FontStyle16"/>
        </w:rPr>
        <w:t>-навыки организации плоскости листа, композиционного решения изображения;</w:t>
      </w:r>
    </w:p>
    <w:p w:rsidR="000F44B9" w:rsidRPr="003B21DE" w:rsidRDefault="000F44B9" w:rsidP="003B21DE">
      <w:pPr>
        <w:tabs>
          <w:tab w:val="left" w:pos="1133"/>
        </w:tabs>
        <w:autoSpaceDE w:val="0"/>
        <w:autoSpaceDN w:val="0"/>
        <w:adjustRightInd w:val="0"/>
        <w:spacing w:before="10" w:line="360" w:lineRule="auto"/>
        <w:ind w:firstLine="709"/>
        <w:jc w:val="both"/>
        <w:rPr>
          <w:rStyle w:val="FontStyle16"/>
        </w:rPr>
      </w:pPr>
      <w:r w:rsidRPr="003B21DE">
        <w:rPr>
          <w:rStyle w:val="FontStyle16"/>
        </w:rPr>
        <w:t>-навыки передачи формы, характера предмета;</w:t>
      </w:r>
    </w:p>
    <w:p w:rsidR="000F44B9" w:rsidRPr="003B21DE" w:rsidRDefault="000F44B9" w:rsidP="003B21DE">
      <w:pPr>
        <w:tabs>
          <w:tab w:val="left" w:pos="1133"/>
        </w:tabs>
        <w:autoSpaceDE w:val="0"/>
        <w:autoSpaceDN w:val="0"/>
        <w:adjustRightInd w:val="0"/>
        <w:spacing w:line="360" w:lineRule="auto"/>
        <w:ind w:firstLine="709"/>
        <w:jc w:val="both"/>
        <w:rPr>
          <w:rStyle w:val="FontStyle16"/>
        </w:rPr>
      </w:pPr>
      <w:r w:rsidRPr="003B21DE">
        <w:rPr>
          <w:rStyle w:val="FontStyle16"/>
        </w:rPr>
        <w:t>-умение выбирать колористические решения в этюдах, зарисовках, набросках;</w:t>
      </w:r>
    </w:p>
    <w:p w:rsidR="000F44B9" w:rsidRPr="003B21DE" w:rsidRDefault="000F44B9" w:rsidP="003B21DE">
      <w:pPr>
        <w:tabs>
          <w:tab w:val="left" w:pos="1133"/>
        </w:tabs>
        <w:autoSpaceDE w:val="0"/>
        <w:autoSpaceDN w:val="0"/>
        <w:adjustRightInd w:val="0"/>
        <w:spacing w:before="5" w:line="360" w:lineRule="auto"/>
        <w:ind w:firstLine="709"/>
        <w:jc w:val="both"/>
        <w:rPr>
          <w:rStyle w:val="FontStyle16"/>
        </w:rPr>
      </w:pPr>
      <w:r w:rsidRPr="003B21DE">
        <w:rPr>
          <w:rStyle w:val="FontStyle16"/>
        </w:rPr>
        <w:t>-наличие творческой инициативы, понимания выразительности цветового и композиционного решения;</w:t>
      </w:r>
    </w:p>
    <w:p w:rsidR="000F44B9" w:rsidRPr="003B21DE" w:rsidRDefault="000F44B9" w:rsidP="003B21DE">
      <w:pPr>
        <w:tabs>
          <w:tab w:val="left" w:pos="1133"/>
        </w:tabs>
        <w:autoSpaceDE w:val="0"/>
        <w:autoSpaceDN w:val="0"/>
        <w:adjustRightInd w:val="0"/>
        <w:spacing w:before="10" w:line="360" w:lineRule="auto"/>
        <w:ind w:firstLine="709"/>
        <w:jc w:val="both"/>
        <w:rPr>
          <w:rStyle w:val="FontStyle16"/>
        </w:rPr>
      </w:pPr>
      <w:r w:rsidRPr="003B21DE">
        <w:rPr>
          <w:rStyle w:val="FontStyle16"/>
        </w:rPr>
        <w:t>-наличие образного мышления, памяти, эстетического отношения к действительности;</w:t>
      </w:r>
    </w:p>
    <w:p w:rsidR="000F44B9" w:rsidRPr="003B21DE" w:rsidRDefault="000F44B9" w:rsidP="003B21DE">
      <w:pPr>
        <w:tabs>
          <w:tab w:val="left" w:pos="1133"/>
        </w:tabs>
        <w:autoSpaceDE w:val="0"/>
        <w:autoSpaceDN w:val="0"/>
        <w:adjustRightInd w:val="0"/>
        <w:spacing w:before="5" w:line="360" w:lineRule="auto"/>
        <w:ind w:firstLine="709"/>
        <w:jc w:val="both"/>
        <w:rPr>
          <w:rStyle w:val="FontStyle16"/>
        </w:rPr>
      </w:pPr>
      <w:r w:rsidRPr="003B21DE">
        <w:rPr>
          <w:rStyle w:val="FontStyle16"/>
        </w:rPr>
        <w:t>-умение отражать в своей работе различные чувства, мысли, эмоции;</w:t>
      </w:r>
    </w:p>
    <w:p w:rsidR="000F44B9" w:rsidRPr="003B21DE" w:rsidRDefault="000F44B9" w:rsidP="003B21DE">
      <w:pPr>
        <w:tabs>
          <w:tab w:val="left" w:pos="1133"/>
        </w:tabs>
        <w:autoSpaceDE w:val="0"/>
        <w:autoSpaceDN w:val="0"/>
        <w:adjustRightInd w:val="0"/>
        <w:spacing w:before="5" w:line="360" w:lineRule="auto"/>
        <w:ind w:firstLine="709"/>
        <w:jc w:val="both"/>
        <w:rPr>
          <w:rStyle w:val="FontStyle16"/>
        </w:rPr>
      </w:pPr>
      <w:r w:rsidRPr="003B21DE">
        <w:rPr>
          <w:rStyle w:val="FontStyle16"/>
        </w:rPr>
        <w:t>-умение правильно оценивать и анализировать результаты собственной творческой деятельности.</w:t>
      </w:r>
    </w:p>
    <w:p w:rsidR="000F44B9" w:rsidRPr="003B21DE" w:rsidRDefault="000F44B9" w:rsidP="003B21DE">
      <w:pPr>
        <w:spacing w:line="360" w:lineRule="auto"/>
        <w:jc w:val="both"/>
        <w:rPr>
          <w:rStyle w:val="FontStyle16"/>
          <w:b/>
        </w:rPr>
      </w:pPr>
      <w:r w:rsidRPr="003B21DE">
        <w:rPr>
          <w:rStyle w:val="FontStyle16"/>
          <w:b/>
        </w:rPr>
        <w:t xml:space="preserve">Программа учебного предмета «Основы изобразительной грамоты и рисование» содержит следующие разделы: </w:t>
      </w:r>
    </w:p>
    <w:p w:rsidR="000F44B9" w:rsidRPr="003B21DE" w:rsidRDefault="000F44B9" w:rsidP="003B21DE">
      <w:pPr>
        <w:spacing w:line="360" w:lineRule="auto"/>
        <w:ind w:firstLine="709"/>
        <w:rPr>
          <w:rStyle w:val="FontStyle16"/>
        </w:rPr>
      </w:pPr>
      <w:r w:rsidRPr="003B21DE">
        <w:rPr>
          <w:rStyle w:val="FontStyle16"/>
        </w:rPr>
        <w:t>-титульный лист,</w:t>
      </w:r>
    </w:p>
    <w:p w:rsidR="000F44B9" w:rsidRPr="003B21DE" w:rsidRDefault="000F44B9" w:rsidP="003B21DE">
      <w:pPr>
        <w:spacing w:line="360" w:lineRule="auto"/>
        <w:ind w:firstLine="709"/>
        <w:rPr>
          <w:rStyle w:val="FontStyle16"/>
        </w:rPr>
      </w:pPr>
      <w:r w:rsidRPr="003B21DE">
        <w:rPr>
          <w:rStyle w:val="FontStyle16"/>
        </w:rPr>
        <w:t>-пояснительная записка,</w:t>
      </w:r>
    </w:p>
    <w:p w:rsidR="000F44B9" w:rsidRPr="003B21DE" w:rsidRDefault="000F44B9" w:rsidP="003B21DE">
      <w:pPr>
        <w:spacing w:line="360" w:lineRule="auto"/>
        <w:ind w:firstLine="709"/>
        <w:rPr>
          <w:rStyle w:val="FontStyle16"/>
        </w:rPr>
      </w:pPr>
      <w:r w:rsidRPr="003B21DE">
        <w:rPr>
          <w:rStyle w:val="FontStyle16"/>
        </w:rPr>
        <w:t>-учебно-тематический план,</w:t>
      </w:r>
    </w:p>
    <w:p w:rsidR="000F44B9" w:rsidRPr="003B21DE" w:rsidRDefault="000F44B9" w:rsidP="003B21DE">
      <w:pPr>
        <w:suppressAutoHyphens/>
        <w:spacing w:line="360" w:lineRule="auto"/>
        <w:ind w:firstLine="709"/>
        <w:rPr>
          <w:rStyle w:val="FontStyle16"/>
        </w:rPr>
      </w:pPr>
      <w:r w:rsidRPr="003B21DE">
        <w:rPr>
          <w:rStyle w:val="FontStyle16"/>
        </w:rPr>
        <w:t>-объем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 графике проведения промежуточной и итоговой     аттестации</w:t>
      </w:r>
    </w:p>
    <w:p w:rsidR="000F44B9" w:rsidRPr="003B21DE" w:rsidRDefault="000F44B9" w:rsidP="003B21DE">
      <w:pPr>
        <w:spacing w:line="360" w:lineRule="auto"/>
        <w:ind w:firstLine="709"/>
        <w:rPr>
          <w:rStyle w:val="FontStyle16"/>
        </w:rPr>
      </w:pPr>
      <w:r w:rsidRPr="003B21DE">
        <w:rPr>
          <w:rStyle w:val="FontStyle16"/>
        </w:rPr>
        <w:t>-содержание учебного предмета,</w:t>
      </w:r>
    </w:p>
    <w:p w:rsidR="000F44B9" w:rsidRPr="003B21DE" w:rsidRDefault="000F44B9" w:rsidP="003B21DE">
      <w:pPr>
        <w:spacing w:line="360" w:lineRule="auto"/>
        <w:ind w:firstLine="709"/>
        <w:rPr>
          <w:rStyle w:val="FontStyle16"/>
        </w:rPr>
      </w:pPr>
      <w:r w:rsidRPr="003B21DE">
        <w:rPr>
          <w:rStyle w:val="FontStyle16"/>
        </w:rPr>
        <w:t>-требования к уровню подготовки обучающихся,</w:t>
      </w:r>
    </w:p>
    <w:p w:rsidR="000F44B9" w:rsidRPr="003B21DE" w:rsidRDefault="000F44B9" w:rsidP="003B21DE">
      <w:pPr>
        <w:spacing w:line="360" w:lineRule="auto"/>
        <w:ind w:firstLine="709"/>
        <w:rPr>
          <w:rStyle w:val="FontStyle16"/>
        </w:rPr>
      </w:pPr>
      <w:r w:rsidRPr="003B21DE">
        <w:rPr>
          <w:rStyle w:val="FontStyle16"/>
        </w:rPr>
        <w:t>-формы и методы контроля, система оценок,</w:t>
      </w:r>
    </w:p>
    <w:p w:rsidR="000F44B9" w:rsidRPr="003B21DE" w:rsidRDefault="000F44B9" w:rsidP="003B21DE">
      <w:pPr>
        <w:spacing w:line="360" w:lineRule="auto"/>
        <w:ind w:firstLine="709"/>
        <w:rPr>
          <w:rStyle w:val="FontStyle16"/>
        </w:rPr>
      </w:pPr>
      <w:r w:rsidRPr="003B21DE">
        <w:rPr>
          <w:rStyle w:val="FontStyle16"/>
        </w:rPr>
        <w:t>-методическое обеспечение учебного процесса,</w:t>
      </w:r>
    </w:p>
    <w:p w:rsidR="000F44B9" w:rsidRPr="003B21DE" w:rsidRDefault="000F44B9" w:rsidP="003B21DE">
      <w:pPr>
        <w:spacing w:line="360" w:lineRule="auto"/>
        <w:ind w:firstLine="709"/>
        <w:rPr>
          <w:rStyle w:val="FontStyle16"/>
        </w:rPr>
      </w:pPr>
      <w:r w:rsidRPr="003B21DE">
        <w:rPr>
          <w:rStyle w:val="FontStyle16"/>
        </w:rPr>
        <w:t>-список литературы.</w:t>
      </w:r>
    </w:p>
    <w:p w:rsidR="000F44B9" w:rsidRDefault="000F44B9" w:rsidP="003B21DE">
      <w:pPr>
        <w:ind w:firstLine="709"/>
        <w:rPr>
          <w:sz w:val="28"/>
          <w:szCs w:val="28"/>
        </w:rPr>
      </w:pPr>
    </w:p>
    <w:p w:rsidR="000F44B9" w:rsidRDefault="000F44B9" w:rsidP="00FC71D9">
      <w:pPr>
        <w:jc w:val="both"/>
        <w:rPr>
          <w:sz w:val="28"/>
          <w:szCs w:val="28"/>
        </w:rPr>
      </w:pPr>
    </w:p>
    <w:p w:rsidR="000F44B9" w:rsidRPr="007B18F3" w:rsidRDefault="000F44B9" w:rsidP="00FC71D9">
      <w:pPr>
        <w:jc w:val="center"/>
        <w:rPr>
          <w:sz w:val="28"/>
          <w:szCs w:val="28"/>
          <w:u w:val="single"/>
        </w:rPr>
      </w:pPr>
      <w:r w:rsidRPr="007B18F3">
        <w:rPr>
          <w:sz w:val="28"/>
          <w:szCs w:val="28"/>
          <w:u w:val="single"/>
        </w:rPr>
        <w:t xml:space="preserve">Аннотация </w:t>
      </w:r>
    </w:p>
    <w:p w:rsidR="000F44B9" w:rsidRPr="007B18F3" w:rsidRDefault="000F44B9" w:rsidP="00FC71D9">
      <w:pPr>
        <w:jc w:val="center"/>
        <w:rPr>
          <w:sz w:val="28"/>
          <w:szCs w:val="28"/>
          <w:u w:val="single"/>
        </w:rPr>
      </w:pPr>
      <w:r w:rsidRPr="007B18F3">
        <w:rPr>
          <w:sz w:val="28"/>
          <w:szCs w:val="28"/>
          <w:u w:val="single"/>
        </w:rPr>
        <w:t>на программу учебного предмета ПО.01.УП.02. «Прикладное творчество»</w:t>
      </w:r>
    </w:p>
    <w:p w:rsidR="000F44B9" w:rsidRPr="007B18F3" w:rsidRDefault="000F44B9" w:rsidP="00FC71D9">
      <w:pPr>
        <w:jc w:val="center"/>
        <w:rPr>
          <w:sz w:val="28"/>
          <w:szCs w:val="28"/>
          <w:u w:val="single"/>
        </w:rPr>
      </w:pPr>
      <w:r w:rsidRPr="007B18F3">
        <w:rPr>
          <w:sz w:val="28"/>
          <w:szCs w:val="28"/>
          <w:u w:val="single"/>
        </w:rPr>
        <w:t>дополнительной предпрофессиональной общеобразовательной программы</w:t>
      </w:r>
    </w:p>
    <w:p w:rsidR="000F44B9" w:rsidRPr="007B18F3" w:rsidRDefault="000F44B9" w:rsidP="00FC71D9">
      <w:pPr>
        <w:jc w:val="center"/>
        <w:rPr>
          <w:sz w:val="28"/>
          <w:szCs w:val="28"/>
          <w:u w:val="single"/>
        </w:rPr>
      </w:pPr>
      <w:r w:rsidRPr="007B18F3">
        <w:rPr>
          <w:sz w:val="28"/>
          <w:szCs w:val="28"/>
          <w:u w:val="single"/>
        </w:rPr>
        <w:t>«Живопись» (срок обучения 8 лет).</w:t>
      </w:r>
    </w:p>
    <w:p w:rsidR="000F44B9" w:rsidRPr="00382CB8" w:rsidRDefault="000F44B9" w:rsidP="00FC71D9">
      <w:pPr>
        <w:jc w:val="center"/>
        <w:rPr>
          <w:b/>
          <w:bCs/>
          <w:sz w:val="28"/>
          <w:szCs w:val="28"/>
        </w:rPr>
      </w:pPr>
    </w:p>
    <w:p w:rsidR="000F44B9" w:rsidRPr="00CC4C16" w:rsidRDefault="000F44B9" w:rsidP="004B7A1B">
      <w:pPr>
        <w:spacing w:line="360" w:lineRule="auto"/>
        <w:jc w:val="both"/>
        <w:rPr>
          <w:rStyle w:val="FontStyle16"/>
        </w:rPr>
      </w:pPr>
      <w:r w:rsidRPr="004B7A1B">
        <w:rPr>
          <w:rStyle w:val="FontStyle16"/>
          <w:b/>
        </w:rPr>
        <w:t>Срок реализации:</w:t>
      </w:r>
      <w:r>
        <w:rPr>
          <w:rStyle w:val="FontStyle16"/>
        </w:rPr>
        <w:t xml:space="preserve"> 3 года (</w:t>
      </w:r>
      <w:r w:rsidRPr="004B7A1B">
        <w:rPr>
          <w:rStyle w:val="FontStyle16"/>
        </w:rPr>
        <w:t>с 1 по 3 класс).</w:t>
      </w:r>
    </w:p>
    <w:p w:rsidR="000F44B9" w:rsidRPr="00BC50CE" w:rsidRDefault="000F44B9" w:rsidP="00BC50CE">
      <w:pPr>
        <w:widowControl w:val="0"/>
        <w:autoSpaceDE w:val="0"/>
        <w:autoSpaceDN w:val="0"/>
        <w:adjustRightInd w:val="0"/>
        <w:jc w:val="both"/>
        <w:rPr>
          <w:b/>
        </w:rPr>
      </w:pPr>
      <w:r w:rsidRPr="00A5089A">
        <w:rPr>
          <w:b/>
        </w:rPr>
        <w:t xml:space="preserve">Разработчики: </w:t>
      </w:r>
    </w:p>
    <w:p w:rsidR="000F44B9" w:rsidRPr="00BC50CE" w:rsidRDefault="000F44B9" w:rsidP="00BC50CE">
      <w:pPr>
        <w:widowControl w:val="0"/>
        <w:autoSpaceDE w:val="0"/>
        <w:autoSpaceDN w:val="0"/>
        <w:adjustRightInd w:val="0"/>
        <w:ind w:firstLine="709"/>
        <w:jc w:val="both"/>
      </w:pP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ind w:firstLine="709"/>
        <w:jc w:val="both"/>
      </w:pP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jc w:val="both"/>
        <w:rPr>
          <w:b/>
        </w:rPr>
      </w:pPr>
    </w:p>
    <w:p w:rsidR="000F44B9" w:rsidRPr="00BC50CE" w:rsidRDefault="000F44B9" w:rsidP="00BC50CE">
      <w:pPr>
        <w:pStyle w:val="a"/>
        <w:jc w:val="both"/>
        <w:rPr>
          <w:b/>
        </w:rPr>
      </w:pPr>
      <w:r w:rsidRPr="00A5089A">
        <w:rPr>
          <w:b/>
        </w:rPr>
        <w:t>Рецензенты:</w:t>
      </w:r>
    </w:p>
    <w:p w:rsidR="000F44B9" w:rsidRPr="00BC50CE" w:rsidRDefault="000F44B9" w:rsidP="00BC50CE">
      <w:pPr>
        <w:pStyle w:val="a"/>
        <w:ind w:firstLine="709"/>
        <w:jc w:val="both"/>
        <w:rPr>
          <w:b/>
        </w:rPr>
      </w:pPr>
      <w:r w:rsidRPr="00A5089A">
        <w:t xml:space="preserve"> Иванова Н.Э., зам. директора МКОУ ДОД Усть-Удинской районной ДШИ по УВР.  </w:t>
      </w:r>
    </w:p>
    <w:p w:rsidR="000F44B9" w:rsidRPr="00BC50CE" w:rsidRDefault="000F44B9" w:rsidP="00BC50CE">
      <w:pPr>
        <w:tabs>
          <w:tab w:val="left" w:pos="2745"/>
        </w:tabs>
        <w:rPr>
          <w:rStyle w:val="FontStyle16"/>
          <w:b/>
        </w:rPr>
      </w:pPr>
    </w:p>
    <w:p w:rsidR="000F44B9" w:rsidRPr="004B7A1B" w:rsidRDefault="000F44B9" w:rsidP="004B7A1B">
      <w:pPr>
        <w:spacing w:line="360" w:lineRule="auto"/>
        <w:jc w:val="both"/>
        <w:rPr>
          <w:rStyle w:val="FontStyle16"/>
          <w:b/>
        </w:rPr>
      </w:pPr>
      <w:r w:rsidRPr="004B7A1B">
        <w:rPr>
          <w:rStyle w:val="FontStyle16"/>
          <w:b/>
        </w:rPr>
        <w:t>Место учебного предмета в основной образовательной программе:</w:t>
      </w:r>
    </w:p>
    <w:p w:rsidR="000F44B9" w:rsidRPr="004B7A1B" w:rsidRDefault="000F44B9" w:rsidP="004B7A1B">
      <w:pPr>
        <w:shd w:val="clear" w:color="auto" w:fill="FFFFFF"/>
        <w:suppressAutoHyphens/>
        <w:spacing w:line="360" w:lineRule="auto"/>
        <w:ind w:firstLine="709"/>
        <w:jc w:val="both"/>
        <w:rPr>
          <w:rStyle w:val="FontStyle16"/>
        </w:rPr>
      </w:pPr>
      <w:r w:rsidRPr="004B7A1B">
        <w:rPr>
          <w:rStyle w:val="FontStyle16"/>
        </w:rPr>
        <w:t xml:space="preserve">Учебный предмет «Прикладное творчество» занимает важное место в  программе «Живопись». Он является базовой составляющей для последующего изучения предметов в области изобразительного искусства. </w:t>
      </w:r>
    </w:p>
    <w:p w:rsidR="000F44B9" w:rsidRPr="004B7A1B" w:rsidRDefault="000F44B9" w:rsidP="004B7A1B">
      <w:pPr>
        <w:spacing w:line="360" w:lineRule="auto"/>
        <w:ind w:firstLine="709"/>
        <w:jc w:val="both"/>
        <w:rPr>
          <w:rStyle w:val="FontStyle16"/>
        </w:rPr>
      </w:pPr>
      <w:r w:rsidRPr="004B7A1B">
        <w:rPr>
          <w:rStyle w:val="FontStyle16"/>
        </w:rPr>
        <w:t>Программа учебного предмета «Прикладное творчество» направлена на создание условий для познания учащимися приемов работы в различных материалах, техниках, на выявление и  развитие потенциальных творческих способностей каждого ребенка, на формирование основ целостного восприятия эстетической культуры через пробуждение интереса к национальной культуре.</w:t>
      </w:r>
    </w:p>
    <w:p w:rsidR="000F44B9" w:rsidRPr="004B7A1B" w:rsidRDefault="000F44B9" w:rsidP="004B7A1B">
      <w:pPr>
        <w:spacing w:line="360" w:lineRule="auto"/>
        <w:jc w:val="both"/>
        <w:rPr>
          <w:rStyle w:val="FontStyle16"/>
          <w:b/>
        </w:rPr>
      </w:pPr>
      <w:r w:rsidRPr="004B7A1B">
        <w:rPr>
          <w:rStyle w:val="FontStyle16"/>
          <w:b/>
        </w:rPr>
        <w:t>Цель изучения учебного предмета:</w:t>
      </w:r>
    </w:p>
    <w:p w:rsidR="000F44B9" w:rsidRPr="004B7A1B" w:rsidRDefault="000F44B9" w:rsidP="004B7A1B">
      <w:pPr>
        <w:spacing w:line="360" w:lineRule="auto"/>
        <w:ind w:firstLine="709"/>
        <w:jc w:val="both"/>
        <w:rPr>
          <w:rStyle w:val="FontStyle16"/>
        </w:rPr>
      </w:pPr>
      <w:r w:rsidRPr="004B7A1B">
        <w:rPr>
          <w:rStyle w:val="FontStyle16"/>
        </w:rPr>
        <w:t>-выявление одаренных детей в области изобразительного искусства в раннем детском возрасте;</w:t>
      </w:r>
    </w:p>
    <w:p w:rsidR="000F44B9" w:rsidRPr="004B7A1B" w:rsidRDefault="000F44B9" w:rsidP="004B7A1B">
      <w:pPr>
        <w:spacing w:line="360" w:lineRule="auto"/>
        <w:ind w:firstLine="709"/>
        <w:jc w:val="both"/>
        <w:rPr>
          <w:rStyle w:val="FontStyle16"/>
        </w:rPr>
      </w:pPr>
      <w:r w:rsidRPr="004B7A1B">
        <w:rPr>
          <w:rStyle w:val="FontStyle16"/>
        </w:rPr>
        <w:t>-формирование у детей младшего школьного возраста комплекса начальных знаний, умений и навыков в области декоративно-прикладного творчества;</w:t>
      </w:r>
    </w:p>
    <w:p w:rsidR="000F44B9" w:rsidRPr="004B7A1B" w:rsidRDefault="000F44B9" w:rsidP="004B7A1B">
      <w:pPr>
        <w:spacing w:after="120" w:line="360" w:lineRule="auto"/>
        <w:ind w:firstLine="709"/>
        <w:jc w:val="both"/>
        <w:rPr>
          <w:rStyle w:val="FontStyle16"/>
        </w:rPr>
      </w:pPr>
      <w:r w:rsidRPr="004B7A1B">
        <w:rPr>
          <w:rStyle w:val="FontStyle16"/>
        </w:rPr>
        <w:t>-формирование понимания художественной культуры, как неотъемлемой части культуры духовной.</w:t>
      </w:r>
    </w:p>
    <w:p w:rsidR="000F44B9" w:rsidRPr="004B7A1B" w:rsidRDefault="000F44B9" w:rsidP="004B7A1B">
      <w:pPr>
        <w:spacing w:after="120" w:line="360" w:lineRule="auto"/>
        <w:jc w:val="both"/>
        <w:rPr>
          <w:rStyle w:val="FontStyle16"/>
          <w:b/>
        </w:rPr>
      </w:pPr>
      <w:r w:rsidRPr="004B7A1B">
        <w:rPr>
          <w:rStyle w:val="FontStyle16"/>
          <w:b/>
        </w:rPr>
        <w:t>Задачи учебного предмета:</w:t>
      </w:r>
    </w:p>
    <w:p w:rsidR="000F44B9" w:rsidRPr="004B7A1B" w:rsidRDefault="000F44B9" w:rsidP="004B7A1B">
      <w:pPr>
        <w:spacing w:line="360" w:lineRule="auto"/>
        <w:ind w:firstLine="709"/>
        <w:jc w:val="both"/>
        <w:rPr>
          <w:rStyle w:val="FontStyle16"/>
        </w:rPr>
      </w:pPr>
      <w:r w:rsidRPr="004B7A1B">
        <w:rPr>
          <w:rStyle w:val="FontStyle16"/>
        </w:rPr>
        <w:t>-научить основам художественной грамоты;</w:t>
      </w:r>
    </w:p>
    <w:p w:rsidR="000F44B9" w:rsidRPr="004B7A1B" w:rsidRDefault="000F44B9" w:rsidP="004B7A1B">
      <w:pPr>
        <w:spacing w:line="360" w:lineRule="auto"/>
        <w:ind w:firstLine="709"/>
        <w:jc w:val="both"/>
        <w:rPr>
          <w:rStyle w:val="FontStyle16"/>
        </w:rPr>
      </w:pPr>
      <w:r w:rsidRPr="004B7A1B">
        <w:rPr>
          <w:rStyle w:val="FontStyle16"/>
        </w:rPr>
        <w:t xml:space="preserve">-сформировать стойкий интерес к художественной деятельности; </w:t>
      </w:r>
    </w:p>
    <w:p w:rsidR="000F44B9" w:rsidRPr="004B7A1B" w:rsidRDefault="000F44B9" w:rsidP="004B7A1B">
      <w:pPr>
        <w:spacing w:line="360" w:lineRule="auto"/>
        <w:ind w:firstLine="709"/>
        <w:jc w:val="both"/>
        <w:rPr>
          <w:rStyle w:val="FontStyle16"/>
        </w:rPr>
      </w:pPr>
      <w:r w:rsidRPr="004B7A1B">
        <w:rPr>
          <w:rStyle w:val="FontStyle16"/>
        </w:rPr>
        <w:t>-овладеть различными техниками декоративно-прикладного творчества и основами художественного мастерства;</w:t>
      </w:r>
    </w:p>
    <w:p w:rsidR="000F44B9" w:rsidRPr="004B7A1B" w:rsidRDefault="000F44B9" w:rsidP="004B7A1B">
      <w:pPr>
        <w:spacing w:line="360" w:lineRule="auto"/>
        <w:ind w:firstLine="709"/>
        <w:jc w:val="both"/>
        <w:rPr>
          <w:rStyle w:val="FontStyle16"/>
        </w:rPr>
      </w:pPr>
      <w:r w:rsidRPr="004B7A1B">
        <w:rPr>
          <w:rStyle w:val="FontStyle16"/>
        </w:rPr>
        <w:t>- научить приемам составления и использования композиции в различных материалах и техниках;</w:t>
      </w:r>
    </w:p>
    <w:p w:rsidR="000F44B9" w:rsidRPr="004B7A1B" w:rsidRDefault="000F44B9" w:rsidP="004B7A1B">
      <w:pPr>
        <w:spacing w:line="360" w:lineRule="auto"/>
        <w:ind w:firstLine="709"/>
        <w:jc w:val="both"/>
        <w:rPr>
          <w:rStyle w:val="FontStyle16"/>
        </w:rPr>
      </w:pPr>
      <w:r w:rsidRPr="004B7A1B">
        <w:rPr>
          <w:rStyle w:val="FontStyle16"/>
        </w:rPr>
        <w:t>-научить творчески использовать полученные умения и практические навыки;</w:t>
      </w:r>
    </w:p>
    <w:p w:rsidR="000F44B9" w:rsidRPr="004B7A1B" w:rsidRDefault="000F44B9" w:rsidP="004B7A1B">
      <w:pPr>
        <w:spacing w:line="360" w:lineRule="auto"/>
        <w:ind w:firstLine="709"/>
        <w:jc w:val="both"/>
        <w:rPr>
          <w:rStyle w:val="FontStyle16"/>
        </w:rPr>
      </w:pPr>
      <w:r w:rsidRPr="004B7A1B">
        <w:rPr>
          <w:rStyle w:val="FontStyle16"/>
        </w:rPr>
        <w:t>-пробудить интерес к изобразительному и декоративно-прикладному творчеству;</w:t>
      </w:r>
    </w:p>
    <w:p w:rsidR="000F44B9" w:rsidRPr="004B7A1B" w:rsidRDefault="000F44B9" w:rsidP="004B7A1B">
      <w:pPr>
        <w:spacing w:line="360" w:lineRule="auto"/>
        <w:ind w:firstLine="709"/>
        <w:jc w:val="both"/>
        <w:rPr>
          <w:rStyle w:val="FontStyle16"/>
        </w:rPr>
      </w:pPr>
      <w:r w:rsidRPr="004B7A1B">
        <w:rPr>
          <w:rStyle w:val="FontStyle16"/>
        </w:rPr>
        <w:t>-раскрыть и развить потенциальные  творческие способности каждого ребенка;</w:t>
      </w:r>
    </w:p>
    <w:p w:rsidR="000F44B9" w:rsidRPr="004B7A1B" w:rsidRDefault="000F44B9" w:rsidP="004B7A1B">
      <w:pPr>
        <w:spacing w:line="360" w:lineRule="auto"/>
        <w:ind w:firstLine="709"/>
        <w:jc w:val="both"/>
        <w:rPr>
          <w:rStyle w:val="FontStyle16"/>
        </w:rPr>
      </w:pPr>
      <w:r w:rsidRPr="004B7A1B">
        <w:rPr>
          <w:rStyle w:val="FontStyle16"/>
        </w:rPr>
        <w:t>-формировать творческое отношение к художественной деятельности;</w:t>
      </w:r>
    </w:p>
    <w:p w:rsidR="000F44B9" w:rsidRPr="004B7A1B" w:rsidRDefault="000F44B9" w:rsidP="004B7A1B">
      <w:pPr>
        <w:spacing w:line="360" w:lineRule="auto"/>
        <w:ind w:firstLine="709"/>
        <w:jc w:val="both"/>
        <w:rPr>
          <w:rStyle w:val="FontStyle16"/>
        </w:rPr>
      </w:pPr>
      <w:r w:rsidRPr="004B7A1B">
        <w:rPr>
          <w:rStyle w:val="FontStyle16"/>
        </w:rPr>
        <w:t>-развивать художественный вкус, фантазию, пространственное воображение;</w:t>
      </w:r>
    </w:p>
    <w:p w:rsidR="000F44B9" w:rsidRPr="004B7A1B" w:rsidRDefault="000F44B9" w:rsidP="004B7A1B">
      <w:pPr>
        <w:tabs>
          <w:tab w:val="left" w:pos="480"/>
        </w:tabs>
        <w:spacing w:line="360" w:lineRule="auto"/>
        <w:jc w:val="both"/>
        <w:rPr>
          <w:rStyle w:val="FontStyle16"/>
          <w:b/>
        </w:rPr>
      </w:pPr>
      <w:r w:rsidRPr="004B7A1B">
        <w:rPr>
          <w:rStyle w:val="FontStyle16"/>
          <w:b/>
        </w:rPr>
        <w:t>Структура учебного предмета:</w:t>
      </w:r>
    </w:p>
    <w:p w:rsidR="000F44B9" w:rsidRPr="004B7A1B" w:rsidRDefault="000F44B9" w:rsidP="004B7A1B">
      <w:pPr>
        <w:spacing w:line="360" w:lineRule="auto"/>
        <w:ind w:firstLine="709"/>
        <w:jc w:val="both"/>
        <w:rPr>
          <w:rStyle w:val="FontStyle16"/>
        </w:rPr>
      </w:pPr>
      <w:r w:rsidRPr="004B7A1B">
        <w:rPr>
          <w:rStyle w:val="FontStyle16"/>
        </w:rPr>
        <w:t xml:space="preserve"> Работа с бумагой: основы декоративной композиции, аппликация с элементами коллажа. Коллаж. Способы окрашивания бумаги. Объемное моделирование и конструирование.</w:t>
      </w:r>
    </w:p>
    <w:p w:rsidR="000F44B9" w:rsidRPr="004B7A1B" w:rsidRDefault="000F44B9" w:rsidP="004B7A1B">
      <w:pPr>
        <w:spacing w:line="360" w:lineRule="auto"/>
        <w:ind w:firstLine="709"/>
        <w:jc w:val="both"/>
        <w:rPr>
          <w:rStyle w:val="FontStyle16"/>
        </w:rPr>
      </w:pPr>
      <w:r w:rsidRPr="004B7A1B">
        <w:rPr>
          <w:rStyle w:val="FontStyle16"/>
        </w:rPr>
        <w:t>Традиционные виды росписи: филимоновские росписи, кистевая роспись, гжель, роспись по дереву (Городец и Мезень).</w:t>
      </w:r>
    </w:p>
    <w:p w:rsidR="000F44B9" w:rsidRPr="004B7A1B" w:rsidRDefault="000F44B9" w:rsidP="004B7A1B">
      <w:pPr>
        <w:spacing w:line="360" w:lineRule="auto"/>
        <w:ind w:firstLine="709"/>
        <w:jc w:val="both"/>
        <w:rPr>
          <w:rStyle w:val="FontStyle16"/>
        </w:rPr>
      </w:pPr>
      <w:r w:rsidRPr="004B7A1B">
        <w:rPr>
          <w:rStyle w:val="FontStyle16"/>
        </w:rPr>
        <w:t>Текстиль: ткачество, кружево и вышивка, способы декорирования ткани.</w:t>
      </w:r>
    </w:p>
    <w:p w:rsidR="000F44B9" w:rsidRDefault="000F44B9" w:rsidP="004B7A1B">
      <w:pPr>
        <w:spacing w:line="360" w:lineRule="auto"/>
        <w:ind w:firstLine="709"/>
        <w:jc w:val="both"/>
        <w:rPr>
          <w:rStyle w:val="FontStyle16"/>
        </w:rPr>
      </w:pPr>
      <w:r w:rsidRPr="004B7A1B">
        <w:rPr>
          <w:rStyle w:val="FontStyle16"/>
        </w:rPr>
        <w:t>Игрушка в различных техниках и материалах: Плешковская игрушка-свистулька, Чернышенская глиняная кукла,  Матрешка, игрушка-погремушка, закладка на основе косички из 3,4,5 соломин  с 2-мя основными, «Сердечко», «Птица», «Лошадка», Тряпичная кукла («Зайчик на пальчик», «Мартиничка», «Колокольчик»).</w:t>
      </w:r>
    </w:p>
    <w:p w:rsidR="000F44B9" w:rsidRDefault="000F44B9" w:rsidP="004B7A1B">
      <w:pPr>
        <w:spacing w:line="360" w:lineRule="auto"/>
        <w:jc w:val="both"/>
        <w:rPr>
          <w:rStyle w:val="FontStyle16"/>
        </w:rPr>
      </w:pPr>
      <w:r w:rsidRPr="004B7A1B">
        <w:rPr>
          <w:rStyle w:val="FontStyle16"/>
          <w:b/>
        </w:rPr>
        <w:t>Основные образовательные технологии:</w:t>
      </w:r>
    </w:p>
    <w:p w:rsidR="000F44B9" w:rsidRPr="004B7A1B" w:rsidRDefault="000F44B9" w:rsidP="004B7A1B">
      <w:pPr>
        <w:spacing w:line="360" w:lineRule="auto"/>
        <w:ind w:firstLine="709"/>
        <w:jc w:val="both"/>
        <w:rPr>
          <w:rStyle w:val="FontStyle16"/>
        </w:rPr>
      </w:pPr>
      <w:r w:rsidRPr="004B7A1B">
        <w:rPr>
          <w:rStyle w:val="FontStyle16"/>
        </w:rPr>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4B7A1B" w:rsidRDefault="000F44B9" w:rsidP="004B7A1B">
      <w:pPr>
        <w:spacing w:line="360" w:lineRule="auto"/>
        <w:jc w:val="both"/>
        <w:rPr>
          <w:rStyle w:val="FontStyle16"/>
          <w:b/>
        </w:rPr>
      </w:pPr>
      <w:r w:rsidRPr="004B7A1B">
        <w:rPr>
          <w:rStyle w:val="FontStyle16"/>
          <w:b/>
        </w:rPr>
        <w:t>Объём учебного времени,  предусмотренный учебным планом на реализацию учебного предмета:</w:t>
      </w:r>
    </w:p>
    <w:tbl>
      <w:tblPr>
        <w:tblpPr w:leftFromText="180" w:rightFromText="180"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8"/>
        <w:gridCol w:w="4046"/>
        <w:gridCol w:w="914"/>
        <w:gridCol w:w="731"/>
        <w:gridCol w:w="771"/>
        <w:gridCol w:w="771"/>
      </w:tblGrid>
      <w:tr w:rsidR="000F44B9" w:rsidRPr="004B7A1B" w:rsidTr="00EC153A">
        <w:trPr>
          <w:trHeight w:val="525"/>
        </w:trPr>
        <w:tc>
          <w:tcPr>
            <w:tcW w:w="1321" w:type="pct"/>
            <w:vMerge w:val="restart"/>
          </w:tcPr>
          <w:p w:rsidR="000F44B9" w:rsidRPr="004B7A1B" w:rsidRDefault="000F44B9" w:rsidP="00EC153A">
            <w:pPr>
              <w:jc w:val="center"/>
              <w:rPr>
                <w:rStyle w:val="FontStyle16"/>
              </w:rPr>
            </w:pPr>
            <w:r w:rsidRPr="004B7A1B">
              <w:rPr>
                <w:rStyle w:val="FontStyle16"/>
              </w:rPr>
              <w:t>Индекс, наименование учебного предмета</w:t>
            </w:r>
          </w:p>
        </w:tc>
        <w:tc>
          <w:tcPr>
            <w:tcW w:w="2523" w:type="pct"/>
            <w:gridSpan w:val="2"/>
            <w:vMerge w:val="restart"/>
          </w:tcPr>
          <w:p w:rsidR="000F44B9" w:rsidRPr="004B7A1B" w:rsidRDefault="000F44B9" w:rsidP="00EC153A">
            <w:pPr>
              <w:jc w:val="center"/>
              <w:rPr>
                <w:rStyle w:val="FontStyle16"/>
              </w:rPr>
            </w:pPr>
            <w:r w:rsidRPr="004B7A1B">
              <w:rPr>
                <w:rStyle w:val="FontStyle16"/>
              </w:rPr>
              <w:t>Трудоёмкость в часах</w:t>
            </w:r>
          </w:p>
          <w:p w:rsidR="000F44B9" w:rsidRPr="004B7A1B" w:rsidRDefault="000F44B9" w:rsidP="00EC153A">
            <w:pPr>
              <w:jc w:val="center"/>
              <w:rPr>
                <w:rStyle w:val="FontStyle16"/>
              </w:rPr>
            </w:pPr>
          </w:p>
          <w:p w:rsidR="000F44B9" w:rsidRPr="004B7A1B" w:rsidRDefault="000F44B9" w:rsidP="00EC153A">
            <w:pPr>
              <w:jc w:val="center"/>
              <w:rPr>
                <w:rStyle w:val="FontStyle16"/>
              </w:rPr>
            </w:pPr>
          </w:p>
          <w:p w:rsidR="000F44B9" w:rsidRPr="004B7A1B" w:rsidRDefault="000F44B9" w:rsidP="00EC153A">
            <w:pPr>
              <w:jc w:val="center"/>
              <w:rPr>
                <w:rStyle w:val="FontStyle16"/>
              </w:rPr>
            </w:pPr>
          </w:p>
        </w:tc>
        <w:tc>
          <w:tcPr>
            <w:tcW w:w="1156" w:type="pct"/>
            <w:gridSpan w:val="3"/>
          </w:tcPr>
          <w:p w:rsidR="000F44B9" w:rsidRPr="004B7A1B" w:rsidRDefault="000F44B9" w:rsidP="00EC153A">
            <w:pPr>
              <w:jc w:val="center"/>
              <w:rPr>
                <w:rStyle w:val="FontStyle16"/>
              </w:rPr>
            </w:pPr>
            <w:r w:rsidRPr="004B7A1B">
              <w:rPr>
                <w:rStyle w:val="FontStyle16"/>
              </w:rPr>
              <w:t>Распределение по годам обучения</w:t>
            </w:r>
          </w:p>
        </w:tc>
      </w:tr>
      <w:tr w:rsidR="000F44B9" w:rsidRPr="004B7A1B" w:rsidTr="00EC153A">
        <w:trPr>
          <w:cantSplit/>
          <w:trHeight w:val="1213"/>
        </w:trPr>
        <w:tc>
          <w:tcPr>
            <w:tcW w:w="1321" w:type="pct"/>
            <w:vMerge/>
          </w:tcPr>
          <w:p w:rsidR="000F44B9" w:rsidRPr="004B7A1B" w:rsidRDefault="000F44B9" w:rsidP="00EC153A">
            <w:pPr>
              <w:rPr>
                <w:rStyle w:val="FontStyle16"/>
              </w:rPr>
            </w:pPr>
          </w:p>
        </w:tc>
        <w:tc>
          <w:tcPr>
            <w:tcW w:w="2523" w:type="pct"/>
            <w:gridSpan w:val="2"/>
            <w:vMerge/>
            <w:textDirection w:val="btLr"/>
          </w:tcPr>
          <w:p w:rsidR="000F44B9" w:rsidRPr="004B7A1B" w:rsidRDefault="000F44B9" w:rsidP="00EC153A">
            <w:pPr>
              <w:ind w:left="113" w:right="113"/>
              <w:rPr>
                <w:rStyle w:val="FontStyle16"/>
              </w:rPr>
            </w:pPr>
          </w:p>
        </w:tc>
        <w:tc>
          <w:tcPr>
            <w:tcW w:w="372" w:type="pct"/>
            <w:textDirection w:val="btLr"/>
          </w:tcPr>
          <w:p w:rsidR="000F44B9" w:rsidRPr="004B7A1B" w:rsidRDefault="000F44B9" w:rsidP="00EC153A">
            <w:pPr>
              <w:ind w:left="113" w:right="113"/>
              <w:rPr>
                <w:rStyle w:val="FontStyle16"/>
              </w:rPr>
            </w:pPr>
            <w:r w:rsidRPr="004B7A1B">
              <w:rPr>
                <w:rStyle w:val="FontStyle16"/>
              </w:rPr>
              <w:t>1-й класс</w:t>
            </w:r>
          </w:p>
          <w:p w:rsidR="000F44B9" w:rsidRPr="004B7A1B" w:rsidRDefault="000F44B9" w:rsidP="00EC153A">
            <w:pPr>
              <w:ind w:left="113" w:right="113"/>
              <w:rPr>
                <w:rStyle w:val="FontStyle16"/>
              </w:rPr>
            </w:pPr>
          </w:p>
        </w:tc>
        <w:tc>
          <w:tcPr>
            <w:tcW w:w="392" w:type="pct"/>
            <w:textDirection w:val="btLr"/>
          </w:tcPr>
          <w:p w:rsidR="000F44B9" w:rsidRPr="004B7A1B" w:rsidRDefault="000F44B9" w:rsidP="00EC153A">
            <w:pPr>
              <w:ind w:left="113" w:right="113"/>
              <w:rPr>
                <w:rStyle w:val="FontStyle16"/>
              </w:rPr>
            </w:pPr>
            <w:r w:rsidRPr="004B7A1B">
              <w:rPr>
                <w:rStyle w:val="FontStyle16"/>
              </w:rPr>
              <w:t>2-й класс</w:t>
            </w:r>
          </w:p>
          <w:p w:rsidR="000F44B9" w:rsidRPr="004B7A1B" w:rsidRDefault="000F44B9" w:rsidP="00EC153A">
            <w:pPr>
              <w:ind w:left="113" w:right="113"/>
              <w:rPr>
                <w:rStyle w:val="FontStyle16"/>
              </w:rPr>
            </w:pPr>
          </w:p>
        </w:tc>
        <w:tc>
          <w:tcPr>
            <w:tcW w:w="392" w:type="pct"/>
            <w:textDirection w:val="btLr"/>
          </w:tcPr>
          <w:p w:rsidR="000F44B9" w:rsidRPr="004B7A1B" w:rsidRDefault="000F44B9" w:rsidP="00EC153A">
            <w:pPr>
              <w:ind w:left="113" w:right="113"/>
              <w:rPr>
                <w:rStyle w:val="FontStyle16"/>
              </w:rPr>
            </w:pPr>
            <w:r w:rsidRPr="004B7A1B">
              <w:rPr>
                <w:rStyle w:val="FontStyle16"/>
              </w:rPr>
              <w:t>3-й класс</w:t>
            </w:r>
          </w:p>
          <w:p w:rsidR="000F44B9" w:rsidRPr="004B7A1B" w:rsidRDefault="000F44B9" w:rsidP="00EC153A">
            <w:pPr>
              <w:ind w:left="113" w:right="113"/>
              <w:rPr>
                <w:rStyle w:val="FontStyle16"/>
              </w:rPr>
            </w:pPr>
          </w:p>
        </w:tc>
      </w:tr>
      <w:tr w:rsidR="000F44B9" w:rsidRPr="004B7A1B" w:rsidTr="00EC153A">
        <w:trPr>
          <w:trHeight w:val="570"/>
        </w:trPr>
        <w:tc>
          <w:tcPr>
            <w:tcW w:w="1321" w:type="pct"/>
            <w:vMerge/>
          </w:tcPr>
          <w:p w:rsidR="000F44B9" w:rsidRPr="004B7A1B" w:rsidRDefault="000F44B9" w:rsidP="00EC153A">
            <w:pPr>
              <w:rPr>
                <w:rStyle w:val="FontStyle16"/>
              </w:rPr>
            </w:pPr>
          </w:p>
        </w:tc>
        <w:tc>
          <w:tcPr>
            <w:tcW w:w="2523" w:type="pct"/>
            <w:gridSpan w:val="2"/>
            <w:vMerge/>
          </w:tcPr>
          <w:p w:rsidR="000F44B9" w:rsidRPr="004B7A1B" w:rsidRDefault="000F44B9" w:rsidP="00EC153A">
            <w:pPr>
              <w:rPr>
                <w:rStyle w:val="FontStyle16"/>
              </w:rPr>
            </w:pPr>
          </w:p>
        </w:tc>
        <w:tc>
          <w:tcPr>
            <w:tcW w:w="1156" w:type="pct"/>
            <w:gridSpan w:val="3"/>
          </w:tcPr>
          <w:p w:rsidR="000F44B9" w:rsidRPr="004B7A1B" w:rsidRDefault="000F44B9" w:rsidP="00EC153A">
            <w:pPr>
              <w:jc w:val="center"/>
              <w:rPr>
                <w:rStyle w:val="FontStyle16"/>
              </w:rPr>
            </w:pPr>
            <w:r w:rsidRPr="004B7A1B">
              <w:rPr>
                <w:rStyle w:val="FontStyle16"/>
              </w:rPr>
              <w:t>количество недель аудиторных занятий</w:t>
            </w:r>
          </w:p>
        </w:tc>
      </w:tr>
      <w:tr w:rsidR="000F44B9" w:rsidRPr="004B7A1B" w:rsidTr="00EC153A">
        <w:tc>
          <w:tcPr>
            <w:tcW w:w="1321" w:type="pct"/>
            <w:vMerge/>
          </w:tcPr>
          <w:p w:rsidR="000F44B9" w:rsidRPr="004B7A1B" w:rsidRDefault="000F44B9" w:rsidP="00EC153A">
            <w:pPr>
              <w:rPr>
                <w:rStyle w:val="FontStyle16"/>
              </w:rPr>
            </w:pPr>
          </w:p>
        </w:tc>
        <w:tc>
          <w:tcPr>
            <w:tcW w:w="2523" w:type="pct"/>
            <w:gridSpan w:val="2"/>
            <w:vMerge/>
          </w:tcPr>
          <w:p w:rsidR="000F44B9" w:rsidRPr="004B7A1B" w:rsidRDefault="000F44B9" w:rsidP="00EC153A">
            <w:pPr>
              <w:rPr>
                <w:rStyle w:val="FontStyle16"/>
              </w:rPr>
            </w:pPr>
          </w:p>
        </w:tc>
        <w:tc>
          <w:tcPr>
            <w:tcW w:w="372" w:type="pct"/>
          </w:tcPr>
          <w:p w:rsidR="000F44B9" w:rsidRPr="004B7A1B" w:rsidRDefault="000F44B9" w:rsidP="00EC153A">
            <w:pPr>
              <w:rPr>
                <w:rStyle w:val="FontStyle16"/>
              </w:rPr>
            </w:pPr>
            <w:r w:rsidRPr="004B7A1B">
              <w:rPr>
                <w:rStyle w:val="FontStyle16"/>
              </w:rPr>
              <w:t>32</w:t>
            </w:r>
          </w:p>
        </w:tc>
        <w:tc>
          <w:tcPr>
            <w:tcW w:w="392" w:type="pct"/>
          </w:tcPr>
          <w:p w:rsidR="000F44B9" w:rsidRPr="004B7A1B" w:rsidRDefault="000F44B9" w:rsidP="00EC153A">
            <w:pPr>
              <w:rPr>
                <w:rStyle w:val="FontStyle16"/>
              </w:rPr>
            </w:pPr>
            <w:r w:rsidRPr="004B7A1B">
              <w:rPr>
                <w:rStyle w:val="FontStyle16"/>
              </w:rPr>
              <w:t>33</w:t>
            </w:r>
          </w:p>
        </w:tc>
        <w:tc>
          <w:tcPr>
            <w:tcW w:w="392" w:type="pct"/>
          </w:tcPr>
          <w:p w:rsidR="000F44B9" w:rsidRPr="004B7A1B" w:rsidRDefault="000F44B9" w:rsidP="00EC153A">
            <w:pPr>
              <w:rPr>
                <w:rStyle w:val="FontStyle16"/>
              </w:rPr>
            </w:pPr>
            <w:r w:rsidRPr="004B7A1B">
              <w:rPr>
                <w:rStyle w:val="FontStyle16"/>
              </w:rPr>
              <w:t>33</w:t>
            </w:r>
          </w:p>
        </w:tc>
      </w:tr>
      <w:tr w:rsidR="000F44B9" w:rsidRPr="004B7A1B" w:rsidTr="00EC153A">
        <w:trPr>
          <w:trHeight w:val="277"/>
        </w:trPr>
        <w:tc>
          <w:tcPr>
            <w:tcW w:w="1321" w:type="pct"/>
            <w:vMerge/>
          </w:tcPr>
          <w:p w:rsidR="000F44B9" w:rsidRPr="004B7A1B" w:rsidRDefault="000F44B9" w:rsidP="00EC153A">
            <w:pPr>
              <w:rPr>
                <w:rStyle w:val="FontStyle16"/>
              </w:rPr>
            </w:pPr>
          </w:p>
        </w:tc>
        <w:tc>
          <w:tcPr>
            <w:tcW w:w="2523" w:type="pct"/>
            <w:gridSpan w:val="2"/>
            <w:vMerge/>
          </w:tcPr>
          <w:p w:rsidR="000F44B9" w:rsidRPr="004B7A1B" w:rsidRDefault="000F44B9" w:rsidP="00EC153A">
            <w:pPr>
              <w:rPr>
                <w:rStyle w:val="FontStyle16"/>
              </w:rPr>
            </w:pPr>
          </w:p>
        </w:tc>
        <w:tc>
          <w:tcPr>
            <w:tcW w:w="1156" w:type="pct"/>
            <w:gridSpan w:val="3"/>
          </w:tcPr>
          <w:p w:rsidR="000F44B9" w:rsidRPr="004B7A1B" w:rsidRDefault="000F44B9" w:rsidP="00EC153A">
            <w:pPr>
              <w:jc w:val="center"/>
              <w:rPr>
                <w:rStyle w:val="FontStyle16"/>
              </w:rPr>
            </w:pPr>
            <w:r w:rsidRPr="004B7A1B">
              <w:rPr>
                <w:rStyle w:val="FontStyle16"/>
              </w:rPr>
              <w:t>недельная нагрузка в часах</w:t>
            </w:r>
          </w:p>
        </w:tc>
      </w:tr>
      <w:tr w:rsidR="000F44B9" w:rsidRPr="004B7A1B" w:rsidTr="00EC153A">
        <w:trPr>
          <w:trHeight w:val="299"/>
        </w:trPr>
        <w:tc>
          <w:tcPr>
            <w:tcW w:w="1321" w:type="pct"/>
            <w:vMerge w:val="restart"/>
          </w:tcPr>
          <w:p w:rsidR="000F44B9" w:rsidRPr="004B7A1B" w:rsidRDefault="000F44B9" w:rsidP="00EC153A">
            <w:pPr>
              <w:rPr>
                <w:rStyle w:val="FontStyle16"/>
              </w:rPr>
            </w:pPr>
            <w:r w:rsidRPr="004B7A1B">
              <w:rPr>
                <w:rStyle w:val="FontStyle16"/>
              </w:rPr>
              <w:t>ПО.01.УП.02.</w:t>
            </w:r>
          </w:p>
          <w:p w:rsidR="000F44B9" w:rsidRPr="004B7A1B" w:rsidRDefault="000F44B9" w:rsidP="00EC153A">
            <w:pPr>
              <w:rPr>
                <w:rStyle w:val="FontStyle16"/>
              </w:rPr>
            </w:pPr>
            <w:r w:rsidRPr="004B7A1B">
              <w:rPr>
                <w:rStyle w:val="FontStyle16"/>
              </w:rPr>
              <w:t>Прикладное творчество</w:t>
            </w:r>
          </w:p>
        </w:tc>
        <w:tc>
          <w:tcPr>
            <w:tcW w:w="2058" w:type="pct"/>
          </w:tcPr>
          <w:p w:rsidR="000F44B9" w:rsidRPr="004B7A1B" w:rsidRDefault="000F44B9" w:rsidP="00EC153A">
            <w:pPr>
              <w:rPr>
                <w:rStyle w:val="FontStyle16"/>
              </w:rPr>
            </w:pPr>
            <w:r w:rsidRPr="004B7A1B">
              <w:rPr>
                <w:rStyle w:val="FontStyle16"/>
              </w:rPr>
              <w:t>Аудиторные  занятия (в часах)</w:t>
            </w:r>
          </w:p>
        </w:tc>
        <w:tc>
          <w:tcPr>
            <w:tcW w:w="465" w:type="pct"/>
          </w:tcPr>
          <w:p w:rsidR="000F44B9" w:rsidRPr="004B7A1B" w:rsidRDefault="000F44B9" w:rsidP="00EC153A">
            <w:pPr>
              <w:rPr>
                <w:rStyle w:val="FontStyle16"/>
              </w:rPr>
            </w:pPr>
            <w:r w:rsidRPr="004B7A1B">
              <w:rPr>
                <w:rStyle w:val="FontStyle16"/>
              </w:rPr>
              <w:t>196</w:t>
            </w:r>
          </w:p>
        </w:tc>
        <w:tc>
          <w:tcPr>
            <w:tcW w:w="372" w:type="pct"/>
          </w:tcPr>
          <w:p w:rsidR="000F44B9" w:rsidRPr="004B7A1B" w:rsidRDefault="000F44B9" w:rsidP="00EC153A">
            <w:pPr>
              <w:rPr>
                <w:rStyle w:val="FontStyle16"/>
              </w:rPr>
            </w:pPr>
            <w:r w:rsidRPr="004B7A1B">
              <w:rPr>
                <w:rStyle w:val="FontStyle16"/>
              </w:rPr>
              <w:t>2</w:t>
            </w:r>
          </w:p>
        </w:tc>
        <w:tc>
          <w:tcPr>
            <w:tcW w:w="392" w:type="pct"/>
          </w:tcPr>
          <w:p w:rsidR="000F44B9" w:rsidRPr="004B7A1B" w:rsidRDefault="000F44B9" w:rsidP="00EC153A">
            <w:pPr>
              <w:rPr>
                <w:rStyle w:val="FontStyle16"/>
              </w:rPr>
            </w:pPr>
            <w:r w:rsidRPr="004B7A1B">
              <w:rPr>
                <w:rStyle w:val="FontStyle16"/>
              </w:rPr>
              <w:t>2</w:t>
            </w:r>
          </w:p>
        </w:tc>
        <w:tc>
          <w:tcPr>
            <w:tcW w:w="392" w:type="pct"/>
          </w:tcPr>
          <w:p w:rsidR="000F44B9" w:rsidRPr="004B7A1B" w:rsidRDefault="000F44B9" w:rsidP="00EC153A">
            <w:pPr>
              <w:rPr>
                <w:rStyle w:val="FontStyle16"/>
              </w:rPr>
            </w:pPr>
            <w:r w:rsidRPr="004B7A1B">
              <w:rPr>
                <w:rStyle w:val="FontStyle16"/>
              </w:rPr>
              <w:t>2</w:t>
            </w:r>
          </w:p>
        </w:tc>
      </w:tr>
      <w:tr w:rsidR="000F44B9" w:rsidRPr="004B7A1B" w:rsidTr="00EC153A">
        <w:trPr>
          <w:trHeight w:val="322"/>
        </w:trPr>
        <w:tc>
          <w:tcPr>
            <w:tcW w:w="1321" w:type="pct"/>
            <w:vMerge/>
          </w:tcPr>
          <w:p w:rsidR="000F44B9" w:rsidRPr="004B7A1B" w:rsidRDefault="000F44B9" w:rsidP="00EC153A">
            <w:pPr>
              <w:rPr>
                <w:rStyle w:val="FontStyle16"/>
              </w:rPr>
            </w:pPr>
          </w:p>
        </w:tc>
        <w:tc>
          <w:tcPr>
            <w:tcW w:w="2058" w:type="pct"/>
          </w:tcPr>
          <w:p w:rsidR="000F44B9" w:rsidRPr="004B7A1B" w:rsidRDefault="000F44B9" w:rsidP="00EC153A">
            <w:pPr>
              <w:rPr>
                <w:rStyle w:val="FontStyle16"/>
              </w:rPr>
            </w:pPr>
            <w:r w:rsidRPr="004B7A1B">
              <w:rPr>
                <w:rStyle w:val="FontStyle16"/>
              </w:rPr>
              <w:t>Самостоятельная  работа (в часах)</w:t>
            </w:r>
          </w:p>
        </w:tc>
        <w:tc>
          <w:tcPr>
            <w:tcW w:w="465" w:type="pct"/>
          </w:tcPr>
          <w:p w:rsidR="000F44B9" w:rsidRPr="004B7A1B" w:rsidRDefault="000F44B9" w:rsidP="00EC153A">
            <w:pPr>
              <w:rPr>
                <w:rStyle w:val="FontStyle16"/>
              </w:rPr>
            </w:pPr>
            <w:r w:rsidRPr="004B7A1B">
              <w:rPr>
                <w:rStyle w:val="FontStyle16"/>
              </w:rPr>
              <w:t>98</w:t>
            </w:r>
          </w:p>
        </w:tc>
        <w:tc>
          <w:tcPr>
            <w:tcW w:w="372" w:type="pct"/>
          </w:tcPr>
          <w:p w:rsidR="000F44B9" w:rsidRPr="004B7A1B" w:rsidRDefault="000F44B9" w:rsidP="00EC153A">
            <w:pPr>
              <w:rPr>
                <w:rStyle w:val="FontStyle16"/>
              </w:rPr>
            </w:pPr>
            <w:r w:rsidRPr="004B7A1B">
              <w:rPr>
                <w:rStyle w:val="FontStyle16"/>
              </w:rPr>
              <w:t>1</w:t>
            </w:r>
          </w:p>
        </w:tc>
        <w:tc>
          <w:tcPr>
            <w:tcW w:w="392" w:type="pct"/>
          </w:tcPr>
          <w:p w:rsidR="000F44B9" w:rsidRPr="004B7A1B" w:rsidRDefault="000F44B9" w:rsidP="00EC153A">
            <w:pPr>
              <w:rPr>
                <w:rStyle w:val="FontStyle16"/>
              </w:rPr>
            </w:pPr>
            <w:r w:rsidRPr="004B7A1B">
              <w:rPr>
                <w:rStyle w:val="FontStyle16"/>
              </w:rPr>
              <w:t>1</w:t>
            </w:r>
          </w:p>
        </w:tc>
        <w:tc>
          <w:tcPr>
            <w:tcW w:w="392" w:type="pct"/>
          </w:tcPr>
          <w:p w:rsidR="000F44B9" w:rsidRPr="004B7A1B" w:rsidRDefault="000F44B9" w:rsidP="00EC153A">
            <w:pPr>
              <w:rPr>
                <w:rStyle w:val="FontStyle16"/>
              </w:rPr>
            </w:pPr>
            <w:r w:rsidRPr="004B7A1B">
              <w:rPr>
                <w:rStyle w:val="FontStyle16"/>
              </w:rPr>
              <w:t>1</w:t>
            </w:r>
          </w:p>
        </w:tc>
      </w:tr>
      <w:tr w:rsidR="000F44B9" w:rsidRPr="004B7A1B" w:rsidTr="00EC153A">
        <w:trPr>
          <w:trHeight w:val="359"/>
        </w:trPr>
        <w:tc>
          <w:tcPr>
            <w:tcW w:w="1321" w:type="pct"/>
            <w:vMerge/>
          </w:tcPr>
          <w:p w:rsidR="000F44B9" w:rsidRPr="004B7A1B" w:rsidRDefault="000F44B9" w:rsidP="00EC153A">
            <w:pPr>
              <w:rPr>
                <w:rStyle w:val="FontStyle16"/>
              </w:rPr>
            </w:pPr>
          </w:p>
        </w:tc>
        <w:tc>
          <w:tcPr>
            <w:tcW w:w="2058" w:type="pct"/>
          </w:tcPr>
          <w:p w:rsidR="000F44B9" w:rsidRPr="004B7A1B" w:rsidRDefault="000F44B9" w:rsidP="00EC153A">
            <w:pPr>
              <w:rPr>
                <w:rStyle w:val="FontStyle16"/>
              </w:rPr>
            </w:pPr>
            <w:r w:rsidRPr="004B7A1B">
              <w:rPr>
                <w:rStyle w:val="FontStyle16"/>
              </w:rPr>
              <w:t>М</w:t>
            </w:r>
            <w:r>
              <w:rPr>
                <w:rStyle w:val="FontStyle16"/>
              </w:rPr>
              <w:t xml:space="preserve">аксимальная учебная нагрузка по </w:t>
            </w:r>
            <w:r w:rsidRPr="004B7A1B">
              <w:rPr>
                <w:rStyle w:val="FontStyle16"/>
              </w:rPr>
              <w:t>предмету</w:t>
            </w:r>
          </w:p>
        </w:tc>
        <w:tc>
          <w:tcPr>
            <w:tcW w:w="465" w:type="pct"/>
          </w:tcPr>
          <w:p w:rsidR="000F44B9" w:rsidRPr="004B7A1B" w:rsidRDefault="000F44B9" w:rsidP="00EC153A">
            <w:pPr>
              <w:rPr>
                <w:rStyle w:val="FontStyle16"/>
              </w:rPr>
            </w:pPr>
            <w:r w:rsidRPr="004B7A1B">
              <w:rPr>
                <w:rStyle w:val="FontStyle16"/>
              </w:rPr>
              <w:t>294</w:t>
            </w:r>
          </w:p>
        </w:tc>
        <w:tc>
          <w:tcPr>
            <w:tcW w:w="372" w:type="pct"/>
          </w:tcPr>
          <w:p w:rsidR="000F44B9" w:rsidRPr="004B7A1B" w:rsidRDefault="000F44B9" w:rsidP="00EC153A">
            <w:pPr>
              <w:rPr>
                <w:rStyle w:val="FontStyle16"/>
              </w:rPr>
            </w:pPr>
            <w:r w:rsidRPr="004B7A1B">
              <w:rPr>
                <w:rStyle w:val="FontStyle16"/>
              </w:rPr>
              <w:t>3</w:t>
            </w:r>
          </w:p>
        </w:tc>
        <w:tc>
          <w:tcPr>
            <w:tcW w:w="392" w:type="pct"/>
          </w:tcPr>
          <w:p w:rsidR="000F44B9" w:rsidRPr="004B7A1B" w:rsidRDefault="000F44B9" w:rsidP="00EC153A">
            <w:pPr>
              <w:rPr>
                <w:rStyle w:val="FontStyle16"/>
              </w:rPr>
            </w:pPr>
            <w:r w:rsidRPr="004B7A1B">
              <w:rPr>
                <w:rStyle w:val="FontStyle16"/>
              </w:rPr>
              <w:t>3</w:t>
            </w:r>
          </w:p>
        </w:tc>
        <w:tc>
          <w:tcPr>
            <w:tcW w:w="392" w:type="pct"/>
          </w:tcPr>
          <w:p w:rsidR="000F44B9" w:rsidRPr="004B7A1B" w:rsidRDefault="000F44B9" w:rsidP="00EC153A">
            <w:pPr>
              <w:rPr>
                <w:rStyle w:val="FontStyle16"/>
              </w:rPr>
            </w:pPr>
            <w:r w:rsidRPr="004B7A1B">
              <w:rPr>
                <w:rStyle w:val="FontStyle16"/>
              </w:rPr>
              <w:t>3</w:t>
            </w:r>
          </w:p>
        </w:tc>
      </w:tr>
    </w:tbl>
    <w:p w:rsidR="000F44B9" w:rsidRPr="004B7A1B" w:rsidRDefault="000F44B9" w:rsidP="004B7A1B">
      <w:pPr>
        <w:spacing w:line="360" w:lineRule="auto"/>
        <w:jc w:val="both"/>
        <w:rPr>
          <w:rStyle w:val="FontStyle16"/>
        </w:rPr>
      </w:pPr>
      <w:r w:rsidRPr="004B7A1B">
        <w:rPr>
          <w:rStyle w:val="FontStyle16"/>
          <w:b/>
        </w:rPr>
        <w:t>Форма проведения аудиторных учебных занятий</w:t>
      </w:r>
      <w:r w:rsidRPr="004B7A1B">
        <w:rPr>
          <w:rStyle w:val="FontStyle16"/>
        </w:rPr>
        <w:t xml:space="preserve"> - мелкогрупповой урок. Занятия проводятся в соответствии с учебным планом. Продолжительность занятия – 40 минут.</w:t>
      </w:r>
    </w:p>
    <w:p w:rsidR="000F44B9" w:rsidRPr="004B7A1B" w:rsidRDefault="000F44B9" w:rsidP="004B7A1B">
      <w:pPr>
        <w:spacing w:line="360" w:lineRule="auto"/>
        <w:jc w:val="both"/>
        <w:rPr>
          <w:rStyle w:val="FontStyle16"/>
          <w:b/>
        </w:rPr>
      </w:pPr>
      <w:r w:rsidRPr="004B7A1B">
        <w:rPr>
          <w:rStyle w:val="FontStyle16"/>
          <w:b/>
        </w:rPr>
        <w:t>Методы обучения:</w:t>
      </w:r>
    </w:p>
    <w:p w:rsidR="000F44B9" w:rsidRPr="004B7A1B" w:rsidRDefault="000F44B9" w:rsidP="003E2EF5">
      <w:pPr>
        <w:numPr>
          <w:ilvl w:val="0"/>
          <w:numId w:val="12"/>
        </w:numPr>
        <w:spacing w:line="360" w:lineRule="auto"/>
        <w:jc w:val="both"/>
        <w:rPr>
          <w:rStyle w:val="FontStyle16"/>
        </w:rPr>
      </w:pPr>
      <w:r w:rsidRPr="004B7A1B">
        <w:rPr>
          <w:rStyle w:val="FontStyle16"/>
        </w:rPr>
        <w:t>словесный (объяснение, беседа, рассказ);</w:t>
      </w:r>
    </w:p>
    <w:p w:rsidR="000F44B9" w:rsidRPr="004B7A1B" w:rsidRDefault="000F44B9" w:rsidP="003E2EF5">
      <w:pPr>
        <w:numPr>
          <w:ilvl w:val="0"/>
          <w:numId w:val="12"/>
        </w:numPr>
        <w:spacing w:line="360" w:lineRule="auto"/>
        <w:jc w:val="both"/>
        <w:rPr>
          <w:rStyle w:val="FontStyle16"/>
        </w:rPr>
      </w:pPr>
      <w:r w:rsidRPr="004B7A1B">
        <w:rPr>
          <w:rStyle w:val="FontStyle16"/>
        </w:rPr>
        <w:t>наглядный (показ, наблюдение, демонстрация приемов работы); практический;</w:t>
      </w:r>
    </w:p>
    <w:p w:rsidR="000F44B9" w:rsidRPr="004B7A1B" w:rsidRDefault="000F44B9" w:rsidP="003E2EF5">
      <w:pPr>
        <w:numPr>
          <w:ilvl w:val="0"/>
          <w:numId w:val="12"/>
        </w:numPr>
        <w:spacing w:line="360" w:lineRule="auto"/>
        <w:jc w:val="both"/>
        <w:rPr>
          <w:rStyle w:val="FontStyle16"/>
        </w:rPr>
      </w:pPr>
      <w:r w:rsidRPr="004B7A1B">
        <w:rPr>
          <w:rStyle w:val="FontStyle16"/>
        </w:rPr>
        <w:t>эмоциональный (подбор ассоциаций, образов, создание художественных впечатлений).</w:t>
      </w:r>
    </w:p>
    <w:p w:rsidR="000F44B9" w:rsidRPr="004B7A1B" w:rsidRDefault="000F44B9" w:rsidP="004B7A1B">
      <w:pPr>
        <w:spacing w:line="360" w:lineRule="auto"/>
        <w:jc w:val="both"/>
        <w:rPr>
          <w:rStyle w:val="FontStyle16"/>
          <w:b/>
        </w:rPr>
      </w:pPr>
      <w:r w:rsidRPr="004B7A1B">
        <w:rPr>
          <w:rStyle w:val="FontStyle16"/>
          <w:b/>
        </w:rPr>
        <w:t>Формы и методы контроля, система оценок:</w:t>
      </w:r>
    </w:p>
    <w:p w:rsidR="000F44B9" w:rsidRPr="004B7A1B" w:rsidRDefault="000F44B9" w:rsidP="004B7A1B">
      <w:pPr>
        <w:spacing w:after="120" w:line="360" w:lineRule="auto"/>
        <w:ind w:firstLine="709"/>
        <w:jc w:val="both"/>
        <w:rPr>
          <w:rStyle w:val="FontStyle16"/>
        </w:rPr>
      </w:pPr>
      <w:r w:rsidRPr="004B7A1B">
        <w:rPr>
          <w:rStyle w:val="FontStyle16"/>
        </w:rPr>
        <w:t>Программа предусматривает текущий контроль, промежуточную аттестацию. Промежуточная аттестация (зачет) проводится в форме творческих просмотров работ учащихся. На просмотрах учащимся выставляется оценка за полугодие. 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0F44B9" w:rsidRPr="004B7A1B" w:rsidRDefault="000F44B9" w:rsidP="004B7A1B">
      <w:pPr>
        <w:spacing w:after="120" w:line="360" w:lineRule="auto"/>
        <w:ind w:firstLine="709"/>
        <w:jc w:val="both"/>
        <w:rPr>
          <w:rStyle w:val="FontStyle16"/>
        </w:rPr>
      </w:pPr>
      <w:r w:rsidRPr="004B7A1B">
        <w:rPr>
          <w:rStyle w:val="FontStyle16"/>
        </w:rPr>
        <w:t>Система оценок  предполагает пятибалльную шкалу в абсолютном значении:</w:t>
      </w:r>
    </w:p>
    <w:p w:rsidR="000F44B9" w:rsidRPr="004B7A1B" w:rsidRDefault="000F44B9" w:rsidP="004B7A1B">
      <w:pPr>
        <w:spacing w:line="360" w:lineRule="auto"/>
        <w:ind w:firstLine="709"/>
        <w:rPr>
          <w:rStyle w:val="FontStyle16"/>
        </w:rPr>
      </w:pPr>
      <w:r w:rsidRPr="004B7A1B">
        <w:rPr>
          <w:rStyle w:val="FontStyle16"/>
        </w:rPr>
        <w:t>«5» - отлично; «4»- хорошо; «3» - удовлетворительно; «2»- неудовлетворительно;</w:t>
      </w:r>
    </w:p>
    <w:p w:rsidR="000F44B9" w:rsidRPr="004B7A1B" w:rsidRDefault="000F44B9" w:rsidP="004B7A1B">
      <w:pPr>
        <w:spacing w:line="360" w:lineRule="auto"/>
        <w:jc w:val="both"/>
        <w:rPr>
          <w:rStyle w:val="FontStyle16"/>
          <w:b/>
        </w:rPr>
      </w:pPr>
      <w:r w:rsidRPr="004B7A1B">
        <w:rPr>
          <w:rStyle w:val="FontStyle16"/>
          <w:b/>
        </w:rPr>
        <w:t>Материально-технические условия реализации:</w:t>
      </w:r>
    </w:p>
    <w:p w:rsidR="000F44B9" w:rsidRPr="004B7A1B" w:rsidRDefault="000F44B9" w:rsidP="004B7A1B">
      <w:pPr>
        <w:spacing w:after="120" w:line="360" w:lineRule="auto"/>
        <w:ind w:firstLine="709"/>
        <w:jc w:val="both"/>
        <w:rPr>
          <w:rStyle w:val="FontStyle16"/>
        </w:rPr>
      </w:pPr>
      <w:r w:rsidRPr="004B7A1B">
        <w:rPr>
          <w:rStyle w:val="FontStyle16"/>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сетевыми ресурсами для сбора дополнительного материала по изучению предложенных тем.</w:t>
      </w:r>
    </w:p>
    <w:p w:rsidR="000F44B9" w:rsidRPr="004B7A1B" w:rsidRDefault="000F44B9" w:rsidP="004B7A1B">
      <w:pPr>
        <w:spacing w:after="120" w:line="360" w:lineRule="auto"/>
        <w:ind w:firstLine="709"/>
        <w:jc w:val="both"/>
        <w:rPr>
          <w:rStyle w:val="FontStyle16"/>
        </w:rPr>
      </w:pPr>
      <w:r w:rsidRPr="004B7A1B">
        <w:rPr>
          <w:rStyle w:val="FontStyle16"/>
        </w:rPr>
        <w:t>Библиотечный фонд укомплектовывается печатными и электронными изданиями основной и дополнительной учебной и учебно-методической литературы по специфике предмета.</w:t>
      </w:r>
    </w:p>
    <w:p w:rsidR="000F44B9" w:rsidRPr="004B7A1B" w:rsidRDefault="000F44B9" w:rsidP="004B7A1B">
      <w:pPr>
        <w:spacing w:after="120" w:line="360" w:lineRule="auto"/>
        <w:ind w:firstLine="709"/>
        <w:jc w:val="both"/>
        <w:rPr>
          <w:rStyle w:val="FontStyle16"/>
        </w:rPr>
      </w:pPr>
      <w:r w:rsidRPr="004B7A1B">
        <w:rPr>
          <w:rStyle w:val="FontStyle16"/>
        </w:rPr>
        <w:t>Мастерская для занятий Прикладным творчеством, должна быть оснащена удобной мебелью (столы и стулья), подиумами, натюрмортными столиками, компьютером, интерактивной доской.</w:t>
      </w:r>
    </w:p>
    <w:p w:rsidR="000F44B9" w:rsidRPr="004B7A1B" w:rsidRDefault="000F44B9" w:rsidP="004B7A1B">
      <w:pPr>
        <w:autoSpaceDE w:val="0"/>
        <w:autoSpaceDN w:val="0"/>
        <w:adjustRightInd w:val="0"/>
        <w:spacing w:line="360" w:lineRule="auto"/>
        <w:rPr>
          <w:rStyle w:val="FontStyle16"/>
          <w:b/>
        </w:rPr>
      </w:pPr>
      <w:r w:rsidRPr="004B7A1B">
        <w:rPr>
          <w:rStyle w:val="FontStyle16"/>
          <w:b/>
        </w:rPr>
        <w:t>Требования к результатам освоения учебного предмета:</w:t>
      </w:r>
    </w:p>
    <w:p w:rsidR="000F44B9" w:rsidRPr="004B7A1B" w:rsidRDefault="000F44B9" w:rsidP="004B7A1B">
      <w:pPr>
        <w:spacing w:line="360" w:lineRule="auto"/>
        <w:ind w:firstLine="709"/>
        <w:rPr>
          <w:rStyle w:val="FontStyle16"/>
        </w:rPr>
      </w:pPr>
      <w:r w:rsidRPr="004B7A1B">
        <w:rPr>
          <w:rStyle w:val="FontStyle16"/>
        </w:rPr>
        <w:t xml:space="preserve">-  знание основных понятий и терминологии в области декоративно-прикладного искусства и художественных промыслов. </w:t>
      </w:r>
    </w:p>
    <w:p w:rsidR="000F44B9" w:rsidRPr="004B7A1B" w:rsidRDefault="000F44B9" w:rsidP="004B7A1B">
      <w:pPr>
        <w:spacing w:line="360" w:lineRule="auto"/>
        <w:ind w:firstLine="709"/>
        <w:rPr>
          <w:rStyle w:val="FontStyle16"/>
        </w:rPr>
      </w:pPr>
      <w:r w:rsidRPr="004B7A1B">
        <w:rPr>
          <w:rStyle w:val="FontStyle16"/>
        </w:rPr>
        <w:t>- знание основных видов и техник декоративно-прикладной деятельности.</w:t>
      </w:r>
    </w:p>
    <w:p w:rsidR="000F44B9" w:rsidRPr="004B7A1B" w:rsidRDefault="000F44B9" w:rsidP="004B7A1B">
      <w:pPr>
        <w:spacing w:line="360" w:lineRule="auto"/>
        <w:ind w:firstLine="709"/>
        <w:rPr>
          <w:rStyle w:val="FontStyle16"/>
        </w:rPr>
      </w:pPr>
      <w:r w:rsidRPr="004B7A1B">
        <w:rPr>
          <w:rStyle w:val="FontStyle16"/>
        </w:rPr>
        <w:t>- знание основных признаков декоративной композиции (плоскостность изображения, выразительность силуэта, локальный цвет, симметрия-асимметрия и др.).</w:t>
      </w:r>
    </w:p>
    <w:p w:rsidR="000F44B9" w:rsidRPr="004B7A1B" w:rsidRDefault="000F44B9" w:rsidP="004B7A1B">
      <w:pPr>
        <w:spacing w:line="360" w:lineRule="auto"/>
        <w:ind w:firstLine="709"/>
        <w:rPr>
          <w:rStyle w:val="FontStyle16"/>
        </w:rPr>
      </w:pPr>
      <w:r w:rsidRPr="004B7A1B">
        <w:rPr>
          <w:rStyle w:val="FontStyle16"/>
        </w:rPr>
        <w:t>- умение решать художественно – творческие задачи, пользуясь эскизом.</w:t>
      </w:r>
    </w:p>
    <w:p w:rsidR="000F44B9" w:rsidRPr="004B7A1B" w:rsidRDefault="000F44B9" w:rsidP="004B7A1B">
      <w:pPr>
        <w:spacing w:line="360" w:lineRule="auto"/>
        <w:ind w:firstLine="709"/>
        <w:rPr>
          <w:rStyle w:val="FontStyle16"/>
        </w:rPr>
      </w:pPr>
      <w:r w:rsidRPr="004B7A1B">
        <w:rPr>
          <w:rStyle w:val="FontStyle16"/>
        </w:rPr>
        <w:t>- умение использовать техники прикладного творчества для воплощения художественного замысла.</w:t>
      </w:r>
    </w:p>
    <w:p w:rsidR="000F44B9" w:rsidRPr="004B7A1B" w:rsidRDefault="000F44B9" w:rsidP="004B7A1B">
      <w:pPr>
        <w:spacing w:line="360" w:lineRule="auto"/>
        <w:ind w:firstLine="709"/>
        <w:rPr>
          <w:rStyle w:val="FontStyle16"/>
        </w:rPr>
      </w:pPr>
      <w:r w:rsidRPr="004B7A1B">
        <w:rPr>
          <w:rStyle w:val="FontStyle16"/>
        </w:rPr>
        <w:t>- умение изготавливать игрушки из различных материалов.</w:t>
      </w:r>
    </w:p>
    <w:p w:rsidR="000F44B9" w:rsidRPr="004B7A1B" w:rsidRDefault="000F44B9" w:rsidP="004B7A1B">
      <w:pPr>
        <w:spacing w:line="360" w:lineRule="auto"/>
        <w:ind w:firstLine="709"/>
        <w:rPr>
          <w:rStyle w:val="FontStyle16"/>
        </w:rPr>
      </w:pPr>
      <w:r w:rsidRPr="004B7A1B">
        <w:rPr>
          <w:rStyle w:val="FontStyle16"/>
        </w:rPr>
        <w:t>- умение анализировать и оценивать результаты собственной творческой деятельности.</w:t>
      </w:r>
    </w:p>
    <w:p w:rsidR="000F44B9" w:rsidRPr="004B7A1B" w:rsidRDefault="000F44B9" w:rsidP="004B7A1B">
      <w:pPr>
        <w:spacing w:line="360" w:lineRule="auto"/>
        <w:jc w:val="both"/>
        <w:rPr>
          <w:rStyle w:val="FontStyle16"/>
          <w:b/>
        </w:rPr>
      </w:pPr>
      <w:r w:rsidRPr="004B7A1B">
        <w:rPr>
          <w:rStyle w:val="FontStyle16"/>
          <w:b/>
        </w:rPr>
        <w:t xml:space="preserve">Программа учебного предмета «Прикладное творчество» содержит следующие разделы: </w:t>
      </w:r>
    </w:p>
    <w:p w:rsidR="000F44B9" w:rsidRPr="004B7A1B" w:rsidRDefault="000F44B9" w:rsidP="004B7A1B">
      <w:pPr>
        <w:spacing w:line="360" w:lineRule="auto"/>
        <w:ind w:firstLine="709"/>
        <w:jc w:val="both"/>
        <w:rPr>
          <w:rStyle w:val="FontStyle16"/>
        </w:rPr>
      </w:pPr>
      <w:r w:rsidRPr="004B7A1B">
        <w:rPr>
          <w:rStyle w:val="FontStyle16"/>
        </w:rPr>
        <w:t>-титульный лист,</w:t>
      </w:r>
    </w:p>
    <w:p w:rsidR="000F44B9" w:rsidRPr="004B7A1B" w:rsidRDefault="000F44B9" w:rsidP="004B7A1B">
      <w:pPr>
        <w:spacing w:line="360" w:lineRule="auto"/>
        <w:ind w:firstLine="709"/>
        <w:rPr>
          <w:rStyle w:val="FontStyle16"/>
        </w:rPr>
      </w:pPr>
      <w:r w:rsidRPr="004B7A1B">
        <w:rPr>
          <w:rStyle w:val="FontStyle16"/>
        </w:rPr>
        <w:t xml:space="preserve"> -пояснительная записка,</w:t>
      </w:r>
    </w:p>
    <w:p w:rsidR="000F44B9" w:rsidRPr="004B7A1B" w:rsidRDefault="000F44B9" w:rsidP="004B7A1B">
      <w:pPr>
        <w:spacing w:line="360" w:lineRule="auto"/>
        <w:ind w:firstLine="709"/>
        <w:rPr>
          <w:rStyle w:val="FontStyle16"/>
        </w:rPr>
      </w:pPr>
      <w:r w:rsidRPr="004B7A1B">
        <w:rPr>
          <w:rStyle w:val="FontStyle16"/>
        </w:rPr>
        <w:t xml:space="preserve"> -учебно-тематический план,</w:t>
      </w:r>
    </w:p>
    <w:p w:rsidR="000F44B9" w:rsidRPr="004B7A1B" w:rsidRDefault="000F44B9" w:rsidP="004B7A1B">
      <w:pPr>
        <w:spacing w:line="360" w:lineRule="auto"/>
        <w:ind w:firstLine="709"/>
        <w:rPr>
          <w:rStyle w:val="FontStyle16"/>
        </w:rPr>
      </w:pPr>
      <w:r w:rsidRPr="004B7A1B">
        <w:rPr>
          <w:rStyle w:val="FontStyle16"/>
        </w:rPr>
        <w:t>-объем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 графике проведения промежуточной и итоговой     аттестации,</w:t>
      </w:r>
    </w:p>
    <w:p w:rsidR="000F44B9" w:rsidRPr="004B7A1B" w:rsidRDefault="000F44B9" w:rsidP="004B7A1B">
      <w:pPr>
        <w:spacing w:line="360" w:lineRule="auto"/>
        <w:ind w:firstLine="709"/>
        <w:rPr>
          <w:rStyle w:val="FontStyle16"/>
        </w:rPr>
      </w:pPr>
      <w:r w:rsidRPr="004B7A1B">
        <w:rPr>
          <w:rStyle w:val="FontStyle16"/>
        </w:rPr>
        <w:t xml:space="preserve"> -содержание учебного предмета,</w:t>
      </w:r>
    </w:p>
    <w:p w:rsidR="000F44B9" w:rsidRPr="004B7A1B" w:rsidRDefault="000F44B9" w:rsidP="004B7A1B">
      <w:pPr>
        <w:spacing w:line="360" w:lineRule="auto"/>
        <w:ind w:firstLine="709"/>
        <w:rPr>
          <w:rStyle w:val="FontStyle16"/>
        </w:rPr>
      </w:pPr>
      <w:r w:rsidRPr="004B7A1B">
        <w:rPr>
          <w:rStyle w:val="FontStyle16"/>
        </w:rPr>
        <w:t>-требования к уровню подготовки обучающихся,</w:t>
      </w:r>
    </w:p>
    <w:p w:rsidR="000F44B9" w:rsidRPr="004B7A1B" w:rsidRDefault="000F44B9" w:rsidP="004B7A1B">
      <w:pPr>
        <w:spacing w:line="360" w:lineRule="auto"/>
        <w:ind w:firstLine="709"/>
        <w:rPr>
          <w:rStyle w:val="FontStyle16"/>
        </w:rPr>
      </w:pPr>
      <w:r w:rsidRPr="004B7A1B">
        <w:rPr>
          <w:rStyle w:val="FontStyle16"/>
        </w:rPr>
        <w:t>-формы и методы контроля, система оценок,</w:t>
      </w:r>
    </w:p>
    <w:p w:rsidR="000F44B9" w:rsidRPr="004B7A1B" w:rsidRDefault="000F44B9" w:rsidP="004B7A1B">
      <w:pPr>
        <w:spacing w:line="360" w:lineRule="auto"/>
        <w:ind w:firstLine="709"/>
        <w:rPr>
          <w:rStyle w:val="FontStyle16"/>
        </w:rPr>
      </w:pPr>
      <w:r w:rsidRPr="004B7A1B">
        <w:rPr>
          <w:rStyle w:val="FontStyle16"/>
        </w:rPr>
        <w:t>-методическое обеспечение учебного процесса,</w:t>
      </w:r>
    </w:p>
    <w:p w:rsidR="000F44B9" w:rsidRPr="004B7A1B" w:rsidRDefault="000F44B9" w:rsidP="004B7A1B">
      <w:pPr>
        <w:spacing w:line="360" w:lineRule="auto"/>
        <w:ind w:firstLine="709"/>
        <w:rPr>
          <w:rStyle w:val="FontStyle16"/>
        </w:rPr>
      </w:pPr>
      <w:r w:rsidRPr="004B7A1B">
        <w:rPr>
          <w:rStyle w:val="FontStyle16"/>
        </w:rPr>
        <w:t>-список литературы.</w:t>
      </w:r>
    </w:p>
    <w:p w:rsidR="000F44B9" w:rsidRPr="00F15694" w:rsidRDefault="000F44B9" w:rsidP="004B7A1B">
      <w:pPr>
        <w:ind w:firstLine="709"/>
        <w:rPr>
          <w:sz w:val="28"/>
          <w:szCs w:val="28"/>
        </w:rPr>
      </w:pPr>
    </w:p>
    <w:p w:rsidR="000F44B9" w:rsidRPr="00ED4588" w:rsidRDefault="000F44B9" w:rsidP="00FC71D9">
      <w:pPr>
        <w:jc w:val="center"/>
        <w:rPr>
          <w:b/>
          <w:i/>
          <w:sz w:val="28"/>
          <w:szCs w:val="28"/>
        </w:rPr>
      </w:pPr>
    </w:p>
    <w:p w:rsidR="000F44B9" w:rsidRPr="00A34374" w:rsidRDefault="000F44B9" w:rsidP="00FC71D9">
      <w:pPr>
        <w:jc w:val="center"/>
        <w:rPr>
          <w:sz w:val="28"/>
          <w:szCs w:val="28"/>
          <w:u w:val="single"/>
        </w:rPr>
      </w:pPr>
      <w:r w:rsidRPr="00A34374">
        <w:rPr>
          <w:sz w:val="28"/>
          <w:szCs w:val="28"/>
          <w:u w:val="single"/>
        </w:rPr>
        <w:t xml:space="preserve">Аннотация </w:t>
      </w:r>
    </w:p>
    <w:p w:rsidR="000F44B9" w:rsidRPr="00A34374" w:rsidRDefault="000F44B9" w:rsidP="00FC71D9">
      <w:pPr>
        <w:jc w:val="center"/>
        <w:rPr>
          <w:sz w:val="28"/>
          <w:szCs w:val="28"/>
          <w:u w:val="single"/>
        </w:rPr>
      </w:pPr>
      <w:r w:rsidRPr="00A34374">
        <w:rPr>
          <w:sz w:val="28"/>
          <w:szCs w:val="28"/>
          <w:u w:val="single"/>
        </w:rPr>
        <w:t>на программу учебного предмета ПО.01.УП.03. «Лепка»</w:t>
      </w:r>
    </w:p>
    <w:p w:rsidR="000F44B9" w:rsidRPr="00A34374" w:rsidRDefault="000F44B9" w:rsidP="00FC71D9">
      <w:pPr>
        <w:jc w:val="center"/>
        <w:rPr>
          <w:sz w:val="28"/>
          <w:szCs w:val="28"/>
          <w:u w:val="single"/>
        </w:rPr>
      </w:pPr>
      <w:r w:rsidRPr="00A34374">
        <w:rPr>
          <w:sz w:val="28"/>
          <w:szCs w:val="28"/>
          <w:u w:val="single"/>
        </w:rPr>
        <w:t>дополнительной предпрофессиональной общеобразовательной программы</w:t>
      </w:r>
    </w:p>
    <w:p w:rsidR="000F44B9" w:rsidRPr="00A34374" w:rsidRDefault="000F44B9" w:rsidP="00FC71D9">
      <w:pPr>
        <w:jc w:val="center"/>
        <w:rPr>
          <w:sz w:val="28"/>
          <w:szCs w:val="28"/>
          <w:u w:val="single"/>
        </w:rPr>
      </w:pPr>
      <w:r w:rsidRPr="00A34374">
        <w:rPr>
          <w:sz w:val="28"/>
          <w:szCs w:val="28"/>
          <w:u w:val="single"/>
        </w:rPr>
        <w:t>«Живопись» (срок обучения 8 лет).</w:t>
      </w:r>
    </w:p>
    <w:p w:rsidR="000F44B9" w:rsidRPr="00382CB8" w:rsidRDefault="000F44B9" w:rsidP="00FC71D9">
      <w:pPr>
        <w:jc w:val="center"/>
        <w:rPr>
          <w:b/>
          <w:bCs/>
          <w:sz w:val="28"/>
          <w:szCs w:val="28"/>
        </w:rPr>
      </w:pPr>
    </w:p>
    <w:p w:rsidR="000F44B9" w:rsidRPr="00CC4C16" w:rsidRDefault="000F44B9" w:rsidP="004B7A1B">
      <w:pPr>
        <w:spacing w:line="360" w:lineRule="auto"/>
        <w:jc w:val="both"/>
      </w:pPr>
      <w:r w:rsidRPr="004B7A1B">
        <w:rPr>
          <w:b/>
          <w:bCs/>
        </w:rPr>
        <w:t>Срок реализации:</w:t>
      </w:r>
      <w:r>
        <w:t xml:space="preserve"> 3 года (с 1 по 3 класс)</w:t>
      </w:r>
      <w:r w:rsidRPr="00BC50CE">
        <w:t>/</w:t>
      </w:r>
    </w:p>
    <w:p w:rsidR="000F44B9" w:rsidRPr="00BC50CE" w:rsidRDefault="000F44B9" w:rsidP="00BC50CE">
      <w:pPr>
        <w:widowControl w:val="0"/>
        <w:autoSpaceDE w:val="0"/>
        <w:autoSpaceDN w:val="0"/>
        <w:adjustRightInd w:val="0"/>
        <w:jc w:val="both"/>
        <w:rPr>
          <w:b/>
        </w:rPr>
      </w:pPr>
      <w:r w:rsidRPr="00A5089A">
        <w:rPr>
          <w:b/>
        </w:rPr>
        <w:t xml:space="preserve">Разработчики: </w:t>
      </w:r>
    </w:p>
    <w:p w:rsidR="000F44B9" w:rsidRPr="00BC50CE" w:rsidRDefault="000F44B9" w:rsidP="00BC50CE">
      <w:pPr>
        <w:widowControl w:val="0"/>
        <w:autoSpaceDE w:val="0"/>
        <w:autoSpaceDN w:val="0"/>
        <w:adjustRightInd w:val="0"/>
        <w:ind w:firstLine="709"/>
        <w:jc w:val="both"/>
      </w:pP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ind w:firstLine="709"/>
        <w:jc w:val="both"/>
      </w:pP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jc w:val="both"/>
        <w:rPr>
          <w:b/>
        </w:rPr>
      </w:pPr>
    </w:p>
    <w:p w:rsidR="000F44B9" w:rsidRPr="00BC50CE" w:rsidRDefault="000F44B9" w:rsidP="00BC50CE">
      <w:pPr>
        <w:pStyle w:val="a"/>
        <w:jc w:val="both"/>
        <w:rPr>
          <w:b/>
        </w:rPr>
      </w:pPr>
      <w:r w:rsidRPr="00A5089A">
        <w:rPr>
          <w:b/>
        </w:rPr>
        <w:t>Рецензенты:</w:t>
      </w:r>
    </w:p>
    <w:p w:rsidR="000F44B9" w:rsidRPr="00BC50CE" w:rsidRDefault="000F44B9" w:rsidP="00BC50CE">
      <w:pPr>
        <w:pStyle w:val="a"/>
        <w:ind w:firstLine="709"/>
        <w:jc w:val="both"/>
        <w:rPr>
          <w:b/>
        </w:rPr>
      </w:pPr>
      <w:r w:rsidRPr="00A5089A">
        <w:t xml:space="preserve"> Иванова Н.Э., зам. директора МКОУ ДОД Усть-Удинской районной ДШИ по УВР.  </w:t>
      </w:r>
    </w:p>
    <w:p w:rsidR="000F44B9" w:rsidRPr="00BC50CE" w:rsidRDefault="000F44B9" w:rsidP="004B7A1B">
      <w:pPr>
        <w:spacing w:line="360" w:lineRule="auto"/>
        <w:jc w:val="both"/>
      </w:pPr>
    </w:p>
    <w:p w:rsidR="000F44B9" w:rsidRPr="004B7A1B" w:rsidRDefault="000F44B9" w:rsidP="004B7A1B">
      <w:pPr>
        <w:spacing w:line="360" w:lineRule="auto"/>
        <w:jc w:val="both"/>
        <w:rPr>
          <w:b/>
          <w:bCs/>
        </w:rPr>
      </w:pPr>
      <w:r w:rsidRPr="004B7A1B">
        <w:rPr>
          <w:b/>
          <w:bCs/>
        </w:rPr>
        <w:t>Место учебного предмета в основной образовательной программе:</w:t>
      </w:r>
    </w:p>
    <w:p w:rsidR="000F44B9" w:rsidRPr="004B7A1B" w:rsidRDefault="000F44B9" w:rsidP="004B7A1B">
      <w:pPr>
        <w:spacing w:line="360" w:lineRule="auto"/>
        <w:ind w:firstLine="709"/>
        <w:jc w:val="both"/>
      </w:pPr>
      <w:r w:rsidRPr="004B7A1B">
        <w:t>Учебный предмет «Лепка» дает возможность расширить и дополнить образование детей в области изобразительного искусства, является одним из предметов обязательной части предметной области «Художественное творчество». Предметы обязательной части ДПОП в области изобразительного искусства «Живопись», а именно: «Основы изобразительной грамоты», «Прикладное  творчество», «Лепка» - взаимосвязаны, дополняют и обогащают друг друга. При этом знания, умения и навыки, полученные обучающимися на начальном этапе обучения, являются базовыми для освоения предмета «Скульптура».</w:t>
      </w:r>
    </w:p>
    <w:p w:rsidR="000F44B9" w:rsidRPr="004B7A1B" w:rsidRDefault="000F44B9" w:rsidP="004B7A1B">
      <w:pPr>
        <w:spacing w:line="360" w:lineRule="auto"/>
        <w:jc w:val="both"/>
        <w:rPr>
          <w:b/>
          <w:bCs/>
        </w:rPr>
      </w:pPr>
      <w:r w:rsidRPr="004B7A1B">
        <w:rPr>
          <w:b/>
          <w:bCs/>
        </w:rPr>
        <w:t>Цель изучения учебного предмета:</w:t>
      </w:r>
    </w:p>
    <w:p w:rsidR="000F44B9" w:rsidRPr="004B7A1B" w:rsidRDefault="000F44B9" w:rsidP="004B7A1B">
      <w:pPr>
        <w:tabs>
          <w:tab w:val="left" w:pos="816"/>
        </w:tabs>
        <w:spacing w:line="360" w:lineRule="auto"/>
        <w:ind w:firstLine="709"/>
        <w:jc w:val="both"/>
      </w:pPr>
      <w:r w:rsidRPr="004B7A1B">
        <w:t>-создание условий для художественного образования, эстетического воспитания, духовно-нравственного развития детей.</w:t>
      </w:r>
    </w:p>
    <w:p w:rsidR="000F44B9" w:rsidRPr="004B7A1B" w:rsidRDefault="000F44B9" w:rsidP="004B7A1B">
      <w:pPr>
        <w:tabs>
          <w:tab w:val="left" w:pos="811"/>
        </w:tabs>
        <w:spacing w:line="360" w:lineRule="auto"/>
        <w:ind w:firstLine="709"/>
        <w:jc w:val="both"/>
      </w:pPr>
      <w:r w:rsidRPr="004B7A1B">
        <w:t>-выявление одаренных детей в области изобразительного искусства в раннем детском возрасте.</w:t>
      </w:r>
    </w:p>
    <w:p w:rsidR="000F44B9" w:rsidRPr="004B7A1B" w:rsidRDefault="000F44B9" w:rsidP="004B7A1B">
      <w:pPr>
        <w:tabs>
          <w:tab w:val="left" w:pos="816"/>
        </w:tabs>
        <w:spacing w:line="360" w:lineRule="auto"/>
        <w:ind w:firstLine="709"/>
        <w:jc w:val="both"/>
      </w:pPr>
      <w:r w:rsidRPr="004B7A1B">
        <w:t>-формирование у детей младшего школьного возраста комплекса начальных знаний, умений и навыков в области художественного творчества, позволяющих в дальнейшем осваивать учебные предметы дополнительной предпрофессиональной общеобразовательной программы в области изобразительного искусства «Живопись».</w:t>
      </w:r>
    </w:p>
    <w:p w:rsidR="000F44B9" w:rsidRPr="004B7A1B" w:rsidRDefault="000F44B9" w:rsidP="004B7A1B">
      <w:pPr>
        <w:spacing w:line="360" w:lineRule="auto"/>
        <w:jc w:val="both"/>
        <w:rPr>
          <w:b/>
          <w:bCs/>
        </w:rPr>
      </w:pPr>
      <w:r w:rsidRPr="004B7A1B">
        <w:rPr>
          <w:b/>
          <w:bCs/>
        </w:rPr>
        <w:t>Задачи учебного предмета:</w:t>
      </w:r>
    </w:p>
    <w:p w:rsidR="000F44B9" w:rsidRPr="004B7A1B" w:rsidRDefault="000F44B9" w:rsidP="004B7A1B">
      <w:pPr>
        <w:tabs>
          <w:tab w:val="left" w:pos="816"/>
        </w:tabs>
        <w:spacing w:line="360" w:lineRule="auto"/>
        <w:ind w:firstLine="709"/>
        <w:jc w:val="both"/>
      </w:pPr>
      <w:r w:rsidRPr="004B7A1B">
        <w:t>-знакомство с оборудованием и различными пластическими материалами: стеки, ножи, специальные валики, фактурные поверхности, глина, пластилин, соленое тесто, пластика - масса).</w:t>
      </w:r>
    </w:p>
    <w:p w:rsidR="000F44B9" w:rsidRPr="004B7A1B" w:rsidRDefault="000F44B9" w:rsidP="004B7A1B">
      <w:pPr>
        <w:tabs>
          <w:tab w:val="left" w:pos="821"/>
        </w:tabs>
        <w:spacing w:line="360" w:lineRule="auto"/>
        <w:ind w:firstLine="709"/>
        <w:jc w:val="both"/>
      </w:pPr>
      <w:r w:rsidRPr="004B7A1B">
        <w:t>-знакомство со способами лепки простейших форм и предметов.</w:t>
      </w:r>
    </w:p>
    <w:p w:rsidR="000F44B9" w:rsidRPr="004B7A1B" w:rsidRDefault="000F44B9" w:rsidP="004B7A1B">
      <w:pPr>
        <w:tabs>
          <w:tab w:val="left" w:pos="811"/>
        </w:tabs>
        <w:spacing w:line="360" w:lineRule="auto"/>
        <w:ind w:firstLine="709"/>
        <w:jc w:val="both"/>
      </w:pPr>
      <w:r w:rsidRPr="004B7A1B">
        <w:t>-формирование понятий «скульптура», «объемность», «пропорция», «характер предметов», «плоскость», «декоративность», «рельеф», «круговой обзор», композиция».</w:t>
      </w:r>
    </w:p>
    <w:p w:rsidR="000F44B9" w:rsidRPr="004B7A1B" w:rsidRDefault="000F44B9" w:rsidP="004B7A1B">
      <w:pPr>
        <w:tabs>
          <w:tab w:val="left" w:pos="816"/>
        </w:tabs>
        <w:spacing w:line="360" w:lineRule="auto"/>
        <w:ind w:firstLine="709"/>
        <w:jc w:val="both"/>
      </w:pPr>
      <w:r w:rsidRPr="004B7A1B">
        <w:t>-формирование умения наблюдать предмет, анализировать его объем, пропорции, форму.</w:t>
      </w:r>
    </w:p>
    <w:p w:rsidR="000F44B9" w:rsidRPr="004B7A1B" w:rsidRDefault="000F44B9" w:rsidP="004B7A1B">
      <w:pPr>
        <w:tabs>
          <w:tab w:val="left" w:pos="821"/>
        </w:tabs>
        <w:spacing w:line="360" w:lineRule="auto"/>
        <w:ind w:firstLine="709"/>
        <w:jc w:val="both"/>
      </w:pPr>
      <w:r w:rsidRPr="004B7A1B">
        <w:t>-формирование умения передавать массу, объем, пропорции, характерные особенности предметов.</w:t>
      </w:r>
    </w:p>
    <w:p w:rsidR="000F44B9" w:rsidRPr="004B7A1B" w:rsidRDefault="000F44B9" w:rsidP="004B7A1B">
      <w:pPr>
        <w:tabs>
          <w:tab w:val="left" w:pos="816"/>
        </w:tabs>
        <w:spacing w:line="360" w:lineRule="auto"/>
        <w:ind w:firstLine="709"/>
        <w:jc w:val="both"/>
      </w:pPr>
      <w:r w:rsidRPr="004B7A1B">
        <w:t>-формирование умения работать с натуры и по памяти.</w:t>
      </w:r>
    </w:p>
    <w:p w:rsidR="000F44B9" w:rsidRPr="004B7A1B" w:rsidRDefault="000F44B9" w:rsidP="004B7A1B">
      <w:pPr>
        <w:tabs>
          <w:tab w:val="left" w:pos="836"/>
        </w:tabs>
        <w:spacing w:line="360" w:lineRule="auto"/>
        <w:ind w:firstLine="709"/>
        <w:jc w:val="both"/>
      </w:pPr>
      <w:r w:rsidRPr="004B7A1B">
        <w:t>-формирование умения применять технические приемы лепки рельефа и росписи.</w:t>
      </w:r>
    </w:p>
    <w:p w:rsidR="000F44B9" w:rsidRPr="004B7A1B" w:rsidRDefault="000F44B9" w:rsidP="004B7A1B">
      <w:pPr>
        <w:tabs>
          <w:tab w:val="left" w:pos="831"/>
        </w:tabs>
        <w:spacing w:line="360" w:lineRule="auto"/>
        <w:ind w:firstLine="709"/>
        <w:jc w:val="both"/>
      </w:pPr>
      <w:r w:rsidRPr="004B7A1B">
        <w:t>-формирование конструктивного и пластического способов лепки.</w:t>
      </w:r>
    </w:p>
    <w:p w:rsidR="000F44B9" w:rsidRPr="004B7A1B" w:rsidRDefault="000F44B9" w:rsidP="004B7A1B">
      <w:pPr>
        <w:tabs>
          <w:tab w:val="left" w:pos="480"/>
        </w:tabs>
        <w:spacing w:line="360" w:lineRule="auto"/>
        <w:jc w:val="both"/>
        <w:rPr>
          <w:b/>
          <w:bCs/>
        </w:rPr>
      </w:pPr>
      <w:r w:rsidRPr="004B7A1B">
        <w:rPr>
          <w:b/>
          <w:bCs/>
        </w:rPr>
        <w:t>Структура учебного предмета:</w:t>
      </w:r>
    </w:p>
    <w:p w:rsidR="000F44B9" w:rsidRPr="004B7A1B" w:rsidRDefault="000F44B9" w:rsidP="004B7A1B">
      <w:pPr>
        <w:spacing w:line="360" w:lineRule="auto"/>
        <w:ind w:firstLine="709"/>
        <w:jc w:val="both"/>
      </w:pPr>
      <w:r w:rsidRPr="004B7A1B">
        <w:t>Материалы и инструменты. Пластилиновая живопись. Пластилиновая аппликация. Пластические фактуры. Полуобъемные изображения. Объемные изображения.</w:t>
      </w:r>
    </w:p>
    <w:p w:rsidR="000F44B9" w:rsidRPr="004B7A1B" w:rsidRDefault="000F44B9" w:rsidP="004B7A1B">
      <w:pPr>
        <w:autoSpaceDE w:val="0"/>
        <w:autoSpaceDN w:val="0"/>
        <w:adjustRightInd w:val="0"/>
        <w:spacing w:line="360" w:lineRule="auto"/>
        <w:rPr>
          <w:b/>
          <w:bCs/>
        </w:rPr>
      </w:pPr>
      <w:r w:rsidRPr="004B7A1B">
        <w:rPr>
          <w:b/>
          <w:bCs/>
        </w:rPr>
        <w:t>Основные образовательные технологии:</w:t>
      </w:r>
    </w:p>
    <w:p w:rsidR="000F44B9" w:rsidRPr="004B7A1B" w:rsidRDefault="000F44B9" w:rsidP="004B7A1B">
      <w:pPr>
        <w:autoSpaceDE w:val="0"/>
        <w:autoSpaceDN w:val="0"/>
        <w:adjustRightInd w:val="0"/>
        <w:spacing w:line="360" w:lineRule="auto"/>
        <w:ind w:firstLine="709"/>
        <w:jc w:val="both"/>
      </w:pPr>
      <w:r w:rsidRPr="004B7A1B">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4B7A1B" w:rsidRDefault="000F44B9" w:rsidP="004B7A1B">
      <w:pPr>
        <w:autoSpaceDE w:val="0"/>
        <w:autoSpaceDN w:val="0"/>
        <w:adjustRightInd w:val="0"/>
        <w:spacing w:line="360" w:lineRule="auto"/>
        <w:ind w:firstLine="709"/>
        <w:jc w:val="both"/>
      </w:pPr>
      <w:r w:rsidRPr="004B7A1B">
        <w:rPr>
          <w:b/>
          <w:bCs/>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8"/>
        <w:gridCol w:w="4046"/>
        <w:gridCol w:w="914"/>
        <w:gridCol w:w="731"/>
        <w:gridCol w:w="771"/>
        <w:gridCol w:w="771"/>
      </w:tblGrid>
      <w:tr w:rsidR="000F44B9" w:rsidRPr="00EC153A" w:rsidTr="00EC1CFB">
        <w:trPr>
          <w:trHeight w:val="525"/>
        </w:trPr>
        <w:tc>
          <w:tcPr>
            <w:tcW w:w="1321" w:type="pct"/>
            <w:vMerge w:val="restart"/>
          </w:tcPr>
          <w:p w:rsidR="000F44B9" w:rsidRPr="00EC153A" w:rsidRDefault="000F44B9" w:rsidP="00EC153A">
            <w:pPr>
              <w:jc w:val="center"/>
              <w:rPr>
                <w:bCs/>
              </w:rPr>
            </w:pPr>
            <w:r w:rsidRPr="00EC153A">
              <w:rPr>
                <w:bCs/>
              </w:rPr>
              <w:t>Индекс, наименование учебного предмета</w:t>
            </w:r>
          </w:p>
        </w:tc>
        <w:tc>
          <w:tcPr>
            <w:tcW w:w="2523" w:type="pct"/>
            <w:gridSpan w:val="2"/>
            <w:vMerge w:val="restart"/>
          </w:tcPr>
          <w:p w:rsidR="000F44B9" w:rsidRPr="00EC153A" w:rsidRDefault="000F44B9" w:rsidP="00EC153A">
            <w:pPr>
              <w:jc w:val="center"/>
              <w:rPr>
                <w:bCs/>
              </w:rPr>
            </w:pPr>
            <w:r w:rsidRPr="00EC153A">
              <w:rPr>
                <w:bCs/>
              </w:rPr>
              <w:t>Трудоёмкость в часах</w:t>
            </w:r>
          </w:p>
          <w:p w:rsidR="000F44B9" w:rsidRPr="00EC153A" w:rsidRDefault="000F44B9" w:rsidP="00EC153A">
            <w:pPr>
              <w:jc w:val="center"/>
            </w:pPr>
          </w:p>
          <w:p w:rsidR="000F44B9" w:rsidRPr="00EC153A" w:rsidRDefault="000F44B9" w:rsidP="00EC153A">
            <w:pPr>
              <w:jc w:val="center"/>
            </w:pPr>
          </w:p>
          <w:p w:rsidR="000F44B9" w:rsidRPr="00EC153A" w:rsidRDefault="000F44B9" w:rsidP="00EC153A">
            <w:pPr>
              <w:jc w:val="center"/>
            </w:pPr>
          </w:p>
        </w:tc>
        <w:tc>
          <w:tcPr>
            <w:tcW w:w="1156" w:type="pct"/>
            <w:gridSpan w:val="3"/>
          </w:tcPr>
          <w:p w:rsidR="000F44B9" w:rsidRPr="00EC153A" w:rsidRDefault="000F44B9" w:rsidP="00EC153A">
            <w:pPr>
              <w:jc w:val="center"/>
              <w:rPr>
                <w:bCs/>
              </w:rPr>
            </w:pPr>
            <w:r w:rsidRPr="00EC153A">
              <w:rPr>
                <w:bCs/>
              </w:rPr>
              <w:t>Распределение по годам обучения</w:t>
            </w:r>
          </w:p>
        </w:tc>
      </w:tr>
      <w:tr w:rsidR="000F44B9" w:rsidRPr="00EC153A" w:rsidTr="00EC1CFB">
        <w:trPr>
          <w:cantSplit/>
          <w:trHeight w:val="1213"/>
        </w:trPr>
        <w:tc>
          <w:tcPr>
            <w:tcW w:w="1321" w:type="pct"/>
            <w:vMerge/>
          </w:tcPr>
          <w:p w:rsidR="000F44B9" w:rsidRPr="00EC153A" w:rsidRDefault="000F44B9" w:rsidP="00EC153A">
            <w:pPr>
              <w:rPr>
                <w:bCs/>
              </w:rPr>
            </w:pPr>
          </w:p>
        </w:tc>
        <w:tc>
          <w:tcPr>
            <w:tcW w:w="2523" w:type="pct"/>
            <w:gridSpan w:val="2"/>
            <w:vMerge/>
            <w:textDirection w:val="btLr"/>
          </w:tcPr>
          <w:p w:rsidR="000F44B9" w:rsidRPr="00EC153A" w:rsidRDefault="000F44B9" w:rsidP="00EC153A">
            <w:pPr>
              <w:ind w:left="113" w:right="113"/>
              <w:rPr>
                <w:bCs/>
              </w:rPr>
            </w:pPr>
          </w:p>
        </w:tc>
        <w:tc>
          <w:tcPr>
            <w:tcW w:w="372" w:type="pct"/>
            <w:textDirection w:val="btLr"/>
          </w:tcPr>
          <w:p w:rsidR="000F44B9" w:rsidRPr="00EC153A" w:rsidRDefault="000F44B9" w:rsidP="00EC153A">
            <w:pPr>
              <w:ind w:left="113" w:right="113"/>
              <w:rPr>
                <w:bCs/>
              </w:rPr>
            </w:pPr>
            <w:r w:rsidRPr="00EC153A">
              <w:rPr>
                <w:bCs/>
              </w:rPr>
              <w:t>1-й класс</w:t>
            </w:r>
          </w:p>
          <w:p w:rsidR="000F44B9" w:rsidRPr="00EC153A" w:rsidRDefault="000F44B9" w:rsidP="00EC153A">
            <w:pPr>
              <w:ind w:left="113" w:right="113"/>
              <w:rPr>
                <w:bCs/>
              </w:rPr>
            </w:pPr>
          </w:p>
        </w:tc>
        <w:tc>
          <w:tcPr>
            <w:tcW w:w="392" w:type="pct"/>
            <w:textDirection w:val="btLr"/>
          </w:tcPr>
          <w:p w:rsidR="000F44B9" w:rsidRPr="00EC153A" w:rsidRDefault="000F44B9" w:rsidP="00EC153A">
            <w:pPr>
              <w:ind w:left="113" w:right="113"/>
              <w:rPr>
                <w:bCs/>
              </w:rPr>
            </w:pPr>
            <w:r w:rsidRPr="00EC153A">
              <w:rPr>
                <w:bCs/>
              </w:rPr>
              <w:t>2-й класс</w:t>
            </w:r>
          </w:p>
          <w:p w:rsidR="000F44B9" w:rsidRPr="00EC153A" w:rsidRDefault="000F44B9" w:rsidP="00EC153A">
            <w:pPr>
              <w:ind w:left="113" w:right="113"/>
              <w:rPr>
                <w:bCs/>
              </w:rPr>
            </w:pPr>
          </w:p>
        </w:tc>
        <w:tc>
          <w:tcPr>
            <w:tcW w:w="392" w:type="pct"/>
            <w:textDirection w:val="btLr"/>
          </w:tcPr>
          <w:p w:rsidR="000F44B9" w:rsidRPr="00EC153A" w:rsidRDefault="000F44B9" w:rsidP="00EC153A">
            <w:pPr>
              <w:ind w:left="113" w:right="113"/>
              <w:rPr>
                <w:bCs/>
              </w:rPr>
            </w:pPr>
            <w:r w:rsidRPr="00EC153A">
              <w:rPr>
                <w:bCs/>
              </w:rPr>
              <w:t>3-й класс</w:t>
            </w:r>
          </w:p>
          <w:p w:rsidR="000F44B9" w:rsidRPr="00EC153A" w:rsidRDefault="000F44B9" w:rsidP="00EC153A">
            <w:pPr>
              <w:ind w:left="113" w:right="113"/>
              <w:rPr>
                <w:bCs/>
              </w:rPr>
            </w:pPr>
          </w:p>
        </w:tc>
      </w:tr>
      <w:tr w:rsidR="000F44B9" w:rsidRPr="00EC153A" w:rsidTr="00EC1CFB">
        <w:trPr>
          <w:trHeight w:val="570"/>
        </w:trPr>
        <w:tc>
          <w:tcPr>
            <w:tcW w:w="1321" w:type="pct"/>
            <w:vMerge/>
          </w:tcPr>
          <w:p w:rsidR="000F44B9" w:rsidRPr="00EC153A" w:rsidRDefault="000F44B9" w:rsidP="00EC153A"/>
        </w:tc>
        <w:tc>
          <w:tcPr>
            <w:tcW w:w="2523" w:type="pct"/>
            <w:gridSpan w:val="2"/>
            <w:vMerge/>
          </w:tcPr>
          <w:p w:rsidR="000F44B9" w:rsidRPr="00EC153A" w:rsidRDefault="000F44B9" w:rsidP="00EC153A"/>
        </w:tc>
        <w:tc>
          <w:tcPr>
            <w:tcW w:w="1156" w:type="pct"/>
            <w:gridSpan w:val="3"/>
          </w:tcPr>
          <w:p w:rsidR="000F44B9" w:rsidRPr="00EC153A" w:rsidRDefault="000F44B9" w:rsidP="00EC153A">
            <w:pPr>
              <w:jc w:val="center"/>
              <w:rPr>
                <w:bCs/>
              </w:rPr>
            </w:pPr>
            <w:r w:rsidRPr="00EC153A">
              <w:rPr>
                <w:bCs/>
              </w:rPr>
              <w:t>количество недель аудиторных занятий</w:t>
            </w:r>
          </w:p>
        </w:tc>
      </w:tr>
      <w:tr w:rsidR="000F44B9" w:rsidRPr="00EC153A" w:rsidTr="00EC1CFB">
        <w:tc>
          <w:tcPr>
            <w:tcW w:w="1321" w:type="pct"/>
            <w:vMerge/>
          </w:tcPr>
          <w:p w:rsidR="000F44B9" w:rsidRPr="00EC153A" w:rsidRDefault="000F44B9" w:rsidP="00EC153A"/>
        </w:tc>
        <w:tc>
          <w:tcPr>
            <w:tcW w:w="2523" w:type="pct"/>
            <w:gridSpan w:val="2"/>
            <w:vMerge/>
          </w:tcPr>
          <w:p w:rsidR="000F44B9" w:rsidRPr="00EC153A" w:rsidRDefault="000F44B9" w:rsidP="00EC153A"/>
        </w:tc>
        <w:tc>
          <w:tcPr>
            <w:tcW w:w="372" w:type="pct"/>
          </w:tcPr>
          <w:p w:rsidR="000F44B9" w:rsidRPr="00EC153A" w:rsidRDefault="000F44B9" w:rsidP="00EC153A">
            <w:r w:rsidRPr="00EC153A">
              <w:t>32</w:t>
            </w:r>
          </w:p>
        </w:tc>
        <w:tc>
          <w:tcPr>
            <w:tcW w:w="392" w:type="pct"/>
          </w:tcPr>
          <w:p w:rsidR="000F44B9" w:rsidRPr="00EC153A" w:rsidRDefault="000F44B9" w:rsidP="00EC153A">
            <w:r w:rsidRPr="00EC153A">
              <w:t>33</w:t>
            </w:r>
          </w:p>
        </w:tc>
        <w:tc>
          <w:tcPr>
            <w:tcW w:w="392" w:type="pct"/>
          </w:tcPr>
          <w:p w:rsidR="000F44B9" w:rsidRPr="00EC153A" w:rsidRDefault="000F44B9" w:rsidP="00EC153A">
            <w:r w:rsidRPr="00EC153A">
              <w:t>33</w:t>
            </w:r>
          </w:p>
        </w:tc>
      </w:tr>
      <w:tr w:rsidR="000F44B9" w:rsidRPr="00EC153A" w:rsidTr="00EC1CFB">
        <w:trPr>
          <w:trHeight w:val="277"/>
        </w:trPr>
        <w:tc>
          <w:tcPr>
            <w:tcW w:w="1321" w:type="pct"/>
            <w:vMerge/>
          </w:tcPr>
          <w:p w:rsidR="000F44B9" w:rsidRPr="00EC153A" w:rsidRDefault="000F44B9" w:rsidP="00EC153A"/>
        </w:tc>
        <w:tc>
          <w:tcPr>
            <w:tcW w:w="2523" w:type="pct"/>
            <w:gridSpan w:val="2"/>
            <w:vMerge/>
          </w:tcPr>
          <w:p w:rsidR="000F44B9" w:rsidRPr="00EC153A" w:rsidRDefault="000F44B9" w:rsidP="00EC153A"/>
        </w:tc>
        <w:tc>
          <w:tcPr>
            <w:tcW w:w="1156" w:type="pct"/>
            <w:gridSpan w:val="3"/>
          </w:tcPr>
          <w:p w:rsidR="000F44B9" w:rsidRPr="00EC153A" w:rsidRDefault="000F44B9" w:rsidP="00EC153A">
            <w:pPr>
              <w:jc w:val="center"/>
              <w:rPr>
                <w:bCs/>
              </w:rPr>
            </w:pPr>
            <w:r w:rsidRPr="00EC153A">
              <w:rPr>
                <w:bCs/>
              </w:rPr>
              <w:t>недельная нагрузка в часах</w:t>
            </w:r>
          </w:p>
        </w:tc>
      </w:tr>
      <w:tr w:rsidR="000F44B9" w:rsidRPr="00EC153A" w:rsidTr="004B7A1B">
        <w:trPr>
          <w:trHeight w:val="299"/>
        </w:trPr>
        <w:tc>
          <w:tcPr>
            <w:tcW w:w="1321" w:type="pct"/>
            <w:vMerge w:val="restart"/>
          </w:tcPr>
          <w:p w:rsidR="000F44B9" w:rsidRPr="00EC153A" w:rsidRDefault="000F44B9" w:rsidP="00EC153A">
            <w:pPr>
              <w:rPr>
                <w:bCs/>
              </w:rPr>
            </w:pPr>
            <w:r w:rsidRPr="00EC153A">
              <w:rPr>
                <w:bCs/>
              </w:rPr>
              <w:t>ПО.01.УП.03.</w:t>
            </w:r>
          </w:p>
          <w:p w:rsidR="000F44B9" w:rsidRPr="00EC153A" w:rsidRDefault="000F44B9" w:rsidP="00EC153A">
            <w:pPr>
              <w:rPr>
                <w:bCs/>
              </w:rPr>
            </w:pPr>
            <w:r w:rsidRPr="00EC153A">
              <w:rPr>
                <w:bCs/>
              </w:rPr>
              <w:t xml:space="preserve">Лепка </w:t>
            </w:r>
          </w:p>
        </w:tc>
        <w:tc>
          <w:tcPr>
            <w:tcW w:w="2058" w:type="pct"/>
          </w:tcPr>
          <w:p w:rsidR="000F44B9" w:rsidRPr="00EC153A" w:rsidRDefault="000F44B9" w:rsidP="00EC153A">
            <w:pPr>
              <w:rPr>
                <w:bCs/>
              </w:rPr>
            </w:pPr>
            <w:r w:rsidRPr="00EC153A">
              <w:rPr>
                <w:bCs/>
              </w:rPr>
              <w:t>Аудиторные  занятия (в часах)</w:t>
            </w:r>
          </w:p>
        </w:tc>
        <w:tc>
          <w:tcPr>
            <w:tcW w:w="465" w:type="pct"/>
          </w:tcPr>
          <w:p w:rsidR="000F44B9" w:rsidRPr="00EC153A" w:rsidRDefault="000F44B9" w:rsidP="00EC153A">
            <w:pPr>
              <w:rPr>
                <w:bCs/>
              </w:rPr>
            </w:pPr>
            <w:r w:rsidRPr="00EC153A">
              <w:t>196</w:t>
            </w:r>
          </w:p>
        </w:tc>
        <w:tc>
          <w:tcPr>
            <w:tcW w:w="372" w:type="pct"/>
          </w:tcPr>
          <w:p w:rsidR="000F44B9" w:rsidRPr="00EC153A" w:rsidRDefault="000F44B9" w:rsidP="00EC153A">
            <w:r w:rsidRPr="00EC153A">
              <w:t>2</w:t>
            </w:r>
          </w:p>
        </w:tc>
        <w:tc>
          <w:tcPr>
            <w:tcW w:w="392" w:type="pct"/>
          </w:tcPr>
          <w:p w:rsidR="000F44B9" w:rsidRPr="00EC153A" w:rsidRDefault="000F44B9" w:rsidP="00EC153A">
            <w:r w:rsidRPr="00EC153A">
              <w:t>2</w:t>
            </w:r>
          </w:p>
        </w:tc>
        <w:tc>
          <w:tcPr>
            <w:tcW w:w="392" w:type="pct"/>
          </w:tcPr>
          <w:p w:rsidR="000F44B9" w:rsidRPr="00EC153A" w:rsidRDefault="000F44B9" w:rsidP="00EC153A">
            <w:r w:rsidRPr="00EC153A">
              <w:t>2</w:t>
            </w:r>
          </w:p>
        </w:tc>
      </w:tr>
      <w:tr w:rsidR="000F44B9" w:rsidRPr="00EC153A" w:rsidTr="004B7A1B">
        <w:trPr>
          <w:trHeight w:val="322"/>
        </w:trPr>
        <w:tc>
          <w:tcPr>
            <w:tcW w:w="1321" w:type="pct"/>
            <w:vMerge/>
          </w:tcPr>
          <w:p w:rsidR="000F44B9" w:rsidRPr="00EC153A" w:rsidRDefault="000F44B9" w:rsidP="00EC153A">
            <w:pPr>
              <w:rPr>
                <w:bCs/>
              </w:rPr>
            </w:pPr>
          </w:p>
        </w:tc>
        <w:tc>
          <w:tcPr>
            <w:tcW w:w="2058" w:type="pct"/>
          </w:tcPr>
          <w:p w:rsidR="000F44B9" w:rsidRPr="00EC153A" w:rsidRDefault="000F44B9" w:rsidP="00EC153A">
            <w:pPr>
              <w:rPr>
                <w:bCs/>
              </w:rPr>
            </w:pPr>
            <w:r w:rsidRPr="00EC153A">
              <w:rPr>
                <w:bCs/>
              </w:rPr>
              <w:t>Самостоятельная  работа (в часах)</w:t>
            </w:r>
          </w:p>
        </w:tc>
        <w:tc>
          <w:tcPr>
            <w:tcW w:w="465" w:type="pct"/>
          </w:tcPr>
          <w:p w:rsidR="000F44B9" w:rsidRPr="00EC153A" w:rsidRDefault="000F44B9" w:rsidP="00EC153A">
            <w:pPr>
              <w:rPr>
                <w:bCs/>
              </w:rPr>
            </w:pPr>
            <w:r w:rsidRPr="00EC153A">
              <w:t>98</w:t>
            </w:r>
          </w:p>
        </w:tc>
        <w:tc>
          <w:tcPr>
            <w:tcW w:w="372" w:type="pct"/>
          </w:tcPr>
          <w:p w:rsidR="000F44B9" w:rsidRPr="00EC153A" w:rsidRDefault="000F44B9" w:rsidP="00EC153A">
            <w:r w:rsidRPr="00EC153A">
              <w:t>1</w:t>
            </w:r>
          </w:p>
        </w:tc>
        <w:tc>
          <w:tcPr>
            <w:tcW w:w="392" w:type="pct"/>
          </w:tcPr>
          <w:p w:rsidR="000F44B9" w:rsidRPr="00EC153A" w:rsidRDefault="000F44B9" w:rsidP="00EC153A">
            <w:r w:rsidRPr="00EC153A">
              <w:t>1</w:t>
            </w:r>
          </w:p>
        </w:tc>
        <w:tc>
          <w:tcPr>
            <w:tcW w:w="392" w:type="pct"/>
          </w:tcPr>
          <w:p w:rsidR="000F44B9" w:rsidRPr="00EC153A" w:rsidRDefault="000F44B9" w:rsidP="00EC153A">
            <w:r w:rsidRPr="00EC153A">
              <w:t>1</w:t>
            </w:r>
          </w:p>
        </w:tc>
      </w:tr>
      <w:tr w:rsidR="000F44B9" w:rsidRPr="00EC153A" w:rsidTr="004B7A1B">
        <w:trPr>
          <w:trHeight w:val="359"/>
        </w:trPr>
        <w:tc>
          <w:tcPr>
            <w:tcW w:w="1321" w:type="pct"/>
            <w:vMerge/>
          </w:tcPr>
          <w:p w:rsidR="000F44B9" w:rsidRPr="00EC153A" w:rsidRDefault="000F44B9" w:rsidP="00EC153A">
            <w:pPr>
              <w:rPr>
                <w:bCs/>
              </w:rPr>
            </w:pPr>
          </w:p>
        </w:tc>
        <w:tc>
          <w:tcPr>
            <w:tcW w:w="2058" w:type="pct"/>
          </w:tcPr>
          <w:p w:rsidR="000F44B9" w:rsidRPr="00EC153A" w:rsidRDefault="000F44B9" w:rsidP="00EC153A">
            <w:pPr>
              <w:rPr>
                <w:bCs/>
              </w:rPr>
            </w:pPr>
            <w:r w:rsidRPr="00EC153A">
              <w:rPr>
                <w:bCs/>
              </w:rPr>
              <w:t>Максимальная учебная наг</w:t>
            </w:r>
            <w:r>
              <w:rPr>
                <w:bCs/>
              </w:rPr>
              <w:t xml:space="preserve">рузка по </w:t>
            </w:r>
            <w:r w:rsidRPr="00EC153A">
              <w:rPr>
                <w:bCs/>
              </w:rPr>
              <w:t>предмету</w:t>
            </w:r>
          </w:p>
        </w:tc>
        <w:tc>
          <w:tcPr>
            <w:tcW w:w="465" w:type="pct"/>
          </w:tcPr>
          <w:p w:rsidR="000F44B9" w:rsidRPr="00EC153A" w:rsidRDefault="000F44B9" w:rsidP="00EC153A">
            <w:pPr>
              <w:rPr>
                <w:bCs/>
              </w:rPr>
            </w:pPr>
            <w:r w:rsidRPr="00EC153A">
              <w:t>294</w:t>
            </w:r>
          </w:p>
        </w:tc>
        <w:tc>
          <w:tcPr>
            <w:tcW w:w="372" w:type="pct"/>
          </w:tcPr>
          <w:p w:rsidR="000F44B9" w:rsidRPr="00EC153A" w:rsidRDefault="000F44B9" w:rsidP="00EC153A">
            <w:r w:rsidRPr="00EC153A">
              <w:t>3</w:t>
            </w:r>
          </w:p>
        </w:tc>
        <w:tc>
          <w:tcPr>
            <w:tcW w:w="392" w:type="pct"/>
          </w:tcPr>
          <w:p w:rsidR="000F44B9" w:rsidRPr="00EC153A" w:rsidRDefault="000F44B9" w:rsidP="00EC153A">
            <w:r w:rsidRPr="00EC153A">
              <w:t>3</w:t>
            </w:r>
          </w:p>
        </w:tc>
        <w:tc>
          <w:tcPr>
            <w:tcW w:w="392" w:type="pct"/>
          </w:tcPr>
          <w:p w:rsidR="000F44B9" w:rsidRPr="00EC153A" w:rsidRDefault="000F44B9" w:rsidP="00EC153A">
            <w:r w:rsidRPr="00EC153A">
              <w:t>3</w:t>
            </w:r>
          </w:p>
        </w:tc>
      </w:tr>
    </w:tbl>
    <w:p w:rsidR="000F44B9" w:rsidRPr="004B7A1B" w:rsidRDefault="000F44B9" w:rsidP="004B7A1B">
      <w:pPr>
        <w:spacing w:line="360" w:lineRule="auto"/>
      </w:pPr>
    </w:p>
    <w:p w:rsidR="000F44B9" w:rsidRPr="004B7A1B" w:rsidRDefault="000F44B9" w:rsidP="004B7A1B">
      <w:pPr>
        <w:spacing w:line="360" w:lineRule="auto"/>
        <w:jc w:val="both"/>
      </w:pPr>
      <w:r w:rsidRPr="004B7A1B">
        <w:rPr>
          <w:b/>
          <w:bCs/>
        </w:rPr>
        <w:t>Форма проведения аудиторных учебных занятий</w:t>
      </w:r>
      <w:r w:rsidRPr="004B7A1B">
        <w:t xml:space="preserve"> - мелкогрупповой урок. Занятия проводятся в соответствии с учебным планом. Продолжительность занятия – 40 минут.</w:t>
      </w:r>
    </w:p>
    <w:p w:rsidR="000F44B9" w:rsidRPr="004B7A1B" w:rsidRDefault="000F44B9" w:rsidP="004B7A1B">
      <w:pPr>
        <w:spacing w:line="360" w:lineRule="auto"/>
        <w:jc w:val="both"/>
        <w:rPr>
          <w:b/>
          <w:bCs/>
        </w:rPr>
      </w:pPr>
      <w:r w:rsidRPr="004B7A1B">
        <w:rPr>
          <w:b/>
          <w:bCs/>
        </w:rPr>
        <w:t>Методы обучения:</w:t>
      </w:r>
    </w:p>
    <w:p w:rsidR="000F44B9" w:rsidRPr="004B7A1B" w:rsidRDefault="000F44B9" w:rsidP="003E2EF5">
      <w:pPr>
        <w:numPr>
          <w:ilvl w:val="0"/>
          <w:numId w:val="13"/>
        </w:numPr>
        <w:spacing w:line="360" w:lineRule="auto"/>
        <w:jc w:val="both"/>
      </w:pPr>
      <w:r w:rsidRPr="004B7A1B">
        <w:t>словесный (объяснение, беседа, рассказ);</w:t>
      </w:r>
    </w:p>
    <w:p w:rsidR="000F44B9" w:rsidRPr="004B7A1B" w:rsidRDefault="000F44B9" w:rsidP="003E2EF5">
      <w:pPr>
        <w:numPr>
          <w:ilvl w:val="0"/>
          <w:numId w:val="13"/>
        </w:numPr>
        <w:spacing w:line="360" w:lineRule="auto"/>
        <w:jc w:val="both"/>
      </w:pPr>
      <w:r w:rsidRPr="004B7A1B">
        <w:t>наглядный (показ, наблюдение, демонстрация приемов работы); практический;</w:t>
      </w:r>
    </w:p>
    <w:p w:rsidR="000F44B9" w:rsidRPr="004B7A1B" w:rsidRDefault="000F44B9" w:rsidP="003E2EF5">
      <w:pPr>
        <w:numPr>
          <w:ilvl w:val="0"/>
          <w:numId w:val="13"/>
        </w:numPr>
        <w:spacing w:line="360" w:lineRule="auto"/>
        <w:jc w:val="both"/>
      </w:pPr>
      <w:r w:rsidRPr="004B7A1B">
        <w:t>эмоциональный (подбор ассоциаций, образов, создание художественных впечатлений).</w:t>
      </w:r>
    </w:p>
    <w:p w:rsidR="000F44B9" w:rsidRPr="004B7A1B" w:rsidRDefault="000F44B9" w:rsidP="004B7A1B">
      <w:pPr>
        <w:spacing w:line="360" w:lineRule="auto"/>
        <w:jc w:val="both"/>
        <w:rPr>
          <w:b/>
          <w:bCs/>
        </w:rPr>
      </w:pPr>
      <w:r w:rsidRPr="004B7A1B">
        <w:rPr>
          <w:b/>
          <w:bCs/>
        </w:rPr>
        <w:t>Формы и методы контроля, система оценок:</w:t>
      </w:r>
    </w:p>
    <w:p w:rsidR="000F44B9" w:rsidRPr="004B7A1B" w:rsidRDefault="000F44B9" w:rsidP="004B7A1B">
      <w:pPr>
        <w:spacing w:after="120" w:line="360" w:lineRule="auto"/>
        <w:ind w:firstLine="709"/>
        <w:jc w:val="both"/>
      </w:pPr>
      <w:r w:rsidRPr="004B7A1B">
        <w:t>Программа предусматривает текущий контроль, промежуточную аттестацию. Промежуточная аттестация (зачет) проводится в форме творческих просмотров работ учащихся. На просмотрах учащимся выставляется оценка за полугодие. 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0F44B9" w:rsidRPr="004B7A1B" w:rsidRDefault="000F44B9" w:rsidP="004B7A1B">
      <w:pPr>
        <w:spacing w:after="120" w:line="360" w:lineRule="auto"/>
        <w:ind w:firstLine="709"/>
        <w:jc w:val="both"/>
      </w:pPr>
      <w:r w:rsidRPr="004B7A1B">
        <w:rPr>
          <w:u w:val="single"/>
        </w:rPr>
        <w:t>Система оценок</w:t>
      </w:r>
      <w:r w:rsidRPr="004B7A1B">
        <w:t xml:space="preserve">  предполагает пятибалльную шкалу в абсолютном значении:</w:t>
      </w:r>
    </w:p>
    <w:p w:rsidR="000F44B9" w:rsidRPr="004B7A1B" w:rsidRDefault="000F44B9" w:rsidP="004B7A1B">
      <w:pPr>
        <w:spacing w:line="360" w:lineRule="auto"/>
        <w:ind w:firstLine="709"/>
      </w:pPr>
      <w:r w:rsidRPr="004B7A1B">
        <w:t xml:space="preserve">«5» - отлично; «4»- хорошо; «3» - удовлетворительно; </w:t>
      </w:r>
    </w:p>
    <w:p w:rsidR="000F44B9" w:rsidRPr="004B7A1B" w:rsidRDefault="000F44B9" w:rsidP="004B7A1B">
      <w:pPr>
        <w:spacing w:line="360" w:lineRule="auto"/>
        <w:ind w:firstLine="709"/>
      </w:pPr>
      <w:r w:rsidRPr="004B7A1B">
        <w:t>«2»-неудовлетворительно.</w:t>
      </w:r>
    </w:p>
    <w:p w:rsidR="000F44B9" w:rsidRPr="004B7A1B" w:rsidRDefault="000F44B9" w:rsidP="004B7A1B">
      <w:pPr>
        <w:spacing w:line="360" w:lineRule="auto"/>
        <w:jc w:val="both"/>
        <w:rPr>
          <w:b/>
          <w:bCs/>
        </w:rPr>
      </w:pPr>
      <w:r w:rsidRPr="004B7A1B">
        <w:rPr>
          <w:b/>
          <w:bCs/>
        </w:rPr>
        <w:t>Материально-технические условия реализации:</w:t>
      </w:r>
    </w:p>
    <w:p w:rsidR="000F44B9" w:rsidRPr="004B7A1B" w:rsidRDefault="000F44B9" w:rsidP="004B7A1B">
      <w:pPr>
        <w:spacing w:after="120" w:line="360" w:lineRule="auto"/>
        <w:ind w:firstLine="709"/>
        <w:jc w:val="both"/>
      </w:pPr>
      <w:r w:rsidRPr="004B7A1B">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сетевыми ресурсами для сбора дополнительного материала по изучению предложенных тем.</w:t>
      </w:r>
    </w:p>
    <w:p w:rsidR="000F44B9" w:rsidRPr="004B7A1B" w:rsidRDefault="000F44B9" w:rsidP="004B7A1B">
      <w:pPr>
        <w:spacing w:after="120" w:line="360" w:lineRule="auto"/>
        <w:ind w:firstLine="709"/>
        <w:jc w:val="both"/>
      </w:pPr>
      <w:r w:rsidRPr="004B7A1B">
        <w:t>Библиотечный фонд укомплектовывается печатными и электронными изданиями основной и дополнительной учебной и учебно-методической литературы по специфике предмета.</w:t>
      </w:r>
    </w:p>
    <w:p w:rsidR="000F44B9" w:rsidRPr="004B7A1B" w:rsidRDefault="000F44B9" w:rsidP="004B7A1B">
      <w:pPr>
        <w:spacing w:after="120" w:line="360" w:lineRule="auto"/>
        <w:ind w:firstLine="709"/>
        <w:jc w:val="both"/>
      </w:pPr>
      <w:r w:rsidRPr="004B7A1B">
        <w:t>Мастерская для занятий лепкой должна быть оснащена удобной мебелью (столы и стулья), подиумами, натюрмортными столиками, компьютером, интерактивной доской.</w:t>
      </w:r>
    </w:p>
    <w:p w:rsidR="000F44B9" w:rsidRPr="004B7A1B" w:rsidRDefault="000F44B9" w:rsidP="004B7A1B">
      <w:pPr>
        <w:autoSpaceDE w:val="0"/>
        <w:autoSpaceDN w:val="0"/>
        <w:adjustRightInd w:val="0"/>
        <w:spacing w:line="360" w:lineRule="auto"/>
        <w:rPr>
          <w:b/>
          <w:bCs/>
        </w:rPr>
      </w:pPr>
      <w:r w:rsidRPr="004B7A1B">
        <w:rPr>
          <w:b/>
          <w:bCs/>
        </w:rPr>
        <w:t>Требования к результатам освоения учебного предмета:</w:t>
      </w:r>
    </w:p>
    <w:p w:rsidR="000F44B9" w:rsidRPr="004B7A1B" w:rsidRDefault="000F44B9" w:rsidP="004B7A1B">
      <w:pPr>
        <w:tabs>
          <w:tab w:val="left" w:pos="409"/>
        </w:tabs>
        <w:spacing w:line="360" w:lineRule="auto"/>
        <w:ind w:firstLine="709"/>
        <w:jc w:val="both"/>
      </w:pPr>
      <w:r w:rsidRPr="004B7A1B">
        <w:t>-Знание понятий «скульптура», «объемность», «пропорция», «характер предметов», «плоскость», «декоративность», «рельеф», «круговой обзор», композиция».</w:t>
      </w:r>
    </w:p>
    <w:p w:rsidR="000F44B9" w:rsidRPr="004B7A1B" w:rsidRDefault="000F44B9" w:rsidP="004B7A1B">
      <w:pPr>
        <w:tabs>
          <w:tab w:val="left" w:pos="308"/>
        </w:tabs>
        <w:spacing w:line="360" w:lineRule="auto"/>
        <w:ind w:firstLine="709"/>
        <w:jc w:val="both"/>
      </w:pPr>
      <w:r w:rsidRPr="004B7A1B">
        <w:t>-знание оборудования и различных пластических материалов.</w:t>
      </w:r>
    </w:p>
    <w:p w:rsidR="000F44B9" w:rsidRPr="004B7A1B" w:rsidRDefault="000F44B9" w:rsidP="004B7A1B">
      <w:pPr>
        <w:tabs>
          <w:tab w:val="left" w:pos="298"/>
        </w:tabs>
        <w:spacing w:line="360" w:lineRule="auto"/>
        <w:ind w:firstLine="709"/>
        <w:jc w:val="both"/>
      </w:pPr>
      <w:r w:rsidRPr="004B7A1B">
        <w:t>-умение наблюдать предмет, анализировать его объем, пропорции, форму.</w:t>
      </w:r>
    </w:p>
    <w:p w:rsidR="000F44B9" w:rsidRPr="004B7A1B" w:rsidRDefault="000F44B9" w:rsidP="004B7A1B">
      <w:pPr>
        <w:tabs>
          <w:tab w:val="left" w:pos="303"/>
        </w:tabs>
        <w:spacing w:line="360" w:lineRule="auto"/>
        <w:ind w:firstLine="709"/>
        <w:jc w:val="both"/>
      </w:pPr>
      <w:r w:rsidRPr="004B7A1B">
        <w:t>-умение передавать массу, объем, пропорции, характерные особенности предметов.</w:t>
      </w:r>
    </w:p>
    <w:p w:rsidR="000F44B9" w:rsidRPr="004B7A1B" w:rsidRDefault="000F44B9" w:rsidP="004B7A1B">
      <w:pPr>
        <w:tabs>
          <w:tab w:val="left" w:pos="294"/>
        </w:tabs>
        <w:spacing w:line="360" w:lineRule="auto"/>
        <w:ind w:firstLine="709"/>
        <w:jc w:val="both"/>
      </w:pPr>
      <w:r w:rsidRPr="004B7A1B">
        <w:t>-умение работать с натуры и по памяти.</w:t>
      </w:r>
    </w:p>
    <w:p w:rsidR="000F44B9" w:rsidRPr="004B7A1B" w:rsidRDefault="000F44B9" w:rsidP="004B7A1B">
      <w:pPr>
        <w:tabs>
          <w:tab w:val="left" w:pos="279"/>
        </w:tabs>
        <w:spacing w:line="360" w:lineRule="auto"/>
        <w:ind w:firstLine="709"/>
        <w:jc w:val="both"/>
      </w:pPr>
      <w:r w:rsidRPr="004B7A1B">
        <w:t>-умение применять технические приемы лепки рельефа и росписи.</w:t>
      </w:r>
    </w:p>
    <w:p w:rsidR="000F44B9" w:rsidRPr="004B7A1B" w:rsidRDefault="000F44B9" w:rsidP="004B7A1B">
      <w:pPr>
        <w:tabs>
          <w:tab w:val="left" w:pos="294"/>
        </w:tabs>
        <w:spacing w:line="360" w:lineRule="auto"/>
        <w:ind w:firstLine="709"/>
        <w:jc w:val="both"/>
      </w:pPr>
      <w:r w:rsidRPr="004B7A1B">
        <w:t>-навыки конструктивного и пластического способов лепки.</w:t>
      </w:r>
    </w:p>
    <w:p w:rsidR="000F44B9" w:rsidRPr="004B7A1B" w:rsidRDefault="000F44B9" w:rsidP="004B7A1B">
      <w:pPr>
        <w:spacing w:line="360" w:lineRule="auto"/>
        <w:jc w:val="both"/>
        <w:rPr>
          <w:b/>
          <w:bCs/>
        </w:rPr>
      </w:pPr>
      <w:r w:rsidRPr="004B7A1B">
        <w:rPr>
          <w:b/>
          <w:bCs/>
        </w:rPr>
        <w:t xml:space="preserve">Программа учебного предмета «Лепка» содержит следующие разделы: </w:t>
      </w:r>
    </w:p>
    <w:p w:rsidR="000F44B9" w:rsidRPr="004B7A1B" w:rsidRDefault="000F44B9" w:rsidP="004B7A1B">
      <w:pPr>
        <w:spacing w:line="360" w:lineRule="auto"/>
        <w:ind w:firstLine="709"/>
        <w:jc w:val="both"/>
        <w:rPr>
          <w:b/>
          <w:bCs/>
        </w:rPr>
      </w:pPr>
      <w:r w:rsidRPr="004B7A1B">
        <w:t>-титульный лист,</w:t>
      </w:r>
    </w:p>
    <w:p w:rsidR="000F44B9" w:rsidRPr="004B7A1B" w:rsidRDefault="000F44B9" w:rsidP="004B7A1B">
      <w:pPr>
        <w:spacing w:line="360" w:lineRule="auto"/>
        <w:ind w:firstLine="709"/>
        <w:jc w:val="both"/>
        <w:rPr>
          <w:b/>
          <w:bCs/>
        </w:rPr>
      </w:pPr>
      <w:r w:rsidRPr="004B7A1B">
        <w:t>-пояснительная записка,</w:t>
      </w:r>
    </w:p>
    <w:p w:rsidR="000F44B9" w:rsidRPr="004B7A1B" w:rsidRDefault="000F44B9" w:rsidP="004B7A1B">
      <w:pPr>
        <w:spacing w:line="360" w:lineRule="auto"/>
        <w:ind w:firstLine="709"/>
        <w:jc w:val="both"/>
      </w:pPr>
      <w:r w:rsidRPr="004B7A1B">
        <w:t>-учебно-тематический план,</w:t>
      </w:r>
    </w:p>
    <w:p w:rsidR="000F44B9" w:rsidRPr="004B7A1B" w:rsidRDefault="000F44B9" w:rsidP="004B7A1B">
      <w:pPr>
        <w:spacing w:line="360" w:lineRule="auto"/>
        <w:ind w:firstLine="709"/>
        <w:jc w:val="both"/>
        <w:rPr>
          <w:b/>
          <w:bCs/>
        </w:rPr>
      </w:pPr>
      <w:r w:rsidRPr="004B7A1B">
        <w:rPr>
          <w:lang w:eastAsia="ar-SA"/>
        </w:rPr>
        <w:t>-объем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 графике  проведения промежуточной и итоговой     аттестации</w:t>
      </w:r>
      <w:r w:rsidRPr="004B7A1B">
        <w:rPr>
          <w:b/>
          <w:bCs/>
        </w:rPr>
        <w:t xml:space="preserve">,  </w:t>
      </w:r>
    </w:p>
    <w:p w:rsidR="000F44B9" w:rsidRPr="004B7A1B" w:rsidRDefault="000F44B9" w:rsidP="004B7A1B">
      <w:pPr>
        <w:spacing w:line="360" w:lineRule="auto"/>
        <w:ind w:firstLine="709"/>
        <w:jc w:val="both"/>
        <w:rPr>
          <w:b/>
          <w:bCs/>
        </w:rPr>
      </w:pPr>
      <w:r w:rsidRPr="004B7A1B">
        <w:rPr>
          <w:b/>
          <w:bCs/>
        </w:rPr>
        <w:t>-</w:t>
      </w:r>
      <w:r w:rsidRPr="004B7A1B">
        <w:t>содержание учебного предмета,</w:t>
      </w:r>
    </w:p>
    <w:p w:rsidR="000F44B9" w:rsidRPr="004B7A1B" w:rsidRDefault="000F44B9" w:rsidP="004B7A1B">
      <w:pPr>
        <w:spacing w:line="360" w:lineRule="auto"/>
        <w:ind w:firstLine="709"/>
        <w:jc w:val="both"/>
        <w:rPr>
          <w:b/>
          <w:bCs/>
        </w:rPr>
      </w:pPr>
      <w:r w:rsidRPr="004B7A1B">
        <w:t xml:space="preserve"> -требования к уровню подготовки обучающихся,</w:t>
      </w:r>
    </w:p>
    <w:p w:rsidR="000F44B9" w:rsidRPr="004B7A1B" w:rsidRDefault="000F44B9" w:rsidP="004B7A1B">
      <w:pPr>
        <w:spacing w:line="360" w:lineRule="auto"/>
        <w:ind w:firstLine="709"/>
        <w:jc w:val="both"/>
        <w:rPr>
          <w:b/>
          <w:bCs/>
        </w:rPr>
      </w:pPr>
      <w:r w:rsidRPr="004B7A1B">
        <w:t xml:space="preserve"> -формы и методы контроля, система оценок,</w:t>
      </w:r>
    </w:p>
    <w:p w:rsidR="000F44B9" w:rsidRPr="004B7A1B" w:rsidRDefault="000F44B9" w:rsidP="004B7A1B">
      <w:pPr>
        <w:spacing w:line="360" w:lineRule="auto"/>
        <w:ind w:firstLine="709"/>
        <w:jc w:val="both"/>
        <w:rPr>
          <w:b/>
          <w:bCs/>
        </w:rPr>
      </w:pPr>
      <w:r w:rsidRPr="004B7A1B">
        <w:t>-методическое обеспечение учебного процесса,</w:t>
      </w:r>
    </w:p>
    <w:p w:rsidR="000F44B9" w:rsidRPr="004B7A1B" w:rsidRDefault="000F44B9" w:rsidP="004B7A1B">
      <w:pPr>
        <w:spacing w:line="360" w:lineRule="auto"/>
        <w:ind w:firstLine="709"/>
        <w:jc w:val="both"/>
        <w:rPr>
          <w:b/>
          <w:bCs/>
        </w:rPr>
      </w:pPr>
      <w:r w:rsidRPr="004B7A1B">
        <w:t xml:space="preserve"> -список литературы.</w:t>
      </w:r>
    </w:p>
    <w:p w:rsidR="000F44B9" w:rsidRPr="008B0337" w:rsidRDefault="000F44B9" w:rsidP="004B7A1B">
      <w:pPr>
        <w:ind w:firstLine="709"/>
        <w:rPr>
          <w:i/>
          <w:sz w:val="28"/>
          <w:szCs w:val="28"/>
        </w:rPr>
      </w:pPr>
    </w:p>
    <w:p w:rsidR="000F44B9" w:rsidRDefault="000F44B9" w:rsidP="004B7A1B">
      <w:pPr>
        <w:ind w:firstLine="709"/>
        <w:jc w:val="both"/>
        <w:rPr>
          <w:sz w:val="28"/>
          <w:szCs w:val="28"/>
        </w:rPr>
      </w:pPr>
    </w:p>
    <w:p w:rsidR="000F44B9" w:rsidRPr="002C60DE" w:rsidRDefault="000F44B9" w:rsidP="00FC71D9">
      <w:pPr>
        <w:jc w:val="center"/>
        <w:rPr>
          <w:sz w:val="28"/>
          <w:szCs w:val="28"/>
          <w:u w:val="single"/>
        </w:rPr>
      </w:pPr>
      <w:r w:rsidRPr="002C60DE">
        <w:rPr>
          <w:sz w:val="28"/>
          <w:szCs w:val="28"/>
          <w:u w:val="single"/>
        </w:rPr>
        <w:t xml:space="preserve">Аннотация </w:t>
      </w:r>
    </w:p>
    <w:p w:rsidR="000F44B9" w:rsidRPr="002C60DE" w:rsidRDefault="000F44B9" w:rsidP="00FC71D9">
      <w:pPr>
        <w:jc w:val="center"/>
        <w:rPr>
          <w:sz w:val="28"/>
          <w:szCs w:val="28"/>
          <w:u w:val="single"/>
        </w:rPr>
      </w:pPr>
      <w:r w:rsidRPr="002C60DE">
        <w:rPr>
          <w:sz w:val="28"/>
          <w:szCs w:val="28"/>
          <w:u w:val="single"/>
        </w:rPr>
        <w:t>на программу учебного предмета ПО.01.УП.04. «Рисунок»</w:t>
      </w:r>
    </w:p>
    <w:p w:rsidR="000F44B9" w:rsidRPr="002C60DE" w:rsidRDefault="000F44B9" w:rsidP="00FC71D9">
      <w:pPr>
        <w:jc w:val="center"/>
        <w:rPr>
          <w:sz w:val="28"/>
          <w:szCs w:val="28"/>
          <w:u w:val="single"/>
        </w:rPr>
      </w:pPr>
      <w:r w:rsidRPr="002C60DE">
        <w:rPr>
          <w:sz w:val="28"/>
          <w:szCs w:val="28"/>
          <w:u w:val="single"/>
        </w:rPr>
        <w:t>дополнительной предпрофессиональной общеобразовательной программы</w:t>
      </w:r>
    </w:p>
    <w:p w:rsidR="000F44B9" w:rsidRPr="002C60DE" w:rsidRDefault="000F44B9" w:rsidP="00FC71D9">
      <w:pPr>
        <w:jc w:val="center"/>
        <w:rPr>
          <w:sz w:val="28"/>
          <w:szCs w:val="28"/>
          <w:u w:val="single"/>
        </w:rPr>
      </w:pPr>
      <w:r w:rsidRPr="002C60DE">
        <w:rPr>
          <w:sz w:val="28"/>
          <w:szCs w:val="28"/>
          <w:u w:val="single"/>
        </w:rPr>
        <w:t>«Живопись» (срок обучения 8 лет).</w:t>
      </w:r>
    </w:p>
    <w:p w:rsidR="000F44B9" w:rsidRPr="005C2517" w:rsidRDefault="000F44B9" w:rsidP="00FC71D9">
      <w:pPr>
        <w:jc w:val="center"/>
        <w:rPr>
          <w:sz w:val="28"/>
          <w:szCs w:val="28"/>
        </w:rPr>
      </w:pPr>
    </w:p>
    <w:p w:rsidR="000F44B9" w:rsidRPr="00CC4C16" w:rsidRDefault="000F44B9" w:rsidP="008477D0">
      <w:pPr>
        <w:spacing w:line="360" w:lineRule="auto"/>
        <w:jc w:val="both"/>
      </w:pPr>
      <w:r w:rsidRPr="008477D0">
        <w:rPr>
          <w:b/>
          <w:bCs/>
        </w:rPr>
        <w:t>Срок реализации:</w:t>
      </w:r>
      <w:r w:rsidRPr="008477D0">
        <w:t xml:space="preserve"> 5 лет (с 4 по 8 класс).</w:t>
      </w:r>
    </w:p>
    <w:p w:rsidR="000F44B9" w:rsidRPr="00BC50CE" w:rsidRDefault="000F44B9" w:rsidP="00BC50CE">
      <w:pPr>
        <w:widowControl w:val="0"/>
        <w:autoSpaceDE w:val="0"/>
        <w:autoSpaceDN w:val="0"/>
        <w:adjustRightInd w:val="0"/>
        <w:jc w:val="both"/>
        <w:rPr>
          <w:b/>
        </w:rPr>
      </w:pPr>
      <w:r w:rsidRPr="00A5089A">
        <w:rPr>
          <w:b/>
        </w:rPr>
        <w:t xml:space="preserve">Разработчики: </w:t>
      </w:r>
    </w:p>
    <w:p w:rsidR="000F44B9" w:rsidRPr="00BC50CE" w:rsidRDefault="000F44B9" w:rsidP="00BC50CE">
      <w:pPr>
        <w:widowControl w:val="0"/>
        <w:autoSpaceDE w:val="0"/>
        <w:autoSpaceDN w:val="0"/>
        <w:adjustRightInd w:val="0"/>
        <w:ind w:firstLine="709"/>
        <w:jc w:val="both"/>
      </w:pP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ind w:firstLine="709"/>
        <w:jc w:val="both"/>
      </w:pP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jc w:val="both"/>
        <w:rPr>
          <w:b/>
        </w:rPr>
      </w:pPr>
    </w:p>
    <w:p w:rsidR="000F44B9" w:rsidRPr="00BC50CE" w:rsidRDefault="000F44B9" w:rsidP="00BC50CE">
      <w:pPr>
        <w:pStyle w:val="a"/>
        <w:jc w:val="both"/>
        <w:rPr>
          <w:b/>
        </w:rPr>
      </w:pPr>
      <w:r w:rsidRPr="00A5089A">
        <w:rPr>
          <w:b/>
        </w:rPr>
        <w:t>Рецензенты:</w:t>
      </w:r>
    </w:p>
    <w:p w:rsidR="000F44B9" w:rsidRPr="00BC50CE" w:rsidRDefault="000F44B9" w:rsidP="00BC50CE">
      <w:pPr>
        <w:pStyle w:val="a"/>
        <w:ind w:firstLine="709"/>
        <w:jc w:val="both"/>
        <w:rPr>
          <w:b/>
        </w:rPr>
      </w:pPr>
      <w:r w:rsidRPr="00A5089A">
        <w:t xml:space="preserve"> Иванова Н.Э., зам. директора МКОУ ДОД Усть-Удинской районной ДШИ по УВР.  </w:t>
      </w:r>
    </w:p>
    <w:p w:rsidR="000F44B9" w:rsidRPr="00BC50CE" w:rsidRDefault="000F44B9" w:rsidP="00BC50CE">
      <w:pPr>
        <w:spacing w:line="360" w:lineRule="auto"/>
        <w:jc w:val="both"/>
      </w:pPr>
    </w:p>
    <w:p w:rsidR="000F44B9" w:rsidRPr="008477D0" w:rsidRDefault="000F44B9" w:rsidP="008477D0">
      <w:pPr>
        <w:spacing w:line="360" w:lineRule="auto"/>
        <w:jc w:val="both"/>
        <w:rPr>
          <w:b/>
          <w:bCs/>
        </w:rPr>
      </w:pPr>
      <w:r w:rsidRPr="008477D0">
        <w:rPr>
          <w:b/>
          <w:bCs/>
        </w:rPr>
        <w:t>Место учебного предмета в основной образовательной программе:</w:t>
      </w:r>
    </w:p>
    <w:p w:rsidR="000F44B9" w:rsidRPr="008477D0" w:rsidRDefault="000F44B9" w:rsidP="008477D0">
      <w:pPr>
        <w:spacing w:line="360" w:lineRule="auto"/>
        <w:ind w:firstLine="709"/>
        <w:jc w:val="both"/>
        <w:rPr>
          <w:color w:val="000000"/>
        </w:rPr>
      </w:pPr>
      <w:r w:rsidRPr="008477D0">
        <w:rPr>
          <w:color w:val="000000"/>
        </w:rPr>
        <w:t>Предмету «Рисунок» отводится особая роль в обучении. Среди других предметов художественного цикла – таких как «Живопись», «Композиция»,  «История изобразительного искусства» – «Рисунок» занимает ведущее место, являясь основой и живописи, и скульптуры, и архитектуры.</w:t>
      </w:r>
    </w:p>
    <w:p w:rsidR="000F44B9" w:rsidRPr="008477D0" w:rsidRDefault="000F44B9" w:rsidP="008477D0">
      <w:pPr>
        <w:spacing w:line="360" w:lineRule="auto"/>
        <w:ind w:firstLine="709"/>
        <w:jc w:val="both"/>
        <w:rPr>
          <w:u w:val="single"/>
        </w:rPr>
      </w:pPr>
      <w:r w:rsidRPr="008477D0">
        <w:t>Процесс изучения учебного предмета направлен на формирование следующих общекультурных компетенций:</w:t>
      </w:r>
    </w:p>
    <w:p w:rsidR="000F44B9" w:rsidRPr="008477D0" w:rsidRDefault="000F44B9" w:rsidP="00EC153A">
      <w:pPr>
        <w:spacing w:line="360" w:lineRule="auto"/>
        <w:ind w:firstLine="709"/>
      </w:pPr>
      <w:r w:rsidRPr="008477D0">
        <w:t xml:space="preserve">-умение  демонстрировать  свободное  владение  средствами изобразительного  искусства (рисунок,  живопись,  графика),  умением проявлять креативность композиционного мышления; </w:t>
      </w:r>
    </w:p>
    <w:p w:rsidR="000F44B9" w:rsidRPr="008477D0" w:rsidRDefault="000F44B9" w:rsidP="00EC153A">
      <w:pPr>
        <w:spacing w:line="360" w:lineRule="auto"/>
        <w:ind w:firstLine="709"/>
      </w:pPr>
      <w:r w:rsidRPr="008477D0">
        <w:t xml:space="preserve">- умение  создавать    авторские произведения; </w:t>
      </w:r>
    </w:p>
    <w:p w:rsidR="000F44B9" w:rsidRPr="008477D0" w:rsidRDefault="000F44B9" w:rsidP="00EC153A">
      <w:pPr>
        <w:shd w:val="clear" w:color="auto" w:fill="FFFFFF"/>
        <w:spacing w:line="360" w:lineRule="auto"/>
        <w:ind w:left="34" w:right="24" w:firstLine="709"/>
      </w:pPr>
      <w:r w:rsidRPr="008477D0">
        <w:rPr>
          <w:color w:val="000000"/>
        </w:rPr>
        <w:t>- способность наблюдать, анализировать и обобщать явления окружающей действительности через художественные образы для последующего создания художественного произведения</w:t>
      </w:r>
      <w:r>
        <w:rPr>
          <w:color w:val="000000"/>
        </w:rPr>
        <w:t>;</w:t>
      </w:r>
    </w:p>
    <w:p w:rsidR="000F44B9" w:rsidRPr="008477D0" w:rsidRDefault="000F44B9" w:rsidP="00EC153A">
      <w:pPr>
        <w:shd w:val="clear" w:color="auto" w:fill="FFFFFF"/>
        <w:tabs>
          <w:tab w:val="left" w:pos="3125"/>
        </w:tabs>
        <w:spacing w:line="360" w:lineRule="auto"/>
        <w:ind w:firstLine="709"/>
      </w:pPr>
      <w:r w:rsidRPr="008477D0">
        <w:rPr>
          <w:color w:val="000000"/>
          <w:spacing w:val="-8"/>
        </w:rPr>
        <w:t xml:space="preserve">- способность </w:t>
      </w:r>
      <w:r w:rsidRPr="008477D0">
        <w:rPr>
          <w:color w:val="000000"/>
          <w:spacing w:val="-5"/>
        </w:rPr>
        <w:t xml:space="preserve">профессионально применять художественные </w:t>
      </w:r>
      <w:r w:rsidRPr="008477D0">
        <w:rPr>
          <w:color w:val="000000"/>
          <w:spacing w:val="-3"/>
        </w:rPr>
        <w:t>материалы</w:t>
      </w:r>
      <w:r>
        <w:rPr>
          <w:color w:val="000000"/>
          <w:spacing w:val="-3"/>
        </w:rPr>
        <w:t>.</w:t>
      </w:r>
      <w:r w:rsidRPr="008477D0">
        <w:rPr>
          <w:color w:val="000000"/>
          <w:spacing w:val="-3"/>
        </w:rPr>
        <w:t xml:space="preserve"> </w:t>
      </w:r>
    </w:p>
    <w:p w:rsidR="000F44B9" w:rsidRPr="008477D0" w:rsidRDefault="000F44B9" w:rsidP="008477D0">
      <w:pPr>
        <w:tabs>
          <w:tab w:val="left" w:pos="480"/>
        </w:tabs>
        <w:spacing w:line="360" w:lineRule="auto"/>
        <w:rPr>
          <w:b/>
          <w:bCs/>
        </w:rPr>
      </w:pPr>
      <w:r w:rsidRPr="008477D0">
        <w:rPr>
          <w:b/>
          <w:bCs/>
        </w:rPr>
        <w:t>Цель изучения учебного предмета:</w:t>
      </w:r>
    </w:p>
    <w:p w:rsidR="000F44B9" w:rsidRPr="00583372" w:rsidRDefault="000F44B9" w:rsidP="00583372">
      <w:pPr>
        <w:spacing w:line="360" w:lineRule="auto"/>
        <w:ind w:firstLine="709"/>
        <w:jc w:val="both"/>
      </w:pPr>
      <w:r w:rsidRPr="008477D0">
        <w:t>Целью освоения учебного предмета «Рисунок»   является формирование профессиональной компетентности художника, путем овладения  знаниями, умениями и навыками различных методов и технических приемов, направленных на развитие мастерства рисунка,</w:t>
      </w:r>
      <w:r>
        <w:t xml:space="preserve"> </w:t>
      </w:r>
      <w:r w:rsidRPr="008477D0">
        <w:t>раскрытие творческого потенциала, приобретение в процессе освоения программы художественно-исполнительских и теоретических знаний, умений и навыков по учебному предмету, а также подготовка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0F44B9" w:rsidRPr="008477D0" w:rsidRDefault="000F44B9" w:rsidP="008477D0">
      <w:pPr>
        <w:tabs>
          <w:tab w:val="left" w:pos="480"/>
        </w:tabs>
        <w:spacing w:line="360" w:lineRule="auto"/>
        <w:rPr>
          <w:b/>
          <w:bCs/>
        </w:rPr>
      </w:pPr>
      <w:r w:rsidRPr="008477D0">
        <w:rPr>
          <w:b/>
          <w:bCs/>
        </w:rPr>
        <w:t xml:space="preserve"> Задачи учебного предмета:</w:t>
      </w:r>
    </w:p>
    <w:p w:rsidR="000F44B9" w:rsidRPr="008477D0" w:rsidRDefault="000F44B9" w:rsidP="008477D0">
      <w:pPr>
        <w:spacing w:line="360" w:lineRule="auto"/>
        <w:ind w:firstLine="709"/>
        <w:jc w:val="both"/>
      </w:pPr>
      <w:r w:rsidRPr="008477D0">
        <w:t>-освоение терминологии предмета «Рисунок»;</w:t>
      </w:r>
    </w:p>
    <w:p w:rsidR="000F44B9" w:rsidRPr="008477D0" w:rsidRDefault="000F44B9" w:rsidP="008477D0">
      <w:pPr>
        <w:spacing w:line="360" w:lineRule="auto"/>
        <w:ind w:firstLine="709"/>
        <w:jc w:val="both"/>
      </w:pPr>
      <w:r w:rsidRPr="008477D0">
        <w:t>-приобретение умений грамотно изображать графическими средствами с натуры и по памяти предметы окружающего мира;</w:t>
      </w:r>
    </w:p>
    <w:p w:rsidR="000F44B9" w:rsidRPr="008477D0" w:rsidRDefault="000F44B9" w:rsidP="008477D0">
      <w:pPr>
        <w:spacing w:line="360" w:lineRule="auto"/>
        <w:ind w:firstLine="709"/>
        <w:jc w:val="both"/>
        <w:rPr>
          <w:b/>
          <w:bCs/>
        </w:rPr>
      </w:pPr>
      <w:r w:rsidRPr="008477D0">
        <w:t>-формирование умения создавать художественный образ в рисунке на основе решения технических и творческих задач;</w:t>
      </w:r>
    </w:p>
    <w:p w:rsidR="000F44B9" w:rsidRPr="008477D0" w:rsidRDefault="000F44B9" w:rsidP="008477D0">
      <w:pPr>
        <w:spacing w:line="360" w:lineRule="auto"/>
        <w:ind w:firstLine="709"/>
        <w:jc w:val="both"/>
        <w:rPr>
          <w:b/>
          <w:bCs/>
        </w:rPr>
      </w:pPr>
      <w:r w:rsidRPr="008477D0">
        <w:t>-приобретение навыков работы с подготовительными материалами: набросками, зарисовками, эскизами;</w:t>
      </w:r>
    </w:p>
    <w:p w:rsidR="000F44B9" w:rsidRPr="008477D0" w:rsidRDefault="000F44B9" w:rsidP="008477D0">
      <w:pPr>
        <w:spacing w:line="360" w:lineRule="auto"/>
        <w:ind w:firstLine="709"/>
        <w:jc w:val="both"/>
      </w:pPr>
      <w:r w:rsidRPr="008477D0">
        <w:t>-формирование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0F44B9" w:rsidRPr="008477D0" w:rsidRDefault="000F44B9" w:rsidP="008477D0">
      <w:pPr>
        <w:tabs>
          <w:tab w:val="left" w:pos="480"/>
        </w:tabs>
        <w:spacing w:line="360" w:lineRule="auto"/>
        <w:jc w:val="both"/>
        <w:rPr>
          <w:b/>
          <w:bCs/>
        </w:rPr>
      </w:pPr>
      <w:r w:rsidRPr="008477D0">
        <w:rPr>
          <w:b/>
          <w:bCs/>
        </w:rPr>
        <w:t>Структура учебного предмета:</w:t>
      </w:r>
    </w:p>
    <w:p w:rsidR="000F44B9" w:rsidRPr="008477D0" w:rsidRDefault="000F44B9" w:rsidP="008477D0">
      <w:pPr>
        <w:spacing w:line="360" w:lineRule="auto"/>
        <w:ind w:firstLine="709"/>
        <w:jc w:val="both"/>
      </w:pPr>
      <w:r w:rsidRPr="008477D0">
        <w:t>Законы композиционного построения рисунка на картинной плоскости. Основные сведения о рисунке. Методология рисунка. Графические материалы. Перспектива. Техника и технология рисунка.  Методика и последовательность выполнения рисунка. Набросок, краткосрочный и длительный рисунок.  Освещение и объем формы. Целостность и единство тональных отношений в рисунке.</w:t>
      </w:r>
    </w:p>
    <w:p w:rsidR="000F44B9" w:rsidRPr="008477D0" w:rsidRDefault="000F44B9" w:rsidP="008477D0">
      <w:pPr>
        <w:tabs>
          <w:tab w:val="left" w:pos="480"/>
        </w:tabs>
        <w:spacing w:line="360" w:lineRule="auto"/>
        <w:jc w:val="both"/>
        <w:rPr>
          <w:b/>
          <w:bCs/>
        </w:rPr>
      </w:pPr>
      <w:r w:rsidRPr="008477D0">
        <w:rPr>
          <w:b/>
          <w:bCs/>
        </w:rPr>
        <w:t>Основные образовательные технологии:</w:t>
      </w:r>
    </w:p>
    <w:p w:rsidR="000F44B9" w:rsidRPr="008477D0" w:rsidRDefault="000F44B9" w:rsidP="008477D0">
      <w:pPr>
        <w:tabs>
          <w:tab w:val="left" w:pos="480"/>
        </w:tabs>
        <w:spacing w:line="360" w:lineRule="auto"/>
        <w:ind w:firstLine="709"/>
        <w:jc w:val="both"/>
      </w:pPr>
      <w:r w:rsidRPr="008477D0">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8477D0" w:rsidRDefault="000F44B9" w:rsidP="008477D0">
      <w:pPr>
        <w:spacing w:line="360" w:lineRule="auto"/>
        <w:jc w:val="both"/>
        <w:rPr>
          <w:b/>
          <w:bCs/>
        </w:rPr>
      </w:pPr>
      <w:r w:rsidRPr="008477D0">
        <w:rPr>
          <w:b/>
          <w:bCs/>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7"/>
        <w:gridCol w:w="3401"/>
        <w:gridCol w:w="626"/>
        <w:gridCol w:w="649"/>
        <w:gridCol w:w="649"/>
        <w:gridCol w:w="649"/>
        <w:gridCol w:w="649"/>
        <w:gridCol w:w="855"/>
        <w:gridCol w:w="236"/>
      </w:tblGrid>
      <w:tr w:rsidR="000F44B9" w:rsidRPr="000A1D9B" w:rsidTr="008477D0">
        <w:trPr>
          <w:trHeight w:val="517"/>
        </w:trPr>
        <w:tc>
          <w:tcPr>
            <w:tcW w:w="1077" w:type="pct"/>
            <w:vMerge w:val="restart"/>
          </w:tcPr>
          <w:p w:rsidR="000F44B9" w:rsidRPr="000A1D9B" w:rsidRDefault="000F44B9" w:rsidP="000A1D9B">
            <w:pPr>
              <w:jc w:val="center"/>
              <w:rPr>
                <w:bCs/>
              </w:rPr>
            </w:pPr>
            <w:r w:rsidRPr="000A1D9B">
              <w:rPr>
                <w:bCs/>
              </w:rPr>
              <w:t>Индекс, наименование учебного предмета</w:t>
            </w:r>
          </w:p>
        </w:tc>
        <w:tc>
          <w:tcPr>
            <w:tcW w:w="2049" w:type="pct"/>
            <w:gridSpan w:val="2"/>
            <w:vMerge w:val="restart"/>
          </w:tcPr>
          <w:p w:rsidR="000F44B9" w:rsidRPr="000A1D9B" w:rsidRDefault="000F44B9" w:rsidP="000A1D9B">
            <w:pPr>
              <w:jc w:val="center"/>
              <w:rPr>
                <w:bCs/>
              </w:rPr>
            </w:pPr>
            <w:r w:rsidRPr="000A1D9B">
              <w:rPr>
                <w:bCs/>
              </w:rPr>
              <w:t>Трудоёмкость в часах</w:t>
            </w:r>
          </w:p>
          <w:p w:rsidR="000F44B9" w:rsidRPr="000A1D9B" w:rsidRDefault="000F44B9" w:rsidP="000A1D9B">
            <w:pPr>
              <w:jc w:val="center"/>
            </w:pPr>
          </w:p>
          <w:p w:rsidR="000F44B9" w:rsidRPr="000A1D9B" w:rsidRDefault="000F44B9" w:rsidP="000A1D9B">
            <w:pPr>
              <w:jc w:val="center"/>
            </w:pPr>
          </w:p>
          <w:p w:rsidR="000F44B9" w:rsidRPr="000A1D9B" w:rsidRDefault="000F44B9" w:rsidP="000A1D9B">
            <w:pPr>
              <w:jc w:val="center"/>
            </w:pPr>
          </w:p>
        </w:tc>
        <w:tc>
          <w:tcPr>
            <w:tcW w:w="1754" w:type="pct"/>
            <w:gridSpan w:val="5"/>
          </w:tcPr>
          <w:p w:rsidR="000F44B9" w:rsidRPr="000A1D9B" w:rsidRDefault="000F44B9" w:rsidP="000A1D9B">
            <w:pPr>
              <w:rPr>
                <w:bCs/>
              </w:rPr>
            </w:pPr>
            <w:r w:rsidRPr="000A1D9B">
              <w:rPr>
                <w:bCs/>
              </w:rPr>
              <w:t>Распределение по годам обучения</w:t>
            </w:r>
          </w:p>
        </w:tc>
        <w:tc>
          <w:tcPr>
            <w:tcW w:w="120" w:type="pct"/>
            <w:vMerge w:val="restart"/>
            <w:tcBorders>
              <w:top w:val="nil"/>
              <w:right w:val="nil"/>
            </w:tcBorders>
          </w:tcPr>
          <w:p w:rsidR="000F44B9" w:rsidRPr="000A1D9B" w:rsidRDefault="000F44B9" w:rsidP="000A1D9B">
            <w:pPr>
              <w:rPr>
                <w:bCs/>
              </w:rPr>
            </w:pPr>
          </w:p>
          <w:p w:rsidR="000F44B9" w:rsidRPr="000A1D9B" w:rsidRDefault="000F44B9" w:rsidP="000A1D9B">
            <w:pPr>
              <w:ind w:left="113" w:right="113"/>
              <w:rPr>
                <w:bCs/>
              </w:rPr>
            </w:pPr>
          </w:p>
          <w:p w:rsidR="000F44B9" w:rsidRPr="000A1D9B" w:rsidRDefault="000F44B9" w:rsidP="000A1D9B">
            <w:pPr>
              <w:rPr>
                <w:bCs/>
              </w:rPr>
            </w:pPr>
          </w:p>
          <w:p w:rsidR="000F44B9" w:rsidRPr="000A1D9B" w:rsidRDefault="000F44B9" w:rsidP="000A1D9B">
            <w:pPr>
              <w:rPr>
                <w:bCs/>
              </w:rPr>
            </w:pPr>
          </w:p>
          <w:p w:rsidR="000F44B9" w:rsidRPr="000A1D9B" w:rsidRDefault="000F44B9" w:rsidP="000A1D9B">
            <w:pPr>
              <w:rPr>
                <w:bCs/>
              </w:rPr>
            </w:pPr>
          </w:p>
        </w:tc>
      </w:tr>
      <w:tr w:rsidR="000F44B9" w:rsidRPr="000A1D9B" w:rsidTr="008477D0">
        <w:trPr>
          <w:cantSplit/>
          <w:trHeight w:val="1195"/>
        </w:trPr>
        <w:tc>
          <w:tcPr>
            <w:tcW w:w="1077" w:type="pct"/>
            <w:vMerge/>
          </w:tcPr>
          <w:p w:rsidR="000F44B9" w:rsidRPr="000A1D9B" w:rsidRDefault="000F44B9" w:rsidP="000A1D9B">
            <w:pPr>
              <w:rPr>
                <w:bCs/>
              </w:rPr>
            </w:pPr>
          </w:p>
        </w:tc>
        <w:tc>
          <w:tcPr>
            <w:tcW w:w="2049" w:type="pct"/>
            <w:gridSpan w:val="2"/>
            <w:vMerge/>
            <w:textDirection w:val="btLr"/>
          </w:tcPr>
          <w:p w:rsidR="000F44B9" w:rsidRPr="000A1D9B" w:rsidRDefault="000F44B9" w:rsidP="000A1D9B">
            <w:pPr>
              <w:ind w:left="113" w:right="113"/>
              <w:rPr>
                <w:bCs/>
              </w:rPr>
            </w:pPr>
          </w:p>
        </w:tc>
        <w:tc>
          <w:tcPr>
            <w:tcW w:w="330" w:type="pct"/>
            <w:textDirection w:val="btLr"/>
          </w:tcPr>
          <w:p w:rsidR="000F44B9" w:rsidRPr="000A1D9B" w:rsidRDefault="000F44B9" w:rsidP="000A1D9B">
            <w:pPr>
              <w:ind w:left="113" w:right="113"/>
              <w:rPr>
                <w:bCs/>
              </w:rPr>
            </w:pPr>
            <w:r w:rsidRPr="000A1D9B">
              <w:rPr>
                <w:bCs/>
              </w:rPr>
              <w:t>4-й класс</w:t>
            </w:r>
          </w:p>
          <w:p w:rsidR="000F44B9" w:rsidRPr="000A1D9B" w:rsidRDefault="000F44B9" w:rsidP="000A1D9B">
            <w:pPr>
              <w:ind w:left="113" w:right="113"/>
              <w:rPr>
                <w:bCs/>
              </w:rPr>
            </w:pPr>
          </w:p>
        </w:tc>
        <w:tc>
          <w:tcPr>
            <w:tcW w:w="330" w:type="pct"/>
            <w:textDirection w:val="btLr"/>
          </w:tcPr>
          <w:p w:rsidR="000F44B9" w:rsidRPr="000A1D9B" w:rsidRDefault="000F44B9" w:rsidP="000A1D9B">
            <w:pPr>
              <w:ind w:left="113" w:right="113"/>
              <w:rPr>
                <w:bCs/>
              </w:rPr>
            </w:pPr>
            <w:r w:rsidRPr="000A1D9B">
              <w:rPr>
                <w:bCs/>
              </w:rPr>
              <w:t>5-й класс</w:t>
            </w:r>
          </w:p>
          <w:p w:rsidR="000F44B9" w:rsidRPr="000A1D9B" w:rsidRDefault="000F44B9" w:rsidP="000A1D9B">
            <w:pPr>
              <w:ind w:left="113" w:right="113"/>
              <w:rPr>
                <w:bCs/>
              </w:rPr>
            </w:pPr>
          </w:p>
        </w:tc>
        <w:tc>
          <w:tcPr>
            <w:tcW w:w="330" w:type="pct"/>
            <w:textDirection w:val="btLr"/>
          </w:tcPr>
          <w:p w:rsidR="000F44B9" w:rsidRPr="000A1D9B" w:rsidRDefault="000F44B9" w:rsidP="000A1D9B">
            <w:pPr>
              <w:ind w:left="113" w:right="113"/>
              <w:rPr>
                <w:bCs/>
              </w:rPr>
            </w:pPr>
            <w:r w:rsidRPr="000A1D9B">
              <w:rPr>
                <w:bCs/>
              </w:rPr>
              <w:t>6-й класс</w:t>
            </w:r>
          </w:p>
          <w:p w:rsidR="000F44B9" w:rsidRPr="000A1D9B" w:rsidRDefault="000F44B9" w:rsidP="000A1D9B">
            <w:pPr>
              <w:ind w:left="113" w:right="113"/>
              <w:rPr>
                <w:bCs/>
              </w:rPr>
            </w:pPr>
          </w:p>
        </w:tc>
        <w:tc>
          <w:tcPr>
            <w:tcW w:w="330" w:type="pct"/>
            <w:textDirection w:val="btLr"/>
          </w:tcPr>
          <w:p w:rsidR="000F44B9" w:rsidRPr="000A1D9B" w:rsidRDefault="000F44B9" w:rsidP="000A1D9B">
            <w:pPr>
              <w:ind w:left="113" w:right="113"/>
              <w:rPr>
                <w:bCs/>
              </w:rPr>
            </w:pPr>
            <w:r w:rsidRPr="000A1D9B">
              <w:rPr>
                <w:bCs/>
              </w:rPr>
              <w:t>7-й класс</w:t>
            </w:r>
          </w:p>
          <w:p w:rsidR="000F44B9" w:rsidRPr="000A1D9B" w:rsidRDefault="000F44B9" w:rsidP="000A1D9B">
            <w:pPr>
              <w:ind w:left="113" w:right="113"/>
              <w:rPr>
                <w:bCs/>
              </w:rPr>
            </w:pPr>
          </w:p>
        </w:tc>
        <w:tc>
          <w:tcPr>
            <w:tcW w:w="435" w:type="pct"/>
            <w:textDirection w:val="btLr"/>
          </w:tcPr>
          <w:p w:rsidR="000F44B9" w:rsidRPr="000A1D9B" w:rsidRDefault="000F44B9" w:rsidP="000A1D9B">
            <w:pPr>
              <w:ind w:left="113" w:right="113"/>
              <w:rPr>
                <w:bCs/>
              </w:rPr>
            </w:pPr>
            <w:r w:rsidRPr="000A1D9B">
              <w:rPr>
                <w:bCs/>
              </w:rPr>
              <w:t>8-й класс</w:t>
            </w:r>
          </w:p>
        </w:tc>
        <w:tc>
          <w:tcPr>
            <w:tcW w:w="120" w:type="pct"/>
            <w:vMerge/>
            <w:tcBorders>
              <w:right w:val="nil"/>
            </w:tcBorders>
            <w:textDirection w:val="btLr"/>
          </w:tcPr>
          <w:p w:rsidR="000F44B9" w:rsidRPr="000A1D9B" w:rsidRDefault="000F44B9" w:rsidP="000A1D9B">
            <w:pPr>
              <w:rPr>
                <w:bCs/>
              </w:rPr>
            </w:pPr>
          </w:p>
        </w:tc>
      </w:tr>
      <w:tr w:rsidR="000F44B9" w:rsidRPr="000A1D9B" w:rsidTr="008477D0">
        <w:trPr>
          <w:trHeight w:val="562"/>
        </w:trPr>
        <w:tc>
          <w:tcPr>
            <w:tcW w:w="1077" w:type="pct"/>
            <w:vMerge/>
          </w:tcPr>
          <w:p w:rsidR="000F44B9" w:rsidRPr="000A1D9B" w:rsidRDefault="000F44B9" w:rsidP="000A1D9B"/>
        </w:tc>
        <w:tc>
          <w:tcPr>
            <w:tcW w:w="2049" w:type="pct"/>
            <w:gridSpan w:val="2"/>
            <w:vMerge/>
          </w:tcPr>
          <w:p w:rsidR="000F44B9" w:rsidRPr="000A1D9B" w:rsidRDefault="000F44B9" w:rsidP="000A1D9B"/>
        </w:tc>
        <w:tc>
          <w:tcPr>
            <w:tcW w:w="1754" w:type="pct"/>
            <w:gridSpan w:val="5"/>
          </w:tcPr>
          <w:p w:rsidR="000F44B9" w:rsidRPr="000A1D9B" w:rsidRDefault="000F44B9" w:rsidP="000A1D9B">
            <w:pPr>
              <w:rPr>
                <w:bCs/>
              </w:rPr>
            </w:pPr>
            <w:r w:rsidRPr="000A1D9B">
              <w:rPr>
                <w:bCs/>
              </w:rPr>
              <w:t>количество недель аудиторных занятий</w:t>
            </w:r>
          </w:p>
        </w:tc>
        <w:tc>
          <w:tcPr>
            <w:tcW w:w="120" w:type="pct"/>
            <w:vMerge/>
            <w:tcBorders>
              <w:right w:val="nil"/>
            </w:tcBorders>
          </w:tcPr>
          <w:p w:rsidR="000F44B9" w:rsidRPr="000A1D9B" w:rsidRDefault="000F44B9" w:rsidP="000A1D9B">
            <w:pPr>
              <w:rPr>
                <w:bCs/>
              </w:rPr>
            </w:pPr>
          </w:p>
        </w:tc>
      </w:tr>
      <w:tr w:rsidR="000F44B9" w:rsidRPr="000A1D9B" w:rsidTr="008477D0">
        <w:trPr>
          <w:trHeight w:val="142"/>
        </w:trPr>
        <w:tc>
          <w:tcPr>
            <w:tcW w:w="1077" w:type="pct"/>
            <w:vMerge/>
          </w:tcPr>
          <w:p w:rsidR="000F44B9" w:rsidRPr="000A1D9B" w:rsidRDefault="000F44B9" w:rsidP="000A1D9B"/>
        </w:tc>
        <w:tc>
          <w:tcPr>
            <w:tcW w:w="2049" w:type="pct"/>
            <w:gridSpan w:val="2"/>
            <w:vMerge/>
          </w:tcPr>
          <w:p w:rsidR="000F44B9" w:rsidRPr="000A1D9B" w:rsidRDefault="000F44B9" w:rsidP="000A1D9B"/>
        </w:tc>
        <w:tc>
          <w:tcPr>
            <w:tcW w:w="330" w:type="pct"/>
          </w:tcPr>
          <w:p w:rsidR="000F44B9" w:rsidRPr="000A1D9B" w:rsidRDefault="000F44B9" w:rsidP="000A1D9B">
            <w:r w:rsidRPr="000A1D9B">
              <w:t>33</w:t>
            </w:r>
          </w:p>
        </w:tc>
        <w:tc>
          <w:tcPr>
            <w:tcW w:w="330" w:type="pct"/>
          </w:tcPr>
          <w:p w:rsidR="000F44B9" w:rsidRPr="000A1D9B" w:rsidRDefault="000F44B9" w:rsidP="000A1D9B">
            <w:r w:rsidRPr="000A1D9B">
              <w:t>33</w:t>
            </w:r>
          </w:p>
        </w:tc>
        <w:tc>
          <w:tcPr>
            <w:tcW w:w="330" w:type="pct"/>
          </w:tcPr>
          <w:p w:rsidR="000F44B9" w:rsidRPr="000A1D9B" w:rsidRDefault="000F44B9" w:rsidP="000A1D9B">
            <w:r w:rsidRPr="000A1D9B">
              <w:t>33</w:t>
            </w:r>
          </w:p>
        </w:tc>
        <w:tc>
          <w:tcPr>
            <w:tcW w:w="330" w:type="pct"/>
          </w:tcPr>
          <w:p w:rsidR="000F44B9" w:rsidRPr="000A1D9B" w:rsidRDefault="000F44B9" w:rsidP="000A1D9B">
            <w:r w:rsidRPr="000A1D9B">
              <w:t>33</w:t>
            </w:r>
          </w:p>
        </w:tc>
        <w:tc>
          <w:tcPr>
            <w:tcW w:w="435" w:type="pct"/>
          </w:tcPr>
          <w:p w:rsidR="000F44B9" w:rsidRPr="000A1D9B" w:rsidRDefault="000F44B9" w:rsidP="000A1D9B">
            <w:pPr>
              <w:widowControl w:val="0"/>
              <w:ind w:right="-427"/>
            </w:pPr>
            <w:r w:rsidRPr="000A1D9B">
              <w:t>33</w:t>
            </w:r>
          </w:p>
        </w:tc>
        <w:tc>
          <w:tcPr>
            <w:tcW w:w="120" w:type="pct"/>
            <w:vMerge/>
            <w:tcBorders>
              <w:right w:val="nil"/>
            </w:tcBorders>
          </w:tcPr>
          <w:p w:rsidR="000F44B9" w:rsidRPr="000A1D9B" w:rsidRDefault="000F44B9" w:rsidP="000A1D9B"/>
        </w:tc>
      </w:tr>
      <w:tr w:rsidR="000F44B9" w:rsidRPr="000A1D9B" w:rsidTr="008477D0">
        <w:trPr>
          <w:trHeight w:val="273"/>
        </w:trPr>
        <w:tc>
          <w:tcPr>
            <w:tcW w:w="1077" w:type="pct"/>
            <w:vMerge/>
          </w:tcPr>
          <w:p w:rsidR="000F44B9" w:rsidRPr="000A1D9B" w:rsidRDefault="000F44B9" w:rsidP="000A1D9B"/>
        </w:tc>
        <w:tc>
          <w:tcPr>
            <w:tcW w:w="2049" w:type="pct"/>
            <w:gridSpan w:val="2"/>
            <w:vMerge/>
          </w:tcPr>
          <w:p w:rsidR="000F44B9" w:rsidRPr="000A1D9B" w:rsidRDefault="000F44B9" w:rsidP="000A1D9B"/>
        </w:tc>
        <w:tc>
          <w:tcPr>
            <w:tcW w:w="1754" w:type="pct"/>
            <w:gridSpan w:val="5"/>
          </w:tcPr>
          <w:p w:rsidR="000F44B9" w:rsidRPr="000A1D9B" w:rsidRDefault="000F44B9" w:rsidP="000A1D9B">
            <w:pPr>
              <w:rPr>
                <w:bCs/>
              </w:rPr>
            </w:pPr>
            <w:r w:rsidRPr="000A1D9B">
              <w:rPr>
                <w:bCs/>
              </w:rPr>
              <w:t>недельная нагрузка в часах</w:t>
            </w:r>
          </w:p>
        </w:tc>
        <w:tc>
          <w:tcPr>
            <w:tcW w:w="120" w:type="pct"/>
            <w:vMerge/>
            <w:tcBorders>
              <w:right w:val="nil"/>
            </w:tcBorders>
          </w:tcPr>
          <w:p w:rsidR="000F44B9" w:rsidRPr="000A1D9B" w:rsidRDefault="000F44B9" w:rsidP="000A1D9B">
            <w:pPr>
              <w:rPr>
                <w:bCs/>
              </w:rPr>
            </w:pPr>
          </w:p>
        </w:tc>
      </w:tr>
      <w:tr w:rsidR="000F44B9" w:rsidRPr="000A1D9B" w:rsidTr="008477D0">
        <w:trPr>
          <w:trHeight w:val="295"/>
        </w:trPr>
        <w:tc>
          <w:tcPr>
            <w:tcW w:w="1077" w:type="pct"/>
            <w:vMerge w:val="restart"/>
          </w:tcPr>
          <w:p w:rsidR="000F44B9" w:rsidRPr="000A1D9B" w:rsidRDefault="000F44B9" w:rsidP="000A1D9B">
            <w:pPr>
              <w:rPr>
                <w:bCs/>
              </w:rPr>
            </w:pPr>
            <w:r w:rsidRPr="000A1D9B">
              <w:rPr>
                <w:bCs/>
              </w:rPr>
              <w:t>ПО.01.УП.04.</w:t>
            </w:r>
          </w:p>
          <w:p w:rsidR="000F44B9" w:rsidRPr="000A1D9B" w:rsidRDefault="000F44B9" w:rsidP="000A1D9B">
            <w:pPr>
              <w:rPr>
                <w:bCs/>
              </w:rPr>
            </w:pPr>
            <w:r w:rsidRPr="000A1D9B">
              <w:rPr>
                <w:bCs/>
              </w:rPr>
              <w:t>Рисунок</w:t>
            </w:r>
          </w:p>
        </w:tc>
        <w:tc>
          <w:tcPr>
            <w:tcW w:w="1730" w:type="pct"/>
          </w:tcPr>
          <w:p w:rsidR="000F44B9" w:rsidRPr="000A1D9B" w:rsidRDefault="000F44B9" w:rsidP="000A1D9B">
            <w:pPr>
              <w:rPr>
                <w:bCs/>
              </w:rPr>
            </w:pPr>
            <w:r w:rsidRPr="000A1D9B">
              <w:rPr>
                <w:bCs/>
              </w:rPr>
              <w:t>Аудиторные  занятия (в часах)</w:t>
            </w:r>
          </w:p>
        </w:tc>
        <w:tc>
          <w:tcPr>
            <w:tcW w:w="319" w:type="pct"/>
          </w:tcPr>
          <w:p w:rsidR="000F44B9" w:rsidRPr="000A1D9B" w:rsidRDefault="000F44B9" w:rsidP="000A1D9B">
            <w:pPr>
              <w:rPr>
                <w:bCs/>
              </w:rPr>
            </w:pPr>
            <w:r>
              <w:t>561</w:t>
            </w:r>
          </w:p>
        </w:tc>
        <w:tc>
          <w:tcPr>
            <w:tcW w:w="330" w:type="pct"/>
          </w:tcPr>
          <w:p w:rsidR="000F44B9" w:rsidRPr="000A1D9B" w:rsidRDefault="000F44B9" w:rsidP="000A1D9B">
            <w:r w:rsidRPr="000A1D9B">
              <w:t>3</w:t>
            </w:r>
          </w:p>
        </w:tc>
        <w:tc>
          <w:tcPr>
            <w:tcW w:w="330" w:type="pct"/>
          </w:tcPr>
          <w:p w:rsidR="000F44B9" w:rsidRPr="000A1D9B" w:rsidRDefault="000F44B9" w:rsidP="000A1D9B">
            <w:r w:rsidRPr="000A1D9B">
              <w:t>3</w:t>
            </w:r>
          </w:p>
        </w:tc>
        <w:tc>
          <w:tcPr>
            <w:tcW w:w="330" w:type="pct"/>
          </w:tcPr>
          <w:p w:rsidR="000F44B9" w:rsidRPr="000A1D9B" w:rsidRDefault="000F44B9" w:rsidP="000A1D9B">
            <w:r w:rsidRPr="000A1D9B">
              <w:t>3</w:t>
            </w:r>
          </w:p>
        </w:tc>
        <w:tc>
          <w:tcPr>
            <w:tcW w:w="330" w:type="pct"/>
          </w:tcPr>
          <w:p w:rsidR="000F44B9" w:rsidRPr="000A1D9B" w:rsidRDefault="000F44B9" w:rsidP="000A1D9B">
            <w:r>
              <w:t>4</w:t>
            </w:r>
          </w:p>
        </w:tc>
        <w:tc>
          <w:tcPr>
            <w:tcW w:w="435" w:type="pct"/>
          </w:tcPr>
          <w:p w:rsidR="000F44B9" w:rsidRPr="000A1D9B" w:rsidRDefault="000F44B9" w:rsidP="000A1D9B">
            <w:r>
              <w:t>4</w:t>
            </w:r>
          </w:p>
        </w:tc>
        <w:tc>
          <w:tcPr>
            <w:tcW w:w="120" w:type="pct"/>
            <w:vMerge/>
            <w:tcBorders>
              <w:right w:val="nil"/>
            </w:tcBorders>
          </w:tcPr>
          <w:p w:rsidR="000F44B9" w:rsidRPr="000A1D9B" w:rsidRDefault="000F44B9" w:rsidP="000A1D9B"/>
        </w:tc>
      </w:tr>
      <w:tr w:rsidR="000F44B9" w:rsidRPr="000A1D9B" w:rsidTr="008477D0">
        <w:trPr>
          <w:trHeight w:val="317"/>
        </w:trPr>
        <w:tc>
          <w:tcPr>
            <w:tcW w:w="1077" w:type="pct"/>
            <w:vMerge/>
          </w:tcPr>
          <w:p w:rsidR="000F44B9" w:rsidRPr="000A1D9B" w:rsidRDefault="000F44B9" w:rsidP="000A1D9B">
            <w:pPr>
              <w:rPr>
                <w:bCs/>
              </w:rPr>
            </w:pPr>
          </w:p>
        </w:tc>
        <w:tc>
          <w:tcPr>
            <w:tcW w:w="1730" w:type="pct"/>
          </w:tcPr>
          <w:p w:rsidR="000F44B9" w:rsidRPr="000A1D9B" w:rsidRDefault="000F44B9" w:rsidP="000A1D9B">
            <w:pPr>
              <w:rPr>
                <w:bCs/>
              </w:rPr>
            </w:pPr>
            <w:r w:rsidRPr="000A1D9B">
              <w:rPr>
                <w:bCs/>
              </w:rPr>
              <w:t>Самостоятельная  работа (в часах)</w:t>
            </w:r>
          </w:p>
        </w:tc>
        <w:tc>
          <w:tcPr>
            <w:tcW w:w="319" w:type="pct"/>
          </w:tcPr>
          <w:p w:rsidR="000F44B9" w:rsidRPr="000A1D9B" w:rsidRDefault="000F44B9" w:rsidP="000A1D9B">
            <w:pPr>
              <w:rPr>
                <w:bCs/>
              </w:rPr>
            </w:pPr>
            <w:r w:rsidRPr="000A1D9B">
              <w:t>396</w:t>
            </w:r>
          </w:p>
        </w:tc>
        <w:tc>
          <w:tcPr>
            <w:tcW w:w="330" w:type="pct"/>
          </w:tcPr>
          <w:p w:rsidR="000F44B9" w:rsidRPr="000A1D9B" w:rsidRDefault="000F44B9" w:rsidP="000A1D9B">
            <w:r w:rsidRPr="000A1D9B">
              <w:t>2</w:t>
            </w:r>
          </w:p>
        </w:tc>
        <w:tc>
          <w:tcPr>
            <w:tcW w:w="330" w:type="pct"/>
          </w:tcPr>
          <w:p w:rsidR="000F44B9" w:rsidRPr="000A1D9B" w:rsidRDefault="000F44B9" w:rsidP="000A1D9B">
            <w:r w:rsidRPr="000A1D9B">
              <w:t>2</w:t>
            </w:r>
          </w:p>
        </w:tc>
        <w:tc>
          <w:tcPr>
            <w:tcW w:w="330" w:type="pct"/>
          </w:tcPr>
          <w:p w:rsidR="000F44B9" w:rsidRPr="000A1D9B" w:rsidRDefault="000F44B9" w:rsidP="000A1D9B">
            <w:r>
              <w:t>2</w:t>
            </w:r>
          </w:p>
        </w:tc>
        <w:tc>
          <w:tcPr>
            <w:tcW w:w="330" w:type="pct"/>
          </w:tcPr>
          <w:p w:rsidR="000F44B9" w:rsidRPr="000A1D9B" w:rsidRDefault="000F44B9" w:rsidP="000A1D9B">
            <w:r w:rsidRPr="000A1D9B">
              <w:t>3</w:t>
            </w:r>
          </w:p>
        </w:tc>
        <w:tc>
          <w:tcPr>
            <w:tcW w:w="435" w:type="pct"/>
          </w:tcPr>
          <w:p w:rsidR="000F44B9" w:rsidRPr="000A1D9B" w:rsidRDefault="000F44B9" w:rsidP="000A1D9B">
            <w:r w:rsidRPr="000A1D9B">
              <w:t>3</w:t>
            </w:r>
          </w:p>
        </w:tc>
        <w:tc>
          <w:tcPr>
            <w:tcW w:w="120" w:type="pct"/>
            <w:vMerge/>
            <w:tcBorders>
              <w:right w:val="nil"/>
            </w:tcBorders>
          </w:tcPr>
          <w:p w:rsidR="000F44B9" w:rsidRPr="000A1D9B" w:rsidRDefault="000F44B9" w:rsidP="000A1D9B"/>
        </w:tc>
      </w:tr>
      <w:tr w:rsidR="000F44B9" w:rsidRPr="000A1D9B" w:rsidTr="008477D0">
        <w:trPr>
          <w:trHeight w:val="354"/>
        </w:trPr>
        <w:tc>
          <w:tcPr>
            <w:tcW w:w="1077" w:type="pct"/>
            <w:vMerge/>
          </w:tcPr>
          <w:p w:rsidR="000F44B9" w:rsidRPr="000A1D9B" w:rsidRDefault="000F44B9" w:rsidP="000A1D9B">
            <w:pPr>
              <w:rPr>
                <w:bCs/>
              </w:rPr>
            </w:pPr>
          </w:p>
        </w:tc>
        <w:tc>
          <w:tcPr>
            <w:tcW w:w="1730" w:type="pct"/>
          </w:tcPr>
          <w:p w:rsidR="000F44B9" w:rsidRPr="000A1D9B" w:rsidRDefault="000F44B9" w:rsidP="000A1D9B">
            <w:pPr>
              <w:rPr>
                <w:bCs/>
              </w:rPr>
            </w:pPr>
            <w:r w:rsidRPr="000A1D9B">
              <w:rPr>
                <w:bCs/>
              </w:rPr>
              <w:t>Максимал</w:t>
            </w:r>
            <w:r>
              <w:rPr>
                <w:bCs/>
              </w:rPr>
              <w:t xml:space="preserve">ьная учебная нагрузка по </w:t>
            </w:r>
            <w:r w:rsidRPr="000A1D9B">
              <w:rPr>
                <w:bCs/>
              </w:rPr>
              <w:t>предмету</w:t>
            </w:r>
          </w:p>
        </w:tc>
        <w:tc>
          <w:tcPr>
            <w:tcW w:w="319" w:type="pct"/>
          </w:tcPr>
          <w:p w:rsidR="000F44B9" w:rsidRPr="000A1D9B" w:rsidRDefault="000F44B9" w:rsidP="000A1D9B">
            <w:pPr>
              <w:rPr>
                <w:bCs/>
              </w:rPr>
            </w:pPr>
            <w:r w:rsidRPr="000A1D9B">
              <w:t>891</w:t>
            </w:r>
          </w:p>
        </w:tc>
        <w:tc>
          <w:tcPr>
            <w:tcW w:w="330" w:type="pct"/>
          </w:tcPr>
          <w:p w:rsidR="000F44B9" w:rsidRPr="000A1D9B" w:rsidRDefault="000F44B9" w:rsidP="000A1D9B">
            <w:r>
              <w:t>5</w:t>
            </w:r>
          </w:p>
        </w:tc>
        <w:tc>
          <w:tcPr>
            <w:tcW w:w="330" w:type="pct"/>
          </w:tcPr>
          <w:p w:rsidR="000F44B9" w:rsidRPr="000A1D9B" w:rsidRDefault="000F44B9" w:rsidP="000A1D9B">
            <w:r w:rsidRPr="000A1D9B">
              <w:t>5</w:t>
            </w:r>
          </w:p>
        </w:tc>
        <w:tc>
          <w:tcPr>
            <w:tcW w:w="330" w:type="pct"/>
          </w:tcPr>
          <w:p w:rsidR="000F44B9" w:rsidRPr="000A1D9B" w:rsidRDefault="000F44B9" w:rsidP="000A1D9B">
            <w:r>
              <w:t>5</w:t>
            </w:r>
          </w:p>
        </w:tc>
        <w:tc>
          <w:tcPr>
            <w:tcW w:w="330" w:type="pct"/>
          </w:tcPr>
          <w:p w:rsidR="000F44B9" w:rsidRPr="000A1D9B" w:rsidRDefault="000F44B9" w:rsidP="000A1D9B">
            <w:r>
              <w:t>7</w:t>
            </w:r>
          </w:p>
        </w:tc>
        <w:tc>
          <w:tcPr>
            <w:tcW w:w="435" w:type="pct"/>
          </w:tcPr>
          <w:p w:rsidR="000F44B9" w:rsidRPr="000A1D9B" w:rsidRDefault="000F44B9" w:rsidP="000A1D9B">
            <w:r>
              <w:t>7</w:t>
            </w:r>
          </w:p>
        </w:tc>
        <w:tc>
          <w:tcPr>
            <w:tcW w:w="120" w:type="pct"/>
            <w:vMerge/>
            <w:tcBorders>
              <w:bottom w:val="nil"/>
              <w:right w:val="nil"/>
            </w:tcBorders>
          </w:tcPr>
          <w:p w:rsidR="000F44B9" w:rsidRPr="000A1D9B" w:rsidRDefault="000F44B9" w:rsidP="000A1D9B"/>
        </w:tc>
      </w:tr>
    </w:tbl>
    <w:p w:rsidR="000F44B9" w:rsidRPr="008477D0" w:rsidRDefault="000F44B9" w:rsidP="008477D0">
      <w:pPr>
        <w:spacing w:line="360" w:lineRule="auto"/>
      </w:pPr>
    </w:p>
    <w:p w:rsidR="000F44B9" w:rsidRPr="008477D0" w:rsidRDefault="000F44B9" w:rsidP="008477D0">
      <w:pPr>
        <w:spacing w:line="360" w:lineRule="auto"/>
        <w:jc w:val="both"/>
      </w:pPr>
      <w:r w:rsidRPr="008477D0">
        <w:rPr>
          <w:b/>
          <w:bCs/>
        </w:rPr>
        <w:t>Форма проведения аудиторных учебных занятий</w:t>
      </w:r>
      <w:r w:rsidRPr="008477D0">
        <w:t xml:space="preserve"> - мелкогрупповой урок. Занятия проводятся в соответствии с учебным планом. Продолжительность занятия – 40 минут.</w:t>
      </w:r>
    </w:p>
    <w:p w:rsidR="000F44B9" w:rsidRPr="008477D0" w:rsidRDefault="000F44B9" w:rsidP="008477D0">
      <w:pPr>
        <w:spacing w:line="360" w:lineRule="auto"/>
        <w:jc w:val="both"/>
      </w:pPr>
      <w:r w:rsidRPr="008477D0">
        <w:rPr>
          <w:b/>
          <w:bCs/>
        </w:rPr>
        <w:t>Методы обучения</w:t>
      </w:r>
      <w:r w:rsidRPr="008477D0">
        <w:t>:</w:t>
      </w:r>
    </w:p>
    <w:p w:rsidR="000F44B9" w:rsidRPr="008477D0" w:rsidRDefault="000F44B9" w:rsidP="003E2EF5">
      <w:pPr>
        <w:numPr>
          <w:ilvl w:val="0"/>
          <w:numId w:val="14"/>
        </w:numPr>
        <w:tabs>
          <w:tab w:val="left" w:pos="993"/>
        </w:tabs>
        <w:suppressAutoHyphens/>
        <w:spacing w:line="360" w:lineRule="auto"/>
        <w:jc w:val="both"/>
        <w:rPr>
          <w:color w:val="000000"/>
          <w:kern w:val="1"/>
          <w:lang w:eastAsia="hi-IN" w:bidi="hi-IN"/>
        </w:rPr>
      </w:pPr>
      <w:r w:rsidRPr="008477D0">
        <w:rPr>
          <w:color w:val="000000"/>
          <w:kern w:val="1"/>
          <w:lang w:eastAsia="hi-IN" w:bidi="hi-IN"/>
        </w:rPr>
        <w:t>словесный (объяснение, беседа, рассказ);</w:t>
      </w:r>
    </w:p>
    <w:p w:rsidR="000F44B9" w:rsidRPr="008477D0" w:rsidRDefault="000F44B9" w:rsidP="003E2EF5">
      <w:pPr>
        <w:numPr>
          <w:ilvl w:val="0"/>
          <w:numId w:val="14"/>
        </w:numPr>
        <w:tabs>
          <w:tab w:val="left" w:pos="993"/>
        </w:tabs>
        <w:suppressAutoHyphens/>
        <w:spacing w:line="360" w:lineRule="auto"/>
        <w:jc w:val="both"/>
        <w:rPr>
          <w:color w:val="000000"/>
          <w:kern w:val="1"/>
          <w:lang w:eastAsia="hi-IN" w:bidi="hi-IN"/>
        </w:rPr>
      </w:pPr>
      <w:r w:rsidRPr="008477D0">
        <w:rPr>
          <w:color w:val="000000"/>
          <w:kern w:val="1"/>
          <w:lang w:eastAsia="hi-IN" w:bidi="hi-IN"/>
        </w:rPr>
        <w:t>наглядный (показ, наблюдение, демонстрация приемов работы);</w:t>
      </w:r>
    </w:p>
    <w:p w:rsidR="000F44B9" w:rsidRPr="008477D0" w:rsidRDefault="000F44B9" w:rsidP="003E2EF5">
      <w:pPr>
        <w:numPr>
          <w:ilvl w:val="0"/>
          <w:numId w:val="14"/>
        </w:numPr>
        <w:tabs>
          <w:tab w:val="left" w:pos="993"/>
        </w:tabs>
        <w:suppressAutoHyphens/>
        <w:spacing w:line="360" w:lineRule="auto"/>
        <w:jc w:val="both"/>
        <w:rPr>
          <w:color w:val="000000"/>
          <w:kern w:val="1"/>
          <w:lang w:eastAsia="hi-IN" w:bidi="hi-IN"/>
        </w:rPr>
      </w:pPr>
      <w:r w:rsidRPr="008477D0">
        <w:rPr>
          <w:color w:val="000000"/>
          <w:kern w:val="1"/>
          <w:lang w:eastAsia="hi-IN" w:bidi="hi-IN"/>
        </w:rPr>
        <w:t>практический;</w:t>
      </w:r>
    </w:p>
    <w:p w:rsidR="000F44B9" w:rsidRPr="008477D0" w:rsidRDefault="000F44B9" w:rsidP="003E2EF5">
      <w:pPr>
        <w:numPr>
          <w:ilvl w:val="0"/>
          <w:numId w:val="14"/>
        </w:numPr>
        <w:tabs>
          <w:tab w:val="left" w:pos="993"/>
        </w:tabs>
        <w:suppressAutoHyphens/>
        <w:spacing w:line="360" w:lineRule="auto"/>
        <w:jc w:val="both"/>
        <w:rPr>
          <w:color w:val="000000"/>
          <w:kern w:val="1"/>
          <w:lang w:eastAsia="hi-IN" w:bidi="hi-IN"/>
        </w:rPr>
      </w:pPr>
      <w:r w:rsidRPr="008477D0">
        <w:rPr>
          <w:color w:val="000000"/>
          <w:kern w:val="1"/>
          <w:lang w:eastAsia="hi-IN" w:bidi="hi-IN"/>
        </w:rPr>
        <w:t>эмоциональный (подбор ассоциаций, образов, художественные впечатления).</w:t>
      </w:r>
    </w:p>
    <w:p w:rsidR="000F44B9" w:rsidRPr="008477D0" w:rsidRDefault="000F44B9" w:rsidP="008477D0">
      <w:pPr>
        <w:spacing w:line="360" w:lineRule="auto"/>
        <w:jc w:val="both"/>
        <w:rPr>
          <w:b/>
          <w:bCs/>
        </w:rPr>
      </w:pPr>
      <w:r w:rsidRPr="008477D0">
        <w:rPr>
          <w:b/>
          <w:bCs/>
        </w:rPr>
        <w:t>Формы и методы контроля, система оценок:</w:t>
      </w:r>
    </w:p>
    <w:p w:rsidR="000F44B9" w:rsidRPr="008477D0" w:rsidRDefault="000F44B9" w:rsidP="008477D0">
      <w:pPr>
        <w:spacing w:line="360" w:lineRule="auto"/>
        <w:ind w:firstLine="709"/>
        <w:jc w:val="both"/>
      </w:pPr>
      <w:r w:rsidRPr="008477D0">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8477D0" w:rsidRDefault="000F44B9" w:rsidP="008477D0">
      <w:pPr>
        <w:spacing w:line="360" w:lineRule="auto"/>
        <w:ind w:firstLine="709"/>
        <w:jc w:val="both"/>
      </w:pPr>
      <w:r w:rsidRPr="008477D0">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8477D0" w:rsidRDefault="000F44B9" w:rsidP="008477D0">
      <w:pPr>
        <w:tabs>
          <w:tab w:val="left" w:pos="993"/>
        </w:tabs>
        <w:spacing w:line="360" w:lineRule="auto"/>
        <w:ind w:firstLine="709"/>
      </w:pPr>
      <w:r w:rsidRPr="008477D0">
        <w:t>Формы промежуточной аттестации:</w:t>
      </w:r>
    </w:p>
    <w:p w:rsidR="000F44B9" w:rsidRPr="008477D0" w:rsidRDefault="000F44B9" w:rsidP="003E2EF5">
      <w:pPr>
        <w:numPr>
          <w:ilvl w:val="0"/>
          <w:numId w:val="15"/>
        </w:numPr>
        <w:tabs>
          <w:tab w:val="left" w:pos="993"/>
        </w:tabs>
        <w:suppressAutoHyphens/>
        <w:spacing w:line="360" w:lineRule="auto"/>
        <w:jc w:val="both"/>
      </w:pPr>
      <w:r w:rsidRPr="008477D0">
        <w:t>зачет – творческий просмотр (проводится в счет аудиторного времени);</w:t>
      </w:r>
    </w:p>
    <w:p w:rsidR="000F44B9" w:rsidRPr="008477D0" w:rsidRDefault="000F44B9" w:rsidP="003E2EF5">
      <w:pPr>
        <w:numPr>
          <w:ilvl w:val="0"/>
          <w:numId w:val="15"/>
        </w:numPr>
        <w:tabs>
          <w:tab w:val="left" w:pos="993"/>
        </w:tabs>
        <w:suppressAutoHyphens/>
        <w:spacing w:line="360" w:lineRule="auto"/>
        <w:jc w:val="both"/>
      </w:pPr>
      <w:r w:rsidRPr="008477D0">
        <w:t>экзамен - творческий просмотр (проводится во внеаудиторное время).</w:t>
      </w:r>
    </w:p>
    <w:p w:rsidR="000F44B9" w:rsidRPr="008477D0" w:rsidRDefault="000F44B9" w:rsidP="00583372">
      <w:pPr>
        <w:spacing w:line="360" w:lineRule="auto"/>
        <w:ind w:firstLine="709"/>
        <w:jc w:val="both"/>
      </w:pPr>
      <w:r w:rsidRPr="008477D0">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8477D0" w:rsidRDefault="000F44B9" w:rsidP="008477D0">
      <w:pPr>
        <w:spacing w:line="360" w:lineRule="auto"/>
        <w:ind w:firstLine="709"/>
      </w:pPr>
      <w:r w:rsidRPr="008477D0">
        <w:rPr>
          <w:u w:val="single"/>
        </w:rPr>
        <w:t>Система оценок</w:t>
      </w:r>
      <w:r w:rsidRPr="008477D0">
        <w:t xml:space="preserve"> в рамках промежуточной аттестации предполагает пятибалльную шкалу с использованием плюсов и минусов:</w:t>
      </w:r>
    </w:p>
    <w:p w:rsidR="000F44B9" w:rsidRPr="008477D0" w:rsidRDefault="000F44B9" w:rsidP="008477D0">
      <w:pPr>
        <w:spacing w:line="360" w:lineRule="auto"/>
        <w:ind w:firstLine="709"/>
      </w:pPr>
      <w:r w:rsidRPr="008477D0">
        <w:t>«5»; «5-»; «4+»; «4»; «4-»; «3+»; «3»; «3-»; «2»</w:t>
      </w:r>
    </w:p>
    <w:p w:rsidR="000F44B9" w:rsidRPr="008477D0" w:rsidRDefault="000F44B9" w:rsidP="008477D0">
      <w:pPr>
        <w:spacing w:line="360" w:lineRule="auto"/>
        <w:ind w:firstLine="709"/>
      </w:pPr>
      <w:r w:rsidRPr="008477D0">
        <w:rPr>
          <w:u w:val="single"/>
        </w:rPr>
        <w:t>Система оценок</w:t>
      </w:r>
      <w:r w:rsidRPr="008477D0">
        <w:t xml:space="preserve"> в рамках итоговой  аттестации предполагает пятибалльную шкалу в абсолютном значении:</w:t>
      </w:r>
    </w:p>
    <w:p w:rsidR="000F44B9" w:rsidRPr="008477D0" w:rsidRDefault="000F44B9" w:rsidP="008477D0">
      <w:pPr>
        <w:spacing w:line="360" w:lineRule="auto"/>
        <w:ind w:firstLine="709"/>
      </w:pPr>
      <w:r w:rsidRPr="008477D0">
        <w:t>«5» - отлично; «4»- хорошо; «3» - удовлетворительно; «2»- неудовлетворительно;</w:t>
      </w:r>
    </w:p>
    <w:p w:rsidR="000F44B9" w:rsidRPr="008477D0" w:rsidRDefault="000F44B9" w:rsidP="008477D0">
      <w:pPr>
        <w:spacing w:line="360" w:lineRule="auto"/>
        <w:jc w:val="both"/>
        <w:rPr>
          <w:b/>
          <w:bCs/>
        </w:rPr>
      </w:pPr>
      <w:r w:rsidRPr="008477D0">
        <w:rPr>
          <w:b/>
          <w:bCs/>
        </w:rPr>
        <w:t>Материально-технические условия реализации:</w:t>
      </w:r>
    </w:p>
    <w:p w:rsidR="000F44B9" w:rsidRPr="008477D0" w:rsidRDefault="000F44B9" w:rsidP="008477D0">
      <w:pPr>
        <w:spacing w:line="360" w:lineRule="auto"/>
        <w:ind w:firstLine="709"/>
        <w:jc w:val="both"/>
        <w:rPr>
          <w:b/>
          <w:bCs/>
          <w:i/>
          <w:iCs/>
        </w:rPr>
      </w:pPr>
      <w:r w:rsidRPr="008477D0">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0F44B9" w:rsidRPr="008477D0" w:rsidRDefault="000F44B9" w:rsidP="008477D0">
      <w:pPr>
        <w:spacing w:line="360" w:lineRule="auto"/>
        <w:ind w:firstLine="709"/>
        <w:jc w:val="both"/>
      </w:pPr>
      <w:r w:rsidRPr="008477D0">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0F44B9" w:rsidRPr="008477D0" w:rsidRDefault="000F44B9" w:rsidP="008477D0">
      <w:pPr>
        <w:spacing w:line="360" w:lineRule="auto"/>
        <w:ind w:firstLine="709"/>
        <w:jc w:val="both"/>
      </w:pPr>
      <w:r w:rsidRPr="008477D0">
        <w:t>Мастерская по рисунку должна быть оснащена мольбертами, подиумами, софитами, компьютером, интерактивной доской.</w:t>
      </w:r>
    </w:p>
    <w:p w:rsidR="000F44B9" w:rsidRPr="008477D0" w:rsidRDefault="000F44B9" w:rsidP="008477D0">
      <w:pPr>
        <w:autoSpaceDE w:val="0"/>
        <w:autoSpaceDN w:val="0"/>
        <w:adjustRightInd w:val="0"/>
        <w:spacing w:line="360" w:lineRule="auto"/>
        <w:rPr>
          <w:b/>
          <w:bCs/>
        </w:rPr>
      </w:pPr>
      <w:r w:rsidRPr="008477D0">
        <w:rPr>
          <w:b/>
          <w:bCs/>
        </w:rPr>
        <w:t>Требования к результатам освоения учебного предмета:</w:t>
      </w:r>
    </w:p>
    <w:p w:rsidR="000F44B9" w:rsidRPr="008477D0" w:rsidRDefault="000F44B9" w:rsidP="008477D0">
      <w:pPr>
        <w:tabs>
          <w:tab w:val="left" w:pos="851"/>
        </w:tabs>
        <w:spacing w:line="360" w:lineRule="auto"/>
        <w:ind w:firstLine="709"/>
        <w:jc w:val="both"/>
      </w:pPr>
      <w:r w:rsidRPr="008477D0">
        <w:t>Результатом освоения учебного предмета «Рисунок» является приобретение обучающимися следующих знаний, умений и навыков:</w:t>
      </w:r>
    </w:p>
    <w:p w:rsidR="000F44B9" w:rsidRPr="008477D0" w:rsidRDefault="000F44B9" w:rsidP="003E2EF5">
      <w:pPr>
        <w:numPr>
          <w:ilvl w:val="0"/>
          <w:numId w:val="16"/>
        </w:numPr>
        <w:tabs>
          <w:tab w:val="left" w:pos="567"/>
          <w:tab w:val="left" w:pos="851"/>
        </w:tabs>
        <w:spacing w:line="360" w:lineRule="auto"/>
        <w:jc w:val="both"/>
      </w:pPr>
      <w:r w:rsidRPr="008477D0">
        <w:t>знание понятий «пропорция», «симметрия», «светотень»;</w:t>
      </w:r>
    </w:p>
    <w:p w:rsidR="000F44B9" w:rsidRPr="008477D0" w:rsidRDefault="000F44B9" w:rsidP="003E2EF5">
      <w:pPr>
        <w:numPr>
          <w:ilvl w:val="0"/>
          <w:numId w:val="16"/>
        </w:numPr>
        <w:tabs>
          <w:tab w:val="left" w:pos="284"/>
          <w:tab w:val="left" w:pos="567"/>
          <w:tab w:val="left" w:pos="851"/>
        </w:tabs>
        <w:spacing w:line="360" w:lineRule="auto"/>
        <w:jc w:val="both"/>
      </w:pPr>
      <w:r w:rsidRPr="008477D0">
        <w:t>знание законов перспективы;</w:t>
      </w:r>
    </w:p>
    <w:p w:rsidR="000F44B9" w:rsidRPr="008477D0" w:rsidRDefault="000F44B9" w:rsidP="003E2EF5">
      <w:pPr>
        <w:numPr>
          <w:ilvl w:val="0"/>
          <w:numId w:val="16"/>
        </w:numPr>
        <w:tabs>
          <w:tab w:val="left" w:pos="284"/>
          <w:tab w:val="left" w:pos="567"/>
          <w:tab w:val="left" w:pos="851"/>
        </w:tabs>
        <w:spacing w:line="360" w:lineRule="auto"/>
        <w:jc w:val="both"/>
      </w:pPr>
      <w:r w:rsidRPr="008477D0">
        <w:t>умение использования приемов линейной и воздушной перспективы;</w:t>
      </w:r>
    </w:p>
    <w:p w:rsidR="000F44B9" w:rsidRPr="008477D0" w:rsidRDefault="000F44B9" w:rsidP="003E2EF5">
      <w:pPr>
        <w:numPr>
          <w:ilvl w:val="0"/>
          <w:numId w:val="16"/>
        </w:numPr>
        <w:tabs>
          <w:tab w:val="left" w:pos="284"/>
          <w:tab w:val="left" w:pos="567"/>
          <w:tab w:val="left" w:pos="851"/>
        </w:tabs>
        <w:spacing w:line="360" w:lineRule="auto"/>
        <w:jc w:val="both"/>
      </w:pPr>
      <w:r w:rsidRPr="008477D0">
        <w:t>умение моделировать форму сложных предметов тоном;</w:t>
      </w:r>
    </w:p>
    <w:p w:rsidR="000F44B9" w:rsidRPr="008477D0" w:rsidRDefault="000F44B9" w:rsidP="003E2EF5">
      <w:pPr>
        <w:numPr>
          <w:ilvl w:val="0"/>
          <w:numId w:val="16"/>
        </w:numPr>
        <w:tabs>
          <w:tab w:val="left" w:pos="284"/>
          <w:tab w:val="left" w:pos="567"/>
          <w:tab w:val="left" w:pos="851"/>
        </w:tabs>
        <w:spacing w:line="360" w:lineRule="auto"/>
        <w:jc w:val="both"/>
      </w:pPr>
      <w:r w:rsidRPr="008477D0">
        <w:t>умение последовательно вести длительную постановку;</w:t>
      </w:r>
    </w:p>
    <w:p w:rsidR="000F44B9" w:rsidRPr="008477D0" w:rsidRDefault="000F44B9" w:rsidP="003E2EF5">
      <w:pPr>
        <w:numPr>
          <w:ilvl w:val="0"/>
          <w:numId w:val="16"/>
        </w:numPr>
        <w:tabs>
          <w:tab w:val="left" w:pos="284"/>
          <w:tab w:val="left" w:pos="567"/>
          <w:tab w:val="left" w:pos="851"/>
        </w:tabs>
        <w:spacing w:line="360" w:lineRule="auto"/>
        <w:jc w:val="both"/>
      </w:pPr>
      <w:r w:rsidRPr="008477D0">
        <w:t>умение рисовать по памяти предметы в разных несложных положениях;</w:t>
      </w:r>
    </w:p>
    <w:p w:rsidR="000F44B9" w:rsidRPr="008477D0" w:rsidRDefault="000F44B9" w:rsidP="003E2EF5">
      <w:pPr>
        <w:numPr>
          <w:ilvl w:val="0"/>
          <w:numId w:val="16"/>
        </w:numPr>
        <w:tabs>
          <w:tab w:val="left" w:pos="284"/>
          <w:tab w:val="left" w:pos="567"/>
          <w:tab w:val="left" w:pos="851"/>
        </w:tabs>
        <w:spacing w:line="360" w:lineRule="auto"/>
        <w:jc w:val="both"/>
      </w:pPr>
      <w:r w:rsidRPr="008477D0">
        <w:t>умение принимать выразительное решение постановок с передачей их эмоционального состояния;</w:t>
      </w:r>
    </w:p>
    <w:p w:rsidR="000F44B9" w:rsidRPr="008477D0" w:rsidRDefault="000F44B9" w:rsidP="003E2EF5">
      <w:pPr>
        <w:numPr>
          <w:ilvl w:val="0"/>
          <w:numId w:val="16"/>
        </w:numPr>
        <w:tabs>
          <w:tab w:val="left" w:pos="284"/>
          <w:tab w:val="left" w:pos="567"/>
          <w:tab w:val="left" w:pos="851"/>
        </w:tabs>
        <w:spacing w:line="360" w:lineRule="auto"/>
        <w:jc w:val="both"/>
      </w:pPr>
      <w:r w:rsidRPr="008477D0">
        <w:t>навыки владения линией, штрихом, пятном;</w:t>
      </w:r>
    </w:p>
    <w:p w:rsidR="000F44B9" w:rsidRPr="008477D0" w:rsidRDefault="000F44B9" w:rsidP="003E2EF5">
      <w:pPr>
        <w:numPr>
          <w:ilvl w:val="0"/>
          <w:numId w:val="16"/>
        </w:numPr>
        <w:tabs>
          <w:tab w:val="left" w:pos="284"/>
          <w:tab w:val="left" w:pos="567"/>
          <w:tab w:val="left" w:pos="851"/>
        </w:tabs>
        <w:spacing w:line="360" w:lineRule="auto"/>
        <w:jc w:val="both"/>
      </w:pPr>
      <w:r w:rsidRPr="008477D0">
        <w:t>навыки выполнения линейного и живописного рисунка;</w:t>
      </w:r>
    </w:p>
    <w:p w:rsidR="000F44B9" w:rsidRPr="008477D0" w:rsidRDefault="000F44B9" w:rsidP="003E2EF5">
      <w:pPr>
        <w:numPr>
          <w:ilvl w:val="0"/>
          <w:numId w:val="16"/>
        </w:numPr>
        <w:tabs>
          <w:tab w:val="left" w:pos="284"/>
          <w:tab w:val="left" w:pos="567"/>
          <w:tab w:val="left" w:pos="851"/>
        </w:tabs>
        <w:spacing w:line="360" w:lineRule="auto"/>
        <w:jc w:val="both"/>
      </w:pPr>
      <w:r w:rsidRPr="008477D0">
        <w:t>навыки передачи фактуры и материала предмета;</w:t>
      </w:r>
    </w:p>
    <w:p w:rsidR="000F44B9" w:rsidRPr="008477D0" w:rsidRDefault="000F44B9" w:rsidP="003E2EF5">
      <w:pPr>
        <w:numPr>
          <w:ilvl w:val="0"/>
          <w:numId w:val="16"/>
        </w:numPr>
        <w:tabs>
          <w:tab w:val="left" w:pos="284"/>
          <w:tab w:val="left" w:pos="567"/>
          <w:tab w:val="left" w:pos="851"/>
        </w:tabs>
        <w:spacing w:line="360" w:lineRule="auto"/>
        <w:jc w:val="both"/>
      </w:pPr>
      <w:r w:rsidRPr="008477D0">
        <w:t>навыки передачи пространства средствами штриха и светотени.</w:t>
      </w:r>
    </w:p>
    <w:p w:rsidR="000F44B9" w:rsidRPr="008477D0" w:rsidRDefault="000F44B9" w:rsidP="008477D0">
      <w:pPr>
        <w:spacing w:line="360" w:lineRule="auto"/>
        <w:jc w:val="both"/>
        <w:rPr>
          <w:b/>
        </w:rPr>
      </w:pPr>
      <w:r w:rsidRPr="008477D0">
        <w:rPr>
          <w:b/>
        </w:rPr>
        <w:t xml:space="preserve">Программа учебного предмета «Рисунок» содержит следующие разделы: </w:t>
      </w:r>
    </w:p>
    <w:p w:rsidR="000F44B9" w:rsidRPr="008477D0" w:rsidRDefault="000F44B9" w:rsidP="008477D0">
      <w:pPr>
        <w:spacing w:line="360" w:lineRule="auto"/>
        <w:ind w:firstLine="709"/>
        <w:jc w:val="both"/>
      </w:pPr>
      <w:r w:rsidRPr="008477D0">
        <w:t>-титульный лист,</w:t>
      </w:r>
    </w:p>
    <w:p w:rsidR="000F44B9" w:rsidRPr="008477D0" w:rsidRDefault="000F44B9" w:rsidP="008477D0">
      <w:pPr>
        <w:spacing w:line="360" w:lineRule="auto"/>
        <w:ind w:firstLine="709"/>
        <w:jc w:val="both"/>
      </w:pPr>
      <w:r w:rsidRPr="008477D0">
        <w:t>-пояснительная записка,</w:t>
      </w:r>
    </w:p>
    <w:p w:rsidR="000F44B9" w:rsidRPr="008477D0" w:rsidRDefault="000F44B9" w:rsidP="008477D0">
      <w:pPr>
        <w:spacing w:line="360" w:lineRule="auto"/>
        <w:ind w:firstLine="709"/>
        <w:jc w:val="both"/>
        <w:rPr>
          <w:b/>
        </w:rPr>
      </w:pPr>
      <w:r w:rsidRPr="008477D0">
        <w:t>-объем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 графике проведения промежуточной и итоговой аттестации,</w:t>
      </w:r>
    </w:p>
    <w:p w:rsidR="000F44B9" w:rsidRPr="008477D0" w:rsidRDefault="000F44B9" w:rsidP="008477D0">
      <w:pPr>
        <w:spacing w:line="360" w:lineRule="auto"/>
        <w:ind w:firstLine="709"/>
        <w:jc w:val="both"/>
        <w:rPr>
          <w:b/>
        </w:rPr>
      </w:pPr>
      <w:r w:rsidRPr="008477D0">
        <w:t>-учебно-тематический план,</w:t>
      </w:r>
    </w:p>
    <w:p w:rsidR="000F44B9" w:rsidRPr="008477D0" w:rsidRDefault="000F44B9" w:rsidP="008477D0">
      <w:pPr>
        <w:spacing w:line="360" w:lineRule="auto"/>
        <w:ind w:firstLine="709"/>
        <w:jc w:val="both"/>
      </w:pPr>
      <w:r w:rsidRPr="008477D0">
        <w:t>-содержание учебного предмета,</w:t>
      </w:r>
    </w:p>
    <w:p w:rsidR="000F44B9" w:rsidRPr="008477D0" w:rsidRDefault="000F44B9" w:rsidP="008477D0">
      <w:pPr>
        <w:spacing w:line="360" w:lineRule="auto"/>
        <w:ind w:firstLine="709"/>
        <w:jc w:val="both"/>
      </w:pPr>
      <w:r w:rsidRPr="008477D0">
        <w:t>-требования к уровню подготовки обучающихся,</w:t>
      </w:r>
    </w:p>
    <w:p w:rsidR="000F44B9" w:rsidRPr="008477D0" w:rsidRDefault="000F44B9" w:rsidP="008477D0">
      <w:pPr>
        <w:spacing w:line="360" w:lineRule="auto"/>
        <w:ind w:firstLine="709"/>
        <w:jc w:val="both"/>
        <w:rPr>
          <w:b/>
        </w:rPr>
      </w:pPr>
      <w:r w:rsidRPr="008477D0">
        <w:t>-формы и методы контроля, система оценок,</w:t>
      </w:r>
    </w:p>
    <w:p w:rsidR="000F44B9" w:rsidRPr="008477D0" w:rsidRDefault="000F44B9" w:rsidP="008477D0">
      <w:pPr>
        <w:spacing w:line="360" w:lineRule="auto"/>
        <w:ind w:firstLine="709"/>
        <w:jc w:val="both"/>
        <w:rPr>
          <w:b/>
        </w:rPr>
      </w:pPr>
      <w:r w:rsidRPr="008477D0">
        <w:t>-методическое обеспечение учебного процесса,</w:t>
      </w:r>
    </w:p>
    <w:p w:rsidR="000F44B9" w:rsidRPr="008477D0" w:rsidRDefault="000F44B9" w:rsidP="008477D0">
      <w:pPr>
        <w:spacing w:line="360" w:lineRule="auto"/>
        <w:ind w:firstLine="709"/>
        <w:jc w:val="both"/>
        <w:rPr>
          <w:b/>
        </w:rPr>
      </w:pPr>
      <w:r w:rsidRPr="008477D0">
        <w:t xml:space="preserve"> -список литературы.</w:t>
      </w:r>
    </w:p>
    <w:p w:rsidR="000F44B9" w:rsidRPr="005C2517" w:rsidRDefault="000F44B9" w:rsidP="00FC71D9">
      <w:pPr>
        <w:jc w:val="both"/>
        <w:rPr>
          <w:sz w:val="28"/>
          <w:szCs w:val="28"/>
        </w:rPr>
      </w:pPr>
    </w:p>
    <w:p w:rsidR="000F44B9" w:rsidRPr="005C2517" w:rsidRDefault="000F44B9" w:rsidP="00FC71D9">
      <w:pPr>
        <w:jc w:val="both"/>
        <w:rPr>
          <w:sz w:val="28"/>
          <w:szCs w:val="28"/>
        </w:rPr>
      </w:pPr>
    </w:p>
    <w:p w:rsidR="000F44B9" w:rsidRPr="003F4E6C" w:rsidRDefault="000F44B9" w:rsidP="00FC71D9">
      <w:pPr>
        <w:jc w:val="center"/>
        <w:rPr>
          <w:sz w:val="28"/>
          <w:szCs w:val="28"/>
          <w:u w:val="single"/>
        </w:rPr>
      </w:pPr>
      <w:r w:rsidRPr="003F4E6C">
        <w:rPr>
          <w:sz w:val="28"/>
          <w:szCs w:val="28"/>
          <w:u w:val="single"/>
        </w:rPr>
        <w:t xml:space="preserve">Аннотация </w:t>
      </w:r>
    </w:p>
    <w:p w:rsidR="000F44B9" w:rsidRPr="003F4E6C" w:rsidRDefault="000F44B9" w:rsidP="00FC71D9">
      <w:pPr>
        <w:jc w:val="center"/>
        <w:rPr>
          <w:sz w:val="28"/>
          <w:szCs w:val="28"/>
          <w:u w:val="single"/>
        </w:rPr>
      </w:pPr>
      <w:r w:rsidRPr="003F4E6C">
        <w:rPr>
          <w:sz w:val="28"/>
          <w:szCs w:val="28"/>
          <w:u w:val="single"/>
        </w:rPr>
        <w:t>на программу учебного предмета ПО.01.УП.04. «Рисунок»</w:t>
      </w:r>
    </w:p>
    <w:p w:rsidR="000F44B9" w:rsidRPr="003F4E6C" w:rsidRDefault="000F44B9" w:rsidP="00FC71D9">
      <w:pPr>
        <w:jc w:val="center"/>
        <w:rPr>
          <w:sz w:val="28"/>
          <w:szCs w:val="28"/>
          <w:u w:val="single"/>
        </w:rPr>
      </w:pPr>
      <w:r w:rsidRPr="003F4E6C">
        <w:rPr>
          <w:sz w:val="28"/>
          <w:szCs w:val="28"/>
          <w:u w:val="single"/>
        </w:rPr>
        <w:t xml:space="preserve"> с дополнительным годом обучения (9 класс) по дополнительной предпрофессиональной общеобразовательной программе в области изобразительного искусства</w:t>
      </w:r>
    </w:p>
    <w:p w:rsidR="000F44B9" w:rsidRPr="003F4E6C" w:rsidRDefault="000F44B9" w:rsidP="00FC71D9">
      <w:pPr>
        <w:jc w:val="center"/>
        <w:rPr>
          <w:sz w:val="28"/>
          <w:szCs w:val="28"/>
          <w:u w:val="single"/>
        </w:rPr>
      </w:pPr>
      <w:r w:rsidRPr="003F4E6C">
        <w:rPr>
          <w:sz w:val="28"/>
          <w:szCs w:val="28"/>
          <w:u w:val="single"/>
        </w:rPr>
        <w:t>«Живопись».</w:t>
      </w:r>
    </w:p>
    <w:p w:rsidR="000F44B9" w:rsidRPr="005C2517" w:rsidRDefault="000F44B9" w:rsidP="00FC71D9">
      <w:pPr>
        <w:jc w:val="center"/>
        <w:rPr>
          <w:sz w:val="28"/>
          <w:szCs w:val="28"/>
        </w:rPr>
      </w:pPr>
    </w:p>
    <w:p w:rsidR="000F44B9" w:rsidRPr="00CC4C16" w:rsidRDefault="000F44B9" w:rsidP="00EB10E7">
      <w:pPr>
        <w:spacing w:line="360" w:lineRule="auto"/>
        <w:jc w:val="both"/>
      </w:pPr>
      <w:r w:rsidRPr="00EB10E7">
        <w:rPr>
          <w:b/>
          <w:bCs/>
        </w:rPr>
        <w:t>Срок реализации</w:t>
      </w:r>
      <w:r w:rsidRPr="00EB10E7">
        <w:t>: 6 лет (с 4 по 9 класс).</w:t>
      </w:r>
    </w:p>
    <w:p w:rsidR="000F44B9" w:rsidRPr="00BC50CE" w:rsidRDefault="000F44B9" w:rsidP="00BC50CE">
      <w:pPr>
        <w:widowControl w:val="0"/>
        <w:autoSpaceDE w:val="0"/>
        <w:autoSpaceDN w:val="0"/>
        <w:adjustRightInd w:val="0"/>
        <w:jc w:val="both"/>
        <w:rPr>
          <w:b/>
        </w:rPr>
      </w:pPr>
      <w:r w:rsidRPr="00A5089A">
        <w:rPr>
          <w:b/>
        </w:rPr>
        <w:t xml:space="preserve">Разработчики: </w:t>
      </w:r>
    </w:p>
    <w:p w:rsidR="000F44B9" w:rsidRPr="00BC50CE" w:rsidRDefault="000F44B9" w:rsidP="00BC50CE">
      <w:pPr>
        <w:widowControl w:val="0"/>
        <w:autoSpaceDE w:val="0"/>
        <w:autoSpaceDN w:val="0"/>
        <w:adjustRightInd w:val="0"/>
        <w:ind w:firstLine="709"/>
        <w:jc w:val="both"/>
      </w:pP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ind w:firstLine="709"/>
        <w:jc w:val="both"/>
      </w:pP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jc w:val="both"/>
        <w:rPr>
          <w:b/>
        </w:rPr>
      </w:pPr>
    </w:p>
    <w:p w:rsidR="000F44B9" w:rsidRPr="00BC50CE" w:rsidRDefault="000F44B9" w:rsidP="00BC50CE">
      <w:pPr>
        <w:pStyle w:val="a"/>
        <w:jc w:val="both"/>
        <w:rPr>
          <w:b/>
        </w:rPr>
      </w:pPr>
      <w:r w:rsidRPr="00A5089A">
        <w:rPr>
          <w:b/>
        </w:rPr>
        <w:t>Рецензенты:</w:t>
      </w:r>
    </w:p>
    <w:p w:rsidR="000F44B9" w:rsidRPr="00BC50CE" w:rsidRDefault="000F44B9" w:rsidP="00BC50CE">
      <w:pPr>
        <w:pStyle w:val="a"/>
        <w:ind w:firstLine="709"/>
        <w:jc w:val="both"/>
        <w:rPr>
          <w:b/>
        </w:rPr>
      </w:pPr>
      <w:r w:rsidRPr="00A5089A">
        <w:t xml:space="preserve"> Иванова Н.Э., зам. директора МКОУ ДОД Усть-Удинской районной ДШИ по УВР.  </w:t>
      </w:r>
    </w:p>
    <w:p w:rsidR="000F44B9" w:rsidRPr="00BC50CE" w:rsidRDefault="000F44B9" w:rsidP="00EB10E7">
      <w:pPr>
        <w:spacing w:line="360" w:lineRule="auto"/>
        <w:jc w:val="both"/>
      </w:pPr>
    </w:p>
    <w:p w:rsidR="000F44B9" w:rsidRPr="00EB10E7" w:rsidRDefault="000F44B9" w:rsidP="00EB10E7">
      <w:pPr>
        <w:spacing w:line="360" w:lineRule="auto"/>
        <w:jc w:val="both"/>
        <w:rPr>
          <w:b/>
          <w:bCs/>
        </w:rPr>
      </w:pPr>
      <w:r w:rsidRPr="00EB10E7">
        <w:rPr>
          <w:b/>
          <w:bCs/>
        </w:rPr>
        <w:t>Место учебного предмета в основной образовательной программе:</w:t>
      </w:r>
    </w:p>
    <w:p w:rsidR="000F44B9" w:rsidRPr="00EB10E7" w:rsidRDefault="000F44B9" w:rsidP="00EB10E7">
      <w:pPr>
        <w:spacing w:line="360" w:lineRule="auto"/>
        <w:ind w:firstLine="709"/>
        <w:jc w:val="both"/>
        <w:rPr>
          <w:color w:val="000000"/>
        </w:rPr>
      </w:pPr>
      <w:r w:rsidRPr="00EB10E7">
        <w:rPr>
          <w:color w:val="000000"/>
        </w:rPr>
        <w:t>Предмету «Рисунок» отводится особая роль в обучении. Среди других предметов художественного цикла – таких как «Живопись», «Композиция»,  «История изобразительного искусства» – «Рисунок» занимает ведущее место, являясь основой и живописи, и скульптуры, и архитектуры.</w:t>
      </w:r>
    </w:p>
    <w:p w:rsidR="000F44B9" w:rsidRPr="00EB10E7" w:rsidRDefault="000F44B9" w:rsidP="00EB10E7">
      <w:pPr>
        <w:spacing w:line="360" w:lineRule="auto"/>
        <w:ind w:firstLine="709"/>
        <w:jc w:val="both"/>
        <w:rPr>
          <w:u w:val="single"/>
        </w:rPr>
      </w:pPr>
      <w:r w:rsidRPr="00EB10E7">
        <w:t>Процесс изучения учебного предмета направлен на формирование следующих общекультурных компетенций:</w:t>
      </w:r>
    </w:p>
    <w:p w:rsidR="000F44B9" w:rsidRPr="00EB10E7" w:rsidRDefault="000F44B9" w:rsidP="00EB10E7">
      <w:pPr>
        <w:spacing w:line="360" w:lineRule="auto"/>
        <w:ind w:firstLine="709"/>
      </w:pPr>
      <w:r w:rsidRPr="00EB10E7">
        <w:t xml:space="preserve">- умение  демонстрировать  свободное  владение  средствами изобразительного  искусства (рисунок,  живопись,  графика), </w:t>
      </w:r>
      <w:r>
        <w:t xml:space="preserve"> умением проявлять креативность </w:t>
      </w:r>
      <w:r w:rsidRPr="00EB10E7">
        <w:t xml:space="preserve">композиционного мышления; </w:t>
      </w:r>
    </w:p>
    <w:p w:rsidR="000F44B9" w:rsidRPr="00EB10E7" w:rsidRDefault="000F44B9" w:rsidP="00EB10E7">
      <w:pPr>
        <w:spacing w:line="360" w:lineRule="auto"/>
        <w:ind w:firstLine="709"/>
      </w:pPr>
      <w:r w:rsidRPr="00EB10E7">
        <w:t xml:space="preserve">- умение  создавать    авторские произведения; </w:t>
      </w:r>
    </w:p>
    <w:p w:rsidR="000F44B9" w:rsidRPr="00EB10E7" w:rsidRDefault="000F44B9" w:rsidP="00EB10E7">
      <w:pPr>
        <w:shd w:val="clear" w:color="auto" w:fill="FFFFFF"/>
        <w:spacing w:line="360" w:lineRule="auto"/>
        <w:ind w:left="34" w:right="24" w:firstLine="709"/>
      </w:pPr>
      <w:r w:rsidRPr="00EB10E7">
        <w:rPr>
          <w:color w:val="000000"/>
        </w:rPr>
        <w:t>- способность наблюдать, анализировать и обобщать явления окружающей действительности через художественные образы для последующего создания художественного произведения</w:t>
      </w:r>
      <w:r>
        <w:rPr>
          <w:color w:val="000000"/>
        </w:rPr>
        <w:t>;</w:t>
      </w:r>
    </w:p>
    <w:p w:rsidR="000F44B9" w:rsidRPr="00EB10E7" w:rsidRDefault="000F44B9" w:rsidP="00EB10E7">
      <w:pPr>
        <w:shd w:val="clear" w:color="auto" w:fill="FFFFFF"/>
        <w:tabs>
          <w:tab w:val="left" w:pos="3125"/>
        </w:tabs>
        <w:spacing w:line="360" w:lineRule="auto"/>
        <w:ind w:firstLine="709"/>
      </w:pPr>
      <w:r w:rsidRPr="00EB10E7">
        <w:rPr>
          <w:color w:val="000000"/>
          <w:spacing w:val="-8"/>
        </w:rPr>
        <w:t xml:space="preserve">- способность </w:t>
      </w:r>
      <w:r w:rsidRPr="00EB10E7">
        <w:rPr>
          <w:color w:val="000000"/>
          <w:spacing w:val="-5"/>
        </w:rPr>
        <w:t xml:space="preserve">профессионально применять художественные </w:t>
      </w:r>
      <w:r w:rsidRPr="00EB10E7">
        <w:rPr>
          <w:color w:val="000000"/>
          <w:spacing w:val="-3"/>
        </w:rPr>
        <w:t>материалы</w:t>
      </w:r>
      <w:r w:rsidRPr="00EB10E7">
        <w:t>.</w:t>
      </w:r>
    </w:p>
    <w:p w:rsidR="000F44B9" w:rsidRPr="00EB10E7" w:rsidRDefault="000F44B9" w:rsidP="00EB10E7">
      <w:pPr>
        <w:tabs>
          <w:tab w:val="left" w:pos="480"/>
        </w:tabs>
        <w:spacing w:line="360" w:lineRule="auto"/>
        <w:rPr>
          <w:b/>
          <w:bCs/>
        </w:rPr>
      </w:pPr>
      <w:r w:rsidRPr="00EB10E7">
        <w:rPr>
          <w:b/>
          <w:bCs/>
        </w:rPr>
        <w:t>Цель изучения учебного предмета:</w:t>
      </w:r>
    </w:p>
    <w:p w:rsidR="000F44B9" w:rsidRPr="000A1D9B" w:rsidRDefault="000F44B9" w:rsidP="000A1D9B">
      <w:pPr>
        <w:spacing w:line="360" w:lineRule="auto"/>
        <w:ind w:firstLine="709"/>
        <w:jc w:val="both"/>
      </w:pPr>
      <w:r w:rsidRPr="00EB10E7">
        <w:t>Целью освоения учебной учебного предмета «Рисунок»   является формирование профессиональной компетентности художника, путем овладения  знаниями, умениями и навыками различных методов и технических приемов, направленных на развитие мастерства рисунка,</w:t>
      </w:r>
      <w:r>
        <w:t xml:space="preserve"> </w:t>
      </w:r>
      <w:r w:rsidRPr="00EB10E7">
        <w:t>раскрытие творческого потенциала, приобретение в процессе освоения программы художественно-исполнительских и теоретических знаний, умений и навыков по учебному предмету, а также подготовка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0F44B9" w:rsidRPr="00EB10E7" w:rsidRDefault="000F44B9" w:rsidP="00EB10E7">
      <w:pPr>
        <w:tabs>
          <w:tab w:val="left" w:pos="480"/>
        </w:tabs>
        <w:spacing w:line="360" w:lineRule="auto"/>
        <w:rPr>
          <w:b/>
          <w:bCs/>
        </w:rPr>
      </w:pPr>
      <w:r w:rsidRPr="00EB10E7">
        <w:t xml:space="preserve"> </w:t>
      </w:r>
      <w:r w:rsidRPr="00EB10E7">
        <w:rPr>
          <w:b/>
          <w:bCs/>
        </w:rPr>
        <w:t>Задачи учебного предмета:</w:t>
      </w:r>
    </w:p>
    <w:p w:rsidR="000F44B9" w:rsidRPr="00EB10E7" w:rsidRDefault="000F44B9" w:rsidP="00EB10E7">
      <w:pPr>
        <w:spacing w:line="360" w:lineRule="auto"/>
        <w:ind w:firstLine="709"/>
      </w:pPr>
      <w:r w:rsidRPr="00EB10E7">
        <w:t>-освоение терминологии предмета «Рисунок»;</w:t>
      </w:r>
    </w:p>
    <w:p w:rsidR="000F44B9" w:rsidRPr="00EB10E7" w:rsidRDefault="000F44B9" w:rsidP="00EB10E7">
      <w:pPr>
        <w:spacing w:line="360" w:lineRule="auto"/>
        <w:ind w:firstLine="709"/>
      </w:pPr>
      <w:r w:rsidRPr="00EB10E7">
        <w:t>-приобретение умений грамотно изображать графическими средствами с натуры и по памяти предметы окружающего мира;</w:t>
      </w:r>
    </w:p>
    <w:p w:rsidR="000F44B9" w:rsidRPr="00EB10E7" w:rsidRDefault="000F44B9" w:rsidP="00EB10E7">
      <w:pPr>
        <w:spacing w:line="360" w:lineRule="auto"/>
        <w:ind w:firstLine="709"/>
        <w:rPr>
          <w:b/>
          <w:bCs/>
        </w:rPr>
      </w:pPr>
      <w:r w:rsidRPr="00EB10E7">
        <w:t>-формирование умения создавать художественный образ в рисунке на основе решения технических и творческих задач;</w:t>
      </w:r>
    </w:p>
    <w:p w:rsidR="000F44B9" w:rsidRPr="00EB10E7" w:rsidRDefault="000F44B9" w:rsidP="00EB10E7">
      <w:pPr>
        <w:spacing w:line="360" w:lineRule="auto"/>
        <w:ind w:firstLine="709"/>
        <w:rPr>
          <w:b/>
          <w:bCs/>
        </w:rPr>
      </w:pPr>
      <w:r w:rsidRPr="00EB10E7">
        <w:t>-приобретение навыков работы с подготовительными материалами: набросками, зарисовками, эскизами;</w:t>
      </w:r>
    </w:p>
    <w:p w:rsidR="000F44B9" w:rsidRPr="00EB10E7" w:rsidRDefault="000F44B9" w:rsidP="00EB10E7">
      <w:pPr>
        <w:spacing w:line="360" w:lineRule="auto"/>
        <w:ind w:firstLine="709"/>
      </w:pPr>
      <w:r w:rsidRPr="00EB10E7">
        <w:t>-формирование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0F44B9" w:rsidRPr="00EB10E7" w:rsidRDefault="000F44B9" w:rsidP="00EB10E7">
      <w:pPr>
        <w:tabs>
          <w:tab w:val="left" w:pos="480"/>
        </w:tabs>
        <w:spacing w:line="360" w:lineRule="auto"/>
        <w:ind w:firstLine="709"/>
        <w:jc w:val="both"/>
        <w:rPr>
          <w:b/>
          <w:bCs/>
        </w:rPr>
      </w:pPr>
      <w:r w:rsidRPr="00EB10E7">
        <w:rPr>
          <w:b/>
          <w:bCs/>
        </w:rPr>
        <w:t>Структура учебного предмета:</w:t>
      </w:r>
    </w:p>
    <w:p w:rsidR="000F44B9" w:rsidRPr="00EB10E7" w:rsidRDefault="000F44B9" w:rsidP="00EB10E7">
      <w:pPr>
        <w:spacing w:line="360" w:lineRule="auto"/>
        <w:ind w:firstLine="709"/>
        <w:jc w:val="both"/>
      </w:pPr>
      <w:r w:rsidRPr="00EB10E7">
        <w:t>Законы композиционного построения рисунка на картинной плоскости. Основные сведения о рисунке. Методология рисунка. Графические материалы. Перспектива. Техника и технология рисунка.  Методика и последовательность выполнения рисунка. Набросок, краткосрочный и длительный рисунок.  Освещение и объем формы. Целостность и единство тональных отношений в рисунке.</w:t>
      </w:r>
    </w:p>
    <w:p w:rsidR="000F44B9" w:rsidRPr="00EB10E7" w:rsidRDefault="000F44B9" w:rsidP="00EB10E7">
      <w:pPr>
        <w:tabs>
          <w:tab w:val="left" w:pos="480"/>
        </w:tabs>
        <w:spacing w:line="360" w:lineRule="auto"/>
        <w:jc w:val="both"/>
        <w:rPr>
          <w:b/>
          <w:bCs/>
        </w:rPr>
      </w:pPr>
      <w:r w:rsidRPr="00EB10E7">
        <w:rPr>
          <w:b/>
          <w:bCs/>
        </w:rPr>
        <w:t>Основные образовательные технологии:</w:t>
      </w:r>
    </w:p>
    <w:p w:rsidR="000F44B9" w:rsidRPr="00EB10E7" w:rsidRDefault="000F44B9" w:rsidP="00EB10E7">
      <w:pPr>
        <w:tabs>
          <w:tab w:val="left" w:pos="480"/>
        </w:tabs>
        <w:spacing w:after="120" w:line="360" w:lineRule="auto"/>
        <w:ind w:firstLine="709"/>
        <w:jc w:val="both"/>
      </w:pPr>
      <w:r w:rsidRPr="00EB10E7">
        <w:t xml:space="preserve"> 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 исследовательская работа, лекции с элементами проблемного изложения, тестирование, решение ситуационных задач, дискуссии.</w:t>
      </w:r>
    </w:p>
    <w:p w:rsidR="000F44B9" w:rsidRPr="00EB10E7" w:rsidRDefault="000F44B9" w:rsidP="00EB10E7">
      <w:pPr>
        <w:spacing w:line="360" w:lineRule="auto"/>
        <w:jc w:val="both"/>
        <w:rPr>
          <w:b/>
          <w:bCs/>
        </w:rPr>
      </w:pPr>
      <w:r w:rsidRPr="00EB10E7">
        <w:rPr>
          <w:b/>
          <w:bCs/>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2"/>
        <w:gridCol w:w="3571"/>
        <w:gridCol w:w="806"/>
        <w:gridCol w:w="530"/>
        <w:gridCol w:w="530"/>
        <w:gridCol w:w="530"/>
        <w:gridCol w:w="530"/>
        <w:gridCol w:w="530"/>
        <w:gridCol w:w="487"/>
      </w:tblGrid>
      <w:tr w:rsidR="000F44B9" w:rsidRPr="000A1D9B" w:rsidTr="00AB5254">
        <w:trPr>
          <w:trHeight w:val="524"/>
        </w:trPr>
        <w:tc>
          <w:tcPr>
            <w:tcW w:w="2292" w:type="dxa"/>
            <w:vMerge w:val="restart"/>
          </w:tcPr>
          <w:p w:rsidR="000F44B9" w:rsidRPr="000A1D9B" w:rsidRDefault="000F44B9" w:rsidP="000A1D9B">
            <w:pPr>
              <w:jc w:val="center"/>
              <w:rPr>
                <w:bCs/>
              </w:rPr>
            </w:pPr>
            <w:r w:rsidRPr="000A1D9B">
              <w:rPr>
                <w:bCs/>
              </w:rPr>
              <w:t>Индекс, наименование учебного предмета</w:t>
            </w:r>
          </w:p>
        </w:tc>
        <w:tc>
          <w:tcPr>
            <w:tcW w:w="4377" w:type="dxa"/>
            <w:gridSpan w:val="2"/>
            <w:vMerge w:val="restart"/>
          </w:tcPr>
          <w:p w:rsidR="000F44B9" w:rsidRPr="000A1D9B" w:rsidRDefault="000F44B9" w:rsidP="000A1D9B">
            <w:pPr>
              <w:jc w:val="center"/>
              <w:rPr>
                <w:bCs/>
              </w:rPr>
            </w:pPr>
            <w:r w:rsidRPr="000A1D9B">
              <w:rPr>
                <w:bCs/>
              </w:rPr>
              <w:t>Трудоёмкость в часах</w:t>
            </w:r>
          </w:p>
          <w:p w:rsidR="000F44B9" w:rsidRPr="000A1D9B" w:rsidRDefault="000F44B9" w:rsidP="000A1D9B">
            <w:pPr>
              <w:jc w:val="center"/>
            </w:pPr>
          </w:p>
          <w:p w:rsidR="000F44B9" w:rsidRPr="000A1D9B" w:rsidRDefault="000F44B9" w:rsidP="000A1D9B">
            <w:pPr>
              <w:jc w:val="center"/>
            </w:pPr>
          </w:p>
          <w:p w:rsidR="000F44B9" w:rsidRPr="000A1D9B" w:rsidRDefault="000F44B9" w:rsidP="000A1D9B">
            <w:pPr>
              <w:jc w:val="center"/>
            </w:pPr>
          </w:p>
        </w:tc>
        <w:tc>
          <w:tcPr>
            <w:tcW w:w="3137" w:type="dxa"/>
            <w:gridSpan w:val="6"/>
          </w:tcPr>
          <w:p w:rsidR="000F44B9" w:rsidRPr="000A1D9B" w:rsidRDefault="000F44B9" w:rsidP="000A1D9B">
            <w:pPr>
              <w:rPr>
                <w:bCs/>
              </w:rPr>
            </w:pPr>
            <w:r w:rsidRPr="000A1D9B">
              <w:rPr>
                <w:bCs/>
              </w:rPr>
              <w:t>Распределение по годам обучения</w:t>
            </w:r>
          </w:p>
        </w:tc>
      </w:tr>
      <w:tr w:rsidR="000F44B9" w:rsidRPr="000A1D9B" w:rsidTr="00FC71D9">
        <w:trPr>
          <w:cantSplit/>
          <w:trHeight w:val="1213"/>
        </w:trPr>
        <w:tc>
          <w:tcPr>
            <w:tcW w:w="2292" w:type="dxa"/>
            <w:vMerge/>
          </w:tcPr>
          <w:p w:rsidR="000F44B9" w:rsidRPr="000A1D9B" w:rsidRDefault="000F44B9" w:rsidP="000A1D9B">
            <w:pPr>
              <w:rPr>
                <w:bCs/>
              </w:rPr>
            </w:pPr>
          </w:p>
        </w:tc>
        <w:tc>
          <w:tcPr>
            <w:tcW w:w="4377" w:type="dxa"/>
            <w:gridSpan w:val="2"/>
            <w:vMerge/>
            <w:textDirection w:val="btLr"/>
          </w:tcPr>
          <w:p w:rsidR="000F44B9" w:rsidRPr="000A1D9B" w:rsidRDefault="000F44B9" w:rsidP="000A1D9B">
            <w:pPr>
              <w:ind w:left="113" w:right="113"/>
              <w:rPr>
                <w:bCs/>
              </w:rPr>
            </w:pPr>
          </w:p>
        </w:tc>
        <w:tc>
          <w:tcPr>
            <w:tcW w:w="530" w:type="dxa"/>
            <w:textDirection w:val="btLr"/>
          </w:tcPr>
          <w:p w:rsidR="000F44B9" w:rsidRPr="000A1D9B" w:rsidRDefault="000F44B9" w:rsidP="000A1D9B">
            <w:pPr>
              <w:ind w:left="113" w:right="113"/>
              <w:rPr>
                <w:bCs/>
              </w:rPr>
            </w:pPr>
            <w:r w:rsidRPr="000A1D9B">
              <w:rPr>
                <w:bCs/>
              </w:rPr>
              <w:t>4-й класс</w:t>
            </w:r>
          </w:p>
          <w:p w:rsidR="000F44B9" w:rsidRPr="000A1D9B" w:rsidRDefault="000F44B9" w:rsidP="000A1D9B">
            <w:pPr>
              <w:ind w:left="113" w:right="113"/>
              <w:rPr>
                <w:bCs/>
              </w:rPr>
            </w:pPr>
          </w:p>
        </w:tc>
        <w:tc>
          <w:tcPr>
            <w:tcW w:w="530" w:type="dxa"/>
            <w:textDirection w:val="btLr"/>
          </w:tcPr>
          <w:p w:rsidR="000F44B9" w:rsidRPr="000A1D9B" w:rsidRDefault="000F44B9" w:rsidP="000A1D9B">
            <w:pPr>
              <w:ind w:left="113" w:right="113"/>
              <w:rPr>
                <w:bCs/>
              </w:rPr>
            </w:pPr>
            <w:r w:rsidRPr="000A1D9B">
              <w:rPr>
                <w:bCs/>
              </w:rPr>
              <w:t>5-й класс</w:t>
            </w:r>
          </w:p>
          <w:p w:rsidR="000F44B9" w:rsidRPr="000A1D9B" w:rsidRDefault="000F44B9" w:rsidP="000A1D9B">
            <w:pPr>
              <w:ind w:left="113" w:right="113"/>
              <w:rPr>
                <w:bCs/>
              </w:rPr>
            </w:pPr>
          </w:p>
        </w:tc>
        <w:tc>
          <w:tcPr>
            <w:tcW w:w="530" w:type="dxa"/>
            <w:textDirection w:val="btLr"/>
          </w:tcPr>
          <w:p w:rsidR="000F44B9" w:rsidRPr="000A1D9B" w:rsidRDefault="000F44B9" w:rsidP="000A1D9B">
            <w:pPr>
              <w:ind w:left="113" w:right="113"/>
              <w:rPr>
                <w:bCs/>
              </w:rPr>
            </w:pPr>
            <w:r w:rsidRPr="000A1D9B">
              <w:rPr>
                <w:bCs/>
              </w:rPr>
              <w:t>6-й класс</w:t>
            </w:r>
          </w:p>
          <w:p w:rsidR="000F44B9" w:rsidRPr="000A1D9B" w:rsidRDefault="000F44B9" w:rsidP="000A1D9B">
            <w:pPr>
              <w:ind w:left="113" w:right="113"/>
              <w:rPr>
                <w:bCs/>
              </w:rPr>
            </w:pPr>
          </w:p>
        </w:tc>
        <w:tc>
          <w:tcPr>
            <w:tcW w:w="530" w:type="dxa"/>
            <w:textDirection w:val="btLr"/>
          </w:tcPr>
          <w:p w:rsidR="000F44B9" w:rsidRPr="000A1D9B" w:rsidRDefault="000F44B9" w:rsidP="000A1D9B">
            <w:pPr>
              <w:ind w:left="113" w:right="113"/>
              <w:rPr>
                <w:bCs/>
              </w:rPr>
            </w:pPr>
            <w:r w:rsidRPr="000A1D9B">
              <w:rPr>
                <w:bCs/>
              </w:rPr>
              <w:t>7-й класс</w:t>
            </w:r>
          </w:p>
          <w:p w:rsidR="000F44B9" w:rsidRPr="000A1D9B" w:rsidRDefault="000F44B9" w:rsidP="000A1D9B">
            <w:pPr>
              <w:ind w:left="113" w:right="113"/>
              <w:rPr>
                <w:bCs/>
              </w:rPr>
            </w:pPr>
          </w:p>
        </w:tc>
        <w:tc>
          <w:tcPr>
            <w:tcW w:w="530" w:type="dxa"/>
            <w:textDirection w:val="btLr"/>
          </w:tcPr>
          <w:p w:rsidR="000F44B9" w:rsidRPr="000A1D9B" w:rsidRDefault="000F44B9" w:rsidP="000A1D9B">
            <w:pPr>
              <w:ind w:left="113" w:right="113"/>
              <w:rPr>
                <w:bCs/>
              </w:rPr>
            </w:pPr>
            <w:r w:rsidRPr="000A1D9B">
              <w:rPr>
                <w:bCs/>
              </w:rPr>
              <w:t>8-й класс</w:t>
            </w:r>
          </w:p>
        </w:tc>
        <w:tc>
          <w:tcPr>
            <w:tcW w:w="487" w:type="dxa"/>
            <w:textDirection w:val="btLr"/>
          </w:tcPr>
          <w:p w:rsidR="000F44B9" w:rsidRPr="000A1D9B" w:rsidRDefault="000F44B9" w:rsidP="000A1D9B">
            <w:pPr>
              <w:ind w:left="113" w:right="113"/>
              <w:rPr>
                <w:bCs/>
              </w:rPr>
            </w:pPr>
            <w:r w:rsidRPr="000A1D9B">
              <w:rPr>
                <w:bCs/>
              </w:rPr>
              <w:t>9-й класс</w:t>
            </w:r>
          </w:p>
        </w:tc>
      </w:tr>
      <w:tr w:rsidR="000F44B9" w:rsidRPr="000A1D9B" w:rsidTr="00AB5254">
        <w:trPr>
          <w:trHeight w:val="570"/>
        </w:trPr>
        <w:tc>
          <w:tcPr>
            <w:tcW w:w="2292" w:type="dxa"/>
            <w:vMerge/>
          </w:tcPr>
          <w:p w:rsidR="000F44B9" w:rsidRPr="000A1D9B" w:rsidRDefault="000F44B9" w:rsidP="000A1D9B"/>
        </w:tc>
        <w:tc>
          <w:tcPr>
            <w:tcW w:w="4377" w:type="dxa"/>
            <w:gridSpan w:val="2"/>
            <w:vMerge/>
          </w:tcPr>
          <w:p w:rsidR="000F44B9" w:rsidRPr="000A1D9B" w:rsidRDefault="000F44B9" w:rsidP="000A1D9B"/>
        </w:tc>
        <w:tc>
          <w:tcPr>
            <w:tcW w:w="3137" w:type="dxa"/>
            <w:gridSpan w:val="6"/>
          </w:tcPr>
          <w:p w:rsidR="000F44B9" w:rsidRPr="000A1D9B" w:rsidRDefault="000F44B9" w:rsidP="000A1D9B">
            <w:pPr>
              <w:rPr>
                <w:bCs/>
              </w:rPr>
            </w:pPr>
            <w:r w:rsidRPr="000A1D9B">
              <w:rPr>
                <w:bCs/>
              </w:rPr>
              <w:t>количество недель аудиторных занятий</w:t>
            </w:r>
          </w:p>
        </w:tc>
      </w:tr>
      <w:tr w:rsidR="000F44B9" w:rsidRPr="000A1D9B" w:rsidTr="00FC71D9">
        <w:trPr>
          <w:trHeight w:val="144"/>
        </w:trPr>
        <w:tc>
          <w:tcPr>
            <w:tcW w:w="2292" w:type="dxa"/>
            <w:vMerge/>
          </w:tcPr>
          <w:p w:rsidR="000F44B9" w:rsidRPr="000A1D9B" w:rsidRDefault="000F44B9" w:rsidP="000A1D9B"/>
        </w:tc>
        <w:tc>
          <w:tcPr>
            <w:tcW w:w="4377" w:type="dxa"/>
            <w:gridSpan w:val="2"/>
            <w:vMerge/>
          </w:tcPr>
          <w:p w:rsidR="000F44B9" w:rsidRPr="000A1D9B" w:rsidRDefault="000F44B9" w:rsidP="000A1D9B"/>
        </w:tc>
        <w:tc>
          <w:tcPr>
            <w:tcW w:w="530" w:type="dxa"/>
          </w:tcPr>
          <w:p w:rsidR="000F44B9" w:rsidRPr="000A1D9B" w:rsidRDefault="000F44B9" w:rsidP="000A1D9B">
            <w:r w:rsidRPr="000A1D9B">
              <w:t>33</w:t>
            </w:r>
          </w:p>
        </w:tc>
        <w:tc>
          <w:tcPr>
            <w:tcW w:w="530" w:type="dxa"/>
          </w:tcPr>
          <w:p w:rsidR="000F44B9" w:rsidRPr="000A1D9B" w:rsidRDefault="000F44B9" w:rsidP="000A1D9B">
            <w:r w:rsidRPr="000A1D9B">
              <w:t>33</w:t>
            </w:r>
          </w:p>
        </w:tc>
        <w:tc>
          <w:tcPr>
            <w:tcW w:w="530" w:type="dxa"/>
          </w:tcPr>
          <w:p w:rsidR="000F44B9" w:rsidRPr="000A1D9B" w:rsidRDefault="000F44B9" w:rsidP="000A1D9B">
            <w:r w:rsidRPr="000A1D9B">
              <w:t>33</w:t>
            </w:r>
          </w:p>
        </w:tc>
        <w:tc>
          <w:tcPr>
            <w:tcW w:w="530" w:type="dxa"/>
          </w:tcPr>
          <w:p w:rsidR="000F44B9" w:rsidRPr="000A1D9B" w:rsidRDefault="000F44B9" w:rsidP="000A1D9B">
            <w:r w:rsidRPr="000A1D9B">
              <w:t>33</w:t>
            </w:r>
          </w:p>
        </w:tc>
        <w:tc>
          <w:tcPr>
            <w:tcW w:w="530" w:type="dxa"/>
          </w:tcPr>
          <w:p w:rsidR="000F44B9" w:rsidRPr="000A1D9B" w:rsidRDefault="000F44B9" w:rsidP="000A1D9B">
            <w:pPr>
              <w:widowControl w:val="0"/>
              <w:ind w:right="-427"/>
            </w:pPr>
            <w:r w:rsidRPr="000A1D9B">
              <w:t>33</w:t>
            </w:r>
          </w:p>
        </w:tc>
        <w:tc>
          <w:tcPr>
            <w:tcW w:w="487" w:type="dxa"/>
          </w:tcPr>
          <w:p w:rsidR="000F44B9" w:rsidRPr="000A1D9B" w:rsidRDefault="000F44B9" w:rsidP="000A1D9B">
            <w:r w:rsidRPr="000A1D9B">
              <w:t>33</w:t>
            </w:r>
          </w:p>
        </w:tc>
      </w:tr>
      <w:tr w:rsidR="000F44B9" w:rsidRPr="000A1D9B" w:rsidTr="00AB5254">
        <w:trPr>
          <w:trHeight w:val="277"/>
        </w:trPr>
        <w:tc>
          <w:tcPr>
            <w:tcW w:w="2292" w:type="dxa"/>
            <w:vMerge/>
          </w:tcPr>
          <w:p w:rsidR="000F44B9" w:rsidRPr="000A1D9B" w:rsidRDefault="000F44B9" w:rsidP="000A1D9B"/>
        </w:tc>
        <w:tc>
          <w:tcPr>
            <w:tcW w:w="4377" w:type="dxa"/>
            <w:gridSpan w:val="2"/>
            <w:vMerge/>
          </w:tcPr>
          <w:p w:rsidR="000F44B9" w:rsidRPr="000A1D9B" w:rsidRDefault="000F44B9" w:rsidP="000A1D9B"/>
        </w:tc>
        <w:tc>
          <w:tcPr>
            <w:tcW w:w="3137" w:type="dxa"/>
            <w:gridSpan w:val="6"/>
          </w:tcPr>
          <w:p w:rsidR="000F44B9" w:rsidRPr="000A1D9B" w:rsidRDefault="000F44B9" w:rsidP="000A1D9B">
            <w:pPr>
              <w:rPr>
                <w:bCs/>
              </w:rPr>
            </w:pPr>
            <w:r w:rsidRPr="000A1D9B">
              <w:rPr>
                <w:bCs/>
              </w:rPr>
              <w:t>недельная нагрузка в часах</w:t>
            </w:r>
          </w:p>
        </w:tc>
      </w:tr>
      <w:tr w:rsidR="000F44B9" w:rsidRPr="000A1D9B" w:rsidTr="00FC71D9">
        <w:trPr>
          <w:trHeight w:val="299"/>
        </w:trPr>
        <w:tc>
          <w:tcPr>
            <w:tcW w:w="2292" w:type="dxa"/>
            <w:vMerge w:val="restart"/>
          </w:tcPr>
          <w:p w:rsidR="000F44B9" w:rsidRPr="000A1D9B" w:rsidRDefault="000F44B9" w:rsidP="000A1D9B">
            <w:pPr>
              <w:rPr>
                <w:bCs/>
              </w:rPr>
            </w:pPr>
            <w:r w:rsidRPr="000A1D9B">
              <w:rPr>
                <w:bCs/>
              </w:rPr>
              <w:t>ПО.01.УП.04.</w:t>
            </w:r>
          </w:p>
          <w:p w:rsidR="000F44B9" w:rsidRPr="000A1D9B" w:rsidRDefault="000F44B9" w:rsidP="000A1D9B">
            <w:pPr>
              <w:rPr>
                <w:bCs/>
              </w:rPr>
            </w:pPr>
            <w:r w:rsidRPr="000A1D9B">
              <w:rPr>
                <w:bCs/>
              </w:rPr>
              <w:t xml:space="preserve">Рисунок </w:t>
            </w:r>
          </w:p>
        </w:tc>
        <w:tc>
          <w:tcPr>
            <w:tcW w:w="3571" w:type="dxa"/>
          </w:tcPr>
          <w:p w:rsidR="000F44B9" w:rsidRPr="000A1D9B" w:rsidRDefault="000F44B9" w:rsidP="000A1D9B">
            <w:pPr>
              <w:rPr>
                <w:bCs/>
              </w:rPr>
            </w:pPr>
            <w:r w:rsidRPr="000A1D9B">
              <w:rPr>
                <w:bCs/>
              </w:rPr>
              <w:t>Аудиторные  занятия (в часах)</w:t>
            </w:r>
          </w:p>
        </w:tc>
        <w:tc>
          <w:tcPr>
            <w:tcW w:w="806" w:type="dxa"/>
          </w:tcPr>
          <w:p w:rsidR="000F44B9" w:rsidRPr="000A1D9B" w:rsidRDefault="000F44B9" w:rsidP="000A1D9B">
            <w:pPr>
              <w:rPr>
                <w:bCs/>
              </w:rPr>
            </w:pPr>
            <w:r>
              <w:t>660</w:t>
            </w:r>
          </w:p>
        </w:tc>
        <w:tc>
          <w:tcPr>
            <w:tcW w:w="530" w:type="dxa"/>
          </w:tcPr>
          <w:p w:rsidR="000F44B9" w:rsidRPr="000A1D9B" w:rsidRDefault="000F44B9" w:rsidP="000A1D9B">
            <w:r w:rsidRPr="000A1D9B">
              <w:t>3</w:t>
            </w:r>
          </w:p>
        </w:tc>
        <w:tc>
          <w:tcPr>
            <w:tcW w:w="530" w:type="dxa"/>
          </w:tcPr>
          <w:p w:rsidR="000F44B9" w:rsidRPr="000A1D9B" w:rsidRDefault="000F44B9" w:rsidP="000A1D9B">
            <w:r w:rsidRPr="000A1D9B">
              <w:t>3</w:t>
            </w:r>
          </w:p>
        </w:tc>
        <w:tc>
          <w:tcPr>
            <w:tcW w:w="530" w:type="dxa"/>
          </w:tcPr>
          <w:p w:rsidR="000F44B9" w:rsidRPr="000A1D9B" w:rsidRDefault="000F44B9" w:rsidP="000A1D9B">
            <w:r w:rsidRPr="000A1D9B">
              <w:t>3</w:t>
            </w:r>
          </w:p>
        </w:tc>
        <w:tc>
          <w:tcPr>
            <w:tcW w:w="530" w:type="dxa"/>
          </w:tcPr>
          <w:p w:rsidR="000F44B9" w:rsidRPr="000A1D9B" w:rsidRDefault="000F44B9" w:rsidP="000A1D9B">
            <w:r>
              <w:t>4</w:t>
            </w:r>
          </w:p>
        </w:tc>
        <w:tc>
          <w:tcPr>
            <w:tcW w:w="530" w:type="dxa"/>
          </w:tcPr>
          <w:p w:rsidR="000F44B9" w:rsidRPr="000A1D9B" w:rsidRDefault="000F44B9" w:rsidP="000A1D9B">
            <w:r>
              <w:t>4</w:t>
            </w:r>
          </w:p>
        </w:tc>
        <w:tc>
          <w:tcPr>
            <w:tcW w:w="487" w:type="dxa"/>
          </w:tcPr>
          <w:p w:rsidR="000F44B9" w:rsidRPr="000A1D9B" w:rsidRDefault="000F44B9" w:rsidP="000A1D9B">
            <w:r>
              <w:t>3</w:t>
            </w:r>
          </w:p>
        </w:tc>
      </w:tr>
      <w:tr w:rsidR="000F44B9" w:rsidRPr="000A1D9B" w:rsidTr="00FC71D9">
        <w:trPr>
          <w:trHeight w:val="322"/>
        </w:trPr>
        <w:tc>
          <w:tcPr>
            <w:tcW w:w="2292" w:type="dxa"/>
            <w:vMerge/>
          </w:tcPr>
          <w:p w:rsidR="000F44B9" w:rsidRPr="000A1D9B" w:rsidRDefault="000F44B9" w:rsidP="000A1D9B">
            <w:pPr>
              <w:rPr>
                <w:bCs/>
              </w:rPr>
            </w:pPr>
          </w:p>
        </w:tc>
        <w:tc>
          <w:tcPr>
            <w:tcW w:w="3571" w:type="dxa"/>
          </w:tcPr>
          <w:p w:rsidR="000F44B9" w:rsidRPr="000A1D9B" w:rsidRDefault="000F44B9" w:rsidP="000A1D9B">
            <w:pPr>
              <w:rPr>
                <w:bCs/>
              </w:rPr>
            </w:pPr>
            <w:r w:rsidRPr="000A1D9B">
              <w:rPr>
                <w:bCs/>
              </w:rPr>
              <w:t>Самостоятельная  работа (в часах)</w:t>
            </w:r>
          </w:p>
        </w:tc>
        <w:tc>
          <w:tcPr>
            <w:tcW w:w="806" w:type="dxa"/>
          </w:tcPr>
          <w:p w:rsidR="000F44B9" w:rsidRPr="000A1D9B" w:rsidRDefault="000F44B9" w:rsidP="000A1D9B">
            <w:pPr>
              <w:rPr>
                <w:bCs/>
              </w:rPr>
            </w:pPr>
            <w:r w:rsidRPr="000A1D9B">
              <w:t>495</w:t>
            </w:r>
          </w:p>
        </w:tc>
        <w:tc>
          <w:tcPr>
            <w:tcW w:w="530" w:type="dxa"/>
          </w:tcPr>
          <w:p w:rsidR="000F44B9" w:rsidRPr="000A1D9B" w:rsidRDefault="000F44B9" w:rsidP="000A1D9B">
            <w:r w:rsidRPr="000A1D9B">
              <w:t>2</w:t>
            </w:r>
          </w:p>
        </w:tc>
        <w:tc>
          <w:tcPr>
            <w:tcW w:w="530" w:type="dxa"/>
          </w:tcPr>
          <w:p w:rsidR="000F44B9" w:rsidRPr="000A1D9B" w:rsidRDefault="000F44B9" w:rsidP="000A1D9B">
            <w:r w:rsidRPr="000A1D9B">
              <w:t>2</w:t>
            </w:r>
          </w:p>
        </w:tc>
        <w:tc>
          <w:tcPr>
            <w:tcW w:w="530" w:type="dxa"/>
          </w:tcPr>
          <w:p w:rsidR="000F44B9" w:rsidRPr="000A1D9B" w:rsidRDefault="000F44B9" w:rsidP="000A1D9B">
            <w:r>
              <w:t>2</w:t>
            </w:r>
          </w:p>
        </w:tc>
        <w:tc>
          <w:tcPr>
            <w:tcW w:w="530" w:type="dxa"/>
          </w:tcPr>
          <w:p w:rsidR="000F44B9" w:rsidRPr="000A1D9B" w:rsidRDefault="000F44B9" w:rsidP="000A1D9B">
            <w:r w:rsidRPr="000A1D9B">
              <w:t>3</w:t>
            </w:r>
          </w:p>
        </w:tc>
        <w:tc>
          <w:tcPr>
            <w:tcW w:w="530" w:type="dxa"/>
          </w:tcPr>
          <w:p w:rsidR="000F44B9" w:rsidRPr="000A1D9B" w:rsidRDefault="000F44B9" w:rsidP="000A1D9B">
            <w:r w:rsidRPr="000A1D9B">
              <w:t>3</w:t>
            </w:r>
          </w:p>
        </w:tc>
        <w:tc>
          <w:tcPr>
            <w:tcW w:w="487" w:type="dxa"/>
          </w:tcPr>
          <w:p w:rsidR="000F44B9" w:rsidRPr="000A1D9B" w:rsidRDefault="000F44B9" w:rsidP="000A1D9B">
            <w:r w:rsidRPr="000A1D9B">
              <w:t>3</w:t>
            </w:r>
          </w:p>
        </w:tc>
      </w:tr>
      <w:tr w:rsidR="000F44B9" w:rsidRPr="000A1D9B" w:rsidTr="00FC71D9">
        <w:trPr>
          <w:trHeight w:val="359"/>
        </w:trPr>
        <w:tc>
          <w:tcPr>
            <w:tcW w:w="2292" w:type="dxa"/>
            <w:vMerge/>
          </w:tcPr>
          <w:p w:rsidR="000F44B9" w:rsidRPr="000A1D9B" w:rsidRDefault="000F44B9" w:rsidP="000A1D9B">
            <w:pPr>
              <w:rPr>
                <w:bCs/>
              </w:rPr>
            </w:pPr>
          </w:p>
        </w:tc>
        <w:tc>
          <w:tcPr>
            <w:tcW w:w="3571" w:type="dxa"/>
          </w:tcPr>
          <w:p w:rsidR="000F44B9" w:rsidRPr="000A1D9B" w:rsidRDefault="000F44B9" w:rsidP="000A1D9B">
            <w:pPr>
              <w:rPr>
                <w:bCs/>
              </w:rPr>
            </w:pPr>
            <w:r w:rsidRPr="000A1D9B">
              <w:rPr>
                <w:bCs/>
              </w:rPr>
              <w:t>М</w:t>
            </w:r>
            <w:r>
              <w:rPr>
                <w:bCs/>
              </w:rPr>
              <w:t xml:space="preserve">аксимальная учебная нагрузка по </w:t>
            </w:r>
            <w:r w:rsidRPr="000A1D9B">
              <w:rPr>
                <w:bCs/>
              </w:rPr>
              <w:t>предмету</w:t>
            </w:r>
          </w:p>
        </w:tc>
        <w:tc>
          <w:tcPr>
            <w:tcW w:w="806" w:type="dxa"/>
          </w:tcPr>
          <w:p w:rsidR="000F44B9" w:rsidRPr="000A1D9B" w:rsidRDefault="000F44B9" w:rsidP="000A1D9B">
            <w:pPr>
              <w:rPr>
                <w:bCs/>
              </w:rPr>
            </w:pPr>
            <w:r>
              <w:t>1155</w:t>
            </w:r>
          </w:p>
        </w:tc>
        <w:tc>
          <w:tcPr>
            <w:tcW w:w="530" w:type="dxa"/>
          </w:tcPr>
          <w:p w:rsidR="000F44B9" w:rsidRPr="000A1D9B" w:rsidRDefault="000F44B9" w:rsidP="000A1D9B">
            <w:r w:rsidRPr="000A1D9B">
              <w:t>5</w:t>
            </w:r>
          </w:p>
        </w:tc>
        <w:tc>
          <w:tcPr>
            <w:tcW w:w="530" w:type="dxa"/>
          </w:tcPr>
          <w:p w:rsidR="000F44B9" w:rsidRPr="000A1D9B" w:rsidRDefault="000F44B9" w:rsidP="000A1D9B">
            <w:r w:rsidRPr="000A1D9B">
              <w:t>5</w:t>
            </w:r>
          </w:p>
        </w:tc>
        <w:tc>
          <w:tcPr>
            <w:tcW w:w="530" w:type="dxa"/>
          </w:tcPr>
          <w:p w:rsidR="000F44B9" w:rsidRPr="000A1D9B" w:rsidRDefault="000F44B9" w:rsidP="000A1D9B">
            <w:r>
              <w:t>6</w:t>
            </w:r>
          </w:p>
        </w:tc>
        <w:tc>
          <w:tcPr>
            <w:tcW w:w="530" w:type="dxa"/>
          </w:tcPr>
          <w:p w:rsidR="000F44B9" w:rsidRPr="000A1D9B" w:rsidRDefault="000F44B9" w:rsidP="000A1D9B">
            <w:r>
              <w:t>7</w:t>
            </w:r>
          </w:p>
        </w:tc>
        <w:tc>
          <w:tcPr>
            <w:tcW w:w="530" w:type="dxa"/>
          </w:tcPr>
          <w:p w:rsidR="000F44B9" w:rsidRPr="000A1D9B" w:rsidRDefault="000F44B9" w:rsidP="000A1D9B">
            <w:r>
              <w:t>7</w:t>
            </w:r>
          </w:p>
        </w:tc>
        <w:tc>
          <w:tcPr>
            <w:tcW w:w="487" w:type="dxa"/>
          </w:tcPr>
          <w:p w:rsidR="000F44B9" w:rsidRPr="000A1D9B" w:rsidRDefault="000F44B9" w:rsidP="000A1D9B">
            <w:r w:rsidRPr="000A1D9B">
              <w:t>6</w:t>
            </w:r>
          </w:p>
        </w:tc>
      </w:tr>
    </w:tbl>
    <w:p w:rsidR="000F44B9" w:rsidRPr="00EB10E7" w:rsidRDefault="000F44B9" w:rsidP="00EB10E7">
      <w:pPr>
        <w:spacing w:line="360" w:lineRule="auto"/>
        <w:jc w:val="both"/>
      </w:pPr>
    </w:p>
    <w:p w:rsidR="000F44B9" w:rsidRPr="00EB10E7" w:rsidRDefault="000F44B9" w:rsidP="00EB10E7">
      <w:pPr>
        <w:spacing w:line="360" w:lineRule="auto"/>
        <w:jc w:val="both"/>
      </w:pPr>
      <w:r w:rsidRPr="00EB10E7">
        <w:rPr>
          <w:b/>
          <w:bCs/>
        </w:rPr>
        <w:t>Форма проведения аудиторных учебных занятий</w:t>
      </w:r>
      <w:r w:rsidRPr="00EB10E7">
        <w:t xml:space="preserve"> -мелкогрупповой урок. Занятия проводятся в соответствии с учебным планом. Продолжительность занятия – 40 минут.</w:t>
      </w:r>
    </w:p>
    <w:p w:rsidR="000F44B9" w:rsidRPr="00EB10E7" w:rsidRDefault="000F44B9" w:rsidP="00EB10E7">
      <w:pPr>
        <w:spacing w:line="360" w:lineRule="auto"/>
        <w:jc w:val="both"/>
        <w:rPr>
          <w:b/>
          <w:bCs/>
        </w:rPr>
      </w:pPr>
      <w:r w:rsidRPr="00EB10E7">
        <w:rPr>
          <w:b/>
          <w:bCs/>
        </w:rPr>
        <w:t>Методы обучения:</w:t>
      </w:r>
    </w:p>
    <w:p w:rsidR="000F44B9" w:rsidRPr="00EB10E7" w:rsidRDefault="000F44B9" w:rsidP="003E2EF5">
      <w:pPr>
        <w:numPr>
          <w:ilvl w:val="0"/>
          <w:numId w:val="17"/>
        </w:numPr>
        <w:tabs>
          <w:tab w:val="left" w:pos="993"/>
        </w:tabs>
        <w:suppressAutoHyphens/>
        <w:spacing w:line="360" w:lineRule="auto"/>
        <w:jc w:val="both"/>
        <w:rPr>
          <w:color w:val="000000"/>
          <w:kern w:val="1"/>
          <w:lang w:eastAsia="hi-IN" w:bidi="hi-IN"/>
        </w:rPr>
      </w:pPr>
      <w:r w:rsidRPr="00EB10E7">
        <w:rPr>
          <w:color w:val="000000"/>
          <w:kern w:val="1"/>
          <w:lang w:eastAsia="hi-IN" w:bidi="hi-IN"/>
        </w:rPr>
        <w:t>словесный (объяснение, беседа, рассказ);</w:t>
      </w:r>
    </w:p>
    <w:p w:rsidR="000F44B9" w:rsidRPr="00EB10E7" w:rsidRDefault="000F44B9" w:rsidP="003E2EF5">
      <w:pPr>
        <w:numPr>
          <w:ilvl w:val="0"/>
          <w:numId w:val="17"/>
        </w:numPr>
        <w:tabs>
          <w:tab w:val="left" w:pos="993"/>
        </w:tabs>
        <w:suppressAutoHyphens/>
        <w:spacing w:line="360" w:lineRule="auto"/>
        <w:jc w:val="both"/>
        <w:rPr>
          <w:color w:val="000000"/>
          <w:kern w:val="1"/>
          <w:lang w:eastAsia="hi-IN" w:bidi="hi-IN"/>
        </w:rPr>
      </w:pPr>
      <w:r w:rsidRPr="00EB10E7">
        <w:rPr>
          <w:color w:val="000000"/>
          <w:kern w:val="1"/>
          <w:lang w:eastAsia="hi-IN" w:bidi="hi-IN"/>
        </w:rPr>
        <w:t>наглядный (показ, наблюдение, демонстрация приемов работы);</w:t>
      </w:r>
    </w:p>
    <w:p w:rsidR="000F44B9" w:rsidRPr="00EB10E7" w:rsidRDefault="000F44B9" w:rsidP="003E2EF5">
      <w:pPr>
        <w:numPr>
          <w:ilvl w:val="0"/>
          <w:numId w:val="17"/>
        </w:numPr>
        <w:tabs>
          <w:tab w:val="left" w:pos="993"/>
        </w:tabs>
        <w:suppressAutoHyphens/>
        <w:spacing w:line="360" w:lineRule="auto"/>
        <w:jc w:val="both"/>
        <w:rPr>
          <w:color w:val="000000"/>
          <w:kern w:val="1"/>
          <w:lang w:eastAsia="hi-IN" w:bidi="hi-IN"/>
        </w:rPr>
      </w:pPr>
      <w:r w:rsidRPr="00EB10E7">
        <w:rPr>
          <w:color w:val="000000"/>
          <w:kern w:val="1"/>
          <w:lang w:eastAsia="hi-IN" w:bidi="hi-IN"/>
        </w:rPr>
        <w:t>практический;</w:t>
      </w:r>
    </w:p>
    <w:p w:rsidR="000F44B9" w:rsidRPr="00EB10E7" w:rsidRDefault="000F44B9" w:rsidP="003E2EF5">
      <w:pPr>
        <w:numPr>
          <w:ilvl w:val="0"/>
          <w:numId w:val="17"/>
        </w:numPr>
        <w:tabs>
          <w:tab w:val="left" w:pos="993"/>
        </w:tabs>
        <w:suppressAutoHyphens/>
        <w:spacing w:line="360" w:lineRule="auto"/>
        <w:jc w:val="both"/>
        <w:rPr>
          <w:color w:val="000000"/>
          <w:kern w:val="1"/>
          <w:lang w:eastAsia="hi-IN" w:bidi="hi-IN"/>
        </w:rPr>
      </w:pPr>
      <w:r w:rsidRPr="00EB10E7">
        <w:rPr>
          <w:color w:val="000000"/>
          <w:kern w:val="1"/>
          <w:lang w:eastAsia="hi-IN" w:bidi="hi-IN"/>
        </w:rPr>
        <w:t>эмоциональный (подбор ассоциаций, образов, художественные впечатления).</w:t>
      </w:r>
    </w:p>
    <w:p w:rsidR="000F44B9" w:rsidRPr="00EB10E7" w:rsidRDefault="000F44B9" w:rsidP="00EB10E7">
      <w:pPr>
        <w:spacing w:line="360" w:lineRule="auto"/>
        <w:jc w:val="both"/>
        <w:rPr>
          <w:b/>
          <w:bCs/>
        </w:rPr>
      </w:pPr>
      <w:r w:rsidRPr="00EB10E7">
        <w:rPr>
          <w:b/>
          <w:bCs/>
        </w:rPr>
        <w:t>Формы и методы контроля, система оценок:</w:t>
      </w:r>
    </w:p>
    <w:p w:rsidR="000F44B9" w:rsidRPr="00EB10E7" w:rsidRDefault="000F44B9" w:rsidP="00EB10E7">
      <w:pPr>
        <w:spacing w:line="360" w:lineRule="auto"/>
        <w:ind w:firstLine="709"/>
        <w:jc w:val="both"/>
      </w:pPr>
      <w:r w:rsidRPr="00EB10E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EB10E7" w:rsidRDefault="000F44B9" w:rsidP="00EB10E7">
      <w:pPr>
        <w:spacing w:line="360" w:lineRule="auto"/>
        <w:ind w:firstLine="709"/>
        <w:jc w:val="both"/>
      </w:pPr>
      <w:r w:rsidRPr="00EB10E7">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EB10E7" w:rsidRDefault="000F44B9" w:rsidP="00EB10E7">
      <w:pPr>
        <w:tabs>
          <w:tab w:val="left" w:pos="993"/>
        </w:tabs>
        <w:spacing w:line="360" w:lineRule="auto"/>
        <w:ind w:firstLine="709"/>
      </w:pPr>
      <w:r w:rsidRPr="00EB10E7">
        <w:t>Формы промежуточной аттестации:</w:t>
      </w:r>
    </w:p>
    <w:p w:rsidR="000F44B9" w:rsidRPr="00EB10E7" w:rsidRDefault="000F44B9" w:rsidP="003E2EF5">
      <w:pPr>
        <w:numPr>
          <w:ilvl w:val="0"/>
          <w:numId w:val="18"/>
        </w:numPr>
        <w:tabs>
          <w:tab w:val="left" w:pos="993"/>
        </w:tabs>
        <w:suppressAutoHyphens/>
        <w:spacing w:line="360" w:lineRule="auto"/>
        <w:jc w:val="both"/>
      </w:pPr>
      <w:r w:rsidRPr="00EB10E7">
        <w:t>зачет – творческий просмотр (проводится в счет аудиторного времени);</w:t>
      </w:r>
    </w:p>
    <w:p w:rsidR="000F44B9" w:rsidRPr="00EB10E7" w:rsidRDefault="000F44B9" w:rsidP="003E2EF5">
      <w:pPr>
        <w:numPr>
          <w:ilvl w:val="0"/>
          <w:numId w:val="18"/>
        </w:numPr>
        <w:tabs>
          <w:tab w:val="left" w:pos="993"/>
        </w:tabs>
        <w:suppressAutoHyphens/>
        <w:spacing w:line="360" w:lineRule="auto"/>
        <w:jc w:val="both"/>
      </w:pPr>
      <w:r w:rsidRPr="00EB10E7">
        <w:t>экзамен - творческий просмотр (проводится во внеаудиторное время).</w:t>
      </w:r>
    </w:p>
    <w:p w:rsidR="000F44B9" w:rsidRPr="00EB10E7" w:rsidRDefault="000F44B9" w:rsidP="00EB10E7">
      <w:pPr>
        <w:spacing w:line="360" w:lineRule="auto"/>
        <w:ind w:firstLine="709"/>
      </w:pPr>
      <w:r w:rsidRPr="00EB10E7">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EB10E7" w:rsidRDefault="000F44B9" w:rsidP="00EB10E7">
      <w:pPr>
        <w:spacing w:line="360" w:lineRule="auto"/>
        <w:ind w:firstLine="709"/>
      </w:pPr>
      <w:r w:rsidRPr="00EB10E7">
        <w:rPr>
          <w:u w:val="single"/>
        </w:rPr>
        <w:t>Система оценок</w:t>
      </w:r>
      <w:r w:rsidRPr="00EB10E7">
        <w:t xml:space="preserve"> в рамках промежуточной аттестации предполагает пятибалльную шкалу с использованием плюсов и минусов:</w:t>
      </w:r>
    </w:p>
    <w:p w:rsidR="000F44B9" w:rsidRPr="00EB10E7" w:rsidRDefault="000F44B9" w:rsidP="00EB10E7">
      <w:pPr>
        <w:spacing w:line="360" w:lineRule="auto"/>
        <w:ind w:firstLine="709"/>
      </w:pPr>
      <w:r w:rsidRPr="00EB10E7">
        <w:t>«5»; «5-»; «4+»; «4»; «4-»; «3+»; «3»; «3-»; «2»</w:t>
      </w:r>
    </w:p>
    <w:p w:rsidR="000F44B9" w:rsidRPr="00EB10E7" w:rsidRDefault="000F44B9" w:rsidP="00EB10E7">
      <w:pPr>
        <w:spacing w:line="360" w:lineRule="auto"/>
        <w:ind w:firstLine="709"/>
      </w:pPr>
      <w:r w:rsidRPr="00EB10E7">
        <w:rPr>
          <w:u w:val="single"/>
        </w:rPr>
        <w:t>Система оценок</w:t>
      </w:r>
      <w:r w:rsidRPr="00EB10E7">
        <w:t xml:space="preserve"> в рамках итоговой  аттестации предполагает пятибалльную шкалу в абсолютном значении:</w:t>
      </w:r>
    </w:p>
    <w:p w:rsidR="000F44B9" w:rsidRPr="00EB10E7" w:rsidRDefault="000F44B9" w:rsidP="00EB10E7">
      <w:pPr>
        <w:spacing w:line="360" w:lineRule="auto"/>
        <w:ind w:firstLine="709"/>
      </w:pPr>
      <w:r w:rsidRPr="00EB10E7">
        <w:t>«5» - отлично; «4»- хорошо; «3» - удовлетворительно; «2»- неудовлетворительно;</w:t>
      </w:r>
    </w:p>
    <w:p w:rsidR="000F44B9" w:rsidRPr="00EB10E7" w:rsidRDefault="000F44B9" w:rsidP="00EB10E7">
      <w:pPr>
        <w:spacing w:line="360" w:lineRule="auto"/>
        <w:jc w:val="both"/>
        <w:rPr>
          <w:b/>
          <w:bCs/>
        </w:rPr>
      </w:pPr>
      <w:r w:rsidRPr="00EB10E7">
        <w:rPr>
          <w:b/>
          <w:bCs/>
        </w:rPr>
        <w:t>Материально-технические условия реализации:</w:t>
      </w:r>
    </w:p>
    <w:p w:rsidR="000F44B9" w:rsidRPr="00EB10E7" w:rsidRDefault="000F44B9" w:rsidP="00EB10E7">
      <w:pPr>
        <w:spacing w:line="360" w:lineRule="auto"/>
        <w:ind w:firstLine="709"/>
        <w:jc w:val="both"/>
        <w:rPr>
          <w:b/>
          <w:bCs/>
          <w:i/>
          <w:iCs/>
        </w:rPr>
      </w:pPr>
      <w:r w:rsidRPr="00EB10E7">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0F44B9" w:rsidRPr="00EB10E7" w:rsidRDefault="000F44B9" w:rsidP="00EB10E7">
      <w:pPr>
        <w:spacing w:line="360" w:lineRule="auto"/>
        <w:ind w:firstLine="709"/>
        <w:jc w:val="both"/>
      </w:pPr>
      <w:r w:rsidRPr="00EB10E7">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0F44B9" w:rsidRPr="00EB10E7" w:rsidRDefault="000F44B9" w:rsidP="00EB10E7">
      <w:pPr>
        <w:spacing w:line="360" w:lineRule="auto"/>
        <w:ind w:firstLine="709"/>
        <w:jc w:val="both"/>
      </w:pPr>
      <w:r w:rsidRPr="00EB10E7">
        <w:t>Мастерская по рисунку должна быть оснащена мольбертами, подиумами, софитами, компьютером, интерактивной доской.</w:t>
      </w:r>
    </w:p>
    <w:p w:rsidR="000F44B9" w:rsidRPr="00EB10E7" w:rsidRDefault="000F44B9" w:rsidP="00EB10E7">
      <w:pPr>
        <w:autoSpaceDE w:val="0"/>
        <w:autoSpaceDN w:val="0"/>
        <w:adjustRightInd w:val="0"/>
        <w:spacing w:line="360" w:lineRule="auto"/>
        <w:rPr>
          <w:b/>
          <w:bCs/>
        </w:rPr>
      </w:pPr>
      <w:r w:rsidRPr="00EB10E7">
        <w:rPr>
          <w:b/>
          <w:bCs/>
        </w:rPr>
        <w:t>Требования к результатам освоения дисциплины:</w:t>
      </w:r>
    </w:p>
    <w:p w:rsidR="000F44B9" w:rsidRPr="00EB10E7" w:rsidRDefault="000F44B9" w:rsidP="00EB10E7">
      <w:pPr>
        <w:tabs>
          <w:tab w:val="left" w:pos="851"/>
        </w:tabs>
        <w:spacing w:line="360" w:lineRule="auto"/>
        <w:ind w:firstLine="709"/>
        <w:jc w:val="both"/>
      </w:pPr>
      <w:r w:rsidRPr="00EB10E7">
        <w:t>Результатом освоения учебного предмета «Рисунок» является приобретение обучающимися следующих знаний, умений и навыков:</w:t>
      </w:r>
    </w:p>
    <w:p w:rsidR="000F44B9" w:rsidRPr="00EB10E7" w:rsidRDefault="000F44B9" w:rsidP="003E2EF5">
      <w:pPr>
        <w:numPr>
          <w:ilvl w:val="0"/>
          <w:numId w:val="19"/>
        </w:numPr>
        <w:tabs>
          <w:tab w:val="left" w:pos="567"/>
          <w:tab w:val="left" w:pos="851"/>
        </w:tabs>
        <w:spacing w:line="360" w:lineRule="auto"/>
        <w:jc w:val="both"/>
      </w:pPr>
      <w:r w:rsidRPr="00EB10E7">
        <w:t>знание понятий «пропорция», «симметрия», «светотень»;</w:t>
      </w:r>
    </w:p>
    <w:p w:rsidR="000F44B9" w:rsidRPr="00EB10E7" w:rsidRDefault="000F44B9" w:rsidP="003E2EF5">
      <w:pPr>
        <w:numPr>
          <w:ilvl w:val="0"/>
          <w:numId w:val="19"/>
        </w:numPr>
        <w:tabs>
          <w:tab w:val="left" w:pos="284"/>
          <w:tab w:val="left" w:pos="567"/>
          <w:tab w:val="left" w:pos="851"/>
        </w:tabs>
        <w:spacing w:line="360" w:lineRule="auto"/>
        <w:jc w:val="both"/>
      </w:pPr>
      <w:r w:rsidRPr="00EB10E7">
        <w:t>знание законов перспективы;</w:t>
      </w:r>
    </w:p>
    <w:p w:rsidR="000F44B9" w:rsidRPr="00EB10E7" w:rsidRDefault="000F44B9" w:rsidP="003E2EF5">
      <w:pPr>
        <w:numPr>
          <w:ilvl w:val="0"/>
          <w:numId w:val="19"/>
        </w:numPr>
        <w:tabs>
          <w:tab w:val="left" w:pos="284"/>
          <w:tab w:val="left" w:pos="567"/>
          <w:tab w:val="left" w:pos="851"/>
        </w:tabs>
        <w:spacing w:line="360" w:lineRule="auto"/>
        <w:jc w:val="both"/>
      </w:pPr>
      <w:r w:rsidRPr="00EB10E7">
        <w:t>умение использования приемов линейной и воздушной перспективы;</w:t>
      </w:r>
    </w:p>
    <w:p w:rsidR="000F44B9" w:rsidRPr="00EB10E7" w:rsidRDefault="000F44B9" w:rsidP="003E2EF5">
      <w:pPr>
        <w:numPr>
          <w:ilvl w:val="0"/>
          <w:numId w:val="19"/>
        </w:numPr>
        <w:tabs>
          <w:tab w:val="left" w:pos="284"/>
          <w:tab w:val="left" w:pos="567"/>
          <w:tab w:val="left" w:pos="851"/>
        </w:tabs>
        <w:spacing w:line="360" w:lineRule="auto"/>
        <w:jc w:val="both"/>
      </w:pPr>
      <w:r w:rsidRPr="00EB10E7">
        <w:t>умение моделировать форму сложных предметов тоном;</w:t>
      </w:r>
    </w:p>
    <w:p w:rsidR="000F44B9" w:rsidRPr="00EB10E7" w:rsidRDefault="000F44B9" w:rsidP="003E2EF5">
      <w:pPr>
        <w:numPr>
          <w:ilvl w:val="0"/>
          <w:numId w:val="19"/>
        </w:numPr>
        <w:tabs>
          <w:tab w:val="left" w:pos="284"/>
          <w:tab w:val="left" w:pos="567"/>
          <w:tab w:val="left" w:pos="851"/>
        </w:tabs>
        <w:spacing w:line="360" w:lineRule="auto"/>
        <w:jc w:val="both"/>
      </w:pPr>
      <w:r w:rsidRPr="00EB10E7">
        <w:t>умение последовательно вести длительную постановку;</w:t>
      </w:r>
    </w:p>
    <w:p w:rsidR="000F44B9" w:rsidRPr="00EB10E7" w:rsidRDefault="000F44B9" w:rsidP="003E2EF5">
      <w:pPr>
        <w:numPr>
          <w:ilvl w:val="0"/>
          <w:numId w:val="19"/>
        </w:numPr>
        <w:tabs>
          <w:tab w:val="left" w:pos="284"/>
          <w:tab w:val="left" w:pos="567"/>
          <w:tab w:val="left" w:pos="851"/>
        </w:tabs>
        <w:spacing w:line="360" w:lineRule="auto"/>
        <w:jc w:val="both"/>
      </w:pPr>
      <w:r w:rsidRPr="00EB10E7">
        <w:t>умение рисовать по памяти предметы в разных несложных положениях;</w:t>
      </w:r>
    </w:p>
    <w:p w:rsidR="000F44B9" w:rsidRPr="00EB10E7" w:rsidRDefault="000F44B9" w:rsidP="003E2EF5">
      <w:pPr>
        <w:numPr>
          <w:ilvl w:val="0"/>
          <w:numId w:val="19"/>
        </w:numPr>
        <w:tabs>
          <w:tab w:val="left" w:pos="284"/>
          <w:tab w:val="left" w:pos="567"/>
          <w:tab w:val="left" w:pos="851"/>
        </w:tabs>
        <w:spacing w:line="360" w:lineRule="auto"/>
        <w:jc w:val="both"/>
      </w:pPr>
      <w:r w:rsidRPr="00EB10E7">
        <w:t>умение принимать выразительное решение постановок с передачей их эмоционального состояния;</w:t>
      </w:r>
    </w:p>
    <w:p w:rsidR="000F44B9" w:rsidRPr="00EB10E7" w:rsidRDefault="000F44B9" w:rsidP="003E2EF5">
      <w:pPr>
        <w:numPr>
          <w:ilvl w:val="0"/>
          <w:numId w:val="19"/>
        </w:numPr>
        <w:tabs>
          <w:tab w:val="left" w:pos="284"/>
          <w:tab w:val="left" w:pos="567"/>
          <w:tab w:val="left" w:pos="851"/>
        </w:tabs>
        <w:spacing w:line="360" w:lineRule="auto"/>
        <w:jc w:val="both"/>
      </w:pPr>
      <w:r w:rsidRPr="00EB10E7">
        <w:t>навыки владения линией, штрихом, пятном;</w:t>
      </w:r>
    </w:p>
    <w:p w:rsidR="000F44B9" w:rsidRPr="00EB10E7" w:rsidRDefault="000F44B9" w:rsidP="003E2EF5">
      <w:pPr>
        <w:numPr>
          <w:ilvl w:val="0"/>
          <w:numId w:val="19"/>
        </w:numPr>
        <w:tabs>
          <w:tab w:val="left" w:pos="284"/>
          <w:tab w:val="left" w:pos="567"/>
          <w:tab w:val="left" w:pos="851"/>
        </w:tabs>
        <w:spacing w:line="360" w:lineRule="auto"/>
        <w:jc w:val="both"/>
      </w:pPr>
      <w:r w:rsidRPr="00EB10E7">
        <w:t>навыки выполнения линейного и живописного рисунка;</w:t>
      </w:r>
    </w:p>
    <w:p w:rsidR="000F44B9" w:rsidRPr="00EB10E7" w:rsidRDefault="000F44B9" w:rsidP="003E2EF5">
      <w:pPr>
        <w:numPr>
          <w:ilvl w:val="0"/>
          <w:numId w:val="19"/>
        </w:numPr>
        <w:tabs>
          <w:tab w:val="left" w:pos="284"/>
          <w:tab w:val="left" w:pos="567"/>
          <w:tab w:val="left" w:pos="851"/>
        </w:tabs>
        <w:spacing w:line="360" w:lineRule="auto"/>
        <w:jc w:val="both"/>
      </w:pPr>
      <w:r w:rsidRPr="00EB10E7">
        <w:t>навыки передачи фактуры и материала предмета;</w:t>
      </w:r>
    </w:p>
    <w:p w:rsidR="000F44B9" w:rsidRPr="00EB10E7" w:rsidRDefault="000F44B9" w:rsidP="003E2EF5">
      <w:pPr>
        <w:numPr>
          <w:ilvl w:val="0"/>
          <w:numId w:val="19"/>
        </w:numPr>
        <w:tabs>
          <w:tab w:val="left" w:pos="284"/>
          <w:tab w:val="left" w:pos="567"/>
          <w:tab w:val="left" w:pos="851"/>
        </w:tabs>
        <w:spacing w:line="360" w:lineRule="auto"/>
        <w:jc w:val="both"/>
      </w:pPr>
      <w:r w:rsidRPr="00EB10E7">
        <w:t>навыки передачи пространства средствами штриха и светотени.</w:t>
      </w:r>
    </w:p>
    <w:p w:rsidR="000F44B9" w:rsidRPr="00EB10E7" w:rsidRDefault="000F44B9" w:rsidP="00EB10E7">
      <w:pPr>
        <w:spacing w:line="360" w:lineRule="auto"/>
        <w:jc w:val="both"/>
        <w:rPr>
          <w:b/>
          <w:bCs/>
        </w:rPr>
      </w:pPr>
      <w:r w:rsidRPr="00EB10E7">
        <w:rPr>
          <w:b/>
          <w:bCs/>
        </w:rPr>
        <w:t xml:space="preserve">Программа учебного предмета «Рисунок» содержит следующие разделы: </w:t>
      </w:r>
    </w:p>
    <w:p w:rsidR="000F44B9" w:rsidRPr="00EB10E7" w:rsidRDefault="000F44B9" w:rsidP="00EB10E7">
      <w:pPr>
        <w:spacing w:line="360" w:lineRule="auto"/>
        <w:jc w:val="both"/>
      </w:pPr>
      <w:r w:rsidRPr="00EB10E7">
        <w:t xml:space="preserve">                       -титульный лист,</w:t>
      </w:r>
    </w:p>
    <w:p w:rsidR="000F44B9" w:rsidRPr="00EB10E7" w:rsidRDefault="000F44B9" w:rsidP="00EB10E7">
      <w:pPr>
        <w:spacing w:line="360" w:lineRule="auto"/>
        <w:jc w:val="both"/>
      </w:pPr>
      <w:r w:rsidRPr="00EB10E7">
        <w:t xml:space="preserve">                       -пояснительная записка,</w:t>
      </w:r>
    </w:p>
    <w:p w:rsidR="000F44B9" w:rsidRPr="00EB10E7" w:rsidRDefault="000F44B9" w:rsidP="00EB10E7">
      <w:pPr>
        <w:pStyle w:val="NoSpacing"/>
        <w:spacing w:line="360" w:lineRule="auto"/>
        <w:jc w:val="both"/>
      </w:pPr>
      <w:r w:rsidRPr="00EB10E7">
        <w:t xml:space="preserve">                       -объем учебного времени, предусмотренный учебным планом </w:t>
      </w:r>
    </w:p>
    <w:p w:rsidR="000F44B9" w:rsidRPr="00EB10E7" w:rsidRDefault="000F44B9" w:rsidP="00EB10E7">
      <w:pPr>
        <w:pStyle w:val="NoSpacing"/>
        <w:spacing w:line="360" w:lineRule="auto"/>
        <w:jc w:val="both"/>
      </w:pPr>
      <w:r w:rsidRPr="00EB10E7">
        <w:t xml:space="preserve">                       образовательного учреждения на реализацию учебного </w:t>
      </w:r>
    </w:p>
    <w:p w:rsidR="000F44B9" w:rsidRPr="00EB10E7" w:rsidRDefault="000F44B9" w:rsidP="00EB10E7">
      <w:pPr>
        <w:pStyle w:val="NoSpacing"/>
        <w:spacing w:line="360" w:lineRule="auto"/>
        <w:jc w:val="both"/>
      </w:pPr>
      <w:r w:rsidRPr="00EB10E7">
        <w:t xml:space="preserve">                       предмета, сведения о затратах учебного времени, графике </w:t>
      </w:r>
    </w:p>
    <w:p w:rsidR="000F44B9" w:rsidRPr="00EB10E7" w:rsidRDefault="000F44B9" w:rsidP="00EB10E7">
      <w:pPr>
        <w:pStyle w:val="NoSpacing"/>
        <w:spacing w:line="360" w:lineRule="auto"/>
        <w:jc w:val="both"/>
      </w:pPr>
      <w:r w:rsidRPr="00EB10E7">
        <w:t xml:space="preserve">                       проведения промежуточной и итоговой аттестации,</w:t>
      </w:r>
    </w:p>
    <w:p w:rsidR="000F44B9" w:rsidRPr="00EB10E7" w:rsidRDefault="000F44B9" w:rsidP="00EB10E7">
      <w:pPr>
        <w:spacing w:line="360" w:lineRule="auto"/>
        <w:jc w:val="both"/>
      </w:pPr>
      <w:r w:rsidRPr="00EB10E7">
        <w:t xml:space="preserve">                       -учебно-тематический план,</w:t>
      </w:r>
    </w:p>
    <w:p w:rsidR="000F44B9" w:rsidRPr="00EB10E7" w:rsidRDefault="000F44B9" w:rsidP="00EB10E7">
      <w:pPr>
        <w:spacing w:line="360" w:lineRule="auto"/>
        <w:jc w:val="both"/>
        <w:rPr>
          <w:i/>
          <w:iCs/>
        </w:rPr>
      </w:pPr>
      <w:r w:rsidRPr="00EB10E7">
        <w:t xml:space="preserve">                       -содержание учебного предмета,</w:t>
      </w:r>
    </w:p>
    <w:p w:rsidR="000F44B9" w:rsidRPr="00EB10E7" w:rsidRDefault="000F44B9" w:rsidP="00EB10E7">
      <w:pPr>
        <w:spacing w:line="360" w:lineRule="auto"/>
        <w:jc w:val="both"/>
      </w:pPr>
      <w:r w:rsidRPr="00EB10E7">
        <w:t xml:space="preserve">                       -требования к уровню подготовки обучающихся,</w:t>
      </w:r>
    </w:p>
    <w:p w:rsidR="000F44B9" w:rsidRPr="00EB10E7" w:rsidRDefault="000F44B9" w:rsidP="00EB10E7">
      <w:pPr>
        <w:spacing w:line="360" w:lineRule="auto"/>
        <w:jc w:val="both"/>
      </w:pPr>
      <w:r w:rsidRPr="00EB10E7">
        <w:t xml:space="preserve">                       -формы и методы контроля, система оценок,</w:t>
      </w:r>
    </w:p>
    <w:p w:rsidR="000F44B9" w:rsidRPr="00EB10E7" w:rsidRDefault="000F44B9" w:rsidP="00EB10E7">
      <w:pPr>
        <w:spacing w:line="360" w:lineRule="auto"/>
        <w:jc w:val="both"/>
      </w:pPr>
      <w:r w:rsidRPr="00EB10E7">
        <w:t xml:space="preserve">                       -методическое обеспечение учебного процесса,</w:t>
      </w:r>
    </w:p>
    <w:p w:rsidR="000F44B9" w:rsidRPr="00EB10E7" w:rsidRDefault="000F44B9" w:rsidP="00EB10E7">
      <w:pPr>
        <w:spacing w:line="360" w:lineRule="auto"/>
        <w:jc w:val="both"/>
      </w:pPr>
      <w:r w:rsidRPr="00EB10E7">
        <w:t xml:space="preserve">                       -список литературы.</w:t>
      </w:r>
    </w:p>
    <w:p w:rsidR="000F44B9" w:rsidRDefault="000F44B9" w:rsidP="00FC71D9">
      <w:pPr>
        <w:jc w:val="both"/>
        <w:rPr>
          <w:sz w:val="28"/>
          <w:szCs w:val="28"/>
        </w:rPr>
      </w:pPr>
    </w:p>
    <w:p w:rsidR="000F44B9" w:rsidRDefault="000F44B9" w:rsidP="00FC71D9">
      <w:pPr>
        <w:jc w:val="both"/>
        <w:rPr>
          <w:sz w:val="28"/>
          <w:szCs w:val="28"/>
        </w:rPr>
      </w:pPr>
    </w:p>
    <w:p w:rsidR="000F44B9" w:rsidRPr="007C61BE" w:rsidRDefault="000F44B9" w:rsidP="00FC71D9">
      <w:pPr>
        <w:jc w:val="center"/>
        <w:rPr>
          <w:sz w:val="28"/>
          <w:szCs w:val="28"/>
          <w:u w:val="single"/>
        </w:rPr>
      </w:pPr>
      <w:r w:rsidRPr="007C61BE">
        <w:rPr>
          <w:sz w:val="28"/>
          <w:szCs w:val="28"/>
          <w:u w:val="single"/>
        </w:rPr>
        <w:t xml:space="preserve">Аннотация </w:t>
      </w:r>
    </w:p>
    <w:p w:rsidR="000F44B9" w:rsidRPr="007C61BE" w:rsidRDefault="000F44B9" w:rsidP="00FC71D9">
      <w:pPr>
        <w:jc w:val="center"/>
        <w:rPr>
          <w:sz w:val="28"/>
          <w:szCs w:val="28"/>
          <w:u w:val="single"/>
        </w:rPr>
      </w:pPr>
      <w:r w:rsidRPr="007C61BE">
        <w:rPr>
          <w:sz w:val="28"/>
          <w:szCs w:val="28"/>
          <w:u w:val="single"/>
        </w:rPr>
        <w:t>на программу учебного предмета ПО.01.УП.05.«Живопись»</w:t>
      </w:r>
    </w:p>
    <w:p w:rsidR="000F44B9" w:rsidRPr="007C61BE" w:rsidRDefault="000F44B9" w:rsidP="00FC71D9">
      <w:pPr>
        <w:jc w:val="center"/>
        <w:rPr>
          <w:sz w:val="28"/>
          <w:szCs w:val="28"/>
          <w:u w:val="single"/>
        </w:rPr>
      </w:pPr>
      <w:r w:rsidRPr="007C61BE">
        <w:rPr>
          <w:sz w:val="28"/>
          <w:szCs w:val="28"/>
          <w:u w:val="single"/>
        </w:rPr>
        <w:t>дополнительной предпрофессиональной общеобразовательной программы</w:t>
      </w:r>
    </w:p>
    <w:p w:rsidR="000F44B9" w:rsidRPr="007C61BE" w:rsidRDefault="000F44B9" w:rsidP="00FC71D9">
      <w:pPr>
        <w:jc w:val="center"/>
        <w:rPr>
          <w:sz w:val="28"/>
          <w:szCs w:val="28"/>
          <w:u w:val="single"/>
        </w:rPr>
      </w:pPr>
      <w:r w:rsidRPr="007C61BE">
        <w:rPr>
          <w:sz w:val="28"/>
          <w:szCs w:val="28"/>
          <w:u w:val="single"/>
        </w:rPr>
        <w:t>«Живопись» (срок обучения 8 лет).</w:t>
      </w:r>
    </w:p>
    <w:p w:rsidR="000F44B9" w:rsidRPr="0018499D" w:rsidRDefault="000F44B9" w:rsidP="00FC71D9">
      <w:pPr>
        <w:jc w:val="center"/>
        <w:rPr>
          <w:sz w:val="28"/>
          <w:szCs w:val="28"/>
        </w:rPr>
      </w:pPr>
    </w:p>
    <w:p w:rsidR="000F44B9" w:rsidRPr="00CC4C16" w:rsidRDefault="000F44B9" w:rsidP="00EB10E7">
      <w:pPr>
        <w:spacing w:line="360" w:lineRule="auto"/>
        <w:jc w:val="both"/>
      </w:pPr>
      <w:r w:rsidRPr="00EB10E7">
        <w:rPr>
          <w:b/>
        </w:rPr>
        <w:t xml:space="preserve">Срок реализации: </w:t>
      </w:r>
      <w:r w:rsidRPr="00EB10E7">
        <w:t xml:space="preserve"> 5 лет  (с 4 по 8 класс).</w:t>
      </w:r>
    </w:p>
    <w:p w:rsidR="000F44B9" w:rsidRPr="00BC50CE" w:rsidRDefault="000F44B9" w:rsidP="00BC50CE">
      <w:pPr>
        <w:widowControl w:val="0"/>
        <w:autoSpaceDE w:val="0"/>
        <w:autoSpaceDN w:val="0"/>
        <w:adjustRightInd w:val="0"/>
        <w:jc w:val="both"/>
        <w:rPr>
          <w:b/>
        </w:rPr>
      </w:pPr>
      <w:r w:rsidRPr="00A5089A">
        <w:rPr>
          <w:b/>
        </w:rPr>
        <w:t xml:space="preserve">Разработчики: </w:t>
      </w:r>
    </w:p>
    <w:p w:rsidR="000F44B9" w:rsidRPr="00BC50CE" w:rsidRDefault="000F44B9" w:rsidP="00BC50CE">
      <w:pPr>
        <w:widowControl w:val="0"/>
        <w:autoSpaceDE w:val="0"/>
        <w:autoSpaceDN w:val="0"/>
        <w:adjustRightInd w:val="0"/>
        <w:ind w:firstLine="709"/>
        <w:jc w:val="both"/>
      </w:pP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ind w:firstLine="709"/>
        <w:jc w:val="both"/>
      </w:pP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jc w:val="both"/>
        <w:rPr>
          <w:b/>
        </w:rPr>
      </w:pPr>
    </w:p>
    <w:p w:rsidR="000F44B9" w:rsidRPr="00BC50CE" w:rsidRDefault="000F44B9" w:rsidP="00BC50CE">
      <w:pPr>
        <w:pStyle w:val="a"/>
        <w:jc w:val="both"/>
        <w:rPr>
          <w:b/>
        </w:rPr>
      </w:pPr>
      <w:r w:rsidRPr="00A5089A">
        <w:rPr>
          <w:b/>
        </w:rPr>
        <w:t>Рецензенты:</w:t>
      </w:r>
    </w:p>
    <w:p w:rsidR="000F44B9" w:rsidRPr="00BC50CE" w:rsidRDefault="000F44B9" w:rsidP="00BC50CE">
      <w:pPr>
        <w:pStyle w:val="a"/>
        <w:ind w:firstLine="709"/>
        <w:jc w:val="both"/>
        <w:rPr>
          <w:b/>
        </w:rPr>
      </w:pPr>
      <w:r w:rsidRPr="00A5089A">
        <w:t xml:space="preserve"> Иванова Н.Э., зам. директора МКОУ ДОД Усть-Удинской районной ДШИ по УВР.  </w:t>
      </w:r>
    </w:p>
    <w:p w:rsidR="000F44B9" w:rsidRPr="00CC4C16" w:rsidRDefault="000F44B9" w:rsidP="00EB10E7">
      <w:pPr>
        <w:spacing w:line="360" w:lineRule="auto"/>
        <w:jc w:val="both"/>
      </w:pPr>
    </w:p>
    <w:p w:rsidR="000F44B9" w:rsidRPr="00EB10E7" w:rsidRDefault="000F44B9" w:rsidP="00EB10E7">
      <w:pPr>
        <w:spacing w:line="360" w:lineRule="auto"/>
        <w:jc w:val="both"/>
        <w:rPr>
          <w:b/>
          <w:bCs/>
        </w:rPr>
      </w:pPr>
      <w:r w:rsidRPr="00EB10E7">
        <w:rPr>
          <w:b/>
          <w:bCs/>
        </w:rPr>
        <w:t xml:space="preserve">Место учебного предмета в основной образовательной программе: </w:t>
      </w:r>
    </w:p>
    <w:p w:rsidR="000F44B9" w:rsidRPr="00EB10E7" w:rsidRDefault="000F44B9" w:rsidP="00EB10E7">
      <w:pPr>
        <w:spacing w:line="360" w:lineRule="auto"/>
        <w:ind w:firstLine="709"/>
        <w:jc w:val="both"/>
        <w:rPr>
          <w:color w:val="000000"/>
        </w:rPr>
      </w:pPr>
      <w:r w:rsidRPr="00EB10E7">
        <w:rPr>
          <w:color w:val="000000"/>
        </w:rPr>
        <w:t>Предмет «Живопись» является одним из важнейших среди предметов образовательного цикла  по изобразительному искусству, таких как «Композиция», «Рисунок», «Декоративно-прикладное искусство», «История изобразительного искусства». Являясь любимым занятием обучающихся, отвечая их творческим и эстетическим потребностям, художественным интересам, представляет собой эффективное средство воспитания и развития, формирование духовной культуры ребенка.</w:t>
      </w:r>
    </w:p>
    <w:p w:rsidR="000F44B9" w:rsidRPr="00EB10E7" w:rsidRDefault="000F44B9" w:rsidP="00EB10E7">
      <w:pPr>
        <w:spacing w:line="360" w:lineRule="auto"/>
        <w:ind w:firstLine="709"/>
        <w:jc w:val="both"/>
      </w:pPr>
      <w:r w:rsidRPr="00EB10E7">
        <w:t>Программа учебного предмета «Живопись»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0F44B9" w:rsidRPr="00EB10E7" w:rsidRDefault="000F44B9" w:rsidP="00EB10E7">
      <w:pPr>
        <w:tabs>
          <w:tab w:val="left" w:pos="480"/>
        </w:tabs>
        <w:spacing w:line="360" w:lineRule="auto"/>
        <w:rPr>
          <w:b/>
        </w:rPr>
      </w:pPr>
      <w:r w:rsidRPr="00EB10E7">
        <w:rPr>
          <w:b/>
        </w:rPr>
        <w:t>Цель изучения учебного предмета:</w:t>
      </w:r>
    </w:p>
    <w:p w:rsidR="000F44B9" w:rsidRPr="00EB10E7" w:rsidRDefault="000F44B9" w:rsidP="00EB10E7">
      <w:pPr>
        <w:spacing w:line="360" w:lineRule="auto"/>
        <w:ind w:firstLine="709"/>
        <w:jc w:val="both"/>
      </w:pPr>
      <w:r w:rsidRPr="00EB10E7">
        <w:t xml:space="preserve"> Целью учебного предмета «Живопись» является</w:t>
      </w:r>
      <w:r w:rsidRPr="00EB10E7">
        <w:rPr>
          <w:b/>
        </w:rPr>
        <w:t xml:space="preserve"> </w:t>
      </w:r>
      <w:r w:rsidRPr="00EB10E7">
        <w:t>художественно-эстетическое развитие личности учащегося на основе приобретенных им в процессе освоения программы учебного предмета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0F44B9" w:rsidRPr="00EB10E7" w:rsidRDefault="000F44B9" w:rsidP="00EB10E7">
      <w:pPr>
        <w:pStyle w:val="BodyText"/>
        <w:tabs>
          <w:tab w:val="left" w:pos="480"/>
        </w:tabs>
        <w:spacing w:after="0" w:line="360" w:lineRule="auto"/>
        <w:jc w:val="both"/>
        <w:rPr>
          <w:rFonts w:ascii="Times New Roman" w:hAnsi="Times New Roman"/>
          <w:b/>
          <w:sz w:val="24"/>
          <w:szCs w:val="24"/>
        </w:rPr>
      </w:pPr>
      <w:r w:rsidRPr="00EB10E7">
        <w:rPr>
          <w:rFonts w:ascii="Times New Roman" w:hAnsi="Times New Roman"/>
          <w:b/>
          <w:sz w:val="24"/>
          <w:szCs w:val="24"/>
        </w:rPr>
        <w:t xml:space="preserve">Задачи учебного предмета: </w:t>
      </w:r>
    </w:p>
    <w:p w:rsidR="000F44B9" w:rsidRPr="00EB10E7" w:rsidRDefault="000F44B9" w:rsidP="00EB10E7">
      <w:pPr>
        <w:pStyle w:val="BodyText"/>
        <w:tabs>
          <w:tab w:val="left" w:pos="480"/>
        </w:tabs>
        <w:spacing w:after="0" w:line="360" w:lineRule="auto"/>
        <w:rPr>
          <w:rFonts w:ascii="Times New Roman" w:hAnsi="Times New Roman"/>
          <w:b/>
          <w:sz w:val="24"/>
          <w:szCs w:val="24"/>
        </w:rPr>
      </w:pPr>
      <w:r w:rsidRPr="00EB10E7">
        <w:rPr>
          <w:rFonts w:ascii="Times New Roman" w:hAnsi="Times New Roman"/>
          <w:sz w:val="24"/>
          <w:szCs w:val="24"/>
        </w:rPr>
        <w:t xml:space="preserve">          -приобретение детьми знаний, умений и навыков по выполнению живописных работ, в том числе:</w:t>
      </w:r>
    </w:p>
    <w:p w:rsidR="000F44B9" w:rsidRPr="00EB10E7" w:rsidRDefault="000F44B9" w:rsidP="00EB10E7">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-знаний свойств живописных материалов, их возможностей и эстетических качеств;</w:t>
      </w:r>
    </w:p>
    <w:p w:rsidR="000F44B9" w:rsidRPr="00EB10E7" w:rsidRDefault="000F44B9" w:rsidP="00EB10E7">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-знаний разнообразных техник живописи;</w:t>
      </w:r>
    </w:p>
    <w:p w:rsidR="000F44B9" w:rsidRPr="00EB10E7" w:rsidRDefault="000F44B9" w:rsidP="00EB10E7">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-знаний художественных и эстетических свойств цвета, основных закономерностей создания цветового строя;</w:t>
      </w:r>
    </w:p>
    <w:p w:rsidR="000F44B9" w:rsidRPr="00EB10E7" w:rsidRDefault="000F44B9" w:rsidP="00EB10E7">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-умений видеть и передавать цветовые отношения в условиях пространственно-воздушной среды;</w:t>
      </w:r>
    </w:p>
    <w:p w:rsidR="000F44B9" w:rsidRPr="00EB10E7" w:rsidRDefault="000F44B9" w:rsidP="00EB10E7">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-умений изображать объекты предметного мира, пространство, фигуру человека;</w:t>
      </w:r>
    </w:p>
    <w:p w:rsidR="000F44B9" w:rsidRPr="00EB10E7" w:rsidRDefault="000F44B9" w:rsidP="00EB10E7">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-навыков в использовании основных техник и материалов;</w:t>
      </w:r>
    </w:p>
    <w:p w:rsidR="000F44B9" w:rsidRPr="00EB10E7" w:rsidRDefault="000F44B9" w:rsidP="00EB10E7">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-навыков последовательного ведения живописной работы;</w:t>
      </w:r>
    </w:p>
    <w:p w:rsidR="000F44B9" w:rsidRPr="00EB10E7" w:rsidRDefault="000F44B9" w:rsidP="00EB10E7">
      <w:pPr>
        <w:spacing w:line="360" w:lineRule="auto"/>
        <w:ind w:firstLine="720"/>
      </w:pPr>
      <w:r w:rsidRPr="00EB10E7">
        <w:t xml:space="preserve"> -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0F44B9" w:rsidRPr="00EB10E7" w:rsidRDefault="000F44B9" w:rsidP="00EB10E7">
      <w:pPr>
        <w:spacing w:line="360" w:lineRule="auto"/>
        <w:jc w:val="both"/>
        <w:rPr>
          <w:b/>
        </w:rPr>
      </w:pPr>
      <w:r w:rsidRPr="00EB10E7">
        <w:rPr>
          <w:b/>
        </w:rPr>
        <w:t xml:space="preserve">Структура учебного предмета: </w:t>
      </w:r>
    </w:p>
    <w:p w:rsidR="000F44B9" w:rsidRPr="00EB10E7" w:rsidRDefault="000F44B9" w:rsidP="00EB10E7">
      <w:pPr>
        <w:spacing w:line="360" w:lineRule="auto"/>
        <w:ind w:firstLine="709"/>
        <w:jc w:val="both"/>
      </w:pPr>
      <w:r w:rsidRPr="00EB10E7">
        <w:t xml:space="preserve">Основные сведения по живописи. Законы композиционного построения живописного изображения на холсте. Материалы и основы живописи. Техника и технология живописи. Краткосрочный и длительный этюд. Методика и последовательность выполнения живописной постановки и произведения живописи. Фактура и материальность. Цветовое единство и целостность. </w:t>
      </w:r>
      <w:r w:rsidRPr="00EB10E7">
        <w:tab/>
      </w:r>
    </w:p>
    <w:p w:rsidR="000F44B9" w:rsidRPr="00EB10E7" w:rsidRDefault="000F44B9" w:rsidP="00EB10E7">
      <w:pPr>
        <w:autoSpaceDE w:val="0"/>
        <w:autoSpaceDN w:val="0"/>
        <w:adjustRightInd w:val="0"/>
        <w:spacing w:line="360" w:lineRule="auto"/>
        <w:rPr>
          <w:b/>
        </w:rPr>
      </w:pPr>
      <w:r w:rsidRPr="00EB10E7">
        <w:rPr>
          <w:b/>
        </w:rPr>
        <w:t>Основные образовательные технологии:</w:t>
      </w:r>
    </w:p>
    <w:p w:rsidR="000F44B9" w:rsidRPr="00EB10E7" w:rsidRDefault="000F44B9" w:rsidP="00EB10E7">
      <w:pPr>
        <w:autoSpaceDE w:val="0"/>
        <w:autoSpaceDN w:val="0"/>
        <w:adjustRightInd w:val="0"/>
        <w:spacing w:line="360" w:lineRule="auto"/>
        <w:ind w:firstLine="709"/>
        <w:jc w:val="both"/>
      </w:pPr>
      <w:r w:rsidRPr="00EB10E7">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EB10E7" w:rsidRDefault="000F44B9" w:rsidP="00EB10E7">
      <w:pPr>
        <w:spacing w:line="360" w:lineRule="auto"/>
        <w:jc w:val="both"/>
        <w:rPr>
          <w:b/>
        </w:rPr>
      </w:pPr>
      <w:r w:rsidRPr="00EB10E7">
        <w:rPr>
          <w:b/>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8"/>
        <w:gridCol w:w="3720"/>
        <w:gridCol w:w="840"/>
        <w:gridCol w:w="552"/>
        <w:gridCol w:w="552"/>
        <w:gridCol w:w="552"/>
        <w:gridCol w:w="552"/>
        <w:gridCol w:w="552"/>
        <w:gridCol w:w="465"/>
      </w:tblGrid>
      <w:tr w:rsidR="000F44B9" w:rsidRPr="0022266F" w:rsidTr="00FC71D9">
        <w:trPr>
          <w:trHeight w:val="525"/>
        </w:trPr>
        <w:tc>
          <w:tcPr>
            <w:tcW w:w="2388" w:type="dxa"/>
            <w:vMerge w:val="restart"/>
          </w:tcPr>
          <w:p w:rsidR="000F44B9" w:rsidRPr="0022266F" w:rsidRDefault="000F44B9" w:rsidP="0022266F">
            <w:pPr>
              <w:jc w:val="center"/>
            </w:pPr>
            <w:r w:rsidRPr="0022266F">
              <w:t>Индекс, наименование учебного предмета</w:t>
            </w:r>
          </w:p>
        </w:tc>
        <w:tc>
          <w:tcPr>
            <w:tcW w:w="4560" w:type="dxa"/>
            <w:gridSpan w:val="2"/>
            <w:vMerge w:val="restart"/>
          </w:tcPr>
          <w:p w:rsidR="000F44B9" w:rsidRPr="0022266F" w:rsidRDefault="000F44B9" w:rsidP="0022266F">
            <w:pPr>
              <w:jc w:val="center"/>
            </w:pPr>
            <w:r w:rsidRPr="0022266F">
              <w:t>Трудоёмкость в часах</w:t>
            </w:r>
          </w:p>
          <w:p w:rsidR="000F44B9" w:rsidRPr="0022266F" w:rsidRDefault="000F44B9" w:rsidP="0022266F">
            <w:pPr>
              <w:jc w:val="center"/>
            </w:pPr>
          </w:p>
          <w:p w:rsidR="000F44B9" w:rsidRPr="0022266F" w:rsidRDefault="000F44B9" w:rsidP="0022266F">
            <w:pPr>
              <w:jc w:val="center"/>
            </w:pPr>
          </w:p>
          <w:p w:rsidR="000F44B9" w:rsidRPr="0022266F" w:rsidRDefault="000F44B9" w:rsidP="0022266F">
            <w:pPr>
              <w:jc w:val="center"/>
            </w:pPr>
          </w:p>
        </w:tc>
        <w:tc>
          <w:tcPr>
            <w:tcW w:w="2760" w:type="dxa"/>
            <w:gridSpan w:val="5"/>
          </w:tcPr>
          <w:p w:rsidR="000F44B9" w:rsidRPr="0022266F" w:rsidRDefault="000F44B9" w:rsidP="0022266F">
            <w:r w:rsidRPr="0022266F">
              <w:t>Распределение по годам обучения</w:t>
            </w:r>
          </w:p>
        </w:tc>
        <w:tc>
          <w:tcPr>
            <w:tcW w:w="465" w:type="dxa"/>
            <w:vMerge w:val="restart"/>
            <w:tcBorders>
              <w:top w:val="nil"/>
              <w:right w:val="nil"/>
            </w:tcBorders>
          </w:tcPr>
          <w:p w:rsidR="000F44B9" w:rsidRPr="0022266F" w:rsidRDefault="000F44B9" w:rsidP="0022266F">
            <w:pPr>
              <w:ind w:right="113"/>
            </w:pPr>
          </w:p>
          <w:p w:rsidR="000F44B9" w:rsidRPr="0022266F" w:rsidRDefault="000F44B9" w:rsidP="0022266F"/>
          <w:p w:rsidR="000F44B9" w:rsidRPr="0022266F" w:rsidRDefault="000F44B9" w:rsidP="0022266F"/>
        </w:tc>
      </w:tr>
      <w:tr w:rsidR="000F44B9" w:rsidRPr="0022266F" w:rsidTr="00FC71D9">
        <w:trPr>
          <w:cantSplit/>
          <w:trHeight w:val="1213"/>
        </w:trPr>
        <w:tc>
          <w:tcPr>
            <w:tcW w:w="2388" w:type="dxa"/>
            <w:vMerge/>
          </w:tcPr>
          <w:p w:rsidR="000F44B9" w:rsidRPr="0022266F" w:rsidRDefault="000F44B9" w:rsidP="0022266F"/>
        </w:tc>
        <w:tc>
          <w:tcPr>
            <w:tcW w:w="4560" w:type="dxa"/>
            <w:gridSpan w:val="2"/>
            <w:vMerge/>
            <w:textDirection w:val="btLr"/>
          </w:tcPr>
          <w:p w:rsidR="000F44B9" w:rsidRPr="0022266F" w:rsidRDefault="000F44B9" w:rsidP="0022266F">
            <w:pPr>
              <w:ind w:left="113" w:right="113"/>
            </w:pPr>
          </w:p>
        </w:tc>
        <w:tc>
          <w:tcPr>
            <w:tcW w:w="552" w:type="dxa"/>
            <w:textDirection w:val="btLr"/>
          </w:tcPr>
          <w:p w:rsidR="000F44B9" w:rsidRPr="0022266F" w:rsidRDefault="000F44B9" w:rsidP="0022266F">
            <w:pPr>
              <w:ind w:left="113" w:right="113"/>
            </w:pPr>
            <w:r w:rsidRPr="0022266F">
              <w:t>4-й класс</w:t>
            </w:r>
          </w:p>
          <w:p w:rsidR="000F44B9" w:rsidRPr="0022266F" w:rsidRDefault="000F44B9" w:rsidP="0022266F">
            <w:pPr>
              <w:ind w:left="113" w:right="113"/>
            </w:pPr>
          </w:p>
        </w:tc>
        <w:tc>
          <w:tcPr>
            <w:tcW w:w="552" w:type="dxa"/>
            <w:textDirection w:val="btLr"/>
          </w:tcPr>
          <w:p w:rsidR="000F44B9" w:rsidRPr="0022266F" w:rsidRDefault="000F44B9" w:rsidP="0022266F">
            <w:pPr>
              <w:ind w:left="113" w:right="113"/>
            </w:pPr>
            <w:r w:rsidRPr="0022266F">
              <w:t>5-й класс</w:t>
            </w:r>
          </w:p>
          <w:p w:rsidR="000F44B9" w:rsidRPr="0022266F" w:rsidRDefault="000F44B9" w:rsidP="0022266F">
            <w:pPr>
              <w:ind w:left="113" w:right="113"/>
            </w:pPr>
          </w:p>
        </w:tc>
        <w:tc>
          <w:tcPr>
            <w:tcW w:w="552" w:type="dxa"/>
            <w:textDirection w:val="btLr"/>
          </w:tcPr>
          <w:p w:rsidR="000F44B9" w:rsidRPr="0022266F" w:rsidRDefault="000F44B9" w:rsidP="0022266F">
            <w:pPr>
              <w:ind w:left="113" w:right="113"/>
            </w:pPr>
            <w:r w:rsidRPr="0022266F">
              <w:t>6-й класс</w:t>
            </w:r>
          </w:p>
          <w:p w:rsidR="000F44B9" w:rsidRPr="0022266F" w:rsidRDefault="000F44B9" w:rsidP="0022266F">
            <w:pPr>
              <w:ind w:left="113" w:right="113"/>
            </w:pPr>
          </w:p>
        </w:tc>
        <w:tc>
          <w:tcPr>
            <w:tcW w:w="552" w:type="dxa"/>
            <w:textDirection w:val="btLr"/>
          </w:tcPr>
          <w:p w:rsidR="000F44B9" w:rsidRPr="0022266F" w:rsidRDefault="000F44B9" w:rsidP="0022266F">
            <w:pPr>
              <w:ind w:left="113" w:right="113"/>
            </w:pPr>
            <w:r w:rsidRPr="0022266F">
              <w:t>7-й класс</w:t>
            </w:r>
          </w:p>
          <w:p w:rsidR="000F44B9" w:rsidRPr="0022266F" w:rsidRDefault="000F44B9" w:rsidP="0022266F">
            <w:pPr>
              <w:ind w:left="113" w:right="113"/>
            </w:pPr>
          </w:p>
        </w:tc>
        <w:tc>
          <w:tcPr>
            <w:tcW w:w="552" w:type="dxa"/>
            <w:textDirection w:val="btLr"/>
          </w:tcPr>
          <w:p w:rsidR="000F44B9" w:rsidRPr="0022266F" w:rsidRDefault="000F44B9" w:rsidP="0022266F">
            <w:pPr>
              <w:ind w:left="113" w:right="113"/>
            </w:pPr>
            <w:r w:rsidRPr="0022266F">
              <w:t>8-й класс</w:t>
            </w:r>
          </w:p>
        </w:tc>
        <w:tc>
          <w:tcPr>
            <w:tcW w:w="465" w:type="dxa"/>
            <w:vMerge/>
            <w:tcBorders>
              <w:right w:val="nil"/>
            </w:tcBorders>
            <w:textDirection w:val="btLr"/>
          </w:tcPr>
          <w:p w:rsidR="000F44B9" w:rsidRPr="0022266F" w:rsidRDefault="000F44B9" w:rsidP="0022266F"/>
        </w:tc>
      </w:tr>
      <w:tr w:rsidR="000F44B9" w:rsidRPr="0022266F" w:rsidTr="00FC71D9">
        <w:trPr>
          <w:trHeight w:val="570"/>
        </w:trPr>
        <w:tc>
          <w:tcPr>
            <w:tcW w:w="2388" w:type="dxa"/>
            <w:vMerge/>
          </w:tcPr>
          <w:p w:rsidR="000F44B9" w:rsidRPr="0022266F" w:rsidRDefault="000F44B9" w:rsidP="0022266F"/>
        </w:tc>
        <w:tc>
          <w:tcPr>
            <w:tcW w:w="4560" w:type="dxa"/>
            <w:gridSpan w:val="2"/>
            <w:vMerge/>
          </w:tcPr>
          <w:p w:rsidR="000F44B9" w:rsidRPr="0022266F" w:rsidRDefault="000F44B9" w:rsidP="0022266F"/>
        </w:tc>
        <w:tc>
          <w:tcPr>
            <w:tcW w:w="2760" w:type="dxa"/>
            <w:gridSpan w:val="5"/>
          </w:tcPr>
          <w:p w:rsidR="000F44B9" w:rsidRPr="0022266F" w:rsidRDefault="000F44B9" w:rsidP="0022266F">
            <w:r w:rsidRPr="0022266F">
              <w:t>количество недель аудиторных занятий</w:t>
            </w:r>
          </w:p>
        </w:tc>
        <w:tc>
          <w:tcPr>
            <w:tcW w:w="465" w:type="dxa"/>
            <w:vMerge/>
            <w:tcBorders>
              <w:right w:val="nil"/>
            </w:tcBorders>
          </w:tcPr>
          <w:p w:rsidR="000F44B9" w:rsidRPr="0022266F" w:rsidRDefault="000F44B9" w:rsidP="0022266F"/>
        </w:tc>
      </w:tr>
      <w:tr w:rsidR="000F44B9" w:rsidRPr="0022266F" w:rsidTr="00FC71D9">
        <w:tc>
          <w:tcPr>
            <w:tcW w:w="2388" w:type="dxa"/>
            <w:vMerge/>
          </w:tcPr>
          <w:p w:rsidR="000F44B9" w:rsidRPr="0022266F" w:rsidRDefault="000F44B9" w:rsidP="0022266F"/>
        </w:tc>
        <w:tc>
          <w:tcPr>
            <w:tcW w:w="4560" w:type="dxa"/>
            <w:gridSpan w:val="2"/>
            <w:vMerge/>
          </w:tcPr>
          <w:p w:rsidR="000F44B9" w:rsidRPr="0022266F" w:rsidRDefault="000F44B9" w:rsidP="0022266F"/>
        </w:tc>
        <w:tc>
          <w:tcPr>
            <w:tcW w:w="552" w:type="dxa"/>
          </w:tcPr>
          <w:p w:rsidR="000F44B9" w:rsidRPr="0022266F" w:rsidRDefault="000F44B9" w:rsidP="0022266F">
            <w:r w:rsidRPr="0022266F">
              <w:t>33</w:t>
            </w:r>
          </w:p>
        </w:tc>
        <w:tc>
          <w:tcPr>
            <w:tcW w:w="552" w:type="dxa"/>
          </w:tcPr>
          <w:p w:rsidR="000F44B9" w:rsidRPr="0022266F" w:rsidRDefault="000F44B9" w:rsidP="0022266F">
            <w:r w:rsidRPr="0022266F">
              <w:t>33</w:t>
            </w:r>
          </w:p>
        </w:tc>
        <w:tc>
          <w:tcPr>
            <w:tcW w:w="552" w:type="dxa"/>
          </w:tcPr>
          <w:p w:rsidR="000F44B9" w:rsidRPr="0022266F" w:rsidRDefault="000F44B9" w:rsidP="0022266F">
            <w:r w:rsidRPr="0022266F">
              <w:t>33</w:t>
            </w:r>
          </w:p>
        </w:tc>
        <w:tc>
          <w:tcPr>
            <w:tcW w:w="552" w:type="dxa"/>
          </w:tcPr>
          <w:p w:rsidR="000F44B9" w:rsidRPr="0022266F" w:rsidRDefault="000F44B9" w:rsidP="0022266F">
            <w:r w:rsidRPr="0022266F">
              <w:t>33</w:t>
            </w:r>
          </w:p>
        </w:tc>
        <w:tc>
          <w:tcPr>
            <w:tcW w:w="552" w:type="dxa"/>
          </w:tcPr>
          <w:p w:rsidR="000F44B9" w:rsidRPr="0022266F" w:rsidRDefault="000F44B9" w:rsidP="0022266F">
            <w:pPr>
              <w:pStyle w:val="BodyTextIndent"/>
              <w:widowControl w:val="0"/>
              <w:ind w:left="0"/>
            </w:pPr>
            <w:r w:rsidRPr="0022266F">
              <w:t>33</w:t>
            </w:r>
          </w:p>
        </w:tc>
        <w:tc>
          <w:tcPr>
            <w:tcW w:w="465" w:type="dxa"/>
            <w:vMerge/>
            <w:tcBorders>
              <w:right w:val="nil"/>
            </w:tcBorders>
          </w:tcPr>
          <w:p w:rsidR="000F44B9" w:rsidRPr="0022266F" w:rsidRDefault="000F44B9" w:rsidP="0022266F"/>
        </w:tc>
      </w:tr>
      <w:tr w:rsidR="000F44B9" w:rsidRPr="0022266F" w:rsidTr="00FC71D9">
        <w:trPr>
          <w:trHeight w:val="277"/>
        </w:trPr>
        <w:tc>
          <w:tcPr>
            <w:tcW w:w="2388" w:type="dxa"/>
            <w:vMerge/>
          </w:tcPr>
          <w:p w:rsidR="000F44B9" w:rsidRPr="0022266F" w:rsidRDefault="000F44B9" w:rsidP="0022266F"/>
        </w:tc>
        <w:tc>
          <w:tcPr>
            <w:tcW w:w="4560" w:type="dxa"/>
            <w:gridSpan w:val="2"/>
            <w:vMerge/>
          </w:tcPr>
          <w:p w:rsidR="000F44B9" w:rsidRPr="0022266F" w:rsidRDefault="000F44B9" w:rsidP="0022266F"/>
        </w:tc>
        <w:tc>
          <w:tcPr>
            <w:tcW w:w="2760" w:type="dxa"/>
            <w:gridSpan w:val="5"/>
          </w:tcPr>
          <w:p w:rsidR="000F44B9" w:rsidRPr="0022266F" w:rsidRDefault="000F44B9" w:rsidP="0022266F">
            <w:r w:rsidRPr="0022266F">
              <w:t>недельная нагрузка в часах</w:t>
            </w:r>
          </w:p>
        </w:tc>
        <w:tc>
          <w:tcPr>
            <w:tcW w:w="465" w:type="dxa"/>
            <w:vMerge/>
            <w:tcBorders>
              <w:right w:val="nil"/>
            </w:tcBorders>
          </w:tcPr>
          <w:p w:rsidR="000F44B9" w:rsidRPr="0022266F" w:rsidRDefault="000F44B9" w:rsidP="0022266F"/>
        </w:tc>
      </w:tr>
      <w:tr w:rsidR="000F44B9" w:rsidRPr="0022266F" w:rsidTr="00FC71D9">
        <w:trPr>
          <w:trHeight w:val="299"/>
        </w:trPr>
        <w:tc>
          <w:tcPr>
            <w:tcW w:w="2388" w:type="dxa"/>
            <w:vMerge w:val="restart"/>
          </w:tcPr>
          <w:p w:rsidR="000F44B9" w:rsidRPr="0022266F" w:rsidRDefault="000F44B9" w:rsidP="0022266F">
            <w:pPr>
              <w:rPr>
                <w:bCs/>
              </w:rPr>
            </w:pPr>
            <w:r w:rsidRPr="0022266F">
              <w:rPr>
                <w:bCs/>
              </w:rPr>
              <w:t>ПО.01.УП.05.</w:t>
            </w:r>
          </w:p>
          <w:p w:rsidR="000F44B9" w:rsidRPr="0022266F" w:rsidRDefault="000F44B9" w:rsidP="0022266F">
            <w:pPr>
              <w:rPr>
                <w:bCs/>
              </w:rPr>
            </w:pPr>
            <w:r w:rsidRPr="0022266F">
              <w:rPr>
                <w:bCs/>
              </w:rPr>
              <w:t>Живопись</w:t>
            </w:r>
          </w:p>
        </w:tc>
        <w:tc>
          <w:tcPr>
            <w:tcW w:w="3720" w:type="dxa"/>
          </w:tcPr>
          <w:p w:rsidR="000F44B9" w:rsidRPr="0022266F" w:rsidRDefault="000F44B9" w:rsidP="0022266F">
            <w:r w:rsidRPr="0022266F">
              <w:t>Аудиторные  занятия (в часах)</w:t>
            </w:r>
          </w:p>
        </w:tc>
        <w:tc>
          <w:tcPr>
            <w:tcW w:w="840" w:type="dxa"/>
          </w:tcPr>
          <w:p w:rsidR="000F44B9" w:rsidRPr="0022266F" w:rsidRDefault="000F44B9" w:rsidP="0022266F">
            <w:r w:rsidRPr="0022266F">
              <w:t xml:space="preserve"> </w:t>
            </w:r>
            <w:r>
              <w:t>495</w:t>
            </w:r>
          </w:p>
        </w:tc>
        <w:tc>
          <w:tcPr>
            <w:tcW w:w="552" w:type="dxa"/>
          </w:tcPr>
          <w:p w:rsidR="000F44B9" w:rsidRPr="0022266F" w:rsidRDefault="000F44B9" w:rsidP="0022266F">
            <w:r w:rsidRPr="0022266F">
              <w:t>3</w:t>
            </w:r>
          </w:p>
        </w:tc>
        <w:tc>
          <w:tcPr>
            <w:tcW w:w="552" w:type="dxa"/>
          </w:tcPr>
          <w:p w:rsidR="000F44B9" w:rsidRPr="0022266F" w:rsidRDefault="000F44B9" w:rsidP="0022266F">
            <w:r w:rsidRPr="0022266F">
              <w:t>3</w:t>
            </w:r>
          </w:p>
        </w:tc>
        <w:tc>
          <w:tcPr>
            <w:tcW w:w="552" w:type="dxa"/>
          </w:tcPr>
          <w:p w:rsidR="000F44B9" w:rsidRPr="0022266F" w:rsidRDefault="000F44B9" w:rsidP="0022266F">
            <w:r w:rsidRPr="0022266F">
              <w:t>3</w:t>
            </w:r>
          </w:p>
        </w:tc>
        <w:tc>
          <w:tcPr>
            <w:tcW w:w="552" w:type="dxa"/>
          </w:tcPr>
          <w:p w:rsidR="000F44B9" w:rsidRPr="0022266F" w:rsidRDefault="000F44B9" w:rsidP="0022266F">
            <w:r>
              <w:t>3</w:t>
            </w:r>
          </w:p>
        </w:tc>
        <w:tc>
          <w:tcPr>
            <w:tcW w:w="552" w:type="dxa"/>
          </w:tcPr>
          <w:p w:rsidR="000F44B9" w:rsidRPr="0022266F" w:rsidRDefault="000F44B9" w:rsidP="0022266F">
            <w:r>
              <w:t>3</w:t>
            </w:r>
          </w:p>
        </w:tc>
        <w:tc>
          <w:tcPr>
            <w:tcW w:w="465" w:type="dxa"/>
            <w:vMerge/>
            <w:tcBorders>
              <w:right w:val="nil"/>
            </w:tcBorders>
          </w:tcPr>
          <w:p w:rsidR="000F44B9" w:rsidRPr="0022266F" w:rsidRDefault="000F44B9" w:rsidP="0022266F"/>
        </w:tc>
      </w:tr>
      <w:tr w:rsidR="000F44B9" w:rsidRPr="0022266F" w:rsidTr="00FC71D9">
        <w:trPr>
          <w:trHeight w:val="322"/>
        </w:trPr>
        <w:tc>
          <w:tcPr>
            <w:tcW w:w="2388" w:type="dxa"/>
            <w:vMerge/>
          </w:tcPr>
          <w:p w:rsidR="000F44B9" w:rsidRPr="0022266F" w:rsidRDefault="000F44B9" w:rsidP="0022266F"/>
        </w:tc>
        <w:tc>
          <w:tcPr>
            <w:tcW w:w="3720" w:type="dxa"/>
          </w:tcPr>
          <w:p w:rsidR="000F44B9" w:rsidRPr="0022266F" w:rsidRDefault="000F44B9" w:rsidP="0022266F">
            <w:r w:rsidRPr="0022266F">
              <w:t>Самостоятельная  работа (в часах)</w:t>
            </w:r>
          </w:p>
        </w:tc>
        <w:tc>
          <w:tcPr>
            <w:tcW w:w="840" w:type="dxa"/>
          </w:tcPr>
          <w:p w:rsidR="000F44B9" w:rsidRPr="0022266F" w:rsidRDefault="000F44B9" w:rsidP="0022266F">
            <w:r w:rsidRPr="0022266F">
              <w:t xml:space="preserve"> 396</w:t>
            </w:r>
          </w:p>
        </w:tc>
        <w:tc>
          <w:tcPr>
            <w:tcW w:w="552" w:type="dxa"/>
          </w:tcPr>
          <w:p w:rsidR="000F44B9" w:rsidRPr="0022266F" w:rsidRDefault="000F44B9" w:rsidP="0022266F">
            <w:r w:rsidRPr="0022266F">
              <w:t>2</w:t>
            </w:r>
          </w:p>
        </w:tc>
        <w:tc>
          <w:tcPr>
            <w:tcW w:w="552" w:type="dxa"/>
          </w:tcPr>
          <w:p w:rsidR="000F44B9" w:rsidRPr="0022266F" w:rsidRDefault="000F44B9" w:rsidP="0022266F">
            <w:r w:rsidRPr="0022266F">
              <w:t>2</w:t>
            </w:r>
          </w:p>
        </w:tc>
        <w:tc>
          <w:tcPr>
            <w:tcW w:w="552" w:type="dxa"/>
          </w:tcPr>
          <w:p w:rsidR="000F44B9" w:rsidRPr="0022266F" w:rsidRDefault="000F44B9" w:rsidP="0022266F">
            <w:r>
              <w:t>3</w:t>
            </w:r>
          </w:p>
        </w:tc>
        <w:tc>
          <w:tcPr>
            <w:tcW w:w="552" w:type="dxa"/>
          </w:tcPr>
          <w:p w:rsidR="000F44B9" w:rsidRPr="0022266F" w:rsidRDefault="000F44B9" w:rsidP="0022266F">
            <w:r w:rsidRPr="0022266F">
              <w:t>3</w:t>
            </w:r>
          </w:p>
        </w:tc>
        <w:tc>
          <w:tcPr>
            <w:tcW w:w="552" w:type="dxa"/>
          </w:tcPr>
          <w:p w:rsidR="000F44B9" w:rsidRPr="0022266F" w:rsidRDefault="000F44B9" w:rsidP="0022266F">
            <w:r w:rsidRPr="0022266F">
              <w:t>3</w:t>
            </w:r>
          </w:p>
        </w:tc>
        <w:tc>
          <w:tcPr>
            <w:tcW w:w="465" w:type="dxa"/>
            <w:vMerge/>
            <w:tcBorders>
              <w:right w:val="nil"/>
            </w:tcBorders>
          </w:tcPr>
          <w:p w:rsidR="000F44B9" w:rsidRPr="0022266F" w:rsidRDefault="000F44B9" w:rsidP="0022266F"/>
        </w:tc>
      </w:tr>
      <w:tr w:rsidR="000F44B9" w:rsidRPr="0022266F" w:rsidTr="00FC71D9">
        <w:trPr>
          <w:trHeight w:val="359"/>
        </w:trPr>
        <w:tc>
          <w:tcPr>
            <w:tcW w:w="2388" w:type="dxa"/>
            <w:vMerge/>
          </w:tcPr>
          <w:p w:rsidR="000F44B9" w:rsidRPr="0022266F" w:rsidRDefault="000F44B9" w:rsidP="0022266F"/>
        </w:tc>
        <w:tc>
          <w:tcPr>
            <w:tcW w:w="3720" w:type="dxa"/>
          </w:tcPr>
          <w:p w:rsidR="000F44B9" w:rsidRPr="0022266F" w:rsidRDefault="000F44B9" w:rsidP="0022266F">
            <w:r w:rsidRPr="0022266F">
              <w:t>Ма</w:t>
            </w:r>
            <w:r>
              <w:t xml:space="preserve">ксимальная учебная нагрузка по </w:t>
            </w:r>
            <w:r w:rsidRPr="0022266F">
              <w:t>предмету</w:t>
            </w:r>
          </w:p>
        </w:tc>
        <w:tc>
          <w:tcPr>
            <w:tcW w:w="840" w:type="dxa"/>
          </w:tcPr>
          <w:p w:rsidR="000F44B9" w:rsidRPr="0022266F" w:rsidRDefault="000F44B9" w:rsidP="0022266F">
            <w:r w:rsidRPr="0022266F">
              <w:t xml:space="preserve"> </w:t>
            </w:r>
            <w:r>
              <w:t>891</w:t>
            </w:r>
          </w:p>
        </w:tc>
        <w:tc>
          <w:tcPr>
            <w:tcW w:w="552" w:type="dxa"/>
          </w:tcPr>
          <w:p w:rsidR="000F44B9" w:rsidRPr="0022266F" w:rsidRDefault="000F44B9" w:rsidP="0022266F">
            <w:r w:rsidRPr="0022266F">
              <w:t>5</w:t>
            </w:r>
          </w:p>
        </w:tc>
        <w:tc>
          <w:tcPr>
            <w:tcW w:w="552" w:type="dxa"/>
          </w:tcPr>
          <w:p w:rsidR="000F44B9" w:rsidRPr="0022266F" w:rsidRDefault="000F44B9" w:rsidP="0022266F">
            <w:r w:rsidRPr="0022266F">
              <w:t>5</w:t>
            </w:r>
          </w:p>
        </w:tc>
        <w:tc>
          <w:tcPr>
            <w:tcW w:w="552" w:type="dxa"/>
          </w:tcPr>
          <w:p w:rsidR="000F44B9" w:rsidRPr="0022266F" w:rsidRDefault="000F44B9" w:rsidP="0022266F">
            <w:r>
              <w:t>6</w:t>
            </w:r>
          </w:p>
        </w:tc>
        <w:tc>
          <w:tcPr>
            <w:tcW w:w="552" w:type="dxa"/>
          </w:tcPr>
          <w:p w:rsidR="000F44B9" w:rsidRPr="0022266F" w:rsidRDefault="000F44B9" w:rsidP="0022266F">
            <w:r>
              <w:t>6</w:t>
            </w:r>
          </w:p>
        </w:tc>
        <w:tc>
          <w:tcPr>
            <w:tcW w:w="552" w:type="dxa"/>
          </w:tcPr>
          <w:p w:rsidR="000F44B9" w:rsidRPr="0022266F" w:rsidRDefault="000F44B9" w:rsidP="0022266F">
            <w:r>
              <w:t>6</w:t>
            </w:r>
          </w:p>
        </w:tc>
        <w:tc>
          <w:tcPr>
            <w:tcW w:w="465" w:type="dxa"/>
            <w:vMerge/>
            <w:tcBorders>
              <w:right w:val="nil"/>
            </w:tcBorders>
          </w:tcPr>
          <w:p w:rsidR="000F44B9" w:rsidRPr="0022266F" w:rsidRDefault="000F44B9" w:rsidP="0022266F"/>
        </w:tc>
      </w:tr>
    </w:tbl>
    <w:p w:rsidR="000F44B9" w:rsidRPr="00EB10E7" w:rsidRDefault="000F44B9" w:rsidP="00EB10E7">
      <w:pPr>
        <w:spacing w:line="360" w:lineRule="auto"/>
      </w:pPr>
    </w:p>
    <w:p w:rsidR="000F44B9" w:rsidRPr="00EB10E7" w:rsidRDefault="000F44B9" w:rsidP="00EB10E7">
      <w:pPr>
        <w:spacing w:line="360" w:lineRule="auto"/>
        <w:jc w:val="both"/>
        <w:rPr>
          <w:color w:val="000000"/>
        </w:rPr>
      </w:pPr>
      <w:r w:rsidRPr="00EB10E7">
        <w:rPr>
          <w:b/>
        </w:rPr>
        <w:t xml:space="preserve">Форма проведения аудиторных учебных занятий - </w:t>
      </w:r>
      <w:r w:rsidRPr="00EB10E7">
        <w:t>мелкогрупповой урок. Занятия проводятся в соответствии с учебным планом. Продолжительность занятия – 40 минут.</w:t>
      </w:r>
      <w:r w:rsidRPr="00EB10E7">
        <w:rPr>
          <w:color w:val="000000"/>
        </w:rPr>
        <w:t xml:space="preserve">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F44B9" w:rsidRPr="00EB10E7" w:rsidRDefault="000F44B9" w:rsidP="00EB10E7">
      <w:pPr>
        <w:spacing w:line="360" w:lineRule="auto"/>
        <w:jc w:val="both"/>
      </w:pPr>
      <w:r w:rsidRPr="00EB10E7">
        <w:t>Занятия подразделяются на аудиторные занятия и самостоятельную работу.</w:t>
      </w:r>
    </w:p>
    <w:p w:rsidR="000F44B9" w:rsidRPr="00EB10E7" w:rsidRDefault="000F44B9" w:rsidP="00EB10E7">
      <w:pPr>
        <w:pStyle w:val="Body1"/>
        <w:spacing w:line="360" w:lineRule="auto"/>
        <w:jc w:val="both"/>
        <w:rPr>
          <w:rFonts w:ascii="Times New Roman" w:hAnsi="Times New Roman" w:cs="Times New Roman"/>
          <w:szCs w:val="24"/>
          <w:lang w:val="ru-RU"/>
        </w:rPr>
      </w:pPr>
      <w:r w:rsidRPr="00EB10E7">
        <w:rPr>
          <w:rFonts w:ascii="Times New Roman" w:hAnsi="Times New Roman" w:cs="Times New Roman"/>
          <w:b/>
          <w:szCs w:val="24"/>
          <w:lang w:val="ru-RU"/>
        </w:rPr>
        <w:t>Методы обучения:</w:t>
      </w:r>
    </w:p>
    <w:p w:rsidR="000F44B9" w:rsidRPr="00EB10E7" w:rsidRDefault="000F44B9" w:rsidP="003E2EF5">
      <w:pPr>
        <w:pStyle w:val="ListParagraph1"/>
        <w:numPr>
          <w:ilvl w:val="0"/>
          <w:numId w:val="20"/>
        </w:numPr>
        <w:suppressAutoHyphens/>
        <w:spacing w:after="0" w:line="360" w:lineRule="auto"/>
        <w:contextualSpacing w:val="0"/>
        <w:jc w:val="both"/>
        <w:rPr>
          <w:rFonts w:ascii="Times New Roman" w:hAnsi="Times New Roman"/>
          <w:color w:val="000000"/>
          <w:sz w:val="24"/>
          <w:szCs w:val="24"/>
        </w:rPr>
      </w:pPr>
      <w:r w:rsidRPr="00EB10E7">
        <w:rPr>
          <w:rFonts w:ascii="Times New Roman" w:hAnsi="Times New Roman"/>
          <w:color w:val="000000"/>
          <w:sz w:val="24"/>
          <w:szCs w:val="24"/>
        </w:rPr>
        <w:t>словесный (объяснение, беседа, рассказ);</w:t>
      </w:r>
    </w:p>
    <w:p w:rsidR="000F44B9" w:rsidRPr="00EB10E7" w:rsidRDefault="000F44B9" w:rsidP="003E2EF5">
      <w:pPr>
        <w:pStyle w:val="ListParagraph1"/>
        <w:numPr>
          <w:ilvl w:val="0"/>
          <w:numId w:val="20"/>
        </w:numPr>
        <w:suppressAutoHyphens/>
        <w:spacing w:after="0" w:line="360" w:lineRule="auto"/>
        <w:contextualSpacing w:val="0"/>
        <w:jc w:val="both"/>
        <w:rPr>
          <w:rFonts w:ascii="Times New Roman" w:hAnsi="Times New Roman"/>
          <w:color w:val="000000"/>
          <w:sz w:val="24"/>
          <w:szCs w:val="24"/>
        </w:rPr>
      </w:pPr>
      <w:r w:rsidRPr="00EB10E7">
        <w:rPr>
          <w:rFonts w:ascii="Times New Roman" w:hAnsi="Times New Roman"/>
          <w:color w:val="000000"/>
          <w:sz w:val="24"/>
          <w:szCs w:val="24"/>
        </w:rPr>
        <w:t>наглядный (показ, наблюдение, демонстрация приемов работы);</w:t>
      </w:r>
    </w:p>
    <w:p w:rsidR="000F44B9" w:rsidRPr="00EB10E7" w:rsidRDefault="000F44B9" w:rsidP="003E2EF5">
      <w:pPr>
        <w:pStyle w:val="ListParagraph1"/>
        <w:numPr>
          <w:ilvl w:val="0"/>
          <w:numId w:val="20"/>
        </w:numPr>
        <w:suppressAutoHyphens/>
        <w:spacing w:after="0" w:line="360" w:lineRule="auto"/>
        <w:contextualSpacing w:val="0"/>
        <w:jc w:val="both"/>
        <w:rPr>
          <w:rFonts w:ascii="Times New Roman" w:hAnsi="Times New Roman"/>
          <w:color w:val="000000"/>
          <w:sz w:val="24"/>
          <w:szCs w:val="24"/>
        </w:rPr>
      </w:pPr>
      <w:r w:rsidRPr="00EB10E7">
        <w:rPr>
          <w:rFonts w:ascii="Times New Roman" w:hAnsi="Times New Roman"/>
          <w:color w:val="000000"/>
          <w:sz w:val="24"/>
          <w:szCs w:val="24"/>
        </w:rPr>
        <w:t>практический;</w:t>
      </w:r>
    </w:p>
    <w:p w:rsidR="000F44B9" w:rsidRPr="00EB10E7" w:rsidRDefault="000F44B9" w:rsidP="003E2EF5">
      <w:pPr>
        <w:pStyle w:val="ListParagraph1"/>
        <w:numPr>
          <w:ilvl w:val="0"/>
          <w:numId w:val="20"/>
        </w:numPr>
        <w:suppressAutoHyphens/>
        <w:spacing w:after="0" w:line="360" w:lineRule="auto"/>
        <w:contextualSpacing w:val="0"/>
        <w:jc w:val="both"/>
        <w:rPr>
          <w:rStyle w:val="Emphasis"/>
          <w:rFonts w:ascii="Times New Roman" w:hAnsi="Times New Roman"/>
          <w:i w:val="0"/>
          <w:color w:val="000000"/>
          <w:sz w:val="24"/>
          <w:szCs w:val="24"/>
        </w:rPr>
      </w:pPr>
      <w:r w:rsidRPr="00EB10E7">
        <w:rPr>
          <w:rFonts w:ascii="Times New Roman" w:hAnsi="Times New Roman"/>
          <w:color w:val="000000"/>
          <w:sz w:val="24"/>
          <w:szCs w:val="24"/>
        </w:rPr>
        <w:t>эмоциональный (подбор ассоциаций, образов, художественные впечатления).</w:t>
      </w:r>
    </w:p>
    <w:p w:rsidR="000F44B9" w:rsidRPr="00EB10E7" w:rsidRDefault="000F44B9" w:rsidP="00EB10E7">
      <w:pPr>
        <w:spacing w:line="360" w:lineRule="auto"/>
        <w:jc w:val="both"/>
        <w:rPr>
          <w:b/>
        </w:rPr>
      </w:pPr>
      <w:r w:rsidRPr="00EB10E7">
        <w:rPr>
          <w:b/>
        </w:rPr>
        <w:t>Формы и методы контроля, система оценок:</w:t>
      </w:r>
    </w:p>
    <w:p w:rsidR="000F44B9" w:rsidRPr="00EB10E7" w:rsidRDefault="000F44B9" w:rsidP="00EB10E7">
      <w:pPr>
        <w:spacing w:line="360" w:lineRule="auto"/>
        <w:ind w:firstLine="709"/>
        <w:jc w:val="both"/>
      </w:pPr>
      <w:r w:rsidRPr="00EB10E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EB10E7" w:rsidRDefault="000F44B9" w:rsidP="00EB10E7">
      <w:pPr>
        <w:spacing w:line="360" w:lineRule="auto"/>
        <w:ind w:firstLine="709"/>
        <w:jc w:val="both"/>
      </w:pPr>
      <w:r w:rsidRPr="00EB10E7">
        <w:t xml:space="preserve">Текущий контроль успеваемости обучающихся проводится в счет аудиторного времени, предусмотренного на учебный предмет в виде </w:t>
      </w:r>
      <w:r w:rsidRPr="00EB10E7">
        <w:rPr>
          <w:color w:val="FF0000"/>
        </w:rPr>
        <w:t xml:space="preserve"> </w:t>
      </w:r>
      <w:r w:rsidRPr="00EB10E7">
        <w:t xml:space="preserve">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EB10E7" w:rsidRDefault="000F44B9" w:rsidP="00EB10E7">
      <w:pPr>
        <w:tabs>
          <w:tab w:val="left" w:pos="993"/>
        </w:tabs>
        <w:spacing w:line="360" w:lineRule="auto"/>
        <w:ind w:firstLine="709"/>
      </w:pPr>
      <w:r w:rsidRPr="00EB10E7">
        <w:t>Формы промежуточной аттестации:</w:t>
      </w:r>
    </w:p>
    <w:p w:rsidR="000F44B9" w:rsidRPr="00EB10E7" w:rsidRDefault="000F44B9" w:rsidP="003E2EF5">
      <w:pPr>
        <w:numPr>
          <w:ilvl w:val="0"/>
          <w:numId w:val="21"/>
        </w:numPr>
        <w:tabs>
          <w:tab w:val="left" w:pos="993"/>
        </w:tabs>
        <w:suppressAutoHyphens/>
        <w:spacing w:line="360" w:lineRule="auto"/>
        <w:jc w:val="both"/>
      </w:pPr>
      <w:r w:rsidRPr="00EB10E7">
        <w:t>зачет – творческий просмотр (проводится в счет аудиторного времени);</w:t>
      </w:r>
    </w:p>
    <w:p w:rsidR="000F44B9" w:rsidRPr="00EB10E7" w:rsidRDefault="000F44B9" w:rsidP="003E2EF5">
      <w:pPr>
        <w:numPr>
          <w:ilvl w:val="0"/>
          <w:numId w:val="21"/>
        </w:numPr>
        <w:tabs>
          <w:tab w:val="left" w:pos="993"/>
        </w:tabs>
        <w:suppressAutoHyphens/>
        <w:spacing w:line="360" w:lineRule="auto"/>
        <w:jc w:val="both"/>
      </w:pPr>
      <w:r w:rsidRPr="00EB10E7">
        <w:t>экзамен - творческий просмотр (проводится во внеаудиторное время).</w:t>
      </w:r>
    </w:p>
    <w:p w:rsidR="000F44B9" w:rsidRPr="00EB10E7" w:rsidRDefault="000F44B9" w:rsidP="00EB10E7">
      <w:pPr>
        <w:spacing w:line="360" w:lineRule="auto"/>
        <w:ind w:firstLine="709"/>
        <w:jc w:val="both"/>
      </w:pPr>
      <w:r w:rsidRPr="00EB10E7">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EB10E7" w:rsidRDefault="000F44B9" w:rsidP="00EB10E7">
      <w:pPr>
        <w:spacing w:line="360" w:lineRule="auto"/>
        <w:ind w:firstLine="709"/>
      </w:pPr>
      <w:r w:rsidRPr="00EB10E7">
        <w:rPr>
          <w:u w:val="single"/>
        </w:rPr>
        <w:t>Система оценок</w:t>
      </w:r>
      <w:r w:rsidRPr="00EB10E7">
        <w:t xml:space="preserve"> в рамках промежуточной аттестации предполагает пятибалльную шкалу с использованием плюсов и минусов:</w:t>
      </w:r>
    </w:p>
    <w:p w:rsidR="000F44B9" w:rsidRPr="00EB10E7" w:rsidRDefault="000F44B9" w:rsidP="00EB10E7">
      <w:pPr>
        <w:spacing w:line="360" w:lineRule="auto"/>
        <w:ind w:firstLine="709"/>
      </w:pPr>
      <w:r w:rsidRPr="00EB10E7">
        <w:t>«5»; «5-»; «4+»; «4»; «4-»; «3+»; «3»; «3-»; «2»</w:t>
      </w:r>
    </w:p>
    <w:p w:rsidR="000F44B9" w:rsidRPr="00EB10E7" w:rsidRDefault="000F44B9" w:rsidP="00EB10E7">
      <w:pPr>
        <w:spacing w:line="360" w:lineRule="auto"/>
        <w:ind w:firstLine="709"/>
      </w:pPr>
      <w:r w:rsidRPr="00EB10E7">
        <w:rPr>
          <w:u w:val="single"/>
        </w:rPr>
        <w:t>Система оценок</w:t>
      </w:r>
      <w:r w:rsidRPr="00EB10E7">
        <w:t xml:space="preserve"> в рамках итоговой  аттестации предполагает пятибалльную шкалу в абсолютном значении:</w:t>
      </w:r>
    </w:p>
    <w:p w:rsidR="000F44B9" w:rsidRPr="00EB10E7" w:rsidRDefault="000F44B9" w:rsidP="00EB10E7">
      <w:pPr>
        <w:spacing w:line="360" w:lineRule="auto"/>
        <w:ind w:firstLine="709"/>
      </w:pPr>
      <w:r w:rsidRPr="00EB10E7">
        <w:t>«5» - отлично; «4»- хорошо; «3» - удовлетворительно; «2»- неудовлетворительно;</w:t>
      </w:r>
    </w:p>
    <w:p w:rsidR="000F44B9" w:rsidRPr="00EB10E7" w:rsidRDefault="000F44B9" w:rsidP="00EB10E7">
      <w:pPr>
        <w:spacing w:line="360" w:lineRule="auto"/>
        <w:jc w:val="both"/>
        <w:rPr>
          <w:b/>
        </w:rPr>
      </w:pPr>
      <w:r w:rsidRPr="00EB10E7">
        <w:rPr>
          <w:b/>
        </w:rPr>
        <w:t>Материально-технические условия реализации:</w:t>
      </w:r>
    </w:p>
    <w:p w:rsidR="000F44B9" w:rsidRPr="00EB10E7" w:rsidRDefault="000F44B9" w:rsidP="00EB10E7">
      <w:pPr>
        <w:spacing w:line="360" w:lineRule="auto"/>
        <w:ind w:firstLine="709"/>
        <w:jc w:val="both"/>
        <w:rPr>
          <w:b/>
          <w:i/>
        </w:rPr>
      </w:pPr>
      <w:r w:rsidRPr="00EB10E7">
        <w:t xml:space="preserve">Каждый обучающийся обеспечивается доступом к библиотечным фондам и фондам аудио и видеозаписей школьной библиотеки. </w:t>
      </w:r>
    </w:p>
    <w:p w:rsidR="000F44B9" w:rsidRPr="00EB10E7" w:rsidRDefault="000F44B9" w:rsidP="00EB10E7">
      <w:pPr>
        <w:spacing w:line="360" w:lineRule="auto"/>
        <w:ind w:firstLine="709"/>
        <w:jc w:val="both"/>
      </w:pPr>
      <w:r w:rsidRPr="00EB10E7">
        <w:t>Библиотечный фонд  укомплектовывается печатными и электронными изданиями основной и дополнительной учебной и учебно-методической литературой по изобразительному искусству, истории мировой культуры, художественными альбомами.</w:t>
      </w:r>
    </w:p>
    <w:p w:rsidR="000F44B9" w:rsidRPr="00EB10E7" w:rsidRDefault="000F44B9" w:rsidP="00EB10E7">
      <w:pPr>
        <w:spacing w:line="360" w:lineRule="auto"/>
        <w:ind w:firstLine="709"/>
        <w:jc w:val="both"/>
      </w:pPr>
      <w:r w:rsidRPr="00EB10E7">
        <w:t>Мастерская по живописи должна быть оснащена натурными столами, мольбертами, компьютером, интерактивной доской, предметами натурного фонда.</w:t>
      </w:r>
    </w:p>
    <w:p w:rsidR="000F44B9" w:rsidRPr="00EB10E7" w:rsidRDefault="000F44B9" w:rsidP="00EB10E7">
      <w:pPr>
        <w:autoSpaceDE w:val="0"/>
        <w:autoSpaceDN w:val="0"/>
        <w:adjustRightInd w:val="0"/>
        <w:spacing w:line="360" w:lineRule="auto"/>
        <w:rPr>
          <w:b/>
          <w:bCs/>
        </w:rPr>
      </w:pPr>
      <w:r w:rsidRPr="00EB10E7">
        <w:rPr>
          <w:b/>
          <w:bCs/>
        </w:rPr>
        <w:t>Требования к результатам освоения учебного предмета:</w:t>
      </w:r>
    </w:p>
    <w:p w:rsidR="000F44B9" w:rsidRPr="00EB10E7" w:rsidRDefault="000F44B9" w:rsidP="00EB10E7">
      <w:pPr>
        <w:spacing w:line="360" w:lineRule="auto"/>
        <w:ind w:firstLine="709"/>
        <w:jc w:val="both"/>
      </w:pPr>
      <w:r w:rsidRPr="00EB10E7">
        <w:t>Результатом</w:t>
      </w:r>
      <w:r w:rsidRPr="00EB10E7">
        <w:rPr>
          <w:b/>
        </w:rPr>
        <w:t xml:space="preserve"> </w:t>
      </w:r>
      <w:r w:rsidRPr="00EB10E7">
        <w:t>освоения программы «Живопись» является приобретение обучающимися следующих знаний, умений и навыков:</w:t>
      </w:r>
    </w:p>
    <w:p w:rsidR="000F44B9" w:rsidRPr="00EB10E7" w:rsidRDefault="000F44B9" w:rsidP="00EB10E7">
      <w:pPr>
        <w:spacing w:line="360" w:lineRule="auto"/>
        <w:ind w:firstLine="900"/>
      </w:pPr>
      <w:r w:rsidRPr="00EB10E7">
        <w:t xml:space="preserve"> - знание свойств живописных материалов, их возможностей и эстетических качеств, </w:t>
      </w:r>
    </w:p>
    <w:p w:rsidR="000F44B9" w:rsidRPr="00EB10E7" w:rsidRDefault="000F44B9" w:rsidP="00EB10E7">
      <w:pPr>
        <w:spacing w:line="360" w:lineRule="auto"/>
        <w:ind w:firstLine="900"/>
      </w:pPr>
      <w:r w:rsidRPr="00EB10E7">
        <w:t xml:space="preserve"> - знание художественных и эстетических свойств</w:t>
      </w:r>
      <w:r>
        <w:t xml:space="preserve"> </w:t>
      </w:r>
      <w:r w:rsidRPr="00EB10E7">
        <w:t xml:space="preserve"> цвета, основных закономерностей, создания цветового строя; </w:t>
      </w:r>
    </w:p>
    <w:p w:rsidR="000F44B9" w:rsidRPr="00EB10E7" w:rsidRDefault="000F44B9" w:rsidP="00EB10E7">
      <w:pPr>
        <w:spacing w:line="360" w:lineRule="auto"/>
        <w:ind w:firstLine="900"/>
      </w:pPr>
      <w:r w:rsidRPr="00EB10E7">
        <w:t xml:space="preserve"> - умение видеть и передавать цветовые отношения в условиях пространственно-воздушной среды;</w:t>
      </w:r>
    </w:p>
    <w:p w:rsidR="000F44B9" w:rsidRPr="00EB10E7" w:rsidRDefault="000F44B9" w:rsidP="00EB10E7">
      <w:pPr>
        <w:spacing w:line="360" w:lineRule="auto"/>
        <w:ind w:firstLine="900"/>
      </w:pPr>
      <w:r w:rsidRPr="00EB10E7">
        <w:t xml:space="preserve"> - умение изображать объекты предметного мира, пространство, фигуру человека;</w:t>
      </w:r>
    </w:p>
    <w:p w:rsidR="000F44B9" w:rsidRPr="00EB10E7" w:rsidRDefault="000F44B9" w:rsidP="00EB10E7">
      <w:pPr>
        <w:spacing w:line="360" w:lineRule="auto"/>
        <w:ind w:firstLine="900"/>
      </w:pPr>
      <w:r w:rsidRPr="00EB10E7">
        <w:t xml:space="preserve"> - умение раскрывать образное и живописно-пластическое решение в творческих работах; </w:t>
      </w:r>
    </w:p>
    <w:p w:rsidR="000F44B9" w:rsidRPr="00EB10E7" w:rsidRDefault="000F44B9" w:rsidP="00EB10E7">
      <w:pPr>
        <w:spacing w:line="360" w:lineRule="auto"/>
        <w:ind w:firstLine="900"/>
      </w:pPr>
      <w:r w:rsidRPr="00EB10E7">
        <w:t xml:space="preserve"> - навыки в использовании основных техник и материалов;</w:t>
      </w:r>
    </w:p>
    <w:p w:rsidR="000F44B9" w:rsidRPr="00EB10E7" w:rsidRDefault="000F44B9" w:rsidP="00EB10E7">
      <w:pPr>
        <w:spacing w:line="360" w:lineRule="auto"/>
        <w:ind w:firstLine="900"/>
      </w:pPr>
      <w:r w:rsidRPr="00EB10E7">
        <w:t xml:space="preserve"> - навыки последовательного ведения живописной работы.</w:t>
      </w:r>
    </w:p>
    <w:p w:rsidR="000F44B9" w:rsidRPr="00EB10E7" w:rsidRDefault="000F44B9" w:rsidP="00EB10E7">
      <w:pPr>
        <w:spacing w:line="360" w:lineRule="auto"/>
        <w:jc w:val="both"/>
        <w:rPr>
          <w:b/>
        </w:rPr>
      </w:pPr>
      <w:r w:rsidRPr="00EB10E7">
        <w:rPr>
          <w:b/>
        </w:rPr>
        <w:t xml:space="preserve">Программа учебного предмета «Живопись» содержит следующие разделы: </w:t>
      </w:r>
    </w:p>
    <w:p w:rsidR="000F44B9" w:rsidRPr="00EB10E7" w:rsidRDefault="000F44B9" w:rsidP="00EB10E7">
      <w:pPr>
        <w:spacing w:line="360" w:lineRule="auto"/>
        <w:jc w:val="both"/>
      </w:pPr>
      <w:r w:rsidRPr="00EB10E7">
        <w:t xml:space="preserve">                       -титульный лист,</w:t>
      </w:r>
    </w:p>
    <w:p w:rsidR="000F44B9" w:rsidRPr="00EB10E7" w:rsidRDefault="000F44B9" w:rsidP="00EB10E7">
      <w:pPr>
        <w:spacing w:line="360" w:lineRule="auto"/>
        <w:jc w:val="both"/>
      </w:pPr>
      <w:r w:rsidRPr="00EB10E7">
        <w:t xml:space="preserve">                       -пояснительная записка,</w:t>
      </w:r>
    </w:p>
    <w:p w:rsidR="000F44B9" w:rsidRPr="00EB10E7" w:rsidRDefault="000F44B9" w:rsidP="00EB10E7">
      <w:pPr>
        <w:pStyle w:val="NoSpacing"/>
        <w:spacing w:line="360" w:lineRule="auto"/>
        <w:jc w:val="both"/>
      </w:pPr>
      <w:r w:rsidRPr="00EB10E7">
        <w:t xml:space="preserve">                       -объем учебного времени, предусмотренный учебным планом </w:t>
      </w:r>
    </w:p>
    <w:p w:rsidR="000F44B9" w:rsidRPr="00EB10E7" w:rsidRDefault="000F44B9" w:rsidP="00EB10E7">
      <w:pPr>
        <w:pStyle w:val="NoSpacing"/>
        <w:spacing w:line="360" w:lineRule="auto"/>
        <w:jc w:val="both"/>
      </w:pPr>
      <w:r w:rsidRPr="00EB10E7">
        <w:t xml:space="preserve">                       образовательного учреждения на реализацию учебного </w:t>
      </w:r>
    </w:p>
    <w:p w:rsidR="000F44B9" w:rsidRPr="00EB10E7" w:rsidRDefault="000F44B9" w:rsidP="00EB10E7">
      <w:pPr>
        <w:pStyle w:val="NoSpacing"/>
        <w:spacing w:line="360" w:lineRule="auto"/>
        <w:jc w:val="both"/>
      </w:pPr>
      <w:r w:rsidRPr="00EB10E7">
        <w:t xml:space="preserve">                       предмета, сведения о затратах учебного времени, графике </w:t>
      </w:r>
    </w:p>
    <w:p w:rsidR="000F44B9" w:rsidRPr="00EB10E7" w:rsidRDefault="000F44B9" w:rsidP="00EB10E7">
      <w:pPr>
        <w:pStyle w:val="NoSpacing"/>
        <w:spacing w:line="360" w:lineRule="auto"/>
        <w:jc w:val="both"/>
      </w:pPr>
      <w:r w:rsidRPr="00EB10E7">
        <w:t xml:space="preserve">                       проведения промежуточной и итоговой аттестации</w:t>
      </w:r>
    </w:p>
    <w:p w:rsidR="000F44B9" w:rsidRPr="00EB10E7" w:rsidRDefault="000F44B9" w:rsidP="00EB10E7">
      <w:pPr>
        <w:spacing w:line="360" w:lineRule="auto"/>
        <w:jc w:val="both"/>
      </w:pPr>
      <w:r w:rsidRPr="00EB10E7">
        <w:t xml:space="preserve">                       -учебно-тематический план,</w:t>
      </w:r>
    </w:p>
    <w:p w:rsidR="000F44B9" w:rsidRPr="00EB10E7" w:rsidRDefault="000F44B9" w:rsidP="00EB10E7">
      <w:pPr>
        <w:spacing w:line="360" w:lineRule="auto"/>
        <w:jc w:val="both"/>
        <w:rPr>
          <w:i/>
        </w:rPr>
      </w:pPr>
      <w:r w:rsidRPr="00EB10E7">
        <w:t xml:space="preserve">                       -содержание учебного предмета,</w:t>
      </w:r>
    </w:p>
    <w:p w:rsidR="000F44B9" w:rsidRPr="00EB10E7" w:rsidRDefault="000F44B9" w:rsidP="00EB10E7">
      <w:pPr>
        <w:spacing w:line="360" w:lineRule="auto"/>
        <w:jc w:val="both"/>
      </w:pPr>
      <w:r w:rsidRPr="00EB10E7">
        <w:t xml:space="preserve">                       -требования к уровню подготовки обучающихся,</w:t>
      </w:r>
    </w:p>
    <w:p w:rsidR="000F44B9" w:rsidRPr="00EB10E7" w:rsidRDefault="000F44B9" w:rsidP="00EB10E7">
      <w:pPr>
        <w:spacing w:line="360" w:lineRule="auto"/>
        <w:jc w:val="both"/>
      </w:pPr>
      <w:r w:rsidRPr="00EB10E7">
        <w:t xml:space="preserve">                       -формы и методы контроля, система оценок,</w:t>
      </w:r>
    </w:p>
    <w:p w:rsidR="000F44B9" w:rsidRPr="00EB10E7" w:rsidRDefault="000F44B9" w:rsidP="00EB10E7">
      <w:pPr>
        <w:spacing w:line="360" w:lineRule="auto"/>
        <w:jc w:val="both"/>
      </w:pPr>
      <w:r w:rsidRPr="00EB10E7">
        <w:t xml:space="preserve">                       -методическое обеспечение учебного процесса,</w:t>
      </w:r>
    </w:p>
    <w:p w:rsidR="000F44B9" w:rsidRPr="00EB10E7" w:rsidRDefault="000F44B9" w:rsidP="00EB10E7">
      <w:pPr>
        <w:spacing w:line="360" w:lineRule="auto"/>
        <w:jc w:val="both"/>
      </w:pPr>
      <w:r w:rsidRPr="00EB10E7">
        <w:t xml:space="preserve">                       -список литературы.</w:t>
      </w:r>
    </w:p>
    <w:p w:rsidR="000F44B9" w:rsidRDefault="000F44B9" w:rsidP="00FC71D9">
      <w:pPr>
        <w:jc w:val="both"/>
        <w:rPr>
          <w:sz w:val="28"/>
          <w:szCs w:val="28"/>
        </w:rPr>
      </w:pPr>
    </w:p>
    <w:p w:rsidR="000F44B9" w:rsidRDefault="000F44B9" w:rsidP="00FC71D9">
      <w:pPr>
        <w:jc w:val="both"/>
        <w:rPr>
          <w:sz w:val="28"/>
          <w:szCs w:val="28"/>
        </w:rPr>
      </w:pPr>
    </w:p>
    <w:p w:rsidR="000F44B9" w:rsidRPr="00104852" w:rsidRDefault="000F44B9" w:rsidP="00FC71D9">
      <w:pPr>
        <w:jc w:val="center"/>
        <w:rPr>
          <w:sz w:val="28"/>
          <w:szCs w:val="28"/>
          <w:u w:val="single"/>
        </w:rPr>
      </w:pPr>
      <w:r w:rsidRPr="00104852">
        <w:rPr>
          <w:sz w:val="28"/>
          <w:szCs w:val="28"/>
          <w:u w:val="single"/>
        </w:rPr>
        <w:t>Аннотация</w:t>
      </w:r>
    </w:p>
    <w:p w:rsidR="000F44B9" w:rsidRPr="00104852" w:rsidRDefault="000F44B9" w:rsidP="00FC71D9">
      <w:pPr>
        <w:jc w:val="center"/>
        <w:rPr>
          <w:sz w:val="28"/>
          <w:szCs w:val="28"/>
          <w:u w:val="single"/>
        </w:rPr>
      </w:pPr>
      <w:r w:rsidRPr="00104852">
        <w:rPr>
          <w:sz w:val="28"/>
          <w:szCs w:val="28"/>
          <w:u w:val="single"/>
        </w:rPr>
        <w:t>на программу учебного предмета ПО.01.УП.05.«Живопись»</w:t>
      </w:r>
    </w:p>
    <w:p w:rsidR="000F44B9" w:rsidRPr="00104852" w:rsidRDefault="000F44B9" w:rsidP="00FC71D9">
      <w:pPr>
        <w:jc w:val="center"/>
        <w:rPr>
          <w:sz w:val="28"/>
          <w:szCs w:val="28"/>
          <w:u w:val="single"/>
        </w:rPr>
      </w:pPr>
      <w:r w:rsidRPr="00104852">
        <w:rPr>
          <w:sz w:val="28"/>
          <w:szCs w:val="28"/>
          <w:u w:val="single"/>
        </w:rPr>
        <w:t>с дополнительным годом обучения (9 класс) по предпрофессиональной общеобразовательной программе в области изобразительного искусства</w:t>
      </w:r>
    </w:p>
    <w:p w:rsidR="000F44B9" w:rsidRPr="00104852" w:rsidRDefault="000F44B9" w:rsidP="00FC71D9">
      <w:pPr>
        <w:jc w:val="center"/>
        <w:rPr>
          <w:sz w:val="28"/>
          <w:szCs w:val="28"/>
          <w:u w:val="single"/>
        </w:rPr>
      </w:pPr>
      <w:r w:rsidRPr="00104852">
        <w:rPr>
          <w:sz w:val="28"/>
          <w:szCs w:val="28"/>
          <w:u w:val="single"/>
        </w:rPr>
        <w:t>«Живопись».</w:t>
      </w:r>
    </w:p>
    <w:p w:rsidR="000F44B9" w:rsidRPr="0018499D" w:rsidRDefault="000F44B9" w:rsidP="00FC71D9">
      <w:pPr>
        <w:jc w:val="center"/>
        <w:rPr>
          <w:sz w:val="28"/>
          <w:szCs w:val="28"/>
        </w:rPr>
      </w:pPr>
    </w:p>
    <w:p w:rsidR="000F44B9" w:rsidRPr="00CC4C16" w:rsidRDefault="000F44B9" w:rsidP="00EB10E7">
      <w:pPr>
        <w:spacing w:line="360" w:lineRule="auto"/>
        <w:jc w:val="both"/>
      </w:pPr>
      <w:r w:rsidRPr="00EB10E7">
        <w:rPr>
          <w:b/>
        </w:rPr>
        <w:t xml:space="preserve">Срок реализации: </w:t>
      </w:r>
      <w:r w:rsidRPr="00EB10E7">
        <w:t xml:space="preserve"> 6 лет (с 4 по 9 класс).</w:t>
      </w:r>
    </w:p>
    <w:p w:rsidR="000F44B9" w:rsidRPr="00BC50CE" w:rsidRDefault="000F44B9" w:rsidP="00BC50CE">
      <w:pPr>
        <w:widowControl w:val="0"/>
        <w:autoSpaceDE w:val="0"/>
        <w:autoSpaceDN w:val="0"/>
        <w:adjustRightInd w:val="0"/>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ind w:firstLine="709"/>
        <w:jc w:val="both"/>
      </w:pP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ind w:firstLine="709"/>
        <w:jc w:val="both"/>
      </w:pP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jc w:val="both"/>
        <w:rPr>
          <w:b/>
        </w:rPr>
      </w:pPr>
    </w:p>
    <w:p w:rsidR="000F44B9" w:rsidRPr="00BC50CE" w:rsidRDefault="000F44B9" w:rsidP="00BC50CE">
      <w:pPr>
        <w:pStyle w:val="a"/>
        <w:spacing w:line="360" w:lineRule="auto"/>
        <w:jc w:val="both"/>
        <w:rPr>
          <w:b/>
        </w:rPr>
      </w:pPr>
      <w:r w:rsidRPr="00A5089A">
        <w:rPr>
          <w:b/>
        </w:rPr>
        <w:t>Рецензенты:</w:t>
      </w:r>
    </w:p>
    <w:p w:rsidR="000F44B9" w:rsidRPr="00BC50CE" w:rsidRDefault="000F44B9" w:rsidP="00BC50CE">
      <w:pPr>
        <w:spacing w:line="360" w:lineRule="auto"/>
        <w:jc w:val="both"/>
      </w:pPr>
      <w:r w:rsidRPr="00A5089A">
        <w:t xml:space="preserve"> Иванова Н.Э., зам. директора МКОУ ДОД Усть-Удинской районной ДШИ по УВР</w:t>
      </w:r>
    </w:p>
    <w:p w:rsidR="000F44B9" w:rsidRPr="00EB10E7" w:rsidRDefault="000F44B9" w:rsidP="00BC50CE">
      <w:pPr>
        <w:spacing w:line="360" w:lineRule="auto"/>
        <w:jc w:val="both"/>
        <w:rPr>
          <w:b/>
          <w:bCs/>
        </w:rPr>
      </w:pPr>
      <w:r w:rsidRPr="00EB10E7">
        <w:rPr>
          <w:b/>
          <w:bCs/>
        </w:rPr>
        <w:t xml:space="preserve">Место учебного предмета в основной образовательной программе: </w:t>
      </w:r>
    </w:p>
    <w:p w:rsidR="000F44B9" w:rsidRPr="00EB10E7" w:rsidRDefault="000F44B9" w:rsidP="00EB10E7">
      <w:pPr>
        <w:spacing w:line="360" w:lineRule="auto"/>
        <w:ind w:firstLine="709"/>
        <w:jc w:val="both"/>
        <w:rPr>
          <w:color w:val="000000"/>
        </w:rPr>
      </w:pPr>
      <w:r w:rsidRPr="00EB10E7">
        <w:rPr>
          <w:color w:val="000000"/>
        </w:rPr>
        <w:t>Предмет «Живопись» является одним из важнейших среди предметов образовательного цикла  по изобразительному искусству, таких как «Композиция», «Рисунок», «Декоративно-прикладное искусство», «История изобразительного искусства». Являясь любимым занятием обучающихся, отвечая их творческим и эстетическим потребностям, художественным интересам, представляет собой эффективное средство воспитания и развития, формирование духовной культуры ребенка.</w:t>
      </w:r>
    </w:p>
    <w:p w:rsidR="000F44B9" w:rsidRPr="00EB10E7" w:rsidRDefault="000F44B9" w:rsidP="00EB10E7">
      <w:pPr>
        <w:spacing w:line="360" w:lineRule="auto"/>
        <w:ind w:firstLine="709"/>
        <w:jc w:val="both"/>
      </w:pPr>
      <w:r w:rsidRPr="00EB10E7">
        <w:t>Программа учебного предмета «Живопись»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0F44B9" w:rsidRPr="00EB10E7" w:rsidRDefault="000F44B9" w:rsidP="00EB10E7">
      <w:pPr>
        <w:tabs>
          <w:tab w:val="left" w:pos="480"/>
        </w:tabs>
        <w:spacing w:line="360" w:lineRule="auto"/>
        <w:rPr>
          <w:b/>
        </w:rPr>
      </w:pPr>
      <w:r w:rsidRPr="00EB10E7">
        <w:rPr>
          <w:b/>
        </w:rPr>
        <w:t>Цель изучения учебного предмета:</w:t>
      </w:r>
    </w:p>
    <w:p w:rsidR="000F44B9" w:rsidRPr="00EB10E7" w:rsidRDefault="000F44B9" w:rsidP="00EB10E7">
      <w:pPr>
        <w:spacing w:line="360" w:lineRule="auto"/>
        <w:ind w:firstLine="709"/>
        <w:jc w:val="both"/>
      </w:pPr>
      <w:r w:rsidRPr="00EB10E7">
        <w:t xml:space="preserve"> Целью учебного предмета «Живопись» является</w:t>
      </w:r>
      <w:r w:rsidRPr="00EB10E7">
        <w:rPr>
          <w:b/>
        </w:rPr>
        <w:t xml:space="preserve"> </w:t>
      </w:r>
      <w:r w:rsidRPr="00EB10E7">
        <w:t>художественно-эстетическое развитие личности учащегося на основе приобретенных им в процессе освоения программы учебного предмета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0F44B9" w:rsidRPr="00EB10E7" w:rsidRDefault="000F44B9" w:rsidP="00EB10E7">
      <w:pPr>
        <w:pStyle w:val="BodyText"/>
        <w:tabs>
          <w:tab w:val="left" w:pos="480"/>
        </w:tabs>
        <w:spacing w:after="0" w:line="360" w:lineRule="auto"/>
        <w:jc w:val="both"/>
        <w:rPr>
          <w:rFonts w:ascii="Times New Roman" w:hAnsi="Times New Roman"/>
          <w:b/>
          <w:sz w:val="24"/>
          <w:szCs w:val="24"/>
        </w:rPr>
      </w:pPr>
      <w:r w:rsidRPr="00EB10E7">
        <w:rPr>
          <w:rFonts w:ascii="Times New Roman" w:hAnsi="Times New Roman"/>
          <w:b/>
          <w:sz w:val="24"/>
          <w:szCs w:val="24"/>
        </w:rPr>
        <w:t xml:space="preserve">Задачи учебного предмета: </w:t>
      </w:r>
    </w:p>
    <w:p w:rsidR="000F44B9" w:rsidRPr="00EB10E7" w:rsidRDefault="000F44B9" w:rsidP="00EB10E7">
      <w:pPr>
        <w:pStyle w:val="BodyText"/>
        <w:tabs>
          <w:tab w:val="left" w:pos="480"/>
        </w:tabs>
        <w:spacing w:after="0" w:line="360" w:lineRule="auto"/>
        <w:rPr>
          <w:rFonts w:ascii="Times New Roman" w:hAnsi="Times New Roman"/>
          <w:sz w:val="24"/>
          <w:szCs w:val="24"/>
        </w:rPr>
      </w:pPr>
      <w:r w:rsidRPr="00EB10E7">
        <w:rPr>
          <w:rFonts w:ascii="Times New Roman" w:hAnsi="Times New Roman"/>
          <w:b/>
          <w:sz w:val="24"/>
          <w:szCs w:val="24"/>
        </w:rPr>
        <w:t xml:space="preserve">        </w:t>
      </w:r>
      <w:r w:rsidRPr="00EB10E7">
        <w:rPr>
          <w:rFonts w:ascii="Times New Roman" w:hAnsi="Times New Roman"/>
          <w:sz w:val="24"/>
          <w:szCs w:val="24"/>
        </w:rPr>
        <w:t xml:space="preserve">  -приобретение детьми знаний, умений и навыков по выполнению живописных работ, в том числе:</w:t>
      </w:r>
    </w:p>
    <w:p w:rsidR="000F44B9" w:rsidRPr="00EB10E7" w:rsidRDefault="000F44B9" w:rsidP="00EB10E7">
      <w:pPr>
        <w:pStyle w:val="BodyText"/>
        <w:tabs>
          <w:tab w:val="left" w:pos="480"/>
        </w:tabs>
        <w:spacing w:line="360" w:lineRule="auto"/>
        <w:rPr>
          <w:rFonts w:ascii="Times New Roman" w:hAnsi="Times New Roman"/>
          <w:b/>
          <w:sz w:val="24"/>
          <w:szCs w:val="24"/>
        </w:rPr>
      </w:pPr>
      <w:r w:rsidRPr="00EB10E7">
        <w:rPr>
          <w:rFonts w:ascii="Times New Roman" w:hAnsi="Times New Roman"/>
          <w:sz w:val="24"/>
          <w:szCs w:val="24"/>
        </w:rPr>
        <w:t xml:space="preserve">          -знаний свойств живописных материалов, их возможностей и эстетических качеств;</w:t>
      </w:r>
    </w:p>
    <w:p w:rsidR="000F44B9" w:rsidRPr="00EB10E7" w:rsidRDefault="000F44B9" w:rsidP="00EB10E7">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-знаний разнообразных техник живописи;</w:t>
      </w:r>
    </w:p>
    <w:p w:rsidR="000F44B9" w:rsidRPr="00EB10E7" w:rsidRDefault="000F44B9" w:rsidP="00EB10E7">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-знаний художественных и эстетических свойств цвета, основных закономерностей создания цветового строя;</w:t>
      </w:r>
    </w:p>
    <w:p w:rsidR="000F44B9" w:rsidRPr="00EB10E7" w:rsidRDefault="000F44B9" w:rsidP="00EB10E7">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-умений видеть и передавать цветовые отношения в условиях пространственно-воздушной среды;</w:t>
      </w:r>
    </w:p>
    <w:p w:rsidR="000F44B9" w:rsidRPr="00EB10E7" w:rsidRDefault="000F44B9" w:rsidP="00EB10E7">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-умений изображать объекты предметного мира, пространство, фигуру человека;</w:t>
      </w:r>
    </w:p>
    <w:p w:rsidR="000F44B9" w:rsidRPr="00EB10E7" w:rsidRDefault="000F44B9" w:rsidP="00EB10E7">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-навыков в использовании основных техник и материалов;</w:t>
      </w:r>
    </w:p>
    <w:p w:rsidR="000F44B9" w:rsidRPr="00EB10E7" w:rsidRDefault="000F44B9" w:rsidP="00EB10E7">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-навыков последовательного ведения живописной работы;</w:t>
      </w:r>
    </w:p>
    <w:p w:rsidR="000F44B9" w:rsidRPr="00EB10E7" w:rsidRDefault="000F44B9" w:rsidP="00EB10E7">
      <w:pPr>
        <w:spacing w:line="360" w:lineRule="auto"/>
        <w:ind w:firstLine="720"/>
      </w:pPr>
      <w:r w:rsidRPr="00EB10E7">
        <w:t xml:space="preserve"> -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0F44B9" w:rsidRPr="00EB10E7" w:rsidRDefault="000F44B9" w:rsidP="00EB10E7">
      <w:pPr>
        <w:spacing w:line="360" w:lineRule="auto"/>
        <w:jc w:val="both"/>
        <w:rPr>
          <w:b/>
        </w:rPr>
      </w:pPr>
      <w:r w:rsidRPr="00EB10E7">
        <w:rPr>
          <w:b/>
        </w:rPr>
        <w:t xml:space="preserve">Структура учебного предмета: </w:t>
      </w:r>
    </w:p>
    <w:p w:rsidR="000F44B9" w:rsidRPr="00EB10E7" w:rsidRDefault="000F44B9" w:rsidP="00EB10E7">
      <w:pPr>
        <w:spacing w:line="360" w:lineRule="auto"/>
        <w:ind w:firstLine="709"/>
        <w:jc w:val="both"/>
      </w:pPr>
      <w:r w:rsidRPr="00EB10E7">
        <w:t xml:space="preserve">Основные сведения по живописи. Законы композиционного построения живописного изображения на холсте. Материалы и основы живописи. Техника и технология живописи. Краткосрочный и длительный этюд. Методика и последовательность выполнения живописной постановки и произведения живописи. Фактура и материальность. Цветовое единство и целостность. </w:t>
      </w:r>
      <w:r w:rsidRPr="00EB10E7">
        <w:tab/>
      </w:r>
    </w:p>
    <w:p w:rsidR="000F44B9" w:rsidRPr="00EB10E7" w:rsidRDefault="000F44B9" w:rsidP="00EB10E7">
      <w:pPr>
        <w:autoSpaceDE w:val="0"/>
        <w:autoSpaceDN w:val="0"/>
        <w:adjustRightInd w:val="0"/>
        <w:spacing w:line="360" w:lineRule="auto"/>
        <w:rPr>
          <w:b/>
        </w:rPr>
      </w:pPr>
      <w:r w:rsidRPr="00EB10E7">
        <w:rPr>
          <w:b/>
        </w:rPr>
        <w:t>Основные образовательные технологии:</w:t>
      </w:r>
    </w:p>
    <w:p w:rsidR="000F44B9" w:rsidRPr="00EB10E7" w:rsidRDefault="000F44B9" w:rsidP="00EB10E7">
      <w:pPr>
        <w:autoSpaceDE w:val="0"/>
        <w:autoSpaceDN w:val="0"/>
        <w:adjustRightInd w:val="0"/>
        <w:spacing w:line="360" w:lineRule="auto"/>
        <w:ind w:firstLine="709"/>
        <w:jc w:val="both"/>
      </w:pPr>
      <w:r w:rsidRPr="00EB10E7">
        <w:t>В процессе изучения учебного предмета используются не только</w:t>
      </w:r>
    </w:p>
    <w:p w:rsidR="000F44B9" w:rsidRPr="00EB10E7" w:rsidRDefault="000F44B9" w:rsidP="00EB10E7">
      <w:pPr>
        <w:autoSpaceDE w:val="0"/>
        <w:autoSpaceDN w:val="0"/>
        <w:adjustRightInd w:val="0"/>
        <w:spacing w:line="360" w:lineRule="auto"/>
        <w:jc w:val="both"/>
      </w:pPr>
      <w:r w:rsidRPr="00EB10E7">
        <w:t>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EB10E7" w:rsidRDefault="000F44B9" w:rsidP="00EB10E7">
      <w:pPr>
        <w:spacing w:line="360" w:lineRule="auto"/>
        <w:jc w:val="both"/>
        <w:rPr>
          <w:b/>
        </w:rPr>
      </w:pPr>
      <w:r w:rsidRPr="00EB10E7">
        <w:rPr>
          <w:b/>
        </w:rPr>
        <w:t>Объём учебного времени,  предусмотренный учебным планом на                  реализацию учебного предмета:</w:t>
      </w:r>
    </w:p>
    <w:tbl>
      <w:tblPr>
        <w:tblpPr w:leftFromText="180" w:rightFromText="180" w:vertAnchor="text" w:horzAnchor="margin" w:tblpY="19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8"/>
        <w:gridCol w:w="3720"/>
        <w:gridCol w:w="840"/>
        <w:gridCol w:w="552"/>
        <w:gridCol w:w="552"/>
        <w:gridCol w:w="552"/>
        <w:gridCol w:w="552"/>
        <w:gridCol w:w="552"/>
        <w:gridCol w:w="465"/>
      </w:tblGrid>
      <w:tr w:rsidR="000F44B9" w:rsidRPr="0022266F" w:rsidTr="0022266F">
        <w:trPr>
          <w:trHeight w:val="525"/>
        </w:trPr>
        <w:tc>
          <w:tcPr>
            <w:tcW w:w="2388" w:type="dxa"/>
            <w:vMerge w:val="restart"/>
          </w:tcPr>
          <w:p w:rsidR="000F44B9" w:rsidRPr="0022266F" w:rsidRDefault="000F44B9" w:rsidP="0022266F">
            <w:pPr>
              <w:jc w:val="center"/>
            </w:pPr>
            <w:r w:rsidRPr="0022266F">
              <w:t>Индекс, наименование учебного предмета</w:t>
            </w:r>
          </w:p>
        </w:tc>
        <w:tc>
          <w:tcPr>
            <w:tcW w:w="4560" w:type="dxa"/>
            <w:gridSpan w:val="2"/>
            <w:vMerge w:val="restart"/>
          </w:tcPr>
          <w:p w:rsidR="000F44B9" w:rsidRPr="0022266F" w:rsidRDefault="000F44B9" w:rsidP="0022266F">
            <w:pPr>
              <w:jc w:val="center"/>
            </w:pPr>
            <w:r w:rsidRPr="0022266F">
              <w:t>Трудоёмкость в часах</w:t>
            </w:r>
          </w:p>
          <w:p w:rsidR="000F44B9" w:rsidRPr="0022266F" w:rsidRDefault="000F44B9" w:rsidP="0022266F">
            <w:pPr>
              <w:jc w:val="center"/>
            </w:pPr>
          </w:p>
          <w:p w:rsidR="000F44B9" w:rsidRPr="0022266F" w:rsidRDefault="000F44B9" w:rsidP="0022266F">
            <w:pPr>
              <w:jc w:val="center"/>
            </w:pPr>
          </w:p>
          <w:p w:rsidR="000F44B9" w:rsidRPr="0022266F" w:rsidRDefault="000F44B9" w:rsidP="0022266F">
            <w:pPr>
              <w:jc w:val="center"/>
            </w:pPr>
          </w:p>
        </w:tc>
        <w:tc>
          <w:tcPr>
            <w:tcW w:w="3225" w:type="dxa"/>
            <w:gridSpan w:val="6"/>
          </w:tcPr>
          <w:p w:rsidR="000F44B9" w:rsidRPr="0022266F" w:rsidRDefault="000F44B9" w:rsidP="0022266F">
            <w:r w:rsidRPr="0022266F">
              <w:t>Распределение по годам обучения</w:t>
            </w:r>
          </w:p>
        </w:tc>
      </w:tr>
      <w:tr w:rsidR="000F44B9" w:rsidRPr="0022266F" w:rsidTr="0022266F">
        <w:trPr>
          <w:cantSplit/>
          <w:trHeight w:val="1213"/>
        </w:trPr>
        <w:tc>
          <w:tcPr>
            <w:tcW w:w="2388" w:type="dxa"/>
            <w:vMerge/>
          </w:tcPr>
          <w:p w:rsidR="000F44B9" w:rsidRPr="0022266F" w:rsidRDefault="000F44B9" w:rsidP="0022266F"/>
        </w:tc>
        <w:tc>
          <w:tcPr>
            <w:tcW w:w="4560" w:type="dxa"/>
            <w:gridSpan w:val="2"/>
            <w:vMerge/>
            <w:textDirection w:val="btLr"/>
          </w:tcPr>
          <w:p w:rsidR="000F44B9" w:rsidRPr="0022266F" w:rsidRDefault="000F44B9" w:rsidP="0022266F">
            <w:pPr>
              <w:ind w:left="113" w:right="113"/>
            </w:pPr>
          </w:p>
        </w:tc>
        <w:tc>
          <w:tcPr>
            <w:tcW w:w="552" w:type="dxa"/>
            <w:textDirection w:val="btLr"/>
          </w:tcPr>
          <w:p w:rsidR="000F44B9" w:rsidRPr="0022266F" w:rsidRDefault="000F44B9" w:rsidP="0022266F">
            <w:pPr>
              <w:ind w:left="113" w:right="113"/>
            </w:pPr>
            <w:r w:rsidRPr="0022266F">
              <w:t>4-й класс</w:t>
            </w:r>
          </w:p>
          <w:p w:rsidR="000F44B9" w:rsidRPr="0022266F" w:rsidRDefault="000F44B9" w:rsidP="0022266F">
            <w:pPr>
              <w:ind w:left="113" w:right="113"/>
            </w:pPr>
          </w:p>
        </w:tc>
        <w:tc>
          <w:tcPr>
            <w:tcW w:w="552" w:type="dxa"/>
            <w:textDirection w:val="btLr"/>
          </w:tcPr>
          <w:p w:rsidR="000F44B9" w:rsidRPr="0022266F" w:rsidRDefault="000F44B9" w:rsidP="0022266F">
            <w:pPr>
              <w:ind w:left="113" w:right="113"/>
            </w:pPr>
            <w:r w:rsidRPr="0022266F">
              <w:t>5-й класс</w:t>
            </w:r>
          </w:p>
          <w:p w:rsidR="000F44B9" w:rsidRPr="0022266F" w:rsidRDefault="000F44B9" w:rsidP="0022266F">
            <w:pPr>
              <w:ind w:left="113" w:right="113"/>
            </w:pPr>
          </w:p>
        </w:tc>
        <w:tc>
          <w:tcPr>
            <w:tcW w:w="552" w:type="dxa"/>
            <w:textDirection w:val="btLr"/>
          </w:tcPr>
          <w:p w:rsidR="000F44B9" w:rsidRPr="0022266F" w:rsidRDefault="000F44B9" w:rsidP="0022266F">
            <w:pPr>
              <w:ind w:left="113" w:right="113"/>
            </w:pPr>
            <w:r w:rsidRPr="0022266F">
              <w:t>6-й класс</w:t>
            </w:r>
          </w:p>
          <w:p w:rsidR="000F44B9" w:rsidRPr="0022266F" w:rsidRDefault="000F44B9" w:rsidP="0022266F">
            <w:pPr>
              <w:ind w:left="113" w:right="113"/>
            </w:pPr>
          </w:p>
        </w:tc>
        <w:tc>
          <w:tcPr>
            <w:tcW w:w="552" w:type="dxa"/>
            <w:textDirection w:val="btLr"/>
          </w:tcPr>
          <w:p w:rsidR="000F44B9" w:rsidRPr="0022266F" w:rsidRDefault="000F44B9" w:rsidP="0022266F">
            <w:pPr>
              <w:ind w:left="113" w:right="113"/>
            </w:pPr>
            <w:r w:rsidRPr="0022266F">
              <w:t>7-й класс</w:t>
            </w:r>
          </w:p>
          <w:p w:rsidR="000F44B9" w:rsidRPr="0022266F" w:rsidRDefault="000F44B9" w:rsidP="0022266F">
            <w:pPr>
              <w:ind w:left="113" w:right="113"/>
            </w:pPr>
          </w:p>
        </w:tc>
        <w:tc>
          <w:tcPr>
            <w:tcW w:w="552" w:type="dxa"/>
            <w:textDirection w:val="btLr"/>
          </w:tcPr>
          <w:p w:rsidR="000F44B9" w:rsidRPr="0022266F" w:rsidRDefault="000F44B9" w:rsidP="0022266F">
            <w:pPr>
              <w:ind w:left="113" w:right="113"/>
            </w:pPr>
            <w:r w:rsidRPr="0022266F">
              <w:t>8-й класс</w:t>
            </w:r>
          </w:p>
        </w:tc>
        <w:tc>
          <w:tcPr>
            <w:tcW w:w="465" w:type="dxa"/>
            <w:textDirection w:val="btLr"/>
          </w:tcPr>
          <w:p w:rsidR="000F44B9" w:rsidRPr="0022266F" w:rsidRDefault="000F44B9" w:rsidP="0022266F">
            <w:pPr>
              <w:ind w:left="113" w:right="113"/>
            </w:pPr>
            <w:r w:rsidRPr="0022266F">
              <w:t>9-й класс</w:t>
            </w:r>
          </w:p>
        </w:tc>
      </w:tr>
      <w:tr w:rsidR="000F44B9" w:rsidRPr="0022266F" w:rsidTr="0022266F">
        <w:trPr>
          <w:trHeight w:val="570"/>
        </w:trPr>
        <w:tc>
          <w:tcPr>
            <w:tcW w:w="2388" w:type="dxa"/>
            <w:vMerge/>
          </w:tcPr>
          <w:p w:rsidR="000F44B9" w:rsidRPr="0022266F" w:rsidRDefault="000F44B9" w:rsidP="0022266F"/>
        </w:tc>
        <w:tc>
          <w:tcPr>
            <w:tcW w:w="4560" w:type="dxa"/>
            <w:gridSpan w:val="2"/>
            <w:vMerge/>
          </w:tcPr>
          <w:p w:rsidR="000F44B9" w:rsidRPr="0022266F" w:rsidRDefault="000F44B9" w:rsidP="0022266F"/>
        </w:tc>
        <w:tc>
          <w:tcPr>
            <w:tcW w:w="3225" w:type="dxa"/>
            <w:gridSpan w:val="6"/>
          </w:tcPr>
          <w:p w:rsidR="000F44B9" w:rsidRPr="0022266F" w:rsidRDefault="000F44B9" w:rsidP="0022266F">
            <w:r w:rsidRPr="0022266F">
              <w:t>количество недель аудиторных занятий</w:t>
            </w:r>
          </w:p>
        </w:tc>
      </w:tr>
      <w:tr w:rsidR="000F44B9" w:rsidRPr="0022266F" w:rsidTr="0022266F">
        <w:tc>
          <w:tcPr>
            <w:tcW w:w="2388" w:type="dxa"/>
            <w:vMerge/>
          </w:tcPr>
          <w:p w:rsidR="000F44B9" w:rsidRPr="0022266F" w:rsidRDefault="000F44B9" w:rsidP="0022266F"/>
        </w:tc>
        <w:tc>
          <w:tcPr>
            <w:tcW w:w="4560" w:type="dxa"/>
            <w:gridSpan w:val="2"/>
            <w:vMerge/>
          </w:tcPr>
          <w:p w:rsidR="000F44B9" w:rsidRPr="0022266F" w:rsidRDefault="000F44B9" w:rsidP="0022266F"/>
        </w:tc>
        <w:tc>
          <w:tcPr>
            <w:tcW w:w="552" w:type="dxa"/>
          </w:tcPr>
          <w:p w:rsidR="000F44B9" w:rsidRPr="0022266F" w:rsidRDefault="000F44B9" w:rsidP="0022266F">
            <w:r w:rsidRPr="0022266F">
              <w:t>33</w:t>
            </w:r>
          </w:p>
        </w:tc>
        <w:tc>
          <w:tcPr>
            <w:tcW w:w="552" w:type="dxa"/>
          </w:tcPr>
          <w:p w:rsidR="000F44B9" w:rsidRPr="0022266F" w:rsidRDefault="000F44B9" w:rsidP="0022266F">
            <w:r w:rsidRPr="0022266F">
              <w:t>33</w:t>
            </w:r>
          </w:p>
        </w:tc>
        <w:tc>
          <w:tcPr>
            <w:tcW w:w="552" w:type="dxa"/>
          </w:tcPr>
          <w:p w:rsidR="000F44B9" w:rsidRPr="0022266F" w:rsidRDefault="000F44B9" w:rsidP="0022266F">
            <w:r w:rsidRPr="0022266F">
              <w:t>33</w:t>
            </w:r>
          </w:p>
        </w:tc>
        <w:tc>
          <w:tcPr>
            <w:tcW w:w="552" w:type="dxa"/>
          </w:tcPr>
          <w:p w:rsidR="000F44B9" w:rsidRPr="0022266F" w:rsidRDefault="000F44B9" w:rsidP="0022266F">
            <w:r w:rsidRPr="0022266F">
              <w:t>33</w:t>
            </w:r>
          </w:p>
        </w:tc>
        <w:tc>
          <w:tcPr>
            <w:tcW w:w="552" w:type="dxa"/>
          </w:tcPr>
          <w:p w:rsidR="000F44B9" w:rsidRPr="0022266F" w:rsidRDefault="000F44B9" w:rsidP="0022266F">
            <w:pPr>
              <w:pStyle w:val="BodyTextIndent"/>
              <w:widowControl w:val="0"/>
              <w:ind w:left="0"/>
            </w:pPr>
            <w:r w:rsidRPr="0022266F">
              <w:t>33</w:t>
            </w:r>
          </w:p>
        </w:tc>
        <w:tc>
          <w:tcPr>
            <w:tcW w:w="465" w:type="dxa"/>
          </w:tcPr>
          <w:p w:rsidR="000F44B9" w:rsidRPr="0022266F" w:rsidRDefault="000F44B9" w:rsidP="0022266F">
            <w:r w:rsidRPr="0022266F">
              <w:t>33</w:t>
            </w:r>
          </w:p>
        </w:tc>
      </w:tr>
      <w:tr w:rsidR="000F44B9" w:rsidRPr="0022266F" w:rsidTr="0022266F">
        <w:trPr>
          <w:trHeight w:val="277"/>
        </w:trPr>
        <w:tc>
          <w:tcPr>
            <w:tcW w:w="2388" w:type="dxa"/>
            <w:vMerge/>
          </w:tcPr>
          <w:p w:rsidR="000F44B9" w:rsidRPr="0022266F" w:rsidRDefault="000F44B9" w:rsidP="0022266F"/>
        </w:tc>
        <w:tc>
          <w:tcPr>
            <w:tcW w:w="4560" w:type="dxa"/>
            <w:gridSpan w:val="2"/>
            <w:vMerge/>
          </w:tcPr>
          <w:p w:rsidR="000F44B9" w:rsidRPr="0022266F" w:rsidRDefault="000F44B9" w:rsidP="0022266F"/>
        </w:tc>
        <w:tc>
          <w:tcPr>
            <w:tcW w:w="3225" w:type="dxa"/>
            <w:gridSpan w:val="6"/>
          </w:tcPr>
          <w:p w:rsidR="000F44B9" w:rsidRPr="0022266F" w:rsidRDefault="000F44B9" w:rsidP="0022266F">
            <w:r w:rsidRPr="0022266F">
              <w:t>недельная нагрузка в часах</w:t>
            </w:r>
          </w:p>
        </w:tc>
      </w:tr>
      <w:tr w:rsidR="000F44B9" w:rsidRPr="0022266F" w:rsidTr="0022266F">
        <w:trPr>
          <w:trHeight w:val="299"/>
        </w:trPr>
        <w:tc>
          <w:tcPr>
            <w:tcW w:w="2388" w:type="dxa"/>
            <w:vMerge w:val="restart"/>
          </w:tcPr>
          <w:p w:rsidR="000F44B9" w:rsidRPr="0022266F" w:rsidRDefault="000F44B9" w:rsidP="0022266F">
            <w:pPr>
              <w:rPr>
                <w:bCs/>
              </w:rPr>
            </w:pPr>
            <w:r>
              <w:rPr>
                <w:bCs/>
              </w:rPr>
              <w:t>ПО.01.УП.05</w:t>
            </w:r>
            <w:r w:rsidRPr="0022266F">
              <w:rPr>
                <w:bCs/>
              </w:rPr>
              <w:t>.</w:t>
            </w:r>
          </w:p>
          <w:p w:rsidR="000F44B9" w:rsidRPr="0022266F" w:rsidRDefault="000F44B9" w:rsidP="0022266F">
            <w:pPr>
              <w:rPr>
                <w:bCs/>
              </w:rPr>
            </w:pPr>
            <w:r w:rsidRPr="0022266F">
              <w:rPr>
                <w:bCs/>
              </w:rPr>
              <w:t>Живопись</w:t>
            </w:r>
          </w:p>
        </w:tc>
        <w:tc>
          <w:tcPr>
            <w:tcW w:w="3720" w:type="dxa"/>
          </w:tcPr>
          <w:p w:rsidR="000F44B9" w:rsidRPr="0022266F" w:rsidRDefault="000F44B9" w:rsidP="0022266F">
            <w:r w:rsidRPr="0022266F">
              <w:t>Аудиторные  занятия (в часах)</w:t>
            </w:r>
          </w:p>
        </w:tc>
        <w:tc>
          <w:tcPr>
            <w:tcW w:w="840" w:type="dxa"/>
          </w:tcPr>
          <w:p w:rsidR="000F44B9" w:rsidRPr="0022266F" w:rsidRDefault="000F44B9" w:rsidP="0022266F">
            <w:r w:rsidRPr="0022266F">
              <w:t>594</w:t>
            </w:r>
          </w:p>
        </w:tc>
        <w:tc>
          <w:tcPr>
            <w:tcW w:w="552" w:type="dxa"/>
          </w:tcPr>
          <w:p w:rsidR="000F44B9" w:rsidRPr="0022266F" w:rsidRDefault="000F44B9" w:rsidP="0022266F">
            <w:r w:rsidRPr="0022266F">
              <w:t>3</w:t>
            </w:r>
          </w:p>
        </w:tc>
        <w:tc>
          <w:tcPr>
            <w:tcW w:w="552" w:type="dxa"/>
          </w:tcPr>
          <w:p w:rsidR="000F44B9" w:rsidRPr="0022266F" w:rsidRDefault="000F44B9" w:rsidP="0022266F">
            <w:r w:rsidRPr="0022266F">
              <w:t>3</w:t>
            </w:r>
          </w:p>
        </w:tc>
        <w:tc>
          <w:tcPr>
            <w:tcW w:w="552" w:type="dxa"/>
          </w:tcPr>
          <w:p w:rsidR="000F44B9" w:rsidRPr="0022266F" w:rsidRDefault="000F44B9" w:rsidP="0022266F">
            <w:r w:rsidRPr="0022266F">
              <w:t>3</w:t>
            </w:r>
          </w:p>
        </w:tc>
        <w:tc>
          <w:tcPr>
            <w:tcW w:w="552" w:type="dxa"/>
          </w:tcPr>
          <w:p w:rsidR="000F44B9" w:rsidRPr="0022266F" w:rsidRDefault="000F44B9" w:rsidP="0022266F">
            <w:r w:rsidRPr="0022266F">
              <w:t>3</w:t>
            </w:r>
          </w:p>
        </w:tc>
        <w:tc>
          <w:tcPr>
            <w:tcW w:w="552" w:type="dxa"/>
          </w:tcPr>
          <w:p w:rsidR="000F44B9" w:rsidRPr="0022266F" w:rsidRDefault="000F44B9" w:rsidP="0022266F">
            <w:r w:rsidRPr="0022266F">
              <w:t>3</w:t>
            </w:r>
          </w:p>
        </w:tc>
        <w:tc>
          <w:tcPr>
            <w:tcW w:w="465" w:type="dxa"/>
          </w:tcPr>
          <w:p w:rsidR="000F44B9" w:rsidRPr="0022266F" w:rsidRDefault="000F44B9" w:rsidP="0022266F">
            <w:r w:rsidRPr="0022266F">
              <w:t>3</w:t>
            </w:r>
          </w:p>
        </w:tc>
      </w:tr>
      <w:tr w:rsidR="000F44B9" w:rsidRPr="0022266F" w:rsidTr="0022266F">
        <w:trPr>
          <w:trHeight w:val="322"/>
        </w:trPr>
        <w:tc>
          <w:tcPr>
            <w:tcW w:w="2388" w:type="dxa"/>
            <w:vMerge/>
          </w:tcPr>
          <w:p w:rsidR="000F44B9" w:rsidRPr="0022266F" w:rsidRDefault="000F44B9" w:rsidP="0022266F"/>
        </w:tc>
        <w:tc>
          <w:tcPr>
            <w:tcW w:w="3720" w:type="dxa"/>
          </w:tcPr>
          <w:p w:rsidR="000F44B9" w:rsidRPr="0022266F" w:rsidRDefault="000F44B9" w:rsidP="0022266F">
            <w:r w:rsidRPr="0022266F">
              <w:t>Самостоятельная  работа (в часах)</w:t>
            </w:r>
          </w:p>
        </w:tc>
        <w:tc>
          <w:tcPr>
            <w:tcW w:w="840" w:type="dxa"/>
          </w:tcPr>
          <w:p w:rsidR="000F44B9" w:rsidRPr="0022266F" w:rsidRDefault="000F44B9" w:rsidP="0022266F">
            <w:r w:rsidRPr="0022266F">
              <w:t>495</w:t>
            </w:r>
          </w:p>
        </w:tc>
        <w:tc>
          <w:tcPr>
            <w:tcW w:w="552" w:type="dxa"/>
          </w:tcPr>
          <w:p w:rsidR="000F44B9" w:rsidRPr="0022266F" w:rsidRDefault="000F44B9" w:rsidP="0022266F">
            <w:r w:rsidRPr="0022266F">
              <w:t>2</w:t>
            </w:r>
          </w:p>
        </w:tc>
        <w:tc>
          <w:tcPr>
            <w:tcW w:w="552" w:type="dxa"/>
          </w:tcPr>
          <w:p w:rsidR="000F44B9" w:rsidRPr="0022266F" w:rsidRDefault="000F44B9" w:rsidP="0022266F">
            <w:r w:rsidRPr="0022266F">
              <w:t>2</w:t>
            </w:r>
          </w:p>
        </w:tc>
        <w:tc>
          <w:tcPr>
            <w:tcW w:w="552" w:type="dxa"/>
          </w:tcPr>
          <w:p w:rsidR="000F44B9" w:rsidRPr="0022266F" w:rsidRDefault="000F44B9" w:rsidP="0022266F">
            <w:r>
              <w:t>2</w:t>
            </w:r>
          </w:p>
        </w:tc>
        <w:tc>
          <w:tcPr>
            <w:tcW w:w="552" w:type="dxa"/>
          </w:tcPr>
          <w:p w:rsidR="000F44B9" w:rsidRPr="0022266F" w:rsidRDefault="000F44B9" w:rsidP="0022266F">
            <w:r w:rsidRPr="0022266F">
              <w:t>3</w:t>
            </w:r>
          </w:p>
        </w:tc>
        <w:tc>
          <w:tcPr>
            <w:tcW w:w="552" w:type="dxa"/>
          </w:tcPr>
          <w:p w:rsidR="000F44B9" w:rsidRPr="0022266F" w:rsidRDefault="000F44B9" w:rsidP="0022266F">
            <w:r w:rsidRPr="0022266F">
              <w:t>3</w:t>
            </w:r>
          </w:p>
        </w:tc>
        <w:tc>
          <w:tcPr>
            <w:tcW w:w="465" w:type="dxa"/>
          </w:tcPr>
          <w:p w:rsidR="000F44B9" w:rsidRPr="0022266F" w:rsidRDefault="000F44B9" w:rsidP="0022266F">
            <w:r w:rsidRPr="0022266F">
              <w:t>3</w:t>
            </w:r>
          </w:p>
        </w:tc>
      </w:tr>
      <w:tr w:rsidR="000F44B9" w:rsidRPr="0022266F" w:rsidTr="0022266F">
        <w:trPr>
          <w:trHeight w:val="359"/>
        </w:trPr>
        <w:tc>
          <w:tcPr>
            <w:tcW w:w="2388" w:type="dxa"/>
          </w:tcPr>
          <w:p w:rsidR="000F44B9" w:rsidRPr="0022266F" w:rsidRDefault="000F44B9" w:rsidP="0022266F"/>
        </w:tc>
        <w:tc>
          <w:tcPr>
            <w:tcW w:w="3720" w:type="dxa"/>
          </w:tcPr>
          <w:p w:rsidR="000F44B9" w:rsidRPr="0022266F" w:rsidRDefault="000F44B9" w:rsidP="0022266F">
            <w:r w:rsidRPr="0022266F">
              <w:t>Ма</w:t>
            </w:r>
            <w:r>
              <w:t xml:space="preserve">ксимальная учебная нагрузка по </w:t>
            </w:r>
            <w:r w:rsidRPr="0022266F">
              <w:t>предмету</w:t>
            </w:r>
          </w:p>
        </w:tc>
        <w:tc>
          <w:tcPr>
            <w:tcW w:w="840" w:type="dxa"/>
          </w:tcPr>
          <w:p w:rsidR="000F44B9" w:rsidRPr="0022266F" w:rsidRDefault="000F44B9" w:rsidP="0022266F">
            <w:r>
              <w:t>1089</w:t>
            </w:r>
          </w:p>
        </w:tc>
        <w:tc>
          <w:tcPr>
            <w:tcW w:w="552" w:type="dxa"/>
          </w:tcPr>
          <w:p w:rsidR="000F44B9" w:rsidRPr="0022266F" w:rsidRDefault="000F44B9" w:rsidP="0022266F">
            <w:r w:rsidRPr="0022266F">
              <w:t>5</w:t>
            </w:r>
          </w:p>
        </w:tc>
        <w:tc>
          <w:tcPr>
            <w:tcW w:w="552" w:type="dxa"/>
          </w:tcPr>
          <w:p w:rsidR="000F44B9" w:rsidRPr="0022266F" w:rsidRDefault="000F44B9" w:rsidP="0022266F">
            <w:r w:rsidRPr="0022266F">
              <w:t>5</w:t>
            </w:r>
          </w:p>
        </w:tc>
        <w:tc>
          <w:tcPr>
            <w:tcW w:w="552" w:type="dxa"/>
          </w:tcPr>
          <w:p w:rsidR="000F44B9" w:rsidRPr="0022266F" w:rsidRDefault="000F44B9" w:rsidP="0022266F">
            <w:r>
              <w:t>5</w:t>
            </w:r>
          </w:p>
        </w:tc>
        <w:tc>
          <w:tcPr>
            <w:tcW w:w="552" w:type="dxa"/>
          </w:tcPr>
          <w:p w:rsidR="000F44B9" w:rsidRPr="0022266F" w:rsidRDefault="000F44B9" w:rsidP="0022266F">
            <w:r w:rsidRPr="0022266F">
              <w:t>6</w:t>
            </w:r>
          </w:p>
        </w:tc>
        <w:tc>
          <w:tcPr>
            <w:tcW w:w="552" w:type="dxa"/>
          </w:tcPr>
          <w:p w:rsidR="000F44B9" w:rsidRPr="0022266F" w:rsidRDefault="000F44B9" w:rsidP="0022266F">
            <w:r w:rsidRPr="0022266F">
              <w:t>6</w:t>
            </w:r>
          </w:p>
        </w:tc>
        <w:tc>
          <w:tcPr>
            <w:tcW w:w="465" w:type="dxa"/>
          </w:tcPr>
          <w:p w:rsidR="000F44B9" w:rsidRPr="0022266F" w:rsidRDefault="000F44B9" w:rsidP="0022266F">
            <w:r w:rsidRPr="0022266F">
              <w:t>6</w:t>
            </w:r>
          </w:p>
        </w:tc>
      </w:tr>
    </w:tbl>
    <w:p w:rsidR="000F44B9" w:rsidRPr="00EB10E7" w:rsidRDefault="000F44B9" w:rsidP="00EB10E7">
      <w:pPr>
        <w:spacing w:line="360" w:lineRule="auto"/>
      </w:pPr>
    </w:p>
    <w:p w:rsidR="000F44B9" w:rsidRPr="00EB10E7" w:rsidRDefault="000F44B9" w:rsidP="00EB10E7">
      <w:pPr>
        <w:spacing w:line="360" w:lineRule="auto"/>
        <w:jc w:val="both"/>
        <w:rPr>
          <w:color w:val="000000"/>
        </w:rPr>
      </w:pPr>
      <w:r w:rsidRPr="00EB10E7">
        <w:rPr>
          <w:b/>
        </w:rPr>
        <w:t xml:space="preserve"> Форма проведения аудиторных учебных занятий - </w:t>
      </w:r>
      <w:r w:rsidRPr="00EB10E7">
        <w:t>мелкогрупповой урок. Занятия проводятся в соответствии с учебным планом. Продолжительность занятия – 40 минут.</w:t>
      </w:r>
      <w:r w:rsidRPr="00EB10E7">
        <w:rPr>
          <w:color w:val="000000"/>
        </w:rPr>
        <w:t xml:space="preserve">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F44B9" w:rsidRPr="00EB10E7" w:rsidRDefault="000F44B9" w:rsidP="00EB10E7">
      <w:pPr>
        <w:spacing w:line="360" w:lineRule="auto"/>
        <w:jc w:val="both"/>
      </w:pPr>
      <w:r w:rsidRPr="00EB10E7">
        <w:t>Занятия подразделяются на аудиторные занятия и самостоятельную работу.</w:t>
      </w:r>
    </w:p>
    <w:p w:rsidR="000F44B9" w:rsidRPr="00EB10E7" w:rsidRDefault="000F44B9" w:rsidP="00EB10E7">
      <w:pPr>
        <w:spacing w:line="360" w:lineRule="auto"/>
        <w:jc w:val="both"/>
      </w:pPr>
      <w:r w:rsidRPr="00EB10E7">
        <w:rPr>
          <w:b/>
        </w:rPr>
        <w:t>Методы обучения:</w:t>
      </w:r>
    </w:p>
    <w:p w:rsidR="000F44B9" w:rsidRPr="00EB10E7" w:rsidRDefault="000F44B9" w:rsidP="003E2EF5">
      <w:pPr>
        <w:pStyle w:val="ListParagraph1"/>
        <w:numPr>
          <w:ilvl w:val="0"/>
          <w:numId w:val="22"/>
        </w:numPr>
        <w:suppressAutoHyphens/>
        <w:spacing w:after="0" w:line="360" w:lineRule="auto"/>
        <w:contextualSpacing w:val="0"/>
        <w:jc w:val="both"/>
        <w:rPr>
          <w:rFonts w:ascii="Times New Roman" w:hAnsi="Times New Roman"/>
          <w:color w:val="000000"/>
          <w:sz w:val="24"/>
          <w:szCs w:val="24"/>
        </w:rPr>
      </w:pPr>
      <w:r w:rsidRPr="00EB10E7">
        <w:rPr>
          <w:rFonts w:ascii="Times New Roman" w:hAnsi="Times New Roman"/>
          <w:color w:val="000000"/>
          <w:sz w:val="24"/>
          <w:szCs w:val="24"/>
        </w:rPr>
        <w:t>словесный (объяснение, беседа, рассказ);</w:t>
      </w:r>
    </w:p>
    <w:p w:rsidR="000F44B9" w:rsidRPr="00EB10E7" w:rsidRDefault="000F44B9" w:rsidP="003E2EF5">
      <w:pPr>
        <w:pStyle w:val="ListParagraph1"/>
        <w:numPr>
          <w:ilvl w:val="0"/>
          <w:numId w:val="22"/>
        </w:numPr>
        <w:suppressAutoHyphens/>
        <w:spacing w:after="0" w:line="360" w:lineRule="auto"/>
        <w:contextualSpacing w:val="0"/>
        <w:jc w:val="both"/>
        <w:rPr>
          <w:rFonts w:ascii="Times New Roman" w:hAnsi="Times New Roman"/>
          <w:color w:val="000000"/>
          <w:sz w:val="24"/>
          <w:szCs w:val="24"/>
        </w:rPr>
      </w:pPr>
      <w:r w:rsidRPr="00EB10E7">
        <w:rPr>
          <w:rFonts w:ascii="Times New Roman" w:hAnsi="Times New Roman"/>
          <w:color w:val="000000"/>
          <w:sz w:val="24"/>
          <w:szCs w:val="24"/>
        </w:rPr>
        <w:t>наглядный (показ, наблюдение, демонстрация приемов работы);</w:t>
      </w:r>
    </w:p>
    <w:p w:rsidR="000F44B9" w:rsidRPr="00EB10E7" w:rsidRDefault="000F44B9" w:rsidP="003E2EF5">
      <w:pPr>
        <w:pStyle w:val="ListParagraph1"/>
        <w:numPr>
          <w:ilvl w:val="0"/>
          <w:numId w:val="22"/>
        </w:numPr>
        <w:suppressAutoHyphens/>
        <w:spacing w:after="0" w:line="360" w:lineRule="auto"/>
        <w:contextualSpacing w:val="0"/>
        <w:jc w:val="both"/>
        <w:rPr>
          <w:rFonts w:ascii="Times New Roman" w:hAnsi="Times New Roman"/>
          <w:color w:val="000000"/>
          <w:sz w:val="24"/>
          <w:szCs w:val="24"/>
        </w:rPr>
      </w:pPr>
      <w:r w:rsidRPr="00EB10E7">
        <w:rPr>
          <w:rFonts w:ascii="Times New Roman" w:hAnsi="Times New Roman"/>
          <w:color w:val="000000"/>
          <w:sz w:val="24"/>
          <w:szCs w:val="24"/>
        </w:rPr>
        <w:t>практический;</w:t>
      </w:r>
    </w:p>
    <w:p w:rsidR="000F44B9" w:rsidRPr="00EB10E7" w:rsidRDefault="000F44B9" w:rsidP="003E2EF5">
      <w:pPr>
        <w:pStyle w:val="ListParagraph1"/>
        <w:numPr>
          <w:ilvl w:val="0"/>
          <w:numId w:val="22"/>
        </w:numPr>
        <w:suppressAutoHyphens/>
        <w:spacing w:after="0" w:line="360" w:lineRule="auto"/>
        <w:contextualSpacing w:val="0"/>
        <w:jc w:val="both"/>
        <w:rPr>
          <w:rStyle w:val="Emphasis"/>
          <w:rFonts w:ascii="Times New Roman" w:hAnsi="Times New Roman"/>
          <w:i w:val="0"/>
          <w:color w:val="000000"/>
          <w:sz w:val="24"/>
          <w:szCs w:val="24"/>
        </w:rPr>
      </w:pPr>
      <w:r w:rsidRPr="00EB10E7">
        <w:rPr>
          <w:rFonts w:ascii="Times New Roman" w:hAnsi="Times New Roman"/>
          <w:color w:val="000000"/>
          <w:sz w:val="24"/>
          <w:szCs w:val="24"/>
        </w:rPr>
        <w:t>эмоциональный (подбор ассоциаций, образов, художественные впечатления).</w:t>
      </w:r>
    </w:p>
    <w:p w:rsidR="000F44B9" w:rsidRPr="00EB10E7" w:rsidRDefault="000F44B9" w:rsidP="00EB10E7">
      <w:pPr>
        <w:spacing w:line="360" w:lineRule="auto"/>
        <w:jc w:val="both"/>
        <w:rPr>
          <w:b/>
        </w:rPr>
      </w:pPr>
      <w:r w:rsidRPr="00EB10E7">
        <w:rPr>
          <w:b/>
        </w:rPr>
        <w:t>Формы и методы контроля, система оценок:</w:t>
      </w:r>
    </w:p>
    <w:p w:rsidR="000F44B9" w:rsidRPr="00EB10E7" w:rsidRDefault="000F44B9" w:rsidP="00EB10E7">
      <w:pPr>
        <w:spacing w:line="360" w:lineRule="auto"/>
        <w:ind w:firstLine="709"/>
        <w:jc w:val="both"/>
      </w:pPr>
      <w:r w:rsidRPr="00EB10E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EB10E7" w:rsidRDefault="000F44B9" w:rsidP="00EB10E7">
      <w:pPr>
        <w:spacing w:line="360" w:lineRule="auto"/>
        <w:ind w:firstLine="709"/>
        <w:jc w:val="both"/>
      </w:pPr>
      <w:r w:rsidRPr="00EB10E7">
        <w:t xml:space="preserve">Текущий контроль успеваемости обучающихся проводится в счет аудиторного времени, предусмотренного на учебный предмет в виде </w:t>
      </w:r>
      <w:r w:rsidRPr="00EB10E7">
        <w:rPr>
          <w:color w:val="FF0000"/>
        </w:rPr>
        <w:t xml:space="preserve"> </w:t>
      </w:r>
      <w:r w:rsidRPr="00EB10E7">
        <w:t xml:space="preserve">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EB10E7" w:rsidRDefault="000F44B9" w:rsidP="00EB10E7">
      <w:pPr>
        <w:tabs>
          <w:tab w:val="left" w:pos="993"/>
        </w:tabs>
        <w:spacing w:line="360" w:lineRule="auto"/>
        <w:ind w:firstLine="709"/>
      </w:pPr>
      <w:r w:rsidRPr="00EB10E7">
        <w:t>Формы промежуточной аттестации:</w:t>
      </w:r>
    </w:p>
    <w:p w:rsidR="000F44B9" w:rsidRPr="00EB10E7" w:rsidRDefault="000F44B9" w:rsidP="003E2EF5">
      <w:pPr>
        <w:numPr>
          <w:ilvl w:val="0"/>
          <w:numId w:val="23"/>
        </w:numPr>
        <w:tabs>
          <w:tab w:val="left" w:pos="993"/>
        </w:tabs>
        <w:suppressAutoHyphens/>
        <w:spacing w:line="360" w:lineRule="auto"/>
        <w:jc w:val="both"/>
      </w:pPr>
      <w:r w:rsidRPr="00EB10E7">
        <w:t>зачет – творческий просмотр (проводится в счет аудиторного времени);</w:t>
      </w:r>
    </w:p>
    <w:p w:rsidR="000F44B9" w:rsidRPr="00EB10E7" w:rsidRDefault="000F44B9" w:rsidP="003E2EF5">
      <w:pPr>
        <w:numPr>
          <w:ilvl w:val="0"/>
          <w:numId w:val="23"/>
        </w:numPr>
        <w:tabs>
          <w:tab w:val="left" w:pos="993"/>
        </w:tabs>
        <w:suppressAutoHyphens/>
        <w:spacing w:line="360" w:lineRule="auto"/>
        <w:jc w:val="both"/>
      </w:pPr>
      <w:r w:rsidRPr="00EB10E7">
        <w:t>экзамен - творческий просмотр (проводится во внеаудиторное время).</w:t>
      </w:r>
    </w:p>
    <w:p w:rsidR="000F44B9" w:rsidRPr="00EB10E7" w:rsidRDefault="000F44B9" w:rsidP="00EB10E7">
      <w:pPr>
        <w:spacing w:line="360" w:lineRule="auto"/>
        <w:ind w:firstLine="709"/>
        <w:jc w:val="both"/>
      </w:pPr>
      <w:r w:rsidRPr="00EB10E7">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EB10E7" w:rsidRDefault="000F44B9" w:rsidP="00EB10E7">
      <w:pPr>
        <w:spacing w:line="360" w:lineRule="auto"/>
        <w:ind w:firstLine="709"/>
      </w:pPr>
      <w:r w:rsidRPr="00EB10E7">
        <w:rPr>
          <w:u w:val="single"/>
        </w:rPr>
        <w:t>Система оценок</w:t>
      </w:r>
      <w:r w:rsidRPr="00EB10E7">
        <w:t xml:space="preserve"> в рамках промежуточной аттестации предполагает пятибалльную шкалу с использованием плюсов и минусов:</w:t>
      </w:r>
    </w:p>
    <w:p w:rsidR="000F44B9" w:rsidRPr="00EB10E7" w:rsidRDefault="000F44B9" w:rsidP="00EB10E7">
      <w:pPr>
        <w:spacing w:line="360" w:lineRule="auto"/>
        <w:ind w:firstLine="709"/>
      </w:pPr>
      <w:r w:rsidRPr="00EB10E7">
        <w:t>«5»; «5-»; «4+»; «4»; «4-»; «3+»; «3»; «3-»; «2»</w:t>
      </w:r>
    </w:p>
    <w:p w:rsidR="000F44B9" w:rsidRPr="00EB10E7" w:rsidRDefault="000F44B9" w:rsidP="00EB10E7">
      <w:pPr>
        <w:spacing w:line="360" w:lineRule="auto"/>
        <w:ind w:firstLine="709"/>
      </w:pPr>
      <w:r w:rsidRPr="00EB10E7">
        <w:rPr>
          <w:u w:val="single"/>
        </w:rPr>
        <w:t>Система оценок</w:t>
      </w:r>
      <w:r w:rsidRPr="00EB10E7">
        <w:t xml:space="preserve"> в рамках итоговой  аттестации предполагает пятибалльную шкалу в абсолютном значении:</w:t>
      </w:r>
    </w:p>
    <w:p w:rsidR="000F44B9" w:rsidRPr="00EB10E7" w:rsidRDefault="000F44B9" w:rsidP="00EB10E7">
      <w:pPr>
        <w:spacing w:line="360" w:lineRule="auto"/>
        <w:ind w:firstLine="709"/>
      </w:pPr>
      <w:r w:rsidRPr="00EB10E7">
        <w:t>«5» - отлично; «4»- хорошо; «3» - удовлетворительно; «2»- неудовлетворительно;</w:t>
      </w:r>
    </w:p>
    <w:p w:rsidR="000F44B9" w:rsidRPr="00EB10E7" w:rsidRDefault="000F44B9" w:rsidP="00EB10E7">
      <w:pPr>
        <w:spacing w:line="360" w:lineRule="auto"/>
        <w:jc w:val="both"/>
        <w:rPr>
          <w:b/>
        </w:rPr>
      </w:pPr>
      <w:r w:rsidRPr="00EB10E7">
        <w:rPr>
          <w:b/>
        </w:rPr>
        <w:t>Материально-технические условия реализации:</w:t>
      </w:r>
    </w:p>
    <w:p w:rsidR="000F44B9" w:rsidRPr="00EB10E7" w:rsidRDefault="000F44B9" w:rsidP="00EB10E7">
      <w:pPr>
        <w:spacing w:line="360" w:lineRule="auto"/>
        <w:ind w:firstLine="709"/>
        <w:jc w:val="both"/>
        <w:rPr>
          <w:b/>
          <w:i/>
        </w:rPr>
      </w:pPr>
      <w:r w:rsidRPr="00EB10E7">
        <w:t xml:space="preserve">Каждый обучающийся обеспечивается доступом к библиотечным фондам и фондам аудио и видеозаписей школьной библиотеки. </w:t>
      </w:r>
    </w:p>
    <w:p w:rsidR="000F44B9" w:rsidRPr="00EB10E7" w:rsidRDefault="000F44B9" w:rsidP="00EB10E7">
      <w:pPr>
        <w:spacing w:line="360" w:lineRule="auto"/>
        <w:ind w:firstLine="709"/>
        <w:jc w:val="both"/>
      </w:pPr>
      <w:r w:rsidRPr="00EB10E7">
        <w:t>Библиотечный фонд  укомплектовывается печатными и электронными изданиями основной и дополнительной учебной и учебно-методической литературой по изобразительному искусству, истории мировой культуры, художественными альбомами.</w:t>
      </w:r>
    </w:p>
    <w:p w:rsidR="000F44B9" w:rsidRPr="00EB10E7" w:rsidRDefault="000F44B9" w:rsidP="00EB10E7">
      <w:pPr>
        <w:spacing w:line="360" w:lineRule="auto"/>
        <w:ind w:firstLine="709"/>
        <w:jc w:val="both"/>
      </w:pPr>
      <w:r w:rsidRPr="00EB10E7">
        <w:t>Мастерская по живописи должна быть оснащена натурными столами, мольбертами, компьютером, интерактивной доской, предметами натурного фонда.</w:t>
      </w:r>
    </w:p>
    <w:p w:rsidR="000F44B9" w:rsidRPr="00EB10E7" w:rsidRDefault="000F44B9" w:rsidP="00EB10E7">
      <w:pPr>
        <w:autoSpaceDE w:val="0"/>
        <w:autoSpaceDN w:val="0"/>
        <w:adjustRightInd w:val="0"/>
        <w:spacing w:line="360" w:lineRule="auto"/>
        <w:rPr>
          <w:b/>
          <w:bCs/>
        </w:rPr>
      </w:pPr>
      <w:r w:rsidRPr="00EB10E7">
        <w:rPr>
          <w:b/>
          <w:bCs/>
        </w:rPr>
        <w:t>Требования к результатам освоения учебного предмета:</w:t>
      </w:r>
    </w:p>
    <w:p w:rsidR="000F44B9" w:rsidRPr="00EB10E7" w:rsidRDefault="000F44B9" w:rsidP="00EB10E7">
      <w:pPr>
        <w:spacing w:line="360" w:lineRule="auto"/>
        <w:ind w:firstLine="709"/>
        <w:jc w:val="both"/>
      </w:pPr>
      <w:r w:rsidRPr="00EB10E7">
        <w:t>Результатом</w:t>
      </w:r>
      <w:r w:rsidRPr="00EB10E7">
        <w:rPr>
          <w:b/>
        </w:rPr>
        <w:t xml:space="preserve"> </w:t>
      </w:r>
      <w:r w:rsidRPr="00EB10E7">
        <w:t>освоения программы «Живопись» является приобретение обучающимися следующих знаний, умений и навыков:</w:t>
      </w:r>
    </w:p>
    <w:p w:rsidR="000F44B9" w:rsidRPr="00EB10E7" w:rsidRDefault="000F44B9" w:rsidP="00EB10E7">
      <w:pPr>
        <w:spacing w:line="360" w:lineRule="auto"/>
        <w:ind w:firstLine="900"/>
      </w:pPr>
      <w:r w:rsidRPr="00EB10E7">
        <w:t xml:space="preserve"> - знание свойств живописных материалов, их возможностей и эстетических качеств, </w:t>
      </w:r>
    </w:p>
    <w:p w:rsidR="000F44B9" w:rsidRPr="00EB10E7" w:rsidRDefault="000F44B9" w:rsidP="00EB10E7">
      <w:pPr>
        <w:spacing w:line="360" w:lineRule="auto"/>
        <w:ind w:firstLine="900"/>
      </w:pPr>
      <w:r w:rsidRPr="00EB10E7">
        <w:t xml:space="preserve"> - знание художественных и эстетических свойств цвета, основных закономерностей, создания цветового строя; </w:t>
      </w:r>
    </w:p>
    <w:p w:rsidR="000F44B9" w:rsidRPr="00EB10E7" w:rsidRDefault="000F44B9" w:rsidP="00EB10E7">
      <w:pPr>
        <w:spacing w:line="360" w:lineRule="auto"/>
        <w:ind w:firstLine="900"/>
      </w:pPr>
      <w:r w:rsidRPr="00EB10E7">
        <w:t xml:space="preserve"> - умение видеть и передавать цветовые отношения в условиях пространственно-воздушной среды;</w:t>
      </w:r>
    </w:p>
    <w:p w:rsidR="000F44B9" w:rsidRPr="00EB10E7" w:rsidRDefault="000F44B9" w:rsidP="00EB10E7">
      <w:pPr>
        <w:spacing w:line="360" w:lineRule="auto"/>
        <w:ind w:firstLine="900"/>
      </w:pPr>
      <w:r w:rsidRPr="00EB10E7">
        <w:t xml:space="preserve"> - умение изображать объекты предметного мира, пространство, фигуру человека;</w:t>
      </w:r>
    </w:p>
    <w:p w:rsidR="000F44B9" w:rsidRPr="00EB10E7" w:rsidRDefault="000F44B9" w:rsidP="00EB10E7">
      <w:pPr>
        <w:spacing w:line="360" w:lineRule="auto"/>
        <w:ind w:firstLine="900"/>
      </w:pPr>
      <w:r w:rsidRPr="00EB10E7">
        <w:t xml:space="preserve"> - умение раскрывать образное и живописно-пластическое решение в творческих работах; </w:t>
      </w:r>
    </w:p>
    <w:p w:rsidR="000F44B9" w:rsidRPr="00EB10E7" w:rsidRDefault="000F44B9" w:rsidP="00EB10E7">
      <w:pPr>
        <w:spacing w:line="360" w:lineRule="auto"/>
        <w:ind w:firstLine="900"/>
      </w:pPr>
      <w:r w:rsidRPr="00EB10E7">
        <w:t xml:space="preserve"> - навыки в использовании основных техник и материалов;</w:t>
      </w:r>
    </w:p>
    <w:p w:rsidR="000F44B9" w:rsidRPr="00EB10E7" w:rsidRDefault="000F44B9" w:rsidP="00EB10E7">
      <w:pPr>
        <w:spacing w:line="360" w:lineRule="auto"/>
        <w:ind w:firstLine="900"/>
      </w:pPr>
      <w:r w:rsidRPr="00EB10E7">
        <w:t xml:space="preserve"> - навыки последовательного ведения живописной работы.</w:t>
      </w:r>
    </w:p>
    <w:p w:rsidR="000F44B9" w:rsidRPr="00EB10E7" w:rsidRDefault="000F44B9" w:rsidP="00EB10E7">
      <w:pPr>
        <w:spacing w:line="360" w:lineRule="auto"/>
        <w:jc w:val="both"/>
        <w:rPr>
          <w:b/>
        </w:rPr>
      </w:pPr>
      <w:r w:rsidRPr="00EB10E7">
        <w:rPr>
          <w:b/>
        </w:rPr>
        <w:t xml:space="preserve">Программа учебного предмета «Живопись» содержит следующие разделы: </w:t>
      </w:r>
    </w:p>
    <w:p w:rsidR="000F44B9" w:rsidRPr="00EB10E7" w:rsidRDefault="000F44B9" w:rsidP="00EB10E7">
      <w:pPr>
        <w:spacing w:line="360" w:lineRule="auto"/>
        <w:jc w:val="both"/>
      </w:pPr>
      <w:r w:rsidRPr="00EB10E7">
        <w:t xml:space="preserve">                       -титульный лист,</w:t>
      </w:r>
    </w:p>
    <w:p w:rsidR="000F44B9" w:rsidRPr="00EB10E7" w:rsidRDefault="000F44B9" w:rsidP="00EB10E7">
      <w:pPr>
        <w:spacing w:line="360" w:lineRule="auto"/>
        <w:jc w:val="both"/>
      </w:pPr>
      <w:r w:rsidRPr="00EB10E7">
        <w:t xml:space="preserve">                       -пояснительная записка,</w:t>
      </w:r>
    </w:p>
    <w:p w:rsidR="000F44B9" w:rsidRPr="00EB10E7" w:rsidRDefault="000F44B9" w:rsidP="00EB10E7">
      <w:pPr>
        <w:pStyle w:val="NoSpacing"/>
        <w:spacing w:line="360" w:lineRule="auto"/>
        <w:jc w:val="both"/>
      </w:pPr>
      <w:r w:rsidRPr="00EB10E7">
        <w:t xml:space="preserve">                       -объем учебного времени, предусмотренный учебным планом </w:t>
      </w:r>
    </w:p>
    <w:p w:rsidR="000F44B9" w:rsidRPr="00EB10E7" w:rsidRDefault="000F44B9" w:rsidP="00EB10E7">
      <w:pPr>
        <w:pStyle w:val="NoSpacing"/>
        <w:spacing w:line="360" w:lineRule="auto"/>
        <w:jc w:val="both"/>
      </w:pPr>
      <w:r w:rsidRPr="00EB10E7">
        <w:t xml:space="preserve">                       образовательного учреждения на реализацию учебного </w:t>
      </w:r>
    </w:p>
    <w:p w:rsidR="000F44B9" w:rsidRPr="00EB10E7" w:rsidRDefault="000F44B9" w:rsidP="00EB10E7">
      <w:pPr>
        <w:pStyle w:val="NoSpacing"/>
        <w:spacing w:line="360" w:lineRule="auto"/>
        <w:jc w:val="both"/>
      </w:pPr>
      <w:r w:rsidRPr="00EB10E7">
        <w:t xml:space="preserve">                       предмета, сведения о затратах учебного времени, графике </w:t>
      </w:r>
    </w:p>
    <w:p w:rsidR="000F44B9" w:rsidRPr="00EB10E7" w:rsidRDefault="000F44B9" w:rsidP="00EB10E7">
      <w:pPr>
        <w:pStyle w:val="NoSpacing"/>
        <w:spacing w:line="360" w:lineRule="auto"/>
        <w:jc w:val="both"/>
      </w:pPr>
      <w:r w:rsidRPr="00EB10E7">
        <w:t xml:space="preserve">                       проведения промежуточной и итоговой аттестации</w:t>
      </w:r>
    </w:p>
    <w:p w:rsidR="000F44B9" w:rsidRPr="00EB10E7" w:rsidRDefault="000F44B9" w:rsidP="00EB10E7">
      <w:pPr>
        <w:spacing w:line="360" w:lineRule="auto"/>
        <w:jc w:val="both"/>
      </w:pPr>
      <w:r w:rsidRPr="00EB10E7">
        <w:t xml:space="preserve">                       -учебно-тематический план,</w:t>
      </w:r>
    </w:p>
    <w:p w:rsidR="000F44B9" w:rsidRPr="00EB10E7" w:rsidRDefault="000F44B9" w:rsidP="00EB10E7">
      <w:pPr>
        <w:spacing w:line="360" w:lineRule="auto"/>
        <w:jc w:val="both"/>
        <w:rPr>
          <w:i/>
        </w:rPr>
      </w:pPr>
      <w:r w:rsidRPr="00EB10E7">
        <w:t xml:space="preserve">                       -содержание учебного предмета,</w:t>
      </w:r>
    </w:p>
    <w:p w:rsidR="000F44B9" w:rsidRPr="00EB10E7" w:rsidRDefault="000F44B9" w:rsidP="00EB10E7">
      <w:pPr>
        <w:spacing w:line="360" w:lineRule="auto"/>
        <w:jc w:val="both"/>
      </w:pPr>
      <w:r w:rsidRPr="00EB10E7">
        <w:t xml:space="preserve">                       -требования к уровню подготовки обучающихся,</w:t>
      </w:r>
    </w:p>
    <w:p w:rsidR="000F44B9" w:rsidRPr="00EB10E7" w:rsidRDefault="000F44B9" w:rsidP="00EB10E7">
      <w:pPr>
        <w:spacing w:line="360" w:lineRule="auto"/>
        <w:jc w:val="both"/>
      </w:pPr>
      <w:r w:rsidRPr="00EB10E7">
        <w:t xml:space="preserve">                       -формы и методы контроля, система оценок,</w:t>
      </w:r>
    </w:p>
    <w:p w:rsidR="000F44B9" w:rsidRPr="00EB10E7" w:rsidRDefault="000F44B9" w:rsidP="00EB10E7">
      <w:pPr>
        <w:spacing w:line="360" w:lineRule="auto"/>
        <w:jc w:val="both"/>
      </w:pPr>
      <w:r w:rsidRPr="00EB10E7">
        <w:t xml:space="preserve">                       -методическое обеспечение учебного процесса,</w:t>
      </w:r>
    </w:p>
    <w:p w:rsidR="000F44B9" w:rsidRPr="00EB10E7" w:rsidRDefault="000F44B9" w:rsidP="00EB10E7">
      <w:pPr>
        <w:spacing w:line="360" w:lineRule="auto"/>
        <w:jc w:val="both"/>
      </w:pPr>
      <w:r w:rsidRPr="00EB10E7">
        <w:t xml:space="preserve">                       -список литературы.</w:t>
      </w:r>
    </w:p>
    <w:p w:rsidR="000F44B9" w:rsidRDefault="000F44B9" w:rsidP="00FC71D9">
      <w:pPr>
        <w:jc w:val="both"/>
        <w:rPr>
          <w:sz w:val="28"/>
          <w:szCs w:val="28"/>
        </w:rPr>
      </w:pPr>
    </w:p>
    <w:p w:rsidR="000F44B9" w:rsidRDefault="000F44B9" w:rsidP="00FC71D9">
      <w:pPr>
        <w:jc w:val="both"/>
        <w:rPr>
          <w:sz w:val="28"/>
          <w:szCs w:val="28"/>
        </w:rPr>
      </w:pPr>
    </w:p>
    <w:p w:rsidR="000F44B9" w:rsidRPr="001C1299" w:rsidRDefault="000F44B9" w:rsidP="00FC71D9">
      <w:pPr>
        <w:jc w:val="center"/>
        <w:rPr>
          <w:sz w:val="28"/>
          <w:szCs w:val="28"/>
          <w:u w:val="single"/>
        </w:rPr>
      </w:pPr>
      <w:r w:rsidRPr="001C1299">
        <w:rPr>
          <w:sz w:val="28"/>
          <w:szCs w:val="28"/>
          <w:u w:val="single"/>
        </w:rPr>
        <w:t xml:space="preserve">Аннотация </w:t>
      </w:r>
    </w:p>
    <w:p w:rsidR="000F44B9" w:rsidRPr="001C1299" w:rsidRDefault="000F44B9" w:rsidP="00FC71D9">
      <w:pPr>
        <w:jc w:val="center"/>
        <w:rPr>
          <w:sz w:val="28"/>
          <w:szCs w:val="28"/>
          <w:u w:val="single"/>
        </w:rPr>
      </w:pPr>
      <w:r w:rsidRPr="001C1299">
        <w:rPr>
          <w:sz w:val="28"/>
          <w:szCs w:val="28"/>
          <w:u w:val="single"/>
        </w:rPr>
        <w:t>на программу учебного предмета</w:t>
      </w:r>
      <w:r>
        <w:rPr>
          <w:sz w:val="28"/>
          <w:szCs w:val="28"/>
          <w:u w:val="single"/>
        </w:rPr>
        <w:t xml:space="preserve"> ПО.01.УП.06</w:t>
      </w:r>
      <w:r w:rsidRPr="001C1299">
        <w:rPr>
          <w:sz w:val="28"/>
          <w:szCs w:val="28"/>
          <w:u w:val="single"/>
        </w:rPr>
        <w:t>.  «Композиция станковая»</w:t>
      </w:r>
    </w:p>
    <w:p w:rsidR="000F44B9" w:rsidRPr="001C1299" w:rsidRDefault="000F44B9" w:rsidP="00FC71D9">
      <w:pPr>
        <w:jc w:val="center"/>
        <w:rPr>
          <w:sz w:val="28"/>
          <w:szCs w:val="28"/>
          <w:u w:val="single"/>
        </w:rPr>
      </w:pPr>
      <w:r w:rsidRPr="001C1299">
        <w:rPr>
          <w:sz w:val="28"/>
          <w:szCs w:val="28"/>
          <w:u w:val="single"/>
        </w:rPr>
        <w:t>дополнительной предпрофессиональной общеобразовательной программы</w:t>
      </w:r>
    </w:p>
    <w:p w:rsidR="000F44B9" w:rsidRPr="001C1299" w:rsidRDefault="000F44B9" w:rsidP="00FC71D9">
      <w:pPr>
        <w:jc w:val="center"/>
        <w:rPr>
          <w:sz w:val="28"/>
          <w:szCs w:val="28"/>
          <w:u w:val="single"/>
        </w:rPr>
      </w:pPr>
      <w:r w:rsidRPr="001C1299">
        <w:rPr>
          <w:sz w:val="28"/>
          <w:szCs w:val="28"/>
          <w:u w:val="single"/>
        </w:rPr>
        <w:t>«Живопись» (срок обучения 8 лет).</w:t>
      </w:r>
    </w:p>
    <w:p w:rsidR="000F44B9" w:rsidRPr="005C2517" w:rsidRDefault="000F44B9" w:rsidP="00FC71D9">
      <w:pPr>
        <w:jc w:val="center"/>
        <w:rPr>
          <w:sz w:val="28"/>
          <w:szCs w:val="28"/>
        </w:rPr>
      </w:pPr>
    </w:p>
    <w:p w:rsidR="000F44B9" w:rsidRPr="00CC4C16" w:rsidRDefault="000F44B9" w:rsidP="00AB5254">
      <w:pPr>
        <w:spacing w:line="360" w:lineRule="auto"/>
        <w:ind w:firstLine="709"/>
        <w:jc w:val="both"/>
      </w:pPr>
      <w:r w:rsidRPr="00EB10E7">
        <w:rPr>
          <w:b/>
        </w:rPr>
        <w:t xml:space="preserve">Срок реализации: </w:t>
      </w:r>
      <w:r>
        <w:t>5  лет (</w:t>
      </w:r>
      <w:r w:rsidRPr="00EB10E7">
        <w:t>с 4 по 8 класс)</w:t>
      </w:r>
      <w:r w:rsidRPr="00BC50CE">
        <w:t>/</w:t>
      </w:r>
    </w:p>
    <w:p w:rsidR="000F44B9" w:rsidRPr="00BC50CE" w:rsidRDefault="000F44B9" w:rsidP="00BC50CE">
      <w:pPr>
        <w:widowControl w:val="0"/>
        <w:autoSpaceDE w:val="0"/>
        <w:autoSpaceDN w:val="0"/>
        <w:adjustRightInd w:val="0"/>
        <w:spacing w:line="360" w:lineRule="auto"/>
        <w:ind w:firstLine="709"/>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ind w:firstLine="709"/>
        <w:jc w:val="both"/>
      </w:pP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ind w:firstLine="709"/>
        <w:jc w:val="both"/>
      </w:pP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ind w:firstLine="851"/>
        <w:jc w:val="both"/>
        <w:rPr>
          <w:b/>
        </w:rPr>
      </w:pPr>
      <w:r w:rsidRPr="00A5089A">
        <w:rPr>
          <w:b/>
        </w:rPr>
        <w:t>Рецензенты:</w:t>
      </w:r>
    </w:p>
    <w:p w:rsidR="000F44B9" w:rsidRPr="00BC50CE" w:rsidRDefault="000F44B9" w:rsidP="00BC50CE">
      <w:pPr>
        <w:spacing w:line="360" w:lineRule="auto"/>
        <w:ind w:firstLine="709"/>
        <w:jc w:val="both"/>
      </w:pPr>
      <w:r w:rsidRPr="00A5089A">
        <w:t xml:space="preserve"> Иванова Н.Э., зам. директора МКОУ ДОД Усть-Удинской районной ДШИ по УВР</w:t>
      </w:r>
    </w:p>
    <w:p w:rsidR="000F44B9" w:rsidRPr="00CC4C16" w:rsidRDefault="000F44B9" w:rsidP="00BC50CE">
      <w:pPr>
        <w:spacing w:line="360" w:lineRule="auto"/>
        <w:ind w:firstLine="709"/>
        <w:jc w:val="both"/>
      </w:pPr>
    </w:p>
    <w:p w:rsidR="000F44B9" w:rsidRPr="00BC50CE" w:rsidRDefault="000F44B9" w:rsidP="00BC50CE">
      <w:pPr>
        <w:spacing w:line="360" w:lineRule="auto"/>
        <w:ind w:firstLine="709"/>
        <w:jc w:val="both"/>
      </w:pPr>
      <w:r w:rsidRPr="00EB10E7">
        <w:rPr>
          <w:b/>
          <w:bCs/>
        </w:rPr>
        <w:t>Место учебного предмета в структуре образовательного процесса:</w:t>
      </w:r>
    </w:p>
    <w:p w:rsidR="000F44B9" w:rsidRPr="00EB10E7" w:rsidRDefault="000F44B9" w:rsidP="00AB5254">
      <w:pPr>
        <w:spacing w:line="360" w:lineRule="auto"/>
        <w:ind w:firstLine="709"/>
        <w:jc w:val="both"/>
        <w:rPr>
          <w:bCs/>
        </w:rPr>
      </w:pPr>
      <w:r w:rsidRPr="00EB10E7">
        <w:rPr>
          <w:bCs/>
        </w:rPr>
        <w:t xml:space="preserve">Один из основных предметов, целью которого является, развитие творческой фантазии и образного мышления, приобретение навыков самостоятельной работы над сюжетной станковой картиной.  </w:t>
      </w:r>
    </w:p>
    <w:p w:rsidR="000F44B9" w:rsidRPr="00EB10E7" w:rsidRDefault="000F44B9" w:rsidP="00AB5254">
      <w:pPr>
        <w:suppressAutoHyphens/>
        <w:spacing w:line="360" w:lineRule="auto"/>
        <w:ind w:firstLine="709"/>
        <w:jc w:val="both"/>
        <w:rPr>
          <w:lang w:eastAsia="ar-SA"/>
        </w:rPr>
      </w:pPr>
      <w:r w:rsidRPr="00EB10E7">
        <w:rPr>
          <w:lang w:eastAsia="ar-SA"/>
        </w:rPr>
        <w:t>Содержание учебного предмета «Композиция станковая» тесно связано с содержанием учебных предметов «Живопись» и «Рисунок». В каждом из данных предметов поставлены общие исполнительские задачи.</w:t>
      </w:r>
    </w:p>
    <w:p w:rsidR="000F44B9" w:rsidRPr="00EB10E7" w:rsidRDefault="000F44B9" w:rsidP="00AB5254">
      <w:pPr>
        <w:tabs>
          <w:tab w:val="left" w:pos="480"/>
        </w:tabs>
        <w:spacing w:line="360" w:lineRule="auto"/>
        <w:ind w:firstLine="709"/>
        <w:rPr>
          <w:b/>
        </w:rPr>
      </w:pPr>
      <w:r w:rsidRPr="00EB10E7">
        <w:rPr>
          <w:b/>
        </w:rPr>
        <w:t>Цель изучения учебного предмета:</w:t>
      </w:r>
    </w:p>
    <w:p w:rsidR="000F44B9" w:rsidRPr="00EB10E7" w:rsidRDefault="000F44B9" w:rsidP="00AB5254">
      <w:pPr>
        <w:spacing w:line="360" w:lineRule="auto"/>
        <w:ind w:firstLine="709"/>
        <w:jc w:val="both"/>
      </w:pPr>
      <w:r w:rsidRPr="00EB10E7">
        <w:t>Целью освоения учебной учебного предмета «Станковой композиции» является формирование профессиональной компетентности художника путем овладения профессиональными знаниями, умениями, навыками композиции, развитие творческого мышления, наблюдательности и  воображения.</w:t>
      </w:r>
    </w:p>
    <w:p w:rsidR="000F44B9" w:rsidRPr="00EB10E7" w:rsidRDefault="000F44B9" w:rsidP="00AB5254">
      <w:pPr>
        <w:tabs>
          <w:tab w:val="left" w:pos="480"/>
        </w:tabs>
        <w:spacing w:line="360" w:lineRule="auto"/>
        <w:ind w:firstLine="709"/>
        <w:rPr>
          <w:b/>
        </w:rPr>
      </w:pPr>
      <w:r w:rsidRPr="00EB10E7">
        <w:rPr>
          <w:b/>
        </w:rPr>
        <w:t>Задачи учебного предмета:</w:t>
      </w:r>
    </w:p>
    <w:p w:rsidR="000F44B9" w:rsidRPr="00EB10E7" w:rsidRDefault="000F44B9" w:rsidP="00AB5254">
      <w:pPr>
        <w:tabs>
          <w:tab w:val="left" w:pos="480"/>
        </w:tabs>
        <w:spacing w:line="360" w:lineRule="auto"/>
        <w:ind w:firstLine="709"/>
      </w:pPr>
      <w:r w:rsidRPr="00EB10E7">
        <w:t>•</w:t>
      </w:r>
      <w:r w:rsidRPr="00EB10E7">
        <w:tab/>
        <w:t>развитие интереса к изобразительному искусству и художественному  творчеству;</w:t>
      </w:r>
    </w:p>
    <w:p w:rsidR="000F44B9" w:rsidRPr="00EB10E7" w:rsidRDefault="000F44B9" w:rsidP="00AB5254">
      <w:pPr>
        <w:tabs>
          <w:tab w:val="left" w:pos="480"/>
        </w:tabs>
        <w:spacing w:line="360" w:lineRule="auto"/>
        <w:ind w:firstLine="709"/>
      </w:pPr>
      <w:r w:rsidRPr="00EB10E7">
        <w:t>•</w:t>
      </w:r>
      <w:r w:rsidRPr="00EB10E7">
        <w:tab/>
        <w:t>последовательное освоение двух- и трехмерного пространства;</w:t>
      </w:r>
    </w:p>
    <w:p w:rsidR="000F44B9" w:rsidRPr="00EB10E7" w:rsidRDefault="000F44B9" w:rsidP="00AB5254">
      <w:pPr>
        <w:tabs>
          <w:tab w:val="left" w:pos="480"/>
        </w:tabs>
        <w:spacing w:line="360" w:lineRule="auto"/>
        <w:ind w:firstLine="709"/>
      </w:pPr>
      <w:r w:rsidRPr="00EB10E7">
        <w:t>•</w:t>
      </w:r>
      <w:r w:rsidRPr="00EB10E7">
        <w:tab/>
        <w:t>знакомство с основными законами, закономерностями, правилами и приемами композиции;</w:t>
      </w:r>
    </w:p>
    <w:p w:rsidR="000F44B9" w:rsidRPr="00EB10E7" w:rsidRDefault="000F44B9" w:rsidP="00AB5254">
      <w:pPr>
        <w:tabs>
          <w:tab w:val="left" w:pos="480"/>
        </w:tabs>
        <w:spacing w:line="360" w:lineRule="auto"/>
        <w:ind w:firstLine="709"/>
      </w:pPr>
      <w:r w:rsidRPr="00EB10E7">
        <w:t>•</w:t>
      </w:r>
      <w:r w:rsidRPr="00EB10E7">
        <w:tab/>
        <w:t xml:space="preserve">изучение выразительных возможностей тона и цвета; </w:t>
      </w:r>
    </w:p>
    <w:p w:rsidR="000F44B9" w:rsidRPr="00EB10E7" w:rsidRDefault="000F44B9" w:rsidP="00AB5254">
      <w:pPr>
        <w:tabs>
          <w:tab w:val="left" w:pos="480"/>
        </w:tabs>
        <w:spacing w:line="360" w:lineRule="auto"/>
        <w:ind w:firstLine="709"/>
      </w:pPr>
      <w:r w:rsidRPr="00EB10E7">
        <w:t>•</w:t>
      </w:r>
      <w:r w:rsidRPr="00EB10E7">
        <w:tab/>
        <w:t xml:space="preserve">развитие способностей к художественно-исполнительской деятельности; </w:t>
      </w:r>
    </w:p>
    <w:p w:rsidR="000F44B9" w:rsidRPr="00EB10E7" w:rsidRDefault="000F44B9" w:rsidP="00AB5254">
      <w:pPr>
        <w:tabs>
          <w:tab w:val="left" w:pos="480"/>
        </w:tabs>
        <w:spacing w:line="360" w:lineRule="auto"/>
        <w:ind w:firstLine="709"/>
      </w:pPr>
      <w:r w:rsidRPr="00EB10E7">
        <w:t>•</w:t>
      </w:r>
      <w:r w:rsidRPr="00EB10E7">
        <w:tab/>
        <w:t>обучение навыкам самостоятельной работы с подготовительными материалами: этюдами, набросками, эскизами;</w:t>
      </w:r>
    </w:p>
    <w:p w:rsidR="000F44B9" w:rsidRPr="00EB10E7" w:rsidRDefault="000F44B9" w:rsidP="00AB5254">
      <w:pPr>
        <w:tabs>
          <w:tab w:val="left" w:pos="480"/>
        </w:tabs>
        <w:spacing w:line="360" w:lineRule="auto"/>
        <w:ind w:firstLine="709"/>
      </w:pPr>
      <w:r w:rsidRPr="00EB10E7">
        <w:t>•</w:t>
      </w:r>
      <w:r w:rsidRPr="00EB10E7">
        <w:tab/>
        <w:t>приобретение обучающимися  опыта творческой деятельности;</w:t>
      </w:r>
    </w:p>
    <w:p w:rsidR="000F44B9" w:rsidRPr="00EB10E7" w:rsidRDefault="000F44B9" w:rsidP="00AB5254">
      <w:pPr>
        <w:tabs>
          <w:tab w:val="left" w:pos="480"/>
        </w:tabs>
        <w:spacing w:line="360" w:lineRule="auto"/>
        <w:ind w:firstLine="709"/>
      </w:pPr>
      <w:r w:rsidRPr="00EB10E7">
        <w:t>•</w:t>
      </w:r>
      <w:r w:rsidRPr="00EB10E7">
        <w:tab/>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0F44B9" w:rsidRPr="00EB10E7" w:rsidRDefault="000F44B9" w:rsidP="00AB5254">
      <w:pPr>
        <w:tabs>
          <w:tab w:val="left" w:pos="480"/>
        </w:tabs>
        <w:spacing w:line="360" w:lineRule="auto"/>
        <w:ind w:firstLine="709"/>
        <w:jc w:val="both"/>
        <w:rPr>
          <w:b/>
        </w:rPr>
      </w:pPr>
      <w:r w:rsidRPr="00EB10E7">
        <w:rPr>
          <w:b/>
        </w:rPr>
        <w:t>Структура учебного предмета:</w:t>
      </w:r>
    </w:p>
    <w:p w:rsidR="000F44B9" w:rsidRPr="00EB10E7" w:rsidRDefault="000F44B9" w:rsidP="00AB5254">
      <w:pPr>
        <w:tabs>
          <w:tab w:val="left" w:pos="480"/>
        </w:tabs>
        <w:spacing w:line="360" w:lineRule="auto"/>
        <w:ind w:firstLine="709"/>
        <w:jc w:val="both"/>
      </w:pPr>
      <w:r w:rsidRPr="00EB10E7">
        <w:t>Основы композиции станковой, Сюжетная композиция (однофигурная, двухфигурная и многофигурная композиции, варианты построения схем (статичная и динамичная композиции)</w:t>
      </w:r>
      <w:r>
        <w:t xml:space="preserve">. </w:t>
      </w:r>
      <w:r w:rsidRPr="00EB10E7">
        <w:t>Формат. Виды форматов, симметричная и асимметричная композиция, Создание художественного образа в композиции,  Графика (иллюстрация к классическим произведениям русской и мировой литературы с использованием орнамента),Создание сложной образной графической композиции (графический лист «Аллегория»), Графика малых форм (разработка праздничной открытки, экслибрис), Шрифтовая композиция.</w:t>
      </w:r>
    </w:p>
    <w:p w:rsidR="000F44B9" w:rsidRPr="00EB10E7" w:rsidRDefault="000F44B9" w:rsidP="00AB5254">
      <w:pPr>
        <w:tabs>
          <w:tab w:val="left" w:pos="480"/>
        </w:tabs>
        <w:spacing w:line="360" w:lineRule="auto"/>
        <w:ind w:firstLine="709"/>
        <w:jc w:val="both"/>
        <w:rPr>
          <w:b/>
        </w:rPr>
      </w:pPr>
      <w:r w:rsidRPr="00EB10E7">
        <w:rPr>
          <w:b/>
        </w:rPr>
        <w:t>Основные образовательные технологии:</w:t>
      </w:r>
    </w:p>
    <w:p w:rsidR="000F44B9" w:rsidRPr="00EB10E7" w:rsidRDefault="000F44B9" w:rsidP="00AB5254">
      <w:pPr>
        <w:tabs>
          <w:tab w:val="left" w:pos="480"/>
        </w:tabs>
        <w:spacing w:line="360" w:lineRule="auto"/>
        <w:ind w:firstLine="709"/>
        <w:jc w:val="both"/>
      </w:pPr>
      <w:r w:rsidRPr="00EB10E7">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EB10E7" w:rsidRDefault="000F44B9" w:rsidP="00AB5254">
      <w:pPr>
        <w:spacing w:line="360" w:lineRule="auto"/>
        <w:ind w:firstLine="709"/>
        <w:jc w:val="both"/>
        <w:rPr>
          <w:b/>
        </w:rPr>
      </w:pPr>
      <w:r w:rsidRPr="00EB10E7">
        <w:rPr>
          <w:b/>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6"/>
        <w:gridCol w:w="3561"/>
        <w:gridCol w:w="786"/>
        <w:gridCol w:w="507"/>
        <w:gridCol w:w="507"/>
        <w:gridCol w:w="507"/>
        <w:gridCol w:w="507"/>
        <w:gridCol w:w="944"/>
        <w:gridCol w:w="236"/>
      </w:tblGrid>
      <w:tr w:rsidR="000F44B9" w:rsidRPr="005D3755" w:rsidTr="00AB5254">
        <w:trPr>
          <w:trHeight w:val="517"/>
        </w:trPr>
        <w:tc>
          <w:tcPr>
            <w:tcW w:w="1158" w:type="pct"/>
            <w:vMerge w:val="restart"/>
          </w:tcPr>
          <w:p w:rsidR="000F44B9" w:rsidRPr="005D3755" w:rsidRDefault="000F44B9" w:rsidP="00AB5254">
            <w:r w:rsidRPr="005D3755">
              <w:t>Индекс, наименование учебного предмета</w:t>
            </w:r>
          </w:p>
        </w:tc>
        <w:tc>
          <w:tcPr>
            <w:tcW w:w="2211" w:type="pct"/>
            <w:gridSpan w:val="2"/>
            <w:vMerge w:val="restart"/>
          </w:tcPr>
          <w:p w:rsidR="000F44B9" w:rsidRPr="005D3755" w:rsidRDefault="000F44B9" w:rsidP="00AB5254">
            <w:r w:rsidRPr="005D3755">
              <w:t>Трудоёмкость в часах</w:t>
            </w:r>
          </w:p>
          <w:p w:rsidR="000F44B9" w:rsidRPr="005D3755" w:rsidRDefault="000F44B9" w:rsidP="00AB5254">
            <w:pPr>
              <w:ind w:firstLine="709"/>
              <w:jc w:val="center"/>
            </w:pPr>
          </w:p>
          <w:p w:rsidR="000F44B9" w:rsidRPr="005D3755" w:rsidRDefault="000F44B9" w:rsidP="00AB5254">
            <w:pPr>
              <w:ind w:firstLine="709"/>
              <w:jc w:val="center"/>
            </w:pPr>
          </w:p>
          <w:p w:rsidR="000F44B9" w:rsidRPr="005D3755" w:rsidRDefault="000F44B9" w:rsidP="00AB5254">
            <w:pPr>
              <w:ind w:firstLine="709"/>
              <w:jc w:val="center"/>
            </w:pPr>
          </w:p>
        </w:tc>
        <w:tc>
          <w:tcPr>
            <w:tcW w:w="1511" w:type="pct"/>
            <w:gridSpan w:val="5"/>
          </w:tcPr>
          <w:p w:rsidR="000F44B9" w:rsidRPr="005D3755" w:rsidRDefault="000F44B9" w:rsidP="00AB5254">
            <w:pPr>
              <w:ind w:firstLine="709"/>
            </w:pPr>
            <w:r w:rsidRPr="005D3755">
              <w:t>Распределение по годам обучения</w:t>
            </w:r>
          </w:p>
        </w:tc>
        <w:tc>
          <w:tcPr>
            <w:tcW w:w="120" w:type="pct"/>
            <w:vMerge w:val="restart"/>
            <w:tcBorders>
              <w:top w:val="nil"/>
              <w:right w:val="nil"/>
            </w:tcBorders>
          </w:tcPr>
          <w:p w:rsidR="000F44B9" w:rsidRPr="005D3755" w:rsidRDefault="000F44B9" w:rsidP="00AB5254">
            <w:pPr>
              <w:ind w:firstLine="709"/>
            </w:pPr>
          </w:p>
          <w:p w:rsidR="000F44B9" w:rsidRPr="005D3755" w:rsidRDefault="000F44B9" w:rsidP="00AB5254">
            <w:pPr>
              <w:ind w:left="113" w:right="113" w:firstLine="709"/>
            </w:pPr>
          </w:p>
          <w:p w:rsidR="000F44B9" w:rsidRPr="005D3755" w:rsidRDefault="000F44B9" w:rsidP="00AB5254">
            <w:pPr>
              <w:ind w:firstLine="709"/>
            </w:pPr>
          </w:p>
          <w:p w:rsidR="000F44B9" w:rsidRPr="005D3755" w:rsidRDefault="000F44B9" w:rsidP="00AB5254">
            <w:pPr>
              <w:ind w:firstLine="709"/>
            </w:pPr>
          </w:p>
          <w:p w:rsidR="000F44B9" w:rsidRPr="005D3755" w:rsidRDefault="000F44B9" w:rsidP="00AB5254">
            <w:pPr>
              <w:ind w:firstLine="709"/>
            </w:pPr>
          </w:p>
        </w:tc>
      </w:tr>
      <w:tr w:rsidR="000F44B9" w:rsidRPr="005D3755" w:rsidTr="00AB5254">
        <w:trPr>
          <w:cantSplit/>
          <w:trHeight w:val="1195"/>
        </w:trPr>
        <w:tc>
          <w:tcPr>
            <w:tcW w:w="1158" w:type="pct"/>
            <w:vMerge/>
          </w:tcPr>
          <w:p w:rsidR="000F44B9" w:rsidRPr="005D3755" w:rsidRDefault="000F44B9" w:rsidP="00AB5254">
            <w:pPr>
              <w:ind w:firstLine="709"/>
            </w:pPr>
          </w:p>
        </w:tc>
        <w:tc>
          <w:tcPr>
            <w:tcW w:w="2211" w:type="pct"/>
            <w:gridSpan w:val="2"/>
            <w:vMerge/>
            <w:textDirection w:val="btLr"/>
          </w:tcPr>
          <w:p w:rsidR="000F44B9" w:rsidRPr="005D3755" w:rsidRDefault="000F44B9" w:rsidP="00AB5254">
            <w:pPr>
              <w:ind w:left="113" w:right="113" w:firstLine="709"/>
            </w:pPr>
          </w:p>
        </w:tc>
        <w:tc>
          <w:tcPr>
            <w:tcW w:w="258" w:type="pct"/>
            <w:textDirection w:val="btLr"/>
          </w:tcPr>
          <w:p w:rsidR="000F44B9" w:rsidRPr="005D3755" w:rsidRDefault="000F44B9" w:rsidP="00AB5254">
            <w:pPr>
              <w:ind w:left="113" w:right="113" w:firstLine="709"/>
            </w:pPr>
            <w:r w:rsidRPr="005D3755">
              <w:t>4-й класс</w:t>
            </w:r>
          </w:p>
          <w:p w:rsidR="000F44B9" w:rsidRPr="005D3755" w:rsidRDefault="000F44B9" w:rsidP="00AB5254">
            <w:pPr>
              <w:ind w:left="113" w:right="113" w:firstLine="709"/>
            </w:pPr>
          </w:p>
        </w:tc>
        <w:tc>
          <w:tcPr>
            <w:tcW w:w="258" w:type="pct"/>
            <w:textDirection w:val="btLr"/>
          </w:tcPr>
          <w:p w:rsidR="000F44B9" w:rsidRPr="005D3755" w:rsidRDefault="000F44B9" w:rsidP="00AB5254">
            <w:pPr>
              <w:ind w:left="113" w:right="113" w:firstLine="709"/>
            </w:pPr>
            <w:r w:rsidRPr="005D3755">
              <w:t>5-й класс</w:t>
            </w:r>
          </w:p>
          <w:p w:rsidR="000F44B9" w:rsidRPr="005D3755" w:rsidRDefault="000F44B9" w:rsidP="00AB5254">
            <w:pPr>
              <w:ind w:left="113" w:right="113" w:firstLine="709"/>
            </w:pPr>
          </w:p>
        </w:tc>
        <w:tc>
          <w:tcPr>
            <w:tcW w:w="258" w:type="pct"/>
            <w:textDirection w:val="btLr"/>
          </w:tcPr>
          <w:p w:rsidR="000F44B9" w:rsidRPr="005D3755" w:rsidRDefault="000F44B9" w:rsidP="00AB5254">
            <w:pPr>
              <w:ind w:left="113" w:right="113" w:firstLine="709"/>
            </w:pPr>
            <w:r w:rsidRPr="005D3755">
              <w:t>6-й класс</w:t>
            </w:r>
          </w:p>
          <w:p w:rsidR="000F44B9" w:rsidRPr="005D3755" w:rsidRDefault="000F44B9" w:rsidP="00AB5254">
            <w:pPr>
              <w:ind w:left="113" w:right="113" w:firstLine="709"/>
            </w:pPr>
          </w:p>
        </w:tc>
        <w:tc>
          <w:tcPr>
            <w:tcW w:w="258" w:type="pct"/>
            <w:textDirection w:val="btLr"/>
          </w:tcPr>
          <w:p w:rsidR="000F44B9" w:rsidRPr="005D3755" w:rsidRDefault="000F44B9" w:rsidP="00AB5254">
            <w:pPr>
              <w:ind w:left="113" w:right="113" w:firstLine="709"/>
            </w:pPr>
            <w:r w:rsidRPr="005D3755">
              <w:t>7-й класс</w:t>
            </w:r>
          </w:p>
          <w:p w:rsidR="000F44B9" w:rsidRPr="005D3755" w:rsidRDefault="000F44B9" w:rsidP="00AB5254">
            <w:pPr>
              <w:ind w:left="113" w:right="113" w:firstLine="709"/>
            </w:pPr>
          </w:p>
        </w:tc>
        <w:tc>
          <w:tcPr>
            <w:tcW w:w="480" w:type="pct"/>
            <w:textDirection w:val="btLr"/>
          </w:tcPr>
          <w:p w:rsidR="000F44B9" w:rsidRPr="005D3755" w:rsidRDefault="000F44B9" w:rsidP="00AB5254">
            <w:pPr>
              <w:ind w:left="113" w:right="113" w:firstLine="709"/>
            </w:pPr>
            <w:r w:rsidRPr="005D3755">
              <w:t>8-й класс</w:t>
            </w:r>
          </w:p>
        </w:tc>
        <w:tc>
          <w:tcPr>
            <w:tcW w:w="120" w:type="pct"/>
            <w:vMerge/>
            <w:tcBorders>
              <w:right w:val="nil"/>
            </w:tcBorders>
            <w:textDirection w:val="btLr"/>
          </w:tcPr>
          <w:p w:rsidR="000F44B9" w:rsidRPr="005D3755" w:rsidRDefault="000F44B9" w:rsidP="00AB5254">
            <w:pPr>
              <w:ind w:firstLine="709"/>
            </w:pPr>
          </w:p>
        </w:tc>
      </w:tr>
      <w:tr w:rsidR="000F44B9" w:rsidRPr="005D3755" w:rsidTr="00AB5254">
        <w:trPr>
          <w:trHeight w:val="562"/>
        </w:trPr>
        <w:tc>
          <w:tcPr>
            <w:tcW w:w="1158" w:type="pct"/>
            <w:vMerge/>
          </w:tcPr>
          <w:p w:rsidR="000F44B9" w:rsidRPr="005D3755" w:rsidRDefault="000F44B9" w:rsidP="00AB5254">
            <w:pPr>
              <w:ind w:firstLine="709"/>
            </w:pPr>
          </w:p>
        </w:tc>
        <w:tc>
          <w:tcPr>
            <w:tcW w:w="2211" w:type="pct"/>
            <w:gridSpan w:val="2"/>
            <w:vMerge/>
          </w:tcPr>
          <w:p w:rsidR="000F44B9" w:rsidRPr="005D3755" w:rsidRDefault="000F44B9" w:rsidP="00AB5254">
            <w:pPr>
              <w:ind w:firstLine="709"/>
            </w:pPr>
          </w:p>
        </w:tc>
        <w:tc>
          <w:tcPr>
            <w:tcW w:w="1511" w:type="pct"/>
            <w:gridSpan w:val="5"/>
          </w:tcPr>
          <w:p w:rsidR="000F44B9" w:rsidRPr="005D3755" w:rsidRDefault="000F44B9" w:rsidP="00AB5254">
            <w:pPr>
              <w:ind w:firstLine="709"/>
            </w:pPr>
            <w:r w:rsidRPr="005D3755">
              <w:t>количество недель аудиторных занятий</w:t>
            </w:r>
          </w:p>
        </w:tc>
        <w:tc>
          <w:tcPr>
            <w:tcW w:w="120" w:type="pct"/>
            <w:vMerge/>
            <w:tcBorders>
              <w:right w:val="nil"/>
            </w:tcBorders>
          </w:tcPr>
          <w:p w:rsidR="000F44B9" w:rsidRPr="005D3755" w:rsidRDefault="000F44B9" w:rsidP="00AB5254">
            <w:pPr>
              <w:ind w:firstLine="709"/>
            </w:pPr>
          </w:p>
        </w:tc>
      </w:tr>
      <w:tr w:rsidR="000F44B9" w:rsidRPr="005D3755" w:rsidTr="00AB5254">
        <w:trPr>
          <w:trHeight w:val="142"/>
        </w:trPr>
        <w:tc>
          <w:tcPr>
            <w:tcW w:w="1158" w:type="pct"/>
            <w:vMerge/>
          </w:tcPr>
          <w:p w:rsidR="000F44B9" w:rsidRPr="005D3755" w:rsidRDefault="000F44B9" w:rsidP="00AB5254">
            <w:pPr>
              <w:ind w:firstLine="709"/>
            </w:pPr>
          </w:p>
        </w:tc>
        <w:tc>
          <w:tcPr>
            <w:tcW w:w="2211" w:type="pct"/>
            <w:gridSpan w:val="2"/>
            <w:vMerge/>
          </w:tcPr>
          <w:p w:rsidR="000F44B9" w:rsidRPr="005D3755" w:rsidRDefault="000F44B9" w:rsidP="00AB5254">
            <w:pPr>
              <w:ind w:firstLine="709"/>
            </w:pPr>
          </w:p>
        </w:tc>
        <w:tc>
          <w:tcPr>
            <w:tcW w:w="258" w:type="pct"/>
          </w:tcPr>
          <w:p w:rsidR="000F44B9" w:rsidRPr="005D3755" w:rsidRDefault="000F44B9" w:rsidP="00AB5254">
            <w:r w:rsidRPr="005D3755">
              <w:t>33</w:t>
            </w:r>
          </w:p>
        </w:tc>
        <w:tc>
          <w:tcPr>
            <w:tcW w:w="258" w:type="pct"/>
          </w:tcPr>
          <w:p w:rsidR="000F44B9" w:rsidRPr="005D3755" w:rsidRDefault="000F44B9" w:rsidP="00AB5254">
            <w:r w:rsidRPr="005D3755">
              <w:t>33</w:t>
            </w:r>
          </w:p>
        </w:tc>
        <w:tc>
          <w:tcPr>
            <w:tcW w:w="258" w:type="pct"/>
          </w:tcPr>
          <w:p w:rsidR="000F44B9" w:rsidRPr="005D3755" w:rsidRDefault="000F44B9" w:rsidP="00AB5254">
            <w:r w:rsidRPr="005D3755">
              <w:t>33</w:t>
            </w:r>
          </w:p>
        </w:tc>
        <w:tc>
          <w:tcPr>
            <w:tcW w:w="258" w:type="pct"/>
          </w:tcPr>
          <w:p w:rsidR="000F44B9" w:rsidRPr="005D3755" w:rsidRDefault="000F44B9" w:rsidP="00AB5254">
            <w:r w:rsidRPr="005D3755">
              <w:t>33</w:t>
            </w:r>
          </w:p>
        </w:tc>
        <w:tc>
          <w:tcPr>
            <w:tcW w:w="480" w:type="pct"/>
          </w:tcPr>
          <w:p w:rsidR="000F44B9" w:rsidRPr="005D3755" w:rsidRDefault="000F44B9" w:rsidP="00AB5254">
            <w:pPr>
              <w:widowControl w:val="0"/>
              <w:ind w:right="-427"/>
            </w:pPr>
            <w:r w:rsidRPr="005D3755">
              <w:t>33</w:t>
            </w:r>
          </w:p>
        </w:tc>
        <w:tc>
          <w:tcPr>
            <w:tcW w:w="120" w:type="pct"/>
            <w:vMerge/>
            <w:tcBorders>
              <w:right w:val="nil"/>
            </w:tcBorders>
          </w:tcPr>
          <w:p w:rsidR="000F44B9" w:rsidRPr="005D3755" w:rsidRDefault="000F44B9" w:rsidP="00AB5254">
            <w:pPr>
              <w:ind w:firstLine="709"/>
            </w:pPr>
          </w:p>
        </w:tc>
      </w:tr>
      <w:tr w:rsidR="000F44B9" w:rsidRPr="005D3755" w:rsidTr="00AB5254">
        <w:trPr>
          <w:trHeight w:val="273"/>
        </w:trPr>
        <w:tc>
          <w:tcPr>
            <w:tcW w:w="1158" w:type="pct"/>
            <w:vMerge/>
          </w:tcPr>
          <w:p w:rsidR="000F44B9" w:rsidRPr="005D3755" w:rsidRDefault="000F44B9" w:rsidP="00AB5254">
            <w:pPr>
              <w:ind w:firstLine="709"/>
            </w:pPr>
          </w:p>
        </w:tc>
        <w:tc>
          <w:tcPr>
            <w:tcW w:w="2211" w:type="pct"/>
            <w:gridSpan w:val="2"/>
            <w:vMerge/>
          </w:tcPr>
          <w:p w:rsidR="000F44B9" w:rsidRPr="005D3755" w:rsidRDefault="000F44B9" w:rsidP="00AB5254">
            <w:pPr>
              <w:ind w:firstLine="709"/>
            </w:pPr>
          </w:p>
        </w:tc>
        <w:tc>
          <w:tcPr>
            <w:tcW w:w="1511" w:type="pct"/>
            <w:gridSpan w:val="5"/>
          </w:tcPr>
          <w:p w:rsidR="000F44B9" w:rsidRPr="005D3755" w:rsidRDefault="000F44B9" w:rsidP="00AB5254">
            <w:pPr>
              <w:ind w:firstLine="709"/>
            </w:pPr>
            <w:r w:rsidRPr="005D3755">
              <w:t>недельная нагрузка в часах</w:t>
            </w:r>
          </w:p>
        </w:tc>
        <w:tc>
          <w:tcPr>
            <w:tcW w:w="120" w:type="pct"/>
            <w:vMerge/>
            <w:tcBorders>
              <w:right w:val="nil"/>
            </w:tcBorders>
          </w:tcPr>
          <w:p w:rsidR="000F44B9" w:rsidRPr="005D3755" w:rsidRDefault="000F44B9" w:rsidP="00AB5254">
            <w:pPr>
              <w:ind w:firstLine="709"/>
            </w:pPr>
          </w:p>
        </w:tc>
      </w:tr>
      <w:tr w:rsidR="000F44B9" w:rsidRPr="005D3755" w:rsidTr="00AB5254">
        <w:trPr>
          <w:trHeight w:val="295"/>
        </w:trPr>
        <w:tc>
          <w:tcPr>
            <w:tcW w:w="1158" w:type="pct"/>
            <w:vMerge w:val="restart"/>
          </w:tcPr>
          <w:p w:rsidR="000F44B9" w:rsidRDefault="000F44B9" w:rsidP="00AB5254">
            <w:pPr>
              <w:rPr>
                <w:bCs/>
              </w:rPr>
            </w:pPr>
            <w:r w:rsidRPr="005D3755">
              <w:rPr>
                <w:bCs/>
              </w:rPr>
              <w:t>ПО.01.УП.06.</w:t>
            </w:r>
          </w:p>
          <w:p w:rsidR="000F44B9" w:rsidRPr="005D3755" w:rsidRDefault="000F44B9" w:rsidP="00AB5254">
            <w:pPr>
              <w:rPr>
                <w:bCs/>
              </w:rPr>
            </w:pPr>
            <w:r w:rsidRPr="005D3755">
              <w:rPr>
                <w:bCs/>
              </w:rPr>
              <w:t>Композиция станковая</w:t>
            </w:r>
          </w:p>
        </w:tc>
        <w:tc>
          <w:tcPr>
            <w:tcW w:w="1811" w:type="pct"/>
          </w:tcPr>
          <w:p w:rsidR="000F44B9" w:rsidRPr="005D3755" w:rsidRDefault="000F44B9" w:rsidP="00AB5254">
            <w:r w:rsidRPr="005D3755">
              <w:t>Аудиторные  занятия (в часах)</w:t>
            </w:r>
          </w:p>
        </w:tc>
        <w:tc>
          <w:tcPr>
            <w:tcW w:w="400" w:type="pct"/>
          </w:tcPr>
          <w:p w:rsidR="000F44B9" w:rsidRPr="005D3755" w:rsidRDefault="000F44B9" w:rsidP="00AB5254">
            <w:r w:rsidRPr="005D3755">
              <w:t>363</w:t>
            </w:r>
          </w:p>
        </w:tc>
        <w:tc>
          <w:tcPr>
            <w:tcW w:w="258" w:type="pct"/>
          </w:tcPr>
          <w:p w:rsidR="000F44B9" w:rsidRPr="005D3755" w:rsidRDefault="000F44B9" w:rsidP="00AB5254">
            <w:r w:rsidRPr="005D3755">
              <w:t>2</w:t>
            </w:r>
          </w:p>
        </w:tc>
        <w:tc>
          <w:tcPr>
            <w:tcW w:w="258" w:type="pct"/>
          </w:tcPr>
          <w:p w:rsidR="000F44B9" w:rsidRPr="005D3755" w:rsidRDefault="000F44B9" w:rsidP="00AB5254">
            <w:r w:rsidRPr="005D3755">
              <w:t>2</w:t>
            </w:r>
          </w:p>
        </w:tc>
        <w:tc>
          <w:tcPr>
            <w:tcW w:w="258" w:type="pct"/>
          </w:tcPr>
          <w:p w:rsidR="000F44B9" w:rsidRPr="005D3755" w:rsidRDefault="000F44B9" w:rsidP="00AB5254">
            <w:r>
              <w:t>2</w:t>
            </w:r>
          </w:p>
        </w:tc>
        <w:tc>
          <w:tcPr>
            <w:tcW w:w="258" w:type="pct"/>
          </w:tcPr>
          <w:p w:rsidR="000F44B9" w:rsidRPr="005D3755" w:rsidRDefault="000F44B9" w:rsidP="00AB5254">
            <w:r>
              <w:t>2</w:t>
            </w:r>
          </w:p>
        </w:tc>
        <w:tc>
          <w:tcPr>
            <w:tcW w:w="480" w:type="pct"/>
          </w:tcPr>
          <w:p w:rsidR="000F44B9" w:rsidRPr="005D3755" w:rsidRDefault="000F44B9" w:rsidP="00AB5254">
            <w:r w:rsidRPr="005D3755">
              <w:t>3</w:t>
            </w:r>
          </w:p>
        </w:tc>
        <w:tc>
          <w:tcPr>
            <w:tcW w:w="120" w:type="pct"/>
            <w:vMerge/>
            <w:tcBorders>
              <w:right w:val="nil"/>
            </w:tcBorders>
          </w:tcPr>
          <w:p w:rsidR="000F44B9" w:rsidRPr="005D3755" w:rsidRDefault="000F44B9" w:rsidP="00AB5254">
            <w:pPr>
              <w:ind w:firstLine="709"/>
            </w:pPr>
          </w:p>
        </w:tc>
      </w:tr>
      <w:tr w:rsidR="000F44B9" w:rsidRPr="005D3755" w:rsidTr="00AB5254">
        <w:trPr>
          <w:trHeight w:val="317"/>
        </w:trPr>
        <w:tc>
          <w:tcPr>
            <w:tcW w:w="1158" w:type="pct"/>
            <w:vMerge/>
          </w:tcPr>
          <w:p w:rsidR="000F44B9" w:rsidRPr="005D3755" w:rsidRDefault="000F44B9" w:rsidP="00AB5254">
            <w:pPr>
              <w:ind w:firstLine="709"/>
            </w:pPr>
          </w:p>
        </w:tc>
        <w:tc>
          <w:tcPr>
            <w:tcW w:w="1811" w:type="pct"/>
          </w:tcPr>
          <w:p w:rsidR="000F44B9" w:rsidRPr="005D3755" w:rsidRDefault="000F44B9" w:rsidP="00AB5254">
            <w:r w:rsidRPr="005D3755">
              <w:t>Самостоятельная  работа (в часах)</w:t>
            </w:r>
          </w:p>
        </w:tc>
        <w:tc>
          <w:tcPr>
            <w:tcW w:w="400" w:type="pct"/>
          </w:tcPr>
          <w:p w:rsidR="000F44B9" w:rsidRPr="005D3755" w:rsidRDefault="000F44B9" w:rsidP="00AB5254">
            <w:r w:rsidRPr="005D3755">
              <w:t>561</w:t>
            </w:r>
          </w:p>
        </w:tc>
        <w:tc>
          <w:tcPr>
            <w:tcW w:w="258" w:type="pct"/>
          </w:tcPr>
          <w:p w:rsidR="000F44B9" w:rsidRPr="005D3755" w:rsidRDefault="000F44B9" w:rsidP="00AB5254">
            <w:r w:rsidRPr="005D3755">
              <w:t>3</w:t>
            </w:r>
          </w:p>
        </w:tc>
        <w:tc>
          <w:tcPr>
            <w:tcW w:w="258" w:type="pct"/>
          </w:tcPr>
          <w:p w:rsidR="000F44B9" w:rsidRPr="005D3755" w:rsidRDefault="000F44B9" w:rsidP="00AB5254">
            <w:r w:rsidRPr="005D3755">
              <w:t>3</w:t>
            </w:r>
          </w:p>
        </w:tc>
        <w:tc>
          <w:tcPr>
            <w:tcW w:w="258" w:type="pct"/>
          </w:tcPr>
          <w:p w:rsidR="000F44B9" w:rsidRPr="005D3755" w:rsidRDefault="000F44B9" w:rsidP="00AB5254">
            <w:r w:rsidRPr="005D3755">
              <w:t>3</w:t>
            </w:r>
          </w:p>
        </w:tc>
        <w:tc>
          <w:tcPr>
            <w:tcW w:w="258" w:type="pct"/>
          </w:tcPr>
          <w:p w:rsidR="000F44B9" w:rsidRPr="005D3755" w:rsidRDefault="000F44B9" w:rsidP="00AB5254">
            <w:r w:rsidRPr="005D3755">
              <w:t>4</w:t>
            </w:r>
          </w:p>
        </w:tc>
        <w:tc>
          <w:tcPr>
            <w:tcW w:w="480" w:type="pct"/>
          </w:tcPr>
          <w:p w:rsidR="000F44B9" w:rsidRPr="005D3755" w:rsidRDefault="000F44B9" w:rsidP="00AB5254">
            <w:r w:rsidRPr="005D3755">
              <w:t>4</w:t>
            </w:r>
          </w:p>
        </w:tc>
        <w:tc>
          <w:tcPr>
            <w:tcW w:w="120" w:type="pct"/>
            <w:vMerge/>
            <w:tcBorders>
              <w:right w:val="nil"/>
            </w:tcBorders>
          </w:tcPr>
          <w:p w:rsidR="000F44B9" w:rsidRPr="005D3755" w:rsidRDefault="000F44B9" w:rsidP="00AB5254">
            <w:pPr>
              <w:ind w:firstLine="709"/>
            </w:pPr>
          </w:p>
        </w:tc>
      </w:tr>
      <w:tr w:rsidR="000F44B9" w:rsidRPr="005D3755" w:rsidTr="00AB5254">
        <w:trPr>
          <w:trHeight w:val="354"/>
        </w:trPr>
        <w:tc>
          <w:tcPr>
            <w:tcW w:w="1158" w:type="pct"/>
            <w:vMerge/>
          </w:tcPr>
          <w:p w:rsidR="000F44B9" w:rsidRPr="005D3755" w:rsidRDefault="000F44B9" w:rsidP="00AB5254">
            <w:pPr>
              <w:ind w:firstLine="709"/>
            </w:pPr>
          </w:p>
        </w:tc>
        <w:tc>
          <w:tcPr>
            <w:tcW w:w="1811" w:type="pct"/>
          </w:tcPr>
          <w:p w:rsidR="000F44B9" w:rsidRPr="005D3755" w:rsidRDefault="000F44B9" w:rsidP="00AB5254">
            <w:r w:rsidRPr="005D3755">
              <w:t>М</w:t>
            </w:r>
            <w:r>
              <w:t xml:space="preserve">аксимальная учебная нагрузка по </w:t>
            </w:r>
            <w:r w:rsidRPr="005D3755">
              <w:t>предмету</w:t>
            </w:r>
          </w:p>
        </w:tc>
        <w:tc>
          <w:tcPr>
            <w:tcW w:w="400" w:type="pct"/>
          </w:tcPr>
          <w:p w:rsidR="000F44B9" w:rsidRPr="005D3755" w:rsidRDefault="000F44B9" w:rsidP="00AB5254">
            <w:r>
              <w:t>924</w:t>
            </w:r>
          </w:p>
        </w:tc>
        <w:tc>
          <w:tcPr>
            <w:tcW w:w="258" w:type="pct"/>
          </w:tcPr>
          <w:p w:rsidR="000F44B9" w:rsidRPr="005D3755" w:rsidRDefault="000F44B9" w:rsidP="00AB5254">
            <w:r>
              <w:t>5</w:t>
            </w:r>
          </w:p>
        </w:tc>
        <w:tc>
          <w:tcPr>
            <w:tcW w:w="258" w:type="pct"/>
          </w:tcPr>
          <w:p w:rsidR="000F44B9" w:rsidRPr="005D3755" w:rsidRDefault="000F44B9" w:rsidP="00AB5254">
            <w:r>
              <w:t>5</w:t>
            </w:r>
          </w:p>
        </w:tc>
        <w:tc>
          <w:tcPr>
            <w:tcW w:w="258" w:type="pct"/>
          </w:tcPr>
          <w:p w:rsidR="000F44B9" w:rsidRPr="005D3755" w:rsidRDefault="000F44B9" w:rsidP="00AB5254">
            <w:r>
              <w:t>5</w:t>
            </w:r>
          </w:p>
        </w:tc>
        <w:tc>
          <w:tcPr>
            <w:tcW w:w="258" w:type="pct"/>
          </w:tcPr>
          <w:p w:rsidR="000F44B9" w:rsidRPr="005D3755" w:rsidRDefault="000F44B9" w:rsidP="00AB5254">
            <w:r>
              <w:t>6</w:t>
            </w:r>
          </w:p>
        </w:tc>
        <w:tc>
          <w:tcPr>
            <w:tcW w:w="480" w:type="pct"/>
          </w:tcPr>
          <w:p w:rsidR="000F44B9" w:rsidRPr="005D3755" w:rsidRDefault="000F44B9" w:rsidP="00AB5254">
            <w:r w:rsidRPr="005D3755">
              <w:t>7</w:t>
            </w:r>
          </w:p>
        </w:tc>
        <w:tc>
          <w:tcPr>
            <w:tcW w:w="120" w:type="pct"/>
            <w:vMerge/>
            <w:tcBorders>
              <w:right w:val="nil"/>
            </w:tcBorders>
          </w:tcPr>
          <w:p w:rsidR="000F44B9" w:rsidRPr="005D3755" w:rsidRDefault="000F44B9" w:rsidP="00AB5254">
            <w:pPr>
              <w:ind w:firstLine="709"/>
            </w:pPr>
          </w:p>
        </w:tc>
      </w:tr>
    </w:tbl>
    <w:p w:rsidR="000F44B9" w:rsidRPr="00EB10E7" w:rsidRDefault="000F44B9" w:rsidP="00AB5254">
      <w:pPr>
        <w:spacing w:line="360" w:lineRule="auto"/>
        <w:ind w:firstLine="709"/>
        <w:jc w:val="both"/>
        <w:rPr>
          <w:b/>
        </w:rPr>
      </w:pPr>
    </w:p>
    <w:p w:rsidR="000F44B9" w:rsidRPr="00EB10E7" w:rsidRDefault="000F44B9" w:rsidP="00AB5254">
      <w:pPr>
        <w:spacing w:line="360" w:lineRule="auto"/>
        <w:ind w:firstLine="709"/>
        <w:jc w:val="both"/>
      </w:pPr>
      <w:r w:rsidRPr="00EB10E7">
        <w:rPr>
          <w:b/>
        </w:rPr>
        <w:t>Форма проведения аудиторных учебных занятий</w:t>
      </w:r>
      <w:r w:rsidRPr="00EB10E7">
        <w:t xml:space="preserve"> -</w:t>
      </w:r>
      <w:r>
        <w:t xml:space="preserve"> </w:t>
      </w:r>
      <w:r w:rsidRPr="00EB10E7">
        <w:t>мелкогрупповой урок. Занятия проводятся в соответствии с учебным планом. Продолжительность занятия – 40 минут.</w:t>
      </w:r>
    </w:p>
    <w:p w:rsidR="000F44B9" w:rsidRPr="00EB10E7" w:rsidRDefault="000F44B9" w:rsidP="00AB5254">
      <w:pPr>
        <w:spacing w:line="360" w:lineRule="auto"/>
        <w:ind w:right="-166" w:firstLine="709"/>
        <w:jc w:val="both"/>
        <w:rPr>
          <w:b/>
        </w:rPr>
      </w:pPr>
      <w:r w:rsidRPr="00EB10E7">
        <w:rPr>
          <w:b/>
        </w:rPr>
        <w:t>Методы обучения:</w:t>
      </w:r>
    </w:p>
    <w:p w:rsidR="000F44B9" w:rsidRPr="00EB10E7" w:rsidRDefault="000F44B9" w:rsidP="00AB5254">
      <w:pPr>
        <w:pStyle w:val="ListParagraph1"/>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 xml:space="preserve">- </w:t>
      </w:r>
      <w:r w:rsidRPr="00EB10E7">
        <w:rPr>
          <w:rFonts w:ascii="Times New Roman" w:hAnsi="Times New Roman"/>
          <w:color w:val="000000"/>
          <w:kern w:val="1"/>
          <w:sz w:val="24"/>
          <w:szCs w:val="24"/>
          <w:lang w:eastAsia="hi-IN" w:bidi="hi-IN"/>
        </w:rPr>
        <w:t>словесный (объяснение, беседа, рассказ);</w:t>
      </w:r>
    </w:p>
    <w:p w:rsidR="000F44B9" w:rsidRPr="00EB10E7" w:rsidRDefault="000F44B9" w:rsidP="00AB5254">
      <w:pPr>
        <w:pStyle w:val="ListParagraph1"/>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 xml:space="preserve">- </w:t>
      </w:r>
      <w:r w:rsidRPr="00EB10E7">
        <w:rPr>
          <w:rFonts w:ascii="Times New Roman" w:hAnsi="Times New Roman"/>
          <w:color w:val="000000"/>
          <w:kern w:val="1"/>
          <w:sz w:val="24"/>
          <w:szCs w:val="24"/>
          <w:lang w:eastAsia="hi-IN" w:bidi="hi-IN"/>
        </w:rPr>
        <w:t>наглядный (показ, наблюдение, демонстрация приемов работы);</w:t>
      </w:r>
    </w:p>
    <w:p w:rsidR="000F44B9" w:rsidRPr="00EB10E7" w:rsidRDefault="000F44B9" w:rsidP="00AB5254">
      <w:pPr>
        <w:pStyle w:val="ListParagraph1"/>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 xml:space="preserve">- </w:t>
      </w:r>
      <w:r w:rsidRPr="00EB10E7">
        <w:rPr>
          <w:rFonts w:ascii="Times New Roman" w:hAnsi="Times New Roman"/>
          <w:color w:val="000000"/>
          <w:kern w:val="1"/>
          <w:sz w:val="24"/>
          <w:szCs w:val="24"/>
          <w:lang w:eastAsia="hi-IN" w:bidi="hi-IN"/>
        </w:rPr>
        <w:t>практический;</w:t>
      </w:r>
    </w:p>
    <w:p w:rsidR="000F44B9" w:rsidRPr="00EB10E7" w:rsidRDefault="000F44B9" w:rsidP="00AB5254">
      <w:pPr>
        <w:pStyle w:val="ListParagraph1"/>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 xml:space="preserve">- </w:t>
      </w:r>
      <w:r w:rsidRPr="00EB10E7">
        <w:rPr>
          <w:rFonts w:ascii="Times New Roman" w:hAnsi="Times New Roman"/>
          <w:color w:val="000000"/>
          <w:kern w:val="1"/>
          <w:sz w:val="24"/>
          <w:szCs w:val="24"/>
          <w:lang w:eastAsia="hi-IN" w:bidi="hi-IN"/>
        </w:rPr>
        <w:t>эмоциональный (подбор ассоциаций, образов, художественные впечатления).</w:t>
      </w:r>
    </w:p>
    <w:p w:rsidR="000F44B9" w:rsidRPr="00EB10E7" w:rsidRDefault="000F44B9" w:rsidP="00AB5254">
      <w:pPr>
        <w:spacing w:line="360" w:lineRule="auto"/>
        <w:ind w:firstLine="709"/>
        <w:jc w:val="both"/>
        <w:rPr>
          <w:b/>
        </w:rPr>
      </w:pPr>
      <w:r w:rsidRPr="00EB10E7">
        <w:rPr>
          <w:b/>
        </w:rPr>
        <w:t>Формы и методы контроля, система оценок:</w:t>
      </w:r>
    </w:p>
    <w:p w:rsidR="000F44B9" w:rsidRPr="00EB10E7" w:rsidRDefault="000F44B9" w:rsidP="00AB5254">
      <w:pPr>
        <w:spacing w:line="360" w:lineRule="auto"/>
        <w:ind w:firstLine="709"/>
        <w:jc w:val="both"/>
      </w:pPr>
      <w:r w:rsidRPr="00EB10E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EB10E7" w:rsidRDefault="000F44B9" w:rsidP="00AB5254">
      <w:pPr>
        <w:spacing w:line="360" w:lineRule="auto"/>
        <w:ind w:firstLine="709"/>
        <w:jc w:val="both"/>
      </w:pPr>
      <w:r w:rsidRPr="00EB10E7">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EB10E7" w:rsidRDefault="000F44B9" w:rsidP="00AB5254">
      <w:pPr>
        <w:tabs>
          <w:tab w:val="left" w:pos="993"/>
        </w:tabs>
        <w:spacing w:line="360" w:lineRule="auto"/>
        <w:ind w:firstLine="709"/>
      </w:pPr>
      <w:r w:rsidRPr="00EB10E7">
        <w:t>Формы промежуточной аттестации:</w:t>
      </w:r>
    </w:p>
    <w:p w:rsidR="000F44B9" w:rsidRPr="00EB10E7" w:rsidRDefault="000F44B9" w:rsidP="00AB5254">
      <w:pPr>
        <w:pStyle w:val="ListParagraph1"/>
        <w:tabs>
          <w:tab w:val="left" w:pos="993"/>
        </w:tabs>
        <w:suppressAutoHyphens/>
        <w:spacing w:after="0" w:line="360" w:lineRule="auto"/>
        <w:contextualSpacing w:val="0"/>
        <w:jc w:val="both"/>
        <w:rPr>
          <w:rFonts w:ascii="Times New Roman" w:hAnsi="Times New Roman"/>
          <w:sz w:val="24"/>
          <w:szCs w:val="24"/>
          <w:lang w:eastAsia="ru-RU"/>
        </w:rPr>
      </w:pPr>
      <w:r>
        <w:rPr>
          <w:rFonts w:ascii="Times New Roman" w:hAnsi="Times New Roman"/>
          <w:sz w:val="24"/>
          <w:szCs w:val="24"/>
          <w:lang w:eastAsia="ru-RU"/>
        </w:rPr>
        <w:t xml:space="preserve">- </w:t>
      </w:r>
      <w:r w:rsidRPr="00EB10E7">
        <w:rPr>
          <w:rFonts w:ascii="Times New Roman" w:hAnsi="Times New Roman"/>
          <w:sz w:val="24"/>
          <w:szCs w:val="24"/>
          <w:lang w:eastAsia="ru-RU"/>
        </w:rPr>
        <w:t>зачет – творческий просмотр (проводится в счет аудиторного времени);</w:t>
      </w:r>
    </w:p>
    <w:p w:rsidR="000F44B9" w:rsidRPr="00EB10E7" w:rsidRDefault="000F44B9" w:rsidP="00AB5254">
      <w:pPr>
        <w:pStyle w:val="ListParagraph1"/>
        <w:tabs>
          <w:tab w:val="left" w:pos="993"/>
        </w:tabs>
        <w:suppressAutoHyphens/>
        <w:spacing w:after="0" w:line="360" w:lineRule="auto"/>
        <w:contextualSpacing w:val="0"/>
        <w:jc w:val="both"/>
        <w:rPr>
          <w:rFonts w:ascii="Times New Roman" w:hAnsi="Times New Roman"/>
          <w:sz w:val="24"/>
          <w:szCs w:val="24"/>
          <w:lang w:eastAsia="ru-RU"/>
        </w:rPr>
      </w:pPr>
      <w:r>
        <w:rPr>
          <w:rFonts w:ascii="Times New Roman" w:hAnsi="Times New Roman"/>
          <w:sz w:val="24"/>
          <w:szCs w:val="24"/>
          <w:lang w:eastAsia="ru-RU"/>
        </w:rPr>
        <w:t xml:space="preserve">- </w:t>
      </w:r>
      <w:r w:rsidRPr="00EB10E7">
        <w:rPr>
          <w:rFonts w:ascii="Times New Roman" w:hAnsi="Times New Roman"/>
          <w:sz w:val="24"/>
          <w:szCs w:val="24"/>
          <w:lang w:eastAsia="ru-RU"/>
        </w:rPr>
        <w:t>экзамен - творческий просмотр (проводится во внеаудиторное время).</w:t>
      </w:r>
    </w:p>
    <w:p w:rsidR="000F44B9" w:rsidRPr="00EB10E7" w:rsidRDefault="000F44B9" w:rsidP="00AB5254">
      <w:pPr>
        <w:spacing w:line="360" w:lineRule="auto"/>
        <w:ind w:firstLine="709"/>
      </w:pPr>
      <w:r w:rsidRPr="00EB10E7">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EB10E7" w:rsidRDefault="000F44B9" w:rsidP="00AB5254">
      <w:pPr>
        <w:spacing w:line="360" w:lineRule="auto"/>
        <w:ind w:firstLine="709"/>
      </w:pPr>
      <w:r w:rsidRPr="00EB10E7">
        <w:rPr>
          <w:u w:val="single"/>
        </w:rPr>
        <w:t>Система оценок</w:t>
      </w:r>
      <w:r w:rsidRPr="00EB10E7">
        <w:t xml:space="preserve"> в рамках промежуточной аттестации предполагает пятибалльную шкалу с использованием плюсов и минусов:</w:t>
      </w:r>
    </w:p>
    <w:p w:rsidR="000F44B9" w:rsidRPr="00EB10E7" w:rsidRDefault="000F44B9" w:rsidP="00AB5254">
      <w:pPr>
        <w:spacing w:line="360" w:lineRule="auto"/>
        <w:ind w:firstLine="709"/>
      </w:pPr>
      <w:r w:rsidRPr="00EB10E7">
        <w:t>«5»; «5-»; «4+»; «4»; «4-»; «3+»; «3»; «3-»; «2»</w:t>
      </w:r>
    </w:p>
    <w:p w:rsidR="000F44B9" w:rsidRPr="00EB10E7" w:rsidRDefault="000F44B9" w:rsidP="00AB5254">
      <w:pPr>
        <w:spacing w:line="360" w:lineRule="auto"/>
        <w:ind w:firstLine="709"/>
      </w:pPr>
      <w:r w:rsidRPr="00EB10E7">
        <w:rPr>
          <w:u w:val="single"/>
        </w:rPr>
        <w:t>Система оценок</w:t>
      </w:r>
      <w:r w:rsidRPr="00EB10E7">
        <w:t xml:space="preserve"> в рамках итоговой  аттестации предполагает пятибалльную шкалу в абсолютном значении:</w:t>
      </w:r>
    </w:p>
    <w:p w:rsidR="000F44B9" w:rsidRPr="00EB10E7" w:rsidRDefault="000F44B9" w:rsidP="00AB5254">
      <w:pPr>
        <w:spacing w:line="360" w:lineRule="auto"/>
        <w:ind w:firstLine="709"/>
      </w:pPr>
      <w:r w:rsidRPr="00EB10E7">
        <w:t>«5» - отлично; «4»- хорошо; «3» - удовлетворительно; «2»- неудовлетворительно;</w:t>
      </w:r>
    </w:p>
    <w:p w:rsidR="000F44B9" w:rsidRPr="00EB10E7" w:rsidRDefault="000F44B9" w:rsidP="00AB5254">
      <w:pPr>
        <w:spacing w:line="360" w:lineRule="auto"/>
        <w:ind w:firstLine="709"/>
        <w:jc w:val="both"/>
        <w:rPr>
          <w:b/>
        </w:rPr>
      </w:pPr>
      <w:r w:rsidRPr="00EB10E7">
        <w:rPr>
          <w:b/>
        </w:rPr>
        <w:t>Материально-технические условия реализации:</w:t>
      </w:r>
    </w:p>
    <w:p w:rsidR="000F44B9" w:rsidRPr="00EB10E7" w:rsidRDefault="000F44B9" w:rsidP="00AB5254">
      <w:pPr>
        <w:spacing w:line="360" w:lineRule="auto"/>
        <w:ind w:firstLine="709"/>
        <w:jc w:val="both"/>
        <w:rPr>
          <w:b/>
          <w:i/>
        </w:rPr>
      </w:pPr>
      <w:r w:rsidRPr="00EB10E7">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0F44B9" w:rsidRPr="00EB10E7" w:rsidRDefault="000F44B9" w:rsidP="00AB5254">
      <w:pPr>
        <w:spacing w:line="360" w:lineRule="auto"/>
        <w:ind w:firstLine="709"/>
        <w:jc w:val="both"/>
      </w:pPr>
      <w:r w:rsidRPr="00EB10E7">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0F44B9" w:rsidRPr="00EB10E7" w:rsidRDefault="000F44B9" w:rsidP="00AB5254">
      <w:pPr>
        <w:spacing w:line="360" w:lineRule="auto"/>
        <w:ind w:firstLine="709"/>
        <w:jc w:val="both"/>
      </w:pPr>
      <w:r w:rsidRPr="00EB10E7">
        <w:t>Мастерская по композиции станковой должна быть оснащена удобными столами, мольбертами, компьютером, интерактивной доской.</w:t>
      </w:r>
    </w:p>
    <w:p w:rsidR="000F44B9" w:rsidRPr="00EB10E7" w:rsidRDefault="000F44B9" w:rsidP="00AB5254">
      <w:pPr>
        <w:autoSpaceDE w:val="0"/>
        <w:autoSpaceDN w:val="0"/>
        <w:adjustRightInd w:val="0"/>
        <w:spacing w:line="360" w:lineRule="auto"/>
        <w:ind w:firstLine="709"/>
        <w:rPr>
          <w:b/>
          <w:bCs/>
        </w:rPr>
      </w:pPr>
      <w:r w:rsidRPr="00EB10E7">
        <w:rPr>
          <w:b/>
          <w:bCs/>
        </w:rPr>
        <w:t>Требования к результатам освоения учебного предмета:</w:t>
      </w:r>
    </w:p>
    <w:p w:rsidR="000F44B9" w:rsidRPr="00EB10E7" w:rsidRDefault="000F44B9" w:rsidP="00AB5254">
      <w:pPr>
        <w:autoSpaceDE w:val="0"/>
        <w:autoSpaceDN w:val="0"/>
        <w:adjustRightInd w:val="0"/>
        <w:spacing w:line="360" w:lineRule="auto"/>
        <w:ind w:firstLine="709"/>
        <w:rPr>
          <w:bCs/>
        </w:rPr>
      </w:pPr>
      <w:r w:rsidRPr="00EB10E7">
        <w:t>В результате изучения дисциплины обучающийся должен:</w:t>
      </w:r>
    </w:p>
    <w:p w:rsidR="000F44B9" w:rsidRPr="00EB10E7" w:rsidRDefault="000F44B9" w:rsidP="00AB5254">
      <w:pPr>
        <w:spacing w:line="360" w:lineRule="auto"/>
        <w:ind w:firstLine="709"/>
        <w:jc w:val="both"/>
      </w:pPr>
      <w:r w:rsidRPr="00EB10E7">
        <w:t xml:space="preserve">- </w:t>
      </w:r>
      <w:r w:rsidRPr="00EB10E7">
        <w:rPr>
          <w:u w:val="single"/>
        </w:rPr>
        <w:t>знать</w:t>
      </w:r>
      <w:r w:rsidRPr="00EB10E7">
        <w:t xml:space="preserve"> средства художественной выразительности в станковой композиции; основы перспективы, передачи пространства в живописи; основные законы композиционного построения на картинной плоскости; историческое развитие искусства станковой композиции в изобразительном искусстве и ее теоретические основы, разновидности станковой композиции в живописи, последовательность работы над станковой композицией в живописи;</w:t>
      </w:r>
    </w:p>
    <w:p w:rsidR="000F44B9" w:rsidRPr="00EB10E7" w:rsidRDefault="000F44B9" w:rsidP="00AB5254">
      <w:pPr>
        <w:spacing w:line="360" w:lineRule="auto"/>
        <w:ind w:firstLine="709"/>
        <w:jc w:val="both"/>
      </w:pPr>
      <w:r w:rsidRPr="00EB10E7">
        <w:t xml:space="preserve">- </w:t>
      </w:r>
      <w:r w:rsidRPr="00EB10E7">
        <w:rPr>
          <w:u w:val="single"/>
        </w:rPr>
        <w:t xml:space="preserve">уметь </w:t>
      </w:r>
      <w:r w:rsidRPr="00EB10E7">
        <w:t>применять знание законов станковой композиции, перспективы; выражать свой творческий замысел средствами композиции; применять на практике знания станковой композиции при создании художественного образа, выражать идею в эскизах к станковому произведению посредством применения законов, правил, приемов и средств композиции, уметь мыслить нестандартно, образно, организовывать активный познавательный и творческий процесс;</w:t>
      </w:r>
    </w:p>
    <w:p w:rsidR="000F44B9" w:rsidRPr="00EB10E7" w:rsidRDefault="000F44B9" w:rsidP="00AB5254">
      <w:pPr>
        <w:spacing w:line="360" w:lineRule="auto"/>
        <w:ind w:right="46" w:firstLine="709"/>
        <w:jc w:val="both"/>
      </w:pPr>
      <w:r w:rsidRPr="00EB10E7">
        <w:t xml:space="preserve">- </w:t>
      </w:r>
      <w:r w:rsidRPr="00EB10E7">
        <w:rPr>
          <w:u w:val="single"/>
        </w:rPr>
        <w:t>владеть</w:t>
      </w:r>
      <w:r w:rsidRPr="00EB10E7">
        <w:t xml:space="preserve"> методикой разработки поисковых эскизов, композиционными решениями в станковой картине, навыками грамотного изображения сюжетных сцен в изобразительном искусстве; практическими навыками проведения подготовительного процесса при создании художественного произведения; методами общения с окружающими для поиска модели при работе над произведением изобразительного искусства.</w:t>
      </w:r>
    </w:p>
    <w:p w:rsidR="000F44B9" w:rsidRPr="00EB10E7" w:rsidRDefault="000F44B9" w:rsidP="00AB5254">
      <w:pPr>
        <w:spacing w:line="360" w:lineRule="auto"/>
        <w:ind w:firstLine="709"/>
        <w:jc w:val="both"/>
        <w:rPr>
          <w:b/>
        </w:rPr>
      </w:pPr>
      <w:r w:rsidRPr="00EB10E7">
        <w:rPr>
          <w:b/>
        </w:rPr>
        <w:t xml:space="preserve">Программа учебного предмета «Композиция станковая» содержит следующие разделы: </w:t>
      </w:r>
    </w:p>
    <w:p w:rsidR="000F44B9" w:rsidRPr="00EB10E7" w:rsidRDefault="000F44B9" w:rsidP="00AB5254">
      <w:pPr>
        <w:spacing w:line="360" w:lineRule="auto"/>
        <w:ind w:firstLine="709"/>
        <w:jc w:val="both"/>
        <w:rPr>
          <w:b/>
        </w:rPr>
      </w:pPr>
      <w:r w:rsidRPr="00EB10E7">
        <w:t>-титульный лист,</w:t>
      </w:r>
    </w:p>
    <w:p w:rsidR="000F44B9" w:rsidRPr="00EB10E7" w:rsidRDefault="000F44B9" w:rsidP="00AB5254">
      <w:pPr>
        <w:spacing w:line="360" w:lineRule="auto"/>
        <w:ind w:firstLine="709"/>
      </w:pPr>
      <w:r w:rsidRPr="00EB10E7">
        <w:t>-пояснительная записка,</w:t>
      </w:r>
    </w:p>
    <w:p w:rsidR="000F44B9" w:rsidRPr="00EB10E7" w:rsidRDefault="000F44B9" w:rsidP="00AB5254">
      <w:pPr>
        <w:spacing w:line="360" w:lineRule="auto"/>
        <w:ind w:firstLine="709"/>
      </w:pPr>
      <w:r w:rsidRPr="00EB10E7">
        <w:t>-учебно-тематический план,</w:t>
      </w:r>
    </w:p>
    <w:p w:rsidR="000F44B9" w:rsidRPr="00EB10E7" w:rsidRDefault="000F44B9" w:rsidP="00AB5254">
      <w:pPr>
        <w:suppressAutoHyphens/>
        <w:spacing w:line="360" w:lineRule="auto"/>
        <w:ind w:firstLine="709"/>
        <w:jc w:val="both"/>
        <w:rPr>
          <w:lang w:eastAsia="ar-SA"/>
        </w:rPr>
      </w:pPr>
      <w:r w:rsidRPr="00EB10E7">
        <w:rPr>
          <w:lang w:eastAsia="ar-SA"/>
        </w:rPr>
        <w:t xml:space="preserve"> -объем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 графике проведения промежуточной и итоговой     аттестации</w:t>
      </w:r>
    </w:p>
    <w:p w:rsidR="000F44B9" w:rsidRPr="00EB10E7" w:rsidRDefault="000F44B9" w:rsidP="00AB5254">
      <w:pPr>
        <w:spacing w:line="360" w:lineRule="auto"/>
        <w:ind w:firstLine="709"/>
        <w:rPr>
          <w:i/>
        </w:rPr>
      </w:pPr>
      <w:r w:rsidRPr="00EB10E7">
        <w:t>-содержание учебного предмета,</w:t>
      </w:r>
    </w:p>
    <w:p w:rsidR="000F44B9" w:rsidRPr="00EB10E7" w:rsidRDefault="000F44B9" w:rsidP="00AB5254">
      <w:pPr>
        <w:spacing w:line="360" w:lineRule="auto"/>
        <w:ind w:firstLine="709"/>
      </w:pPr>
      <w:r w:rsidRPr="00EB10E7">
        <w:t>-требования к уровню подготовки обучающихся,</w:t>
      </w:r>
    </w:p>
    <w:p w:rsidR="000F44B9" w:rsidRPr="00EB10E7" w:rsidRDefault="000F44B9" w:rsidP="00AB5254">
      <w:pPr>
        <w:spacing w:line="360" w:lineRule="auto"/>
        <w:ind w:firstLine="709"/>
      </w:pPr>
      <w:r w:rsidRPr="00EB10E7">
        <w:t>-формы и методы контроля, система оценок,</w:t>
      </w:r>
    </w:p>
    <w:p w:rsidR="000F44B9" w:rsidRPr="00EB10E7" w:rsidRDefault="000F44B9" w:rsidP="00AB5254">
      <w:pPr>
        <w:spacing w:line="360" w:lineRule="auto"/>
        <w:ind w:firstLine="709"/>
      </w:pPr>
      <w:r w:rsidRPr="00EB10E7">
        <w:t>-методическое обеспечение учебного процесса,</w:t>
      </w:r>
    </w:p>
    <w:p w:rsidR="000F44B9" w:rsidRPr="00EB10E7" w:rsidRDefault="000F44B9" w:rsidP="00AB5254">
      <w:pPr>
        <w:spacing w:line="360" w:lineRule="auto"/>
        <w:ind w:firstLine="709"/>
      </w:pPr>
      <w:r w:rsidRPr="00EB10E7">
        <w:t>-список литературы.</w:t>
      </w:r>
    </w:p>
    <w:p w:rsidR="000F44B9" w:rsidRDefault="000F44B9" w:rsidP="00AB5254">
      <w:pPr>
        <w:ind w:firstLine="709"/>
        <w:rPr>
          <w:sz w:val="28"/>
          <w:szCs w:val="28"/>
        </w:rPr>
      </w:pPr>
    </w:p>
    <w:p w:rsidR="000F44B9" w:rsidRDefault="000F44B9" w:rsidP="00AB5254">
      <w:pPr>
        <w:ind w:firstLine="709"/>
      </w:pPr>
    </w:p>
    <w:p w:rsidR="000F44B9" w:rsidRPr="003F0A60" w:rsidRDefault="000F44B9" w:rsidP="00A07144">
      <w:pPr>
        <w:jc w:val="center"/>
        <w:rPr>
          <w:sz w:val="28"/>
          <w:szCs w:val="28"/>
          <w:u w:val="single"/>
        </w:rPr>
      </w:pPr>
      <w:r w:rsidRPr="003F0A60">
        <w:rPr>
          <w:sz w:val="28"/>
          <w:szCs w:val="28"/>
          <w:u w:val="single"/>
        </w:rPr>
        <w:t>Аннотация</w:t>
      </w:r>
    </w:p>
    <w:p w:rsidR="000F44B9" w:rsidRPr="003F0A60" w:rsidRDefault="000F44B9" w:rsidP="00FC71D9">
      <w:pPr>
        <w:jc w:val="center"/>
        <w:rPr>
          <w:sz w:val="28"/>
          <w:szCs w:val="28"/>
          <w:u w:val="single"/>
        </w:rPr>
      </w:pPr>
      <w:r w:rsidRPr="003F0A60">
        <w:rPr>
          <w:sz w:val="28"/>
          <w:szCs w:val="28"/>
          <w:u w:val="single"/>
        </w:rPr>
        <w:t>на программу учебного предмета</w:t>
      </w:r>
      <w:r>
        <w:rPr>
          <w:sz w:val="28"/>
          <w:szCs w:val="28"/>
          <w:u w:val="single"/>
        </w:rPr>
        <w:t xml:space="preserve"> ПО.01.УП.06</w:t>
      </w:r>
      <w:r w:rsidRPr="003F0A60">
        <w:rPr>
          <w:sz w:val="28"/>
          <w:szCs w:val="28"/>
          <w:u w:val="single"/>
        </w:rPr>
        <w:t>.  «Композиция станковая»</w:t>
      </w:r>
    </w:p>
    <w:p w:rsidR="000F44B9" w:rsidRPr="003F0A60" w:rsidRDefault="000F44B9" w:rsidP="00FC71D9">
      <w:pPr>
        <w:jc w:val="center"/>
        <w:rPr>
          <w:sz w:val="28"/>
          <w:szCs w:val="28"/>
          <w:u w:val="single"/>
        </w:rPr>
      </w:pPr>
      <w:r w:rsidRPr="003F0A60">
        <w:rPr>
          <w:sz w:val="28"/>
          <w:szCs w:val="28"/>
          <w:u w:val="single"/>
        </w:rPr>
        <w:t>дополнительной предпрофессиональной общеобразовательной программы</w:t>
      </w:r>
    </w:p>
    <w:p w:rsidR="000F44B9" w:rsidRPr="003F0A60" w:rsidRDefault="000F44B9" w:rsidP="00FC71D9">
      <w:pPr>
        <w:jc w:val="center"/>
        <w:rPr>
          <w:sz w:val="28"/>
          <w:szCs w:val="28"/>
          <w:u w:val="single"/>
        </w:rPr>
      </w:pPr>
      <w:r>
        <w:rPr>
          <w:sz w:val="28"/>
          <w:szCs w:val="28"/>
          <w:u w:val="single"/>
        </w:rPr>
        <w:t>«Живопись» (срок обучения  9</w:t>
      </w:r>
      <w:r w:rsidRPr="003F0A60">
        <w:rPr>
          <w:sz w:val="28"/>
          <w:szCs w:val="28"/>
          <w:u w:val="single"/>
        </w:rPr>
        <w:t xml:space="preserve">  лет).</w:t>
      </w:r>
    </w:p>
    <w:p w:rsidR="000F44B9" w:rsidRPr="003F0A60" w:rsidRDefault="000F44B9" w:rsidP="00FC71D9">
      <w:pPr>
        <w:jc w:val="center"/>
        <w:rPr>
          <w:sz w:val="28"/>
          <w:szCs w:val="28"/>
          <w:u w:val="single"/>
        </w:rPr>
      </w:pPr>
    </w:p>
    <w:p w:rsidR="000F44B9" w:rsidRPr="00CC4C16" w:rsidRDefault="000F44B9" w:rsidP="00C307F4">
      <w:pPr>
        <w:spacing w:line="360" w:lineRule="auto"/>
        <w:jc w:val="both"/>
      </w:pPr>
      <w:r w:rsidRPr="00C307F4">
        <w:rPr>
          <w:b/>
        </w:rPr>
        <w:t xml:space="preserve">Срок реализации: </w:t>
      </w:r>
      <w:r w:rsidRPr="00C307F4">
        <w:t>5 лет</w:t>
      </w:r>
      <w:r>
        <w:t xml:space="preserve"> (</w:t>
      </w:r>
      <w:r w:rsidRPr="00C307F4">
        <w:t>с 4 по 9 класс).</w:t>
      </w:r>
    </w:p>
    <w:p w:rsidR="000F44B9" w:rsidRPr="00BC50CE" w:rsidRDefault="000F44B9" w:rsidP="00BC50CE">
      <w:pPr>
        <w:widowControl w:val="0"/>
        <w:autoSpaceDE w:val="0"/>
        <w:autoSpaceDN w:val="0"/>
        <w:adjustRightInd w:val="0"/>
        <w:spacing w:line="360" w:lineRule="auto"/>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BC50CE" w:rsidRDefault="000F44B9" w:rsidP="00BC50CE">
      <w:pPr>
        <w:spacing w:line="360" w:lineRule="auto"/>
        <w:ind w:firstLine="709"/>
        <w:jc w:val="both"/>
      </w:pPr>
    </w:p>
    <w:p w:rsidR="000F44B9" w:rsidRPr="00C307F4" w:rsidRDefault="000F44B9" w:rsidP="00C307F4">
      <w:pPr>
        <w:spacing w:line="360" w:lineRule="auto"/>
        <w:jc w:val="both"/>
        <w:rPr>
          <w:b/>
          <w:bCs/>
        </w:rPr>
      </w:pPr>
      <w:r w:rsidRPr="00C307F4">
        <w:rPr>
          <w:b/>
          <w:bCs/>
        </w:rPr>
        <w:t>Место учебного предмета в структуре образовательного процесса:</w:t>
      </w:r>
    </w:p>
    <w:p w:rsidR="000F44B9" w:rsidRPr="00C307F4" w:rsidRDefault="000F44B9" w:rsidP="00C307F4">
      <w:pPr>
        <w:spacing w:line="360" w:lineRule="auto"/>
        <w:ind w:firstLine="709"/>
        <w:jc w:val="both"/>
        <w:rPr>
          <w:bCs/>
        </w:rPr>
      </w:pPr>
      <w:r w:rsidRPr="00C307F4">
        <w:rPr>
          <w:bCs/>
        </w:rPr>
        <w:t xml:space="preserve">Один из основных предметов, целью которого является, развитие творческой фантазии и образного мышления, приобретение навыков самостоятельной работы над сюжетной станковой картиной.  </w:t>
      </w:r>
    </w:p>
    <w:p w:rsidR="000F44B9" w:rsidRPr="00C307F4" w:rsidRDefault="000F44B9" w:rsidP="00C307F4">
      <w:pPr>
        <w:suppressAutoHyphens/>
        <w:spacing w:line="360" w:lineRule="auto"/>
        <w:ind w:firstLine="709"/>
        <w:jc w:val="both"/>
        <w:rPr>
          <w:lang w:eastAsia="ar-SA"/>
        </w:rPr>
      </w:pPr>
      <w:r w:rsidRPr="00C307F4">
        <w:rPr>
          <w:lang w:eastAsia="ar-SA"/>
        </w:rPr>
        <w:t>Содержание учебного предмета «Композиция станковая» тесно связано с содержанием учебных предметов «Живопись» и «Рисунок». В каждом из данных предметов поставлены общие исполнительские задачи.</w:t>
      </w:r>
    </w:p>
    <w:p w:rsidR="000F44B9" w:rsidRPr="00C307F4" w:rsidRDefault="000F44B9" w:rsidP="00C307F4">
      <w:pPr>
        <w:tabs>
          <w:tab w:val="left" w:pos="480"/>
        </w:tabs>
        <w:spacing w:line="360" w:lineRule="auto"/>
        <w:rPr>
          <w:b/>
        </w:rPr>
      </w:pPr>
      <w:r w:rsidRPr="00C307F4">
        <w:rPr>
          <w:b/>
        </w:rPr>
        <w:t>Цель изучения учебного предмета:</w:t>
      </w:r>
    </w:p>
    <w:p w:rsidR="000F44B9" w:rsidRPr="00C307F4" w:rsidRDefault="000F44B9" w:rsidP="00C307F4">
      <w:pPr>
        <w:spacing w:line="360" w:lineRule="auto"/>
        <w:ind w:firstLine="709"/>
        <w:jc w:val="both"/>
      </w:pPr>
      <w:r w:rsidRPr="00C307F4">
        <w:t>Целью освоения учебного предмета «Станковой композиции» является формирование профессиональной компетентности художника путем овладения профессиональными знаниями, умениями, навыками композиции, развитие творческого мышления, наблюдательности и  воображения.</w:t>
      </w:r>
    </w:p>
    <w:p w:rsidR="000F44B9" w:rsidRPr="00C307F4" w:rsidRDefault="000F44B9" w:rsidP="00C307F4">
      <w:pPr>
        <w:tabs>
          <w:tab w:val="left" w:pos="480"/>
        </w:tabs>
        <w:spacing w:line="360" w:lineRule="auto"/>
        <w:rPr>
          <w:b/>
        </w:rPr>
      </w:pPr>
      <w:r w:rsidRPr="00C307F4">
        <w:rPr>
          <w:b/>
        </w:rPr>
        <w:t>Задачи учебного предмета:</w:t>
      </w:r>
    </w:p>
    <w:p w:rsidR="000F44B9" w:rsidRPr="00C307F4" w:rsidRDefault="000F44B9" w:rsidP="00C307F4">
      <w:pPr>
        <w:tabs>
          <w:tab w:val="left" w:pos="480"/>
        </w:tabs>
        <w:spacing w:line="360" w:lineRule="auto"/>
      </w:pPr>
      <w:r w:rsidRPr="00C307F4">
        <w:t>•</w:t>
      </w:r>
      <w:r w:rsidRPr="00C307F4">
        <w:tab/>
        <w:t>развитие интереса к изобразительному искусству и художественному  творчеству;</w:t>
      </w:r>
    </w:p>
    <w:p w:rsidR="000F44B9" w:rsidRPr="00C307F4" w:rsidRDefault="000F44B9" w:rsidP="00C307F4">
      <w:pPr>
        <w:tabs>
          <w:tab w:val="left" w:pos="480"/>
        </w:tabs>
        <w:spacing w:line="360" w:lineRule="auto"/>
      </w:pPr>
      <w:r w:rsidRPr="00C307F4">
        <w:t>•</w:t>
      </w:r>
      <w:r w:rsidRPr="00C307F4">
        <w:tab/>
        <w:t>последовательное освоение двух- и трехмерного пространства;</w:t>
      </w:r>
    </w:p>
    <w:p w:rsidR="000F44B9" w:rsidRPr="00C307F4" w:rsidRDefault="000F44B9" w:rsidP="00C307F4">
      <w:pPr>
        <w:tabs>
          <w:tab w:val="left" w:pos="480"/>
        </w:tabs>
        <w:spacing w:line="360" w:lineRule="auto"/>
      </w:pPr>
      <w:r w:rsidRPr="00C307F4">
        <w:t>•</w:t>
      </w:r>
      <w:r w:rsidRPr="00C307F4">
        <w:tab/>
        <w:t>знакомство с основными законами, закономерностями, правилами и приемами композиции;</w:t>
      </w:r>
    </w:p>
    <w:p w:rsidR="000F44B9" w:rsidRPr="00C307F4" w:rsidRDefault="000F44B9" w:rsidP="00C307F4">
      <w:pPr>
        <w:tabs>
          <w:tab w:val="left" w:pos="480"/>
        </w:tabs>
        <w:spacing w:line="360" w:lineRule="auto"/>
      </w:pPr>
      <w:r w:rsidRPr="00C307F4">
        <w:t>•</w:t>
      </w:r>
      <w:r w:rsidRPr="00C307F4">
        <w:tab/>
        <w:t xml:space="preserve">изучение выразительных возможностей тона и цвета; </w:t>
      </w:r>
    </w:p>
    <w:p w:rsidR="000F44B9" w:rsidRPr="00C307F4" w:rsidRDefault="000F44B9" w:rsidP="00C307F4">
      <w:pPr>
        <w:tabs>
          <w:tab w:val="left" w:pos="480"/>
        </w:tabs>
        <w:spacing w:line="360" w:lineRule="auto"/>
      </w:pPr>
      <w:r w:rsidRPr="00C307F4">
        <w:t>•</w:t>
      </w:r>
      <w:r w:rsidRPr="00C307F4">
        <w:tab/>
        <w:t xml:space="preserve">развитие способностей к художественно-исполнительской деятельности; </w:t>
      </w:r>
    </w:p>
    <w:p w:rsidR="000F44B9" w:rsidRPr="00C307F4" w:rsidRDefault="000F44B9" w:rsidP="00C307F4">
      <w:pPr>
        <w:tabs>
          <w:tab w:val="left" w:pos="480"/>
        </w:tabs>
        <w:spacing w:line="360" w:lineRule="auto"/>
      </w:pPr>
      <w:r w:rsidRPr="00C307F4">
        <w:t>•</w:t>
      </w:r>
      <w:r w:rsidRPr="00C307F4">
        <w:tab/>
        <w:t>обучение навыкам самостоятельной работы с подготовительными материалами: этюдами, набросками, эскизами;</w:t>
      </w:r>
    </w:p>
    <w:p w:rsidR="000F44B9" w:rsidRPr="00C307F4" w:rsidRDefault="000F44B9" w:rsidP="00C307F4">
      <w:pPr>
        <w:tabs>
          <w:tab w:val="left" w:pos="480"/>
        </w:tabs>
        <w:spacing w:line="360" w:lineRule="auto"/>
      </w:pPr>
      <w:r w:rsidRPr="00C307F4">
        <w:t>•</w:t>
      </w:r>
      <w:r w:rsidRPr="00C307F4">
        <w:tab/>
        <w:t>приобретение обучающимися  опыта творческой деятельности;</w:t>
      </w:r>
    </w:p>
    <w:p w:rsidR="000F44B9" w:rsidRPr="00C307F4" w:rsidRDefault="000F44B9" w:rsidP="00C307F4">
      <w:pPr>
        <w:tabs>
          <w:tab w:val="left" w:pos="480"/>
        </w:tabs>
        <w:spacing w:line="360" w:lineRule="auto"/>
      </w:pPr>
      <w:r w:rsidRPr="00C307F4">
        <w:t>•</w:t>
      </w:r>
      <w:r w:rsidRPr="00C307F4">
        <w:tab/>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0F44B9" w:rsidRPr="00C307F4" w:rsidRDefault="000F44B9" w:rsidP="00C307F4">
      <w:pPr>
        <w:tabs>
          <w:tab w:val="left" w:pos="480"/>
        </w:tabs>
        <w:spacing w:line="360" w:lineRule="auto"/>
        <w:jc w:val="both"/>
        <w:rPr>
          <w:b/>
        </w:rPr>
      </w:pPr>
      <w:r w:rsidRPr="00C307F4">
        <w:rPr>
          <w:b/>
        </w:rPr>
        <w:t>Структура учебного предмета:</w:t>
      </w:r>
    </w:p>
    <w:p w:rsidR="000F44B9" w:rsidRPr="00C307F4" w:rsidRDefault="000F44B9" w:rsidP="00C307F4">
      <w:pPr>
        <w:tabs>
          <w:tab w:val="left" w:pos="480"/>
        </w:tabs>
        <w:spacing w:line="360" w:lineRule="auto"/>
        <w:ind w:firstLine="709"/>
        <w:jc w:val="both"/>
      </w:pPr>
      <w:r w:rsidRPr="00C307F4">
        <w:t>Основы композиции станковой, сюжетная композиция (однофигурная, двухфигурная и многофигурная композиции, варианты построения схем (статичная и динамичная композиции), формат. Виды форматов, симметричная и асимметричная композиция, создание художественного образа в композиции,  графика (иллюстрация к классическим произведениям русской и мировой литературы с использованием орнамента), создание сложной образной графической композиции (графический лист «Аллегория»), графика малых форм (разработка праздничной открытки, экслибрис), шрифтовая композиция.</w:t>
      </w:r>
    </w:p>
    <w:p w:rsidR="000F44B9" w:rsidRPr="00C307F4" w:rsidRDefault="000F44B9" w:rsidP="00C307F4">
      <w:pPr>
        <w:tabs>
          <w:tab w:val="left" w:pos="480"/>
        </w:tabs>
        <w:spacing w:line="360" w:lineRule="auto"/>
        <w:jc w:val="both"/>
        <w:rPr>
          <w:b/>
        </w:rPr>
      </w:pPr>
      <w:r w:rsidRPr="00C307F4">
        <w:rPr>
          <w:b/>
        </w:rPr>
        <w:t>Основные образовательные технологии:</w:t>
      </w:r>
    </w:p>
    <w:p w:rsidR="000F44B9" w:rsidRPr="00C307F4" w:rsidRDefault="000F44B9" w:rsidP="00C307F4">
      <w:pPr>
        <w:tabs>
          <w:tab w:val="left" w:pos="480"/>
        </w:tabs>
        <w:spacing w:line="360" w:lineRule="auto"/>
        <w:ind w:firstLine="709"/>
        <w:jc w:val="both"/>
      </w:pPr>
      <w:r w:rsidRPr="00C307F4">
        <w:t xml:space="preserve"> 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C307F4" w:rsidRDefault="000F44B9" w:rsidP="00C307F4">
      <w:pPr>
        <w:spacing w:line="360" w:lineRule="auto"/>
        <w:jc w:val="both"/>
        <w:rPr>
          <w:b/>
        </w:rPr>
      </w:pPr>
      <w:r w:rsidRPr="00C307F4">
        <w:rPr>
          <w:b/>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2"/>
        <w:gridCol w:w="3571"/>
        <w:gridCol w:w="806"/>
        <w:gridCol w:w="530"/>
        <w:gridCol w:w="530"/>
        <w:gridCol w:w="530"/>
        <w:gridCol w:w="530"/>
        <w:gridCol w:w="530"/>
        <w:gridCol w:w="487"/>
      </w:tblGrid>
      <w:tr w:rsidR="000F44B9" w:rsidRPr="005D3755" w:rsidTr="005D3755">
        <w:trPr>
          <w:trHeight w:val="524"/>
        </w:trPr>
        <w:tc>
          <w:tcPr>
            <w:tcW w:w="2292" w:type="dxa"/>
            <w:vMerge w:val="restart"/>
          </w:tcPr>
          <w:p w:rsidR="000F44B9" w:rsidRPr="005D3755" w:rsidRDefault="000F44B9" w:rsidP="005D3755">
            <w:pPr>
              <w:jc w:val="center"/>
            </w:pPr>
            <w:r w:rsidRPr="005D3755">
              <w:t>Индекс, наименование учебного предмета</w:t>
            </w:r>
          </w:p>
        </w:tc>
        <w:tc>
          <w:tcPr>
            <w:tcW w:w="4377" w:type="dxa"/>
            <w:gridSpan w:val="2"/>
            <w:vMerge w:val="restart"/>
          </w:tcPr>
          <w:p w:rsidR="000F44B9" w:rsidRPr="005D3755" w:rsidRDefault="000F44B9" w:rsidP="005D3755">
            <w:pPr>
              <w:jc w:val="center"/>
            </w:pPr>
            <w:r w:rsidRPr="005D3755">
              <w:t>Трудоёмкость в часах</w:t>
            </w:r>
          </w:p>
          <w:p w:rsidR="000F44B9" w:rsidRPr="005D3755" w:rsidRDefault="000F44B9" w:rsidP="005D3755">
            <w:pPr>
              <w:jc w:val="center"/>
            </w:pPr>
          </w:p>
          <w:p w:rsidR="000F44B9" w:rsidRPr="005D3755" w:rsidRDefault="000F44B9" w:rsidP="005D3755">
            <w:pPr>
              <w:jc w:val="center"/>
            </w:pPr>
          </w:p>
          <w:p w:rsidR="000F44B9" w:rsidRPr="005D3755" w:rsidRDefault="000F44B9" w:rsidP="005D3755">
            <w:pPr>
              <w:jc w:val="center"/>
            </w:pPr>
          </w:p>
        </w:tc>
        <w:tc>
          <w:tcPr>
            <w:tcW w:w="3137" w:type="dxa"/>
            <w:gridSpan w:val="6"/>
          </w:tcPr>
          <w:p w:rsidR="000F44B9" w:rsidRPr="005D3755" w:rsidRDefault="000F44B9" w:rsidP="005D3755">
            <w:r w:rsidRPr="005D3755">
              <w:t>Распределение по годам обучения</w:t>
            </w:r>
          </w:p>
        </w:tc>
      </w:tr>
      <w:tr w:rsidR="000F44B9" w:rsidRPr="005D3755" w:rsidTr="00FC71D9">
        <w:trPr>
          <w:cantSplit/>
          <w:trHeight w:val="1213"/>
        </w:trPr>
        <w:tc>
          <w:tcPr>
            <w:tcW w:w="2292" w:type="dxa"/>
            <w:vMerge/>
          </w:tcPr>
          <w:p w:rsidR="000F44B9" w:rsidRPr="005D3755" w:rsidRDefault="000F44B9" w:rsidP="005D3755"/>
        </w:tc>
        <w:tc>
          <w:tcPr>
            <w:tcW w:w="4377" w:type="dxa"/>
            <w:gridSpan w:val="2"/>
            <w:vMerge/>
            <w:textDirection w:val="btLr"/>
          </w:tcPr>
          <w:p w:rsidR="000F44B9" w:rsidRPr="005D3755" w:rsidRDefault="000F44B9" w:rsidP="005D3755">
            <w:pPr>
              <w:ind w:left="113" w:right="113"/>
            </w:pPr>
          </w:p>
        </w:tc>
        <w:tc>
          <w:tcPr>
            <w:tcW w:w="530" w:type="dxa"/>
            <w:textDirection w:val="btLr"/>
          </w:tcPr>
          <w:p w:rsidR="000F44B9" w:rsidRPr="005D3755" w:rsidRDefault="000F44B9" w:rsidP="005D3755">
            <w:pPr>
              <w:ind w:left="113" w:right="113"/>
            </w:pPr>
            <w:r w:rsidRPr="005D3755">
              <w:t>4-й класс</w:t>
            </w:r>
          </w:p>
          <w:p w:rsidR="000F44B9" w:rsidRPr="005D3755" w:rsidRDefault="000F44B9" w:rsidP="005D3755">
            <w:pPr>
              <w:ind w:left="113" w:right="113"/>
            </w:pPr>
          </w:p>
        </w:tc>
        <w:tc>
          <w:tcPr>
            <w:tcW w:w="530" w:type="dxa"/>
            <w:textDirection w:val="btLr"/>
          </w:tcPr>
          <w:p w:rsidR="000F44B9" w:rsidRPr="005D3755" w:rsidRDefault="000F44B9" w:rsidP="005D3755">
            <w:pPr>
              <w:ind w:left="113" w:right="113"/>
            </w:pPr>
            <w:r w:rsidRPr="005D3755">
              <w:t>5-й класс</w:t>
            </w:r>
          </w:p>
          <w:p w:rsidR="000F44B9" w:rsidRPr="005D3755" w:rsidRDefault="000F44B9" w:rsidP="005D3755">
            <w:pPr>
              <w:ind w:left="113" w:right="113"/>
            </w:pPr>
          </w:p>
        </w:tc>
        <w:tc>
          <w:tcPr>
            <w:tcW w:w="530" w:type="dxa"/>
            <w:textDirection w:val="btLr"/>
          </w:tcPr>
          <w:p w:rsidR="000F44B9" w:rsidRPr="005D3755" w:rsidRDefault="000F44B9" w:rsidP="005D3755">
            <w:pPr>
              <w:ind w:left="113" w:right="113"/>
            </w:pPr>
            <w:r w:rsidRPr="005D3755">
              <w:t>6-й класс</w:t>
            </w:r>
          </w:p>
          <w:p w:rsidR="000F44B9" w:rsidRPr="005D3755" w:rsidRDefault="000F44B9" w:rsidP="005D3755">
            <w:pPr>
              <w:ind w:left="113" w:right="113"/>
            </w:pPr>
          </w:p>
        </w:tc>
        <w:tc>
          <w:tcPr>
            <w:tcW w:w="530" w:type="dxa"/>
            <w:textDirection w:val="btLr"/>
          </w:tcPr>
          <w:p w:rsidR="000F44B9" w:rsidRPr="005D3755" w:rsidRDefault="000F44B9" w:rsidP="005D3755">
            <w:pPr>
              <w:ind w:left="113" w:right="113"/>
            </w:pPr>
            <w:r w:rsidRPr="005D3755">
              <w:t>7-й класс</w:t>
            </w:r>
          </w:p>
          <w:p w:rsidR="000F44B9" w:rsidRPr="005D3755" w:rsidRDefault="000F44B9" w:rsidP="005D3755">
            <w:pPr>
              <w:ind w:left="113" w:right="113"/>
            </w:pPr>
          </w:p>
        </w:tc>
        <w:tc>
          <w:tcPr>
            <w:tcW w:w="530" w:type="dxa"/>
            <w:textDirection w:val="btLr"/>
          </w:tcPr>
          <w:p w:rsidR="000F44B9" w:rsidRPr="005D3755" w:rsidRDefault="000F44B9" w:rsidP="005D3755">
            <w:pPr>
              <w:ind w:left="113" w:right="113"/>
            </w:pPr>
            <w:r w:rsidRPr="005D3755">
              <w:t>8-й класс</w:t>
            </w:r>
          </w:p>
        </w:tc>
        <w:tc>
          <w:tcPr>
            <w:tcW w:w="487" w:type="dxa"/>
            <w:textDirection w:val="btLr"/>
          </w:tcPr>
          <w:p w:rsidR="000F44B9" w:rsidRPr="005D3755" w:rsidRDefault="000F44B9" w:rsidP="005D3755">
            <w:pPr>
              <w:ind w:left="113" w:right="113"/>
            </w:pPr>
            <w:r w:rsidRPr="005D3755">
              <w:t>9-й класс</w:t>
            </w:r>
          </w:p>
        </w:tc>
      </w:tr>
      <w:tr w:rsidR="000F44B9" w:rsidRPr="005D3755" w:rsidTr="005D3755">
        <w:trPr>
          <w:trHeight w:val="570"/>
        </w:trPr>
        <w:tc>
          <w:tcPr>
            <w:tcW w:w="2292" w:type="dxa"/>
            <w:vMerge/>
          </w:tcPr>
          <w:p w:rsidR="000F44B9" w:rsidRPr="005D3755" w:rsidRDefault="000F44B9" w:rsidP="005D3755"/>
        </w:tc>
        <w:tc>
          <w:tcPr>
            <w:tcW w:w="4377" w:type="dxa"/>
            <w:gridSpan w:val="2"/>
            <w:vMerge/>
          </w:tcPr>
          <w:p w:rsidR="000F44B9" w:rsidRPr="005D3755" w:rsidRDefault="000F44B9" w:rsidP="005D3755"/>
        </w:tc>
        <w:tc>
          <w:tcPr>
            <w:tcW w:w="3137" w:type="dxa"/>
            <w:gridSpan w:val="6"/>
          </w:tcPr>
          <w:p w:rsidR="000F44B9" w:rsidRPr="005D3755" w:rsidRDefault="000F44B9" w:rsidP="005D3755">
            <w:r w:rsidRPr="005D3755">
              <w:t>количество недель аудиторных занятий</w:t>
            </w:r>
          </w:p>
        </w:tc>
      </w:tr>
      <w:tr w:rsidR="000F44B9" w:rsidRPr="005D3755" w:rsidTr="00FC71D9">
        <w:trPr>
          <w:trHeight w:val="144"/>
        </w:trPr>
        <w:tc>
          <w:tcPr>
            <w:tcW w:w="2292" w:type="dxa"/>
            <w:vMerge/>
          </w:tcPr>
          <w:p w:rsidR="000F44B9" w:rsidRPr="005D3755" w:rsidRDefault="000F44B9" w:rsidP="005D3755"/>
        </w:tc>
        <w:tc>
          <w:tcPr>
            <w:tcW w:w="4377" w:type="dxa"/>
            <w:gridSpan w:val="2"/>
            <w:vMerge/>
          </w:tcPr>
          <w:p w:rsidR="000F44B9" w:rsidRPr="005D3755" w:rsidRDefault="000F44B9" w:rsidP="005D3755"/>
        </w:tc>
        <w:tc>
          <w:tcPr>
            <w:tcW w:w="530" w:type="dxa"/>
          </w:tcPr>
          <w:p w:rsidR="000F44B9" w:rsidRPr="005D3755" w:rsidRDefault="000F44B9" w:rsidP="005D3755">
            <w:r w:rsidRPr="005D3755">
              <w:t>33</w:t>
            </w:r>
          </w:p>
        </w:tc>
        <w:tc>
          <w:tcPr>
            <w:tcW w:w="530" w:type="dxa"/>
          </w:tcPr>
          <w:p w:rsidR="000F44B9" w:rsidRPr="005D3755" w:rsidRDefault="000F44B9" w:rsidP="005D3755">
            <w:r w:rsidRPr="005D3755">
              <w:t>33</w:t>
            </w:r>
          </w:p>
        </w:tc>
        <w:tc>
          <w:tcPr>
            <w:tcW w:w="530" w:type="dxa"/>
          </w:tcPr>
          <w:p w:rsidR="000F44B9" w:rsidRPr="005D3755" w:rsidRDefault="000F44B9" w:rsidP="005D3755">
            <w:r w:rsidRPr="005D3755">
              <w:t>33</w:t>
            </w:r>
          </w:p>
        </w:tc>
        <w:tc>
          <w:tcPr>
            <w:tcW w:w="530" w:type="dxa"/>
          </w:tcPr>
          <w:p w:rsidR="000F44B9" w:rsidRPr="005D3755" w:rsidRDefault="000F44B9" w:rsidP="005D3755">
            <w:r w:rsidRPr="005D3755">
              <w:t>33</w:t>
            </w:r>
          </w:p>
        </w:tc>
        <w:tc>
          <w:tcPr>
            <w:tcW w:w="530" w:type="dxa"/>
          </w:tcPr>
          <w:p w:rsidR="000F44B9" w:rsidRPr="005D3755" w:rsidRDefault="000F44B9" w:rsidP="005D3755">
            <w:pPr>
              <w:widowControl w:val="0"/>
              <w:ind w:right="-427"/>
            </w:pPr>
            <w:r w:rsidRPr="005D3755">
              <w:t>33</w:t>
            </w:r>
          </w:p>
        </w:tc>
        <w:tc>
          <w:tcPr>
            <w:tcW w:w="487" w:type="dxa"/>
          </w:tcPr>
          <w:p w:rsidR="000F44B9" w:rsidRPr="005D3755" w:rsidRDefault="000F44B9" w:rsidP="005D3755">
            <w:r w:rsidRPr="005D3755">
              <w:t>33</w:t>
            </w:r>
          </w:p>
        </w:tc>
      </w:tr>
      <w:tr w:rsidR="000F44B9" w:rsidRPr="005D3755" w:rsidTr="005D3755">
        <w:trPr>
          <w:trHeight w:val="277"/>
        </w:trPr>
        <w:tc>
          <w:tcPr>
            <w:tcW w:w="2292" w:type="dxa"/>
            <w:vMerge/>
          </w:tcPr>
          <w:p w:rsidR="000F44B9" w:rsidRPr="005D3755" w:rsidRDefault="000F44B9" w:rsidP="005D3755"/>
        </w:tc>
        <w:tc>
          <w:tcPr>
            <w:tcW w:w="4377" w:type="dxa"/>
            <w:gridSpan w:val="2"/>
            <w:vMerge/>
          </w:tcPr>
          <w:p w:rsidR="000F44B9" w:rsidRPr="005D3755" w:rsidRDefault="000F44B9" w:rsidP="005D3755"/>
        </w:tc>
        <w:tc>
          <w:tcPr>
            <w:tcW w:w="3137" w:type="dxa"/>
            <w:gridSpan w:val="6"/>
          </w:tcPr>
          <w:p w:rsidR="000F44B9" w:rsidRPr="005D3755" w:rsidRDefault="000F44B9" w:rsidP="005D3755">
            <w:r w:rsidRPr="005D3755">
              <w:t>недельная нагрузка в часах</w:t>
            </w:r>
          </w:p>
        </w:tc>
      </w:tr>
      <w:tr w:rsidR="000F44B9" w:rsidRPr="005D3755" w:rsidTr="00FC71D9">
        <w:trPr>
          <w:trHeight w:val="299"/>
        </w:trPr>
        <w:tc>
          <w:tcPr>
            <w:tcW w:w="2292" w:type="dxa"/>
            <w:vMerge w:val="restart"/>
          </w:tcPr>
          <w:p w:rsidR="000F44B9" w:rsidRPr="005D3755" w:rsidRDefault="000F44B9" w:rsidP="005D3755">
            <w:pPr>
              <w:rPr>
                <w:bCs/>
              </w:rPr>
            </w:pPr>
            <w:r w:rsidRPr="005D3755">
              <w:rPr>
                <w:bCs/>
              </w:rPr>
              <w:t>ПО.01.УП.06.</w:t>
            </w:r>
          </w:p>
          <w:p w:rsidR="000F44B9" w:rsidRPr="005D3755" w:rsidRDefault="000F44B9" w:rsidP="005D3755">
            <w:pPr>
              <w:rPr>
                <w:bCs/>
              </w:rPr>
            </w:pPr>
            <w:r w:rsidRPr="005D3755">
              <w:rPr>
                <w:bCs/>
              </w:rPr>
              <w:t>Композиция станковая</w:t>
            </w:r>
          </w:p>
        </w:tc>
        <w:tc>
          <w:tcPr>
            <w:tcW w:w="3571" w:type="dxa"/>
          </w:tcPr>
          <w:p w:rsidR="000F44B9" w:rsidRPr="005D3755" w:rsidRDefault="000F44B9" w:rsidP="005D3755">
            <w:r w:rsidRPr="005D3755">
              <w:t>Аудиторные  занятия (в часах)</w:t>
            </w:r>
          </w:p>
        </w:tc>
        <w:tc>
          <w:tcPr>
            <w:tcW w:w="806" w:type="dxa"/>
          </w:tcPr>
          <w:p w:rsidR="000F44B9" w:rsidRPr="005D3755" w:rsidRDefault="000F44B9" w:rsidP="005D3755">
            <w:r w:rsidRPr="005D3755">
              <w:t>429</w:t>
            </w:r>
          </w:p>
        </w:tc>
        <w:tc>
          <w:tcPr>
            <w:tcW w:w="530" w:type="dxa"/>
          </w:tcPr>
          <w:p w:rsidR="000F44B9" w:rsidRPr="005D3755" w:rsidRDefault="000F44B9" w:rsidP="005D3755">
            <w:r w:rsidRPr="005D3755">
              <w:t>2</w:t>
            </w:r>
          </w:p>
        </w:tc>
        <w:tc>
          <w:tcPr>
            <w:tcW w:w="530" w:type="dxa"/>
          </w:tcPr>
          <w:p w:rsidR="000F44B9" w:rsidRPr="005D3755" w:rsidRDefault="000F44B9" w:rsidP="005D3755">
            <w:r w:rsidRPr="005D3755">
              <w:t>2</w:t>
            </w:r>
          </w:p>
        </w:tc>
        <w:tc>
          <w:tcPr>
            <w:tcW w:w="530" w:type="dxa"/>
          </w:tcPr>
          <w:p w:rsidR="000F44B9" w:rsidRPr="005D3755" w:rsidRDefault="000F44B9" w:rsidP="005D3755">
            <w:r>
              <w:t>2</w:t>
            </w:r>
          </w:p>
        </w:tc>
        <w:tc>
          <w:tcPr>
            <w:tcW w:w="530" w:type="dxa"/>
          </w:tcPr>
          <w:p w:rsidR="000F44B9" w:rsidRPr="005D3755" w:rsidRDefault="000F44B9" w:rsidP="005D3755">
            <w:r>
              <w:t>2</w:t>
            </w:r>
          </w:p>
        </w:tc>
        <w:tc>
          <w:tcPr>
            <w:tcW w:w="530" w:type="dxa"/>
          </w:tcPr>
          <w:p w:rsidR="000F44B9" w:rsidRPr="005D3755" w:rsidRDefault="000F44B9" w:rsidP="005D3755">
            <w:r w:rsidRPr="005D3755">
              <w:t>3</w:t>
            </w:r>
          </w:p>
        </w:tc>
        <w:tc>
          <w:tcPr>
            <w:tcW w:w="487" w:type="dxa"/>
          </w:tcPr>
          <w:p w:rsidR="000F44B9" w:rsidRPr="005D3755" w:rsidRDefault="000F44B9" w:rsidP="005D3755">
            <w:r w:rsidRPr="005D3755">
              <w:t>2</w:t>
            </w:r>
          </w:p>
        </w:tc>
      </w:tr>
      <w:tr w:rsidR="000F44B9" w:rsidRPr="005D3755" w:rsidTr="00FC71D9">
        <w:trPr>
          <w:trHeight w:val="322"/>
        </w:trPr>
        <w:tc>
          <w:tcPr>
            <w:tcW w:w="2292" w:type="dxa"/>
            <w:vMerge/>
          </w:tcPr>
          <w:p w:rsidR="000F44B9" w:rsidRPr="005D3755" w:rsidRDefault="000F44B9" w:rsidP="005D3755"/>
        </w:tc>
        <w:tc>
          <w:tcPr>
            <w:tcW w:w="3571" w:type="dxa"/>
          </w:tcPr>
          <w:p w:rsidR="000F44B9" w:rsidRPr="005D3755" w:rsidRDefault="000F44B9" w:rsidP="005D3755">
            <w:r w:rsidRPr="005D3755">
              <w:t>Самостоятельная  работа (в часах)</w:t>
            </w:r>
          </w:p>
        </w:tc>
        <w:tc>
          <w:tcPr>
            <w:tcW w:w="806" w:type="dxa"/>
          </w:tcPr>
          <w:p w:rsidR="000F44B9" w:rsidRPr="005D3755" w:rsidRDefault="000F44B9" w:rsidP="005D3755">
            <w:r w:rsidRPr="005D3755">
              <w:t>693</w:t>
            </w:r>
          </w:p>
        </w:tc>
        <w:tc>
          <w:tcPr>
            <w:tcW w:w="530" w:type="dxa"/>
          </w:tcPr>
          <w:p w:rsidR="000F44B9" w:rsidRPr="005D3755" w:rsidRDefault="000F44B9" w:rsidP="005D3755">
            <w:r w:rsidRPr="005D3755">
              <w:t>3</w:t>
            </w:r>
          </w:p>
        </w:tc>
        <w:tc>
          <w:tcPr>
            <w:tcW w:w="530" w:type="dxa"/>
          </w:tcPr>
          <w:p w:rsidR="000F44B9" w:rsidRPr="005D3755" w:rsidRDefault="000F44B9" w:rsidP="005D3755">
            <w:r w:rsidRPr="005D3755">
              <w:t>3</w:t>
            </w:r>
          </w:p>
        </w:tc>
        <w:tc>
          <w:tcPr>
            <w:tcW w:w="530" w:type="dxa"/>
          </w:tcPr>
          <w:p w:rsidR="000F44B9" w:rsidRPr="005D3755" w:rsidRDefault="000F44B9" w:rsidP="005D3755">
            <w:r w:rsidRPr="005D3755">
              <w:t>3</w:t>
            </w:r>
          </w:p>
        </w:tc>
        <w:tc>
          <w:tcPr>
            <w:tcW w:w="530" w:type="dxa"/>
          </w:tcPr>
          <w:p w:rsidR="000F44B9" w:rsidRPr="005D3755" w:rsidRDefault="000F44B9" w:rsidP="005D3755">
            <w:r w:rsidRPr="005D3755">
              <w:t>4</w:t>
            </w:r>
          </w:p>
        </w:tc>
        <w:tc>
          <w:tcPr>
            <w:tcW w:w="530" w:type="dxa"/>
          </w:tcPr>
          <w:p w:rsidR="000F44B9" w:rsidRPr="005D3755" w:rsidRDefault="000F44B9" w:rsidP="005D3755">
            <w:r w:rsidRPr="005D3755">
              <w:t>4</w:t>
            </w:r>
          </w:p>
        </w:tc>
        <w:tc>
          <w:tcPr>
            <w:tcW w:w="487" w:type="dxa"/>
          </w:tcPr>
          <w:p w:rsidR="000F44B9" w:rsidRPr="005D3755" w:rsidRDefault="000F44B9" w:rsidP="005D3755">
            <w:r>
              <w:t>4</w:t>
            </w:r>
          </w:p>
        </w:tc>
      </w:tr>
      <w:tr w:rsidR="000F44B9" w:rsidRPr="005D3755" w:rsidTr="00FC71D9">
        <w:trPr>
          <w:trHeight w:val="359"/>
        </w:trPr>
        <w:tc>
          <w:tcPr>
            <w:tcW w:w="2292" w:type="dxa"/>
            <w:vMerge/>
          </w:tcPr>
          <w:p w:rsidR="000F44B9" w:rsidRPr="005D3755" w:rsidRDefault="000F44B9" w:rsidP="005D3755"/>
        </w:tc>
        <w:tc>
          <w:tcPr>
            <w:tcW w:w="3571" w:type="dxa"/>
          </w:tcPr>
          <w:p w:rsidR="000F44B9" w:rsidRPr="005D3755" w:rsidRDefault="000F44B9" w:rsidP="005D3755">
            <w:r w:rsidRPr="005D3755">
              <w:t>М</w:t>
            </w:r>
            <w:r>
              <w:t xml:space="preserve">аксимальная учебная нагрузка по </w:t>
            </w:r>
            <w:r w:rsidRPr="005D3755">
              <w:t>предмету</w:t>
            </w:r>
          </w:p>
        </w:tc>
        <w:tc>
          <w:tcPr>
            <w:tcW w:w="806" w:type="dxa"/>
          </w:tcPr>
          <w:p w:rsidR="000F44B9" w:rsidRPr="005D3755" w:rsidRDefault="000F44B9" w:rsidP="005D3755">
            <w:r>
              <w:t>1122</w:t>
            </w:r>
          </w:p>
        </w:tc>
        <w:tc>
          <w:tcPr>
            <w:tcW w:w="530" w:type="dxa"/>
          </w:tcPr>
          <w:p w:rsidR="000F44B9" w:rsidRPr="005D3755" w:rsidRDefault="000F44B9" w:rsidP="005D3755">
            <w:r>
              <w:t>5</w:t>
            </w:r>
          </w:p>
        </w:tc>
        <w:tc>
          <w:tcPr>
            <w:tcW w:w="530" w:type="dxa"/>
          </w:tcPr>
          <w:p w:rsidR="000F44B9" w:rsidRPr="005D3755" w:rsidRDefault="000F44B9" w:rsidP="005D3755">
            <w:r>
              <w:t>5</w:t>
            </w:r>
          </w:p>
        </w:tc>
        <w:tc>
          <w:tcPr>
            <w:tcW w:w="530" w:type="dxa"/>
          </w:tcPr>
          <w:p w:rsidR="000F44B9" w:rsidRPr="005D3755" w:rsidRDefault="000F44B9" w:rsidP="005D3755">
            <w:r>
              <w:t>5</w:t>
            </w:r>
          </w:p>
        </w:tc>
        <w:tc>
          <w:tcPr>
            <w:tcW w:w="530" w:type="dxa"/>
          </w:tcPr>
          <w:p w:rsidR="000F44B9" w:rsidRPr="005D3755" w:rsidRDefault="000F44B9" w:rsidP="005D3755">
            <w:r>
              <w:t>6</w:t>
            </w:r>
          </w:p>
        </w:tc>
        <w:tc>
          <w:tcPr>
            <w:tcW w:w="530" w:type="dxa"/>
          </w:tcPr>
          <w:p w:rsidR="000F44B9" w:rsidRPr="005D3755" w:rsidRDefault="000F44B9" w:rsidP="005D3755">
            <w:r w:rsidRPr="005D3755">
              <w:t>7</w:t>
            </w:r>
          </w:p>
        </w:tc>
        <w:tc>
          <w:tcPr>
            <w:tcW w:w="487" w:type="dxa"/>
          </w:tcPr>
          <w:p w:rsidR="000F44B9" w:rsidRPr="005D3755" w:rsidRDefault="000F44B9" w:rsidP="005D3755">
            <w:r>
              <w:t>6</w:t>
            </w:r>
          </w:p>
        </w:tc>
      </w:tr>
    </w:tbl>
    <w:p w:rsidR="000F44B9" w:rsidRDefault="000F44B9" w:rsidP="00C307F4">
      <w:pPr>
        <w:spacing w:line="360" w:lineRule="auto"/>
        <w:jc w:val="both"/>
        <w:rPr>
          <w:b/>
        </w:rPr>
      </w:pPr>
    </w:p>
    <w:p w:rsidR="000F44B9" w:rsidRPr="00C307F4" w:rsidRDefault="000F44B9" w:rsidP="00C307F4">
      <w:pPr>
        <w:spacing w:line="360" w:lineRule="auto"/>
        <w:jc w:val="both"/>
      </w:pPr>
      <w:r w:rsidRPr="00C307F4">
        <w:rPr>
          <w:b/>
        </w:rPr>
        <w:t>Форма проведения аудиторных учебных занятий</w:t>
      </w:r>
      <w:r w:rsidRPr="00C307F4">
        <w:t xml:space="preserve"> -</w:t>
      </w:r>
      <w:r>
        <w:t xml:space="preserve"> </w:t>
      </w:r>
      <w:r w:rsidRPr="00C307F4">
        <w:t>мелкогрупповой урок. Занятия проводятся в соответствии с учебным планом. Продолжительность занятия – 40 минут.</w:t>
      </w:r>
    </w:p>
    <w:p w:rsidR="000F44B9" w:rsidRPr="00C307F4" w:rsidRDefault="000F44B9" w:rsidP="00C307F4">
      <w:pPr>
        <w:spacing w:line="360" w:lineRule="auto"/>
        <w:jc w:val="both"/>
        <w:rPr>
          <w:b/>
        </w:rPr>
      </w:pPr>
      <w:r w:rsidRPr="00C307F4">
        <w:rPr>
          <w:b/>
        </w:rPr>
        <w:t>Методы обучения:</w:t>
      </w:r>
    </w:p>
    <w:p w:rsidR="000F44B9" w:rsidRPr="00C307F4" w:rsidRDefault="000F44B9" w:rsidP="003E2EF5">
      <w:pPr>
        <w:pStyle w:val="ListParagraph1"/>
        <w:numPr>
          <w:ilvl w:val="0"/>
          <w:numId w:val="24"/>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C307F4">
        <w:rPr>
          <w:rFonts w:ascii="Times New Roman" w:hAnsi="Times New Roman"/>
          <w:color w:val="000000"/>
          <w:kern w:val="1"/>
          <w:sz w:val="24"/>
          <w:szCs w:val="24"/>
          <w:lang w:eastAsia="hi-IN" w:bidi="hi-IN"/>
        </w:rPr>
        <w:t>словесный (объяснение, беседа, рассказ);</w:t>
      </w:r>
    </w:p>
    <w:p w:rsidR="000F44B9" w:rsidRPr="00C307F4" w:rsidRDefault="000F44B9" w:rsidP="003E2EF5">
      <w:pPr>
        <w:pStyle w:val="ListParagraph1"/>
        <w:numPr>
          <w:ilvl w:val="0"/>
          <w:numId w:val="24"/>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C307F4">
        <w:rPr>
          <w:rFonts w:ascii="Times New Roman" w:hAnsi="Times New Roman"/>
          <w:color w:val="000000"/>
          <w:kern w:val="1"/>
          <w:sz w:val="24"/>
          <w:szCs w:val="24"/>
          <w:lang w:eastAsia="hi-IN" w:bidi="hi-IN"/>
        </w:rPr>
        <w:t>наглядный (показ, наблюдение, демонстрация приемов работы);</w:t>
      </w:r>
    </w:p>
    <w:p w:rsidR="000F44B9" w:rsidRPr="00C307F4" w:rsidRDefault="000F44B9" w:rsidP="003E2EF5">
      <w:pPr>
        <w:pStyle w:val="ListParagraph1"/>
        <w:numPr>
          <w:ilvl w:val="0"/>
          <w:numId w:val="24"/>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C307F4">
        <w:rPr>
          <w:rFonts w:ascii="Times New Roman" w:hAnsi="Times New Roman"/>
          <w:color w:val="000000"/>
          <w:kern w:val="1"/>
          <w:sz w:val="24"/>
          <w:szCs w:val="24"/>
          <w:lang w:eastAsia="hi-IN" w:bidi="hi-IN"/>
        </w:rPr>
        <w:t>практический;</w:t>
      </w:r>
    </w:p>
    <w:p w:rsidR="000F44B9" w:rsidRPr="00C307F4" w:rsidRDefault="000F44B9" w:rsidP="003E2EF5">
      <w:pPr>
        <w:pStyle w:val="ListParagraph1"/>
        <w:numPr>
          <w:ilvl w:val="0"/>
          <w:numId w:val="24"/>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C307F4">
        <w:rPr>
          <w:rFonts w:ascii="Times New Roman" w:hAnsi="Times New Roman"/>
          <w:color w:val="000000"/>
          <w:kern w:val="1"/>
          <w:sz w:val="24"/>
          <w:szCs w:val="24"/>
          <w:lang w:eastAsia="hi-IN" w:bidi="hi-IN"/>
        </w:rPr>
        <w:t>эмоциональный (подбор ассоциаций, образов, художественные впечатления).</w:t>
      </w:r>
    </w:p>
    <w:p w:rsidR="000F44B9" w:rsidRPr="00C307F4" w:rsidRDefault="000F44B9" w:rsidP="00C307F4">
      <w:pPr>
        <w:spacing w:line="360" w:lineRule="auto"/>
        <w:jc w:val="both"/>
        <w:rPr>
          <w:b/>
        </w:rPr>
      </w:pPr>
      <w:r w:rsidRPr="00C307F4">
        <w:rPr>
          <w:b/>
        </w:rPr>
        <w:t>Формы и методы контроля, система оценок:</w:t>
      </w:r>
    </w:p>
    <w:p w:rsidR="000F44B9" w:rsidRPr="00C307F4" w:rsidRDefault="000F44B9" w:rsidP="00C307F4">
      <w:pPr>
        <w:spacing w:line="360" w:lineRule="auto"/>
        <w:ind w:firstLine="709"/>
        <w:jc w:val="both"/>
      </w:pPr>
      <w:r w:rsidRPr="00C307F4">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C307F4" w:rsidRDefault="000F44B9" w:rsidP="00C307F4">
      <w:pPr>
        <w:spacing w:line="360" w:lineRule="auto"/>
        <w:ind w:firstLine="709"/>
        <w:jc w:val="both"/>
      </w:pPr>
      <w:r w:rsidRPr="00C307F4">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C307F4" w:rsidRDefault="000F44B9" w:rsidP="00C307F4">
      <w:pPr>
        <w:tabs>
          <w:tab w:val="left" w:pos="993"/>
        </w:tabs>
        <w:spacing w:line="360" w:lineRule="auto"/>
        <w:ind w:firstLine="709"/>
      </w:pPr>
      <w:r w:rsidRPr="00C307F4">
        <w:t>Формы промежуточной аттестации:</w:t>
      </w:r>
    </w:p>
    <w:p w:rsidR="000F44B9" w:rsidRPr="00C307F4" w:rsidRDefault="000F44B9" w:rsidP="003E2EF5">
      <w:pPr>
        <w:pStyle w:val="ListParagraph1"/>
        <w:numPr>
          <w:ilvl w:val="0"/>
          <w:numId w:val="25"/>
        </w:numPr>
        <w:tabs>
          <w:tab w:val="left" w:pos="993"/>
        </w:tabs>
        <w:suppressAutoHyphens/>
        <w:spacing w:after="0" w:line="360" w:lineRule="auto"/>
        <w:contextualSpacing w:val="0"/>
        <w:jc w:val="both"/>
        <w:rPr>
          <w:rFonts w:ascii="Times New Roman" w:hAnsi="Times New Roman"/>
          <w:sz w:val="24"/>
          <w:szCs w:val="24"/>
          <w:lang w:eastAsia="ru-RU"/>
        </w:rPr>
      </w:pPr>
      <w:r w:rsidRPr="00C307F4">
        <w:rPr>
          <w:rFonts w:ascii="Times New Roman" w:hAnsi="Times New Roman"/>
          <w:sz w:val="24"/>
          <w:szCs w:val="24"/>
          <w:lang w:eastAsia="ru-RU"/>
        </w:rPr>
        <w:t>зачет – творческий просмотр (проводится в счет аудиторного времени);</w:t>
      </w:r>
    </w:p>
    <w:p w:rsidR="000F44B9" w:rsidRPr="00C307F4" w:rsidRDefault="000F44B9" w:rsidP="003E2EF5">
      <w:pPr>
        <w:pStyle w:val="ListParagraph1"/>
        <w:numPr>
          <w:ilvl w:val="0"/>
          <w:numId w:val="25"/>
        </w:numPr>
        <w:tabs>
          <w:tab w:val="left" w:pos="993"/>
        </w:tabs>
        <w:suppressAutoHyphens/>
        <w:spacing w:after="0" w:line="360" w:lineRule="auto"/>
        <w:contextualSpacing w:val="0"/>
        <w:jc w:val="both"/>
        <w:rPr>
          <w:rFonts w:ascii="Times New Roman" w:hAnsi="Times New Roman"/>
          <w:sz w:val="24"/>
          <w:szCs w:val="24"/>
          <w:lang w:eastAsia="ru-RU"/>
        </w:rPr>
      </w:pPr>
      <w:r w:rsidRPr="00C307F4">
        <w:rPr>
          <w:rFonts w:ascii="Times New Roman" w:hAnsi="Times New Roman"/>
          <w:sz w:val="24"/>
          <w:szCs w:val="24"/>
          <w:lang w:eastAsia="ru-RU"/>
        </w:rPr>
        <w:t>экзамен - творческий просмотр (проводится во внеаудиторное время).</w:t>
      </w:r>
    </w:p>
    <w:p w:rsidR="000F44B9" w:rsidRPr="00C307F4" w:rsidRDefault="000F44B9" w:rsidP="00C307F4">
      <w:pPr>
        <w:spacing w:line="360" w:lineRule="auto"/>
        <w:ind w:firstLine="709"/>
      </w:pPr>
      <w:r w:rsidRPr="00C307F4">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C307F4" w:rsidRDefault="000F44B9" w:rsidP="00C307F4">
      <w:pPr>
        <w:spacing w:line="360" w:lineRule="auto"/>
        <w:ind w:firstLine="709"/>
      </w:pPr>
      <w:r w:rsidRPr="00C307F4">
        <w:rPr>
          <w:u w:val="single"/>
        </w:rPr>
        <w:t>Система оценок</w:t>
      </w:r>
      <w:r w:rsidRPr="00C307F4">
        <w:t xml:space="preserve"> в рамках промежуточной аттестации предполагает пятибалльную шкалу с использованием плюсов и минусов:</w:t>
      </w:r>
    </w:p>
    <w:p w:rsidR="000F44B9" w:rsidRPr="00C307F4" w:rsidRDefault="000F44B9" w:rsidP="00C307F4">
      <w:pPr>
        <w:spacing w:line="360" w:lineRule="auto"/>
        <w:ind w:firstLine="709"/>
      </w:pPr>
      <w:r w:rsidRPr="00C307F4">
        <w:t>«5»; «5-»; «4+»; «4»; «4-»; «3+»; «3»; «3-»; «2»</w:t>
      </w:r>
    </w:p>
    <w:p w:rsidR="000F44B9" w:rsidRPr="00C307F4" w:rsidRDefault="000F44B9" w:rsidP="00C307F4">
      <w:pPr>
        <w:spacing w:line="360" w:lineRule="auto"/>
        <w:ind w:firstLine="709"/>
      </w:pPr>
      <w:r w:rsidRPr="00C307F4">
        <w:rPr>
          <w:u w:val="single"/>
        </w:rPr>
        <w:t>Система оценок</w:t>
      </w:r>
      <w:r w:rsidRPr="00C307F4">
        <w:t xml:space="preserve"> в рамках итоговой  аттестации предполагает пятибалльную шкалу в абсолютном значении:</w:t>
      </w:r>
    </w:p>
    <w:p w:rsidR="000F44B9" w:rsidRPr="00C307F4" w:rsidRDefault="000F44B9" w:rsidP="00C307F4">
      <w:pPr>
        <w:spacing w:line="360" w:lineRule="auto"/>
        <w:ind w:firstLine="709"/>
      </w:pPr>
      <w:r w:rsidRPr="00C307F4">
        <w:t>«5» - отлично; «4»- хорошо; «3» - удовлетворительно; «2»- неудовлетворительно;</w:t>
      </w:r>
    </w:p>
    <w:p w:rsidR="000F44B9" w:rsidRPr="00C307F4" w:rsidRDefault="000F44B9" w:rsidP="00C307F4">
      <w:pPr>
        <w:spacing w:line="360" w:lineRule="auto"/>
        <w:jc w:val="both"/>
        <w:rPr>
          <w:b/>
        </w:rPr>
      </w:pPr>
      <w:r w:rsidRPr="00C307F4">
        <w:rPr>
          <w:b/>
        </w:rPr>
        <w:t>Материально-технические условия реализации:</w:t>
      </w:r>
    </w:p>
    <w:p w:rsidR="000F44B9" w:rsidRPr="00C307F4" w:rsidRDefault="000F44B9" w:rsidP="00C307F4">
      <w:pPr>
        <w:spacing w:line="360" w:lineRule="auto"/>
        <w:ind w:firstLine="709"/>
        <w:jc w:val="both"/>
        <w:rPr>
          <w:b/>
          <w:i/>
        </w:rPr>
      </w:pPr>
      <w:r w:rsidRPr="00C307F4">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0F44B9" w:rsidRPr="00C307F4" w:rsidRDefault="000F44B9" w:rsidP="00C307F4">
      <w:pPr>
        <w:spacing w:line="360" w:lineRule="auto"/>
        <w:ind w:firstLine="709"/>
        <w:jc w:val="both"/>
      </w:pPr>
      <w:r w:rsidRPr="00C307F4">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0F44B9" w:rsidRPr="00C307F4" w:rsidRDefault="000F44B9" w:rsidP="00C307F4">
      <w:pPr>
        <w:spacing w:line="360" w:lineRule="auto"/>
        <w:ind w:firstLine="709"/>
        <w:jc w:val="both"/>
      </w:pPr>
      <w:r w:rsidRPr="00C307F4">
        <w:t>Мастерская по композиции станковой должна быть оснащена удобными столами, мольбертами, компьютером, интерактивной доской.</w:t>
      </w:r>
    </w:p>
    <w:p w:rsidR="000F44B9" w:rsidRPr="00C307F4" w:rsidRDefault="000F44B9" w:rsidP="00C307F4">
      <w:pPr>
        <w:autoSpaceDE w:val="0"/>
        <w:autoSpaceDN w:val="0"/>
        <w:adjustRightInd w:val="0"/>
        <w:spacing w:line="360" w:lineRule="auto"/>
        <w:rPr>
          <w:b/>
          <w:bCs/>
        </w:rPr>
      </w:pPr>
      <w:r w:rsidRPr="00C307F4">
        <w:rPr>
          <w:b/>
          <w:bCs/>
        </w:rPr>
        <w:t>Требования к результатам освоения учебного предмета:</w:t>
      </w:r>
    </w:p>
    <w:p w:rsidR="000F44B9" w:rsidRPr="00C307F4" w:rsidRDefault="000F44B9" w:rsidP="00C307F4">
      <w:pPr>
        <w:autoSpaceDE w:val="0"/>
        <w:autoSpaceDN w:val="0"/>
        <w:adjustRightInd w:val="0"/>
        <w:spacing w:line="360" w:lineRule="auto"/>
        <w:ind w:firstLine="709"/>
        <w:rPr>
          <w:bCs/>
        </w:rPr>
      </w:pPr>
      <w:r w:rsidRPr="00C307F4">
        <w:t>В результате изучения учебного предмета обучающийся должен:</w:t>
      </w:r>
    </w:p>
    <w:p w:rsidR="000F44B9" w:rsidRPr="00C307F4" w:rsidRDefault="000F44B9" w:rsidP="00C307F4">
      <w:pPr>
        <w:spacing w:line="360" w:lineRule="auto"/>
        <w:ind w:firstLine="709"/>
        <w:jc w:val="both"/>
      </w:pPr>
      <w:r w:rsidRPr="00C307F4">
        <w:t xml:space="preserve">- </w:t>
      </w:r>
      <w:r w:rsidRPr="00C307F4">
        <w:rPr>
          <w:u w:val="single"/>
        </w:rPr>
        <w:t>знать</w:t>
      </w:r>
      <w:r w:rsidRPr="00C307F4">
        <w:t xml:space="preserve"> средства художественной выразительности в станковой композиции; основы перспективы, передачи пространства в живописи; основные законы композиционного построения на картинной плоскости; историческое развитие искусства станковой композиции в изобразительном искусстве и ее теоретические основы, разновидности станковой композиции в живописи, последовательность работы над станковой композицией в живописи;</w:t>
      </w:r>
    </w:p>
    <w:p w:rsidR="000F44B9" w:rsidRPr="00C307F4" w:rsidRDefault="000F44B9" w:rsidP="00C307F4">
      <w:pPr>
        <w:spacing w:line="360" w:lineRule="auto"/>
        <w:ind w:firstLine="709"/>
        <w:jc w:val="both"/>
      </w:pPr>
      <w:r w:rsidRPr="00C307F4">
        <w:t xml:space="preserve">- </w:t>
      </w:r>
      <w:r w:rsidRPr="00C307F4">
        <w:rPr>
          <w:u w:val="single"/>
        </w:rPr>
        <w:t>уметь</w:t>
      </w:r>
      <w:r w:rsidRPr="00C307F4">
        <w:t xml:space="preserve"> применять знание законов станковой композиции, перспективы; выражать свой творческий замысел средствами композиции; применять на практике знания станковой композиции при создании художественного образа, выражать идею в эскизах к станковому произведению посредством применения законов, правил, приемов и средств композиции, уметь мыслить нестандартно, образно, организовывать активный познавательный и творческий процесс;</w:t>
      </w:r>
    </w:p>
    <w:p w:rsidR="000F44B9" w:rsidRPr="00C307F4" w:rsidRDefault="000F44B9" w:rsidP="00C307F4">
      <w:pPr>
        <w:spacing w:line="360" w:lineRule="auto"/>
        <w:ind w:right="46" w:firstLine="709"/>
        <w:jc w:val="both"/>
      </w:pPr>
      <w:r w:rsidRPr="00C307F4">
        <w:t xml:space="preserve">- </w:t>
      </w:r>
      <w:r w:rsidRPr="00C307F4">
        <w:rPr>
          <w:u w:val="single"/>
        </w:rPr>
        <w:t>владеть</w:t>
      </w:r>
      <w:r w:rsidRPr="00C307F4">
        <w:t xml:space="preserve"> методикой разработки поисковых эскизов, композиционными решениями в станковой картине, навыками грамотного изображения сюжетных сцен в изобразительном искусстве; практическими навыками проведения подготовительного процесса при создании художественного произведения; методами общения с окружающими для поиска модели при работе над произведением изобразительного искусства.</w:t>
      </w:r>
    </w:p>
    <w:p w:rsidR="000F44B9" w:rsidRPr="00C307F4" w:rsidRDefault="000F44B9" w:rsidP="00C307F4">
      <w:pPr>
        <w:spacing w:line="360" w:lineRule="auto"/>
        <w:jc w:val="both"/>
        <w:rPr>
          <w:b/>
        </w:rPr>
      </w:pPr>
      <w:r w:rsidRPr="00C307F4">
        <w:rPr>
          <w:b/>
        </w:rPr>
        <w:t xml:space="preserve">Программа учебного предмета «Композиция станковая» содержит следующие разделы: </w:t>
      </w:r>
    </w:p>
    <w:p w:rsidR="000F44B9" w:rsidRPr="00C307F4" w:rsidRDefault="000F44B9" w:rsidP="00C307F4">
      <w:pPr>
        <w:spacing w:line="360" w:lineRule="auto"/>
        <w:ind w:firstLine="709"/>
        <w:jc w:val="both"/>
        <w:rPr>
          <w:b/>
        </w:rPr>
      </w:pPr>
      <w:r w:rsidRPr="00C307F4">
        <w:t>-титульный лист,</w:t>
      </w:r>
    </w:p>
    <w:p w:rsidR="000F44B9" w:rsidRPr="00C307F4" w:rsidRDefault="000F44B9" w:rsidP="00C307F4">
      <w:pPr>
        <w:spacing w:line="360" w:lineRule="auto"/>
        <w:ind w:firstLine="709"/>
      </w:pPr>
      <w:r w:rsidRPr="00C307F4">
        <w:t>-пояснительная записка,</w:t>
      </w:r>
    </w:p>
    <w:p w:rsidR="000F44B9" w:rsidRPr="00C307F4" w:rsidRDefault="000F44B9" w:rsidP="00C307F4">
      <w:pPr>
        <w:spacing w:line="360" w:lineRule="auto"/>
        <w:ind w:firstLine="709"/>
      </w:pPr>
      <w:r w:rsidRPr="00C307F4">
        <w:t>-учебно-тематический план,</w:t>
      </w:r>
    </w:p>
    <w:p w:rsidR="000F44B9" w:rsidRPr="00C307F4" w:rsidRDefault="000F44B9" w:rsidP="00C307F4">
      <w:pPr>
        <w:suppressAutoHyphens/>
        <w:spacing w:line="360" w:lineRule="auto"/>
        <w:ind w:firstLine="709"/>
        <w:jc w:val="both"/>
        <w:rPr>
          <w:lang w:eastAsia="ar-SA"/>
        </w:rPr>
      </w:pPr>
      <w:r w:rsidRPr="00C307F4">
        <w:rPr>
          <w:lang w:eastAsia="ar-SA"/>
        </w:rPr>
        <w:t xml:space="preserve"> -объем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 графике проведения промежуточной и итоговой     аттестации</w:t>
      </w:r>
    </w:p>
    <w:p w:rsidR="000F44B9" w:rsidRPr="00C307F4" w:rsidRDefault="000F44B9" w:rsidP="00C307F4">
      <w:pPr>
        <w:spacing w:line="360" w:lineRule="auto"/>
        <w:ind w:firstLine="709"/>
        <w:rPr>
          <w:i/>
        </w:rPr>
      </w:pPr>
      <w:r w:rsidRPr="00C307F4">
        <w:t>-содержание учебного предмета,</w:t>
      </w:r>
    </w:p>
    <w:p w:rsidR="000F44B9" w:rsidRPr="00C307F4" w:rsidRDefault="000F44B9" w:rsidP="00C307F4">
      <w:pPr>
        <w:spacing w:line="360" w:lineRule="auto"/>
        <w:ind w:firstLine="709"/>
      </w:pPr>
      <w:r w:rsidRPr="00C307F4">
        <w:t>-требования к уровню подготовки обучающихся,</w:t>
      </w:r>
    </w:p>
    <w:p w:rsidR="000F44B9" w:rsidRPr="00C307F4" w:rsidRDefault="000F44B9" w:rsidP="00C307F4">
      <w:pPr>
        <w:spacing w:line="360" w:lineRule="auto"/>
        <w:ind w:firstLine="709"/>
      </w:pPr>
      <w:r w:rsidRPr="00C307F4">
        <w:t>-формы и методы контроля, система оценок,</w:t>
      </w:r>
    </w:p>
    <w:p w:rsidR="000F44B9" w:rsidRPr="00C307F4" w:rsidRDefault="000F44B9" w:rsidP="00C307F4">
      <w:pPr>
        <w:spacing w:line="360" w:lineRule="auto"/>
        <w:ind w:firstLine="709"/>
      </w:pPr>
      <w:r w:rsidRPr="00C307F4">
        <w:t>-методическое обеспечение учебного процесса,</w:t>
      </w:r>
    </w:p>
    <w:p w:rsidR="000F44B9" w:rsidRPr="00C307F4" w:rsidRDefault="000F44B9" w:rsidP="00C307F4">
      <w:pPr>
        <w:spacing w:line="360" w:lineRule="auto"/>
        <w:ind w:firstLine="709"/>
      </w:pPr>
      <w:r w:rsidRPr="00C307F4">
        <w:t>-список литературы.</w:t>
      </w:r>
    </w:p>
    <w:p w:rsidR="000F44B9" w:rsidRDefault="000F44B9" w:rsidP="00FC71D9">
      <w:pPr>
        <w:rPr>
          <w:sz w:val="28"/>
          <w:szCs w:val="28"/>
        </w:rPr>
      </w:pPr>
    </w:p>
    <w:p w:rsidR="000F44B9" w:rsidRPr="00F35DD6" w:rsidRDefault="000F44B9" w:rsidP="00FC71D9">
      <w:pPr>
        <w:jc w:val="center"/>
        <w:rPr>
          <w:sz w:val="28"/>
          <w:szCs w:val="28"/>
          <w:u w:val="single"/>
        </w:rPr>
      </w:pPr>
      <w:r w:rsidRPr="00F35DD6">
        <w:rPr>
          <w:sz w:val="28"/>
          <w:szCs w:val="28"/>
          <w:u w:val="single"/>
        </w:rPr>
        <w:t xml:space="preserve">Аннотация </w:t>
      </w:r>
    </w:p>
    <w:p w:rsidR="000F44B9" w:rsidRPr="00F35DD6" w:rsidRDefault="000F44B9" w:rsidP="00FC71D9">
      <w:pPr>
        <w:jc w:val="center"/>
        <w:rPr>
          <w:sz w:val="28"/>
          <w:szCs w:val="28"/>
          <w:u w:val="single"/>
        </w:rPr>
      </w:pPr>
      <w:r w:rsidRPr="00F35DD6">
        <w:rPr>
          <w:sz w:val="28"/>
          <w:szCs w:val="28"/>
          <w:u w:val="single"/>
        </w:rPr>
        <w:t>на программу учебного предмета ПО.02.УП.01 «Беседы об искусстве»</w:t>
      </w:r>
    </w:p>
    <w:p w:rsidR="000F44B9" w:rsidRPr="00F35DD6" w:rsidRDefault="000F44B9" w:rsidP="00FC71D9">
      <w:pPr>
        <w:jc w:val="center"/>
        <w:rPr>
          <w:sz w:val="28"/>
          <w:szCs w:val="28"/>
          <w:u w:val="single"/>
        </w:rPr>
      </w:pPr>
      <w:r w:rsidRPr="00F35DD6">
        <w:rPr>
          <w:sz w:val="28"/>
          <w:szCs w:val="28"/>
          <w:u w:val="single"/>
        </w:rPr>
        <w:t>дополнительной предпрофессиональной общеобразовательной программы</w:t>
      </w:r>
    </w:p>
    <w:p w:rsidR="000F44B9" w:rsidRPr="00F35DD6" w:rsidRDefault="000F44B9" w:rsidP="00FC71D9">
      <w:pPr>
        <w:jc w:val="center"/>
        <w:rPr>
          <w:sz w:val="28"/>
          <w:szCs w:val="28"/>
          <w:u w:val="single"/>
        </w:rPr>
      </w:pPr>
      <w:r w:rsidRPr="00F35DD6">
        <w:rPr>
          <w:sz w:val="28"/>
          <w:szCs w:val="28"/>
          <w:u w:val="single"/>
        </w:rPr>
        <w:t>«Живопись» (срок обучения 8 лет).</w:t>
      </w:r>
    </w:p>
    <w:p w:rsidR="000F44B9" w:rsidRPr="007D1D13" w:rsidRDefault="000F44B9" w:rsidP="00FC71D9">
      <w:pPr>
        <w:jc w:val="center"/>
        <w:rPr>
          <w:b/>
          <w:bCs/>
          <w:sz w:val="28"/>
          <w:szCs w:val="28"/>
        </w:rPr>
      </w:pPr>
    </w:p>
    <w:p w:rsidR="000F44B9" w:rsidRPr="00CC4C16" w:rsidRDefault="000F44B9" w:rsidP="00C307F4">
      <w:pPr>
        <w:spacing w:line="360" w:lineRule="auto"/>
        <w:jc w:val="both"/>
      </w:pPr>
      <w:r w:rsidRPr="00C307F4">
        <w:rPr>
          <w:b/>
          <w:bCs/>
        </w:rPr>
        <w:t xml:space="preserve">Срок реализации: </w:t>
      </w:r>
      <w:r w:rsidRPr="00C307F4">
        <w:t>3 года (с 1 по 3 класс).</w:t>
      </w:r>
    </w:p>
    <w:p w:rsidR="000F44B9" w:rsidRPr="00BC50CE" w:rsidRDefault="000F44B9" w:rsidP="00BC50CE">
      <w:pPr>
        <w:widowControl w:val="0"/>
        <w:autoSpaceDE w:val="0"/>
        <w:autoSpaceDN w:val="0"/>
        <w:adjustRightInd w:val="0"/>
        <w:spacing w:line="360" w:lineRule="auto"/>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CC4C16" w:rsidRDefault="000F44B9" w:rsidP="00C307F4">
      <w:pPr>
        <w:pStyle w:val="c0c4c50"/>
        <w:shd w:val="clear" w:color="auto" w:fill="FFFFFF"/>
        <w:tabs>
          <w:tab w:val="num" w:pos="0"/>
        </w:tabs>
        <w:spacing w:before="0" w:after="0" w:line="360" w:lineRule="auto"/>
        <w:jc w:val="both"/>
      </w:pPr>
    </w:p>
    <w:p w:rsidR="000F44B9" w:rsidRPr="00C307F4" w:rsidRDefault="000F44B9" w:rsidP="00C307F4">
      <w:pPr>
        <w:pStyle w:val="c0c4c50"/>
        <w:shd w:val="clear" w:color="auto" w:fill="FFFFFF"/>
        <w:tabs>
          <w:tab w:val="num" w:pos="0"/>
        </w:tabs>
        <w:spacing w:before="0" w:after="0" w:line="360" w:lineRule="auto"/>
        <w:jc w:val="both"/>
        <w:rPr>
          <w:b/>
          <w:bCs/>
        </w:rPr>
      </w:pPr>
      <w:r w:rsidRPr="00C307F4">
        <w:rPr>
          <w:b/>
          <w:bCs/>
        </w:rPr>
        <w:t>Место учебного предмета в основной образовательной программе:</w:t>
      </w:r>
    </w:p>
    <w:p w:rsidR="000F44B9" w:rsidRPr="00C307F4" w:rsidRDefault="000F44B9" w:rsidP="00C307F4">
      <w:pPr>
        <w:pStyle w:val="c0c4c50"/>
        <w:shd w:val="clear" w:color="auto" w:fill="FFFFFF"/>
        <w:tabs>
          <w:tab w:val="num" w:pos="0"/>
        </w:tabs>
        <w:spacing w:before="0" w:after="0" w:line="360" w:lineRule="auto"/>
        <w:ind w:firstLine="709"/>
        <w:jc w:val="both"/>
      </w:pPr>
      <w:r w:rsidRPr="00C307F4">
        <w:rPr>
          <w:rStyle w:val="c5c1c19"/>
        </w:rPr>
        <w:t xml:space="preserve">Предмет «Беседы об искусстве» занимает важное место в системе обучения детей  истории искусств, являясь базовым для последующего изучения предметов в области истории изобразительного искусства. Целевая направленность учебного предмета «Беседы об искусстве» - введение учеников в мир культуры и искусства, формирование первоначальных знаний об искусстве, как явлении культуры. </w:t>
      </w:r>
    </w:p>
    <w:p w:rsidR="000F44B9" w:rsidRPr="00C307F4" w:rsidRDefault="000F44B9" w:rsidP="00C307F4">
      <w:pPr>
        <w:tabs>
          <w:tab w:val="left" w:pos="480"/>
        </w:tabs>
        <w:spacing w:line="360" w:lineRule="auto"/>
        <w:rPr>
          <w:b/>
          <w:bCs/>
        </w:rPr>
      </w:pPr>
      <w:r w:rsidRPr="00C307F4">
        <w:rPr>
          <w:b/>
          <w:bCs/>
        </w:rPr>
        <w:t>Цель изучения учебного предмета:</w:t>
      </w:r>
    </w:p>
    <w:p w:rsidR="000F44B9" w:rsidRPr="00C307F4" w:rsidRDefault="000F44B9" w:rsidP="00C307F4">
      <w:pPr>
        <w:spacing w:line="360" w:lineRule="auto"/>
        <w:ind w:firstLine="709"/>
      </w:pPr>
      <w:r w:rsidRPr="00C307F4">
        <w:t xml:space="preserve">-художественно-эстетическое развитие личности на основе формирования первоначальных знаний об искусстве, его видах и жанрах, художественного вкуса; </w:t>
      </w:r>
    </w:p>
    <w:p w:rsidR="000F44B9" w:rsidRPr="00C307F4" w:rsidRDefault="000F44B9" w:rsidP="00C307F4">
      <w:pPr>
        <w:spacing w:line="360" w:lineRule="auto"/>
        <w:ind w:firstLine="709"/>
      </w:pPr>
      <w:r w:rsidRPr="00C307F4">
        <w:t>-побуждение интереса к искусству и деятельности в сфере искусства</w:t>
      </w:r>
    </w:p>
    <w:p w:rsidR="000F44B9" w:rsidRPr="00C307F4" w:rsidRDefault="000F44B9" w:rsidP="00C307F4">
      <w:pPr>
        <w:tabs>
          <w:tab w:val="left" w:pos="1134"/>
        </w:tabs>
        <w:spacing w:line="360" w:lineRule="auto"/>
        <w:jc w:val="both"/>
        <w:rPr>
          <w:b/>
          <w:bCs/>
        </w:rPr>
      </w:pPr>
      <w:r w:rsidRPr="00C307F4">
        <w:rPr>
          <w:b/>
          <w:bCs/>
        </w:rPr>
        <w:t>Задачи учебного предмета:</w:t>
      </w:r>
    </w:p>
    <w:p w:rsidR="000F44B9" w:rsidRPr="00C307F4" w:rsidRDefault="000F44B9" w:rsidP="00C307F4">
      <w:pPr>
        <w:tabs>
          <w:tab w:val="left" w:pos="1134"/>
        </w:tabs>
        <w:spacing w:line="360" w:lineRule="auto"/>
        <w:ind w:firstLine="709"/>
        <w:jc w:val="both"/>
      </w:pPr>
      <w:r w:rsidRPr="00C307F4">
        <w:t>-развитие навыков восприятия искусства.</w:t>
      </w:r>
    </w:p>
    <w:p w:rsidR="000F44B9" w:rsidRPr="00C307F4" w:rsidRDefault="000F44B9" w:rsidP="00C307F4">
      <w:pPr>
        <w:tabs>
          <w:tab w:val="left" w:pos="1134"/>
        </w:tabs>
        <w:spacing w:line="360" w:lineRule="auto"/>
        <w:ind w:firstLine="709"/>
        <w:jc w:val="both"/>
      </w:pPr>
      <w:r w:rsidRPr="00C307F4">
        <w:t>-развитие способности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w:t>
      </w:r>
    </w:p>
    <w:p w:rsidR="000F44B9" w:rsidRPr="00C307F4" w:rsidRDefault="000F44B9" w:rsidP="00C307F4">
      <w:pPr>
        <w:tabs>
          <w:tab w:val="num" w:pos="900"/>
          <w:tab w:val="left" w:pos="1134"/>
        </w:tabs>
        <w:spacing w:line="360" w:lineRule="auto"/>
        <w:ind w:firstLine="709"/>
        <w:jc w:val="both"/>
      </w:pPr>
      <w:r w:rsidRPr="00C307F4">
        <w:t>-формирование навыков восприятия художественного образа.</w:t>
      </w:r>
    </w:p>
    <w:p w:rsidR="000F44B9" w:rsidRPr="00C307F4" w:rsidRDefault="000F44B9" w:rsidP="00C307F4">
      <w:pPr>
        <w:tabs>
          <w:tab w:val="left" w:pos="1134"/>
        </w:tabs>
        <w:spacing w:line="360" w:lineRule="auto"/>
        <w:ind w:firstLine="709"/>
        <w:jc w:val="both"/>
      </w:pPr>
      <w:r w:rsidRPr="00C307F4">
        <w:t>-знакомство с особенностями языка различных видов искусства.</w:t>
      </w:r>
    </w:p>
    <w:p w:rsidR="000F44B9" w:rsidRPr="00C307F4" w:rsidRDefault="000F44B9" w:rsidP="00C307F4">
      <w:pPr>
        <w:tabs>
          <w:tab w:val="left" w:pos="1134"/>
        </w:tabs>
        <w:spacing w:line="360" w:lineRule="auto"/>
        <w:ind w:firstLine="709"/>
        <w:jc w:val="both"/>
      </w:pPr>
      <w:r w:rsidRPr="00C307F4">
        <w:t>-обучение специальной терминологии искусства.</w:t>
      </w:r>
    </w:p>
    <w:p w:rsidR="000F44B9" w:rsidRPr="00C307F4" w:rsidRDefault="000F44B9" w:rsidP="00C307F4">
      <w:pPr>
        <w:tabs>
          <w:tab w:val="left" w:pos="1134"/>
        </w:tabs>
        <w:spacing w:line="360" w:lineRule="auto"/>
        <w:ind w:firstLine="709"/>
        <w:jc w:val="both"/>
      </w:pPr>
      <w:r w:rsidRPr="00C307F4">
        <w:t>-формирование первичных навыков анализа произведений искусства.</w:t>
      </w:r>
    </w:p>
    <w:p w:rsidR="000F44B9" w:rsidRPr="00C307F4" w:rsidRDefault="000F44B9" w:rsidP="00C307F4">
      <w:pPr>
        <w:tabs>
          <w:tab w:val="left" w:pos="480"/>
        </w:tabs>
        <w:spacing w:line="360" w:lineRule="auto"/>
        <w:ind w:firstLine="709"/>
        <w:jc w:val="both"/>
        <w:rPr>
          <w:b/>
          <w:bCs/>
        </w:rPr>
      </w:pPr>
      <w:r w:rsidRPr="00C307F4">
        <w:rPr>
          <w:b/>
          <w:bCs/>
        </w:rPr>
        <w:t>Структура учебного предмета:</w:t>
      </w:r>
    </w:p>
    <w:p w:rsidR="000F44B9" w:rsidRPr="00C307F4" w:rsidRDefault="000F44B9" w:rsidP="00C307F4">
      <w:pPr>
        <w:pStyle w:val="c0c28c4"/>
        <w:shd w:val="clear" w:color="auto" w:fill="FFFFFF"/>
        <w:spacing w:before="0" w:after="0" w:line="360" w:lineRule="auto"/>
        <w:ind w:firstLine="709"/>
        <w:jc w:val="both"/>
        <w:rPr>
          <w:rStyle w:val="c5c1c19"/>
        </w:rPr>
      </w:pPr>
      <w:r w:rsidRPr="00C307F4">
        <w:rPr>
          <w:rStyle w:val="c5c1c19"/>
        </w:rPr>
        <w:t>Общая характеристика видов искусства: изобразительное искусство, литература, музыка, хореография, театр, кино и телевидение.</w:t>
      </w:r>
    </w:p>
    <w:p w:rsidR="000F44B9" w:rsidRPr="00C307F4" w:rsidRDefault="000F44B9" w:rsidP="00C307F4">
      <w:pPr>
        <w:pStyle w:val="c0c28c4"/>
        <w:shd w:val="clear" w:color="auto" w:fill="FFFFFF"/>
        <w:spacing w:before="0" w:after="0" w:line="360" w:lineRule="auto"/>
        <w:ind w:firstLine="709"/>
        <w:jc w:val="both"/>
      </w:pPr>
      <w:r w:rsidRPr="00C307F4">
        <w:rPr>
          <w:rStyle w:val="c5c1c19"/>
        </w:rPr>
        <w:t>Знакомство с народным искусством- праздники (народные и светские). Искусство и современный человек: музеи, библиотеки. И</w:t>
      </w:r>
      <w:r w:rsidRPr="00C307F4">
        <w:t xml:space="preserve">скусство как вид культурной деятельности. Многогранный результат </w:t>
      </w:r>
      <w:hyperlink r:id="rId10" w:tooltip="Творчество" w:history="1">
        <w:r w:rsidRPr="005A2270">
          <w:rPr>
            <w:rStyle w:val="Hyperlink"/>
          </w:rPr>
          <w:t>творческой деятельности</w:t>
        </w:r>
      </w:hyperlink>
      <w:r w:rsidRPr="005A2270">
        <w:rPr>
          <w:color w:val="FF0000"/>
        </w:rPr>
        <w:t xml:space="preserve"> </w:t>
      </w:r>
      <w:r w:rsidRPr="00C307F4">
        <w:t>поколений. Сохранение и приумножение  культурного наследия.</w:t>
      </w:r>
    </w:p>
    <w:p w:rsidR="000F44B9" w:rsidRPr="00C307F4" w:rsidRDefault="000F44B9" w:rsidP="00C307F4">
      <w:pPr>
        <w:autoSpaceDE w:val="0"/>
        <w:autoSpaceDN w:val="0"/>
        <w:adjustRightInd w:val="0"/>
        <w:spacing w:line="360" w:lineRule="auto"/>
        <w:rPr>
          <w:b/>
          <w:bCs/>
        </w:rPr>
      </w:pPr>
      <w:r w:rsidRPr="00C307F4">
        <w:rPr>
          <w:b/>
          <w:bCs/>
        </w:rPr>
        <w:t xml:space="preserve">Основные образовательные технологии: </w:t>
      </w:r>
    </w:p>
    <w:p w:rsidR="000F44B9" w:rsidRPr="00C307F4" w:rsidRDefault="000F44B9" w:rsidP="00C307F4">
      <w:pPr>
        <w:autoSpaceDE w:val="0"/>
        <w:autoSpaceDN w:val="0"/>
        <w:adjustRightInd w:val="0"/>
        <w:spacing w:line="360" w:lineRule="auto"/>
        <w:ind w:firstLine="709"/>
        <w:jc w:val="both"/>
      </w:pPr>
      <w:r w:rsidRPr="00C307F4">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C307F4" w:rsidRDefault="000F44B9" w:rsidP="00C307F4">
      <w:pPr>
        <w:spacing w:line="360" w:lineRule="auto"/>
        <w:jc w:val="both"/>
        <w:rPr>
          <w:b/>
          <w:bCs/>
        </w:rPr>
      </w:pPr>
      <w:r w:rsidRPr="00C307F4">
        <w:rPr>
          <w:b/>
          <w:bCs/>
        </w:rPr>
        <w:t>Объём учебного времени,  предусмотренный учебным планом на реализацию учебного предмета:</w:t>
      </w:r>
    </w:p>
    <w:p w:rsidR="000F44B9" w:rsidRPr="00C307F4" w:rsidRDefault="000F44B9" w:rsidP="00C307F4">
      <w:pPr>
        <w:spacing w:line="360" w:lineRule="auto"/>
        <w:jc w:val="both"/>
        <w:rPr>
          <w:b/>
          <w:bCs/>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8"/>
        <w:gridCol w:w="4046"/>
        <w:gridCol w:w="914"/>
        <w:gridCol w:w="731"/>
        <w:gridCol w:w="771"/>
        <w:gridCol w:w="771"/>
      </w:tblGrid>
      <w:tr w:rsidR="000F44B9" w:rsidRPr="005A2270" w:rsidTr="002F231C">
        <w:trPr>
          <w:trHeight w:val="525"/>
        </w:trPr>
        <w:tc>
          <w:tcPr>
            <w:tcW w:w="1321" w:type="pct"/>
            <w:vMerge w:val="restart"/>
          </w:tcPr>
          <w:p w:rsidR="000F44B9" w:rsidRPr="005A2270" w:rsidRDefault="000F44B9" w:rsidP="005A2270">
            <w:pPr>
              <w:jc w:val="center"/>
              <w:rPr>
                <w:bCs/>
              </w:rPr>
            </w:pPr>
            <w:r w:rsidRPr="005A2270">
              <w:rPr>
                <w:bCs/>
              </w:rPr>
              <w:t>Индекс, наименование учебного предмета</w:t>
            </w:r>
          </w:p>
        </w:tc>
        <w:tc>
          <w:tcPr>
            <w:tcW w:w="2523" w:type="pct"/>
            <w:gridSpan w:val="2"/>
            <w:vMerge w:val="restart"/>
          </w:tcPr>
          <w:p w:rsidR="000F44B9" w:rsidRPr="005A2270" w:rsidRDefault="000F44B9" w:rsidP="005A2270">
            <w:pPr>
              <w:jc w:val="center"/>
              <w:rPr>
                <w:bCs/>
              </w:rPr>
            </w:pPr>
            <w:r w:rsidRPr="005A2270">
              <w:rPr>
                <w:bCs/>
              </w:rPr>
              <w:t>Трудоёмкость в часах</w:t>
            </w:r>
          </w:p>
          <w:p w:rsidR="000F44B9" w:rsidRPr="005A2270" w:rsidRDefault="000F44B9" w:rsidP="005A2270">
            <w:pPr>
              <w:jc w:val="center"/>
            </w:pPr>
          </w:p>
          <w:p w:rsidR="000F44B9" w:rsidRPr="005A2270" w:rsidRDefault="000F44B9" w:rsidP="005A2270">
            <w:pPr>
              <w:jc w:val="center"/>
            </w:pPr>
          </w:p>
          <w:p w:rsidR="000F44B9" w:rsidRPr="005A2270" w:rsidRDefault="000F44B9" w:rsidP="005A2270">
            <w:pPr>
              <w:jc w:val="center"/>
            </w:pPr>
          </w:p>
        </w:tc>
        <w:tc>
          <w:tcPr>
            <w:tcW w:w="1156" w:type="pct"/>
            <w:gridSpan w:val="3"/>
          </w:tcPr>
          <w:p w:rsidR="000F44B9" w:rsidRPr="005A2270" w:rsidRDefault="000F44B9" w:rsidP="005A2270">
            <w:pPr>
              <w:jc w:val="center"/>
              <w:rPr>
                <w:bCs/>
              </w:rPr>
            </w:pPr>
            <w:r w:rsidRPr="005A2270">
              <w:rPr>
                <w:bCs/>
              </w:rPr>
              <w:t>Распределение по годам обучения</w:t>
            </w:r>
          </w:p>
        </w:tc>
      </w:tr>
      <w:tr w:rsidR="000F44B9" w:rsidRPr="005A2270" w:rsidTr="002F231C">
        <w:trPr>
          <w:cantSplit/>
          <w:trHeight w:val="1213"/>
        </w:trPr>
        <w:tc>
          <w:tcPr>
            <w:tcW w:w="1321" w:type="pct"/>
            <w:vMerge/>
          </w:tcPr>
          <w:p w:rsidR="000F44B9" w:rsidRPr="005A2270" w:rsidRDefault="000F44B9" w:rsidP="005A2270">
            <w:pPr>
              <w:rPr>
                <w:bCs/>
              </w:rPr>
            </w:pPr>
          </w:p>
        </w:tc>
        <w:tc>
          <w:tcPr>
            <w:tcW w:w="2523" w:type="pct"/>
            <w:gridSpan w:val="2"/>
            <w:vMerge/>
            <w:textDirection w:val="btLr"/>
          </w:tcPr>
          <w:p w:rsidR="000F44B9" w:rsidRPr="005A2270" w:rsidRDefault="000F44B9" w:rsidP="005A2270">
            <w:pPr>
              <w:ind w:left="113" w:right="113"/>
              <w:rPr>
                <w:bCs/>
              </w:rPr>
            </w:pPr>
          </w:p>
        </w:tc>
        <w:tc>
          <w:tcPr>
            <w:tcW w:w="372" w:type="pct"/>
            <w:textDirection w:val="btLr"/>
          </w:tcPr>
          <w:p w:rsidR="000F44B9" w:rsidRPr="005A2270" w:rsidRDefault="000F44B9" w:rsidP="005A2270">
            <w:pPr>
              <w:ind w:left="113" w:right="113"/>
              <w:rPr>
                <w:bCs/>
              </w:rPr>
            </w:pPr>
            <w:r w:rsidRPr="005A2270">
              <w:rPr>
                <w:bCs/>
              </w:rPr>
              <w:t>1-й класс</w:t>
            </w:r>
          </w:p>
          <w:p w:rsidR="000F44B9" w:rsidRPr="005A2270" w:rsidRDefault="000F44B9" w:rsidP="005A2270">
            <w:pPr>
              <w:ind w:left="113" w:right="113"/>
              <w:rPr>
                <w:bCs/>
              </w:rPr>
            </w:pPr>
          </w:p>
        </w:tc>
        <w:tc>
          <w:tcPr>
            <w:tcW w:w="392" w:type="pct"/>
            <w:textDirection w:val="btLr"/>
          </w:tcPr>
          <w:p w:rsidR="000F44B9" w:rsidRPr="005A2270" w:rsidRDefault="000F44B9" w:rsidP="005A2270">
            <w:pPr>
              <w:ind w:left="113" w:right="113"/>
              <w:rPr>
                <w:bCs/>
              </w:rPr>
            </w:pPr>
            <w:r w:rsidRPr="005A2270">
              <w:rPr>
                <w:bCs/>
              </w:rPr>
              <w:t>2-й класс</w:t>
            </w:r>
          </w:p>
          <w:p w:rsidR="000F44B9" w:rsidRPr="005A2270" w:rsidRDefault="000F44B9" w:rsidP="005A2270">
            <w:pPr>
              <w:ind w:left="113" w:right="113"/>
              <w:rPr>
                <w:bCs/>
              </w:rPr>
            </w:pPr>
          </w:p>
        </w:tc>
        <w:tc>
          <w:tcPr>
            <w:tcW w:w="392" w:type="pct"/>
            <w:textDirection w:val="btLr"/>
          </w:tcPr>
          <w:p w:rsidR="000F44B9" w:rsidRPr="005A2270" w:rsidRDefault="000F44B9" w:rsidP="005A2270">
            <w:pPr>
              <w:ind w:left="113" w:right="113"/>
              <w:rPr>
                <w:bCs/>
              </w:rPr>
            </w:pPr>
            <w:r w:rsidRPr="005A2270">
              <w:rPr>
                <w:bCs/>
              </w:rPr>
              <w:t>3-й класс</w:t>
            </w:r>
          </w:p>
          <w:p w:rsidR="000F44B9" w:rsidRPr="005A2270" w:rsidRDefault="000F44B9" w:rsidP="005A2270">
            <w:pPr>
              <w:ind w:left="113" w:right="113"/>
              <w:rPr>
                <w:bCs/>
              </w:rPr>
            </w:pPr>
          </w:p>
        </w:tc>
      </w:tr>
      <w:tr w:rsidR="000F44B9" w:rsidRPr="005A2270" w:rsidTr="002F231C">
        <w:trPr>
          <w:trHeight w:val="570"/>
        </w:trPr>
        <w:tc>
          <w:tcPr>
            <w:tcW w:w="1321" w:type="pct"/>
            <w:vMerge/>
          </w:tcPr>
          <w:p w:rsidR="000F44B9" w:rsidRPr="005A2270" w:rsidRDefault="000F44B9" w:rsidP="005A2270"/>
        </w:tc>
        <w:tc>
          <w:tcPr>
            <w:tcW w:w="2523" w:type="pct"/>
            <w:gridSpan w:val="2"/>
            <w:vMerge/>
          </w:tcPr>
          <w:p w:rsidR="000F44B9" w:rsidRPr="005A2270" w:rsidRDefault="000F44B9" w:rsidP="005A2270"/>
        </w:tc>
        <w:tc>
          <w:tcPr>
            <w:tcW w:w="1156" w:type="pct"/>
            <w:gridSpan w:val="3"/>
          </w:tcPr>
          <w:p w:rsidR="000F44B9" w:rsidRPr="005A2270" w:rsidRDefault="000F44B9" w:rsidP="005A2270">
            <w:pPr>
              <w:jc w:val="center"/>
              <w:rPr>
                <w:bCs/>
              </w:rPr>
            </w:pPr>
            <w:r w:rsidRPr="005A2270">
              <w:rPr>
                <w:bCs/>
              </w:rPr>
              <w:t>количество недель аудиторных занятий</w:t>
            </w:r>
          </w:p>
        </w:tc>
      </w:tr>
      <w:tr w:rsidR="000F44B9" w:rsidRPr="005A2270" w:rsidTr="002F231C">
        <w:tc>
          <w:tcPr>
            <w:tcW w:w="1321" w:type="pct"/>
            <w:vMerge/>
          </w:tcPr>
          <w:p w:rsidR="000F44B9" w:rsidRPr="005A2270" w:rsidRDefault="000F44B9" w:rsidP="005A2270"/>
        </w:tc>
        <w:tc>
          <w:tcPr>
            <w:tcW w:w="2523" w:type="pct"/>
            <w:gridSpan w:val="2"/>
            <w:vMerge/>
          </w:tcPr>
          <w:p w:rsidR="000F44B9" w:rsidRPr="005A2270" w:rsidRDefault="000F44B9" w:rsidP="005A2270"/>
        </w:tc>
        <w:tc>
          <w:tcPr>
            <w:tcW w:w="372" w:type="pct"/>
          </w:tcPr>
          <w:p w:rsidR="000F44B9" w:rsidRPr="005A2270" w:rsidRDefault="000F44B9" w:rsidP="005A2270">
            <w:r w:rsidRPr="005A2270">
              <w:t>32</w:t>
            </w:r>
          </w:p>
        </w:tc>
        <w:tc>
          <w:tcPr>
            <w:tcW w:w="392" w:type="pct"/>
          </w:tcPr>
          <w:p w:rsidR="000F44B9" w:rsidRPr="005A2270" w:rsidRDefault="000F44B9" w:rsidP="005A2270">
            <w:r w:rsidRPr="005A2270">
              <w:t>33</w:t>
            </w:r>
          </w:p>
        </w:tc>
        <w:tc>
          <w:tcPr>
            <w:tcW w:w="392" w:type="pct"/>
          </w:tcPr>
          <w:p w:rsidR="000F44B9" w:rsidRPr="005A2270" w:rsidRDefault="000F44B9" w:rsidP="005A2270">
            <w:r w:rsidRPr="005A2270">
              <w:t>33</w:t>
            </w:r>
          </w:p>
        </w:tc>
      </w:tr>
      <w:tr w:rsidR="000F44B9" w:rsidRPr="005A2270" w:rsidTr="002F231C">
        <w:trPr>
          <w:trHeight w:val="277"/>
        </w:trPr>
        <w:tc>
          <w:tcPr>
            <w:tcW w:w="1321" w:type="pct"/>
            <w:vMerge/>
          </w:tcPr>
          <w:p w:rsidR="000F44B9" w:rsidRPr="005A2270" w:rsidRDefault="000F44B9" w:rsidP="005A2270"/>
        </w:tc>
        <w:tc>
          <w:tcPr>
            <w:tcW w:w="2523" w:type="pct"/>
            <w:gridSpan w:val="2"/>
            <w:vMerge/>
          </w:tcPr>
          <w:p w:rsidR="000F44B9" w:rsidRPr="005A2270" w:rsidRDefault="000F44B9" w:rsidP="005A2270"/>
        </w:tc>
        <w:tc>
          <w:tcPr>
            <w:tcW w:w="1156" w:type="pct"/>
            <w:gridSpan w:val="3"/>
          </w:tcPr>
          <w:p w:rsidR="000F44B9" w:rsidRPr="005A2270" w:rsidRDefault="000F44B9" w:rsidP="005A2270">
            <w:pPr>
              <w:jc w:val="center"/>
              <w:rPr>
                <w:bCs/>
              </w:rPr>
            </w:pPr>
            <w:r w:rsidRPr="005A2270">
              <w:rPr>
                <w:bCs/>
              </w:rPr>
              <w:t>недельная нагрузка в часах</w:t>
            </w:r>
          </w:p>
        </w:tc>
      </w:tr>
      <w:tr w:rsidR="000F44B9" w:rsidRPr="005A2270" w:rsidTr="00C307F4">
        <w:trPr>
          <w:trHeight w:val="299"/>
        </w:trPr>
        <w:tc>
          <w:tcPr>
            <w:tcW w:w="1321" w:type="pct"/>
            <w:vMerge w:val="restart"/>
          </w:tcPr>
          <w:p w:rsidR="000F44B9" w:rsidRDefault="000F44B9" w:rsidP="005A2270">
            <w:pPr>
              <w:rPr>
                <w:bCs/>
              </w:rPr>
            </w:pPr>
            <w:r w:rsidRPr="005A2270">
              <w:rPr>
                <w:bCs/>
              </w:rPr>
              <w:t>ПО.02.УП.01.</w:t>
            </w:r>
          </w:p>
          <w:p w:rsidR="000F44B9" w:rsidRDefault="000F44B9" w:rsidP="005A2270">
            <w:pPr>
              <w:rPr>
                <w:bCs/>
              </w:rPr>
            </w:pPr>
            <w:r>
              <w:rPr>
                <w:bCs/>
              </w:rPr>
              <w:t>Беседы по искусству</w:t>
            </w:r>
          </w:p>
          <w:p w:rsidR="000F44B9" w:rsidRPr="005A2270" w:rsidRDefault="000F44B9" w:rsidP="005A2270">
            <w:pPr>
              <w:rPr>
                <w:bCs/>
              </w:rPr>
            </w:pPr>
          </w:p>
          <w:p w:rsidR="000F44B9" w:rsidRPr="005A2270" w:rsidRDefault="000F44B9" w:rsidP="005A2270">
            <w:pPr>
              <w:rPr>
                <w:bCs/>
              </w:rPr>
            </w:pPr>
          </w:p>
        </w:tc>
        <w:tc>
          <w:tcPr>
            <w:tcW w:w="2058" w:type="pct"/>
          </w:tcPr>
          <w:p w:rsidR="000F44B9" w:rsidRPr="005A2270" w:rsidRDefault="000F44B9" w:rsidP="005A2270">
            <w:pPr>
              <w:rPr>
                <w:bCs/>
              </w:rPr>
            </w:pPr>
            <w:r w:rsidRPr="005A2270">
              <w:rPr>
                <w:bCs/>
              </w:rPr>
              <w:t>Аудиторные  занятия (в часах)</w:t>
            </w:r>
          </w:p>
        </w:tc>
        <w:tc>
          <w:tcPr>
            <w:tcW w:w="465" w:type="pct"/>
          </w:tcPr>
          <w:p w:rsidR="000F44B9" w:rsidRPr="005A2270" w:rsidRDefault="000F44B9" w:rsidP="005A2270">
            <w:r w:rsidRPr="005A2270">
              <w:t>98</w:t>
            </w:r>
          </w:p>
        </w:tc>
        <w:tc>
          <w:tcPr>
            <w:tcW w:w="372" w:type="pct"/>
          </w:tcPr>
          <w:p w:rsidR="000F44B9" w:rsidRPr="005A2270" w:rsidRDefault="000F44B9" w:rsidP="005A2270">
            <w:r w:rsidRPr="005A2270">
              <w:t>1</w:t>
            </w:r>
          </w:p>
        </w:tc>
        <w:tc>
          <w:tcPr>
            <w:tcW w:w="392" w:type="pct"/>
          </w:tcPr>
          <w:p w:rsidR="000F44B9" w:rsidRPr="005A2270" w:rsidRDefault="000F44B9" w:rsidP="005A2270">
            <w:r w:rsidRPr="005A2270">
              <w:t>1</w:t>
            </w:r>
          </w:p>
        </w:tc>
        <w:tc>
          <w:tcPr>
            <w:tcW w:w="392" w:type="pct"/>
          </w:tcPr>
          <w:p w:rsidR="000F44B9" w:rsidRPr="005A2270" w:rsidRDefault="000F44B9" w:rsidP="005A2270">
            <w:r w:rsidRPr="005A2270">
              <w:t>1</w:t>
            </w:r>
          </w:p>
        </w:tc>
      </w:tr>
      <w:tr w:rsidR="000F44B9" w:rsidRPr="005A2270" w:rsidTr="00C307F4">
        <w:trPr>
          <w:trHeight w:val="322"/>
        </w:trPr>
        <w:tc>
          <w:tcPr>
            <w:tcW w:w="1321" w:type="pct"/>
            <w:vMerge/>
          </w:tcPr>
          <w:p w:rsidR="000F44B9" w:rsidRPr="005A2270" w:rsidRDefault="000F44B9" w:rsidP="005A2270">
            <w:pPr>
              <w:rPr>
                <w:bCs/>
              </w:rPr>
            </w:pPr>
          </w:p>
        </w:tc>
        <w:tc>
          <w:tcPr>
            <w:tcW w:w="2058" w:type="pct"/>
          </w:tcPr>
          <w:p w:rsidR="000F44B9" w:rsidRPr="005A2270" w:rsidRDefault="000F44B9" w:rsidP="005A2270">
            <w:pPr>
              <w:rPr>
                <w:bCs/>
              </w:rPr>
            </w:pPr>
            <w:r w:rsidRPr="005A2270">
              <w:rPr>
                <w:bCs/>
              </w:rPr>
              <w:t>Самостоятельная  работа (в часах)</w:t>
            </w:r>
          </w:p>
        </w:tc>
        <w:tc>
          <w:tcPr>
            <w:tcW w:w="465" w:type="pct"/>
          </w:tcPr>
          <w:p w:rsidR="000F44B9" w:rsidRPr="005A2270" w:rsidRDefault="000F44B9" w:rsidP="005A2270">
            <w:r w:rsidRPr="005A2270">
              <w:t>49</w:t>
            </w:r>
          </w:p>
        </w:tc>
        <w:tc>
          <w:tcPr>
            <w:tcW w:w="372" w:type="pct"/>
          </w:tcPr>
          <w:p w:rsidR="000F44B9" w:rsidRPr="005A2270" w:rsidRDefault="000F44B9" w:rsidP="005A2270">
            <w:r w:rsidRPr="005A2270">
              <w:t>0,5</w:t>
            </w:r>
          </w:p>
        </w:tc>
        <w:tc>
          <w:tcPr>
            <w:tcW w:w="392" w:type="pct"/>
          </w:tcPr>
          <w:p w:rsidR="000F44B9" w:rsidRPr="005A2270" w:rsidRDefault="000F44B9" w:rsidP="005A2270">
            <w:r w:rsidRPr="005A2270">
              <w:t>0,5</w:t>
            </w:r>
          </w:p>
        </w:tc>
        <w:tc>
          <w:tcPr>
            <w:tcW w:w="392" w:type="pct"/>
          </w:tcPr>
          <w:p w:rsidR="000F44B9" w:rsidRPr="005A2270" w:rsidRDefault="000F44B9" w:rsidP="005A2270">
            <w:r w:rsidRPr="005A2270">
              <w:t>0,5</w:t>
            </w:r>
          </w:p>
        </w:tc>
      </w:tr>
      <w:tr w:rsidR="000F44B9" w:rsidRPr="005A2270" w:rsidTr="00C307F4">
        <w:trPr>
          <w:trHeight w:val="359"/>
        </w:trPr>
        <w:tc>
          <w:tcPr>
            <w:tcW w:w="1321" w:type="pct"/>
            <w:vMerge/>
          </w:tcPr>
          <w:p w:rsidR="000F44B9" w:rsidRPr="005A2270" w:rsidRDefault="000F44B9" w:rsidP="005A2270">
            <w:pPr>
              <w:rPr>
                <w:bCs/>
              </w:rPr>
            </w:pPr>
          </w:p>
        </w:tc>
        <w:tc>
          <w:tcPr>
            <w:tcW w:w="2058" w:type="pct"/>
          </w:tcPr>
          <w:p w:rsidR="000F44B9" w:rsidRPr="005A2270" w:rsidRDefault="000F44B9" w:rsidP="005A2270">
            <w:pPr>
              <w:rPr>
                <w:bCs/>
              </w:rPr>
            </w:pPr>
            <w:r w:rsidRPr="005A2270">
              <w:rPr>
                <w:bCs/>
              </w:rPr>
              <w:t>М</w:t>
            </w:r>
            <w:r>
              <w:rPr>
                <w:bCs/>
              </w:rPr>
              <w:t xml:space="preserve">аксимальная учебная нагрузка по </w:t>
            </w:r>
            <w:r w:rsidRPr="005A2270">
              <w:rPr>
                <w:bCs/>
              </w:rPr>
              <w:t>предмету</w:t>
            </w:r>
          </w:p>
        </w:tc>
        <w:tc>
          <w:tcPr>
            <w:tcW w:w="465" w:type="pct"/>
          </w:tcPr>
          <w:p w:rsidR="000F44B9" w:rsidRPr="005A2270" w:rsidRDefault="000F44B9" w:rsidP="005A2270">
            <w:r w:rsidRPr="005A2270">
              <w:t>147</w:t>
            </w:r>
          </w:p>
        </w:tc>
        <w:tc>
          <w:tcPr>
            <w:tcW w:w="372" w:type="pct"/>
          </w:tcPr>
          <w:p w:rsidR="000F44B9" w:rsidRPr="005A2270" w:rsidRDefault="000F44B9" w:rsidP="005A2270">
            <w:r w:rsidRPr="005A2270">
              <w:t>1,5</w:t>
            </w:r>
          </w:p>
        </w:tc>
        <w:tc>
          <w:tcPr>
            <w:tcW w:w="392" w:type="pct"/>
          </w:tcPr>
          <w:p w:rsidR="000F44B9" w:rsidRPr="005A2270" w:rsidRDefault="000F44B9" w:rsidP="005A2270">
            <w:r w:rsidRPr="005A2270">
              <w:t>1,5</w:t>
            </w:r>
          </w:p>
        </w:tc>
        <w:tc>
          <w:tcPr>
            <w:tcW w:w="392" w:type="pct"/>
          </w:tcPr>
          <w:p w:rsidR="000F44B9" w:rsidRPr="005A2270" w:rsidRDefault="000F44B9" w:rsidP="005A2270">
            <w:r w:rsidRPr="005A2270">
              <w:t>1,5</w:t>
            </w:r>
          </w:p>
        </w:tc>
      </w:tr>
    </w:tbl>
    <w:p w:rsidR="000F44B9" w:rsidRPr="00C307F4" w:rsidRDefault="000F44B9" w:rsidP="00C307F4">
      <w:pPr>
        <w:spacing w:line="360" w:lineRule="auto"/>
        <w:rPr>
          <w:b/>
          <w:bCs/>
        </w:rPr>
      </w:pPr>
    </w:p>
    <w:p w:rsidR="000F44B9" w:rsidRPr="00C307F4" w:rsidRDefault="000F44B9" w:rsidP="00C307F4">
      <w:pPr>
        <w:spacing w:line="360" w:lineRule="auto"/>
        <w:jc w:val="both"/>
      </w:pPr>
      <w:r w:rsidRPr="00C307F4">
        <w:rPr>
          <w:b/>
          <w:bCs/>
        </w:rPr>
        <w:t>Форма проведения аудиторных учебных занятий</w:t>
      </w:r>
      <w:r w:rsidRPr="00C307F4">
        <w:t xml:space="preserve"> -</w:t>
      </w:r>
      <w:r>
        <w:t xml:space="preserve"> </w:t>
      </w:r>
      <w:r w:rsidRPr="00C307F4">
        <w:t xml:space="preserve">мелкогрупповой урок. Занятия проводятся в соответствии с учебным планом. Продолжительность занятия – 40 минут. </w:t>
      </w:r>
    </w:p>
    <w:p w:rsidR="000F44B9" w:rsidRPr="00C307F4" w:rsidRDefault="000F44B9" w:rsidP="00C307F4">
      <w:pPr>
        <w:spacing w:line="360" w:lineRule="auto"/>
        <w:jc w:val="both"/>
      </w:pPr>
      <w:r w:rsidRPr="00C307F4">
        <w:rPr>
          <w:b/>
          <w:bCs/>
        </w:rPr>
        <w:t>Методы обучения:</w:t>
      </w:r>
      <w:r w:rsidRPr="00C307F4">
        <w:t xml:space="preserve"> словесные (объяснение, рассказ, беседа), наглядные (слуховой и зрительный виды),  проблемного обучения (проблемное изложение, частично поисковая деятельность, эвристическая беседа, дидактическая игра), контрастных сопоставлений, уподобления характеру звучания.</w:t>
      </w:r>
    </w:p>
    <w:p w:rsidR="000F44B9" w:rsidRPr="00C307F4" w:rsidRDefault="000F44B9" w:rsidP="00C307F4">
      <w:pPr>
        <w:spacing w:line="360" w:lineRule="auto"/>
        <w:jc w:val="both"/>
      </w:pPr>
      <w:r w:rsidRPr="00C307F4">
        <w:rPr>
          <w:b/>
          <w:bCs/>
        </w:rPr>
        <w:t>Форма проведения аудиторных учебных занятий</w:t>
      </w:r>
      <w:r w:rsidRPr="00C307F4">
        <w:t xml:space="preserve"> - мелкогрупповой урок. Занятия проводятся в соответствии с учебным планом. Продолжительность занятия – 40 минут.</w:t>
      </w:r>
    </w:p>
    <w:p w:rsidR="000F44B9" w:rsidRPr="00C307F4" w:rsidRDefault="000F44B9" w:rsidP="00C307F4">
      <w:pPr>
        <w:spacing w:line="360" w:lineRule="auto"/>
        <w:jc w:val="both"/>
        <w:rPr>
          <w:b/>
          <w:bCs/>
        </w:rPr>
      </w:pPr>
      <w:r w:rsidRPr="00C307F4">
        <w:rPr>
          <w:b/>
          <w:bCs/>
        </w:rPr>
        <w:t>Формы и методы контроля, система оценок:</w:t>
      </w:r>
    </w:p>
    <w:p w:rsidR="000F44B9" w:rsidRPr="00C307F4" w:rsidRDefault="000F44B9" w:rsidP="00C307F4">
      <w:pPr>
        <w:spacing w:line="360" w:lineRule="auto"/>
        <w:ind w:firstLine="709"/>
        <w:jc w:val="both"/>
      </w:pPr>
      <w:r w:rsidRPr="00C307F4">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C307F4" w:rsidRDefault="000F44B9" w:rsidP="00C307F4">
      <w:pPr>
        <w:spacing w:line="360" w:lineRule="auto"/>
        <w:ind w:firstLine="709"/>
        <w:jc w:val="both"/>
      </w:pPr>
      <w:r w:rsidRPr="00C307F4">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C307F4" w:rsidRDefault="000F44B9" w:rsidP="00C307F4">
      <w:pPr>
        <w:tabs>
          <w:tab w:val="left" w:pos="993"/>
        </w:tabs>
        <w:spacing w:line="360" w:lineRule="auto"/>
        <w:ind w:firstLine="709"/>
      </w:pPr>
      <w:r w:rsidRPr="00C307F4">
        <w:t>Формы промежуточной аттестации:</w:t>
      </w:r>
    </w:p>
    <w:p w:rsidR="000F44B9" w:rsidRPr="00C307F4" w:rsidRDefault="000F44B9" w:rsidP="003E2EF5">
      <w:pPr>
        <w:numPr>
          <w:ilvl w:val="0"/>
          <w:numId w:val="26"/>
        </w:numPr>
        <w:tabs>
          <w:tab w:val="left" w:pos="993"/>
        </w:tabs>
        <w:suppressAutoHyphens/>
        <w:spacing w:line="360" w:lineRule="auto"/>
        <w:jc w:val="both"/>
      </w:pPr>
      <w:r w:rsidRPr="00C307F4">
        <w:t>зачет – творческий просмотр (проводится в счет аудиторного времени);</w:t>
      </w:r>
    </w:p>
    <w:p w:rsidR="000F44B9" w:rsidRPr="00C307F4" w:rsidRDefault="000F44B9" w:rsidP="003E2EF5">
      <w:pPr>
        <w:numPr>
          <w:ilvl w:val="0"/>
          <w:numId w:val="26"/>
        </w:numPr>
        <w:tabs>
          <w:tab w:val="left" w:pos="993"/>
        </w:tabs>
        <w:suppressAutoHyphens/>
        <w:spacing w:line="360" w:lineRule="auto"/>
        <w:jc w:val="both"/>
      </w:pPr>
      <w:r w:rsidRPr="00C307F4">
        <w:t>экзамен - творческий просмотр (проводится во внеаудиторное время).</w:t>
      </w:r>
    </w:p>
    <w:p w:rsidR="000F44B9" w:rsidRPr="00C307F4" w:rsidRDefault="000F44B9" w:rsidP="00C307F4">
      <w:pPr>
        <w:spacing w:line="360" w:lineRule="auto"/>
        <w:ind w:firstLine="709"/>
        <w:jc w:val="both"/>
      </w:pPr>
      <w:r w:rsidRPr="00C307F4">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C307F4" w:rsidRDefault="000F44B9" w:rsidP="00C307F4">
      <w:pPr>
        <w:spacing w:line="360" w:lineRule="auto"/>
        <w:ind w:firstLine="709"/>
      </w:pPr>
      <w:r w:rsidRPr="00C307F4">
        <w:rPr>
          <w:u w:val="single"/>
        </w:rPr>
        <w:t>Система оценок</w:t>
      </w:r>
      <w:r w:rsidRPr="00C307F4">
        <w:t xml:space="preserve"> в рамках промежуточной аттестации предполагает пятибалльную шкалу с использованием плюсов и минусов:</w:t>
      </w:r>
    </w:p>
    <w:p w:rsidR="000F44B9" w:rsidRPr="00C307F4" w:rsidRDefault="000F44B9" w:rsidP="00C307F4">
      <w:pPr>
        <w:spacing w:line="360" w:lineRule="auto"/>
        <w:ind w:firstLine="709"/>
      </w:pPr>
      <w:r w:rsidRPr="00C307F4">
        <w:t>«5»; «5-»; «4+»; «4»; «4-»; «3+»; «3»; «3-»; «2»</w:t>
      </w:r>
    </w:p>
    <w:p w:rsidR="000F44B9" w:rsidRPr="00C307F4" w:rsidRDefault="000F44B9" w:rsidP="00C307F4">
      <w:pPr>
        <w:spacing w:line="360" w:lineRule="auto"/>
        <w:ind w:firstLine="709"/>
      </w:pPr>
      <w:r w:rsidRPr="00C307F4">
        <w:rPr>
          <w:u w:val="single"/>
        </w:rPr>
        <w:t>Система оценок</w:t>
      </w:r>
      <w:r w:rsidRPr="00C307F4">
        <w:t xml:space="preserve"> в рамках итоговой  аттестации предполагает пятибалльную шкалу в абсолютном значении:</w:t>
      </w:r>
    </w:p>
    <w:p w:rsidR="000F44B9" w:rsidRPr="00C307F4" w:rsidRDefault="000F44B9" w:rsidP="00C307F4">
      <w:pPr>
        <w:spacing w:line="360" w:lineRule="auto"/>
        <w:ind w:firstLine="709"/>
      </w:pPr>
      <w:r w:rsidRPr="00C307F4">
        <w:t>«5» - отлично; «4»- хорошо; «3» - удовлетворительно; «2»- неудовлетворительно.</w:t>
      </w:r>
    </w:p>
    <w:p w:rsidR="000F44B9" w:rsidRPr="00C307F4" w:rsidRDefault="000F44B9" w:rsidP="00C307F4">
      <w:pPr>
        <w:spacing w:line="360" w:lineRule="auto"/>
        <w:jc w:val="both"/>
        <w:rPr>
          <w:b/>
          <w:bCs/>
        </w:rPr>
      </w:pPr>
      <w:r w:rsidRPr="00C307F4">
        <w:rPr>
          <w:b/>
          <w:bCs/>
        </w:rPr>
        <w:t>Материально-технические условия реализации:</w:t>
      </w:r>
    </w:p>
    <w:p w:rsidR="000F44B9" w:rsidRPr="00C307F4" w:rsidRDefault="000F44B9" w:rsidP="00C307F4">
      <w:pPr>
        <w:spacing w:line="360" w:lineRule="auto"/>
        <w:ind w:firstLine="709"/>
        <w:jc w:val="both"/>
        <w:rPr>
          <w:b/>
          <w:bCs/>
          <w:i/>
          <w:iCs/>
        </w:rPr>
      </w:pPr>
      <w:r w:rsidRPr="00C307F4">
        <w:t xml:space="preserve">Каждый обучающийся обеспечивается доступом к библиотечным фондам и фондам аудио и видеозаписей школьной библиотеки. </w:t>
      </w:r>
    </w:p>
    <w:p w:rsidR="000F44B9" w:rsidRPr="00C307F4" w:rsidRDefault="000F44B9" w:rsidP="00C307F4">
      <w:pPr>
        <w:spacing w:line="360" w:lineRule="auto"/>
        <w:ind w:firstLine="709"/>
        <w:jc w:val="both"/>
      </w:pPr>
      <w:r w:rsidRPr="00C307F4">
        <w:t>Библиотечный фонд  укомплектовывается печатными и электронными изданиями основной и дополнительной учебной и учебно-методической литературой по изобразительному искусству, истории мировой культуры, художественными альбомами.</w:t>
      </w:r>
    </w:p>
    <w:p w:rsidR="000F44B9" w:rsidRPr="00C307F4" w:rsidRDefault="000F44B9" w:rsidP="00C307F4">
      <w:pPr>
        <w:spacing w:line="360" w:lineRule="auto"/>
        <w:ind w:firstLine="709"/>
        <w:jc w:val="both"/>
      </w:pPr>
      <w:r w:rsidRPr="00C307F4">
        <w:t>Мастерская по скульптуре должна быть оснащена натурными столами,  компьютером, интерактивной доской, предметами натурного фонда.</w:t>
      </w:r>
    </w:p>
    <w:p w:rsidR="000F44B9" w:rsidRPr="00C307F4" w:rsidRDefault="000F44B9" w:rsidP="00C307F4">
      <w:pPr>
        <w:spacing w:line="360" w:lineRule="auto"/>
        <w:jc w:val="both"/>
        <w:rPr>
          <w:b/>
          <w:bCs/>
        </w:rPr>
      </w:pPr>
      <w:r w:rsidRPr="00C307F4">
        <w:rPr>
          <w:b/>
          <w:bCs/>
        </w:rPr>
        <w:t xml:space="preserve">Программа учебного предмета «Музыкальная литература» содержит следующие разделы: </w:t>
      </w:r>
    </w:p>
    <w:p w:rsidR="000F44B9" w:rsidRPr="00C307F4" w:rsidRDefault="000F44B9" w:rsidP="00C307F4">
      <w:pPr>
        <w:spacing w:line="360" w:lineRule="auto"/>
        <w:jc w:val="both"/>
      </w:pPr>
    </w:p>
    <w:p w:rsidR="000F44B9" w:rsidRPr="00C307F4" w:rsidRDefault="000F44B9" w:rsidP="00C307F4">
      <w:pPr>
        <w:spacing w:line="360" w:lineRule="auto"/>
      </w:pPr>
      <w:r w:rsidRPr="00C307F4">
        <w:t xml:space="preserve">                       -титульный лист,</w:t>
      </w:r>
    </w:p>
    <w:p w:rsidR="000F44B9" w:rsidRPr="00C307F4" w:rsidRDefault="000F44B9" w:rsidP="00C307F4">
      <w:pPr>
        <w:spacing w:line="360" w:lineRule="auto"/>
      </w:pPr>
      <w:r w:rsidRPr="00C307F4">
        <w:t xml:space="preserve">                       -пояснительная записка,</w:t>
      </w:r>
    </w:p>
    <w:p w:rsidR="000F44B9" w:rsidRPr="00C307F4" w:rsidRDefault="000F44B9" w:rsidP="00C307F4">
      <w:pPr>
        <w:spacing w:line="360" w:lineRule="auto"/>
      </w:pPr>
      <w:r w:rsidRPr="00C307F4">
        <w:t xml:space="preserve">                       -учебно-тематический план,</w:t>
      </w:r>
    </w:p>
    <w:p w:rsidR="000F44B9" w:rsidRPr="00C307F4" w:rsidRDefault="000F44B9" w:rsidP="00C307F4">
      <w:pPr>
        <w:suppressAutoHyphens/>
        <w:spacing w:line="360" w:lineRule="auto"/>
        <w:ind w:left="1560"/>
        <w:rPr>
          <w:lang w:eastAsia="ar-SA"/>
        </w:rPr>
      </w:pPr>
      <w:r w:rsidRPr="00C307F4">
        <w:rPr>
          <w:lang w:eastAsia="ar-SA"/>
        </w:rPr>
        <w:t xml:space="preserve"> -объем учебного времени, предусмотренный учебным планом                       </w:t>
      </w:r>
    </w:p>
    <w:p w:rsidR="000F44B9" w:rsidRPr="00C307F4" w:rsidRDefault="000F44B9" w:rsidP="00C307F4">
      <w:pPr>
        <w:suppressAutoHyphens/>
        <w:spacing w:line="360" w:lineRule="auto"/>
        <w:ind w:left="1560"/>
        <w:rPr>
          <w:lang w:eastAsia="ar-SA"/>
        </w:rPr>
      </w:pPr>
      <w:r w:rsidRPr="00C307F4">
        <w:rPr>
          <w:lang w:eastAsia="ar-SA"/>
        </w:rPr>
        <w:t xml:space="preserve"> образовательного учреждения на реализацию учебного  </w:t>
      </w:r>
    </w:p>
    <w:p w:rsidR="000F44B9" w:rsidRPr="00C307F4" w:rsidRDefault="000F44B9" w:rsidP="00C307F4">
      <w:pPr>
        <w:suppressAutoHyphens/>
        <w:spacing w:line="360" w:lineRule="auto"/>
        <w:ind w:left="1560"/>
        <w:rPr>
          <w:lang w:eastAsia="ar-SA"/>
        </w:rPr>
      </w:pPr>
      <w:r w:rsidRPr="00C307F4">
        <w:rPr>
          <w:lang w:eastAsia="ar-SA"/>
        </w:rPr>
        <w:t xml:space="preserve"> предмета, сведения о    затратах учебного времени, графике </w:t>
      </w:r>
    </w:p>
    <w:p w:rsidR="000F44B9" w:rsidRPr="00C307F4" w:rsidRDefault="000F44B9" w:rsidP="00C307F4">
      <w:pPr>
        <w:suppressAutoHyphens/>
        <w:spacing w:line="360" w:lineRule="auto"/>
        <w:ind w:left="1560"/>
        <w:rPr>
          <w:lang w:eastAsia="ar-SA"/>
        </w:rPr>
      </w:pPr>
      <w:r w:rsidRPr="00C307F4">
        <w:rPr>
          <w:lang w:eastAsia="ar-SA"/>
        </w:rPr>
        <w:t xml:space="preserve"> проведения промежуточной и итоговой     аттестации</w:t>
      </w:r>
    </w:p>
    <w:p w:rsidR="000F44B9" w:rsidRPr="00C307F4" w:rsidRDefault="000F44B9" w:rsidP="00C307F4">
      <w:pPr>
        <w:spacing w:line="360" w:lineRule="auto"/>
        <w:rPr>
          <w:i/>
          <w:iCs/>
        </w:rPr>
      </w:pPr>
      <w:r w:rsidRPr="00C307F4">
        <w:t xml:space="preserve">                       -содержание учебного предмета,</w:t>
      </w:r>
    </w:p>
    <w:p w:rsidR="000F44B9" w:rsidRPr="00C307F4" w:rsidRDefault="000F44B9" w:rsidP="00C307F4">
      <w:pPr>
        <w:spacing w:line="360" w:lineRule="auto"/>
      </w:pPr>
      <w:r w:rsidRPr="00C307F4">
        <w:t xml:space="preserve">                       -требования к уровню подготовки обучающихся,</w:t>
      </w:r>
    </w:p>
    <w:p w:rsidR="000F44B9" w:rsidRPr="00C307F4" w:rsidRDefault="000F44B9" w:rsidP="00C307F4">
      <w:pPr>
        <w:spacing w:line="360" w:lineRule="auto"/>
      </w:pPr>
      <w:r w:rsidRPr="00C307F4">
        <w:t xml:space="preserve">                       -формы и методы контроля, система оценок,</w:t>
      </w:r>
    </w:p>
    <w:p w:rsidR="000F44B9" w:rsidRPr="00C307F4" w:rsidRDefault="000F44B9" w:rsidP="00C307F4">
      <w:pPr>
        <w:spacing w:line="360" w:lineRule="auto"/>
      </w:pPr>
      <w:r w:rsidRPr="00C307F4">
        <w:t xml:space="preserve">                       -методическое обеспечение учебного процесса,</w:t>
      </w:r>
    </w:p>
    <w:p w:rsidR="000F44B9" w:rsidRPr="00C307F4" w:rsidRDefault="000F44B9" w:rsidP="00C307F4">
      <w:pPr>
        <w:spacing w:line="360" w:lineRule="auto"/>
        <w:jc w:val="both"/>
      </w:pPr>
      <w:r w:rsidRPr="00C307F4">
        <w:t xml:space="preserve">                       -список литературы</w:t>
      </w:r>
    </w:p>
    <w:p w:rsidR="000F44B9" w:rsidRPr="007D1D13" w:rsidRDefault="000F44B9" w:rsidP="00FC71D9">
      <w:pPr>
        <w:tabs>
          <w:tab w:val="left" w:pos="480"/>
        </w:tabs>
        <w:spacing w:after="120"/>
        <w:jc w:val="both"/>
        <w:rPr>
          <w:b/>
          <w:bCs/>
          <w:sz w:val="28"/>
          <w:szCs w:val="28"/>
        </w:rPr>
      </w:pPr>
    </w:p>
    <w:p w:rsidR="000F44B9" w:rsidRDefault="000F44B9" w:rsidP="00FC71D9">
      <w:pPr>
        <w:rPr>
          <w:sz w:val="28"/>
          <w:szCs w:val="28"/>
        </w:rPr>
      </w:pPr>
    </w:p>
    <w:p w:rsidR="000F44B9" w:rsidRPr="00414961" w:rsidRDefault="000F44B9" w:rsidP="00FC71D9">
      <w:pPr>
        <w:jc w:val="center"/>
        <w:rPr>
          <w:sz w:val="28"/>
          <w:szCs w:val="28"/>
          <w:u w:val="single"/>
        </w:rPr>
      </w:pPr>
      <w:r w:rsidRPr="00414961">
        <w:rPr>
          <w:sz w:val="28"/>
          <w:szCs w:val="28"/>
          <w:u w:val="single"/>
        </w:rPr>
        <w:t xml:space="preserve">Аннотация </w:t>
      </w:r>
    </w:p>
    <w:p w:rsidR="000F44B9" w:rsidRPr="00414961" w:rsidRDefault="000F44B9" w:rsidP="00FC71D9">
      <w:pPr>
        <w:jc w:val="center"/>
        <w:rPr>
          <w:sz w:val="28"/>
          <w:szCs w:val="28"/>
          <w:u w:val="single"/>
        </w:rPr>
      </w:pPr>
      <w:r w:rsidRPr="00414961">
        <w:rPr>
          <w:sz w:val="28"/>
          <w:szCs w:val="28"/>
          <w:u w:val="single"/>
        </w:rPr>
        <w:t>на программу учебного предмета ПО.02.УП.02 «История изобразительного искусства»</w:t>
      </w:r>
    </w:p>
    <w:p w:rsidR="000F44B9" w:rsidRPr="00414961" w:rsidRDefault="000F44B9" w:rsidP="00FC71D9">
      <w:pPr>
        <w:jc w:val="center"/>
        <w:rPr>
          <w:sz w:val="28"/>
          <w:szCs w:val="28"/>
          <w:u w:val="single"/>
        </w:rPr>
      </w:pPr>
      <w:r w:rsidRPr="00414961">
        <w:rPr>
          <w:sz w:val="28"/>
          <w:szCs w:val="28"/>
          <w:u w:val="single"/>
        </w:rPr>
        <w:t>дополнительной предпрофессиональной общеобразовательной программы</w:t>
      </w:r>
    </w:p>
    <w:p w:rsidR="000F44B9" w:rsidRPr="00414961" w:rsidRDefault="000F44B9" w:rsidP="00FC71D9">
      <w:pPr>
        <w:jc w:val="center"/>
        <w:rPr>
          <w:sz w:val="28"/>
          <w:szCs w:val="28"/>
          <w:u w:val="single"/>
        </w:rPr>
      </w:pPr>
      <w:r w:rsidRPr="00414961">
        <w:rPr>
          <w:sz w:val="28"/>
          <w:szCs w:val="28"/>
          <w:u w:val="single"/>
        </w:rPr>
        <w:t>«Живопись» (срок обучения 8 лет).</w:t>
      </w:r>
    </w:p>
    <w:p w:rsidR="000F44B9" w:rsidRPr="007D1D13" w:rsidRDefault="000F44B9" w:rsidP="00FC71D9">
      <w:pPr>
        <w:jc w:val="center"/>
        <w:rPr>
          <w:b/>
          <w:bCs/>
          <w:sz w:val="28"/>
          <w:szCs w:val="28"/>
        </w:rPr>
      </w:pPr>
    </w:p>
    <w:p w:rsidR="000F44B9" w:rsidRPr="00CC4C16" w:rsidRDefault="000F44B9" w:rsidP="00C307F4">
      <w:pPr>
        <w:spacing w:line="360" w:lineRule="auto"/>
        <w:jc w:val="both"/>
      </w:pPr>
      <w:r w:rsidRPr="00C307F4">
        <w:rPr>
          <w:b/>
          <w:bCs/>
        </w:rPr>
        <w:t>Срок реализации</w:t>
      </w:r>
      <w:r>
        <w:t xml:space="preserve">: 5 </w:t>
      </w:r>
      <w:r w:rsidRPr="00C307F4">
        <w:t>лет (с 4 по 8 класс).</w:t>
      </w:r>
    </w:p>
    <w:p w:rsidR="000F44B9" w:rsidRPr="00BC50CE" w:rsidRDefault="000F44B9" w:rsidP="00BC50CE">
      <w:pPr>
        <w:widowControl w:val="0"/>
        <w:autoSpaceDE w:val="0"/>
        <w:autoSpaceDN w:val="0"/>
        <w:adjustRightInd w:val="0"/>
        <w:spacing w:line="360" w:lineRule="auto"/>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CC4C16" w:rsidRDefault="000F44B9" w:rsidP="00C307F4">
      <w:pPr>
        <w:pStyle w:val="c0c4c50"/>
        <w:shd w:val="clear" w:color="auto" w:fill="FFFFFF"/>
        <w:tabs>
          <w:tab w:val="num" w:pos="0"/>
        </w:tabs>
        <w:spacing w:before="0" w:after="0" w:line="360" w:lineRule="auto"/>
        <w:jc w:val="both"/>
      </w:pPr>
    </w:p>
    <w:p w:rsidR="000F44B9" w:rsidRPr="00C307F4" w:rsidRDefault="000F44B9" w:rsidP="00C307F4">
      <w:pPr>
        <w:pStyle w:val="c0c4c50"/>
        <w:shd w:val="clear" w:color="auto" w:fill="FFFFFF"/>
        <w:tabs>
          <w:tab w:val="num" w:pos="0"/>
        </w:tabs>
        <w:spacing w:before="0" w:after="0" w:line="360" w:lineRule="auto"/>
        <w:jc w:val="both"/>
        <w:rPr>
          <w:b/>
          <w:bCs/>
        </w:rPr>
      </w:pPr>
      <w:r w:rsidRPr="00C307F4">
        <w:rPr>
          <w:b/>
          <w:bCs/>
        </w:rPr>
        <w:t>Место учебного предмета в основной образовательной программе:</w:t>
      </w:r>
    </w:p>
    <w:p w:rsidR="000F44B9" w:rsidRPr="00C307F4" w:rsidRDefault="000F44B9" w:rsidP="00C307F4">
      <w:pPr>
        <w:pStyle w:val="NoSpacing1"/>
        <w:spacing w:line="360" w:lineRule="auto"/>
        <w:ind w:firstLine="709"/>
        <w:jc w:val="both"/>
        <w:rPr>
          <w:rFonts w:ascii="Times New Roman" w:hAnsi="Times New Roman"/>
          <w:sz w:val="24"/>
          <w:szCs w:val="24"/>
        </w:rPr>
      </w:pPr>
      <w:r w:rsidRPr="00C307F4">
        <w:rPr>
          <w:rFonts w:ascii="Times New Roman" w:hAnsi="Times New Roman"/>
          <w:sz w:val="24"/>
          <w:szCs w:val="24"/>
        </w:rPr>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В результате изучения предмета учащиеся должны осмыслить, что произведение искусства - целый мир. У него есть свое пространство и время, свой «пульс» (энергия) – ритм – та сила сплочения, которая обеспечивает  живое единство, единство смысла. Изображать – значит устанавливать отношения, связывать и обобщать. Композиция есть форма существования произведения искусства как такового – как органического целого, как выразительно-смыслового единства. </w:t>
      </w:r>
    </w:p>
    <w:p w:rsidR="000F44B9" w:rsidRPr="00C307F4" w:rsidRDefault="000F44B9" w:rsidP="00C307F4">
      <w:pPr>
        <w:tabs>
          <w:tab w:val="left" w:pos="480"/>
        </w:tabs>
        <w:spacing w:line="360" w:lineRule="auto"/>
        <w:rPr>
          <w:b/>
          <w:bCs/>
        </w:rPr>
      </w:pPr>
      <w:r w:rsidRPr="00C307F4">
        <w:rPr>
          <w:b/>
          <w:bCs/>
        </w:rPr>
        <w:t>Цель изучения учебного предмета:</w:t>
      </w:r>
    </w:p>
    <w:p w:rsidR="000F44B9" w:rsidRPr="00C307F4" w:rsidRDefault="000F44B9" w:rsidP="00C307F4">
      <w:pPr>
        <w:spacing w:line="360" w:lineRule="auto"/>
        <w:ind w:firstLine="709"/>
      </w:pPr>
      <w:r w:rsidRPr="00C307F4">
        <w:t>Художественно-эстетическое развитие личности на основе формирования первоначальных знаний об искусстве, его видах и жанрах, художественного вкуса; побуждение интереса к искусству и деятельности в сфере искусства</w:t>
      </w:r>
    </w:p>
    <w:p w:rsidR="000F44B9" w:rsidRPr="00C307F4" w:rsidRDefault="000F44B9" w:rsidP="00C307F4">
      <w:pPr>
        <w:tabs>
          <w:tab w:val="left" w:pos="1134"/>
        </w:tabs>
        <w:spacing w:line="360" w:lineRule="auto"/>
        <w:jc w:val="both"/>
        <w:rPr>
          <w:b/>
          <w:bCs/>
        </w:rPr>
      </w:pPr>
      <w:r w:rsidRPr="00C307F4">
        <w:rPr>
          <w:b/>
          <w:bCs/>
        </w:rPr>
        <w:t>Задачи учебного предмета:</w:t>
      </w:r>
    </w:p>
    <w:p w:rsidR="000F44B9" w:rsidRPr="00C307F4" w:rsidRDefault="000F44B9" w:rsidP="00C307F4">
      <w:pPr>
        <w:tabs>
          <w:tab w:val="left" w:pos="1134"/>
        </w:tabs>
        <w:spacing w:line="360" w:lineRule="auto"/>
        <w:ind w:firstLine="709"/>
        <w:jc w:val="both"/>
      </w:pPr>
      <w:r w:rsidRPr="00C307F4">
        <w:t>-развитие навыков восприятия искусства.</w:t>
      </w:r>
    </w:p>
    <w:p w:rsidR="000F44B9" w:rsidRPr="00C307F4" w:rsidRDefault="000F44B9" w:rsidP="00C307F4">
      <w:pPr>
        <w:tabs>
          <w:tab w:val="left" w:pos="1134"/>
        </w:tabs>
        <w:spacing w:line="360" w:lineRule="auto"/>
        <w:ind w:firstLine="709"/>
        <w:jc w:val="both"/>
      </w:pPr>
      <w:r w:rsidRPr="00C307F4">
        <w:t>-развитие способности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w:t>
      </w:r>
    </w:p>
    <w:p w:rsidR="000F44B9" w:rsidRPr="00C307F4" w:rsidRDefault="000F44B9" w:rsidP="00C307F4">
      <w:pPr>
        <w:tabs>
          <w:tab w:val="num" w:pos="900"/>
          <w:tab w:val="left" w:pos="1134"/>
        </w:tabs>
        <w:spacing w:line="360" w:lineRule="auto"/>
        <w:ind w:firstLine="709"/>
        <w:jc w:val="both"/>
      </w:pPr>
      <w:r w:rsidRPr="00C307F4">
        <w:t>-формирование навыков восприятия художественного образа.</w:t>
      </w:r>
    </w:p>
    <w:p w:rsidR="000F44B9" w:rsidRPr="00C307F4" w:rsidRDefault="000F44B9" w:rsidP="00C307F4">
      <w:pPr>
        <w:tabs>
          <w:tab w:val="left" w:pos="1134"/>
        </w:tabs>
        <w:spacing w:line="360" w:lineRule="auto"/>
        <w:ind w:firstLine="709"/>
        <w:jc w:val="both"/>
      </w:pPr>
      <w:r w:rsidRPr="00C307F4">
        <w:t>-знакомство с особенностями языка различных видов искусства.</w:t>
      </w:r>
    </w:p>
    <w:p w:rsidR="000F44B9" w:rsidRPr="00C307F4" w:rsidRDefault="000F44B9" w:rsidP="00C307F4">
      <w:pPr>
        <w:tabs>
          <w:tab w:val="left" w:pos="1134"/>
        </w:tabs>
        <w:spacing w:line="360" w:lineRule="auto"/>
        <w:ind w:firstLine="709"/>
        <w:jc w:val="both"/>
      </w:pPr>
      <w:r w:rsidRPr="00C307F4">
        <w:t>-обучение специальной терминологии искусства.</w:t>
      </w:r>
    </w:p>
    <w:p w:rsidR="000F44B9" w:rsidRPr="00C307F4" w:rsidRDefault="000F44B9" w:rsidP="00C307F4">
      <w:pPr>
        <w:tabs>
          <w:tab w:val="left" w:pos="1134"/>
        </w:tabs>
        <w:spacing w:line="360" w:lineRule="auto"/>
        <w:ind w:firstLine="709"/>
        <w:jc w:val="both"/>
      </w:pPr>
      <w:r w:rsidRPr="00C307F4">
        <w:t>-формирование первичных навыков анализа произведений искусства.</w:t>
      </w:r>
    </w:p>
    <w:p w:rsidR="000F44B9" w:rsidRPr="00C307F4" w:rsidRDefault="000F44B9" w:rsidP="00C307F4">
      <w:pPr>
        <w:tabs>
          <w:tab w:val="left" w:pos="480"/>
        </w:tabs>
        <w:spacing w:line="360" w:lineRule="auto"/>
        <w:ind w:firstLine="709"/>
        <w:jc w:val="both"/>
        <w:rPr>
          <w:b/>
          <w:bCs/>
        </w:rPr>
      </w:pPr>
      <w:r w:rsidRPr="00C307F4">
        <w:rPr>
          <w:b/>
          <w:bCs/>
        </w:rPr>
        <w:t>Структура учебного предмета:</w:t>
      </w:r>
    </w:p>
    <w:p w:rsidR="000F44B9" w:rsidRPr="00C307F4" w:rsidRDefault="000F44B9" w:rsidP="00C307F4">
      <w:pPr>
        <w:tabs>
          <w:tab w:val="left" w:pos="480"/>
        </w:tabs>
        <w:spacing w:line="360" w:lineRule="auto"/>
        <w:ind w:firstLine="709"/>
        <w:jc w:val="both"/>
      </w:pPr>
      <w:r w:rsidRPr="00C307F4">
        <w:t>Искусство Древнего мира. Искусство Средних веков. Древнерусское искусство Х – начала Х</w:t>
      </w:r>
      <w:r w:rsidRPr="00C307F4">
        <w:rPr>
          <w:lang w:val="en-US"/>
        </w:rPr>
        <w:t>V</w:t>
      </w:r>
      <w:r w:rsidRPr="00C307F4">
        <w:t xml:space="preserve"> веков. Возрождение. Древнерусское искусство второй половины Х</w:t>
      </w:r>
      <w:r w:rsidRPr="00C307F4">
        <w:rPr>
          <w:lang w:val="en-US"/>
        </w:rPr>
        <w:t>V</w:t>
      </w:r>
      <w:r w:rsidRPr="00C307F4">
        <w:t xml:space="preserve"> – Х</w:t>
      </w:r>
      <w:r w:rsidRPr="00C307F4">
        <w:rPr>
          <w:lang w:val="en-US"/>
        </w:rPr>
        <w:t>VII</w:t>
      </w:r>
      <w:r w:rsidRPr="00C307F4">
        <w:t xml:space="preserve"> веков. Искусство Западной Европы Х</w:t>
      </w:r>
      <w:r w:rsidRPr="00C307F4">
        <w:rPr>
          <w:lang w:val="en-US"/>
        </w:rPr>
        <w:t>VII</w:t>
      </w:r>
      <w:r w:rsidRPr="00C307F4">
        <w:t xml:space="preserve"> – Х</w:t>
      </w:r>
      <w:r w:rsidRPr="00C307F4">
        <w:rPr>
          <w:lang w:val="en-US"/>
        </w:rPr>
        <w:t>VIII</w:t>
      </w:r>
      <w:r w:rsidRPr="00C307F4">
        <w:t xml:space="preserve"> веков. Искусство России Х</w:t>
      </w:r>
      <w:r w:rsidRPr="00C307F4">
        <w:rPr>
          <w:lang w:val="en-US"/>
        </w:rPr>
        <w:t>VIII</w:t>
      </w:r>
      <w:r w:rsidRPr="00C307F4">
        <w:t xml:space="preserve"> века. Искусство Западной Европы Х</w:t>
      </w:r>
      <w:r w:rsidRPr="00C307F4">
        <w:rPr>
          <w:lang w:val="en-US"/>
        </w:rPr>
        <w:t>I</w:t>
      </w:r>
      <w:r w:rsidRPr="00C307F4">
        <w:t>Х века. Искусство России Х</w:t>
      </w:r>
      <w:r w:rsidRPr="00C307F4">
        <w:rPr>
          <w:lang w:val="en-US"/>
        </w:rPr>
        <w:t>I</w:t>
      </w:r>
      <w:r w:rsidRPr="00C307F4">
        <w:t>Х века. Искусство Западной Европы конца Х</w:t>
      </w:r>
      <w:r w:rsidRPr="00C307F4">
        <w:rPr>
          <w:lang w:val="en-US"/>
        </w:rPr>
        <w:t>I</w:t>
      </w:r>
      <w:r w:rsidRPr="00C307F4">
        <w:t>Х – первой половины ХХ века. Русское искусство конца Х</w:t>
      </w:r>
      <w:r w:rsidRPr="00C307F4">
        <w:rPr>
          <w:lang w:val="en-US"/>
        </w:rPr>
        <w:t>I</w:t>
      </w:r>
      <w:r w:rsidRPr="00C307F4">
        <w:t>Х – начала ХХ века. Искусство Советского периода.</w:t>
      </w:r>
    </w:p>
    <w:p w:rsidR="000F44B9" w:rsidRPr="00C307F4" w:rsidRDefault="000F44B9" w:rsidP="00C307F4">
      <w:pPr>
        <w:autoSpaceDE w:val="0"/>
        <w:autoSpaceDN w:val="0"/>
        <w:adjustRightInd w:val="0"/>
        <w:spacing w:line="360" w:lineRule="auto"/>
        <w:rPr>
          <w:b/>
          <w:bCs/>
        </w:rPr>
      </w:pPr>
      <w:r w:rsidRPr="00C307F4">
        <w:rPr>
          <w:b/>
          <w:bCs/>
        </w:rPr>
        <w:t>Основные образовательные технологии:</w:t>
      </w:r>
    </w:p>
    <w:p w:rsidR="000F44B9" w:rsidRPr="00C307F4" w:rsidRDefault="000F44B9" w:rsidP="00C307F4">
      <w:pPr>
        <w:autoSpaceDE w:val="0"/>
        <w:autoSpaceDN w:val="0"/>
        <w:adjustRightInd w:val="0"/>
        <w:spacing w:line="360" w:lineRule="auto"/>
        <w:ind w:firstLine="709"/>
        <w:jc w:val="both"/>
      </w:pPr>
      <w:r w:rsidRPr="00C307F4">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C307F4" w:rsidRDefault="000F44B9" w:rsidP="00C307F4">
      <w:pPr>
        <w:spacing w:line="360" w:lineRule="auto"/>
        <w:jc w:val="both"/>
        <w:rPr>
          <w:b/>
          <w:bCs/>
        </w:rPr>
      </w:pPr>
      <w:r w:rsidRPr="00C307F4">
        <w:rPr>
          <w:b/>
          <w:bCs/>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3586"/>
        <w:gridCol w:w="812"/>
        <w:gridCol w:w="533"/>
        <w:gridCol w:w="533"/>
        <w:gridCol w:w="533"/>
        <w:gridCol w:w="533"/>
        <w:gridCol w:w="537"/>
        <w:gridCol w:w="462"/>
      </w:tblGrid>
      <w:tr w:rsidR="000F44B9" w:rsidRPr="005A2270" w:rsidTr="005A2270">
        <w:trPr>
          <w:trHeight w:val="517"/>
        </w:trPr>
        <w:tc>
          <w:tcPr>
            <w:tcW w:w="1171" w:type="pct"/>
            <w:vMerge w:val="restart"/>
          </w:tcPr>
          <w:p w:rsidR="000F44B9" w:rsidRPr="005A2270" w:rsidRDefault="000F44B9" w:rsidP="005A2270">
            <w:pPr>
              <w:jc w:val="center"/>
              <w:rPr>
                <w:bCs/>
              </w:rPr>
            </w:pPr>
            <w:r w:rsidRPr="005A2270">
              <w:rPr>
                <w:bCs/>
              </w:rPr>
              <w:t>Индекс, наименование учебного предмета</w:t>
            </w:r>
          </w:p>
        </w:tc>
        <w:tc>
          <w:tcPr>
            <w:tcW w:w="2237" w:type="pct"/>
            <w:gridSpan w:val="2"/>
            <w:vMerge w:val="restart"/>
          </w:tcPr>
          <w:p w:rsidR="000F44B9" w:rsidRPr="005A2270" w:rsidRDefault="000F44B9" w:rsidP="005A2270">
            <w:pPr>
              <w:jc w:val="center"/>
              <w:rPr>
                <w:bCs/>
              </w:rPr>
            </w:pPr>
            <w:r w:rsidRPr="005A2270">
              <w:rPr>
                <w:bCs/>
              </w:rPr>
              <w:t>Трудоёмкость в часах</w:t>
            </w:r>
          </w:p>
          <w:p w:rsidR="000F44B9" w:rsidRPr="005A2270" w:rsidRDefault="000F44B9" w:rsidP="005A2270">
            <w:pPr>
              <w:jc w:val="center"/>
            </w:pPr>
          </w:p>
          <w:p w:rsidR="000F44B9" w:rsidRPr="005A2270" w:rsidRDefault="000F44B9" w:rsidP="005A2270">
            <w:pPr>
              <w:jc w:val="center"/>
            </w:pPr>
          </w:p>
          <w:p w:rsidR="000F44B9" w:rsidRPr="005A2270" w:rsidRDefault="000F44B9" w:rsidP="005A2270">
            <w:pPr>
              <w:jc w:val="center"/>
            </w:pPr>
          </w:p>
        </w:tc>
        <w:tc>
          <w:tcPr>
            <w:tcW w:w="1357" w:type="pct"/>
            <w:gridSpan w:val="5"/>
          </w:tcPr>
          <w:p w:rsidR="000F44B9" w:rsidRPr="005A2270" w:rsidRDefault="000F44B9" w:rsidP="005A2270">
            <w:pPr>
              <w:rPr>
                <w:bCs/>
              </w:rPr>
            </w:pPr>
            <w:r w:rsidRPr="005A2270">
              <w:rPr>
                <w:bCs/>
              </w:rPr>
              <w:t>Распределение по годам обучения</w:t>
            </w:r>
          </w:p>
        </w:tc>
        <w:tc>
          <w:tcPr>
            <w:tcW w:w="235" w:type="pct"/>
            <w:vMerge w:val="restart"/>
            <w:tcBorders>
              <w:top w:val="nil"/>
              <w:right w:val="nil"/>
            </w:tcBorders>
          </w:tcPr>
          <w:p w:rsidR="000F44B9" w:rsidRPr="005A2270" w:rsidRDefault="000F44B9" w:rsidP="005A2270">
            <w:pPr>
              <w:rPr>
                <w:bCs/>
              </w:rPr>
            </w:pPr>
          </w:p>
          <w:p w:rsidR="000F44B9" w:rsidRPr="005A2270" w:rsidRDefault="000F44B9" w:rsidP="005A2270">
            <w:pPr>
              <w:ind w:left="113" w:right="113"/>
              <w:rPr>
                <w:bCs/>
              </w:rPr>
            </w:pPr>
          </w:p>
          <w:p w:rsidR="000F44B9" w:rsidRPr="005A2270" w:rsidRDefault="000F44B9" w:rsidP="005A2270">
            <w:pPr>
              <w:rPr>
                <w:bCs/>
              </w:rPr>
            </w:pPr>
          </w:p>
          <w:p w:rsidR="000F44B9" w:rsidRPr="005A2270" w:rsidRDefault="000F44B9" w:rsidP="005A2270">
            <w:pPr>
              <w:rPr>
                <w:bCs/>
              </w:rPr>
            </w:pPr>
          </w:p>
          <w:p w:rsidR="000F44B9" w:rsidRPr="005A2270" w:rsidRDefault="000F44B9" w:rsidP="005A2270">
            <w:pPr>
              <w:rPr>
                <w:bCs/>
              </w:rPr>
            </w:pPr>
          </w:p>
        </w:tc>
      </w:tr>
      <w:tr w:rsidR="000F44B9" w:rsidRPr="005A2270" w:rsidTr="005A2270">
        <w:trPr>
          <w:cantSplit/>
          <w:trHeight w:val="1195"/>
        </w:trPr>
        <w:tc>
          <w:tcPr>
            <w:tcW w:w="1171" w:type="pct"/>
            <w:vMerge/>
          </w:tcPr>
          <w:p w:rsidR="000F44B9" w:rsidRPr="005A2270" w:rsidRDefault="000F44B9" w:rsidP="005A2270">
            <w:pPr>
              <w:rPr>
                <w:bCs/>
              </w:rPr>
            </w:pPr>
          </w:p>
        </w:tc>
        <w:tc>
          <w:tcPr>
            <w:tcW w:w="2237" w:type="pct"/>
            <w:gridSpan w:val="2"/>
            <w:vMerge/>
            <w:textDirection w:val="btLr"/>
          </w:tcPr>
          <w:p w:rsidR="000F44B9" w:rsidRPr="005A2270" w:rsidRDefault="000F44B9" w:rsidP="005A2270">
            <w:pPr>
              <w:ind w:left="113" w:right="113"/>
              <w:rPr>
                <w:bCs/>
              </w:rPr>
            </w:pPr>
          </w:p>
        </w:tc>
        <w:tc>
          <w:tcPr>
            <w:tcW w:w="271" w:type="pct"/>
            <w:textDirection w:val="btLr"/>
          </w:tcPr>
          <w:p w:rsidR="000F44B9" w:rsidRPr="005A2270" w:rsidRDefault="000F44B9" w:rsidP="005A2270">
            <w:pPr>
              <w:ind w:left="113" w:right="113"/>
              <w:rPr>
                <w:bCs/>
              </w:rPr>
            </w:pPr>
            <w:r w:rsidRPr="005A2270">
              <w:rPr>
                <w:bCs/>
              </w:rPr>
              <w:t>4-й класс</w:t>
            </w:r>
          </w:p>
          <w:p w:rsidR="000F44B9" w:rsidRPr="005A2270" w:rsidRDefault="000F44B9" w:rsidP="005A2270">
            <w:pPr>
              <w:ind w:left="113" w:right="113"/>
              <w:rPr>
                <w:bCs/>
              </w:rPr>
            </w:pPr>
          </w:p>
        </w:tc>
        <w:tc>
          <w:tcPr>
            <w:tcW w:w="271" w:type="pct"/>
            <w:textDirection w:val="btLr"/>
          </w:tcPr>
          <w:p w:rsidR="000F44B9" w:rsidRPr="005A2270" w:rsidRDefault="000F44B9" w:rsidP="005A2270">
            <w:pPr>
              <w:ind w:left="113" w:right="113"/>
              <w:rPr>
                <w:bCs/>
              </w:rPr>
            </w:pPr>
            <w:r w:rsidRPr="005A2270">
              <w:rPr>
                <w:bCs/>
              </w:rPr>
              <w:t>5-й класс</w:t>
            </w:r>
          </w:p>
          <w:p w:rsidR="000F44B9" w:rsidRPr="005A2270" w:rsidRDefault="000F44B9" w:rsidP="005A2270">
            <w:pPr>
              <w:ind w:left="113" w:right="113"/>
              <w:rPr>
                <w:bCs/>
              </w:rPr>
            </w:pPr>
          </w:p>
        </w:tc>
        <w:tc>
          <w:tcPr>
            <w:tcW w:w="271" w:type="pct"/>
            <w:textDirection w:val="btLr"/>
          </w:tcPr>
          <w:p w:rsidR="000F44B9" w:rsidRPr="005A2270" w:rsidRDefault="000F44B9" w:rsidP="005A2270">
            <w:pPr>
              <w:ind w:left="113" w:right="113"/>
              <w:rPr>
                <w:bCs/>
              </w:rPr>
            </w:pPr>
            <w:r w:rsidRPr="005A2270">
              <w:rPr>
                <w:bCs/>
              </w:rPr>
              <w:t>6-й класс</w:t>
            </w:r>
          </w:p>
          <w:p w:rsidR="000F44B9" w:rsidRPr="005A2270" w:rsidRDefault="000F44B9" w:rsidP="005A2270">
            <w:pPr>
              <w:ind w:left="113" w:right="113"/>
              <w:rPr>
                <w:bCs/>
              </w:rPr>
            </w:pPr>
          </w:p>
        </w:tc>
        <w:tc>
          <w:tcPr>
            <w:tcW w:w="271" w:type="pct"/>
            <w:textDirection w:val="btLr"/>
          </w:tcPr>
          <w:p w:rsidR="000F44B9" w:rsidRPr="005A2270" w:rsidRDefault="000F44B9" w:rsidP="005A2270">
            <w:pPr>
              <w:ind w:left="113" w:right="113"/>
              <w:rPr>
                <w:bCs/>
              </w:rPr>
            </w:pPr>
            <w:r w:rsidRPr="005A2270">
              <w:rPr>
                <w:bCs/>
              </w:rPr>
              <w:t>7-й класс</w:t>
            </w:r>
          </w:p>
          <w:p w:rsidR="000F44B9" w:rsidRPr="005A2270" w:rsidRDefault="000F44B9" w:rsidP="005A2270">
            <w:pPr>
              <w:ind w:left="113" w:right="113"/>
              <w:rPr>
                <w:bCs/>
              </w:rPr>
            </w:pPr>
          </w:p>
        </w:tc>
        <w:tc>
          <w:tcPr>
            <w:tcW w:w="273" w:type="pct"/>
            <w:textDirection w:val="btLr"/>
          </w:tcPr>
          <w:p w:rsidR="000F44B9" w:rsidRPr="005A2270" w:rsidRDefault="000F44B9" w:rsidP="005A2270">
            <w:pPr>
              <w:ind w:left="113" w:right="113"/>
              <w:rPr>
                <w:bCs/>
              </w:rPr>
            </w:pPr>
            <w:r w:rsidRPr="005A2270">
              <w:rPr>
                <w:bCs/>
              </w:rPr>
              <w:t>8-й класс</w:t>
            </w:r>
          </w:p>
        </w:tc>
        <w:tc>
          <w:tcPr>
            <w:tcW w:w="235" w:type="pct"/>
            <w:vMerge/>
            <w:tcBorders>
              <w:right w:val="nil"/>
            </w:tcBorders>
            <w:textDirection w:val="btLr"/>
          </w:tcPr>
          <w:p w:rsidR="000F44B9" w:rsidRPr="005A2270" w:rsidRDefault="000F44B9" w:rsidP="005A2270">
            <w:pPr>
              <w:rPr>
                <w:bCs/>
              </w:rPr>
            </w:pPr>
          </w:p>
        </w:tc>
      </w:tr>
      <w:tr w:rsidR="000F44B9" w:rsidRPr="005A2270" w:rsidTr="005A2270">
        <w:trPr>
          <w:trHeight w:val="562"/>
        </w:trPr>
        <w:tc>
          <w:tcPr>
            <w:tcW w:w="1171" w:type="pct"/>
            <w:vMerge/>
          </w:tcPr>
          <w:p w:rsidR="000F44B9" w:rsidRPr="005A2270" w:rsidRDefault="000F44B9" w:rsidP="005A2270"/>
        </w:tc>
        <w:tc>
          <w:tcPr>
            <w:tcW w:w="2237" w:type="pct"/>
            <w:gridSpan w:val="2"/>
            <w:vMerge/>
          </w:tcPr>
          <w:p w:rsidR="000F44B9" w:rsidRPr="005A2270" w:rsidRDefault="000F44B9" w:rsidP="005A2270"/>
        </w:tc>
        <w:tc>
          <w:tcPr>
            <w:tcW w:w="1357" w:type="pct"/>
            <w:gridSpan w:val="5"/>
          </w:tcPr>
          <w:p w:rsidR="000F44B9" w:rsidRPr="005A2270" w:rsidRDefault="000F44B9" w:rsidP="005A2270">
            <w:pPr>
              <w:rPr>
                <w:bCs/>
              </w:rPr>
            </w:pPr>
            <w:r w:rsidRPr="005A2270">
              <w:rPr>
                <w:bCs/>
              </w:rPr>
              <w:t>количество недель аудиторных занятий</w:t>
            </w:r>
          </w:p>
        </w:tc>
        <w:tc>
          <w:tcPr>
            <w:tcW w:w="235" w:type="pct"/>
            <w:vMerge/>
            <w:tcBorders>
              <w:right w:val="nil"/>
            </w:tcBorders>
          </w:tcPr>
          <w:p w:rsidR="000F44B9" w:rsidRPr="005A2270" w:rsidRDefault="000F44B9" w:rsidP="005A2270">
            <w:pPr>
              <w:rPr>
                <w:bCs/>
              </w:rPr>
            </w:pPr>
          </w:p>
        </w:tc>
      </w:tr>
      <w:tr w:rsidR="000F44B9" w:rsidRPr="005A2270" w:rsidTr="005A2270">
        <w:trPr>
          <w:trHeight w:val="142"/>
        </w:trPr>
        <w:tc>
          <w:tcPr>
            <w:tcW w:w="1171" w:type="pct"/>
            <w:vMerge/>
          </w:tcPr>
          <w:p w:rsidR="000F44B9" w:rsidRPr="005A2270" w:rsidRDefault="000F44B9" w:rsidP="005A2270"/>
        </w:tc>
        <w:tc>
          <w:tcPr>
            <w:tcW w:w="2237" w:type="pct"/>
            <w:gridSpan w:val="2"/>
            <w:vMerge/>
          </w:tcPr>
          <w:p w:rsidR="000F44B9" w:rsidRPr="005A2270" w:rsidRDefault="000F44B9" w:rsidP="005A2270"/>
        </w:tc>
        <w:tc>
          <w:tcPr>
            <w:tcW w:w="271" w:type="pct"/>
          </w:tcPr>
          <w:p w:rsidR="000F44B9" w:rsidRPr="005A2270" w:rsidRDefault="000F44B9" w:rsidP="005A2270">
            <w:r w:rsidRPr="005A2270">
              <w:t>33</w:t>
            </w:r>
          </w:p>
        </w:tc>
        <w:tc>
          <w:tcPr>
            <w:tcW w:w="271" w:type="pct"/>
          </w:tcPr>
          <w:p w:rsidR="000F44B9" w:rsidRPr="005A2270" w:rsidRDefault="000F44B9" w:rsidP="005A2270">
            <w:r w:rsidRPr="005A2270">
              <w:t>33</w:t>
            </w:r>
          </w:p>
        </w:tc>
        <w:tc>
          <w:tcPr>
            <w:tcW w:w="271" w:type="pct"/>
          </w:tcPr>
          <w:p w:rsidR="000F44B9" w:rsidRPr="005A2270" w:rsidRDefault="000F44B9" w:rsidP="005A2270">
            <w:r w:rsidRPr="005A2270">
              <w:t>33</w:t>
            </w:r>
          </w:p>
        </w:tc>
        <w:tc>
          <w:tcPr>
            <w:tcW w:w="271" w:type="pct"/>
          </w:tcPr>
          <w:p w:rsidR="000F44B9" w:rsidRPr="005A2270" w:rsidRDefault="000F44B9" w:rsidP="005A2270">
            <w:r w:rsidRPr="005A2270">
              <w:t>33</w:t>
            </w:r>
          </w:p>
        </w:tc>
        <w:tc>
          <w:tcPr>
            <w:tcW w:w="273" w:type="pct"/>
          </w:tcPr>
          <w:p w:rsidR="000F44B9" w:rsidRPr="005A2270" w:rsidRDefault="000F44B9" w:rsidP="005A2270">
            <w:pPr>
              <w:widowControl w:val="0"/>
              <w:ind w:right="-427"/>
            </w:pPr>
            <w:r w:rsidRPr="005A2270">
              <w:t>33</w:t>
            </w:r>
          </w:p>
        </w:tc>
        <w:tc>
          <w:tcPr>
            <w:tcW w:w="235" w:type="pct"/>
            <w:vMerge/>
            <w:tcBorders>
              <w:right w:val="nil"/>
            </w:tcBorders>
          </w:tcPr>
          <w:p w:rsidR="000F44B9" w:rsidRPr="005A2270" w:rsidRDefault="000F44B9" w:rsidP="005A2270"/>
        </w:tc>
      </w:tr>
      <w:tr w:rsidR="000F44B9" w:rsidRPr="005A2270" w:rsidTr="005A2270">
        <w:trPr>
          <w:trHeight w:val="273"/>
        </w:trPr>
        <w:tc>
          <w:tcPr>
            <w:tcW w:w="1171" w:type="pct"/>
            <w:vMerge/>
          </w:tcPr>
          <w:p w:rsidR="000F44B9" w:rsidRPr="005A2270" w:rsidRDefault="000F44B9" w:rsidP="005A2270"/>
        </w:tc>
        <w:tc>
          <w:tcPr>
            <w:tcW w:w="2237" w:type="pct"/>
            <w:gridSpan w:val="2"/>
            <w:vMerge/>
          </w:tcPr>
          <w:p w:rsidR="000F44B9" w:rsidRPr="005A2270" w:rsidRDefault="000F44B9" w:rsidP="005A2270"/>
        </w:tc>
        <w:tc>
          <w:tcPr>
            <w:tcW w:w="1357" w:type="pct"/>
            <w:gridSpan w:val="5"/>
          </w:tcPr>
          <w:p w:rsidR="000F44B9" w:rsidRPr="005A2270" w:rsidRDefault="000F44B9" w:rsidP="005A2270">
            <w:pPr>
              <w:rPr>
                <w:bCs/>
              </w:rPr>
            </w:pPr>
            <w:r w:rsidRPr="005A2270">
              <w:rPr>
                <w:bCs/>
              </w:rPr>
              <w:t>недельная нагрузка в часах</w:t>
            </w:r>
          </w:p>
        </w:tc>
        <w:tc>
          <w:tcPr>
            <w:tcW w:w="235" w:type="pct"/>
            <w:vMerge/>
            <w:tcBorders>
              <w:right w:val="nil"/>
            </w:tcBorders>
          </w:tcPr>
          <w:p w:rsidR="000F44B9" w:rsidRPr="005A2270" w:rsidRDefault="000F44B9" w:rsidP="005A2270">
            <w:pPr>
              <w:rPr>
                <w:bCs/>
              </w:rPr>
            </w:pPr>
          </w:p>
        </w:tc>
      </w:tr>
      <w:tr w:rsidR="000F44B9" w:rsidRPr="005A2270" w:rsidTr="005A2270">
        <w:trPr>
          <w:trHeight w:val="295"/>
        </w:trPr>
        <w:tc>
          <w:tcPr>
            <w:tcW w:w="1171" w:type="pct"/>
            <w:vMerge w:val="restart"/>
          </w:tcPr>
          <w:p w:rsidR="000F44B9" w:rsidRPr="005A2270" w:rsidRDefault="000F44B9" w:rsidP="005A2270">
            <w:pPr>
              <w:rPr>
                <w:bCs/>
              </w:rPr>
            </w:pPr>
            <w:r w:rsidRPr="005A2270">
              <w:rPr>
                <w:bCs/>
              </w:rPr>
              <w:t>ПО.02.УП.02.</w:t>
            </w:r>
          </w:p>
          <w:p w:rsidR="000F44B9" w:rsidRPr="005A2270" w:rsidRDefault="000F44B9" w:rsidP="005A2270">
            <w:pPr>
              <w:rPr>
                <w:bCs/>
              </w:rPr>
            </w:pPr>
            <w:r w:rsidRPr="005A2270">
              <w:rPr>
                <w:bCs/>
              </w:rPr>
              <w:t>История изобразительного искусства</w:t>
            </w:r>
          </w:p>
        </w:tc>
        <w:tc>
          <w:tcPr>
            <w:tcW w:w="1824" w:type="pct"/>
          </w:tcPr>
          <w:p w:rsidR="000F44B9" w:rsidRPr="005A2270" w:rsidRDefault="000F44B9" w:rsidP="005A2270">
            <w:pPr>
              <w:rPr>
                <w:bCs/>
              </w:rPr>
            </w:pPr>
            <w:r w:rsidRPr="005A2270">
              <w:rPr>
                <w:bCs/>
              </w:rPr>
              <w:t>Аудиторные  занятия (в часах)</w:t>
            </w:r>
          </w:p>
        </w:tc>
        <w:tc>
          <w:tcPr>
            <w:tcW w:w="413" w:type="pct"/>
          </w:tcPr>
          <w:p w:rsidR="000F44B9" w:rsidRPr="005A2270" w:rsidRDefault="000F44B9" w:rsidP="005A2270">
            <w:pPr>
              <w:rPr>
                <w:bCs/>
              </w:rPr>
            </w:pPr>
            <w:r w:rsidRPr="005A2270">
              <w:t>165</w:t>
            </w:r>
          </w:p>
        </w:tc>
        <w:tc>
          <w:tcPr>
            <w:tcW w:w="271" w:type="pct"/>
          </w:tcPr>
          <w:p w:rsidR="000F44B9" w:rsidRPr="005A2270" w:rsidRDefault="000F44B9" w:rsidP="005A2270">
            <w:r w:rsidRPr="005A2270">
              <w:t>1</w:t>
            </w:r>
          </w:p>
        </w:tc>
        <w:tc>
          <w:tcPr>
            <w:tcW w:w="271" w:type="pct"/>
          </w:tcPr>
          <w:p w:rsidR="000F44B9" w:rsidRPr="005A2270" w:rsidRDefault="000F44B9" w:rsidP="005A2270">
            <w:r w:rsidRPr="005A2270">
              <w:t>1</w:t>
            </w:r>
          </w:p>
        </w:tc>
        <w:tc>
          <w:tcPr>
            <w:tcW w:w="271" w:type="pct"/>
          </w:tcPr>
          <w:p w:rsidR="000F44B9" w:rsidRPr="005A2270" w:rsidRDefault="000F44B9" w:rsidP="005A2270">
            <w:r w:rsidRPr="005A2270">
              <w:t>1</w:t>
            </w:r>
          </w:p>
        </w:tc>
        <w:tc>
          <w:tcPr>
            <w:tcW w:w="271" w:type="pct"/>
          </w:tcPr>
          <w:p w:rsidR="000F44B9" w:rsidRPr="005A2270" w:rsidRDefault="000F44B9" w:rsidP="005A2270">
            <w:r w:rsidRPr="005A2270">
              <w:t>1</w:t>
            </w:r>
          </w:p>
        </w:tc>
        <w:tc>
          <w:tcPr>
            <w:tcW w:w="273" w:type="pct"/>
          </w:tcPr>
          <w:p w:rsidR="000F44B9" w:rsidRPr="005A2270" w:rsidRDefault="000F44B9" w:rsidP="005A2270">
            <w:r w:rsidRPr="005A2270">
              <w:t>1</w:t>
            </w:r>
          </w:p>
        </w:tc>
        <w:tc>
          <w:tcPr>
            <w:tcW w:w="235" w:type="pct"/>
            <w:vMerge/>
            <w:tcBorders>
              <w:right w:val="nil"/>
            </w:tcBorders>
          </w:tcPr>
          <w:p w:rsidR="000F44B9" w:rsidRPr="005A2270" w:rsidRDefault="000F44B9" w:rsidP="005A2270"/>
        </w:tc>
      </w:tr>
      <w:tr w:rsidR="000F44B9" w:rsidRPr="005A2270" w:rsidTr="005A2270">
        <w:trPr>
          <w:trHeight w:val="317"/>
        </w:trPr>
        <w:tc>
          <w:tcPr>
            <w:tcW w:w="1171" w:type="pct"/>
            <w:vMerge/>
          </w:tcPr>
          <w:p w:rsidR="000F44B9" w:rsidRPr="005A2270" w:rsidRDefault="000F44B9" w:rsidP="005A2270">
            <w:pPr>
              <w:rPr>
                <w:bCs/>
              </w:rPr>
            </w:pPr>
          </w:p>
        </w:tc>
        <w:tc>
          <w:tcPr>
            <w:tcW w:w="1824" w:type="pct"/>
          </w:tcPr>
          <w:p w:rsidR="000F44B9" w:rsidRPr="005A2270" w:rsidRDefault="000F44B9" w:rsidP="005A2270">
            <w:pPr>
              <w:rPr>
                <w:bCs/>
              </w:rPr>
            </w:pPr>
            <w:r w:rsidRPr="005A2270">
              <w:rPr>
                <w:bCs/>
              </w:rPr>
              <w:t>Самостоятельная  работа (в часах)</w:t>
            </w:r>
          </w:p>
        </w:tc>
        <w:tc>
          <w:tcPr>
            <w:tcW w:w="413" w:type="pct"/>
          </w:tcPr>
          <w:p w:rsidR="000F44B9" w:rsidRPr="005A2270" w:rsidRDefault="000F44B9" w:rsidP="005A2270">
            <w:pPr>
              <w:rPr>
                <w:bCs/>
              </w:rPr>
            </w:pPr>
            <w:r w:rsidRPr="005A2270">
              <w:t>165</w:t>
            </w:r>
          </w:p>
        </w:tc>
        <w:tc>
          <w:tcPr>
            <w:tcW w:w="271" w:type="pct"/>
          </w:tcPr>
          <w:p w:rsidR="000F44B9" w:rsidRPr="005A2270" w:rsidRDefault="000F44B9" w:rsidP="005A2270">
            <w:r w:rsidRPr="005A2270">
              <w:t>1</w:t>
            </w:r>
          </w:p>
        </w:tc>
        <w:tc>
          <w:tcPr>
            <w:tcW w:w="271" w:type="pct"/>
          </w:tcPr>
          <w:p w:rsidR="000F44B9" w:rsidRPr="005A2270" w:rsidRDefault="000F44B9" w:rsidP="005A2270">
            <w:r w:rsidRPr="005A2270">
              <w:t>1</w:t>
            </w:r>
          </w:p>
        </w:tc>
        <w:tc>
          <w:tcPr>
            <w:tcW w:w="271" w:type="pct"/>
          </w:tcPr>
          <w:p w:rsidR="000F44B9" w:rsidRPr="005A2270" w:rsidRDefault="000F44B9" w:rsidP="005A2270">
            <w:r w:rsidRPr="005A2270">
              <w:t>1</w:t>
            </w:r>
          </w:p>
        </w:tc>
        <w:tc>
          <w:tcPr>
            <w:tcW w:w="271" w:type="pct"/>
          </w:tcPr>
          <w:p w:rsidR="000F44B9" w:rsidRPr="005A2270" w:rsidRDefault="000F44B9" w:rsidP="005A2270">
            <w:r w:rsidRPr="005A2270">
              <w:t>1</w:t>
            </w:r>
          </w:p>
        </w:tc>
        <w:tc>
          <w:tcPr>
            <w:tcW w:w="273" w:type="pct"/>
          </w:tcPr>
          <w:p w:rsidR="000F44B9" w:rsidRPr="005A2270" w:rsidRDefault="000F44B9" w:rsidP="005A2270">
            <w:r w:rsidRPr="005A2270">
              <w:t>1</w:t>
            </w:r>
          </w:p>
        </w:tc>
        <w:tc>
          <w:tcPr>
            <w:tcW w:w="235" w:type="pct"/>
            <w:vMerge/>
            <w:tcBorders>
              <w:right w:val="nil"/>
            </w:tcBorders>
          </w:tcPr>
          <w:p w:rsidR="000F44B9" w:rsidRPr="005A2270" w:rsidRDefault="000F44B9" w:rsidP="005A2270"/>
        </w:tc>
      </w:tr>
      <w:tr w:rsidR="000F44B9" w:rsidRPr="005A2270" w:rsidTr="005A2270">
        <w:trPr>
          <w:trHeight w:val="354"/>
        </w:trPr>
        <w:tc>
          <w:tcPr>
            <w:tcW w:w="1171" w:type="pct"/>
            <w:vMerge/>
          </w:tcPr>
          <w:p w:rsidR="000F44B9" w:rsidRPr="005A2270" w:rsidRDefault="000F44B9" w:rsidP="005A2270">
            <w:pPr>
              <w:rPr>
                <w:bCs/>
              </w:rPr>
            </w:pPr>
          </w:p>
        </w:tc>
        <w:tc>
          <w:tcPr>
            <w:tcW w:w="1824" w:type="pct"/>
          </w:tcPr>
          <w:p w:rsidR="000F44B9" w:rsidRPr="005A2270" w:rsidRDefault="000F44B9" w:rsidP="005A2270">
            <w:pPr>
              <w:rPr>
                <w:bCs/>
              </w:rPr>
            </w:pPr>
            <w:r w:rsidRPr="005A2270">
              <w:rPr>
                <w:bCs/>
              </w:rPr>
              <w:t>М</w:t>
            </w:r>
            <w:r>
              <w:rPr>
                <w:bCs/>
              </w:rPr>
              <w:t xml:space="preserve">аксимальная учебная нагрузка по </w:t>
            </w:r>
            <w:r w:rsidRPr="005A2270">
              <w:rPr>
                <w:bCs/>
              </w:rPr>
              <w:t>предмету</w:t>
            </w:r>
          </w:p>
        </w:tc>
        <w:tc>
          <w:tcPr>
            <w:tcW w:w="413" w:type="pct"/>
          </w:tcPr>
          <w:p w:rsidR="000F44B9" w:rsidRPr="005A2270" w:rsidRDefault="000F44B9" w:rsidP="005A2270">
            <w:r w:rsidRPr="005A2270">
              <w:t>330</w:t>
            </w:r>
          </w:p>
        </w:tc>
        <w:tc>
          <w:tcPr>
            <w:tcW w:w="271" w:type="pct"/>
          </w:tcPr>
          <w:p w:rsidR="000F44B9" w:rsidRPr="005A2270" w:rsidRDefault="000F44B9" w:rsidP="005A2270">
            <w:r w:rsidRPr="005A2270">
              <w:t>2</w:t>
            </w:r>
          </w:p>
        </w:tc>
        <w:tc>
          <w:tcPr>
            <w:tcW w:w="271" w:type="pct"/>
          </w:tcPr>
          <w:p w:rsidR="000F44B9" w:rsidRPr="005A2270" w:rsidRDefault="000F44B9" w:rsidP="005A2270">
            <w:r w:rsidRPr="005A2270">
              <w:t>2</w:t>
            </w:r>
          </w:p>
        </w:tc>
        <w:tc>
          <w:tcPr>
            <w:tcW w:w="271" w:type="pct"/>
          </w:tcPr>
          <w:p w:rsidR="000F44B9" w:rsidRPr="005A2270" w:rsidRDefault="000F44B9" w:rsidP="005A2270">
            <w:r w:rsidRPr="005A2270">
              <w:t>2</w:t>
            </w:r>
          </w:p>
        </w:tc>
        <w:tc>
          <w:tcPr>
            <w:tcW w:w="271" w:type="pct"/>
          </w:tcPr>
          <w:p w:rsidR="000F44B9" w:rsidRPr="005A2270" w:rsidRDefault="000F44B9" w:rsidP="005A2270">
            <w:r w:rsidRPr="005A2270">
              <w:t>2</w:t>
            </w:r>
          </w:p>
        </w:tc>
        <w:tc>
          <w:tcPr>
            <w:tcW w:w="273" w:type="pct"/>
          </w:tcPr>
          <w:p w:rsidR="000F44B9" w:rsidRPr="005A2270" w:rsidRDefault="000F44B9" w:rsidP="005A2270">
            <w:r w:rsidRPr="005A2270">
              <w:t>2</w:t>
            </w:r>
          </w:p>
        </w:tc>
        <w:tc>
          <w:tcPr>
            <w:tcW w:w="235" w:type="pct"/>
            <w:vMerge/>
            <w:tcBorders>
              <w:right w:val="nil"/>
            </w:tcBorders>
          </w:tcPr>
          <w:p w:rsidR="000F44B9" w:rsidRPr="005A2270" w:rsidRDefault="000F44B9" w:rsidP="005A2270"/>
        </w:tc>
      </w:tr>
    </w:tbl>
    <w:p w:rsidR="000F44B9" w:rsidRPr="00C307F4" w:rsidRDefault="000F44B9" w:rsidP="00C307F4">
      <w:pPr>
        <w:spacing w:line="360" w:lineRule="auto"/>
      </w:pPr>
    </w:p>
    <w:p w:rsidR="000F44B9" w:rsidRPr="00C307F4" w:rsidRDefault="000F44B9" w:rsidP="00C307F4">
      <w:pPr>
        <w:spacing w:line="360" w:lineRule="auto"/>
        <w:jc w:val="both"/>
      </w:pPr>
      <w:r w:rsidRPr="00C307F4">
        <w:rPr>
          <w:b/>
          <w:bCs/>
        </w:rPr>
        <w:t>Форма проведения аудиторных учебных занятий</w:t>
      </w:r>
      <w:r w:rsidRPr="00C307F4">
        <w:t xml:space="preserve"> -</w:t>
      </w:r>
      <w:r>
        <w:t xml:space="preserve"> </w:t>
      </w:r>
      <w:r w:rsidRPr="00C307F4">
        <w:t>мелкогрупповой урок. Занятия проводятся в соответствии с учебным планом. Продолжительность занятия – 40 минут.</w:t>
      </w:r>
    </w:p>
    <w:p w:rsidR="000F44B9" w:rsidRPr="00C307F4" w:rsidRDefault="000F44B9" w:rsidP="00C307F4">
      <w:pPr>
        <w:spacing w:line="360" w:lineRule="auto"/>
        <w:jc w:val="both"/>
      </w:pPr>
      <w:r w:rsidRPr="00C307F4">
        <w:rPr>
          <w:b/>
          <w:bCs/>
        </w:rPr>
        <w:t>Методы обучения:</w:t>
      </w:r>
      <w:r w:rsidRPr="00C307F4">
        <w:t xml:space="preserve"> словесные (объяснение, рассказ, беседа), наглядные (слуховой и зрительный виды),  проблемного обучения (проблемное изложение, частично поисковая деятельность, эвристическая беседа, дидактическая игра), контрастных сопоставлений, уподобления характеру звучания.</w:t>
      </w:r>
    </w:p>
    <w:p w:rsidR="000F44B9" w:rsidRPr="00C307F4" w:rsidRDefault="000F44B9" w:rsidP="00C307F4">
      <w:pPr>
        <w:spacing w:line="360" w:lineRule="auto"/>
        <w:jc w:val="both"/>
        <w:rPr>
          <w:b/>
          <w:bCs/>
        </w:rPr>
      </w:pPr>
      <w:r w:rsidRPr="00C307F4">
        <w:rPr>
          <w:b/>
          <w:bCs/>
        </w:rPr>
        <w:t>Формы и методы контроля, система оценок:</w:t>
      </w:r>
    </w:p>
    <w:p w:rsidR="000F44B9" w:rsidRPr="00C307F4" w:rsidRDefault="000F44B9" w:rsidP="00C307F4">
      <w:pPr>
        <w:spacing w:line="360" w:lineRule="auto"/>
        <w:ind w:firstLine="709"/>
        <w:jc w:val="both"/>
      </w:pPr>
      <w:r w:rsidRPr="00C307F4">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C307F4" w:rsidRDefault="000F44B9" w:rsidP="00C307F4">
      <w:pPr>
        <w:spacing w:line="360" w:lineRule="auto"/>
        <w:ind w:firstLine="709"/>
        <w:jc w:val="both"/>
      </w:pPr>
      <w:r w:rsidRPr="00C307F4">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C307F4" w:rsidRDefault="000F44B9" w:rsidP="00C307F4">
      <w:pPr>
        <w:tabs>
          <w:tab w:val="left" w:pos="993"/>
        </w:tabs>
        <w:spacing w:line="360" w:lineRule="auto"/>
        <w:ind w:firstLine="709"/>
      </w:pPr>
      <w:r w:rsidRPr="00C307F4">
        <w:t>Формы промежуточной аттестации:</w:t>
      </w:r>
    </w:p>
    <w:p w:rsidR="000F44B9" w:rsidRPr="00C307F4" w:rsidRDefault="000F44B9" w:rsidP="003E2EF5">
      <w:pPr>
        <w:numPr>
          <w:ilvl w:val="0"/>
          <w:numId w:val="27"/>
        </w:numPr>
        <w:tabs>
          <w:tab w:val="left" w:pos="993"/>
        </w:tabs>
        <w:suppressAutoHyphens/>
        <w:spacing w:line="360" w:lineRule="auto"/>
        <w:jc w:val="both"/>
      </w:pPr>
      <w:r w:rsidRPr="00C307F4">
        <w:t>зачет – творческий просмотр (проводится в счет аудиторного времени);</w:t>
      </w:r>
    </w:p>
    <w:p w:rsidR="000F44B9" w:rsidRPr="00C307F4" w:rsidRDefault="000F44B9" w:rsidP="003E2EF5">
      <w:pPr>
        <w:numPr>
          <w:ilvl w:val="0"/>
          <w:numId w:val="27"/>
        </w:numPr>
        <w:tabs>
          <w:tab w:val="left" w:pos="993"/>
        </w:tabs>
        <w:suppressAutoHyphens/>
        <w:spacing w:line="360" w:lineRule="auto"/>
        <w:jc w:val="both"/>
      </w:pPr>
      <w:r w:rsidRPr="00C307F4">
        <w:t>экзамен - творческий просмотр (проводится во внеаудиторное время).</w:t>
      </w:r>
    </w:p>
    <w:p w:rsidR="000F44B9" w:rsidRPr="00C307F4" w:rsidRDefault="000F44B9" w:rsidP="00C307F4">
      <w:pPr>
        <w:spacing w:line="360" w:lineRule="auto"/>
        <w:ind w:firstLine="709"/>
        <w:jc w:val="both"/>
      </w:pPr>
      <w:r w:rsidRPr="00C307F4">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C307F4" w:rsidRDefault="000F44B9" w:rsidP="00C307F4">
      <w:pPr>
        <w:spacing w:line="360" w:lineRule="auto"/>
        <w:ind w:firstLine="709"/>
      </w:pPr>
      <w:r w:rsidRPr="00C307F4">
        <w:rPr>
          <w:u w:val="single"/>
        </w:rPr>
        <w:t>Система оценок</w:t>
      </w:r>
      <w:r w:rsidRPr="00C307F4">
        <w:t xml:space="preserve"> в рамках промежуточной аттестации предполагает пятибалльную шкалу с использованием плюсов и минусов:</w:t>
      </w:r>
    </w:p>
    <w:p w:rsidR="000F44B9" w:rsidRPr="00C307F4" w:rsidRDefault="000F44B9" w:rsidP="00C307F4">
      <w:pPr>
        <w:spacing w:line="360" w:lineRule="auto"/>
        <w:ind w:firstLine="709"/>
      </w:pPr>
      <w:r w:rsidRPr="00C307F4">
        <w:t>«5»; «5-»; «4+»; «4»; «4-»; «3+»; «3»; «3-»; «2»</w:t>
      </w:r>
    </w:p>
    <w:p w:rsidR="000F44B9" w:rsidRPr="00C307F4" w:rsidRDefault="000F44B9" w:rsidP="00C307F4">
      <w:pPr>
        <w:spacing w:line="360" w:lineRule="auto"/>
        <w:ind w:firstLine="709"/>
      </w:pPr>
      <w:r w:rsidRPr="00C307F4">
        <w:rPr>
          <w:u w:val="single"/>
        </w:rPr>
        <w:t>Система оценок</w:t>
      </w:r>
      <w:r w:rsidRPr="00C307F4">
        <w:t xml:space="preserve"> в рамках итоговой  аттестации предполагает пятибалльную шкалу в абсолютном значении:</w:t>
      </w:r>
    </w:p>
    <w:p w:rsidR="000F44B9" w:rsidRPr="00C307F4" w:rsidRDefault="000F44B9" w:rsidP="00C307F4">
      <w:pPr>
        <w:spacing w:line="360" w:lineRule="auto"/>
        <w:ind w:firstLine="709"/>
      </w:pPr>
      <w:r w:rsidRPr="00C307F4">
        <w:t>«5» - отлично; «4»- хорошо; «3» - удовлетворительно; «2»- неудовлетворительно;</w:t>
      </w:r>
    </w:p>
    <w:p w:rsidR="000F44B9" w:rsidRPr="00C307F4" w:rsidRDefault="000F44B9" w:rsidP="00C307F4">
      <w:pPr>
        <w:spacing w:line="360" w:lineRule="auto"/>
        <w:jc w:val="both"/>
        <w:rPr>
          <w:b/>
          <w:bCs/>
        </w:rPr>
      </w:pPr>
      <w:r w:rsidRPr="00C307F4">
        <w:rPr>
          <w:b/>
          <w:bCs/>
        </w:rPr>
        <w:t>Материально-технические условия реализации:</w:t>
      </w:r>
    </w:p>
    <w:p w:rsidR="000F44B9" w:rsidRPr="00C307F4" w:rsidRDefault="000F44B9" w:rsidP="00C307F4">
      <w:pPr>
        <w:spacing w:line="360" w:lineRule="auto"/>
        <w:ind w:firstLine="709"/>
        <w:jc w:val="both"/>
      </w:pPr>
      <w:r w:rsidRPr="00C307F4">
        <w:t xml:space="preserve">Каждый обучающийся обеспечивается доступом к библиотечным фондам и фондам аудио- и видеозаписей школьной библиотеки. Обучающиеся могут использовать Интернет для сбора дополнительного в ходе самостоятельной работы. </w:t>
      </w:r>
    </w:p>
    <w:p w:rsidR="000F44B9" w:rsidRPr="00C307F4" w:rsidRDefault="000F44B9" w:rsidP="00C307F4">
      <w:pPr>
        <w:spacing w:line="360" w:lineRule="auto"/>
        <w:ind w:firstLine="709"/>
        <w:jc w:val="both"/>
      </w:pPr>
      <w:r w:rsidRPr="00C307F4">
        <w:t>Библиотечный фонд  укомплектовывается печатными и электронными изданиями основной и дополнительной учебной и учебно-методической литературы по  истории мировой культуры, художественными альбомами. Основной учебной литературой обеспечивается каждый обучающийся.</w:t>
      </w:r>
    </w:p>
    <w:p w:rsidR="000F44B9" w:rsidRPr="00C307F4" w:rsidRDefault="000F44B9" w:rsidP="00C307F4">
      <w:pPr>
        <w:spacing w:line="360" w:lineRule="auto"/>
        <w:ind w:firstLine="709"/>
        <w:jc w:val="both"/>
      </w:pPr>
      <w:r w:rsidRPr="00C307F4">
        <w:t>Учебная аудитория, предназначенная для изучения предмета «История изобразительного искусства» должна быть оснащена видеооборудованием, учебной мебелью (доской, столами, стульями, стеллажами, шкафами) и оформлена наглядными пособиями. Средства обучения, необходимые для изучения предмета предполагают наличие:</w:t>
      </w:r>
    </w:p>
    <w:p w:rsidR="000F44B9" w:rsidRPr="00C307F4" w:rsidRDefault="000F44B9" w:rsidP="00C307F4">
      <w:pPr>
        <w:spacing w:line="360" w:lineRule="auto"/>
        <w:ind w:firstLine="709"/>
        <w:jc w:val="both"/>
      </w:pPr>
      <w:r w:rsidRPr="00C307F4">
        <w:t>-</w:t>
      </w:r>
      <w:r w:rsidRPr="00C307F4">
        <w:rPr>
          <w:u w:val="single"/>
        </w:rPr>
        <w:t>технических средств обучения:</w:t>
      </w:r>
      <w:r w:rsidRPr="00C307F4">
        <w:t xml:space="preserve"> устройство для просмотра видеоматериалов, компьютер, аудиопроигрыватель,</w:t>
      </w:r>
    </w:p>
    <w:p w:rsidR="000F44B9" w:rsidRPr="00C307F4" w:rsidRDefault="000F44B9" w:rsidP="00C307F4">
      <w:pPr>
        <w:spacing w:line="360" w:lineRule="auto"/>
        <w:ind w:firstLine="709"/>
        <w:jc w:val="both"/>
      </w:pPr>
      <w:r w:rsidRPr="00C307F4">
        <w:t>-</w:t>
      </w:r>
      <w:r w:rsidRPr="00C307F4">
        <w:rPr>
          <w:u w:val="single"/>
        </w:rPr>
        <w:t>наглядно-плоскостных</w:t>
      </w:r>
      <w:r w:rsidRPr="00C307F4">
        <w:t>: наглядные методические пособия, карты, плакаты, фонд работ учащихся, настенные иллюстрации, магнитные доски, интерактивные доски,</w:t>
      </w:r>
    </w:p>
    <w:p w:rsidR="000F44B9" w:rsidRPr="00C307F4" w:rsidRDefault="000F44B9" w:rsidP="00C307F4">
      <w:pPr>
        <w:spacing w:line="360" w:lineRule="auto"/>
        <w:ind w:firstLine="709"/>
        <w:jc w:val="both"/>
      </w:pPr>
      <w:r w:rsidRPr="00C307F4">
        <w:rPr>
          <w:u w:val="single"/>
        </w:rPr>
        <w:t xml:space="preserve">-электронных образовательных ресурсов: </w:t>
      </w:r>
      <w:r w:rsidRPr="00C307F4">
        <w:t>мультимедийные учебники, мультимедиййные универсальные энциклопедии, сетевые образовательные ресурсы;  презентации по темам программы,</w:t>
      </w:r>
    </w:p>
    <w:p w:rsidR="000F44B9" w:rsidRPr="00C307F4" w:rsidRDefault="000F44B9" w:rsidP="00C307F4">
      <w:pPr>
        <w:spacing w:line="360" w:lineRule="auto"/>
        <w:ind w:firstLine="709"/>
        <w:jc w:val="both"/>
      </w:pPr>
      <w:r w:rsidRPr="00C307F4">
        <w:rPr>
          <w:u w:val="single"/>
        </w:rPr>
        <w:t xml:space="preserve">-аудиовизуальные: </w:t>
      </w:r>
      <w:r w:rsidRPr="00C307F4">
        <w:t>слайд-фильмы, видеофильмы, учебные кинофильмы, аудио-записи.</w:t>
      </w:r>
    </w:p>
    <w:p w:rsidR="000F44B9" w:rsidRPr="00C307F4" w:rsidRDefault="000F44B9" w:rsidP="00C307F4">
      <w:pPr>
        <w:spacing w:line="360" w:lineRule="auto"/>
        <w:jc w:val="both"/>
      </w:pPr>
      <w:r w:rsidRPr="00C307F4">
        <w:rPr>
          <w:b/>
          <w:bCs/>
        </w:rPr>
        <w:t>Требования к результатам освоения учебного предмета:</w:t>
      </w:r>
      <w:r w:rsidRPr="00C307F4">
        <w:t xml:space="preserve"> </w:t>
      </w:r>
    </w:p>
    <w:p w:rsidR="000F44B9" w:rsidRPr="00C307F4" w:rsidRDefault="000F44B9" w:rsidP="00C307F4">
      <w:pPr>
        <w:spacing w:line="360" w:lineRule="auto"/>
        <w:ind w:firstLine="709"/>
        <w:jc w:val="both"/>
      </w:pPr>
      <w:r w:rsidRPr="00C307F4">
        <w:t xml:space="preserve">Результатом освоения программы «Живопись» является приобретение обучающимися следующих знаний, умений и навыков: </w:t>
      </w:r>
    </w:p>
    <w:p w:rsidR="000F44B9" w:rsidRPr="00C307F4" w:rsidRDefault="000F44B9" w:rsidP="00C307F4">
      <w:pPr>
        <w:spacing w:line="360" w:lineRule="auto"/>
        <w:ind w:firstLine="709"/>
        <w:jc w:val="both"/>
      </w:pPr>
      <w:r w:rsidRPr="00C307F4">
        <w:t>-знания основных этапов развития изобразительного искусства;</w:t>
      </w:r>
    </w:p>
    <w:p w:rsidR="000F44B9" w:rsidRPr="00C307F4" w:rsidRDefault="000F44B9" w:rsidP="00C307F4">
      <w:pPr>
        <w:spacing w:line="360" w:lineRule="auto"/>
        <w:ind w:firstLine="709"/>
        <w:jc w:val="both"/>
      </w:pPr>
      <w:r w:rsidRPr="00C307F4">
        <w:t>-умения использовать полученные теоретические знания в художественной деятельности;</w:t>
      </w:r>
    </w:p>
    <w:p w:rsidR="000F44B9" w:rsidRPr="00C307F4" w:rsidRDefault="000F44B9" w:rsidP="00C307F4">
      <w:pPr>
        <w:spacing w:line="360" w:lineRule="auto"/>
        <w:ind w:firstLine="709"/>
        <w:jc w:val="both"/>
      </w:pPr>
      <w:r w:rsidRPr="00C307F4">
        <w:t>-первичных навыков восприятия и анализа художественных произведений различных стилей и жанров, созданных в разные исторические периоды.</w:t>
      </w:r>
    </w:p>
    <w:p w:rsidR="000F44B9" w:rsidRPr="00C307F4" w:rsidRDefault="000F44B9" w:rsidP="00C307F4">
      <w:pPr>
        <w:spacing w:line="360" w:lineRule="auto"/>
        <w:jc w:val="both"/>
        <w:rPr>
          <w:b/>
          <w:bCs/>
        </w:rPr>
      </w:pPr>
      <w:r w:rsidRPr="00C307F4">
        <w:rPr>
          <w:b/>
          <w:bCs/>
        </w:rPr>
        <w:t xml:space="preserve">Программа учебного предмета «История изобразительного искусства» содержит следующие разделы: </w:t>
      </w:r>
    </w:p>
    <w:p w:rsidR="000F44B9" w:rsidRPr="00C307F4" w:rsidRDefault="000F44B9" w:rsidP="00C307F4">
      <w:pPr>
        <w:spacing w:line="360" w:lineRule="auto"/>
        <w:jc w:val="both"/>
      </w:pPr>
    </w:p>
    <w:p w:rsidR="000F44B9" w:rsidRPr="00C307F4" w:rsidRDefault="000F44B9" w:rsidP="00C307F4">
      <w:pPr>
        <w:spacing w:line="360" w:lineRule="auto"/>
      </w:pPr>
      <w:r w:rsidRPr="00C307F4">
        <w:t xml:space="preserve">                       -титульный лист,</w:t>
      </w:r>
    </w:p>
    <w:p w:rsidR="000F44B9" w:rsidRPr="00C307F4" w:rsidRDefault="000F44B9" w:rsidP="00C307F4">
      <w:pPr>
        <w:spacing w:line="360" w:lineRule="auto"/>
      </w:pPr>
      <w:r w:rsidRPr="00C307F4">
        <w:t xml:space="preserve">                       -пояснительная записка,</w:t>
      </w:r>
    </w:p>
    <w:p w:rsidR="000F44B9" w:rsidRPr="00C307F4" w:rsidRDefault="000F44B9" w:rsidP="00C307F4">
      <w:pPr>
        <w:spacing w:line="360" w:lineRule="auto"/>
      </w:pPr>
      <w:r w:rsidRPr="00C307F4">
        <w:t xml:space="preserve">                       -учебно-тематический план,</w:t>
      </w:r>
    </w:p>
    <w:p w:rsidR="000F44B9" w:rsidRPr="00C307F4" w:rsidRDefault="000F44B9" w:rsidP="00C307F4">
      <w:pPr>
        <w:suppressAutoHyphens/>
        <w:spacing w:line="360" w:lineRule="auto"/>
        <w:ind w:left="1560"/>
        <w:rPr>
          <w:lang w:eastAsia="ar-SA"/>
        </w:rPr>
      </w:pPr>
      <w:r w:rsidRPr="00C307F4">
        <w:rPr>
          <w:lang w:eastAsia="ar-SA"/>
        </w:rPr>
        <w:t xml:space="preserve"> -объем учебного времени, предусмотренный учебным планом                         </w:t>
      </w:r>
    </w:p>
    <w:p w:rsidR="000F44B9" w:rsidRPr="00C307F4" w:rsidRDefault="000F44B9" w:rsidP="00C307F4">
      <w:pPr>
        <w:suppressAutoHyphens/>
        <w:spacing w:line="360" w:lineRule="auto"/>
        <w:ind w:left="1560"/>
        <w:rPr>
          <w:lang w:eastAsia="ar-SA"/>
        </w:rPr>
      </w:pPr>
      <w:r w:rsidRPr="00C307F4">
        <w:rPr>
          <w:lang w:eastAsia="ar-SA"/>
        </w:rPr>
        <w:t xml:space="preserve"> образовательного учреждения на реализацию учебного  </w:t>
      </w:r>
    </w:p>
    <w:p w:rsidR="000F44B9" w:rsidRPr="00C307F4" w:rsidRDefault="000F44B9" w:rsidP="00C307F4">
      <w:pPr>
        <w:suppressAutoHyphens/>
        <w:spacing w:line="360" w:lineRule="auto"/>
        <w:ind w:left="1560"/>
        <w:rPr>
          <w:lang w:eastAsia="ar-SA"/>
        </w:rPr>
      </w:pPr>
      <w:r w:rsidRPr="00C307F4">
        <w:rPr>
          <w:lang w:eastAsia="ar-SA"/>
        </w:rPr>
        <w:t xml:space="preserve"> предмета, сведения о    затратах учебного времени, графике </w:t>
      </w:r>
    </w:p>
    <w:p w:rsidR="000F44B9" w:rsidRPr="00C307F4" w:rsidRDefault="000F44B9" w:rsidP="00C307F4">
      <w:pPr>
        <w:suppressAutoHyphens/>
        <w:spacing w:line="360" w:lineRule="auto"/>
        <w:ind w:left="1560"/>
        <w:rPr>
          <w:lang w:eastAsia="ar-SA"/>
        </w:rPr>
      </w:pPr>
      <w:r w:rsidRPr="00C307F4">
        <w:rPr>
          <w:lang w:eastAsia="ar-SA"/>
        </w:rPr>
        <w:t xml:space="preserve"> проведения промежуточной и итоговой     аттестации</w:t>
      </w:r>
    </w:p>
    <w:p w:rsidR="000F44B9" w:rsidRPr="00C307F4" w:rsidRDefault="000F44B9" w:rsidP="00C307F4">
      <w:pPr>
        <w:spacing w:line="360" w:lineRule="auto"/>
        <w:rPr>
          <w:i/>
          <w:iCs/>
        </w:rPr>
      </w:pPr>
      <w:r w:rsidRPr="00C307F4">
        <w:t xml:space="preserve">                       -содержание учебного предмета,</w:t>
      </w:r>
    </w:p>
    <w:p w:rsidR="000F44B9" w:rsidRPr="00C307F4" w:rsidRDefault="000F44B9" w:rsidP="00C307F4">
      <w:pPr>
        <w:spacing w:line="360" w:lineRule="auto"/>
      </w:pPr>
      <w:r w:rsidRPr="00C307F4">
        <w:t xml:space="preserve">                       -требования к уровню подготовки обучающихся,</w:t>
      </w:r>
    </w:p>
    <w:p w:rsidR="000F44B9" w:rsidRPr="00C307F4" w:rsidRDefault="000F44B9" w:rsidP="00C307F4">
      <w:pPr>
        <w:spacing w:line="360" w:lineRule="auto"/>
      </w:pPr>
      <w:r w:rsidRPr="00C307F4">
        <w:t xml:space="preserve">                       -формы и методы контроля, система оценок,</w:t>
      </w:r>
    </w:p>
    <w:p w:rsidR="000F44B9" w:rsidRPr="00C307F4" w:rsidRDefault="000F44B9" w:rsidP="00C307F4">
      <w:pPr>
        <w:spacing w:line="360" w:lineRule="auto"/>
      </w:pPr>
      <w:r w:rsidRPr="00C307F4">
        <w:t xml:space="preserve">                       -методическое обеспечение учебного процесса,</w:t>
      </w:r>
    </w:p>
    <w:p w:rsidR="000F44B9" w:rsidRPr="00C307F4" w:rsidRDefault="000F44B9" w:rsidP="00C307F4">
      <w:pPr>
        <w:spacing w:line="360" w:lineRule="auto"/>
        <w:jc w:val="both"/>
      </w:pPr>
      <w:r w:rsidRPr="00C307F4">
        <w:t xml:space="preserve">                       -список литературы.</w:t>
      </w:r>
    </w:p>
    <w:p w:rsidR="000F44B9" w:rsidRDefault="000F44B9" w:rsidP="00FC71D9"/>
    <w:p w:rsidR="000F44B9" w:rsidRPr="00917981" w:rsidRDefault="000F44B9" w:rsidP="00FC71D9">
      <w:pPr>
        <w:jc w:val="center"/>
        <w:rPr>
          <w:sz w:val="28"/>
          <w:szCs w:val="28"/>
          <w:u w:val="single"/>
        </w:rPr>
      </w:pPr>
      <w:r w:rsidRPr="00917981">
        <w:rPr>
          <w:sz w:val="28"/>
          <w:szCs w:val="28"/>
          <w:u w:val="single"/>
        </w:rPr>
        <w:t xml:space="preserve">Аннотация </w:t>
      </w:r>
    </w:p>
    <w:p w:rsidR="000F44B9" w:rsidRPr="00917981" w:rsidRDefault="000F44B9" w:rsidP="00FC71D9">
      <w:pPr>
        <w:jc w:val="center"/>
        <w:rPr>
          <w:sz w:val="28"/>
          <w:szCs w:val="28"/>
          <w:u w:val="single"/>
        </w:rPr>
      </w:pPr>
      <w:r w:rsidRPr="00917981">
        <w:rPr>
          <w:sz w:val="28"/>
          <w:szCs w:val="28"/>
          <w:u w:val="single"/>
        </w:rPr>
        <w:t>на программу учебного предмета ПО.02.УП.02 «История изобразительного искусства» с дополнительным годом обучения (9 класс) по</w:t>
      </w:r>
    </w:p>
    <w:p w:rsidR="000F44B9" w:rsidRPr="00917981" w:rsidRDefault="000F44B9" w:rsidP="00FC71D9">
      <w:pPr>
        <w:jc w:val="center"/>
        <w:rPr>
          <w:sz w:val="28"/>
          <w:szCs w:val="28"/>
          <w:u w:val="single"/>
        </w:rPr>
      </w:pPr>
      <w:r w:rsidRPr="00917981">
        <w:rPr>
          <w:sz w:val="28"/>
          <w:szCs w:val="28"/>
          <w:u w:val="single"/>
        </w:rPr>
        <w:t>дополнительной предпрофессиональной общеобразовательной программе</w:t>
      </w:r>
    </w:p>
    <w:p w:rsidR="000F44B9" w:rsidRPr="007D1D13" w:rsidRDefault="000F44B9" w:rsidP="00FC71D9">
      <w:pPr>
        <w:jc w:val="center"/>
        <w:rPr>
          <w:sz w:val="28"/>
          <w:szCs w:val="28"/>
        </w:rPr>
      </w:pPr>
      <w:r w:rsidRPr="00917981">
        <w:rPr>
          <w:sz w:val="28"/>
          <w:szCs w:val="28"/>
          <w:u w:val="single"/>
        </w:rPr>
        <w:t>«Живопись» (срок обучения 9 лет</w:t>
      </w:r>
      <w:r>
        <w:rPr>
          <w:sz w:val="28"/>
          <w:szCs w:val="28"/>
        </w:rPr>
        <w:t>).</w:t>
      </w:r>
    </w:p>
    <w:p w:rsidR="000F44B9" w:rsidRPr="007D1D13" w:rsidRDefault="000F44B9" w:rsidP="00FC71D9">
      <w:pPr>
        <w:jc w:val="center"/>
        <w:rPr>
          <w:b/>
          <w:bCs/>
          <w:sz w:val="28"/>
          <w:szCs w:val="28"/>
        </w:rPr>
      </w:pPr>
    </w:p>
    <w:p w:rsidR="000F44B9" w:rsidRPr="00CC4C16" w:rsidRDefault="000F44B9" w:rsidP="00C307F4">
      <w:pPr>
        <w:spacing w:line="360" w:lineRule="auto"/>
        <w:jc w:val="both"/>
      </w:pPr>
      <w:r w:rsidRPr="00C307F4">
        <w:rPr>
          <w:b/>
          <w:bCs/>
        </w:rPr>
        <w:t>Срок реализации</w:t>
      </w:r>
      <w:r>
        <w:t xml:space="preserve">: 6 </w:t>
      </w:r>
      <w:r w:rsidRPr="00C307F4">
        <w:t>лет (с 4 по 9 класс).</w:t>
      </w:r>
    </w:p>
    <w:p w:rsidR="000F44B9" w:rsidRPr="00BC50CE" w:rsidRDefault="000F44B9" w:rsidP="00BC50CE">
      <w:pPr>
        <w:widowControl w:val="0"/>
        <w:autoSpaceDE w:val="0"/>
        <w:autoSpaceDN w:val="0"/>
        <w:adjustRightInd w:val="0"/>
        <w:spacing w:line="360" w:lineRule="auto"/>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BC50CE" w:rsidRDefault="000F44B9" w:rsidP="00BC50CE">
      <w:pPr>
        <w:pStyle w:val="c0c4c50"/>
        <w:shd w:val="clear" w:color="auto" w:fill="FFFFFF"/>
        <w:tabs>
          <w:tab w:val="num" w:pos="0"/>
        </w:tabs>
        <w:spacing w:before="0" w:after="0" w:line="360" w:lineRule="auto"/>
        <w:jc w:val="both"/>
      </w:pPr>
    </w:p>
    <w:p w:rsidR="000F44B9" w:rsidRPr="00C307F4" w:rsidRDefault="000F44B9" w:rsidP="00C307F4">
      <w:pPr>
        <w:pStyle w:val="c0c4c50"/>
        <w:shd w:val="clear" w:color="auto" w:fill="FFFFFF"/>
        <w:tabs>
          <w:tab w:val="num" w:pos="0"/>
        </w:tabs>
        <w:spacing w:before="0" w:after="0" w:line="360" w:lineRule="auto"/>
        <w:jc w:val="both"/>
        <w:rPr>
          <w:b/>
          <w:bCs/>
        </w:rPr>
      </w:pPr>
      <w:r w:rsidRPr="00C307F4">
        <w:rPr>
          <w:b/>
          <w:bCs/>
        </w:rPr>
        <w:t>Место учебного предмета в основной образовательной программе:</w:t>
      </w:r>
    </w:p>
    <w:p w:rsidR="000F44B9" w:rsidRPr="00C307F4" w:rsidRDefault="000F44B9" w:rsidP="00C307F4">
      <w:pPr>
        <w:pStyle w:val="NoSpacing1"/>
        <w:spacing w:line="360" w:lineRule="auto"/>
        <w:ind w:firstLine="709"/>
        <w:rPr>
          <w:rFonts w:ascii="Times New Roman" w:hAnsi="Times New Roman"/>
          <w:sz w:val="24"/>
          <w:szCs w:val="24"/>
        </w:rPr>
      </w:pPr>
      <w:r w:rsidRPr="00C307F4">
        <w:rPr>
          <w:rFonts w:ascii="Times New Roman" w:hAnsi="Times New Roman"/>
          <w:sz w:val="24"/>
          <w:szCs w:val="24"/>
        </w:rPr>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В результате изучения предмета учащиеся должны осмыслить, что произведение искусства - целый мир. У него есть свое пространство и время, свой «пульс» (энергия) – ритм – та сила сплочения, которая обеспечивает  живое единство, единство смысла. Изображать – значит устанавливать отношения, связывать и обобщать. Композиция есть форма существования произведения искусства как такового – как органического целого, как выразительно-смыслового единства. </w:t>
      </w:r>
    </w:p>
    <w:p w:rsidR="000F44B9" w:rsidRPr="00C307F4" w:rsidRDefault="000F44B9" w:rsidP="00C307F4">
      <w:pPr>
        <w:tabs>
          <w:tab w:val="left" w:pos="480"/>
        </w:tabs>
        <w:spacing w:line="360" w:lineRule="auto"/>
        <w:rPr>
          <w:b/>
          <w:bCs/>
        </w:rPr>
      </w:pPr>
      <w:r w:rsidRPr="00C307F4">
        <w:rPr>
          <w:b/>
          <w:bCs/>
        </w:rPr>
        <w:t>Цель изучения учебного предмета:</w:t>
      </w:r>
    </w:p>
    <w:p w:rsidR="000F44B9" w:rsidRPr="00C307F4" w:rsidRDefault="000F44B9" w:rsidP="00C307F4">
      <w:pPr>
        <w:spacing w:line="360" w:lineRule="auto"/>
        <w:ind w:firstLine="709"/>
      </w:pPr>
      <w:r w:rsidRPr="00C307F4">
        <w:t>Художественно-эстетическое развитие личности на основе формирования первоначальных знаний об искусстве, его видах и жанрах, художественного вкуса; побуждение интереса к искусству и деятельности в сфере искусства</w:t>
      </w:r>
    </w:p>
    <w:p w:rsidR="000F44B9" w:rsidRPr="00C307F4" w:rsidRDefault="000F44B9" w:rsidP="00C307F4">
      <w:pPr>
        <w:tabs>
          <w:tab w:val="left" w:pos="1134"/>
        </w:tabs>
        <w:spacing w:line="360" w:lineRule="auto"/>
        <w:jc w:val="both"/>
        <w:rPr>
          <w:b/>
          <w:bCs/>
        </w:rPr>
      </w:pPr>
      <w:r w:rsidRPr="00C307F4">
        <w:rPr>
          <w:b/>
          <w:bCs/>
        </w:rPr>
        <w:t>Задачи учебного предмета:</w:t>
      </w:r>
    </w:p>
    <w:p w:rsidR="000F44B9" w:rsidRPr="00C307F4" w:rsidRDefault="000F44B9" w:rsidP="00C307F4">
      <w:pPr>
        <w:tabs>
          <w:tab w:val="left" w:pos="1134"/>
        </w:tabs>
        <w:spacing w:line="360" w:lineRule="auto"/>
        <w:ind w:firstLine="709"/>
        <w:jc w:val="both"/>
      </w:pPr>
      <w:r w:rsidRPr="00C307F4">
        <w:t>-развитие навыков восприятия искусства.</w:t>
      </w:r>
    </w:p>
    <w:p w:rsidR="000F44B9" w:rsidRPr="00C307F4" w:rsidRDefault="000F44B9" w:rsidP="00C307F4">
      <w:pPr>
        <w:tabs>
          <w:tab w:val="left" w:pos="1134"/>
        </w:tabs>
        <w:spacing w:line="360" w:lineRule="auto"/>
        <w:ind w:firstLine="709"/>
        <w:jc w:val="both"/>
      </w:pPr>
      <w:r w:rsidRPr="00C307F4">
        <w:t>-развитие способности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w:t>
      </w:r>
    </w:p>
    <w:p w:rsidR="000F44B9" w:rsidRPr="00C307F4" w:rsidRDefault="000F44B9" w:rsidP="00C307F4">
      <w:pPr>
        <w:tabs>
          <w:tab w:val="num" w:pos="900"/>
          <w:tab w:val="left" w:pos="1134"/>
        </w:tabs>
        <w:spacing w:line="360" w:lineRule="auto"/>
        <w:ind w:firstLine="709"/>
        <w:jc w:val="both"/>
      </w:pPr>
      <w:r w:rsidRPr="00C307F4">
        <w:t>-формирование навыков восприятия художественного образа.</w:t>
      </w:r>
    </w:p>
    <w:p w:rsidR="000F44B9" w:rsidRPr="00C307F4" w:rsidRDefault="000F44B9" w:rsidP="00C307F4">
      <w:pPr>
        <w:tabs>
          <w:tab w:val="left" w:pos="1134"/>
        </w:tabs>
        <w:spacing w:line="360" w:lineRule="auto"/>
        <w:ind w:firstLine="709"/>
        <w:jc w:val="both"/>
      </w:pPr>
      <w:r w:rsidRPr="00C307F4">
        <w:t>-знакомство с особенностями языка различных видов искусства.</w:t>
      </w:r>
    </w:p>
    <w:p w:rsidR="000F44B9" w:rsidRPr="00C307F4" w:rsidRDefault="000F44B9" w:rsidP="00C307F4">
      <w:pPr>
        <w:tabs>
          <w:tab w:val="left" w:pos="1134"/>
        </w:tabs>
        <w:spacing w:line="360" w:lineRule="auto"/>
        <w:ind w:firstLine="709"/>
        <w:jc w:val="both"/>
      </w:pPr>
      <w:r w:rsidRPr="00C307F4">
        <w:t>-обучение специальной терминологии искусства.</w:t>
      </w:r>
    </w:p>
    <w:p w:rsidR="000F44B9" w:rsidRPr="00C307F4" w:rsidRDefault="000F44B9" w:rsidP="00C307F4">
      <w:pPr>
        <w:tabs>
          <w:tab w:val="left" w:pos="1134"/>
        </w:tabs>
        <w:spacing w:line="360" w:lineRule="auto"/>
        <w:ind w:firstLine="709"/>
        <w:jc w:val="both"/>
      </w:pPr>
      <w:r w:rsidRPr="00C307F4">
        <w:t>-формирование первичных навыков анализа произведений искусства.</w:t>
      </w:r>
    </w:p>
    <w:p w:rsidR="000F44B9" w:rsidRPr="00C307F4" w:rsidRDefault="000F44B9" w:rsidP="00C307F4">
      <w:pPr>
        <w:tabs>
          <w:tab w:val="left" w:pos="480"/>
        </w:tabs>
        <w:spacing w:line="360" w:lineRule="auto"/>
        <w:jc w:val="both"/>
        <w:rPr>
          <w:b/>
          <w:bCs/>
        </w:rPr>
      </w:pPr>
      <w:r w:rsidRPr="00C307F4">
        <w:rPr>
          <w:b/>
          <w:bCs/>
        </w:rPr>
        <w:t>Структура учебного предмета:</w:t>
      </w:r>
    </w:p>
    <w:p w:rsidR="000F44B9" w:rsidRPr="00C307F4" w:rsidRDefault="000F44B9" w:rsidP="00C307F4">
      <w:pPr>
        <w:tabs>
          <w:tab w:val="left" w:pos="480"/>
        </w:tabs>
        <w:spacing w:line="360" w:lineRule="auto"/>
        <w:ind w:firstLine="709"/>
        <w:jc w:val="both"/>
        <w:rPr>
          <w:b/>
          <w:bCs/>
        </w:rPr>
      </w:pPr>
      <w:r w:rsidRPr="00C307F4">
        <w:t>Искусство Древнего мира. Искусство Средних веков. Древнерусское искусство Х – начала Х</w:t>
      </w:r>
      <w:r w:rsidRPr="00C307F4">
        <w:rPr>
          <w:lang w:val="en-US"/>
        </w:rPr>
        <w:t>V</w:t>
      </w:r>
      <w:r w:rsidRPr="00C307F4">
        <w:t xml:space="preserve"> веков. Возрождение. Древнерусское искусство второй половины Х</w:t>
      </w:r>
      <w:r w:rsidRPr="00C307F4">
        <w:rPr>
          <w:lang w:val="en-US"/>
        </w:rPr>
        <w:t>V</w:t>
      </w:r>
      <w:r w:rsidRPr="00C307F4">
        <w:t xml:space="preserve"> – Х</w:t>
      </w:r>
      <w:r w:rsidRPr="00C307F4">
        <w:rPr>
          <w:lang w:val="en-US"/>
        </w:rPr>
        <w:t>VII</w:t>
      </w:r>
      <w:r w:rsidRPr="00C307F4">
        <w:t xml:space="preserve"> веков. Искусство Западной Европы Х</w:t>
      </w:r>
      <w:r w:rsidRPr="00C307F4">
        <w:rPr>
          <w:lang w:val="en-US"/>
        </w:rPr>
        <w:t>VII</w:t>
      </w:r>
      <w:r w:rsidRPr="00C307F4">
        <w:t xml:space="preserve"> – Х</w:t>
      </w:r>
      <w:r w:rsidRPr="00C307F4">
        <w:rPr>
          <w:lang w:val="en-US"/>
        </w:rPr>
        <w:t>VIII</w:t>
      </w:r>
      <w:r w:rsidRPr="00C307F4">
        <w:t xml:space="preserve"> веков. Искусство России Х</w:t>
      </w:r>
      <w:r w:rsidRPr="00C307F4">
        <w:rPr>
          <w:lang w:val="en-US"/>
        </w:rPr>
        <w:t>VIII</w:t>
      </w:r>
      <w:r w:rsidRPr="00C307F4">
        <w:t xml:space="preserve"> века. Искусство Западной Европы Х</w:t>
      </w:r>
      <w:r w:rsidRPr="00C307F4">
        <w:rPr>
          <w:lang w:val="en-US"/>
        </w:rPr>
        <w:t>I</w:t>
      </w:r>
      <w:r w:rsidRPr="00C307F4">
        <w:t>Х века. Искусство России Х</w:t>
      </w:r>
      <w:r w:rsidRPr="00C307F4">
        <w:rPr>
          <w:lang w:val="en-US"/>
        </w:rPr>
        <w:t>I</w:t>
      </w:r>
      <w:r w:rsidRPr="00C307F4">
        <w:t>Х века. Искусство Западной Европы конца Х</w:t>
      </w:r>
      <w:r w:rsidRPr="00C307F4">
        <w:rPr>
          <w:lang w:val="en-US"/>
        </w:rPr>
        <w:t>I</w:t>
      </w:r>
      <w:r w:rsidRPr="00C307F4">
        <w:t>Х – первой половины ХХ века. Русское искусство конца Х</w:t>
      </w:r>
      <w:r w:rsidRPr="00C307F4">
        <w:rPr>
          <w:lang w:val="en-US"/>
        </w:rPr>
        <w:t>I</w:t>
      </w:r>
      <w:r w:rsidRPr="00C307F4">
        <w:t>Х – начала ХХ века. Искусство Советского периода.</w:t>
      </w:r>
    </w:p>
    <w:p w:rsidR="000F44B9" w:rsidRPr="00C307F4" w:rsidRDefault="000F44B9" w:rsidP="00C307F4">
      <w:pPr>
        <w:pStyle w:val="c0c28c4"/>
        <w:shd w:val="clear" w:color="auto" w:fill="FFFFFF"/>
        <w:spacing w:before="0" w:after="0" w:line="360" w:lineRule="auto"/>
        <w:jc w:val="both"/>
      </w:pPr>
      <w:r w:rsidRPr="00C307F4">
        <w:rPr>
          <w:b/>
          <w:bCs/>
        </w:rPr>
        <w:t>Основные образовательные технологии:</w:t>
      </w:r>
    </w:p>
    <w:p w:rsidR="000F44B9" w:rsidRPr="00C307F4" w:rsidRDefault="000F44B9" w:rsidP="00C307F4">
      <w:pPr>
        <w:autoSpaceDE w:val="0"/>
        <w:autoSpaceDN w:val="0"/>
        <w:adjustRightInd w:val="0"/>
        <w:spacing w:line="360" w:lineRule="auto"/>
        <w:ind w:firstLine="709"/>
        <w:jc w:val="both"/>
      </w:pPr>
      <w:r w:rsidRPr="00C307F4">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 исследовательская работа, лекции с элементами проблемного изложения, тестирование, решение ситуационных задач, дискуссии.</w:t>
      </w:r>
    </w:p>
    <w:p w:rsidR="000F44B9" w:rsidRPr="00C307F4" w:rsidRDefault="000F44B9" w:rsidP="00C307F4">
      <w:pPr>
        <w:spacing w:line="360" w:lineRule="auto"/>
        <w:jc w:val="both"/>
        <w:rPr>
          <w:b/>
          <w:bCs/>
        </w:rPr>
      </w:pPr>
      <w:r w:rsidRPr="00C307F4">
        <w:rPr>
          <w:b/>
          <w:bCs/>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2"/>
        <w:gridCol w:w="3571"/>
        <w:gridCol w:w="806"/>
        <w:gridCol w:w="530"/>
        <w:gridCol w:w="530"/>
        <w:gridCol w:w="530"/>
        <w:gridCol w:w="530"/>
        <w:gridCol w:w="530"/>
        <w:gridCol w:w="487"/>
      </w:tblGrid>
      <w:tr w:rsidR="000F44B9" w:rsidRPr="005A2270" w:rsidTr="00FC71D9">
        <w:trPr>
          <w:trHeight w:val="524"/>
        </w:trPr>
        <w:tc>
          <w:tcPr>
            <w:tcW w:w="2292" w:type="dxa"/>
            <w:vMerge w:val="restart"/>
          </w:tcPr>
          <w:p w:rsidR="000F44B9" w:rsidRPr="005A2270" w:rsidRDefault="000F44B9" w:rsidP="005A2270">
            <w:pPr>
              <w:jc w:val="center"/>
              <w:rPr>
                <w:bCs/>
              </w:rPr>
            </w:pPr>
            <w:r w:rsidRPr="005A2270">
              <w:rPr>
                <w:bCs/>
              </w:rPr>
              <w:t>Индекс, наименование учебного предмета</w:t>
            </w:r>
          </w:p>
        </w:tc>
        <w:tc>
          <w:tcPr>
            <w:tcW w:w="4377" w:type="dxa"/>
            <w:gridSpan w:val="2"/>
            <w:vMerge w:val="restart"/>
          </w:tcPr>
          <w:p w:rsidR="000F44B9" w:rsidRPr="005A2270" w:rsidRDefault="000F44B9" w:rsidP="005A2270">
            <w:pPr>
              <w:jc w:val="center"/>
              <w:rPr>
                <w:bCs/>
              </w:rPr>
            </w:pPr>
            <w:r w:rsidRPr="005A2270">
              <w:rPr>
                <w:bCs/>
              </w:rPr>
              <w:t>Трудоёмкость в часах</w:t>
            </w:r>
          </w:p>
          <w:p w:rsidR="000F44B9" w:rsidRPr="005A2270" w:rsidRDefault="000F44B9" w:rsidP="005A2270">
            <w:pPr>
              <w:jc w:val="center"/>
            </w:pPr>
          </w:p>
          <w:p w:rsidR="000F44B9" w:rsidRPr="005A2270" w:rsidRDefault="000F44B9" w:rsidP="005A2270">
            <w:pPr>
              <w:jc w:val="center"/>
            </w:pPr>
          </w:p>
          <w:p w:rsidR="000F44B9" w:rsidRPr="005A2270" w:rsidRDefault="000F44B9" w:rsidP="005A2270">
            <w:pPr>
              <w:jc w:val="center"/>
            </w:pPr>
          </w:p>
        </w:tc>
        <w:tc>
          <w:tcPr>
            <w:tcW w:w="3137" w:type="dxa"/>
            <w:gridSpan w:val="6"/>
          </w:tcPr>
          <w:p w:rsidR="000F44B9" w:rsidRPr="005A2270" w:rsidRDefault="000F44B9" w:rsidP="005A2270">
            <w:pPr>
              <w:rPr>
                <w:bCs/>
              </w:rPr>
            </w:pPr>
            <w:r w:rsidRPr="005A2270">
              <w:rPr>
                <w:bCs/>
              </w:rPr>
              <w:t>Распределение по годам обучения</w:t>
            </w:r>
          </w:p>
        </w:tc>
      </w:tr>
      <w:tr w:rsidR="000F44B9" w:rsidRPr="005A2270" w:rsidTr="00FC71D9">
        <w:trPr>
          <w:cantSplit/>
          <w:trHeight w:val="1213"/>
        </w:trPr>
        <w:tc>
          <w:tcPr>
            <w:tcW w:w="2292" w:type="dxa"/>
            <w:vMerge/>
          </w:tcPr>
          <w:p w:rsidR="000F44B9" w:rsidRPr="005A2270" w:rsidRDefault="000F44B9" w:rsidP="005A2270">
            <w:pPr>
              <w:rPr>
                <w:bCs/>
              </w:rPr>
            </w:pPr>
          </w:p>
        </w:tc>
        <w:tc>
          <w:tcPr>
            <w:tcW w:w="4377" w:type="dxa"/>
            <w:gridSpan w:val="2"/>
            <w:vMerge/>
            <w:textDirection w:val="btLr"/>
          </w:tcPr>
          <w:p w:rsidR="000F44B9" w:rsidRPr="005A2270" w:rsidRDefault="000F44B9" w:rsidP="005A2270">
            <w:pPr>
              <w:ind w:left="113" w:right="113"/>
              <w:rPr>
                <w:bCs/>
              </w:rPr>
            </w:pPr>
          </w:p>
        </w:tc>
        <w:tc>
          <w:tcPr>
            <w:tcW w:w="530" w:type="dxa"/>
            <w:textDirection w:val="btLr"/>
          </w:tcPr>
          <w:p w:rsidR="000F44B9" w:rsidRPr="005A2270" w:rsidRDefault="000F44B9" w:rsidP="005A2270">
            <w:pPr>
              <w:ind w:left="113" w:right="113"/>
              <w:rPr>
                <w:bCs/>
              </w:rPr>
            </w:pPr>
            <w:r w:rsidRPr="005A2270">
              <w:rPr>
                <w:bCs/>
              </w:rPr>
              <w:t>4-й класс</w:t>
            </w:r>
          </w:p>
          <w:p w:rsidR="000F44B9" w:rsidRPr="005A2270" w:rsidRDefault="000F44B9" w:rsidP="005A2270">
            <w:pPr>
              <w:ind w:left="113" w:right="113"/>
              <w:rPr>
                <w:bCs/>
              </w:rPr>
            </w:pPr>
          </w:p>
        </w:tc>
        <w:tc>
          <w:tcPr>
            <w:tcW w:w="530" w:type="dxa"/>
            <w:textDirection w:val="btLr"/>
          </w:tcPr>
          <w:p w:rsidR="000F44B9" w:rsidRPr="005A2270" w:rsidRDefault="000F44B9" w:rsidP="005A2270">
            <w:pPr>
              <w:ind w:left="113" w:right="113"/>
              <w:rPr>
                <w:bCs/>
              </w:rPr>
            </w:pPr>
            <w:r w:rsidRPr="005A2270">
              <w:rPr>
                <w:bCs/>
              </w:rPr>
              <w:t>5-й класс</w:t>
            </w:r>
          </w:p>
          <w:p w:rsidR="000F44B9" w:rsidRPr="005A2270" w:rsidRDefault="000F44B9" w:rsidP="005A2270">
            <w:pPr>
              <w:ind w:left="113" w:right="113"/>
              <w:rPr>
                <w:bCs/>
              </w:rPr>
            </w:pPr>
          </w:p>
        </w:tc>
        <w:tc>
          <w:tcPr>
            <w:tcW w:w="530" w:type="dxa"/>
            <w:textDirection w:val="btLr"/>
          </w:tcPr>
          <w:p w:rsidR="000F44B9" w:rsidRPr="005A2270" w:rsidRDefault="000F44B9" w:rsidP="005A2270">
            <w:pPr>
              <w:ind w:left="113" w:right="113"/>
              <w:rPr>
                <w:bCs/>
              </w:rPr>
            </w:pPr>
            <w:r w:rsidRPr="005A2270">
              <w:rPr>
                <w:bCs/>
              </w:rPr>
              <w:t>6-й класс</w:t>
            </w:r>
          </w:p>
          <w:p w:rsidR="000F44B9" w:rsidRPr="005A2270" w:rsidRDefault="000F44B9" w:rsidP="005A2270">
            <w:pPr>
              <w:ind w:left="113" w:right="113"/>
              <w:rPr>
                <w:bCs/>
              </w:rPr>
            </w:pPr>
          </w:p>
        </w:tc>
        <w:tc>
          <w:tcPr>
            <w:tcW w:w="530" w:type="dxa"/>
            <w:textDirection w:val="btLr"/>
          </w:tcPr>
          <w:p w:rsidR="000F44B9" w:rsidRPr="005A2270" w:rsidRDefault="000F44B9" w:rsidP="005A2270">
            <w:pPr>
              <w:ind w:left="113" w:right="113"/>
              <w:rPr>
                <w:bCs/>
              </w:rPr>
            </w:pPr>
            <w:r w:rsidRPr="005A2270">
              <w:rPr>
                <w:bCs/>
              </w:rPr>
              <w:t>7-й класс</w:t>
            </w:r>
          </w:p>
          <w:p w:rsidR="000F44B9" w:rsidRPr="005A2270" w:rsidRDefault="000F44B9" w:rsidP="005A2270">
            <w:pPr>
              <w:ind w:left="113" w:right="113"/>
              <w:rPr>
                <w:bCs/>
              </w:rPr>
            </w:pPr>
          </w:p>
        </w:tc>
        <w:tc>
          <w:tcPr>
            <w:tcW w:w="530" w:type="dxa"/>
            <w:textDirection w:val="btLr"/>
          </w:tcPr>
          <w:p w:rsidR="000F44B9" w:rsidRPr="005A2270" w:rsidRDefault="000F44B9" w:rsidP="005A2270">
            <w:pPr>
              <w:ind w:left="113" w:right="113"/>
              <w:rPr>
                <w:bCs/>
              </w:rPr>
            </w:pPr>
            <w:r w:rsidRPr="005A2270">
              <w:rPr>
                <w:bCs/>
              </w:rPr>
              <w:t>8-й класс</w:t>
            </w:r>
          </w:p>
        </w:tc>
        <w:tc>
          <w:tcPr>
            <w:tcW w:w="487" w:type="dxa"/>
            <w:textDirection w:val="btLr"/>
          </w:tcPr>
          <w:p w:rsidR="000F44B9" w:rsidRPr="005A2270" w:rsidRDefault="000F44B9" w:rsidP="005A2270">
            <w:pPr>
              <w:ind w:left="113" w:right="113"/>
              <w:rPr>
                <w:bCs/>
              </w:rPr>
            </w:pPr>
            <w:r w:rsidRPr="005A2270">
              <w:rPr>
                <w:bCs/>
              </w:rPr>
              <w:t>9-й класс</w:t>
            </w:r>
          </w:p>
        </w:tc>
      </w:tr>
      <w:tr w:rsidR="000F44B9" w:rsidRPr="005A2270" w:rsidTr="00FC71D9">
        <w:trPr>
          <w:trHeight w:val="570"/>
        </w:trPr>
        <w:tc>
          <w:tcPr>
            <w:tcW w:w="2292" w:type="dxa"/>
            <w:vMerge/>
          </w:tcPr>
          <w:p w:rsidR="000F44B9" w:rsidRPr="005A2270" w:rsidRDefault="000F44B9" w:rsidP="005A2270"/>
        </w:tc>
        <w:tc>
          <w:tcPr>
            <w:tcW w:w="4377" w:type="dxa"/>
            <w:gridSpan w:val="2"/>
            <w:vMerge/>
          </w:tcPr>
          <w:p w:rsidR="000F44B9" w:rsidRPr="005A2270" w:rsidRDefault="000F44B9" w:rsidP="005A2270"/>
        </w:tc>
        <w:tc>
          <w:tcPr>
            <w:tcW w:w="3137" w:type="dxa"/>
            <w:gridSpan w:val="6"/>
          </w:tcPr>
          <w:p w:rsidR="000F44B9" w:rsidRPr="005A2270" w:rsidRDefault="000F44B9" w:rsidP="005A2270">
            <w:pPr>
              <w:rPr>
                <w:bCs/>
              </w:rPr>
            </w:pPr>
            <w:r w:rsidRPr="005A2270">
              <w:rPr>
                <w:bCs/>
              </w:rPr>
              <w:t>количество недель аудиторных занятий</w:t>
            </w:r>
          </w:p>
        </w:tc>
      </w:tr>
      <w:tr w:rsidR="000F44B9" w:rsidRPr="005A2270" w:rsidTr="00FC71D9">
        <w:trPr>
          <w:trHeight w:val="144"/>
        </w:trPr>
        <w:tc>
          <w:tcPr>
            <w:tcW w:w="2292" w:type="dxa"/>
            <w:vMerge/>
          </w:tcPr>
          <w:p w:rsidR="000F44B9" w:rsidRPr="005A2270" w:rsidRDefault="000F44B9" w:rsidP="005A2270"/>
        </w:tc>
        <w:tc>
          <w:tcPr>
            <w:tcW w:w="4377" w:type="dxa"/>
            <w:gridSpan w:val="2"/>
            <w:vMerge/>
          </w:tcPr>
          <w:p w:rsidR="000F44B9" w:rsidRPr="005A2270" w:rsidRDefault="000F44B9" w:rsidP="005A2270"/>
        </w:tc>
        <w:tc>
          <w:tcPr>
            <w:tcW w:w="530" w:type="dxa"/>
          </w:tcPr>
          <w:p w:rsidR="000F44B9" w:rsidRPr="005A2270" w:rsidRDefault="000F44B9" w:rsidP="005A2270">
            <w:r w:rsidRPr="005A2270">
              <w:t>33</w:t>
            </w:r>
          </w:p>
        </w:tc>
        <w:tc>
          <w:tcPr>
            <w:tcW w:w="530" w:type="dxa"/>
          </w:tcPr>
          <w:p w:rsidR="000F44B9" w:rsidRPr="005A2270" w:rsidRDefault="000F44B9" w:rsidP="005A2270">
            <w:r w:rsidRPr="005A2270">
              <w:t>33</w:t>
            </w:r>
          </w:p>
        </w:tc>
        <w:tc>
          <w:tcPr>
            <w:tcW w:w="530" w:type="dxa"/>
          </w:tcPr>
          <w:p w:rsidR="000F44B9" w:rsidRPr="005A2270" w:rsidRDefault="000F44B9" w:rsidP="005A2270">
            <w:r w:rsidRPr="005A2270">
              <w:t>33</w:t>
            </w:r>
          </w:p>
        </w:tc>
        <w:tc>
          <w:tcPr>
            <w:tcW w:w="530" w:type="dxa"/>
          </w:tcPr>
          <w:p w:rsidR="000F44B9" w:rsidRPr="005A2270" w:rsidRDefault="000F44B9" w:rsidP="005A2270">
            <w:r w:rsidRPr="005A2270">
              <w:t>33</w:t>
            </w:r>
          </w:p>
        </w:tc>
        <w:tc>
          <w:tcPr>
            <w:tcW w:w="530" w:type="dxa"/>
          </w:tcPr>
          <w:p w:rsidR="000F44B9" w:rsidRPr="005A2270" w:rsidRDefault="000F44B9" w:rsidP="005A2270">
            <w:pPr>
              <w:widowControl w:val="0"/>
              <w:ind w:right="-427"/>
            </w:pPr>
            <w:r w:rsidRPr="005A2270">
              <w:t>33</w:t>
            </w:r>
          </w:p>
        </w:tc>
        <w:tc>
          <w:tcPr>
            <w:tcW w:w="487" w:type="dxa"/>
          </w:tcPr>
          <w:p w:rsidR="000F44B9" w:rsidRPr="005A2270" w:rsidRDefault="000F44B9" w:rsidP="005A2270">
            <w:r w:rsidRPr="005A2270">
              <w:t>33</w:t>
            </w:r>
          </w:p>
        </w:tc>
      </w:tr>
      <w:tr w:rsidR="000F44B9" w:rsidRPr="005A2270" w:rsidTr="00FC71D9">
        <w:trPr>
          <w:trHeight w:val="277"/>
        </w:trPr>
        <w:tc>
          <w:tcPr>
            <w:tcW w:w="2292" w:type="dxa"/>
            <w:vMerge/>
          </w:tcPr>
          <w:p w:rsidR="000F44B9" w:rsidRPr="005A2270" w:rsidRDefault="000F44B9" w:rsidP="005A2270"/>
        </w:tc>
        <w:tc>
          <w:tcPr>
            <w:tcW w:w="4377" w:type="dxa"/>
            <w:gridSpan w:val="2"/>
            <w:vMerge/>
          </w:tcPr>
          <w:p w:rsidR="000F44B9" w:rsidRPr="005A2270" w:rsidRDefault="000F44B9" w:rsidP="005A2270"/>
        </w:tc>
        <w:tc>
          <w:tcPr>
            <w:tcW w:w="3137" w:type="dxa"/>
            <w:gridSpan w:val="6"/>
          </w:tcPr>
          <w:p w:rsidR="000F44B9" w:rsidRPr="005A2270" w:rsidRDefault="000F44B9" w:rsidP="005A2270">
            <w:pPr>
              <w:rPr>
                <w:bCs/>
              </w:rPr>
            </w:pPr>
            <w:r w:rsidRPr="005A2270">
              <w:rPr>
                <w:bCs/>
              </w:rPr>
              <w:t>недельная нагрузка в часах</w:t>
            </w:r>
          </w:p>
        </w:tc>
      </w:tr>
      <w:tr w:rsidR="000F44B9" w:rsidRPr="005A2270" w:rsidTr="00FC71D9">
        <w:trPr>
          <w:trHeight w:val="299"/>
        </w:trPr>
        <w:tc>
          <w:tcPr>
            <w:tcW w:w="2292" w:type="dxa"/>
            <w:vMerge w:val="restart"/>
          </w:tcPr>
          <w:p w:rsidR="000F44B9" w:rsidRPr="005A2270" w:rsidRDefault="000F44B9" w:rsidP="005A2270">
            <w:pPr>
              <w:rPr>
                <w:bCs/>
              </w:rPr>
            </w:pPr>
            <w:r w:rsidRPr="005A2270">
              <w:rPr>
                <w:bCs/>
              </w:rPr>
              <w:t>ПО.02.УП.02.</w:t>
            </w:r>
          </w:p>
          <w:p w:rsidR="000F44B9" w:rsidRPr="005A2270" w:rsidRDefault="000F44B9" w:rsidP="005A2270">
            <w:pPr>
              <w:rPr>
                <w:bCs/>
              </w:rPr>
            </w:pPr>
            <w:r w:rsidRPr="005A2270">
              <w:rPr>
                <w:bCs/>
              </w:rPr>
              <w:t>История изобразительного искусства</w:t>
            </w:r>
          </w:p>
        </w:tc>
        <w:tc>
          <w:tcPr>
            <w:tcW w:w="3571" w:type="dxa"/>
          </w:tcPr>
          <w:p w:rsidR="000F44B9" w:rsidRPr="005A2270" w:rsidRDefault="000F44B9" w:rsidP="005A2270">
            <w:pPr>
              <w:rPr>
                <w:bCs/>
              </w:rPr>
            </w:pPr>
            <w:r w:rsidRPr="005A2270">
              <w:rPr>
                <w:bCs/>
              </w:rPr>
              <w:t>Аудиторные  занятия (в часах)</w:t>
            </w:r>
          </w:p>
        </w:tc>
        <w:tc>
          <w:tcPr>
            <w:tcW w:w="806" w:type="dxa"/>
          </w:tcPr>
          <w:p w:rsidR="000F44B9" w:rsidRPr="005A2270" w:rsidRDefault="000F44B9" w:rsidP="005A2270">
            <w:pPr>
              <w:rPr>
                <w:bCs/>
              </w:rPr>
            </w:pPr>
            <w:r w:rsidRPr="005A2270">
              <w:t>214,5</w:t>
            </w:r>
          </w:p>
        </w:tc>
        <w:tc>
          <w:tcPr>
            <w:tcW w:w="530" w:type="dxa"/>
          </w:tcPr>
          <w:p w:rsidR="000F44B9" w:rsidRPr="005A2270" w:rsidRDefault="000F44B9" w:rsidP="005A2270">
            <w:r w:rsidRPr="005A2270">
              <w:t>1</w:t>
            </w:r>
          </w:p>
        </w:tc>
        <w:tc>
          <w:tcPr>
            <w:tcW w:w="530" w:type="dxa"/>
          </w:tcPr>
          <w:p w:rsidR="000F44B9" w:rsidRPr="005A2270" w:rsidRDefault="000F44B9" w:rsidP="005A2270">
            <w:r w:rsidRPr="005A2270">
              <w:t>1</w:t>
            </w:r>
          </w:p>
        </w:tc>
        <w:tc>
          <w:tcPr>
            <w:tcW w:w="530" w:type="dxa"/>
          </w:tcPr>
          <w:p w:rsidR="000F44B9" w:rsidRPr="005A2270" w:rsidRDefault="000F44B9" w:rsidP="005A2270">
            <w:r w:rsidRPr="005A2270">
              <w:t>1</w:t>
            </w:r>
          </w:p>
        </w:tc>
        <w:tc>
          <w:tcPr>
            <w:tcW w:w="530" w:type="dxa"/>
          </w:tcPr>
          <w:p w:rsidR="000F44B9" w:rsidRPr="005A2270" w:rsidRDefault="000F44B9" w:rsidP="005A2270">
            <w:r w:rsidRPr="005A2270">
              <w:t>1</w:t>
            </w:r>
          </w:p>
        </w:tc>
        <w:tc>
          <w:tcPr>
            <w:tcW w:w="530" w:type="dxa"/>
          </w:tcPr>
          <w:p w:rsidR="000F44B9" w:rsidRPr="005A2270" w:rsidRDefault="000F44B9" w:rsidP="005A2270">
            <w:r w:rsidRPr="005A2270">
              <w:t>1</w:t>
            </w:r>
          </w:p>
        </w:tc>
        <w:tc>
          <w:tcPr>
            <w:tcW w:w="487" w:type="dxa"/>
          </w:tcPr>
          <w:p w:rsidR="000F44B9" w:rsidRPr="005A2270" w:rsidRDefault="000F44B9" w:rsidP="005A2270">
            <w:pPr>
              <w:rPr>
                <w:bCs/>
              </w:rPr>
            </w:pPr>
            <w:r w:rsidRPr="005A2270">
              <w:rPr>
                <w:bCs/>
              </w:rPr>
              <w:t>1,5</w:t>
            </w:r>
          </w:p>
        </w:tc>
      </w:tr>
      <w:tr w:rsidR="000F44B9" w:rsidRPr="005A2270" w:rsidTr="00FC71D9">
        <w:trPr>
          <w:trHeight w:val="322"/>
        </w:trPr>
        <w:tc>
          <w:tcPr>
            <w:tcW w:w="2292" w:type="dxa"/>
            <w:vMerge/>
          </w:tcPr>
          <w:p w:rsidR="000F44B9" w:rsidRPr="005A2270" w:rsidRDefault="000F44B9" w:rsidP="005A2270">
            <w:pPr>
              <w:rPr>
                <w:bCs/>
              </w:rPr>
            </w:pPr>
          </w:p>
        </w:tc>
        <w:tc>
          <w:tcPr>
            <w:tcW w:w="3571" w:type="dxa"/>
          </w:tcPr>
          <w:p w:rsidR="000F44B9" w:rsidRPr="005A2270" w:rsidRDefault="000F44B9" w:rsidP="005A2270">
            <w:pPr>
              <w:rPr>
                <w:bCs/>
              </w:rPr>
            </w:pPr>
            <w:r w:rsidRPr="005A2270">
              <w:rPr>
                <w:bCs/>
              </w:rPr>
              <w:t>Самостоятельная  работа (в часах)</w:t>
            </w:r>
          </w:p>
        </w:tc>
        <w:tc>
          <w:tcPr>
            <w:tcW w:w="806" w:type="dxa"/>
          </w:tcPr>
          <w:p w:rsidR="000F44B9" w:rsidRPr="005A2270" w:rsidRDefault="000F44B9" w:rsidP="005A2270">
            <w:pPr>
              <w:rPr>
                <w:bCs/>
              </w:rPr>
            </w:pPr>
            <w:r w:rsidRPr="005A2270">
              <w:t>198</w:t>
            </w:r>
          </w:p>
        </w:tc>
        <w:tc>
          <w:tcPr>
            <w:tcW w:w="530" w:type="dxa"/>
          </w:tcPr>
          <w:p w:rsidR="000F44B9" w:rsidRPr="005A2270" w:rsidRDefault="000F44B9" w:rsidP="005A2270">
            <w:r w:rsidRPr="005A2270">
              <w:t>1</w:t>
            </w:r>
          </w:p>
        </w:tc>
        <w:tc>
          <w:tcPr>
            <w:tcW w:w="530" w:type="dxa"/>
          </w:tcPr>
          <w:p w:rsidR="000F44B9" w:rsidRPr="005A2270" w:rsidRDefault="000F44B9" w:rsidP="005A2270">
            <w:r w:rsidRPr="005A2270">
              <w:t>1</w:t>
            </w:r>
          </w:p>
        </w:tc>
        <w:tc>
          <w:tcPr>
            <w:tcW w:w="530" w:type="dxa"/>
          </w:tcPr>
          <w:p w:rsidR="000F44B9" w:rsidRPr="005A2270" w:rsidRDefault="000F44B9" w:rsidP="005A2270">
            <w:r w:rsidRPr="005A2270">
              <w:t>1</w:t>
            </w:r>
          </w:p>
        </w:tc>
        <w:tc>
          <w:tcPr>
            <w:tcW w:w="530" w:type="dxa"/>
          </w:tcPr>
          <w:p w:rsidR="000F44B9" w:rsidRPr="005A2270" w:rsidRDefault="000F44B9" w:rsidP="005A2270">
            <w:r w:rsidRPr="005A2270">
              <w:t>1</w:t>
            </w:r>
          </w:p>
        </w:tc>
        <w:tc>
          <w:tcPr>
            <w:tcW w:w="530" w:type="dxa"/>
          </w:tcPr>
          <w:p w:rsidR="000F44B9" w:rsidRPr="005A2270" w:rsidRDefault="000F44B9" w:rsidP="005A2270">
            <w:r w:rsidRPr="005A2270">
              <w:t>1</w:t>
            </w:r>
          </w:p>
        </w:tc>
        <w:tc>
          <w:tcPr>
            <w:tcW w:w="487" w:type="dxa"/>
          </w:tcPr>
          <w:p w:rsidR="000F44B9" w:rsidRPr="005A2270" w:rsidRDefault="000F44B9" w:rsidP="005A2270">
            <w:pPr>
              <w:rPr>
                <w:bCs/>
              </w:rPr>
            </w:pPr>
            <w:r w:rsidRPr="005A2270">
              <w:rPr>
                <w:bCs/>
              </w:rPr>
              <w:t>1</w:t>
            </w:r>
          </w:p>
        </w:tc>
      </w:tr>
      <w:tr w:rsidR="000F44B9" w:rsidRPr="005A2270" w:rsidTr="00FC71D9">
        <w:trPr>
          <w:trHeight w:val="359"/>
        </w:trPr>
        <w:tc>
          <w:tcPr>
            <w:tcW w:w="2292" w:type="dxa"/>
            <w:vMerge/>
          </w:tcPr>
          <w:p w:rsidR="000F44B9" w:rsidRPr="005A2270" w:rsidRDefault="000F44B9" w:rsidP="005A2270">
            <w:pPr>
              <w:rPr>
                <w:bCs/>
              </w:rPr>
            </w:pPr>
          </w:p>
        </w:tc>
        <w:tc>
          <w:tcPr>
            <w:tcW w:w="3571" w:type="dxa"/>
          </w:tcPr>
          <w:p w:rsidR="000F44B9" w:rsidRPr="005A2270" w:rsidRDefault="000F44B9" w:rsidP="005A2270">
            <w:pPr>
              <w:rPr>
                <w:bCs/>
              </w:rPr>
            </w:pPr>
            <w:r w:rsidRPr="005A2270">
              <w:rPr>
                <w:bCs/>
              </w:rPr>
              <w:t>Максимальная учебная</w:t>
            </w:r>
            <w:r>
              <w:rPr>
                <w:bCs/>
              </w:rPr>
              <w:t xml:space="preserve"> нагрузка по </w:t>
            </w:r>
            <w:r w:rsidRPr="005A2270">
              <w:rPr>
                <w:bCs/>
              </w:rPr>
              <w:t>предмету</w:t>
            </w:r>
          </w:p>
        </w:tc>
        <w:tc>
          <w:tcPr>
            <w:tcW w:w="806" w:type="dxa"/>
          </w:tcPr>
          <w:p w:rsidR="000F44B9" w:rsidRPr="005A2270" w:rsidRDefault="000F44B9" w:rsidP="005A2270">
            <w:pPr>
              <w:rPr>
                <w:bCs/>
              </w:rPr>
            </w:pPr>
            <w:r w:rsidRPr="005A2270">
              <w:t>412,5</w:t>
            </w:r>
          </w:p>
        </w:tc>
        <w:tc>
          <w:tcPr>
            <w:tcW w:w="530" w:type="dxa"/>
          </w:tcPr>
          <w:p w:rsidR="000F44B9" w:rsidRPr="005A2270" w:rsidRDefault="000F44B9" w:rsidP="005A2270">
            <w:r w:rsidRPr="005A2270">
              <w:t>2</w:t>
            </w:r>
          </w:p>
        </w:tc>
        <w:tc>
          <w:tcPr>
            <w:tcW w:w="530" w:type="dxa"/>
          </w:tcPr>
          <w:p w:rsidR="000F44B9" w:rsidRPr="005A2270" w:rsidRDefault="000F44B9" w:rsidP="005A2270">
            <w:r w:rsidRPr="005A2270">
              <w:t>2</w:t>
            </w:r>
          </w:p>
        </w:tc>
        <w:tc>
          <w:tcPr>
            <w:tcW w:w="530" w:type="dxa"/>
          </w:tcPr>
          <w:p w:rsidR="000F44B9" w:rsidRPr="005A2270" w:rsidRDefault="000F44B9" w:rsidP="005A2270">
            <w:r w:rsidRPr="005A2270">
              <w:t>2</w:t>
            </w:r>
          </w:p>
        </w:tc>
        <w:tc>
          <w:tcPr>
            <w:tcW w:w="530" w:type="dxa"/>
          </w:tcPr>
          <w:p w:rsidR="000F44B9" w:rsidRPr="005A2270" w:rsidRDefault="000F44B9" w:rsidP="005A2270">
            <w:r w:rsidRPr="005A2270">
              <w:t>2</w:t>
            </w:r>
          </w:p>
        </w:tc>
        <w:tc>
          <w:tcPr>
            <w:tcW w:w="530" w:type="dxa"/>
          </w:tcPr>
          <w:p w:rsidR="000F44B9" w:rsidRPr="005A2270" w:rsidRDefault="000F44B9" w:rsidP="005A2270">
            <w:r w:rsidRPr="005A2270">
              <w:t>2</w:t>
            </w:r>
          </w:p>
        </w:tc>
        <w:tc>
          <w:tcPr>
            <w:tcW w:w="487" w:type="dxa"/>
          </w:tcPr>
          <w:p w:rsidR="000F44B9" w:rsidRPr="005A2270" w:rsidRDefault="000F44B9" w:rsidP="005A2270">
            <w:pPr>
              <w:rPr>
                <w:bCs/>
              </w:rPr>
            </w:pPr>
            <w:r w:rsidRPr="005A2270">
              <w:rPr>
                <w:bCs/>
              </w:rPr>
              <w:t>2,5</w:t>
            </w:r>
          </w:p>
        </w:tc>
      </w:tr>
    </w:tbl>
    <w:p w:rsidR="000F44B9" w:rsidRDefault="000F44B9" w:rsidP="00C307F4">
      <w:pPr>
        <w:spacing w:line="360" w:lineRule="auto"/>
        <w:jc w:val="both"/>
        <w:rPr>
          <w:b/>
          <w:bCs/>
        </w:rPr>
      </w:pPr>
    </w:p>
    <w:p w:rsidR="000F44B9" w:rsidRPr="00C307F4" w:rsidRDefault="000F44B9" w:rsidP="00C307F4">
      <w:pPr>
        <w:spacing w:line="360" w:lineRule="auto"/>
        <w:jc w:val="both"/>
      </w:pPr>
      <w:r w:rsidRPr="00C307F4">
        <w:rPr>
          <w:b/>
          <w:bCs/>
        </w:rPr>
        <w:t>Форма проведения аудиторных учебных занятий</w:t>
      </w:r>
      <w:r w:rsidRPr="00C307F4">
        <w:t xml:space="preserve"> -</w:t>
      </w:r>
      <w:r>
        <w:t xml:space="preserve"> </w:t>
      </w:r>
      <w:r w:rsidRPr="00C307F4">
        <w:t>мелкогрупповой урок. Занятия проводятся в соответствии с учебным планом. Продолжительность занятия – 40 минут.</w:t>
      </w:r>
    </w:p>
    <w:p w:rsidR="000F44B9" w:rsidRPr="00C307F4" w:rsidRDefault="000F44B9" w:rsidP="00C307F4">
      <w:pPr>
        <w:spacing w:line="360" w:lineRule="auto"/>
        <w:jc w:val="both"/>
      </w:pPr>
      <w:r w:rsidRPr="00C307F4">
        <w:rPr>
          <w:b/>
          <w:bCs/>
        </w:rPr>
        <w:t>Методы обучения:</w:t>
      </w:r>
      <w:r w:rsidRPr="00C307F4">
        <w:t xml:space="preserve"> словесные (объяснение, рассказ, беседа), наглядные (слуховой и зрительный виды),  проблемного обучения (проблемное изложение, частично поисковая деятельность, эвристическая беседа, дидактическая игра), контрастных сопоставлений, уподобления характеру звучания.</w:t>
      </w:r>
    </w:p>
    <w:p w:rsidR="000F44B9" w:rsidRPr="00C307F4" w:rsidRDefault="000F44B9" w:rsidP="00C307F4">
      <w:pPr>
        <w:spacing w:line="360" w:lineRule="auto"/>
        <w:jc w:val="both"/>
        <w:rPr>
          <w:b/>
          <w:bCs/>
        </w:rPr>
      </w:pPr>
      <w:r w:rsidRPr="00C307F4">
        <w:rPr>
          <w:b/>
          <w:bCs/>
        </w:rPr>
        <w:t>Формы и методы контроля, система оценок:</w:t>
      </w:r>
    </w:p>
    <w:p w:rsidR="000F44B9" w:rsidRPr="00C307F4" w:rsidRDefault="000F44B9" w:rsidP="00C307F4">
      <w:pPr>
        <w:spacing w:line="360" w:lineRule="auto"/>
        <w:ind w:firstLine="709"/>
        <w:jc w:val="both"/>
      </w:pPr>
      <w:r w:rsidRPr="00C307F4">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C307F4" w:rsidRDefault="000F44B9" w:rsidP="00C307F4">
      <w:pPr>
        <w:spacing w:line="360" w:lineRule="auto"/>
        <w:ind w:firstLine="709"/>
        <w:jc w:val="both"/>
      </w:pPr>
      <w:r w:rsidRPr="00C307F4">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C307F4" w:rsidRDefault="000F44B9" w:rsidP="00C307F4">
      <w:pPr>
        <w:tabs>
          <w:tab w:val="left" w:pos="993"/>
        </w:tabs>
        <w:spacing w:line="360" w:lineRule="auto"/>
        <w:ind w:firstLine="709"/>
      </w:pPr>
      <w:r w:rsidRPr="00C307F4">
        <w:t>Формы промежуточной аттестации:</w:t>
      </w:r>
    </w:p>
    <w:p w:rsidR="000F44B9" w:rsidRPr="00C307F4" w:rsidRDefault="000F44B9" w:rsidP="003E2EF5">
      <w:pPr>
        <w:numPr>
          <w:ilvl w:val="0"/>
          <w:numId w:val="28"/>
        </w:numPr>
        <w:tabs>
          <w:tab w:val="left" w:pos="993"/>
        </w:tabs>
        <w:suppressAutoHyphens/>
        <w:spacing w:line="360" w:lineRule="auto"/>
        <w:ind w:firstLine="709"/>
        <w:jc w:val="both"/>
      </w:pPr>
      <w:r w:rsidRPr="00C307F4">
        <w:t>зачет – творческий просмотр (проводится в счет аудиторного времени);</w:t>
      </w:r>
    </w:p>
    <w:p w:rsidR="000F44B9" w:rsidRPr="00C307F4" w:rsidRDefault="000F44B9" w:rsidP="003E2EF5">
      <w:pPr>
        <w:numPr>
          <w:ilvl w:val="0"/>
          <w:numId w:val="28"/>
        </w:numPr>
        <w:tabs>
          <w:tab w:val="left" w:pos="993"/>
        </w:tabs>
        <w:suppressAutoHyphens/>
        <w:spacing w:line="360" w:lineRule="auto"/>
        <w:ind w:firstLine="709"/>
        <w:jc w:val="both"/>
      </w:pPr>
      <w:r w:rsidRPr="00C307F4">
        <w:t>экзамен - творческий просмотр (проводится во внеаудиторное время).</w:t>
      </w:r>
    </w:p>
    <w:p w:rsidR="000F44B9" w:rsidRPr="00C307F4" w:rsidRDefault="000F44B9" w:rsidP="00C307F4">
      <w:pPr>
        <w:spacing w:line="360" w:lineRule="auto"/>
        <w:ind w:firstLine="709"/>
        <w:jc w:val="both"/>
      </w:pPr>
      <w:r w:rsidRPr="00C307F4">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C307F4" w:rsidRDefault="000F44B9" w:rsidP="00C307F4">
      <w:pPr>
        <w:spacing w:line="360" w:lineRule="auto"/>
        <w:ind w:firstLine="709"/>
      </w:pPr>
      <w:r w:rsidRPr="00C307F4">
        <w:rPr>
          <w:u w:val="single"/>
        </w:rPr>
        <w:t>Система оценок</w:t>
      </w:r>
      <w:r w:rsidRPr="00C307F4">
        <w:t xml:space="preserve"> в рамках промежуточной аттестации предполагает пятибалльную шкалу с использованием плюсов и минусов:</w:t>
      </w:r>
    </w:p>
    <w:p w:rsidR="000F44B9" w:rsidRPr="00C307F4" w:rsidRDefault="000F44B9" w:rsidP="00C307F4">
      <w:pPr>
        <w:spacing w:line="360" w:lineRule="auto"/>
        <w:ind w:firstLine="709"/>
      </w:pPr>
      <w:r w:rsidRPr="00C307F4">
        <w:t>«5»; «5-»; «4+»; «4»; «4-»; «3+»; «3»; «3-»; «2»</w:t>
      </w:r>
    </w:p>
    <w:p w:rsidR="000F44B9" w:rsidRPr="00C307F4" w:rsidRDefault="000F44B9" w:rsidP="00C307F4">
      <w:pPr>
        <w:spacing w:line="360" w:lineRule="auto"/>
        <w:ind w:firstLine="709"/>
      </w:pPr>
      <w:r w:rsidRPr="00C307F4">
        <w:rPr>
          <w:u w:val="single"/>
        </w:rPr>
        <w:t>Система оценок</w:t>
      </w:r>
      <w:r w:rsidRPr="00C307F4">
        <w:t xml:space="preserve"> в рамках итоговой  аттестации предполагает пятибалльную шкалу в абсолютном значении:</w:t>
      </w:r>
    </w:p>
    <w:p w:rsidR="000F44B9" w:rsidRPr="00C307F4" w:rsidRDefault="000F44B9" w:rsidP="00C307F4">
      <w:pPr>
        <w:spacing w:line="360" w:lineRule="auto"/>
        <w:ind w:firstLine="709"/>
      </w:pPr>
      <w:r w:rsidRPr="00C307F4">
        <w:t>«5» - отлично; «4»- хорошо; «3» - удовлетворительно; «2»- неудовлетворительно;</w:t>
      </w:r>
    </w:p>
    <w:p w:rsidR="000F44B9" w:rsidRPr="00C307F4" w:rsidRDefault="000F44B9" w:rsidP="00C307F4">
      <w:pPr>
        <w:spacing w:line="360" w:lineRule="auto"/>
        <w:jc w:val="both"/>
        <w:rPr>
          <w:b/>
          <w:bCs/>
        </w:rPr>
      </w:pPr>
      <w:r w:rsidRPr="00C307F4">
        <w:rPr>
          <w:b/>
          <w:bCs/>
        </w:rPr>
        <w:t>Материально-технические условия реализации:</w:t>
      </w:r>
    </w:p>
    <w:p w:rsidR="000F44B9" w:rsidRPr="00C307F4" w:rsidRDefault="000F44B9" w:rsidP="00C307F4">
      <w:pPr>
        <w:spacing w:line="360" w:lineRule="auto"/>
        <w:ind w:firstLine="709"/>
        <w:jc w:val="both"/>
      </w:pPr>
      <w:r w:rsidRPr="00C307F4">
        <w:t xml:space="preserve">Каждый обучающийся обеспечивается доступом к библиотечным фондам и фондам аудио- и видеозаписей школьной библиотеки. Обучающиеся могут использовать Интернет для сбора дополнительного в ходе самостоятельной работы. </w:t>
      </w:r>
    </w:p>
    <w:p w:rsidR="000F44B9" w:rsidRPr="00C307F4" w:rsidRDefault="000F44B9" w:rsidP="00C307F4">
      <w:pPr>
        <w:spacing w:line="360" w:lineRule="auto"/>
        <w:ind w:firstLine="709"/>
        <w:jc w:val="both"/>
      </w:pPr>
      <w:r w:rsidRPr="00C307F4">
        <w:t>Библиотечный фонд  укомплектовывается печатными и электронными изданиями основной и дополнительной учебной и учебно-методической литературы по  истории мировой культуры, художественными альбомами. Основной учебной литературой обеспечивается каждый обучающийся.</w:t>
      </w:r>
    </w:p>
    <w:p w:rsidR="000F44B9" w:rsidRPr="00C307F4" w:rsidRDefault="000F44B9" w:rsidP="00C307F4">
      <w:pPr>
        <w:spacing w:line="360" w:lineRule="auto"/>
        <w:ind w:firstLine="709"/>
        <w:jc w:val="both"/>
      </w:pPr>
      <w:r w:rsidRPr="00C307F4">
        <w:t>Учебная аудитория, предназначенная для изучения предмета «История изобразительного искусства» должна быть оснащена видеооборудованием, учебной мебелью (доской, столами, стульями, стеллажами, шкафами) и оформлена наглядными пособиями. Средства обучения, необходимые для изучения предмета предполагают наличие:</w:t>
      </w:r>
    </w:p>
    <w:p w:rsidR="000F44B9" w:rsidRPr="00C307F4" w:rsidRDefault="000F44B9" w:rsidP="00C307F4">
      <w:pPr>
        <w:spacing w:line="360" w:lineRule="auto"/>
        <w:ind w:firstLine="709"/>
        <w:jc w:val="both"/>
      </w:pPr>
      <w:r w:rsidRPr="00C307F4">
        <w:t>-</w:t>
      </w:r>
      <w:r w:rsidRPr="00C307F4">
        <w:rPr>
          <w:u w:val="single"/>
        </w:rPr>
        <w:t>технических средств обучения:</w:t>
      </w:r>
      <w:r w:rsidRPr="00C307F4">
        <w:t xml:space="preserve"> устройство для просмотра видеоматериалов, компьютер, аудиопроигрыватель,</w:t>
      </w:r>
    </w:p>
    <w:p w:rsidR="000F44B9" w:rsidRPr="00C307F4" w:rsidRDefault="000F44B9" w:rsidP="00C307F4">
      <w:pPr>
        <w:spacing w:line="360" w:lineRule="auto"/>
        <w:ind w:firstLine="709"/>
        <w:jc w:val="both"/>
      </w:pPr>
      <w:r w:rsidRPr="00C307F4">
        <w:t>-</w:t>
      </w:r>
      <w:r w:rsidRPr="00C307F4">
        <w:rPr>
          <w:u w:val="single"/>
        </w:rPr>
        <w:t>наглядно-плоскостных</w:t>
      </w:r>
      <w:r w:rsidRPr="00C307F4">
        <w:t>: наглядные методические пособия, карты, плакаты, фонд работ учащихся, настенные иллюстрации, магнитные доски, интерактивные доски,</w:t>
      </w:r>
    </w:p>
    <w:p w:rsidR="000F44B9" w:rsidRPr="00C307F4" w:rsidRDefault="000F44B9" w:rsidP="00C307F4">
      <w:pPr>
        <w:spacing w:line="360" w:lineRule="auto"/>
        <w:ind w:firstLine="709"/>
        <w:jc w:val="both"/>
      </w:pPr>
      <w:r w:rsidRPr="00C307F4">
        <w:rPr>
          <w:u w:val="single"/>
        </w:rPr>
        <w:t xml:space="preserve">-электронных образовательных ресурсов: </w:t>
      </w:r>
      <w:r w:rsidRPr="00C307F4">
        <w:t>мультимедийные учебники, мультимедиййные универсальные энциклопедии, сетевые образовательные ресурсы;  презентации по темам программы,</w:t>
      </w:r>
    </w:p>
    <w:p w:rsidR="000F44B9" w:rsidRPr="00C307F4" w:rsidRDefault="000F44B9" w:rsidP="00C307F4">
      <w:pPr>
        <w:spacing w:line="360" w:lineRule="auto"/>
        <w:ind w:firstLine="709"/>
        <w:jc w:val="both"/>
      </w:pPr>
      <w:r w:rsidRPr="00C307F4">
        <w:rPr>
          <w:u w:val="single"/>
        </w:rPr>
        <w:t xml:space="preserve">-аудиовизуальные: </w:t>
      </w:r>
      <w:r w:rsidRPr="00C307F4">
        <w:t>слайд-фильмы, видеофильмы, учебные кинофильмы, аудио-записи.</w:t>
      </w:r>
    </w:p>
    <w:p w:rsidR="000F44B9" w:rsidRPr="00C307F4" w:rsidRDefault="000F44B9" w:rsidP="00C307F4">
      <w:pPr>
        <w:spacing w:line="360" w:lineRule="auto"/>
        <w:jc w:val="both"/>
      </w:pPr>
      <w:r w:rsidRPr="00C307F4">
        <w:rPr>
          <w:b/>
          <w:bCs/>
        </w:rPr>
        <w:t>Требования к результатам освоения учебного предмета:</w:t>
      </w:r>
      <w:r w:rsidRPr="00C307F4">
        <w:t xml:space="preserve"> </w:t>
      </w:r>
    </w:p>
    <w:p w:rsidR="000F44B9" w:rsidRPr="00C307F4" w:rsidRDefault="000F44B9" w:rsidP="00C307F4">
      <w:pPr>
        <w:spacing w:line="360" w:lineRule="auto"/>
        <w:ind w:firstLine="709"/>
        <w:jc w:val="both"/>
      </w:pPr>
      <w:r>
        <w:t>Р</w:t>
      </w:r>
      <w:r w:rsidRPr="00C307F4">
        <w:t xml:space="preserve">езультатом освоения программы «Живопись» является приобретение обучающимися следующих знаний, умений и навыков: </w:t>
      </w:r>
    </w:p>
    <w:p w:rsidR="000F44B9" w:rsidRPr="00C307F4" w:rsidRDefault="000F44B9" w:rsidP="00C307F4">
      <w:pPr>
        <w:spacing w:line="360" w:lineRule="auto"/>
        <w:ind w:firstLine="709"/>
        <w:jc w:val="both"/>
      </w:pPr>
      <w:r w:rsidRPr="00C307F4">
        <w:t>-знания основных этапов развития изобразительного искусства;</w:t>
      </w:r>
    </w:p>
    <w:p w:rsidR="000F44B9" w:rsidRPr="00C307F4" w:rsidRDefault="000F44B9" w:rsidP="00C307F4">
      <w:pPr>
        <w:spacing w:line="360" w:lineRule="auto"/>
        <w:ind w:firstLine="709"/>
        <w:jc w:val="both"/>
      </w:pPr>
      <w:r w:rsidRPr="00C307F4">
        <w:t>-умения использовать полученные теоретические знания в художественной деятельности;</w:t>
      </w:r>
    </w:p>
    <w:p w:rsidR="000F44B9" w:rsidRPr="00C307F4" w:rsidRDefault="000F44B9" w:rsidP="00C307F4">
      <w:pPr>
        <w:spacing w:line="360" w:lineRule="auto"/>
        <w:ind w:firstLine="709"/>
        <w:jc w:val="both"/>
      </w:pPr>
      <w:r w:rsidRPr="00C307F4">
        <w:t>-первичных навыков восприятия и анализа художественных произведений различных стилей и жанров, созданных в разные исторические периоды.</w:t>
      </w:r>
    </w:p>
    <w:p w:rsidR="000F44B9" w:rsidRPr="00C307F4" w:rsidRDefault="000F44B9" w:rsidP="00C307F4">
      <w:pPr>
        <w:spacing w:line="360" w:lineRule="auto"/>
        <w:jc w:val="both"/>
        <w:rPr>
          <w:b/>
          <w:bCs/>
        </w:rPr>
      </w:pPr>
      <w:r w:rsidRPr="00C307F4">
        <w:rPr>
          <w:b/>
          <w:bCs/>
        </w:rPr>
        <w:t xml:space="preserve">Программа учебного предмета «История изобразительного искусства» содержит следующие разделы: </w:t>
      </w:r>
    </w:p>
    <w:p w:rsidR="000F44B9" w:rsidRDefault="000F44B9" w:rsidP="005A2270">
      <w:pPr>
        <w:spacing w:line="360" w:lineRule="auto"/>
        <w:ind w:firstLine="709"/>
      </w:pPr>
      <w:r w:rsidRPr="00C307F4">
        <w:t xml:space="preserve"> -титульный лист,</w:t>
      </w:r>
    </w:p>
    <w:p w:rsidR="000F44B9" w:rsidRDefault="000F44B9" w:rsidP="005A2270">
      <w:pPr>
        <w:spacing w:line="360" w:lineRule="auto"/>
        <w:ind w:firstLine="709"/>
      </w:pPr>
      <w:r w:rsidRPr="00C307F4">
        <w:t xml:space="preserve"> -пояснительная записка,</w:t>
      </w:r>
    </w:p>
    <w:p w:rsidR="000F44B9" w:rsidRDefault="000F44B9" w:rsidP="005A2270">
      <w:pPr>
        <w:spacing w:line="360" w:lineRule="auto"/>
        <w:ind w:firstLine="709"/>
      </w:pPr>
      <w:r w:rsidRPr="00C307F4">
        <w:t>-учебно-тематический план,</w:t>
      </w:r>
    </w:p>
    <w:p w:rsidR="000F44B9" w:rsidRPr="00C307F4" w:rsidRDefault="000F44B9" w:rsidP="005A2270">
      <w:pPr>
        <w:spacing w:line="360" w:lineRule="auto"/>
        <w:ind w:firstLine="709"/>
      </w:pPr>
      <w:r w:rsidRPr="00C307F4">
        <w:rPr>
          <w:lang w:eastAsia="ar-SA"/>
        </w:rPr>
        <w:t>-объем учебного времени, предусмотренный учебным планом</w:t>
      </w:r>
      <w:r>
        <w:rPr>
          <w:lang w:eastAsia="ar-SA"/>
        </w:rPr>
        <w:t xml:space="preserve"> </w:t>
      </w:r>
      <w:r w:rsidRPr="00C307F4">
        <w:rPr>
          <w:lang w:eastAsia="ar-SA"/>
        </w:rPr>
        <w:t>образовательного учр</w:t>
      </w:r>
      <w:r>
        <w:rPr>
          <w:lang w:eastAsia="ar-SA"/>
        </w:rPr>
        <w:t xml:space="preserve">еждения на реализацию учебного </w:t>
      </w:r>
      <w:r w:rsidRPr="00C307F4">
        <w:rPr>
          <w:lang w:eastAsia="ar-SA"/>
        </w:rPr>
        <w:t xml:space="preserve">предмета, сведения о    затратах учебного времени, графике </w:t>
      </w:r>
    </w:p>
    <w:p w:rsidR="000F44B9" w:rsidRDefault="000F44B9" w:rsidP="005A2270">
      <w:pPr>
        <w:suppressAutoHyphens/>
        <w:spacing w:line="360" w:lineRule="auto"/>
        <w:ind w:firstLine="709"/>
        <w:rPr>
          <w:lang w:eastAsia="ar-SA"/>
        </w:rPr>
      </w:pPr>
      <w:r w:rsidRPr="00C307F4">
        <w:rPr>
          <w:lang w:eastAsia="ar-SA"/>
        </w:rPr>
        <w:t xml:space="preserve"> проведен</w:t>
      </w:r>
      <w:r>
        <w:rPr>
          <w:lang w:eastAsia="ar-SA"/>
        </w:rPr>
        <w:t xml:space="preserve">ия промежуточной и итоговой </w:t>
      </w:r>
      <w:r w:rsidRPr="00C307F4">
        <w:rPr>
          <w:lang w:eastAsia="ar-SA"/>
        </w:rPr>
        <w:t>аттестации</w:t>
      </w:r>
      <w:r>
        <w:rPr>
          <w:lang w:eastAsia="ar-SA"/>
        </w:rPr>
        <w:t>,</w:t>
      </w:r>
    </w:p>
    <w:p w:rsidR="000F44B9" w:rsidRDefault="000F44B9" w:rsidP="005A2270">
      <w:pPr>
        <w:suppressAutoHyphens/>
        <w:spacing w:line="360" w:lineRule="auto"/>
        <w:ind w:firstLine="709"/>
        <w:rPr>
          <w:lang w:eastAsia="ar-SA"/>
        </w:rPr>
      </w:pPr>
      <w:r>
        <w:t xml:space="preserve"> </w:t>
      </w:r>
      <w:r w:rsidRPr="00C307F4">
        <w:t>-содержание учебного предмета,</w:t>
      </w:r>
    </w:p>
    <w:p w:rsidR="000F44B9" w:rsidRDefault="000F44B9" w:rsidP="005A2270">
      <w:pPr>
        <w:suppressAutoHyphens/>
        <w:spacing w:line="360" w:lineRule="auto"/>
        <w:ind w:firstLine="709"/>
        <w:rPr>
          <w:lang w:eastAsia="ar-SA"/>
        </w:rPr>
      </w:pPr>
      <w:r w:rsidRPr="00C307F4">
        <w:t xml:space="preserve"> -требования к уровню подготовки обучающихся,</w:t>
      </w:r>
    </w:p>
    <w:p w:rsidR="000F44B9" w:rsidRDefault="000F44B9" w:rsidP="005A2270">
      <w:pPr>
        <w:suppressAutoHyphens/>
        <w:spacing w:line="360" w:lineRule="auto"/>
        <w:ind w:firstLine="709"/>
        <w:rPr>
          <w:lang w:eastAsia="ar-SA"/>
        </w:rPr>
      </w:pPr>
      <w:r w:rsidRPr="00C307F4">
        <w:t>-формы и методы контроля, система оценок,</w:t>
      </w:r>
    </w:p>
    <w:p w:rsidR="000F44B9" w:rsidRDefault="000F44B9" w:rsidP="005A2270">
      <w:pPr>
        <w:suppressAutoHyphens/>
        <w:spacing w:line="360" w:lineRule="auto"/>
        <w:ind w:firstLine="709"/>
        <w:rPr>
          <w:lang w:eastAsia="ar-SA"/>
        </w:rPr>
      </w:pPr>
      <w:r w:rsidRPr="00C307F4">
        <w:t xml:space="preserve"> -методическое обеспечение учебного процесса,</w:t>
      </w:r>
    </w:p>
    <w:p w:rsidR="000F44B9" w:rsidRPr="00C307F4" w:rsidRDefault="000F44B9" w:rsidP="005A2270">
      <w:pPr>
        <w:suppressAutoHyphens/>
        <w:spacing w:line="360" w:lineRule="auto"/>
        <w:ind w:firstLine="709"/>
        <w:rPr>
          <w:lang w:eastAsia="ar-SA"/>
        </w:rPr>
      </w:pPr>
      <w:r w:rsidRPr="00C307F4">
        <w:t>-список литературы.</w:t>
      </w:r>
    </w:p>
    <w:p w:rsidR="000F44B9" w:rsidRPr="007D1D13" w:rsidRDefault="000F44B9" w:rsidP="005A2270">
      <w:pPr>
        <w:tabs>
          <w:tab w:val="left" w:pos="480"/>
        </w:tabs>
        <w:spacing w:after="120"/>
        <w:ind w:firstLine="709"/>
        <w:jc w:val="both"/>
        <w:rPr>
          <w:b/>
          <w:bCs/>
          <w:sz w:val="28"/>
          <w:szCs w:val="28"/>
        </w:rPr>
      </w:pPr>
    </w:p>
    <w:p w:rsidR="000F44B9" w:rsidRDefault="000F44B9" w:rsidP="00FC71D9"/>
    <w:p w:rsidR="000F44B9" w:rsidRDefault="000F44B9" w:rsidP="00FC71D9">
      <w:pPr>
        <w:rPr>
          <w:sz w:val="28"/>
          <w:szCs w:val="28"/>
        </w:rPr>
      </w:pPr>
    </w:p>
    <w:p w:rsidR="000F44B9" w:rsidRDefault="000F44B9" w:rsidP="00FC71D9">
      <w:pPr>
        <w:rPr>
          <w:sz w:val="28"/>
          <w:szCs w:val="28"/>
        </w:rPr>
      </w:pPr>
    </w:p>
    <w:p w:rsidR="000F44B9" w:rsidRPr="00EC153A" w:rsidRDefault="000F44B9" w:rsidP="00EC153A">
      <w:pPr>
        <w:spacing w:line="360" w:lineRule="auto"/>
        <w:jc w:val="center"/>
        <w:rPr>
          <w:u w:val="single"/>
        </w:rPr>
      </w:pPr>
      <w:r w:rsidRPr="00EC153A">
        <w:rPr>
          <w:u w:val="single"/>
        </w:rPr>
        <w:t xml:space="preserve">Аннотация </w:t>
      </w:r>
    </w:p>
    <w:p w:rsidR="000F44B9" w:rsidRPr="00EC153A" w:rsidRDefault="000F44B9" w:rsidP="00EC153A">
      <w:pPr>
        <w:spacing w:line="360" w:lineRule="auto"/>
        <w:jc w:val="center"/>
        <w:rPr>
          <w:u w:val="single"/>
        </w:rPr>
      </w:pPr>
      <w:r w:rsidRPr="00EC153A">
        <w:rPr>
          <w:u w:val="single"/>
        </w:rPr>
        <w:t>на программу учебного предмета ПО.03.УП.01. «Пленэр»</w:t>
      </w:r>
    </w:p>
    <w:p w:rsidR="000F44B9" w:rsidRPr="00EC153A" w:rsidRDefault="000F44B9" w:rsidP="00EC153A">
      <w:pPr>
        <w:spacing w:line="360" w:lineRule="auto"/>
        <w:jc w:val="center"/>
        <w:rPr>
          <w:u w:val="single"/>
        </w:rPr>
      </w:pPr>
      <w:r w:rsidRPr="00EC153A">
        <w:rPr>
          <w:u w:val="single"/>
        </w:rPr>
        <w:t>дополнительной предпрофессиональной общеобразовательной программы</w:t>
      </w:r>
    </w:p>
    <w:p w:rsidR="000F44B9" w:rsidRPr="00EC153A" w:rsidRDefault="000F44B9" w:rsidP="00EC153A">
      <w:pPr>
        <w:spacing w:line="360" w:lineRule="auto"/>
        <w:jc w:val="center"/>
        <w:rPr>
          <w:u w:val="single"/>
        </w:rPr>
      </w:pPr>
      <w:r w:rsidRPr="00EC153A">
        <w:rPr>
          <w:u w:val="single"/>
        </w:rPr>
        <w:t>«Живопись» (срок обучения 8 лет).</w:t>
      </w:r>
    </w:p>
    <w:p w:rsidR="000F44B9" w:rsidRPr="00EC153A" w:rsidRDefault="000F44B9" w:rsidP="00EC153A">
      <w:pPr>
        <w:spacing w:line="360" w:lineRule="auto"/>
        <w:ind w:firstLine="709"/>
        <w:jc w:val="center"/>
        <w:rPr>
          <w:b/>
          <w:bCs/>
        </w:rPr>
      </w:pPr>
    </w:p>
    <w:p w:rsidR="000F44B9" w:rsidRPr="00CC4C16" w:rsidRDefault="000F44B9" w:rsidP="00EC153A">
      <w:pPr>
        <w:spacing w:line="360" w:lineRule="auto"/>
        <w:ind w:firstLine="709"/>
        <w:jc w:val="both"/>
      </w:pPr>
      <w:r w:rsidRPr="00EC153A">
        <w:rPr>
          <w:b/>
          <w:bCs/>
        </w:rPr>
        <w:t>Срок реализации</w:t>
      </w:r>
      <w:r w:rsidRPr="00EC153A">
        <w:t>: 5 лет (с 4 по 8 класс).</w:t>
      </w:r>
    </w:p>
    <w:p w:rsidR="000F44B9" w:rsidRPr="00BC50CE" w:rsidRDefault="000F44B9" w:rsidP="00BC50CE">
      <w:pPr>
        <w:widowControl w:val="0"/>
        <w:autoSpaceDE w:val="0"/>
        <w:autoSpaceDN w:val="0"/>
        <w:adjustRightInd w:val="0"/>
        <w:spacing w:line="360" w:lineRule="auto"/>
        <w:ind w:firstLine="709"/>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ind w:firstLine="709"/>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BC50CE" w:rsidRDefault="000F44B9" w:rsidP="00BC50CE">
      <w:pPr>
        <w:pStyle w:val="c0c4c50"/>
        <w:shd w:val="clear" w:color="auto" w:fill="FFFFFF"/>
        <w:tabs>
          <w:tab w:val="num" w:pos="0"/>
        </w:tabs>
        <w:spacing w:before="0" w:after="0" w:line="360" w:lineRule="auto"/>
        <w:jc w:val="both"/>
      </w:pPr>
    </w:p>
    <w:p w:rsidR="000F44B9" w:rsidRPr="00EC153A" w:rsidRDefault="000F44B9" w:rsidP="00BC50CE">
      <w:pPr>
        <w:spacing w:line="360" w:lineRule="auto"/>
        <w:ind w:firstLine="709"/>
        <w:jc w:val="both"/>
        <w:rPr>
          <w:b/>
          <w:bCs/>
        </w:rPr>
      </w:pPr>
      <w:r w:rsidRPr="00EC153A">
        <w:rPr>
          <w:b/>
          <w:bCs/>
        </w:rPr>
        <w:t>Место учебного предмета в основной образовательной программе:</w:t>
      </w:r>
    </w:p>
    <w:p w:rsidR="000F44B9" w:rsidRPr="00EC153A" w:rsidRDefault="000F44B9" w:rsidP="00EC153A">
      <w:pPr>
        <w:spacing w:line="360" w:lineRule="auto"/>
        <w:ind w:firstLine="709"/>
        <w:jc w:val="both"/>
      </w:pPr>
      <w:r w:rsidRPr="00EC153A">
        <w:t>Учебные занятия на открытом воздухе (пленэр) – неотъемлемая часть учебного процесса, в котором применяются навыки, формируемые в рамках различных учебных предметов: рисунка, живописи, композиции. Пленэр является школой для дальнейшего развития данных навыков. Во время занятий на природе обучающиеся собирают материал для работы над композицией, изучают особенности работы над пейзажем, совершенствуют технические приемы работы с различными художественными материалами, продолжают знакомство с лучшими работами художников пейзажистов.</w:t>
      </w:r>
    </w:p>
    <w:p w:rsidR="000F44B9" w:rsidRPr="00EC153A" w:rsidRDefault="000F44B9" w:rsidP="00EC153A">
      <w:pPr>
        <w:spacing w:line="360" w:lineRule="auto"/>
        <w:ind w:firstLine="709"/>
        <w:jc w:val="both"/>
        <w:rPr>
          <w:b/>
          <w:bCs/>
        </w:rPr>
      </w:pPr>
      <w:r w:rsidRPr="00EC153A">
        <w:rPr>
          <w:b/>
          <w:bCs/>
        </w:rPr>
        <w:t>Цель изучения учебного предмета:</w:t>
      </w:r>
    </w:p>
    <w:p w:rsidR="000F44B9" w:rsidRPr="00EC153A" w:rsidRDefault="000F44B9" w:rsidP="00EC153A">
      <w:pPr>
        <w:spacing w:line="360" w:lineRule="auto"/>
        <w:ind w:firstLine="709"/>
        <w:jc w:val="both"/>
      </w:pPr>
      <w:r w:rsidRPr="00EC153A">
        <w:t>-художественно-эстетическое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w:t>
      </w:r>
    </w:p>
    <w:p w:rsidR="000F44B9" w:rsidRPr="00EC153A" w:rsidRDefault="000F44B9" w:rsidP="00EC153A">
      <w:pPr>
        <w:spacing w:line="360" w:lineRule="auto"/>
        <w:ind w:firstLine="709"/>
        <w:jc w:val="both"/>
      </w:pPr>
      <w:r w:rsidRPr="00EC153A">
        <w:t>-формирование профессиональной компетентности художника, путем овладения профессиональными знаниями, умениями и навыками в области пленэра.</w:t>
      </w:r>
    </w:p>
    <w:p w:rsidR="000F44B9" w:rsidRPr="00EC153A" w:rsidRDefault="000F44B9" w:rsidP="00EC153A">
      <w:pPr>
        <w:tabs>
          <w:tab w:val="left" w:pos="480"/>
        </w:tabs>
        <w:spacing w:line="360" w:lineRule="auto"/>
        <w:ind w:firstLine="709"/>
        <w:rPr>
          <w:b/>
          <w:bCs/>
        </w:rPr>
      </w:pPr>
      <w:r w:rsidRPr="00EC153A">
        <w:rPr>
          <w:b/>
          <w:bCs/>
        </w:rPr>
        <w:t xml:space="preserve"> Задачи учебного предмета:</w:t>
      </w:r>
    </w:p>
    <w:p w:rsidR="000F44B9" w:rsidRPr="00EC153A" w:rsidRDefault="000F44B9" w:rsidP="00EC153A">
      <w:pPr>
        <w:spacing w:line="360" w:lineRule="auto"/>
        <w:ind w:firstLine="709"/>
        <w:jc w:val="both"/>
      </w:pPr>
      <w:r w:rsidRPr="00EC153A">
        <w:t>-приобретение знаний об особенностях пленэрного освещения;</w:t>
      </w:r>
    </w:p>
    <w:p w:rsidR="000F44B9" w:rsidRPr="00EC153A" w:rsidRDefault="000F44B9" w:rsidP="00EC153A">
      <w:pPr>
        <w:spacing w:line="360" w:lineRule="auto"/>
        <w:ind w:firstLine="709"/>
        <w:jc w:val="both"/>
      </w:pPr>
      <w:r w:rsidRPr="00EC153A">
        <w:t>-развитие навыков построения линейной и воздушной перспективы в пейзаже с натуры;</w:t>
      </w:r>
    </w:p>
    <w:p w:rsidR="000F44B9" w:rsidRPr="00EC153A" w:rsidRDefault="000F44B9" w:rsidP="00EC153A">
      <w:pPr>
        <w:spacing w:line="360" w:lineRule="auto"/>
        <w:ind w:firstLine="709"/>
        <w:jc w:val="both"/>
      </w:pPr>
      <w:r w:rsidRPr="00EC153A">
        <w:t>-приобретение навыков работы над этюдом (с натуры растительных и архитектурных мотивов), фигуры человека на пленэре;</w:t>
      </w:r>
    </w:p>
    <w:p w:rsidR="000F44B9" w:rsidRPr="00EC153A" w:rsidRDefault="000F44B9" w:rsidP="00EC153A">
      <w:pPr>
        <w:spacing w:line="360" w:lineRule="auto"/>
        <w:ind w:firstLine="709"/>
        <w:jc w:val="both"/>
      </w:pPr>
      <w:r w:rsidRPr="00EC153A">
        <w:t>-формирование умений находить необходимый выразительный метод (графический или живописный подход в рисунках) в передаче натуры.</w:t>
      </w:r>
    </w:p>
    <w:p w:rsidR="000F44B9" w:rsidRPr="00EC153A" w:rsidRDefault="000F44B9" w:rsidP="00EC153A">
      <w:pPr>
        <w:tabs>
          <w:tab w:val="left" w:pos="480"/>
        </w:tabs>
        <w:spacing w:line="360" w:lineRule="auto"/>
        <w:ind w:firstLine="709"/>
        <w:jc w:val="both"/>
        <w:rPr>
          <w:b/>
          <w:bCs/>
        </w:rPr>
      </w:pPr>
      <w:r w:rsidRPr="00EC153A">
        <w:rPr>
          <w:b/>
          <w:bCs/>
        </w:rPr>
        <w:t>Структура учебного предмета:</w:t>
      </w:r>
    </w:p>
    <w:p w:rsidR="000F44B9" w:rsidRPr="00EC153A" w:rsidRDefault="000F44B9" w:rsidP="00EC153A">
      <w:pPr>
        <w:spacing w:line="360" w:lineRule="auto"/>
        <w:ind w:firstLine="709"/>
        <w:jc w:val="both"/>
      </w:pPr>
      <w:r w:rsidRPr="00EC153A">
        <w:t>Средства художественной выразительности живописи на пленэре. Методы и принципы создания пейзажа с натуры. Техника и приемы работы акварелью, гуашью, темперой, маслом на пленэре. Система цветовых и тональных отношений. Пространство в пейзаже на пленэре. Принципы работы над краткосрочным и длительным этюдом на природе. Создание живописного пейзажа на пленэре.</w:t>
      </w:r>
    </w:p>
    <w:p w:rsidR="000F44B9" w:rsidRPr="00EC153A" w:rsidRDefault="000F44B9" w:rsidP="00EC153A">
      <w:pPr>
        <w:spacing w:line="360" w:lineRule="auto"/>
        <w:ind w:firstLine="709"/>
        <w:jc w:val="both"/>
      </w:pPr>
      <w:r w:rsidRPr="00EC153A">
        <w:rPr>
          <w:b/>
          <w:bCs/>
        </w:rPr>
        <w:t>Основные образовательные технологии:</w:t>
      </w:r>
    </w:p>
    <w:p w:rsidR="000F44B9" w:rsidRPr="00EC153A" w:rsidRDefault="000F44B9" w:rsidP="00EC153A">
      <w:pPr>
        <w:autoSpaceDE w:val="0"/>
        <w:autoSpaceDN w:val="0"/>
        <w:adjustRightInd w:val="0"/>
        <w:spacing w:line="360" w:lineRule="auto"/>
        <w:ind w:firstLine="709"/>
        <w:jc w:val="both"/>
      </w:pPr>
      <w:r w:rsidRPr="00EC153A">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EC153A" w:rsidRDefault="000F44B9" w:rsidP="00EC153A">
      <w:pPr>
        <w:spacing w:line="360" w:lineRule="auto"/>
        <w:ind w:right="-733" w:firstLine="709"/>
        <w:rPr>
          <w:b/>
          <w:bCs/>
        </w:rPr>
      </w:pPr>
      <w:r w:rsidRPr="00EC153A">
        <w:rPr>
          <w:b/>
          <w:bCs/>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1983"/>
        <w:gridCol w:w="1405"/>
        <w:gridCol w:w="1285"/>
        <w:gridCol w:w="1285"/>
        <w:gridCol w:w="1285"/>
        <w:gridCol w:w="1285"/>
        <w:gridCol w:w="1285"/>
        <w:gridCol w:w="1152"/>
      </w:tblGrid>
      <w:tr w:rsidR="000F44B9" w:rsidRPr="00EC153A" w:rsidTr="002F231C">
        <w:trPr>
          <w:trHeight w:val="525"/>
        </w:trPr>
        <w:tc>
          <w:tcPr>
            <w:tcW w:w="935" w:type="pct"/>
            <w:vMerge w:val="restart"/>
          </w:tcPr>
          <w:p w:rsidR="000F44B9" w:rsidRPr="00EC153A" w:rsidRDefault="000F44B9" w:rsidP="002F231C">
            <w:pPr>
              <w:rPr>
                <w:rStyle w:val="FontStyle16"/>
              </w:rPr>
            </w:pPr>
            <w:r w:rsidRPr="00EC153A">
              <w:rPr>
                <w:rStyle w:val="FontStyle16"/>
              </w:rPr>
              <w:t>Индекс, наименование учебного предмета</w:t>
            </w:r>
          </w:p>
        </w:tc>
        <w:tc>
          <w:tcPr>
            <w:tcW w:w="2183" w:type="pct"/>
            <w:gridSpan w:val="2"/>
            <w:vMerge w:val="restart"/>
          </w:tcPr>
          <w:p w:rsidR="000F44B9" w:rsidRPr="00EC153A" w:rsidRDefault="000F44B9" w:rsidP="002F231C">
            <w:pPr>
              <w:rPr>
                <w:rStyle w:val="FontStyle16"/>
              </w:rPr>
            </w:pPr>
            <w:r w:rsidRPr="00EC153A">
              <w:rPr>
                <w:rStyle w:val="FontStyle16"/>
              </w:rPr>
              <w:t>Трудоёмкость в часах</w:t>
            </w:r>
          </w:p>
          <w:p w:rsidR="000F44B9" w:rsidRPr="00EC153A" w:rsidRDefault="000F44B9" w:rsidP="002F231C">
            <w:pPr>
              <w:rPr>
                <w:rStyle w:val="FontStyle16"/>
              </w:rPr>
            </w:pPr>
          </w:p>
          <w:p w:rsidR="000F44B9" w:rsidRPr="00EC153A" w:rsidRDefault="000F44B9" w:rsidP="005A2270">
            <w:pPr>
              <w:ind w:firstLine="709"/>
              <w:jc w:val="center"/>
              <w:rPr>
                <w:rStyle w:val="FontStyle16"/>
              </w:rPr>
            </w:pPr>
          </w:p>
          <w:p w:rsidR="000F44B9" w:rsidRPr="00EC153A" w:rsidRDefault="000F44B9" w:rsidP="005A2270">
            <w:pPr>
              <w:ind w:firstLine="709"/>
              <w:jc w:val="center"/>
              <w:rPr>
                <w:rStyle w:val="FontStyle16"/>
              </w:rPr>
            </w:pPr>
          </w:p>
        </w:tc>
        <w:tc>
          <w:tcPr>
            <w:tcW w:w="1657" w:type="pct"/>
            <w:gridSpan w:val="5"/>
          </w:tcPr>
          <w:p w:rsidR="000F44B9" w:rsidRPr="00EC153A" w:rsidRDefault="000F44B9" w:rsidP="002F231C">
            <w:pPr>
              <w:rPr>
                <w:rStyle w:val="FontStyle16"/>
              </w:rPr>
            </w:pPr>
            <w:r w:rsidRPr="00EC153A">
              <w:rPr>
                <w:rStyle w:val="FontStyle16"/>
              </w:rPr>
              <w:t>Распределение по годам обучения</w:t>
            </w:r>
          </w:p>
        </w:tc>
        <w:tc>
          <w:tcPr>
            <w:tcW w:w="225" w:type="pct"/>
            <w:vMerge w:val="restart"/>
            <w:tcBorders>
              <w:top w:val="nil"/>
              <w:right w:val="nil"/>
            </w:tcBorders>
          </w:tcPr>
          <w:p w:rsidR="000F44B9" w:rsidRPr="00EC153A" w:rsidRDefault="000F44B9" w:rsidP="005A2270">
            <w:pPr>
              <w:ind w:left="113" w:right="113" w:firstLine="709"/>
              <w:rPr>
                <w:rStyle w:val="FontStyle16"/>
              </w:rPr>
            </w:pPr>
          </w:p>
          <w:p w:rsidR="000F44B9" w:rsidRPr="00EC153A" w:rsidRDefault="000F44B9" w:rsidP="005A2270">
            <w:pPr>
              <w:widowControl w:val="0"/>
              <w:ind w:right="-427" w:firstLine="709"/>
              <w:rPr>
                <w:rStyle w:val="FontStyle16"/>
              </w:rPr>
            </w:pPr>
          </w:p>
          <w:p w:rsidR="000F44B9" w:rsidRPr="00EC153A" w:rsidRDefault="000F44B9" w:rsidP="005A2270">
            <w:pPr>
              <w:ind w:firstLine="709"/>
              <w:rPr>
                <w:rStyle w:val="FontStyle16"/>
              </w:rPr>
            </w:pPr>
          </w:p>
          <w:p w:rsidR="000F44B9" w:rsidRPr="00EC153A" w:rsidRDefault="000F44B9" w:rsidP="005A2270">
            <w:pPr>
              <w:ind w:firstLine="709"/>
              <w:rPr>
                <w:rStyle w:val="FontStyle16"/>
              </w:rPr>
            </w:pPr>
          </w:p>
          <w:p w:rsidR="000F44B9" w:rsidRPr="00EC153A" w:rsidRDefault="000F44B9" w:rsidP="005A2270">
            <w:pPr>
              <w:ind w:firstLine="709"/>
              <w:rPr>
                <w:rStyle w:val="FontStyle16"/>
              </w:rPr>
            </w:pPr>
          </w:p>
          <w:p w:rsidR="000F44B9" w:rsidRPr="00EC153A" w:rsidRDefault="000F44B9" w:rsidP="005A2270">
            <w:pPr>
              <w:ind w:firstLine="709"/>
              <w:rPr>
                <w:rStyle w:val="FontStyle16"/>
              </w:rPr>
            </w:pPr>
          </w:p>
        </w:tc>
      </w:tr>
      <w:tr w:rsidR="000F44B9" w:rsidRPr="00EC153A" w:rsidTr="002F231C">
        <w:trPr>
          <w:cantSplit/>
          <w:trHeight w:val="1213"/>
        </w:trPr>
        <w:tc>
          <w:tcPr>
            <w:tcW w:w="935" w:type="pct"/>
            <w:vMerge/>
          </w:tcPr>
          <w:p w:rsidR="000F44B9" w:rsidRPr="00EC153A" w:rsidRDefault="000F44B9" w:rsidP="005A2270">
            <w:pPr>
              <w:ind w:firstLine="709"/>
              <w:rPr>
                <w:rStyle w:val="FontStyle16"/>
              </w:rPr>
            </w:pPr>
          </w:p>
        </w:tc>
        <w:tc>
          <w:tcPr>
            <w:tcW w:w="2183" w:type="pct"/>
            <w:gridSpan w:val="2"/>
            <w:vMerge/>
            <w:textDirection w:val="btLr"/>
          </w:tcPr>
          <w:p w:rsidR="000F44B9" w:rsidRPr="00EC153A" w:rsidRDefault="000F44B9" w:rsidP="005A2270">
            <w:pPr>
              <w:ind w:left="113" w:right="113" w:firstLine="709"/>
              <w:rPr>
                <w:rStyle w:val="FontStyle16"/>
              </w:rPr>
            </w:pPr>
          </w:p>
        </w:tc>
        <w:tc>
          <w:tcPr>
            <w:tcW w:w="310" w:type="pct"/>
            <w:textDirection w:val="btLr"/>
          </w:tcPr>
          <w:p w:rsidR="000F44B9" w:rsidRPr="00EC153A" w:rsidRDefault="000F44B9" w:rsidP="005A2270">
            <w:pPr>
              <w:ind w:left="113" w:right="113" w:firstLine="709"/>
              <w:rPr>
                <w:rStyle w:val="FontStyle16"/>
              </w:rPr>
            </w:pPr>
            <w:r w:rsidRPr="00EC153A">
              <w:rPr>
                <w:rStyle w:val="FontStyle16"/>
              </w:rPr>
              <w:t>4-й класс</w:t>
            </w:r>
          </w:p>
          <w:p w:rsidR="000F44B9" w:rsidRPr="00EC153A" w:rsidRDefault="000F44B9" w:rsidP="005A2270">
            <w:pPr>
              <w:ind w:left="113" w:right="113" w:firstLine="709"/>
              <w:rPr>
                <w:rStyle w:val="FontStyle16"/>
              </w:rPr>
            </w:pPr>
          </w:p>
        </w:tc>
        <w:tc>
          <w:tcPr>
            <w:tcW w:w="310" w:type="pct"/>
            <w:textDirection w:val="btLr"/>
          </w:tcPr>
          <w:p w:rsidR="000F44B9" w:rsidRPr="00EC153A" w:rsidRDefault="000F44B9" w:rsidP="005A2270">
            <w:pPr>
              <w:ind w:left="113" w:right="113" w:firstLine="709"/>
              <w:rPr>
                <w:rStyle w:val="FontStyle16"/>
              </w:rPr>
            </w:pPr>
            <w:r w:rsidRPr="00EC153A">
              <w:rPr>
                <w:rStyle w:val="FontStyle16"/>
              </w:rPr>
              <w:t>5-й класс</w:t>
            </w:r>
          </w:p>
          <w:p w:rsidR="000F44B9" w:rsidRPr="00EC153A" w:rsidRDefault="000F44B9" w:rsidP="005A2270">
            <w:pPr>
              <w:ind w:left="113" w:right="113" w:firstLine="709"/>
              <w:rPr>
                <w:rStyle w:val="FontStyle16"/>
              </w:rPr>
            </w:pPr>
          </w:p>
        </w:tc>
        <w:tc>
          <w:tcPr>
            <w:tcW w:w="310" w:type="pct"/>
            <w:textDirection w:val="btLr"/>
          </w:tcPr>
          <w:p w:rsidR="000F44B9" w:rsidRPr="00EC153A" w:rsidRDefault="000F44B9" w:rsidP="005A2270">
            <w:pPr>
              <w:ind w:left="113" w:right="113" w:firstLine="709"/>
              <w:rPr>
                <w:rStyle w:val="FontStyle16"/>
              </w:rPr>
            </w:pPr>
            <w:r w:rsidRPr="00EC153A">
              <w:rPr>
                <w:rStyle w:val="FontStyle16"/>
              </w:rPr>
              <w:t>6-й класс</w:t>
            </w:r>
          </w:p>
          <w:p w:rsidR="000F44B9" w:rsidRPr="00EC153A" w:rsidRDefault="000F44B9" w:rsidP="005A2270">
            <w:pPr>
              <w:ind w:left="113" w:right="113" w:firstLine="709"/>
              <w:rPr>
                <w:rStyle w:val="FontStyle16"/>
              </w:rPr>
            </w:pPr>
          </w:p>
        </w:tc>
        <w:tc>
          <w:tcPr>
            <w:tcW w:w="310" w:type="pct"/>
            <w:textDirection w:val="btLr"/>
          </w:tcPr>
          <w:p w:rsidR="000F44B9" w:rsidRPr="00EC153A" w:rsidRDefault="000F44B9" w:rsidP="005A2270">
            <w:pPr>
              <w:ind w:left="113" w:right="113" w:firstLine="709"/>
              <w:rPr>
                <w:rStyle w:val="FontStyle16"/>
              </w:rPr>
            </w:pPr>
            <w:r w:rsidRPr="00EC153A">
              <w:rPr>
                <w:rStyle w:val="FontStyle16"/>
              </w:rPr>
              <w:t>7-й класс</w:t>
            </w:r>
          </w:p>
          <w:p w:rsidR="000F44B9" w:rsidRPr="00EC153A" w:rsidRDefault="000F44B9" w:rsidP="005A2270">
            <w:pPr>
              <w:ind w:left="113" w:right="113" w:firstLine="709"/>
              <w:rPr>
                <w:rStyle w:val="FontStyle16"/>
              </w:rPr>
            </w:pPr>
          </w:p>
        </w:tc>
        <w:tc>
          <w:tcPr>
            <w:tcW w:w="416" w:type="pct"/>
            <w:textDirection w:val="btLr"/>
          </w:tcPr>
          <w:p w:rsidR="000F44B9" w:rsidRPr="00EC153A" w:rsidRDefault="000F44B9" w:rsidP="005A2270">
            <w:pPr>
              <w:ind w:left="113" w:right="113" w:firstLine="709"/>
              <w:rPr>
                <w:rStyle w:val="FontStyle16"/>
              </w:rPr>
            </w:pPr>
            <w:r w:rsidRPr="00EC153A">
              <w:rPr>
                <w:rStyle w:val="FontStyle16"/>
              </w:rPr>
              <w:t>8-й класс</w:t>
            </w:r>
          </w:p>
        </w:tc>
        <w:tc>
          <w:tcPr>
            <w:tcW w:w="225" w:type="pct"/>
            <w:vMerge/>
            <w:tcBorders>
              <w:right w:val="nil"/>
            </w:tcBorders>
            <w:textDirection w:val="btLr"/>
          </w:tcPr>
          <w:p w:rsidR="000F44B9" w:rsidRPr="00EC153A" w:rsidRDefault="000F44B9" w:rsidP="005A2270">
            <w:pPr>
              <w:ind w:firstLine="709"/>
              <w:rPr>
                <w:rStyle w:val="FontStyle16"/>
              </w:rPr>
            </w:pPr>
          </w:p>
        </w:tc>
      </w:tr>
      <w:tr w:rsidR="000F44B9" w:rsidRPr="00EC153A" w:rsidTr="002F231C">
        <w:trPr>
          <w:trHeight w:val="570"/>
        </w:trPr>
        <w:tc>
          <w:tcPr>
            <w:tcW w:w="935" w:type="pct"/>
            <w:vMerge/>
          </w:tcPr>
          <w:p w:rsidR="000F44B9" w:rsidRPr="00EC153A" w:rsidRDefault="000F44B9" w:rsidP="005A2270">
            <w:pPr>
              <w:ind w:firstLine="709"/>
              <w:rPr>
                <w:rStyle w:val="FontStyle16"/>
              </w:rPr>
            </w:pPr>
          </w:p>
        </w:tc>
        <w:tc>
          <w:tcPr>
            <w:tcW w:w="2183" w:type="pct"/>
            <w:gridSpan w:val="2"/>
            <w:vMerge/>
          </w:tcPr>
          <w:p w:rsidR="000F44B9" w:rsidRPr="00EC153A" w:rsidRDefault="000F44B9" w:rsidP="005A2270">
            <w:pPr>
              <w:ind w:firstLine="709"/>
              <w:rPr>
                <w:rStyle w:val="FontStyle16"/>
              </w:rPr>
            </w:pPr>
          </w:p>
        </w:tc>
        <w:tc>
          <w:tcPr>
            <w:tcW w:w="1657" w:type="pct"/>
            <w:gridSpan w:val="5"/>
          </w:tcPr>
          <w:p w:rsidR="000F44B9" w:rsidRPr="00EC153A" w:rsidRDefault="000F44B9" w:rsidP="005A2270">
            <w:pPr>
              <w:ind w:firstLine="709"/>
              <w:jc w:val="center"/>
              <w:rPr>
                <w:rStyle w:val="FontStyle16"/>
              </w:rPr>
            </w:pPr>
            <w:r>
              <w:rPr>
                <w:rStyle w:val="FontStyle16"/>
              </w:rPr>
              <w:t>К</w:t>
            </w:r>
            <w:r w:rsidRPr="00EC153A">
              <w:rPr>
                <w:rStyle w:val="FontStyle16"/>
              </w:rPr>
              <w:t>оличество недель аудиторных занятий</w:t>
            </w:r>
          </w:p>
        </w:tc>
        <w:tc>
          <w:tcPr>
            <w:tcW w:w="225" w:type="pct"/>
            <w:vMerge/>
            <w:tcBorders>
              <w:right w:val="nil"/>
            </w:tcBorders>
          </w:tcPr>
          <w:p w:rsidR="000F44B9" w:rsidRPr="00EC153A" w:rsidRDefault="000F44B9" w:rsidP="005A2270">
            <w:pPr>
              <w:ind w:firstLine="709"/>
              <w:rPr>
                <w:rStyle w:val="FontStyle16"/>
              </w:rPr>
            </w:pPr>
          </w:p>
        </w:tc>
      </w:tr>
      <w:tr w:rsidR="000F44B9" w:rsidRPr="00EC153A" w:rsidTr="002F231C">
        <w:tc>
          <w:tcPr>
            <w:tcW w:w="935" w:type="pct"/>
            <w:vMerge/>
          </w:tcPr>
          <w:p w:rsidR="000F44B9" w:rsidRPr="00EC153A" w:rsidRDefault="000F44B9" w:rsidP="005A2270">
            <w:pPr>
              <w:ind w:firstLine="709"/>
              <w:rPr>
                <w:rStyle w:val="FontStyle16"/>
              </w:rPr>
            </w:pPr>
          </w:p>
        </w:tc>
        <w:tc>
          <w:tcPr>
            <w:tcW w:w="2183" w:type="pct"/>
            <w:gridSpan w:val="2"/>
            <w:vMerge/>
          </w:tcPr>
          <w:p w:rsidR="000F44B9" w:rsidRPr="00EC153A" w:rsidRDefault="000F44B9" w:rsidP="005A2270">
            <w:pPr>
              <w:ind w:firstLine="709"/>
              <w:rPr>
                <w:rStyle w:val="FontStyle16"/>
              </w:rPr>
            </w:pPr>
          </w:p>
        </w:tc>
        <w:tc>
          <w:tcPr>
            <w:tcW w:w="310" w:type="pct"/>
          </w:tcPr>
          <w:p w:rsidR="000F44B9" w:rsidRPr="00EC153A" w:rsidRDefault="000F44B9" w:rsidP="005A2270">
            <w:pPr>
              <w:rPr>
                <w:rStyle w:val="FontStyle16"/>
              </w:rPr>
            </w:pPr>
            <w:r>
              <w:rPr>
                <w:rStyle w:val="FontStyle16"/>
              </w:rPr>
              <w:t>1</w:t>
            </w:r>
          </w:p>
        </w:tc>
        <w:tc>
          <w:tcPr>
            <w:tcW w:w="310" w:type="pct"/>
          </w:tcPr>
          <w:p w:rsidR="000F44B9" w:rsidRPr="00EC153A" w:rsidRDefault="000F44B9" w:rsidP="005A2270">
            <w:pPr>
              <w:rPr>
                <w:rStyle w:val="FontStyle16"/>
              </w:rPr>
            </w:pPr>
            <w:r>
              <w:rPr>
                <w:rStyle w:val="FontStyle16"/>
              </w:rPr>
              <w:t>1</w:t>
            </w:r>
          </w:p>
        </w:tc>
        <w:tc>
          <w:tcPr>
            <w:tcW w:w="310" w:type="pct"/>
          </w:tcPr>
          <w:p w:rsidR="000F44B9" w:rsidRPr="00EC153A" w:rsidRDefault="000F44B9" w:rsidP="005A2270">
            <w:pPr>
              <w:rPr>
                <w:rStyle w:val="FontStyle16"/>
              </w:rPr>
            </w:pPr>
            <w:r>
              <w:rPr>
                <w:rStyle w:val="FontStyle16"/>
              </w:rPr>
              <w:t>1</w:t>
            </w:r>
          </w:p>
        </w:tc>
        <w:tc>
          <w:tcPr>
            <w:tcW w:w="310" w:type="pct"/>
          </w:tcPr>
          <w:p w:rsidR="000F44B9" w:rsidRPr="00EC153A" w:rsidRDefault="000F44B9" w:rsidP="005A2270">
            <w:pPr>
              <w:rPr>
                <w:rStyle w:val="FontStyle16"/>
              </w:rPr>
            </w:pPr>
            <w:r>
              <w:rPr>
                <w:rStyle w:val="FontStyle16"/>
              </w:rPr>
              <w:t xml:space="preserve">   1  </w:t>
            </w:r>
          </w:p>
        </w:tc>
        <w:tc>
          <w:tcPr>
            <w:tcW w:w="416" w:type="pct"/>
          </w:tcPr>
          <w:p w:rsidR="000F44B9" w:rsidRPr="00EC153A" w:rsidRDefault="000F44B9" w:rsidP="002662F7">
            <w:pPr>
              <w:widowControl w:val="0"/>
              <w:ind w:right="-427"/>
              <w:rPr>
                <w:rStyle w:val="FontStyle16"/>
              </w:rPr>
            </w:pPr>
            <w:r>
              <w:rPr>
                <w:rStyle w:val="FontStyle16"/>
              </w:rPr>
              <w:t>1</w:t>
            </w:r>
          </w:p>
        </w:tc>
        <w:tc>
          <w:tcPr>
            <w:tcW w:w="225" w:type="pct"/>
            <w:vMerge/>
            <w:tcBorders>
              <w:right w:val="nil"/>
            </w:tcBorders>
          </w:tcPr>
          <w:p w:rsidR="000F44B9" w:rsidRPr="00EC153A" w:rsidRDefault="000F44B9" w:rsidP="005A2270">
            <w:pPr>
              <w:ind w:firstLine="709"/>
              <w:rPr>
                <w:rStyle w:val="FontStyle16"/>
              </w:rPr>
            </w:pPr>
          </w:p>
        </w:tc>
      </w:tr>
      <w:tr w:rsidR="000F44B9" w:rsidRPr="00EC153A" w:rsidTr="002F231C">
        <w:trPr>
          <w:trHeight w:val="277"/>
        </w:trPr>
        <w:tc>
          <w:tcPr>
            <w:tcW w:w="935" w:type="pct"/>
            <w:vMerge/>
          </w:tcPr>
          <w:p w:rsidR="000F44B9" w:rsidRPr="00EC153A" w:rsidRDefault="000F44B9" w:rsidP="005A2270">
            <w:pPr>
              <w:ind w:firstLine="709"/>
              <w:rPr>
                <w:rStyle w:val="FontStyle16"/>
              </w:rPr>
            </w:pPr>
          </w:p>
        </w:tc>
        <w:tc>
          <w:tcPr>
            <w:tcW w:w="2183" w:type="pct"/>
            <w:gridSpan w:val="2"/>
            <w:vMerge/>
          </w:tcPr>
          <w:p w:rsidR="000F44B9" w:rsidRPr="00EC153A" w:rsidRDefault="000F44B9" w:rsidP="005A2270">
            <w:pPr>
              <w:ind w:firstLine="709"/>
              <w:rPr>
                <w:rStyle w:val="FontStyle16"/>
              </w:rPr>
            </w:pPr>
          </w:p>
        </w:tc>
        <w:tc>
          <w:tcPr>
            <w:tcW w:w="1657" w:type="pct"/>
            <w:gridSpan w:val="5"/>
          </w:tcPr>
          <w:p w:rsidR="000F44B9" w:rsidRPr="00EC153A" w:rsidRDefault="000F44B9" w:rsidP="002F231C">
            <w:pPr>
              <w:rPr>
                <w:rStyle w:val="FontStyle16"/>
              </w:rPr>
            </w:pPr>
            <w:r w:rsidRPr="00EC153A">
              <w:rPr>
                <w:rStyle w:val="FontStyle16"/>
              </w:rPr>
              <w:t>недельная нагрузка в часах</w:t>
            </w:r>
          </w:p>
        </w:tc>
        <w:tc>
          <w:tcPr>
            <w:tcW w:w="225" w:type="pct"/>
            <w:vMerge/>
            <w:tcBorders>
              <w:right w:val="nil"/>
            </w:tcBorders>
          </w:tcPr>
          <w:p w:rsidR="000F44B9" w:rsidRPr="00EC153A" w:rsidRDefault="000F44B9" w:rsidP="005A2270">
            <w:pPr>
              <w:ind w:firstLine="709"/>
              <w:rPr>
                <w:rStyle w:val="FontStyle16"/>
              </w:rPr>
            </w:pPr>
          </w:p>
        </w:tc>
      </w:tr>
      <w:tr w:rsidR="000F44B9" w:rsidRPr="00EC153A" w:rsidTr="002F231C">
        <w:trPr>
          <w:trHeight w:val="299"/>
        </w:trPr>
        <w:tc>
          <w:tcPr>
            <w:tcW w:w="935" w:type="pct"/>
            <w:vMerge w:val="restart"/>
          </w:tcPr>
          <w:p w:rsidR="000F44B9" w:rsidRPr="00EC153A" w:rsidRDefault="000F44B9" w:rsidP="005A2270">
            <w:pPr>
              <w:rPr>
                <w:rStyle w:val="FontStyle16"/>
              </w:rPr>
            </w:pPr>
            <w:r w:rsidRPr="00EC153A">
              <w:rPr>
                <w:rStyle w:val="FontStyle16"/>
              </w:rPr>
              <w:t>ПО.03.УП.01.</w:t>
            </w:r>
          </w:p>
          <w:p w:rsidR="000F44B9" w:rsidRPr="00EC153A" w:rsidRDefault="000F44B9" w:rsidP="005A2270">
            <w:pPr>
              <w:rPr>
                <w:rStyle w:val="FontStyle16"/>
              </w:rPr>
            </w:pPr>
            <w:r w:rsidRPr="00EC153A">
              <w:rPr>
                <w:rStyle w:val="FontStyle16"/>
              </w:rPr>
              <w:t>Пленэр</w:t>
            </w:r>
          </w:p>
        </w:tc>
        <w:tc>
          <w:tcPr>
            <w:tcW w:w="1829" w:type="pct"/>
          </w:tcPr>
          <w:p w:rsidR="000F44B9" w:rsidRPr="00EC153A" w:rsidRDefault="000F44B9" w:rsidP="002F231C">
            <w:pPr>
              <w:rPr>
                <w:rStyle w:val="FontStyle16"/>
              </w:rPr>
            </w:pPr>
            <w:r>
              <w:rPr>
                <w:rStyle w:val="FontStyle16"/>
              </w:rPr>
              <w:t xml:space="preserve">Практические занятия </w:t>
            </w:r>
            <w:r w:rsidRPr="00EC153A">
              <w:rPr>
                <w:rStyle w:val="FontStyle16"/>
              </w:rPr>
              <w:t>(количество часов в год)</w:t>
            </w:r>
          </w:p>
        </w:tc>
        <w:tc>
          <w:tcPr>
            <w:tcW w:w="354" w:type="pct"/>
          </w:tcPr>
          <w:p w:rsidR="000F44B9" w:rsidRPr="00EC153A" w:rsidRDefault="000F44B9" w:rsidP="002662F7">
            <w:pPr>
              <w:rPr>
                <w:rStyle w:val="FontStyle16"/>
              </w:rPr>
            </w:pPr>
            <w:r>
              <w:rPr>
                <w:rStyle w:val="FontStyle16"/>
              </w:rPr>
              <w:t>168</w:t>
            </w:r>
          </w:p>
        </w:tc>
        <w:tc>
          <w:tcPr>
            <w:tcW w:w="310" w:type="pct"/>
          </w:tcPr>
          <w:p w:rsidR="000F44B9" w:rsidRPr="00EC153A" w:rsidRDefault="000F44B9" w:rsidP="002662F7">
            <w:pPr>
              <w:rPr>
                <w:rStyle w:val="FontStyle16"/>
              </w:rPr>
            </w:pPr>
            <w:r>
              <w:rPr>
                <w:rStyle w:val="FontStyle16"/>
              </w:rPr>
              <w:t>28</w:t>
            </w:r>
          </w:p>
        </w:tc>
        <w:tc>
          <w:tcPr>
            <w:tcW w:w="310" w:type="pct"/>
          </w:tcPr>
          <w:p w:rsidR="000F44B9" w:rsidRPr="00EC153A" w:rsidRDefault="000F44B9" w:rsidP="002662F7">
            <w:pPr>
              <w:rPr>
                <w:rStyle w:val="FontStyle16"/>
              </w:rPr>
            </w:pPr>
            <w:r w:rsidRPr="00EC153A">
              <w:rPr>
                <w:rStyle w:val="FontStyle16"/>
              </w:rPr>
              <w:t>2</w:t>
            </w:r>
            <w:r>
              <w:rPr>
                <w:rStyle w:val="FontStyle16"/>
              </w:rPr>
              <w:t>8</w:t>
            </w:r>
          </w:p>
        </w:tc>
        <w:tc>
          <w:tcPr>
            <w:tcW w:w="310" w:type="pct"/>
          </w:tcPr>
          <w:p w:rsidR="000F44B9" w:rsidRDefault="000F44B9" w:rsidP="002662F7">
            <w:pPr>
              <w:rPr>
                <w:rStyle w:val="FontStyle16"/>
              </w:rPr>
            </w:pPr>
            <w:r w:rsidRPr="00EC153A">
              <w:rPr>
                <w:rStyle w:val="FontStyle16"/>
              </w:rPr>
              <w:t>2</w:t>
            </w:r>
            <w:r>
              <w:rPr>
                <w:rStyle w:val="FontStyle16"/>
              </w:rPr>
              <w:t xml:space="preserve">8     </w:t>
            </w:r>
          </w:p>
          <w:p w:rsidR="000F44B9" w:rsidRPr="00EC153A" w:rsidRDefault="000F44B9" w:rsidP="002662F7">
            <w:pPr>
              <w:rPr>
                <w:rStyle w:val="FontStyle16"/>
              </w:rPr>
            </w:pPr>
            <w:r>
              <w:rPr>
                <w:rStyle w:val="FontStyle16"/>
              </w:rPr>
              <w:t xml:space="preserve">  </w:t>
            </w:r>
          </w:p>
        </w:tc>
        <w:tc>
          <w:tcPr>
            <w:tcW w:w="310" w:type="pct"/>
          </w:tcPr>
          <w:p w:rsidR="000F44B9" w:rsidRPr="00EC153A" w:rsidRDefault="000F44B9" w:rsidP="002662F7">
            <w:pPr>
              <w:rPr>
                <w:rStyle w:val="FontStyle16"/>
              </w:rPr>
            </w:pPr>
            <w:r>
              <w:rPr>
                <w:rStyle w:val="FontStyle16"/>
              </w:rPr>
              <w:t>28</w:t>
            </w:r>
          </w:p>
        </w:tc>
        <w:tc>
          <w:tcPr>
            <w:tcW w:w="416" w:type="pct"/>
          </w:tcPr>
          <w:p w:rsidR="000F44B9" w:rsidRPr="00EC153A" w:rsidRDefault="000F44B9" w:rsidP="002662F7">
            <w:pPr>
              <w:rPr>
                <w:rStyle w:val="FontStyle16"/>
              </w:rPr>
            </w:pPr>
            <w:r>
              <w:rPr>
                <w:rStyle w:val="FontStyle16"/>
              </w:rPr>
              <w:t>28</w:t>
            </w:r>
          </w:p>
        </w:tc>
        <w:tc>
          <w:tcPr>
            <w:tcW w:w="225" w:type="pct"/>
            <w:vMerge/>
            <w:tcBorders>
              <w:right w:val="nil"/>
            </w:tcBorders>
          </w:tcPr>
          <w:p w:rsidR="000F44B9" w:rsidRPr="00EC153A" w:rsidRDefault="000F44B9" w:rsidP="005A2270">
            <w:pPr>
              <w:ind w:firstLine="709"/>
              <w:rPr>
                <w:rStyle w:val="FontStyle16"/>
              </w:rPr>
            </w:pPr>
          </w:p>
        </w:tc>
      </w:tr>
      <w:tr w:rsidR="000F44B9" w:rsidRPr="00EC153A" w:rsidTr="002F231C">
        <w:trPr>
          <w:trHeight w:val="322"/>
        </w:trPr>
        <w:tc>
          <w:tcPr>
            <w:tcW w:w="935" w:type="pct"/>
            <w:vMerge/>
          </w:tcPr>
          <w:p w:rsidR="000F44B9" w:rsidRPr="00EC153A" w:rsidRDefault="000F44B9" w:rsidP="005A2270">
            <w:pPr>
              <w:ind w:firstLine="709"/>
              <w:rPr>
                <w:rStyle w:val="FontStyle16"/>
              </w:rPr>
            </w:pPr>
          </w:p>
        </w:tc>
        <w:tc>
          <w:tcPr>
            <w:tcW w:w="1829" w:type="pct"/>
          </w:tcPr>
          <w:p w:rsidR="000F44B9" w:rsidRPr="00EC153A" w:rsidRDefault="000F44B9" w:rsidP="002F231C">
            <w:pPr>
              <w:rPr>
                <w:rStyle w:val="FontStyle16"/>
              </w:rPr>
            </w:pPr>
            <w:r w:rsidRPr="00EC153A">
              <w:rPr>
                <w:rStyle w:val="FontStyle16"/>
              </w:rPr>
              <w:t>Самостоятельная  работа (в часах)</w:t>
            </w:r>
          </w:p>
        </w:tc>
        <w:tc>
          <w:tcPr>
            <w:tcW w:w="354" w:type="pct"/>
          </w:tcPr>
          <w:p w:rsidR="000F44B9" w:rsidRPr="00EC153A" w:rsidRDefault="000F44B9" w:rsidP="005A2270">
            <w:pPr>
              <w:ind w:firstLine="709"/>
              <w:rPr>
                <w:rStyle w:val="FontStyle16"/>
              </w:rPr>
            </w:pPr>
            <w:r w:rsidRPr="00EC153A">
              <w:rPr>
                <w:rStyle w:val="FontStyle16"/>
              </w:rPr>
              <w:t>-</w:t>
            </w:r>
          </w:p>
        </w:tc>
        <w:tc>
          <w:tcPr>
            <w:tcW w:w="310" w:type="pct"/>
          </w:tcPr>
          <w:p w:rsidR="000F44B9" w:rsidRPr="00EC153A" w:rsidRDefault="000F44B9" w:rsidP="005A2270">
            <w:pPr>
              <w:ind w:firstLine="709"/>
              <w:rPr>
                <w:rStyle w:val="FontStyle16"/>
              </w:rPr>
            </w:pPr>
            <w:r w:rsidRPr="00EC153A">
              <w:rPr>
                <w:rStyle w:val="FontStyle16"/>
              </w:rPr>
              <w:t>-</w:t>
            </w:r>
          </w:p>
        </w:tc>
        <w:tc>
          <w:tcPr>
            <w:tcW w:w="310" w:type="pct"/>
          </w:tcPr>
          <w:p w:rsidR="000F44B9" w:rsidRPr="00EC153A" w:rsidRDefault="000F44B9" w:rsidP="005A2270">
            <w:pPr>
              <w:ind w:firstLine="709"/>
              <w:rPr>
                <w:rStyle w:val="FontStyle16"/>
              </w:rPr>
            </w:pPr>
            <w:r w:rsidRPr="00EC153A">
              <w:rPr>
                <w:rStyle w:val="FontStyle16"/>
              </w:rPr>
              <w:t>-</w:t>
            </w:r>
          </w:p>
        </w:tc>
        <w:tc>
          <w:tcPr>
            <w:tcW w:w="310" w:type="pct"/>
          </w:tcPr>
          <w:p w:rsidR="000F44B9" w:rsidRPr="00EC153A" w:rsidRDefault="000F44B9" w:rsidP="005A2270">
            <w:pPr>
              <w:ind w:firstLine="709"/>
              <w:rPr>
                <w:rStyle w:val="FontStyle16"/>
              </w:rPr>
            </w:pPr>
            <w:r w:rsidRPr="00EC153A">
              <w:rPr>
                <w:rStyle w:val="FontStyle16"/>
              </w:rPr>
              <w:t>-</w:t>
            </w:r>
          </w:p>
        </w:tc>
        <w:tc>
          <w:tcPr>
            <w:tcW w:w="310" w:type="pct"/>
          </w:tcPr>
          <w:p w:rsidR="000F44B9" w:rsidRPr="00EC153A" w:rsidRDefault="000F44B9" w:rsidP="005A2270">
            <w:pPr>
              <w:ind w:firstLine="709"/>
              <w:rPr>
                <w:rStyle w:val="FontStyle16"/>
              </w:rPr>
            </w:pPr>
            <w:r w:rsidRPr="00EC153A">
              <w:rPr>
                <w:rStyle w:val="FontStyle16"/>
              </w:rPr>
              <w:t>-</w:t>
            </w:r>
          </w:p>
        </w:tc>
        <w:tc>
          <w:tcPr>
            <w:tcW w:w="416" w:type="pct"/>
          </w:tcPr>
          <w:p w:rsidR="000F44B9" w:rsidRPr="00EC153A" w:rsidRDefault="000F44B9" w:rsidP="005A2270">
            <w:pPr>
              <w:ind w:firstLine="709"/>
              <w:rPr>
                <w:rStyle w:val="FontStyle16"/>
              </w:rPr>
            </w:pPr>
            <w:r w:rsidRPr="00EC153A">
              <w:rPr>
                <w:rStyle w:val="FontStyle16"/>
              </w:rPr>
              <w:t>-</w:t>
            </w:r>
          </w:p>
        </w:tc>
        <w:tc>
          <w:tcPr>
            <w:tcW w:w="225" w:type="pct"/>
            <w:vMerge/>
            <w:tcBorders>
              <w:right w:val="nil"/>
            </w:tcBorders>
          </w:tcPr>
          <w:p w:rsidR="000F44B9" w:rsidRPr="00EC153A" w:rsidRDefault="000F44B9" w:rsidP="005A2270">
            <w:pPr>
              <w:ind w:firstLine="709"/>
              <w:rPr>
                <w:rStyle w:val="FontStyle16"/>
              </w:rPr>
            </w:pPr>
          </w:p>
        </w:tc>
      </w:tr>
      <w:tr w:rsidR="000F44B9" w:rsidRPr="00EC153A" w:rsidTr="002F231C">
        <w:trPr>
          <w:trHeight w:val="359"/>
        </w:trPr>
        <w:tc>
          <w:tcPr>
            <w:tcW w:w="935" w:type="pct"/>
            <w:vMerge/>
          </w:tcPr>
          <w:p w:rsidR="000F44B9" w:rsidRPr="00EC153A" w:rsidRDefault="000F44B9" w:rsidP="005A2270">
            <w:pPr>
              <w:ind w:firstLine="709"/>
              <w:rPr>
                <w:rStyle w:val="FontStyle16"/>
              </w:rPr>
            </w:pPr>
          </w:p>
        </w:tc>
        <w:tc>
          <w:tcPr>
            <w:tcW w:w="1829" w:type="pct"/>
          </w:tcPr>
          <w:p w:rsidR="000F44B9" w:rsidRPr="00EC153A" w:rsidRDefault="000F44B9" w:rsidP="002F231C">
            <w:pPr>
              <w:rPr>
                <w:rStyle w:val="FontStyle16"/>
              </w:rPr>
            </w:pPr>
            <w:r w:rsidRPr="00EC153A">
              <w:rPr>
                <w:rStyle w:val="FontStyle16"/>
              </w:rPr>
              <w:t>Максимальная учебная нагрузка по</w:t>
            </w:r>
            <w:r>
              <w:rPr>
                <w:rStyle w:val="FontStyle16"/>
              </w:rPr>
              <w:t xml:space="preserve"> п</w:t>
            </w:r>
            <w:r w:rsidRPr="00EC153A">
              <w:rPr>
                <w:rStyle w:val="FontStyle16"/>
              </w:rPr>
              <w:t>редмету (количество часов в год)</w:t>
            </w:r>
          </w:p>
        </w:tc>
        <w:tc>
          <w:tcPr>
            <w:tcW w:w="354" w:type="pct"/>
          </w:tcPr>
          <w:p w:rsidR="000F44B9" w:rsidRPr="00EC153A" w:rsidRDefault="000F44B9" w:rsidP="002662F7">
            <w:pPr>
              <w:ind w:firstLine="709"/>
              <w:rPr>
                <w:rStyle w:val="FontStyle16"/>
              </w:rPr>
            </w:pPr>
            <w:r w:rsidRPr="00EC153A">
              <w:rPr>
                <w:rStyle w:val="FontStyle16"/>
              </w:rPr>
              <w:t>1</w:t>
            </w:r>
            <w:r>
              <w:rPr>
                <w:rStyle w:val="FontStyle16"/>
              </w:rPr>
              <w:t>168</w:t>
            </w:r>
          </w:p>
        </w:tc>
        <w:tc>
          <w:tcPr>
            <w:tcW w:w="310" w:type="pct"/>
          </w:tcPr>
          <w:p w:rsidR="000F44B9" w:rsidRPr="00EC153A" w:rsidRDefault="000F44B9" w:rsidP="005A2270">
            <w:pPr>
              <w:ind w:firstLine="709"/>
              <w:rPr>
                <w:rStyle w:val="FontStyle16"/>
              </w:rPr>
            </w:pPr>
            <w:r w:rsidRPr="00EC153A">
              <w:rPr>
                <w:rStyle w:val="FontStyle16"/>
              </w:rPr>
              <w:t>2</w:t>
            </w:r>
            <w:r>
              <w:rPr>
                <w:rStyle w:val="FontStyle16"/>
              </w:rPr>
              <w:t>2</w:t>
            </w:r>
            <w:r w:rsidRPr="00EC153A">
              <w:rPr>
                <w:rStyle w:val="FontStyle16"/>
              </w:rPr>
              <w:t>8</w:t>
            </w:r>
          </w:p>
        </w:tc>
        <w:tc>
          <w:tcPr>
            <w:tcW w:w="310" w:type="pct"/>
          </w:tcPr>
          <w:p w:rsidR="000F44B9" w:rsidRPr="00EC153A" w:rsidRDefault="000F44B9" w:rsidP="005A2270">
            <w:pPr>
              <w:ind w:firstLine="709"/>
              <w:rPr>
                <w:rStyle w:val="FontStyle16"/>
              </w:rPr>
            </w:pPr>
            <w:r w:rsidRPr="00EC153A">
              <w:rPr>
                <w:rStyle w:val="FontStyle16"/>
              </w:rPr>
              <w:t>2</w:t>
            </w:r>
            <w:r>
              <w:rPr>
                <w:rStyle w:val="FontStyle16"/>
              </w:rPr>
              <w:t>2</w:t>
            </w:r>
            <w:r w:rsidRPr="00EC153A">
              <w:rPr>
                <w:rStyle w:val="FontStyle16"/>
              </w:rPr>
              <w:t>8</w:t>
            </w:r>
          </w:p>
        </w:tc>
        <w:tc>
          <w:tcPr>
            <w:tcW w:w="310" w:type="pct"/>
          </w:tcPr>
          <w:p w:rsidR="000F44B9" w:rsidRPr="00EC153A" w:rsidRDefault="000F44B9" w:rsidP="005A2270">
            <w:pPr>
              <w:ind w:firstLine="709"/>
              <w:rPr>
                <w:rStyle w:val="FontStyle16"/>
              </w:rPr>
            </w:pPr>
            <w:r w:rsidRPr="00EC153A">
              <w:rPr>
                <w:rStyle w:val="FontStyle16"/>
              </w:rPr>
              <w:t>2</w:t>
            </w:r>
            <w:r>
              <w:rPr>
                <w:rStyle w:val="FontStyle16"/>
              </w:rPr>
              <w:t>2</w:t>
            </w:r>
            <w:r w:rsidRPr="00EC153A">
              <w:rPr>
                <w:rStyle w:val="FontStyle16"/>
              </w:rPr>
              <w:t>8</w:t>
            </w:r>
          </w:p>
        </w:tc>
        <w:tc>
          <w:tcPr>
            <w:tcW w:w="310" w:type="pct"/>
          </w:tcPr>
          <w:p w:rsidR="000F44B9" w:rsidRPr="00EC153A" w:rsidRDefault="000F44B9" w:rsidP="005A2270">
            <w:pPr>
              <w:ind w:firstLine="709"/>
              <w:rPr>
                <w:rStyle w:val="FontStyle16"/>
              </w:rPr>
            </w:pPr>
            <w:r w:rsidRPr="00EC153A">
              <w:rPr>
                <w:rStyle w:val="FontStyle16"/>
              </w:rPr>
              <w:t>2</w:t>
            </w:r>
            <w:r>
              <w:rPr>
                <w:rStyle w:val="FontStyle16"/>
              </w:rPr>
              <w:t>2</w:t>
            </w:r>
            <w:r w:rsidRPr="00EC153A">
              <w:rPr>
                <w:rStyle w:val="FontStyle16"/>
              </w:rPr>
              <w:t>8</w:t>
            </w:r>
          </w:p>
        </w:tc>
        <w:tc>
          <w:tcPr>
            <w:tcW w:w="416" w:type="pct"/>
          </w:tcPr>
          <w:p w:rsidR="000F44B9" w:rsidRPr="00EC153A" w:rsidRDefault="000F44B9" w:rsidP="005A2270">
            <w:pPr>
              <w:ind w:firstLine="709"/>
              <w:rPr>
                <w:rStyle w:val="FontStyle16"/>
              </w:rPr>
            </w:pPr>
            <w:r w:rsidRPr="00EC153A">
              <w:rPr>
                <w:rStyle w:val="FontStyle16"/>
              </w:rPr>
              <w:t>2</w:t>
            </w:r>
            <w:r>
              <w:rPr>
                <w:rStyle w:val="FontStyle16"/>
              </w:rPr>
              <w:t>2</w:t>
            </w:r>
            <w:r w:rsidRPr="00EC153A">
              <w:rPr>
                <w:rStyle w:val="FontStyle16"/>
              </w:rPr>
              <w:t>8</w:t>
            </w:r>
          </w:p>
        </w:tc>
        <w:tc>
          <w:tcPr>
            <w:tcW w:w="225" w:type="pct"/>
            <w:vMerge/>
            <w:tcBorders>
              <w:right w:val="nil"/>
            </w:tcBorders>
          </w:tcPr>
          <w:p w:rsidR="000F44B9" w:rsidRPr="00EC153A" w:rsidRDefault="000F44B9" w:rsidP="005A2270">
            <w:pPr>
              <w:ind w:firstLine="709"/>
              <w:rPr>
                <w:rStyle w:val="FontStyle16"/>
              </w:rPr>
            </w:pPr>
          </w:p>
        </w:tc>
      </w:tr>
    </w:tbl>
    <w:p w:rsidR="000F44B9" w:rsidRPr="00EC153A" w:rsidRDefault="000F44B9" w:rsidP="00EC153A">
      <w:pPr>
        <w:spacing w:line="360" w:lineRule="auto"/>
        <w:ind w:firstLine="709"/>
      </w:pPr>
    </w:p>
    <w:p w:rsidR="000F44B9" w:rsidRPr="00EC153A" w:rsidRDefault="000F44B9" w:rsidP="00EC153A">
      <w:pPr>
        <w:spacing w:line="360" w:lineRule="auto"/>
        <w:ind w:firstLine="709"/>
        <w:jc w:val="both"/>
        <w:rPr>
          <w:b/>
          <w:bCs/>
        </w:rPr>
      </w:pPr>
      <w:r w:rsidRPr="00EC153A">
        <w:rPr>
          <w:b/>
          <w:bCs/>
        </w:rPr>
        <w:t>Форма проведения аудиторных учебных занятий:</w:t>
      </w:r>
    </w:p>
    <w:p w:rsidR="000F44B9" w:rsidRPr="00EC153A" w:rsidRDefault="000F44B9" w:rsidP="00EC153A">
      <w:pPr>
        <w:spacing w:line="360" w:lineRule="auto"/>
        <w:ind w:firstLine="709"/>
        <w:jc w:val="both"/>
      </w:pPr>
      <w:r w:rsidRPr="00EC153A">
        <w:t xml:space="preserve">осуществляются в форме мелкогрупповых практических занятий (численностью от 4 до 10 человек) на открытом воздухе. В случае плохой погоды уроки можно проводить в краеведческом, зоологическом, литературном и других музеях, где учащиеся знакомятся с этнографическим материалом, делают зарисовки бытовой утвари, наброски чучел птиц и животных. </w:t>
      </w:r>
    </w:p>
    <w:p w:rsidR="000F44B9" w:rsidRPr="00EC153A" w:rsidRDefault="000F44B9" w:rsidP="00EC153A">
      <w:pPr>
        <w:spacing w:line="360" w:lineRule="auto"/>
        <w:ind w:firstLine="709"/>
        <w:jc w:val="both"/>
        <w:rPr>
          <w:b/>
          <w:bCs/>
        </w:rPr>
      </w:pPr>
      <w:r w:rsidRPr="00EC153A">
        <w:rPr>
          <w:b/>
          <w:bCs/>
        </w:rPr>
        <w:t xml:space="preserve">Методы обучения: </w:t>
      </w:r>
    </w:p>
    <w:p w:rsidR="000F44B9" w:rsidRPr="00EC153A" w:rsidRDefault="000F44B9" w:rsidP="00EC153A">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-словесный (объяснение, беседа, рассказ);</w:t>
      </w:r>
    </w:p>
    <w:p w:rsidR="000F44B9" w:rsidRPr="00EC153A" w:rsidRDefault="000F44B9" w:rsidP="00EC153A">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-наглядный (показ, наблюдение, демонстрация приемов работы);</w:t>
      </w:r>
    </w:p>
    <w:p w:rsidR="000F44B9" w:rsidRPr="00EC153A" w:rsidRDefault="000F44B9" w:rsidP="00EC153A">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-практический;</w:t>
      </w:r>
    </w:p>
    <w:p w:rsidR="000F44B9" w:rsidRPr="00EC153A" w:rsidRDefault="000F44B9" w:rsidP="00EC153A">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-эмоциональный (подбор ассоциаций, образов, создание        художественных впечатлений).</w:t>
      </w:r>
    </w:p>
    <w:p w:rsidR="000F44B9" w:rsidRPr="00EC153A" w:rsidRDefault="000F44B9" w:rsidP="00EC153A">
      <w:pPr>
        <w:tabs>
          <w:tab w:val="left" w:pos="993"/>
        </w:tabs>
        <w:suppressAutoHyphens/>
        <w:spacing w:line="360" w:lineRule="auto"/>
        <w:ind w:firstLine="709"/>
        <w:jc w:val="both"/>
        <w:rPr>
          <w:rFonts w:eastAsia="SimSun"/>
          <w:b/>
          <w:bCs/>
          <w:kern w:val="2"/>
          <w:lang w:eastAsia="hi-IN" w:bidi="hi-IN"/>
        </w:rPr>
      </w:pPr>
      <w:r w:rsidRPr="00EC153A">
        <w:rPr>
          <w:rFonts w:eastAsia="SimSun"/>
          <w:b/>
          <w:bCs/>
          <w:kern w:val="2"/>
          <w:lang w:eastAsia="hi-IN" w:bidi="hi-IN"/>
        </w:rPr>
        <w:t>Формы и методы контроля, система оценок:</w:t>
      </w:r>
    </w:p>
    <w:p w:rsidR="000F44B9" w:rsidRPr="00EC153A" w:rsidRDefault="000F44B9" w:rsidP="00EC153A">
      <w:pPr>
        <w:spacing w:line="360" w:lineRule="auto"/>
        <w:ind w:firstLine="709"/>
        <w:jc w:val="both"/>
      </w:pPr>
      <w:r w:rsidRPr="00EC153A">
        <w:t xml:space="preserve">Текущий контроль успеваемости подразумевает выставление оценок за каждое задание («отлично», «хорошо», «удовлетворительно»).  Промежуточная аттестация проводится в форме просмотров учебных работ учащихся в конце пленэра с выставлением оценок. Просмотры проводятся за счет аудиторного времени. </w:t>
      </w:r>
    </w:p>
    <w:p w:rsidR="000F44B9" w:rsidRPr="00EC153A" w:rsidRDefault="000F44B9" w:rsidP="00EC153A">
      <w:pPr>
        <w:spacing w:line="360" w:lineRule="auto"/>
        <w:ind w:firstLine="709"/>
      </w:pPr>
      <w:r w:rsidRPr="00EC153A">
        <w:rPr>
          <w:u w:val="single"/>
        </w:rPr>
        <w:t>Система оценок</w:t>
      </w:r>
      <w:r w:rsidRPr="00EC153A">
        <w:t xml:space="preserve"> в рамках итоговой  аттестации предполагает пятибалльную шкалу в абсолютном значении:</w:t>
      </w:r>
    </w:p>
    <w:p w:rsidR="000F44B9" w:rsidRPr="00EC153A" w:rsidRDefault="000F44B9" w:rsidP="00EC153A">
      <w:pPr>
        <w:spacing w:line="360" w:lineRule="auto"/>
        <w:ind w:firstLine="709"/>
      </w:pPr>
      <w:r w:rsidRPr="00EC153A">
        <w:t>«5» - отлично; «4»- хорошо; «3» - удовлетворительно; «2»- неудовлетворительно;</w:t>
      </w:r>
    </w:p>
    <w:p w:rsidR="000F44B9" w:rsidRPr="00EC153A" w:rsidRDefault="000F44B9" w:rsidP="00EC153A">
      <w:pPr>
        <w:autoSpaceDE w:val="0"/>
        <w:autoSpaceDN w:val="0"/>
        <w:adjustRightInd w:val="0"/>
        <w:spacing w:line="360" w:lineRule="auto"/>
        <w:ind w:firstLine="709"/>
        <w:rPr>
          <w:b/>
          <w:bCs/>
        </w:rPr>
      </w:pPr>
      <w:r w:rsidRPr="00EC153A">
        <w:rPr>
          <w:b/>
          <w:bCs/>
        </w:rPr>
        <w:t>Требования к результатам освоения учебного предмета:</w:t>
      </w:r>
    </w:p>
    <w:p w:rsidR="000F44B9" w:rsidRPr="00EC153A" w:rsidRDefault="000F44B9" w:rsidP="00EC153A">
      <w:pPr>
        <w:spacing w:line="360" w:lineRule="auto"/>
        <w:ind w:firstLine="709"/>
        <w:jc w:val="both"/>
      </w:pPr>
      <w:r w:rsidRPr="00EC153A">
        <w:t>- знание о закономерностях построения художественной формы и особенностей ее восприятия и воплощения;</w:t>
      </w:r>
    </w:p>
    <w:p w:rsidR="000F44B9" w:rsidRPr="00EC153A" w:rsidRDefault="000F44B9" w:rsidP="00EC153A">
      <w:pPr>
        <w:spacing w:line="360" w:lineRule="auto"/>
        <w:ind w:firstLine="709"/>
        <w:jc w:val="both"/>
      </w:pPr>
      <w:r w:rsidRPr="00EC153A">
        <w:t xml:space="preserve"> - знание способов передачи пространства, движущейся и меняющейся натуры, законов линейной перспективы, равновесия, плановости; </w:t>
      </w:r>
    </w:p>
    <w:p w:rsidR="000F44B9" w:rsidRPr="00EC153A" w:rsidRDefault="000F44B9" w:rsidP="00EC153A">
      <w:pPr>
        <w:spacing w:line="360" w:lineRule="auto"/>
        <w:ind w:firstLine="709"/>
        <w:jc w:val="both"/>
      </w:pPr>
      <w:r w:rsidRPr="00EC153A">
        <w:t xml:space="preserve"> - умение передавать настроение, состояние в колористическом решении пейзажа; </w:t>
      </w:r>
    </w:p>
    <w:p w:rsidR="000F44B9" w:rsidRPr="00EC153A" w:rsidRDefault="000F44B9" w:rsidP="00EC153A">
      <w:pPr>
        <w:spacing w:line="360" w:lineRule="auto"/>
        <w:ind w:firstLine="709"/>
        <w:jc w:val="both"/>
      </w:pPr>
      <w:r w:rsidRPr="00EC153A">
        <w:t xml:space="preserve"> - умение применять сформированные навыки по учебным предметам: рисунок, живопись, композиция;</w:t>
      </w:r>
    </w:p>
    <w:p w:rsidR="000F44B9" w:rsidRPr="00EC153A" w:rsidRDefault="000F44B9" w:rsidP="00EC153A">
      <w:pPr>
        <w:spacing w:line="360" w:lineRule="auto"/>
        <w:ind w:firstLine="709"/>
        <w:jc w:val="both"/>
      </w:pPr>
      <w:r w:rsidRPr="00EC153A">
        <w:t>- умение сочетать различные виды этюдов, набросков в работе над композиционными эскизами;</w:t>
      </w:r>
    </w:p>
    <w:p w:rsidR="000F44B9" w:rsidRPr="00EC153A" w:rsidRDefault="000F44B9" w:rsidP="00EC153A">
      <w:pPr>
        <w:spacing w:line="360" w:lineRule="auto"/>
        <w:ind w:firstLine="709"/>
        <w:jc w:val="both"/>
      </w:pPr>
      <w:r w:rsidRPr="00EC153A">
        <w:t xml:space="preserve"> - навыки восприятия натуры в естественной природной среде;</w:t>
      </w:r>
    </w:p>
    <w:p w:rsidR="000F44B9" w:rsidRPr="00EC153A" w:rsidRDefault="000F44B9" w:rsidP="00EC153A">
      <w:pPr>
        <w:spacing w:line="360" w:lineRule="auto"/>
        <w:ind w:firstLine="709"/>
        <w:jc w:val="both"/>
      </w:pPr>
      <w:r w:rsidRPr="00EC153A">
        <w:t xml:space="preserve"> - навыки передачи световоздушной перспективы; </w:t>
      </w:r>
    </w:p>
    <w:p w:rsidR="000F44B9" w:rsidRPr="00EC153A" w:rsidRDefault="000F44B9" w:rsidP="00EC153A">
      <w:pPr>
        <w:spacing w:line="360" w:lineRule="auto"/>
        <w:ind w:firstLine="709"/>
        <w:jc w:val="both"/>
      </w:pPr>
      <w:r w:rsidRPr="00EC153A">
        <w:t xml:space="preserve">- навыки работы над жанровым эскизом с подробной проработкой деталей. </w:t>
      </w:r>
    </w:p>
    <w:p w:rsidR="000F44B9" w:rsidRPr="00EC153A" w:rsidRDefault="000F44B9" w:rsidP="00EC153A">
      <w:pPr>
        <w:spacing w:line="360" w:lineRule="auto"/>
        <w:ind w:firstLine="709"/>
        <w:jc w:val="both"/>
        <w:rPr>
          <w:b/>
          <w:bCs/>
        </w:rPr>
      </w:pPr>
      <w:r w:rsidRPr="00EC153A">
        <w:rPr>
          <w:b/>
          <w:bCs/>
        </w:rPr>
        <w:t xml:space="preserve">Программа учебного предмета «Пленэр» содержит следующие разделы: </w:t>
      </w:r>
    </w:p>
    <w:p w:rsidR="000F44B9" w:rsidRPr="00EC153A" w:rsidRDefault="000F44B9" w:rsidP="00EC153A">
      <w:pPr>
        <w:spacing w:line="360" w:lineRule="auto"/>
        <w:ind w:firstLine="709"/>
      </w:pPr>
      <w:r w:rsidRPr="00EC153A">
        <w:t xml:space="preserve">                       -титульный лист,</w:t>
      </w:r>
    </w:p>
    <w:p w:rsidR="000F44B9" w:rsidRPr="00EC153A" w:rsidRDefault="000F44B9" w:rsidP="00EC153A">
      <w:pPr>
        <w:spacing w:line="360" w:lineRule="auto"/>
        <w:ind w:firstLine="709"/>
      </w:pPr>
      <w:r w:rsidRPr="00EC153A">
        <w:t xml:space="preserve">                       -пояснительная записка,</w:t>
      </w:r>
    </w:p>
    <w:p w:rsidR="000F44B9" w:rsidRPr="00EC153A" w:rsidRDefault="000F44B9" w:rsidP="00EC153A">
      <w:pPr>
        <w:spacing w:line="360" w:lineRule="auto"/>
        <w:ind w:firstLine="709"/>
      </w:pPr>
      <w:r w:rsidRPr="00EC153A">
        <w:t xml:space="preserve">                       -учебно-тематический план,</w:t>
      </w:r>
    </w:p>
    <w:p w:rsidR="000F44B9" w:rsidRPr="00EC153A" w:rsidRDefault="000F44B9" w:rsidP="00EC153A">
      <w:pPr>
        <w:suppressAutoHyphens/>
        <w:spacing w:line="360" w:lineRule="auto"/>
        <w:ind w:left="1560" w:firstLine="709"/>
        <w:rPr>
          <w:lang w:eastAsia="ar-SA"/>
        </w:rPr>
      </w:pPr>
      <w:r w:rsidRPr="00EC153A">
        <w:rPr>
          <w:lang w:eastAsia="ar-SA"/>
        </w:rPr>
        <w:t xml:space="preserve"> -объем учебного времени, предусмотренный учебным планом                       </w:t>
      </w:r>
    </w:p>
    <w:p w:rsidR="000F44B9" w:rsidRPr="00EC153A" w:rsidRDefault="000F44B9" w:rsidP="00EC153A">
      <w:pPr>
        <w:suppressAutoHyphens/>
        <w:spacing w:line="360" w:lineRule="auto"/>
        <w:ind w:left="1560" w:firstLine="709"/>
        <w:rPr>
          <w:lang w:eastAsia="ar-SA"/>
        </w:rPr>
      </w:pPr>
      <w:r w:rsidRPr="00EC153A">
        <w:rPr>
          <w:lang w:eastAsia="ar-SA"/>
        </w:rPr>
        <w:t xml:space="preserve"> образовательного учреждения на реализацию учебного </w:t>
      </w:r>
    </w:p>
    <w:p w:rsidR="000F44B9" w:rsidRPr="00EC153A" w:rsidRDefault="000F44B9" w:rsidP="00EC153A">
      <w:pPr>
        <w:suppressAutoHyphens/>
        <w:spacing w:line="360" w:lineRule="auto"/>
        <w:ind w:left="1560" w:firstLine="709"/>
        <w:rPr>
          <w:lang w:eastAsia="ar-SA"/>
        </w:rPr>
      </w:pPr>
      <w:r w:rsidRPr="00EC153A">
        <w:rPr>
          <w:lang w:eastAsia="ar-SA"/>
        </w:rPr>
        <w:t xml:space="preserve"> предмета, сведения о    затратах учебного времени, графике </w:t>
      </w:r>
    </w:p>
    <w:p w:rsidR="000F44B9" w:rsidRPr="00EC153A" w:rsidRDefault="000F44B9" w:rsidP="00EC153A">
      <w:pPr>
        <w:suppressAutoHyphens/>
        <w:spacing w:line="360" w:lineRule="auto"/>
        <w:ind w:left="1560" w:firstLine="709"/>
        <w:rPr>
          <w:lang w:eastAsia="ar-SA"/>
        </w:rPr>
      </w:pPr>
      <w:r w:rsidRPr="00EC153A">
        <w:rPr>
          <w:lang w:eastAsia="ar-SA"/>
        </w:rPr>
        <w:t xml:space="preserve"> проведения промежуточной и итоговой     аттестации</w:t>
      </w:r>
    </w:p>
    <w:p w:rsidR="000F44B9" w:rsidRPr="00EC153A" w:rsidRDefault="000F44B9" w:rsidP="00EC153A">
      <w:pPr>
        <w:spacing w:line="360" w:lineRule="auto"/>
        <w:ind w:firstLine="709"/>
        <w:rPr>
          <w:i/>
          <w:iCs/>
        </w:rPr>
      </w:pPr>
      <w:r w:rsidRPr="00EC153A">
        <w:t xml:space="preserve">                       -содержание учебного предмета,</w:t>
      </w:r>
    </w:p>
    <w:p w:rsidR="000F44B9" w:rsidRPr="00EC153A" w:rsidRDefault="000F44B9" w:rsidP="00EC153A">
      <w:pPr>
        <w:spacing w:line="360" w:lineRule="auto"/>
        <w:ind w:firstLine="709"/>
      </w:pPr>
      <w:r w:rsidRPr="00EC153A">
        <w:t xml:space="preserve">                       -требования к уровню подготовки обучающихся,</w:t>
      </w:r>
    </w:p>
    <w:p w:rsidR="000F44B9" w:rsidRPr="00EC153A" w:rsidRDefault="000F44B9" w:rsidP="00EC153A">
      <w:pPr>
        <w:spacing w:line="360" w:lineRule="auto"/>
        <w:ind w:firstLine="709"/>
      </w:pPr>
      <w:r w:rsidRPr="00EC153A">
        <w:t xml:space="preserve">                       -формы и методы контроля, система оценок,</w:t>
      </w:r>
    </w:p>
    <w:p w:rsidR="000F44B9" w:rsidRPr="00EC153A" w:rsidRDefault="000F44B9" w:rsidP="00EC153A">
      <w:pPr>
        <w:spacing w:line="360" w:lineRule="auto"/>
        <w:ind w:firstLine="709"/>
      </w:pPr>
      <w:r w:rsidRPr="00EC153A">
        <w:t xml:space="preserve">                       -методическое обеспечение учебного процесса,</w:t>
      </w:r>
    </w:p>
    <w:p w:rsidR="000F44B9" w:rsidRPr="00EC153A" w:rsidRDefault="000F44B9" w:rsidP="00EC153A">
      <w:pPr>
        <w:spacing w:line="360" w:lineRule="auto"/>
        <w:ind w:firstLine="709"/>
      </w:pPr>
      <w:r w:rsidRPr="00EC153A">
        <w:t xml:space="preserve">                       -список литературы.</w:t>
      </w:r>
    </w:p>
    <w:p w:rsidR="000F44B9" w:rsidRPr="00EC153A" w:rsidRDefault="000F44B9" w:rsidP="00EC153A">
      <w:pPr>
        <w:spacing w:line="360" w:lineRule="auto"/>
      </w:pPr>
    </w:p>
    <w:p w:rsidR="000F44B9" w:rsidRDefault="000F44B9" w:rsidP="00FC71D9"/>
    <w:p w:rsidR="000F44B9" w:rsidRPr="00A436E0" w:rsidRDefault="000F44B9" w:rsidP="00FC71D9">
      <w:pPr>
        <w:jc w:val="center"/>
        <w:rPr>
          <w:sz w:val="28"/>
          <w:szCs w:val="28"/>
          <w:u w:val="single"/>
        </w:rPr>
      </w:pPr>
      <w:r w:rsidRPr="00A436E0">
        <w:rPr>
          <w:sz w:val="28"/>
          <w:szCs w:val="28"/>
          <w:u w:val="single"/>
        </w:rPr>
        <w:t xml:space="preserve">Аннотация </w:t>
      </w:r>
    </w:p>
    <w:p w:rsidR="000F44B9" w:rsidRPr="00A436E0" w:rsidRDefault="000F44B9" w:rsidP="00FC71D9">
      <w:pPr>
        <w:jc w:val="center"/>
        <w:rPr>
          <w:sz w:val="28"/>
          <w:szCs w:val="28"/>
          <w:u w:val="single"/>
        </w:rPr>
      </w:pPr>
      <w:r w:rsidRPr="00A436E0">
        <w:rPr>
          <w:sz w:val="28"/>
          <w:szCs w:val="28"/>
          <w:u w:val="single"/>
        </w:rPr>
        <w:t>на программу учебного предмета ПО.03.УП.01. «Пленэр»</w:t>
      </w:r>
    </w:p>
    <w:p w:rsidR="000F44B9" w:rsidRPr="00A436E0" w:rsidRDefault="000F44B9" w:rsidP="00FC71D9">
      <w:pPr>
        <w:jc w:val="center"/>
        <w:rPr>
          <w:sz w:val="28"/>
          <w:szCs w:val="28"/>
          <w:u w:val="single"/>
        </w:rPr>
      </w:pPr>
      <w:r w:rsidRPr="00A436E0">
        <w:rPr>
          <w:sz w:val="28"/>
          <w:szCs w:val="28"/>
          <w:u w:val="single"/>
        </w:rPr>
        <w:t>с дополнительным годом обучения (9 класс) по</w:t>
      </w:r>
    </w:p>
    <w:p w:rsidR="000F44B9" w:rsidRPr="00A436E0" w:rsidRDefault="000F44B9" w:rsidP="00FC71D9">
      <w:pPr>
        <w:jc w:val="center"/>
        <w:rPr>
          <w:sz w:val="28"/>
          <w:szCs w:val="28"/>
          <w:u w:val="single"/>
        </w:rPr>
      </w:pPr>
      <w:r w:rsidRPr="00A436E0">
        <w:rPr>
          <w:sz w:val="28"/>
          <w:szCs w:val="28"/>
          <w:u w:val="single"/>
        </w:rPr>
        <w:t>дополнительной предпрофессиональной общеобразовательной программе</w:t>
      </w:r>
    </w:p>
    <w:p w:rsidR="000F44B9" w:rsidRPr="00A436E0" w:rsidRDefault="000F44B9" w:rsidP="00FC71D9">
      <w:pPr>
        <w:jc w:val="center"/>
        <w:rPr>
          <w:sz w:val="28"/>
          <w:szCs w:val="28"/>
          <w:u w:val="single"/>
        </w:rPr>
      </w:pPr>
      <w:r w:rsidRPr="00A436E0">
        <w:rPr>
          <w:sz w:val="28"/>
          <w:szCs w:val="28"/>
          <w:u w:val="single"/>
        </w:rPr>
        <w:t>«Живопись» (срок обучения 9 лет).</w:t>
      </w:r>
    </w:p>
    <w:p w:rsidR="000F44B9" w:rsidRPr="00A436E0" w:rsidRDefault="000F44B9" w:rsidP="00FC71D9">
      <w:pPr>
        <w:jc w:val="center"/>
        <w:rPr>
          <w:b/>
          <w:bCs/>
          <w:sz w:val="28"/>
          <w:szCs w:val="28"/>
          <w:u w:val="single"/>
        </w:rPr>
      </w:pPr>
    </w:p>
    <w:p w:rsidR="000F44B9" w:rsidRPr="00CC4C16" w:rsidRDefault="000F44B9" w:rsidP="00EC153A">
      <w:pPr>
        <w:spacing w:line="360" w:lineRule="auto"/>
        <w:ind w:firstLine="709"/>
        <w:jc w:val="both"/>
      </w:pPr>
      <w:r w:rsidRPr="00EC153A">
        <w:rPr>
          <w:b/>
          <w:bCs/>
        </w:rPr>
        <w:t>Срок реализации</w:t>
      </w:r>
      <w:r w:rsidRPr="00EC153A">
        <w:t>: 6 лет (с 4 по 9 класс).</w:t>
      </w:r>
    </w:p>
    <w:p w:rsidR="000F44B9" w:rsidRPr="00BC50CE" w:rsidRDefault="000F44B9" w:rsidP="00BC50CE">
      <w:pPr>
        <w:widowControl w:val="0"/>
        <w:autoSpaceDE w:val="0"/>
        <w:autoSpaceDN w:val="0"/>
        <w:adjustRightInd w:val="0"/>
        <w:spacing w:line="360" w:lineRule="auto"/>
        <w:ind w:firstLine="709"/>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ind w:firstLine="709"/>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CC4C16" w:rsidRDefault="000F44B9" w:rsidP="00BC50CE">
      <w:pPr>
        <w:spacing w:line="360" w:lineRule="auto"/>
        <w:jc w:val="both"/>
      </w:pPr>
    </w:p>
    <w:p w:rsidR="000F44B9" w:rsidRPr="00EC153A" w:rsidRDefault="000F44B9" w:rsidP="00BC50CE">
      <w:pPr>
        <w:spacing w:line="360" w:lineRule="auto"/>
        <w:ind w:firstLine="709"/>
        <w:jc w:val="both"/>
        <w:rPr>
          <w:b/>
          <w:bCs/>
        </w:rPr>
      </w:pPr>
      <w:r w:rsidRPr="00EC153A">
        <w:rPr>
          <w:b/>
          <w:bCs/>
        </w:rPr>
        <w:t>Место учебного предмета в основной образовательной программе:</w:t>
      </w:r>
    </w:p>
    <w:p w:rsidR="000F44B9" w:rsidRPr="00EC153A" w:rsidRDefault="000F44B9" w:rsidP="00EC153A">
      <w:pPr>
        <w:spacing w:line="360" w:lineRule="auto"/>
        <w:ind w:firstLine="709"/>
        <w:jc w:val="both"/>
      </w:pPr>
      <w:r w:rsidRPr="00EC153A">
        <w:t>Учебные занятия на открытом воздухе (пленэр) – неотъемлемая часть учебного процесса, в котором применяются навыки, формируемые в рамках различных учебных предметов: рисунка, живописи, композиции. Пленэр является школой для дальнейшего развития данных навыков. Во время занятий на природе обучающиеся собирают материал для работы над композицией, изучают особенности работы над пейзажем, совершенствуют технические приемы работы с различными художественными материалами, продолжают знакомство с лучшими работами художников пейзажистов.</w:t>
      </w:r>
    </w:p>
    <w:p w:rsidR="000F44B9" w:rsidRPr="00EC153A" w:rsidRDefault="000F44B9" w:rsidP="00EC153A">
      <w:pPr>
        <w:spacing w:line="360" w:lineRule="auto"/>
        <w:ind w:firstLine="709"/>
        <w:jc w:val="both"/>
        <w:rPr>
          <w:b/>
          <w:bCs/>
        </w:rPr>
      </w:pPr>
      <w:r w:rsidRPr="00EC153A">
        <w:rPr>
          <w:b/>
          <w:bCs/>
        </w:rPr>
        <w:t>Цель изучения учебного предмета:</w:t>
      </w:r>
    </w:p>
    <w:p w:rsidR="000F44B9" w:rsidRPr="00EC153A" w:rsidRDefault="000F44B9" w:rsidP="00EC153A">
      <w:pPr>
        <w:spacing w:line="360" w:lineRule="auto"/>
        <w:ind w:firstLine="709"/>
        <w:jc w:val="both"/>
      </w:pPr>
      <w:r w:rsidRPr="00EC153A">
        <w:t>-художественно-эстетическое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w:t>
      </w:r>
    </w:p>
    <w:p w:rsidR="000F44B9" w:rsidRPr="00EC153A" w:rsidRDefault="000F44B9" w:rsidP="00EC153A">
      <w:pPr>
        <w:spacing w:line="360" w:lineRule="auto"/>
        <w:ind w:firstLine="709"/>
        <w:jc w:val="both"/>
      </w:pPr>
      <w:r w:rsidRPr="00EC153A">
        <w:t>-формирование профессиональной компетентности художника, путем овладения профессиональными знаниями, умениями и навыками в области пленэра.</w:t>
      </w:r>
    </w:p>
    <w:p w:rsidR="000F44B9" w:rsidRPr="00EC153A" w:rsidRDefault="000F44B9" w:rsidP="00EC153A">
      <w:pPr>
        <w:tabs>
          <w:tab w:val="left" w:pos="480"/>
        </w:tabs>
        <w:spacing w:line="360" w:lineRule="auto"/>
        <w:ind w:firstLine="709"/>
        <w:rPr>
          <w:b/>
          <w:bCs/>
        </w:rPr>
      </w:pPr>
      <w:r>
        <w:rPr>
          <w:b/>
          <w:bCs/>
        </w:rPr>
        <w:t xml:space="preserve"> </w:t>
      </w:r>
      <w:r w:rsidRPr="00EC153A">
        <w:rPr>
          <w:b/>
          <w:bCs/>
        </w:rPr>
        <w:t>Задачи учебного предмета:</w:t>
      </w:r>
    </w:p>
    <w:p w:rsidR="000F44B9" w:rsidRPr="00EC153A" w:rsidRDefault="000F44B9" w:rsidP="00EC153A">
      <w:pPr>
        <w:spacing w:line="360" w:lineRule="auto"/>
        <w:ind w:firstLine="709"/>
        <w:jc w:val="both"/>
      </w:pPr>
      <w:r w:rsidRPr="00EC153A">
        <w:t>-приобретение знаний об особенностях пленэрного освещения;</w:t>
      </w:r>
    </w:p>
    <w:p w:rsidR="000F44B9" w:rsidRPr="00EC153A" w:rsidRDefault="000F44B9" w:rsidP="00EC153A">
      <w:pPr>
        <w:spacing w:line="360" w:lineRule="auto"/>
        <w:ind w:firstLine="709"/>
        <w:jc w:val="both"/>
      </w:pPr>
      <w:r w:rsidRPr="00EC153A">
        <w:t>-развитие навыков построения линейной и воздушной перспективы в пейзаже с натуры;</w:t>
      </w:r>
    </w:p>
    <w:p w:rsidR="000F44B9" w:rsidRPr="00EC153A" w:rsidRDefault="000F44B9" w:rsidP="00EC153A">
      <w:pPr>
        <w:spacing w:line="360" w:lineRule="auto"/>
        <w:ind w:firstLine="709"/>
        <w:jc w:val="both"/>
      </w:pPr>
      <w:r w:rsidRPr="00EC153A">
        <w:t>-приобретение навыков работы над этюдом (с натуры растительных и архитектурных мотивов), фигуры человека на пленэре;</w:t>
      </w:r>
    </w:p>
    <w:p w:rsidR="000F44B9" w:rsidRDefault="000F44B9" w:rsidP="00EC153A">
      <w:pPr>
        <w:spacing w:line="360" w:lineRule="auto"/>
        <w:ind w:firstLine="709"/>
        <w:jc w:val="both"/>
      </w:pPr>
      <w:r w:rsidRPr="00EC153A">
        <w:t>-формирование умений находить необходимый выразительный метод (графический или живописный подход в рисунках) в передаче натуры.</w:t>
      </w:r>
    </w:p>
    <w:p w:rsidR="000F44B9" w:rsidRPr="00EC153A" w:rsidRDefault="000F44B9" w:rsidP="00EC153A">
      <w:pPr>
        <w:spacing w:line="360" w:lineRule="auto"/>
        <w:ind w:firstLine="709"/>
        <w:jc w:val="both"/>
      </w:pPr>
      <w:r w:rsidRPr="00EC153A">
        <w:rPr>
          <w:b/>
          <w:bCs/>
        </w:rPr>
        <w:t>Структура дисциплины:</w:t>
      </w:r>
    </w:p>
    <w:p w:rsidR="000F44B9" w:rsidRPr="00EC153A" w:rsidRDefault="000F44B9" w:rsidP="00EC153A">
      <w:pPr>
        <w:spacing w:line="360" w:lineRule="auto"/>
        <w:ind w:firstLine="709"/>
        <w:jc w:val="both"/>
        <w:rPr>
          <w:rStyle w:val="FontStyle16"/>
        </w:rPr>
      </w:pPr>
      <w:r w:rsidRPr="00EC153A">
        <w:rPr>
          <w:rStyle w:val="FontStyle16"/>
        </w:rPr>
        <w:t>Средства художественной выразительности живописи на пленэре. Методы и принципы создания пейзажа с натуры. Техника и приемы работы акварелью, гуашью, темперой, маслом на пленэре. Система цветовых и тональных отношений. Пространство в пейзаже на пленэре. Принципы работы над краткосрочным и длительным этюдом на природе. Создание живописного пейзажа на пленэре.</w:t>
      </w:r>
    </w:p>
    <w:p w:rsidR="000F44B9" w:rsidRPr="00EC153A" w:rsidRDefault="000F44B9" w:rsidP="00EC153A">
      <w:pPr>
        <w:spacing w:line="360" w:lineRule="auto"/>
        <w:ind w:firstLine="709"/>
        <w:jc w:val="both"/>
      </w:pPr>
      <w:r w:rsidRPr="00EC153A">
        <w:rPr>
          <w:b/>
          <w:bCs/>
        </w:rPr>
        <w:t>Основные образовательные технологии:</w:t>
      </w:r>
    </w:p>
    <w:p w:rsidR="000F44B9" w:rsidRDefault="000F44B9" w:rsidP="00EC153A">
      <w:pPr>
        <w:autoSpaceDE w:val="0"/>
        <w:autoSpaceDN w:val="0"/>
        <w:adjustRightInd w:val="0"/>
        <w:spacing w:line="360" w:lineRule="auto"/>
        <w:ind w:firstLine="709"/>
        <w:jc w:val="both"/>
      </w:pPr>
      <w:r w:rsidRPr="00EC153A">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 исследовательская работа, лекции с элементами проблемного изложения, тестирование, решение ситуационных задач, дискуссии.</w:t>
      </w:r>
    </w:p>
    <w:p w:rsidR="000F44B9" w:rsidRPr="00EC153A" w:rsidRDefault="000F44B9" w:rsidP="00EC153A">
      <w:pPr>
        <w:autoSpaceDE w:val="0"/>
        <w:autoSpaceDN w:val="0"/>
        <w:adjustRightInd w:val="0"/>
        <w:spacing w:line="360" w:lineRule="auto"/>
        <w:ind w:firstLine="709"/>
        <w:jc w:val="both"/>
      </w:pPr>
      <w:r w:rsidRPr="00EC153A">
        <w:rPr>
          <w:b/>
          <w:bCs/>
        </w:rPr>
        <w:t>Объём учебного времени,  предусмотренный учебным планом на</w:t>
      </w:r>
      <w:r>
        <w:t xml:space="preserve"> </w:t>
      </w:r>
      <w:r w:rsidRPr="00EC153A">
        <w:rPr>
          <w:b/>
          <w:bCs/>
        </w:rPr>
        <w:t>реализацию учебного предмета:</w:t>
      </w:r>
    </w:p>
    <w:tbl>
      <w:tblPr>
        <w:tblpPr w:leftFromText="180" w:rightFromText="180" w:vertAnchor="text" w:horzAnchor="margin" w:tblpY="143"/>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686"/>
        <w:gridCol w:w="708"/>
        <w:gridCol w:w="567"/>
        <w:gridCol w:w="567"/>
        <w:gridCol w:w="567"/>
        <w:gridCol w:w="567"/>
        <w:gridCol w:w="567"/>
        <w:gridCol w:w="528"/>
      </w:tblGrid>
      <w:tr w:rsidR="000F44B9" w:rsidRPr="00EC153A" w:rsidTr="00EC153A">
        <w:trPr>
          <w:trHeight w:val="525"/>
        </w:trPr>
        <w:tc>
          <w:tcPr>
            <w:tcW w:w="1951" w:type="dxa"/>
            <w:vMerge w:val="restart"/>
          </w:tcPr>
          <w:p w:rsidR="000F44B9" w:rsidRPr="00EC153A" w:rsidRDefault="000F44B9" w:rsidP="00EC153A">
            <w:pPr>
              <w:pStyle w:val="Style16"/>
              <w:rPr>
                <w:szCs w:val="20"/>
              </w:rPr>
            </w:pPr>
            <w:r w:rsidRPr="00EC153A">
              <w:rPr>
                <w:szCs w:val="20"/>
              </w:rPr>
              <w:t>Индекс, наименование учебного предмета</w:t>
            </w:r>
          </w:p>
        </w:tc>
        <w:tc>
          <w:tcPr>
            <w:tcW w:w="4394" w:type="dxa"/>
            <w:gridSpan w:val="2"/>
            <w:vMerge w:val="restart"/>
          </w:tcPr>
          <w:p w:rsidR="000F44B9" w:rsidRPr="00EC153A" w:rsidRDefault="000F44B9" w:rsidP="00EC153A">
            <w:pPr>
              <w:pStyle w:val="Style16"/>
              <w:rPr>
                <w:szCs w:val="20"/>
              </w:rPr>
            </w:pPr>
            <w:r w:rsidRPr="00EC153A">
              <w:rPr>
                <w:szCs w:val="20"/>
              </w:rPr>
              <w:t>Трудоёмкость в часах</w:t>
            </w:r>
          </w:p>
          <w:p w:rsidR="000F44B9" w:rsidRPr="00EC153A" w:rsidRDefault="000F44B9" w:rsidP="00EC153A">
            <w:pPr>
              <w:pStyle w:val="Style16"/>
              <w:rPr>
                <w:szCs w:val="20"/>
              </w:rPr>
            </w:pPr>
          </w:p>
          <w:p w:rsidR="000F44B9" w:rsidRPr="00EC153A" w:rsidRDefault="000F44B9" w:rsidP="00EC153A">
            <w:pPr>
              <w:pStyle w:val="Style16"/>
              <w:rPr>
                <w:szCs w:val="20"/>
              </w:rPr>
            </w:pPr>
          </w:p>
          <w:p w:rsidR="000F44B9" w:rsidRPr="00EC153A" w:rsidRDefault="000F44B9" w:rsidP="00EC153A">
            <w:pPr>
              <w:pStyle w:val="Style16"/>
              <w:rPr>
                <w:szCs w:val="20"/>
              </w:rPr>
            </w:pPr>
          </w:p>
        </w:tc>
        <w:tc>
          <w:tcPr>
            <w:tcW w:w="3363" w:type="dxa"/>
            <w:gridSpan w:val="6"/>
          </w:tcPr>
          <w:p w:rsidR="000F44B9" w:rsidRPr="00EC153A" w:rsidRDefault="000F44B9" w:rsidP="00EC153A">
            <w:pPr>
              <w:pStyle w:val="Style16"/>
              <w:rPr>
                <w:szCs w:val="20"/>
              </w:rPr>
            </w:pPr>
            <w:r w:rsidRPr="00EC153A">
              <w:rPr>
                <w:szCs w:val="20"/>
              </w:rPr>
              <w:t>Распределение по годам обучения</w:t>
            </w:r>
          </w:p>
        </w:tc>
      </w:tr>
      <w:tr w:rsidR="000F44B9" w:rsidRPr="00EC153A" w:rsidTr="00EC153A">
        <w:trPr>
          <w:cantSplit/>
          <w:trHeight w:val="1213"/>
        </w:trPr>
        <w:tc>
          <w:tcPr>
            <w:tcW w:w="1951" w:type="dxa"/>
            <w:vMerge/>
          </w:tcPr>
          <w:p w:rsidR="000F44B9" w:rsidRPr="00EC153A" w:rsidRDefault="000F44B9" w:rsidP="00EC153A">
            <w:pPr>
              <w:pStyle w:val="Style16"/>
              <w:rPr>
                <w:szCs w:val="20"/>
              </w:rPr>
            </w:pPr>
          </w:p>
        </w:tc>
        <w:tc>
          <w:tcPr>
            <w:tcW w:w="4394" w:type="dxa"/>
            <w:gridSpan w:val="2"/>
            <w:vMerge/>
            <w:textDirection w:val="btLr"/>
          </w:tcPr>
          <w:p w:rsidR="000F44B9" w:rsidRPr="00EC153A" w:rsidRDefault="000F44B9" w:rsidP="00EC153A">
            <w:pPr>
              <w:pStyle w:val="Style16"/>
              <w:rPr>
                <w:szCs w:val="20"/>
              </w:rPr>
            </w:pPr>
          </w:p>
        </w:tc>
        <w:tc>
          <w:tcPr>
            <w:tcW w:w="567" w:type="dxa"/>
            <w:textDirection w:val="btLr"/>
          </w:tcPr>
          <w:p w:rsidR="000F44B9" w:rsidRPr="00EC153A" w:rsidRDefault="000F44B9" w:rsidP="00EC153A">
            <w:pPr>
              <w:pStyle w:val="Style16"/>
              <w:rPr>
                <w:szCs w:val="20"/>
              </w:rPr>
            </w:pPr>
            <w:r w:rsidRPr="00EC153A">
              <w:rPr>
                <w:szCs w:val="20"/>
              </w:rPr>
              <w:t>4-й класс</w:t>
            </w:r>
          </w:p>
          <w:p w:rsidR="000F44B9" w:rsidRPr="00EC153A" w:rsidRDefault="000F44B9" w:rsidP="00EC153A">
            <w:pPr>
              <w:pStyle w:val="Style16"/>
              <w:rPr>
                <w:szCs w:val="20"/>
              </w:rPr>
            </w:pPr>
          </w:p>
        </w:tc>
        <w:tc>
          <w:tcPr>
            <w:tcW w:w="567" w:type="dxa"/>
            <w:textDirection w:val="btLr"/>
          </w:tcPr>
          <w:p w:rsidR="000F44B9" w:rsidRPr="00EC153A" w:rsidRDefault="000F44B9" w:rsidP="00EC153A">
            <w:pPr>
              <w:pStyle w:val="Style16"/>
              <w:rPr>
                <w:szCs w:val="20"/>
              </w:rPr>
            </w:pPr>
            <w:r w:rsidRPr="00EC153A">
              <w:rPr>
                <w:szCs w:val="20"/>
              </w:rPr>
              <w:t>5-й класс</w:t>
            </w:r>
          </w:p>
          <w:p w:rsidR="000F44B9" w:rsidRPr="00EC153A" w:rsidRDefault="000F44B9" w:rsidP="00EC153A">
            <w:pPr>
              <w:pStyle w:val="Style16"/>
              <w:rPr>
                <w:szCs w:val="20"/>
              </w:rPr>
            </w:pPr>
          </w:p>
        </w:tc>
        <w:tc>
          <w:tcPr>
            <w:tcW w:w="567" w:type="dxa"/>
            <w:textDirection w:val="btLr"/>
          </w:tcPr>
          <w:p w:rsidR="000F44B9" w:rsidRPr="00EC153A" w:rsidRDefault="000F44B9" w:rsidP="00EC153A">
            <w:pPr>
              <w:pStyle w:val="Style16"/>
              <w:rPr>
                <w:szCs w:val="20"/>
              </w:rPr>
            </w:pPr>
            <w:r w:rsidRPr="00EC153A">
              <w:rPr>
                <w:szCs w:val="20"/>
              </w:rPr>
              <w:t>6-й класс</w:t>
            </w:r>
          </w:p>
          <w:p w:rsidR="000F44B9" w:rsidRPr="00EC153A" w:rsidRDefault="000F44B9" w:rsidP="00EC153A">
            <w:pPr>
              <w:pStyle w:val="Style16"/>
              <w:rPr>
                <w:szCs w:val="20"/>
              </w:rPr>
            </w:pPr>
          </w:p>
        </w:tc>
        <w:tc>
          <w:tcPr>
            <w:tcW w:w="567" w:type="dxa"/>
            <w:textDirection w:val="btLr"/>
          </w:tcPr>
          <w:p w:rsidR="000F44B9" w:rsidRPr="00EC153A" w:rsidRDefault="000F44B9" w:rsidP="00EC153A">
            <w:pPr>
              <w:pStyle w:val="Style16"/>
              <w:rPr>
                <w:szCs w:val="20"/>
              </w:rPr>
            </w:pPr>
            <w:r w:rsidRPr="00EC153A">
              <w:rPr>
                <w:szCs w:val="20"/>
              </w:rPr>
              <w:t>7-й класс</w:t>
            </w:r>
          </w:p>
          <w:p w:rsidR="000F44B9" w:rsidRPr="00EC153A" w:rsidRDefault="000F44B9" w:rsidP="00EC153A">
            <w:pPr>
              <w:pStyle w:val="Style16"/>
              <w:rPr>
                <w:szCs w:val="20"/>
              </w:rPr>
            </w:pPr>
          </w:p>
        </w:tc>
        <w:tc>
          <w:tcPr>
            <w:tcW w:w="567" w:type="dxa"/>
            <w:textDirection w:val="btLr"/>
          </w:tcPr>
          <w:p w:rsidR="000F44B9" w:rsidRPr="00EC153A" w:rsidRDefault="000F44B9" w:rsidP="00EC153A">
            <w:pPr>
              <w:pStyle w:val="Style16"/>
              <w:rPr>
                <w:szCs w:val="20"/>
              </w:rPr>
            </w:pPr>
            <w:r w:rsidRPr="00EC153A">
              <w:rPr>
                <w:szCs w:val="20"/>
              </w:rPr>
              <w:t>8-й класс</w:t>
            </w:r>
          </w:p>
        </w:tc>
        <w:tc>
          <w:tcPr>
            <w:tcW w:w="528" w:type="dxa"/>
            <w:textDirection w:val="btLr"/>
          </w:tcPr>
          <w:p w:rsidR="000F44B9" w:rsidRPr="00EC153A" w:rsidRDefault="000F44B9" w:rsidP="00EC153A">
            <w:pPr>
              <w:pStyle w:val="Style16"/>
              <w:rPr>
                <w:szCs w:val="20"/>
              </w:rPr>
            </w:pPr>
            <w:r w:rsidRPr="00EC153A">
              <w:rPr>
                <w:szCs w:val="20"/>
              </w:rPr>
              <w:t>9-й класс</w:t>
            </w:r>
          </w:p>
        </w:tc>
      </w:tr>
      <w:tr w:rsidR="000F44B9" w:rsidRPr="00EC153A" w:rsidTr="00EC153A">
        <w:trPr>
          <w:trHeight w:val="570"/>
        </w:trPr>
        <w:tc>
          <w:tcPr>
            <w:tcW w:w="1951" w:type="dxa"/>
            <w:vMerge/>
          </w:tcPr>
          <w:p w:rsidR="000F44B9" w:rsidRPr="00EC153A" w:rsidRDefault="000F44B9" w:rsidP="00EC153A">
            <w:pPr>
              <w:pStyle w:val="Style16"/>
            </w:pPr>
          </w:p>
        </w:tc>
        <w:tc>
          <w:tcPr>
            <w:tcW w:w="4394" w:type="dxa"/>
            <w:gridSpan w:val="2"/>
            <w:vMerge/>
          </w:tcPr>
          <w:p w:rsidR="000F44B9" w:rsidRPr="00EC153A" w:rsidRDefault="000F44B9" w:rsidP="00EC153A">
            <w:pPr>
              <w:pStyle w:val="Style16"/>
            </w:pPr>
          </w:p>
        </w:tc>
        <w:tc>
          <w:tcPr>
            <w:tcW w:w="3363" w:type="dxa"/>
            <w:gridSpan w:val="6"/>
          </w:tcPr>
          <w:p w:rsidR="000F44B9" w:rsidRPr="00EC153A" w:rsidRDefault="000F44B9" w:rsidP="00EC153A">
            <w:pPr>
              <w:pStyle w:val="Style16"/>
              <w:rPr>
                <w:szCs w:val="20"/>
              </w:rPr>
            </w:pPr>
            <w:r w:rsidRPr="00EC153A">
              <w:rPr>
                <w:szCs w:val="20"/>
              </w:rPr>
              <w:t>количество недель аудиторных занятий</w:t>
            </w:r>
          </w:p>
        </w:tc>
      </w:tr>
      <w:tr w:rsidR="000F44B9" w:rsidRPr="00EC153A" w:rsidTr="00EC153A">
        <w:tc>
          <w:tcPr>
            <w:tcW w:w="1951" w:type="dxa"/>
            <w:vMerge/>
          </w:tcPr>
          <w:p w:rsidR="000F44B9" w:rsidRPr="00EC153A" w:rsidRDefault="000F44B9" w:rsidP="00EC153A">
            <w:pPr>
              <w:pStyle w:val="Style16"/>
            </w:pPr>
          </w:p>
        </w:tc>
        <w:tc>
          <w:tcPr>
            <w:tcW w:w="4394" w:type="dxa"/>
            <w:gridSpan w:val="2"/>
            <w:vMerge/>
          </w:tcPr>
          <w:p w:rsidR="000F44B9" w:rsidRPr="00EC153A" w:rsidRDefault="000F44B9" w:rsidP="00EC153A">
            <w:pPr>
              <w:pStyle w:val="Style16"/>
            </w:pPr>
          </w:p>
        </w:tc>
        <w:tc>
          <w:tcPr>
            <w:tcW w:w="567" w:type="dxa"/>
          </w:tcPr>
          <w:p w:rsidR="000F44B9" w:rsidRPr="00EC153A" w:rsidRDefault="000F44B9" w:rsidP="00EC153A">
            <w:pPr>
              <w:pStyle w:val="Style16"/>
            </w:pPr>
            <w:r>
              <w:t>1</w:t>
            </w:r>
          </w:p>
        </w:tc>
        <w:tc>
          <w:tcPr>
            <w:tcW w:w="567" w:type="dxa"/>
          </w:tcPr>
          <w:p w:rsidR="000F44B9" w:rsidRPr="00EC153A" w:rsidRDefault="000F44B9" w:rsidP="00EC153A">
            <w:pPr>
              <w:pStyle w:val="Style16"/>
            </w:pPr>
            <w:r>
              <w:t>1</w:t>
            </w:r>
          </w:p>
        </w:tc>
        <w:tc>
          <w:tcPr>
            <w:tcW w:w="567" w:type="dxa"/>
          </w:tcPr>
          <w:p w:rsidR="000F44B9" w:rsidRPr="00EC153A" w:rsidRDefault="000F44B9" w:rsidP="00EC153A">
            <w:pPr>
              <w:pStyle w:val="Style16"/>
            </w:pPr>
            <w:r>
              <w:t>1</w:t>
            </w:r>
          </w:p>
        </w:tc>
        <w:tc>
          <w:tcPr>
            <w:tcW w:w="567" w:type="dxa"/>
          </w:tcPr>
          <w:p w:rsidR="000F44B9" w:rsidRPr="00EC153A" w:rsidRDefault="000F44B9" w:rsidP="00EC153A">
            <w:pPr>
              <w:pStyle w:val="Style16"/>
            </w:pPr>
            <w:r>
              <w:t>1</w:t>
            </w:r>
          </w:p>
        </w:tc>
        <w:tc>
          <w:tcPr>
            <w:tcW w:w="567" w:type="dxa"/>
          </w:tcPr>
          <w:p w:rsidR="000F44B9" w:rsidRPr="00EC153A" w:rsidRDefault="000F44B9" w:rsidP="00EC153A">
            <w:pPr>
              <w:pStyle w:val="Style16"/>
            </w:pPr>
            <w:r>
              <w:t>1</w:t>
            </w:r>
          </w:p>
        </w:tc>
        <w:tc>
          <w:tcPr>
            <w:tcW w:w="528" w:type="dxa"/>
          </w:tcPr>
          <w:p w:rsidR="000F44B9" w:rsidRPr="00EC153A" w:rsidRDefault="000F44B9" w:rsidP="00EC153A">
            <w:pPr>
              <w:pStyle w:val="Style16"/>
            </w:pPr>
            <w:r>
              <w:t>1</w:t>
            </w:r>
          </w:p>
        </w:tc>
      </w:tr>
      <w:tr w:rsidR="000F44B9" w:rsidRPr="00EC153A" w:rsidTr="00EC153A">
        <w:trPr>
          <w:trHeight w:val="277"/>
        </w:trPr>
        <w:tc>
          <w:tcPr>
            <w:tcW w:w="1951" w:type="dxa"/>
            <w:vMerge/>
          </w:tcPr>
          <w:p w:rsidR="000F44B9" w:rsidRPr="00EC153A" w:rsidRDefault="000F44B9" w:rsidP="00EC153A">
            <w:pPr>
              <w:pStyle w:val="Style16"/>
            </w:pPr>
          </w:p>
        </w:tc>
        <w:tc>
          <w:tcPr>
            <w:tcW w:w="4394" w:type="dxa"/>
            <w:gridSpan w:val="2"/>
            <w:vMerge/>
          </w:tcPr>
          <w:p w:rsidR="000F44B9" w:rsidRPr="00EC153A" w:rsidRDefault="000F44B9" w:rsidP="00EC153A">
            <w:pPr>
              <w:pStyle w:val="Style16"/>
            </w:pPr>
          </w:p>
        </w:tc>
        <w:tc>
          <w:tcPr>
            <w:tcW w:w="3363" w:type="dxa"/>
            <w:gridSpan w:val="6"/>
          </w:tcPr>
          <w:p w:rsidR="000F44B9" w:rsidRPr="00EC153A" w:rsidRDefault="000F44B9" w:rsidP="00EC153A">
            <w:pPr>
              <w:pStyle w:val="Style16"/>
              <w:rPr>
                <w:szCs w:val="20"/>
              </w:rPr>
            </w:pPr>
            <w:r w:rsidRPr="00EC153A">
              <w:rPr>
                <w:szCs w:val="20"/>
              </w:rPr>
              <w:t>недельная нагрузка в часах</w:t>
            </w:r>
          </w:p>
        </w:tc>
      </w:tr>
      <w:tr w:rsidR="000F44B9" w:rsidRPr="00EC153A" w:rsidTr="00EC153A">
        <w:trPr>
          <w:trHeight w:val="299"/>
        </w:trPr>
        <w:tc>
          <w:tcPr>
            <w:tcW w:w="1951" w:type="dxa"/>
            <w:vMerge w:val="restart"/>
          </w:tcPr>
          <w:p w:rsidR="000F44B9" w:rsidRPr="00EC153A" w:rsidRDefault="000F44B9" w:rsidP="00EC153A">
            <w:pPr>
              <w:pStyle w:val="Style16"/>
            </w:pPr>
            <w:r w:rsidRPr="00EC153A">
              <w:t>ПО.03.УП.01.</w:t>
            </w:r>
          </w:p>
          <w:p w:rsidR="000F44B9" w:rsidRPr="00EC153A" w:rsidRDefault="000F44B9" w:rsidP="00EC153A">
            <w:pPr>
              <w:pStyle w:val="Style16"/>
            </w:pPr>
            <w:r w:rsidRPr="00EC153A">
              <w:t>Пленэр</w:t>
            </w:r>
          </w:p>
        </w:tc>
        <w:tc>
          <w:tcPr>
            <w:tcW w:w="3686" w:type="dxa"/>
          </w:tcPr>
          <w:p w:rsidR="000F44B9" w:rsidRPr="00EC153A" w:rsidRDefault="000F44B9" w:rsidP="00EC153A">
            <w:pPr>
              <w:pStyle w:val="Style16"/>
              <w:rPr>
                <w:szCs w:val="20"/>
              </w:rPr>
            </w:pPr>
            <w:r w:rsidRPr="00EC153A">
              <w:rPr>
                <w:szCs w:val="20"/>
              </w:rPr>
              <w:t>Практические занятия (количество часов в год)</w:t>
            </w:r>
          </w:p>
        </w:tc>
        <w:tc>
          <w:tcPr>
            <w:tcW w:w="708" w:type="dxa"/>
          </w:tcPr>
          <w:p w:rsidR="000F44B9" w:rsidRPr="00EC153A" w:rsidRDefault="000F44B9" w:rsidP="00EC153A">
            <w:pPr>
              <w:pStyle w:val="Style16"/>
            </w:pPr>
            <w:r w:rsidRPr="00EC153A">
              <w:t>1</w:t>
            </w:r>
            <w:r>
              <w:t>40</w:t>
            </w:r>
          </w:p>
        </w:tc>
        <w:tc>
          <w:tcPr>
            <w:tcW w:w="567" w:type="dxa"/>
          </w:tcPr>
          <w:p w:rsidR="000F44B9" w:rsidRPr="00EC153A" w:rsidRDefault="000F44B9" w:rsidP="00EC153A">
            <w:pPr>
              <w:pStyle w:val="Style16"/>
            </w:pPr>
            <w:r w:rsidRPr="00EC153A">
              <w:t>28</w:t>
            </w:r>
          </w:p>
        </w:tc>
        <w:tc>
          <w:tcPr>
            <w:tcW w:w="567" w:type="dxa"/>
          </w:tcPr>
          <w:p w:rsidR="000F44B9" w:rsidRPr="00EC153A" w:rsidRDefault="000F44B9" w:rsidP="00EC153A">
            <w:pPr>
              <w:pStyle w:val="Style16"/>
            </w:pPr>
            <w:r w:rsidRPr="00EC153A">
              <w:t>28</w:t>
            </w:r>
          </w:p>
        </w:tc>
        <w:tc>
          <w:tcPr>
            <w:tcW w:w="567" w:type="dxa"/>
          </w:tcPr>
          <w:p w:rsidR="000F44B9" w:rsidRPr="00EC153A" w:rsidRDefault="000F44B9" w:rsidP="00EC153A">
            <w:pPr>
              <w:pStyle w:val="Style16"/>
            </w:pPr>
            <w:r w:rsidRPr="00EC153A">
              <w:t>28</w:t>
            </w:r>
          </w:p>
        </w:tc>
        <w:tc>
          <w:tcPr>
            <w:tcW w:w="567" w:type="dxa"/>
          </w:tcPr>
          <w:p w:rsidR="000F44B9" w:rsidRPr="00EC153A" w:rsidRDefault="000F44B9" w:rsidP="00EC153A">
            <w:pPr>
              <w:pStyle w:val="Style16"/>
            </w:pPr>
            <w:r w:rsidRPr="00EC153A">
              <w:t>28</w:t>
            </w:r>
          </w:p>
        </w:tc>
        <w:tc>
          <w:tcPr>
            <w:tcW w:w="567" w:type="dxa"/>
          </w:tcPr>
          <w:p w:rsidR="000F44B9" w:rsidRPr="00EC153A" w:rsidRDefault="000F44B9" w:rsidP="00EC153A">
            <w:pPr>
              <w:pStyle w:val="Style16"/>
            </w:pPr>
            <w:r w:rsidRPr="00EC153A">
              <w:t>28</w:t>
            </w:r>
          </w:p>
        </w:tc>
        <w:tc>
          <w:tcPr>
            <w:tcW w:w="528" w:type="dxa"/>
          </w:tcPr>
          <w:p w:rsidR="000F44B9" w:rsidRPr="00EC153A" w:rsidRDefault="000F44B9" w:rsidP="00EC153A">
            <w:pPr>
              <w:pStyle w:val="Style16"/>
            </w:pPr>
            <w:r w:rsidRPr="00EC153A">
              <w:t>28</w:t>
            </w:r>
          </w:p>
        </w:tc>
      </w:tr>
      <w:tr w:rsidR="000F44B9" w:rsidRPr="00EC153A" w:rsidTr="00EC153A">
        <w:trPr>
          <w:trHeight w:val="322"/>
        </w:trPr>
        <w:tc>
          <w:tcPr>
            <w:tcW w:w="1951" w:type="dxa"/>
            <w:vMerge/>
          </w:tcPr>
          <w:p w:rsidR="000F44B9" w:rsidRPr="00EC153A" w:rsidRDefault="000F44B9" w:rsidP="00EC153A">
            <w:pPr>
              <w:pStyle w:val="Style16"/>
              <w:rPr>
                <w:szCs w:val="20"/>
              </w:rPr>
            </w:pPr>
          </w:p>
        </w:tc>
        <w:tc>
          <w:tcPr>
            <w:tcW w:w="3686" w:type="dxa"/>
          </w:tcPr>
          <w:p w:rsidR="000F44B9" w:rsidRPr="00EC153A" w:rsidRDefault="000F44B9" w:rsidP="00EC153A">
            <w:pPr>
              <w:pStyle w:val="Style16"/>
              <w:rPr>
                <w:szCs w:val="20"/>
              </w:rPr>
            </w:pPr>
            <w:r w:rsidRPr="00EC153A">
              <w:rPr>
                <w:szCs w:val="20"/>
              </w:rPr>
              <w:t>Самостоятельная  работа (в часах)</w:t>
            </w:r>
          </w:p>
        </w:tc>
        <w:tc>
          <w:tcPr>
            <w:tcW w:w="708" w:type="dxa"/>
          </w:tcPr>
          <w:p w:rsidR="000F44B9" w:rsidRPr="00EC153A" w:rsidRDefault="000F44B9" w:rsidP="00EC153A">
            <w:pPr>
              <w:pStyle w:val="Style16"/>
            </w:pPr>
            <w:r w:rsidRPr="00EC153A">
              <w:t>-</w:t>
            </w:r>
          </w:p>
        </w:tc>
        <w:tc>
          <w:tcPr>
            <w:tcW w:w="567" w:type="dxa"/>
          </w:tcPr>
          <w:p w:rsidR="000F44B9" w:rsidRPr="00EC153A" w:rsidRDefault="000F44B9" w:rsidP="00EC153A">
            <w:pPr>
              <w:pStyle w:val="Style16"/>
            </w:pPr>
            <w:r w:rsidRPr="00EC153A">
              <w:t>-</w:t>
            </w:r>
          </w:p>
        </w:tc>
        <w:tc>
          <w:tcPr>
            <w:tcW w:w="567" w:type="dxa"/>
          </w:tcPr>
          <w:p w:rsidR="000F44B9" w:rsidRPr="00EC153A" w:rsidRDefault="000F44B9" w:rsidP="00EC153A">
            <w:pPr>
              <w:pStyle w:val="Style16"/>
            </w:pPr>
            <w:r w:rsidRPr="00EC153A">
              <w:t>-</w:t>
            </w:r>
          </w:p>
        </w:tc>
        <w:tc>
          <w:tcPr>
            <w:tcW w:w="567" w:type="dxa"/>
          </w:tcPr>
          <w:p w:rsidR="000F44B9" w:rsidRPr="00EC153A" w:rsidRDefault="000F44B9" w:rsidP="00EC153A">
            <w:pPr>
              <w:pStyle w:val="Style16"/>
            </w:pPr>
            <w:r w:rsidRPr="00EC153A">
              <w:t>-</w:t>
            </w:r>
          </w:p>
        </w:tc>
        <w:tc>
          <w:tcPr>
            <w:tcW w:w="567" w:type="dxa"/>
          </w:tcPr>
          <w:p w:rsidR="000F44B9" w:rsidRPr="00EC153A" w:rsidRDefault="000F44B9" w:rsidP="00EC153A">
            <w:pPr>
              <w:pStyle w:val="Style16"/>
            </w:pPr>
            <w:r w:rsidRPr="00EC153A">
              <w:t>-</w:t>
            </w:r>
          </w:p>
        </w:tc>
        <w:tc>
          <w:tcPr>
            <w:tcW w:w="567" w:type="dxa"/>
          </w:tcPr>
          <w:p w:rsidR="000F44B9" w:rsidRPr="00EC153A" w:rsidRDefault="000F44B9" w:rsidP="00EC153A">
            <w:pPr>
              <w:pStyle w:val="Style16"/>
            </w:pPr>
            <w:r w:rsidRPr="00EC153A">
              <w:t>-</w:t>
            </w:r>
          </w:p>
        </w:tc>
        <w:tc>
          <w:tcPr>
            <w:tcW w:w="528" w:type="dxa"/>
          </w:tcPr>
          <w:p w:rsidR="000F44B9" w:rsidRPr="00EC153A" w:rsidRDefault="000F44B9" w:rsidP="00EC153A">
            <w:pPr>
              <w:pStyle w:val="Style16"/>
            </w:pPr>
            <w:r w:rsidRPr="00EC153A">
              <w:t>-</w:t>
            </w:r>
          </w:p>
        </w:tc>
      </w:tr>
      <w:tr w:rsidR="000F44B9" w:rsidRPr="00EC153A" w:rsidTr="00EC153A">
        <w:trPr>
          <w:trHeight w:val="359"/>
        </w:trPr>
        <w:tc>
          <w:tcPr>
            <w:tcW w:w="1951" w:type="dxa"/>
            <w:vMerge/>
          </w:tcPr>
          <w:p w:rsidR="000F44B9" w:rsidRPr="00EC153A" w:rsidRDefault="000F44B9" w:rsidP="00EC153A">
            <w:pPr>
              <w:pStyle w:val="Style16"/>
              <w:rPr>
                <w:szCs w:val="20"/>
              </w:rPr>
            </w:pPr>
          </w:p>
        </w:tc>
        <w:tc>
          <w:tcPr>
            <w:tcW w:w="3686" w:type="dxa"/>
          </w:tcPr>
          <w:p w:rsidR="000F44B9" w:rsidRPr="00EC153A" w:rsidRDefault="000F44B9" w:rsidP="00EC153A">
            <w:pPr>
              <w:pStyle w:val="Style16"/>
              <w:rPr>
                <w:szCs w:val="20"/>
              </w:rPr>
            </w:pPr>
            <w:r w:rsidRPr="00EC153A">
              <w:rPr>
                <w:szCs w:val="20"/>
              </w:rPr>
              <w:t>Максимальная учебная нагрузка по</w:t>
            </w:r>
            <w:r>
              <w:rPr>
                <w:szCs w:val="20"/>
              </w:rPr>
              <w:t xml:space="preserve"> п</w:t>
            </w:r>
            <w:r w:rsidRPr="00EC153A">
              <w:rPr>
                <w:szCs w:val="20"/>
              </w:rPr>
              <w:t>редмету (количество часов в год)</w:t>
            </w:r>
          </w:p>
        </w:tc>
        <w:tc>
          <w:tcPr>
            <w:tcW w:w="708" w:type="dxa"/>
          </w:tcPr>
          <w:p w:rsidR="000F44B9" w:rsidRPr="00EC153A" w:rsidRDefault="000F44B9" w:rsidP="00EC153A">
            <w:pPr>
              <w:pStyle w:val="Style16"/>
            </w:pPr>
            <w:r w:rsidRPr="00EC153A">
              <w:t>1</w:t>
            </w:r>
            <w:r>
              <w:t>40</w:t>
            </w:r>
          </w:p>
        </w:tc>
        <w:tc>
          <w:tcPr>
            <w:tcW w:w="567" w:type="dxa"/>
          </w:tcPr>
          <w:p w:rsidR="000F44B9" w:rsidRPr="00EC153A" w:rsidRDefault="000F44B9" w:rsidP="00EC153A">
            <w:pPr>
              <w:pStyle w:val="Style16"/>
            </w:pPr>
            <w:r w:rsidRPr="00EC153A">
              <w:t>28</w:t>
            </w:r>
          </w:p>
        </w:tc>
        <w:tc>
          <w:tcPr>
            <w:tcW w:w="567" w:type="dxa"/>
          </w:tcPr>
          <w:p w:rsidR="000F44B9" w:rsidRPr="00EC153A" w:rsidRDefault="000F44B9" w:rsidP="00EC153A">
            <w:pPr>
              <w:pStyle w:val="Style16"/>
            </w:pPr>
            <w:r w:rsidRPr="00EC153A">
              <w:t>28</w:t>
            </w:r>
          </w:p>
        </w:tc>
        <w:tc>
          <w:tcPr>
            <w:tcW w:w="567" w:type="dxa"/>
          </w:tcPr>
          <w:p w:rsidR="000F44B9" w:rsidRPr="00EC153A" w:rsidRDefault="000F44B9" w:rsidP="00EC153A">
            <w:pPr>
              <w:pStyle w:val="Style16"/>
            </w:pPr>
            <w:r w:rsidRPr="00EC153A">
              <w:t>28</w:t>
            </w:r>
          </w:p>
        </w:tc>
        <w:tc>
          <w:tcPr>
            <w:tcW w:w="567" w:type="dxa"/>
          </w:tcPr>
          <w:p w:rsidR="000F44B9" w:rsidRPr="00EC153A" w:rsidRDefault="000F44B9" w:rsidP="00EC153A">
            <w:pPr>
              <w:pStyle w:val="Style16"/>
            </w:pPr>
            <w:r w:rsidRPr="00EC153A">
              <w:t>28</w:t>
            </w:r>
          </w:p>
        </w:tc>
        <w:tc>
          <w:tcPr>
            <w:tcW w:w="567" w:type="dxa"/>
          </w:tcPr>
          <w:p w:rsidR="000F44B9" w:rsidRPr="00EC153A" w:rsidRDefault="000F44B9" w:rsidP="00EC153A">
            <w:pPr>
              <w:pStyle w:val="Style16"/>
            </w:pPr>
            <w:r w:rsidRPr="00EC153A">
              <w:t>28</w:t>
            </w:r>
          </w:p>
        </w:tc>
        <w:tc>
          <w:tcPr>
            <w:tcW w:w="528" w:type="dxa"/>
          </w:tcPr>
          <w:p w:rsidR="000F44B9" w:rsidRPr="00EC153A" w:rsidRDefault="000F44B9" w:rsidP="00EC153A">
            <w:pPr>
              <w:pStyle w:val="Style16"/>
            </w:pPr>
            <w:r w:rsidRPr="00EC153A">
              <w:t>28</w:t>
            </w:r>
          </w:p>
        </w:tc>
      </w:tr>
    </w:tbl>
    <w:p w:rsidR="000F44B9" w:rsidRPr="00EC153A" w:rsidRDefault="000F44B9" w:rsidP="00EC153A">
      <w:pPr>
        <w:spacing w:line="360" w:lineRule="auto"/>
        <w:ind w:firstLine="709"/>
      </w:pPr>
    </w:p>
    <w:p w:rsidR="000F44B9" w:rsidRPr="00EC153A" w:rsidRDefault="000F44B9" w:rsidP="00EC153A">
      <w:pPr>
        <w:spacing w:line="360" w:lineRule="auto"/>
        <w:ind w:firstLine="709"/>
        <w:jc w:val="both"/>
        <w:rPr>
          <w:b/>
          <w:bCs/>
        </w:rPr>
      </w:pPr>
      <w:r w:rsidRPr="00EC153A">
        <w:rPr>
          <w:b/>
          <w:bCs/>
        </w:rPr>
        <w:t>Форма провед</w:t>
      </w:r>
      <w:r>
        <w:rPr>
          <w:b/>
          <w:bCs/>
        </w:rPr>
        <w:t>ения аудиторных учебных занятий</w:t>
      </w:r>
    </w:p>
    <w:p w:rsidR="000F44B9" w:rsidRPr="00EC153A" w:rsidRDefault="000F44B9" w:rsidP="00EC153A">
      <w:pPr>
        <w:spacing w:line="360" w:lineRule="auto"/>
        <w:ind w:firstLine="709"/>
        <w:jc w:val="both"/>
      </w:pPr>
      <w:r w:rsidRPr="00EC153A">
        <w:t xml:space="preserve">осуществляются в форме мелкогрупповых практических занятий (численностью от 4 до 10 человек) на открытом воздухе. В случае плохой погоды уроки можно проводить в краеведческом, зоологическом, литературном и других музеях, где учащиеся знакомятся с этнографическим материалом, делают зарисовки бытовой утвари, наброски чучел птиц и животных. </w:t>
      </w:r>
    </w:p>
    <w:p w:rsidR="000F44B9" w:rsidRPr="00EC153A" w:rsidRDefault="000F44B9" w:rsidP="00EC153A">
      <w:pPr>
        <w:spacing w:line="360" w:lineRule="auto"/>
        <w:ind w:firstLine="709"/>
        <w:jc w:val="both"/>
        <w:rPr>
          <w:b/>
          <w:bCs/>
        </w:rPr>
      </w:pPr>
      <w:r w:rsidRPr="00EC153A">
        <w:rPr>
          <w:b/>
          <w:bCs/>
        </w:rPr>
        <w:t xml:space="preserve">Методы обучения: </w:t>
      </w:r>
    </w:p>
    <w:p w:rsidR="000F44B9" w:rsidRPr="00EC153A" w:rsidRDefault="000F44B9" w:rsidP="00EC153A">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-словесный (объяснение, беседа, рассказ);</w:t>
      </w:r>
    </w:p>
    <w:p w:rsidR="000F44B9" w:rsidRPr="00EC153A" w:rsidRDefault="000F44B9" w:rsidP="00EC153A">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-наглядный (показ, наблюдение, демонстрация приемов работы);</w:t>
      </w:r>
    </w:p>
    <w:p w:rsidR="000F44B9" w:rsidRPr="00EC153A" w:rsidRDefault="000F44B9" w:rsidP="00EC153A">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-практический;</w:t>
      </w:r>
    </w:p>
    <w:p w:rsidR="000F44B9" w:rsidRPr="00EC153A" w:rsidRDefault="000F44B9" w:rsidP="00EC153A">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-эмоциональный (подбор ассоциаций, образов, создание        художественных впечатлений).</w:t>
      </w:r>
    </w:p>
    <w:p w:rsidR="000F44B9" w:rsidRPr="00EC153A" w:rsidRDefault="000F44B9" w:rsidP="00EC153A">
      <w:pPr>
        <w:tabs>
          <w:tab w:val="left" w:pos="993"/>
        </w:tabs>
        <w:suppressAutoHyphens/>
        <w:spacing w:line="360" w:lineRule="auto"/>
        <w:ind w:firstLine="709"/>
        <w:jc w:val="both"/>
        <w:rPr>
          <w:rFonts w:eastAsia="SimSun"/>
          <w:b/>
          <w:bCs/>
          <w:kern w:val="2"/>
          <w:lang w:eastAsia="hi-IN" w:bidi="hi-IN"/>
        </w:rPr>
      </w:pPr>
      <w:r w:rsidRPr="00EC153A">
        <w:rPr>
          <w:rFonts w:eastAsia="SimSun"/>
          <w:b/>
          <w:bCs/>
          <w:kern w:val="2"/>
          <w:lang w:eastAsia="hi-IN" w:bidi="hi-IN"/>
        </w:rPr>
        <w:t>Формы и методы контроля, система оценок:</w:t>
      </w:r>
    </w:p>
    <w:p w:rsidR="000F44B9" w:rsidRPr="00EC153A" w:rsidRDefault="000F44B9" w:rsidP="00EC153A">
      <w:pPr>
        <w:spacing w:line="360" w:lineRule="auto"/>
        <w:ind w:firstLine="709"/>
        <w:jc w:val="both"/>
      </w:pPr>
      <w:r w:rsidRPr="00EC153A">
        <w:t xml:space="preserve">Текущий контроль успеваемости подразумевает выставление оценок за каждое задание («отлично», «хорошо», «удовлетворительно»).  Промежуточная аттестация проводится в форме просмотров учебных работ учащихся в конце пленэра с выставлением оценок. Просмотры проводятся за счет аудиторного времени. </w:t>
      </w:r>
    </w:p>
    <w:p w:rsidR="000F44B9" w:rsidRPr="00EC153A" w:rsidRDefault="000F44B9" w:rsidP="00EC153A">
      <w:pPr>
        <w:spacing w:line="360" w:lineRule="auto"/>
        <w:ind w:firstLine="709"/>
      </w:pPr>
      <w:r w:rsidRPr="00EC153A">
        <w:rPr>
          <w:u w:val="single"/>
        </w:rPr>
        <w:t>Система оценок</w:t>
      </w:r>
      <w:r w:rsidRPr="00EC153A">
        <w:t xml:space="preserve"> в рамках итоговой  аттестации предполагает пятибалльную шкалу в абсолютном значении:</w:t>
      </w:r>
    </w:p>
    <w:p w:rsidR="000F44B9" w:rsidRPr="00EC153A" w:rsidRDefault="000F44B9" w:rsidP="00EC153A">
      <w:pPr>
        <w:spacing w:line="360" w:lineRule="auto"/>
        <w:ind w:firstLine="709"/>
      </w:pPr>
      <w:r w:rsidRPr="00EC153A">
        <w:t>«5» - отлично; «4»- хорошо; «3» - удовлетворительно; «2»- неудовлетворительно;</w:t>
      </w:r>
    </w:p>
    <w:p w:rsidR="000F44B9" w:rsidRPr="00EC153A" w:rsidRDefault="000F44B9" w:rsidP="00EC153A">
      <w:pPr>
        <w:autoSpaceDE w:val="0"/>
        <w:autoSpaceDN w:val="0"/>
        <w:adjustRightInd w:val="0"/>
        <w:spacing w:line="360" w:lineRule="auto"/>
        <w:ind w:firstLine="709"/>
        <w:rPr>
          <w:b/>
          <w:bCs/>
        </w:rPr>
      </w:pPr>
      <w:r w:rsidRPr="00EC153A">
        <w:rPr>
          <w:b/>
          <w:bCs/>
        </w:rPr>
        <w:t>Требования к результатам освоения учебного предмета:</w:t>
      </w:r>
    </w:p>
    <w:p w:rsidR="000F44B9" w:rsidRPr="00EC153A" w:rsidRDefault="000F44B9" w:rsidP="00EC153A">
      <w:pPr>
        <w:spacing w:line="360" w:lineRule="auto"/>
        <w:ind w:firstLine="709"/>
        <w:jc w:val="both"/>
      </w:pPr>
      <w:r w:rsidRPr="00EC153A">
        <w:t>- знание о закономерностях построения художественной формы и особенностей ее восприятия и воплощения;</w:t>
      </w:r>
    </w:p>
    <w:p w:rsidR="000F44B9" w:rsidRPr="00EC153A" w:rsidRDefault="000F44B9" w:rsidP="00EC153A">
      <w:pPr>
        <w:spacing w:line="360" w:lineRule="auto"/>
        <w:ind w:firstLine="709"/>
        <w:jc w:val="both"/>
      </w:pPr>
      <w:r w:rsidRPr="00EC153A">
        <w:t xml:space="preserve"> - знание способов передачи пространства, движущейся и меняющейся натуры, законов линейной перспективы, равновесия, плановости; </w:t>
      </w:r>
    </w:p>
    <w:p w:rsidR="000F44B9" w:rsidRPr="00EC153A" w:rsidRDefault="000F44B9" w:rsidP="00EC153A">
      <w:pPr>
        <w:spacing w:line="360" w:lineRule="auto"/>
        <w:ind w:firstLine="709"/>
        <w:jc w:val="both"/>
      </w:pPr>
      <w:r w:rsidRPr="00EC153A">
        <w:t xml:space="preserve"> - умение передавать настроение, состояние в колористическом решении пейзажа; </w:t>
      </w:r>
    </w:p>
    <w:p w:rsidR="000F44B9" w:rsidRPr="00EC153A" w:rsidRDefault="000F44B9" w:rsidP="00EC153A">
      <w:pPr>
        <w:spacing w:line="360" w:lineRule="auto"/>
        <w:ind w:firstLine="709"/>
        <w:jc w:val="both"/>
      </w:pPr>
      <w:r w:rsidRPr="00EC153A">
        <w:t xml:space="preserve"> - умение применять сформированные навыки по учебным предметам: рисунок, живопись, композиция;</w:t>
      </w:r>
    </w:p>
    <w:p w:rsidR="000F44B9" w:rsidRPr="00EC153A" w:rsidRDefault="000F44B9" w:rsidP="00EC153A">
      <w:pPr>
        <w:spacing w:line="360" w:lineRule="auto"/>
        <w:ind w:firstLine="709"/>
        <w:jc w:val="both"/>
      </w:pPr>
      <w:r w:rsidRPr="00EC153A">
        <w:t>- умение сочетать различные виды этюдов, набросков в работе над композиционными эскизами;</w:t>
      </w:r>
    </w:p>
    <w:p w:rsidR="000F44B9" w:rsidRPr="00EC153A" w:rsidRDefault="000F44B9" w:rsidP="00EC153A">
      <w:pPr>
        <w:spacing w:line="360" w:lineRule="auto"/>
        <w:ind w:firstLine="709"/>
        <w:jc w:val="both"/>
      </w:pPr>
      <w:r w:rsidRPr="00EC153A">
        <w:t xml:space="preserve"> - навыки восприятия натуры в естественной природной среде;</w:t>
      </w:r>
    </w:p>
    <w:p w:rsidR="000F44B9" w:rsidRPr="00EC153A" w:rsidRDefault="000F44B9" w:rsidP="00EC153A">
      <w:pPr>
        <w:spacing w:line="360" w:lineRule="auto"/>
        <w:ind w:firstLine="709"/>
        <w:jc w:val="both"/>
      </w:pPr>
      <w:r w:rsidRPr="00EC153A">
        <w:t xml:space="preserve"> - навыки передачи световоздушной перспективы; </w:t>
      </w:r>
    </w:p>
    <w:p w:rsidR="000F44B9" w:rsidRPr="00EC153A" w:rsidRDefault="000F44B9" w:rsidP="00EC153A">
      <w:pPr>
        <w:spacing w:line="360" w:lineRule="auto"/>
        <w:ind w:firstLine="709"/>
        <w:jc w:val="both"/>
      </w:pPr>
      <w:r w:rsidRPr="00EC153A">
        <w:t xml:space="preserve">- навыки работы над жанровым эскизом с подробной проработкой деталей. </w:t>
      </w:r>
    </w:p>
    <w:p w:rsidR="000F44B9" w:rsidRPr="00EC153A" w:rsidRDefault="000F44B9" w:rsidP="00EC153A">
      <w:pPr>
        <w:spacing w:line="360" w:lineRule="auto"/>
        <w:ind w:firstLine="709"/>
        <w:jc w:val="both"/>
        <w:rPr>
          <w:b/>
          <w:bCs/>
        </w:rPr>
      </w:pPr>
      <w:r w:rsidRPr="00EC153A">
        <w:rPr>
          <w:b/>
          <w:bCs/>
        </w:rPr>
        <w:t xml:space="preserve">Программа учебного предмета «Пленэр» содержит следующие разделы: </w:t>
      </w:r>
    </w:p>
    <w:p w:rsidR="000F44B9" w:rsidRPr="00EC153A" w:rsidRDefault="000F44B9" w:rsidP="00EC153A">
      <w:pPr>
        <w:spacing w:line="360" w:lineRule="auto"/>
        <w:ind w:firstLine="709"/>
      </w:pPr>
      <w:r w:rsidRPr="00EC153A">
        <w:t xml:space="preserve">                       -титульный лист,</w:t>
      </w:r>
    </w:p>
    <w:p w:rsidR="000F44B9" w:rsidRPr="00EC153A" w:rsidRDefault="000F44B9" w:rsidP="00EC153A">
      <w:pPr>
        <w:spacing w:line="360" w:lineRule="auto"/>
        <w:ind w:firstLine="709"/>
      </w:pPr>
      <w:r w:rsidRPr="00EC153A">
        <w:t xml:space="preserve">                       -пояснительная записка,</w:t>
      </w:r>
    </w:p>
    <w:p w:rsidR="000F44B9" w:rsidRPr="00EC153A" w:rsidRDefault="000F44B9" w:rsidP="00EC153A">
      <w:pPr>
        <w:spacing w:line="360" w:lineRule="auto"/>
        <w:ind w:firstLine="709"/>
      </w:pPr>
      <w:r w:rsidRPr="00EC153A">
        <w:t xml:space="preserve">                       -учебно-тематический план,</w:t>
      </w:r>
    </w:p>
    <w:p w:rsidR="000F44B9" w:rsidRPr="00EC153A" w:rsidRDefault="000F44B9" w:rsidP="00EC153A">
      <w:pPr>
        <w:suppressAutoHyphens/>
        <w:spacing w:line="360" w:lineRule="auto"/>
        <w:ind w:left="1560" w:firstLine="709"/>
        <w:rPr>
          <w:lang w:eastAsia="ar-SA"/>
        </w:rPr>
      </w:pPr>
      <w:r w:rsidRPr="00EC153A">
        <w:rPr>
          <w:lang w:eastAsia="ar-SA"/>
        </w:rPr>
        <w:t xml:space="preserve"> -объем учебного времени, предусмотренный учебным планом                       </w:t>
      </w:r>
    </w:p>
    <w:p w:rsidR="000F44B9" w:rsidRPr="00EC153A" w:rsidRDefault="000F44B9" w:rsidP="00EC153A">
      <w:pPr>
        <w:suppressAutoHyphens/>
        <w:spacing w:line="360" w:lineRule="auto"/>
        <w:ind w:left="1560" w:firstLine="709"/>
        <w:rPr>
          <w:lang w:eastAsia="ar-SA"/>
        </w:rPr>
      </w:pPr>
      <w:r w:rsidRPr="00EC153A">
        <w:rPr>
          <w:lang w:eastAsia="ar-SA"/>
        </w:rPr>
        <w:t xml:space="preserve"> образовательного учреждения на реализацию учебного </w:t>
      </w:r>
    </w:p>
    <w:p w:rsidR="000F44B9" w:rsidRPr="00EC153A" w:rsidRDefault="000F44B9" w:rsidP="00EC153A">
      <w:pPr>
        <w:suppressAutoHyphens/>
        <w:spacing w:line="360" w:lineRule="auto"/>
        <w:ind w:left="1560" w:firstLine="709"/>
        <w:rPr>
          <w:lang w:eastAsia="ar-SA"/>
        </w:rPr>
      </w:pPr>
      <w:r w:rsidRPr="00EC153A">
        <w:rPr>
          <w:lang w:eastAsia="ar-SA"/>
        </w:rPr>
        <w:t xml:space="preserve"> предмета, сведения о    затратах учебного времени, графике </w:t>
      </w:r>
    </w:p>
    <w:p w:rsidR="000F44B9" w:rsidRPr="00EC153A" w:rsidRDefault="000F44B9" w:rsidP="00EC153A">
      <w:pPr>
        <w:suppressAutoHyphens/>
        <w:spacing w:line="360" w:lineRule="auto"/>
        <w:ind w:left="1560" w:firstLine="709"/>
        <w:rPr>
          <w:lang w:eastAsia="ar-SA"/>
        </w:rPr>
      </w:pPr>
      <w:r w:rsidRPr="00EC153A">
        <w:rPr>
          <w:lang w:eastAsia="ar-SA"/>
        </w:rPr>
        <w:t xml:space="preserve"> проведения промежуточной и итоговой     аттестации</w:t>
      </w:r>
    </w:p>
    <w:p w:rsidR="000F44B9" w:rsidRPr="00EC153A" w:rsidRDefault="000F44B9" w:rsidP="00EC153A">
      <w:pPr>
        <w:spacing w:line="360" w:lineRule="auto"/>
        <w:ind w:firstLine="709"/>
        <w:rPr>
          <w:i/>
          <w:iCs/>
        </w:rPr>
      </w:pPr>
      <w:r w:rsidRPr="00EC153A">
        <w:t xml:space="preserve">                       -содержание учебного предмета,</w:t>
      </w:r>
    </w:p>
    <w:p w:rsidR="000F44B9" w:rsidRPr="00EC153A" w:rsidRDefault="000F44B9" w:rsidP="00EC153A">
      <w:pPr>
        <w:spacing w:line="360" w:lineRule="auto"/>
        <w:ind w:firstLine="709"/>
      </w:pPr>
      <w:r w:rsidRPr="00EC153A">
        <w:t xml:space="preserve">                       -требования к уровню подготовки обучающихся,</w:t>
      </w:r>
    </w:p>
    <w:p w:rsidR="000F44B9" w:rsidRPr="00EC153A" w:rsidRDefault="000F44B9" w:rsidP="00EC153A">
      <w:pPr>
        <w:spacing w:line="360" w:lineRule="auto"/>
        <w:ind w:firstLine="709"/>
      </w:pPr>
      <w:r w:rsidRPr="00EC153A">
        <w:t xml:space="preserve">                       -формы и методы контроля, система оценок,</w:t>
      </w:r>
    </w:p>
    <w:p w:rsidR="000F44B9" w:rsidRPr="00EC153A" w:rsidRDefault="000F44B9" w:rsidP="00EC153A">
      <w:pPr>
        <w:spacing w:line="360" w:lineRule="auto"/>
        <w:ind w:firstLine="709"/>
      </w:pPr>
      <w:r w:rsidRPr="00EC153A">
        <w:t xml:space="preserve">                       -методическое обеспечение учебного процесса,</w:t>
      </w:r>
    </w:p>
    <w:p w:rsidR="000F44B9" w:rsidRPr="00EC153A" w:rsidRDefault="000F44B9" w:rsidP="00EC153A">
      <w:pPr>
        <w:spacing w:line="360" w:lineRule="auto"/>
        <w:ind w:firstLine="709"/>
      </w:pPr>
      <w:r w:rsidRPr="00EC153A">
        <w:t xml:space="preserve">                       -список литературы</w:t>
      </w:r>
    </w:p>
    <w:p w:rsidR="000F44B9" w:rsidRDefault="000F44B9" w:rsidP="00FC71D9">
      <w:pPr>
        <w:jc w:val="center"/>
        <w:rPr>
          <w:sz w:val="28"/>
          <w:szCs w:val="28"/>
        </w:rPr>
      </w:pPr>
    </w:p>
    <w:p w:rsidR="000F44B9" w:rsidRPr="00835789" w:rsidRDefault="000F44B9" w:rsidP="00FC71D9">
      <w:pPr>
        <w:jc w:val="center"/>
        <w:rPr>
          <w:b/>
          <w:sz w:val="28"/>
          <w:szCs w:val="28"/>
        </w:rPr>
      </w:pPr>
      <w:r w:rsidRPr="00835789">
        <w:rPr>
          <w:b/>
          <w:sz w:val="28"/>
          <w:szCs w:val="28"/>
        </w:rPr>
        <w:t>Вариативная часть</w:t>
      </w:r>
    </w:p>
    <w:p w:rsidR="000F44B9" w:rsidRPr="00643B36" w:rsidRDefault="000F44B9" w:rsidP="00FC71D9">
      <w:pPr>
        <w:jc w:val="center"/>
        <w:rPr>
          <w:sz w:val="28"/>
          <w:szCs w:val="28"/>
          <w:u w:val="single"/>
        </w:rPr>
      </w:pPr>
      <w:r w:rsidRPr="00643B36">
        <w:rPr>
          <w:sz w:val="28"/>
          <w:szCs w:val="28"/>
          <w:u w:val="single"/>
        </w:rPr>
        <w:t xml:space="preserve">Аннотация </w:t>
      </w:r>
    </w:p>
    <w:p w:rsidR="000F44B9" w:rsidRPr="00643B36" w:rsidRDefault="000F44B9" w:rsidP="00FC71D9">
      <w:pPr>
        <w:jc w:val="center"/>
        <w:rPr>
          <w:sz w:val="28"/>
          <w:szCs w:val="28"/>
          <w:u w:val="single"/>
        </w:rPr>
      </w:pPr>
      <w:r w:rsidRPr="00643B36">
        <w:rPr>
          <w:sz w:val="28"/>
          <w:szCs w:val="28"/>
          <w:u w:val="single"/>
        </w:rPr>
        <w:t xml:space="preserve">на программу учебного предмета </w:t>
      </w:r>
      <w:r>
        <w:rPr>
          <w:sz w:val="28"/>
          <w:szCs w:val="28"/>
          <w:u w:val="single"/>
        </w:rPr>
        <w:t>ПО.01.В.01.</w:t>
      </w:r>
      <w:r w:rsidRPr="00643B36">
        <w:rPr>
          <w:sz w:val="28"/>
          <w:szCs w:val="28"/>
          <w:u w:val="single"/>
        </w:rPr>
        <w:t>«Скульптура»</w:t>
      </w:r>
    </w:p>
    <w:p w:rsidR="000F44B9" w:rsidRPr="00643B36" w:rsidRDefault="000F44B9" w:rsidP="00FC71D9">
      <w:pPr>
        <w:jc w:val="center"/>
        <w:rPr>
          <w:sz w:val="28"/>
          <w:szCs w:val="28"/>
          <w:u w:val="single"/>
        </w:rPr>
      </w:pPr>
      <w:r w:rsidRPr="00643B36">
        <w:rPr>
          <w:sz w:val="28"/>
          <w:szCs w:val="28"/>
          <w:u w:val="single"/>
        </w:rPr>
        <w:t>дополнительной предпрофессиональной общеобразовательной программы</w:t>
      </w:r>
    </w:p>
    <w:p w:rsidR="000F44B9" w:rsidRPr="00643B36" w:rsidRDefault="000F44B9" w:rsidP="00FC71D9">
      <w:pPr>
        <w:jc w:val="center"/>
        <w:rPr>
          <w:sz w:val="28"/>
          <w:szCs w:val="28"/>
          <w:u w:val="single"/>
        </w:rPr>
      </w:pPr>
      <w:r w:rsidRPr="00643B36">
        <w:rPr>
          <w:sz w:val="28"/>
          <w:szCs w:val="28"/>
          <w:u w:val="single"/>
        </w:rPr>
        <w:t>«Живопись» (срок обучения 8 лет).</w:t>
      </w:r>
    </w:p>
    <w:p w:rsidR="000F44B9" w:rsidRPr="00643B36" w:rsidRDefault="000F44B9" w:rsidP="00FC71D9">
      <w:pPr>
        <w:jc w:val="center"/>
        <w:rPr>
          <w:sz w:val="28"/>
          <w:szCs w:val="28"/>
          <w:u w:val="single"/>
        </w:rPr>
      </w:pPr>
    </w:p>
    <w:p w:rsidR="000F44B9" w:rsidRPr="00CC4C16" w:rsidRDefault="000F44B9" w:rsidP="00964DF2">
      <w:pPr>
        <w:spacing w:line="360" w:lineRule="auto"/>
        <w:ind w:firstLine="709"/>
        <w:jc w:val="both"/>
      </w:pPr>
      <w:r w:rsidRPr="00964DF2">
        <w:rPr>
          <w:b/>
        </w:rPr>
        <w:t>Срок реализации:</w:t>
      </w:r>
      <w:r w:rsidRPr="00964DF2">
        <w:t xml:space="preserve"> 5 лет (с 4 по 8 класс).</w:t>
      </w:r>
    </w:p>
    <w:p w:rsidR="000F44B9" w:rsidRPr="00BC50CE" w:rsidRDefault="000F44B9" w:rsidP="00BC50CE">
      <w:pPr>
        <w:widowControl w:val="0"/>
        <w:autoSpaceDE w:val="0"/>
        <w:autoSpaceDN w:val="0"/>
        <w:adjustRightInd w:val="0"/>
        <w:spacing w:line="360" w:lineRule="auto"/>
        <w:ind w:firstLine="709"/>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ind w:firstLine="709"/>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BC50CE" w:rsidRDefault="000F44B9" w:rsidP="00BC50CE">
      <w:pPr>
        <w:spacing w:line="360" w:lineRule="auto"/>
        <w:jc w:val="both"/>
      </w:pPr>
    </w:p>
    <w:p w:rsidR="000F44B9" w:rsidRPr="00964DF2" w:rsidRDefault="000F44B9" w:rsidP="00BC50CE">
      <w:pPr>
        <w:spacing w:line="360" w:lineRule="auto"/>
        <w:ind w:firstLine="709"/>
        <w:jc w:val="both"/>
        <w:rPr>
          <w:b/>
          <w:bCs/>
        </w:rPr>
      </w:pPr>
      <w:r w:rsidRPr="00964DF2">
        <w:rPr>
          <w:b/>
          <w:bCs/>
        </w:rPr>
        <w:t>Место учебного предмета в основной образовательной программе:</w:t>
      </w:r>
    </w:p>
    <w:p w:rsidR="000F44B9" w:rsidRPr="00964DF2" w:rsidRDefault="000F44B9" w:rsidP="00964DF2">
      <w:pPr>
        <w:spacing w:line="360" w:lineRule="auto"/>
        <w:ind w:firstLine="709"/>
        <w:jc w:val="both"/>
      </w:pPr>
      <w:r w:rsidRPr="00964DF2">
        <w:t xml:space="preserve">Предмет «Скульптура» является профилирующим в области декоративно-прикладного творчества и одним из дополнительных в области живописи. Скульптура является практическим курсом обучения и тесно связана с учебными предметами «Живопись», «Рисунок», «Композиция». Изучение учебного предмета  направлено на расширение круга интересов учащихся, воспитание у них эстетических потребностей и эмоционально-эстетического отношения к действительности. </w:t>
      </w:r>
    </w:p>
    <w:p w:rsidR="000F44B9" w:rsidRPr="00964DF2" w:rsidRDefault="000F44B9" w:rsidP="00964DF2">
      <w:pPr>
        <w:spacing w:line="360" w:lineRule="auto"/>
        <w:ind w:firstLine="709"/>
        <w:jc w:val="both"/>
      </w:pPr>
      <w:r w:rsidRPr="00964DF2">
        <w:t>Программа учебного предмета «Скульптура»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0F44B9" w:rsidRPr="00964DF2" w:rsidRDefault="000F44B9" w:rsidP="00964DF2">
      <w:pPr>
        <w:tabs>
          <w:tab w:val="left" w:pos="480"/>
        </w:tabs>
        <w:spacing w:line="360" w:lineRule="auto"/>
        <w:ind w:firstLine="709"/>
        <w:rPr>
          <w:b/>
        </w:rPr>
      </w:pPr>
      <w:r w:rsidRPr="00964DF2">
        <w:rPr>
          <w:b/>
        </w:rPr>
        <w:t>Цель изучения учебного предмета:</w:t>
      </w:r>
    </w:p>
    <w:p w:rsidR="000F44B9" w:rsidRPr="00964DF2" w:rsidRDefault="000F44B9" w:rsidP="00964DF2">
      <w:pPr>
        <w:spacing w:line="360" w:lineRule="auto"/>
        <w:ind w:firstLine="709"/>
        <w:rPr>
          <w:i/>
        </w:rPr>
      </w:pPr>
      <w:r w:rsidRPr="00964DF2">
        <w:t>Целью учебного предмета «Скульптура» является изучение скульптуры как вида изобразительного искусства, ее особенностей, анализа и систематизации скульптурных произведений, художественной обработки различных материалов для создания скульптуры.</w:t>
      </w:r>
      <w:r w:rsidRPr="00964DF2">
        <w:rPr>
          <w:i/>
        </w:rPr>
        <w:t xml:space="preserve"> </w:t>
      </w:r>
    </w:p>
    <w:p w:rsidR="000F44B9" w:rsidRPr="00964DF2" w:rsidRDefault="000F44B9" w:rsidP="00964DF2">
      <w:pPr>
        <w:pStyle w:val="BodyText"/>
        <w:tabs>
          <w:tab w:val="left" w:pos="480"/>
        </w:tabs>
        <w:spacing w:after="0" w:line="360" w:lineRule="auto"/>
        <w:ind w:firstLine="709"/>
        <w:jc w:val="both"/>
        <w:rPr>
          <w:rFonts w:ascii="Times New Roman" w:hAnsi="Times New Roman"/>
          <w:b/>
          <w:sz w:val="24"/>
          <w:szCs w:val="24"/>
        </w:rPr>
      </w:pPr>
      <w:r w:rsidRPr="00964DF2">
        <w:rPr>
          <w:rFonts w:ascii="Times New Roman" w:hAnsi="Times New Roman"/>
          <w:b/>
          <w:sz w:val="24"/>
          <w:szCs w:val="24"/>
        </w:rPr>
        <w:t xml:space="preserve">Задачи учебного предмета: </w:t>
      </w:r>
    </w:p>
    <w:p w:rsidR="000F44B9" w:rsidRPr="00964DF2" w:rsidRDefault="000F44B9" w:rsidP="00964DF2">
      <w:pPr>
        <w:spacing w:line="360" w:lineRule="auto"/>
        <w:ind w:firstLine="709"/>
        <w:jc w:val="both"/>
      </w:pPr>
      <w:r w:rsidRPr="00964DF2">
        <w:t>-приобретение детьми знаний, умений и навыков по выполнению скульптурных работ.</w:t>
      </w:r>
    </w:p>
    <w:p w:rsidR="000F44B9" w:rsidRPr="00964DF2" w:rsidRDefault="000F44B9" w:rsidP="00964DF2">
      <w:pPr>
        <w:spacing w:line="360" w:lineRule="auto"/>
        <w:ind w:firstLine="709"/>
      </w:pPr>
      <w:r w:rsidRPr="00964DF2">
        <w:t>- овладение знанием искусства скульптуры;</w:t>
      </w:r>
    </w:p>
    <w:p w:rsidR="000F44B9" w:rsidRPr="00964DF2" w:rsidRDefault="000F44B9" w:rsidP="00964DF2">
      <w:pPr>
        <w:spacing w:line="360" w:lineRule="auto"/>
        <w:ind w:firstLine="709"/>
      </w:pPr>
      <w:r w:rsidRPr="00964DF2">
        <w:t>- развитие творческих способностей и художественного восприятия;</w:t>
      </w:r>
    </w:p>
    <w:p w:rsidR="000F44B9" w:rsidRPr="00964DF2" w:rsidRDefault="000F44B9" w:rsidP="00964DF2">
      <w:pPr>
        <w:spacing w:line="360" w:lineRule="auto"/>
        <w:ind w:firstLine="709"/>
      </w:pPr>
      <w:r w:rsidRPr="00964DF2">
        <w:t>- приобретение практических навыков изготовления объемной и плоской скульптуры;</w:t>
      </w:r>
    </w:p>
    <w:p w:rsidR="000F44B9" w:rsidRPr="00964DF2" w:rsidRDefault="000F44B9" w:rsidP="00964DF2">
      <w:pPr>
        <w:spacing w:line="360" w:lineRule="auto"/>
        <w:ind w:firstLine="709"/>
      </w:pPr>
      <w:r w:rsidRPr="00964DF2">
        <w:t>- приобретение практических навыков лепки изделий из глины и пластилина;</w:t>
      </w:r>
    </w:p>
    <w:p w:rsidR="000F44B9" w:rsidRPr="00964DF2" w:rsidRDefault="000F44B9" w:rsidP="00964DF2">
      <w:pPr>
        <w:spacing w:line="360" w:lineRule="auto"/>
        <w:ind w:firstLine="709"/>
      </w:pPr>
      <w:r w:rsidRPr="00964DF2">
        <w:t>- умение применить полученные теоретические и практические знания при разработке эскизов и моделей различных скульптур.</w:t>
      </w:r>
    </w:p>
    <w:p w:rsidR="000F44B9" w:rsidRPr="00964DF2" w:rsidRDefault="000F44B9" w:rsidP="00964DF2">
      <w:pPr>
        <w:spacing w:line="360" w:lineRule="auto"/>
        <w:ind w:firstLine="709"/>
        <w:rPr>
          <w:b/>
        </w:rPr>
      </w:pPr>
      <w:r w:rsidRPr="00964DF2">
        <w:rPr>
          <w:b/>
        </w:rPr>
        <w:t xml:space="preserve">Структура учебного предмета: </w:t>
      </w:r>
    </w:p>
    <w:p w:rsidR="000F44B9" w:rsidRPr="00964DF2" w:rsidRDefault="000F44B9" w:rsidP="00964DF2">
      <w:pPr>
        <w:spacing w:line="360" w:lineRule="auto"/>
        <w:ind w:firstLine="709"/>
      </w:pPr>
      <w:r w:rsidRPr="00964DF2">
        <w:t>Классификация скульптуры. Выдающиеся русские и зарубежные     скульпторы древности и современности. Монументально-декоративное искусство. Малая пластика. Назначение, виды и жанры скульптуры. Связь скульптуры с предметно-пространственной средой. Основные материалы для производства скульптурных изделий.</w:t>
      </w:r>
    </w:p>
    <w:p w:rsidR="000F44B9" w:rsidRPr="00964DF2" w:rsidRDefault="000F44B9" w:rsidP="00964DF2">
      <w:pPr>
        <w:autoSpaceDE w:val="0"/>
        <w:autoSpaceDN w:val="0"/>
        <w:adjustRightInd w:val="0"/>
        <w:spacing w:line="360" w:lineRule="auto"/>
        <w:ind w:firstLine="709"/>
        <w:rPr>
          <w:b/>
        </w:rPr>
      </w:pPr>
      <w:r w:rsidRPr="00964DF2">
        <w:rPr>
          <w:b/>
        </w:rPr>
        <w:t>Основные образовательные технологии:</w:t>
      </w:r>
    </w:p>
    <w:p w:rsidR="000F44B9" w:rsidRPr="00964DF2" w:rsidRDefault="000F44B9" w:rsidP="00964DF2">
      <w:pPr>
        <w:autoSpaceDE w:val="0"/>
        <w:autoSpaceDN w:val="0"/>
        <w:adjustRightInd w:val="0"/>
        <w:spacing w:line="360" w:lineRule="auto"/>
        <w:ind w:firstLine="709"/>
        <w:jc w:val="both"/>
      </w:pPr>
      <w:r w:rsidRPr="00964DF2">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 исследовательская работа, лекции с элементами проблемного изложения, тестирование, решение ситуационных задач, дискуссии.</w:t>
      </w:r>
    </w:p>
    <w:p w:rsidR="000F44B9" w:rsidRPr="00964DF2" w:rsidRDefault="000F44B9" w:rsidP="00964DF2">
      <w:pPr>
        <w:spacing w:line="360" w:lineRule="auto"/>
        <w:ind w:firstLine="709"/>
        <w:jc w:val="both"/>
        <w:rPr>
          <w:b/>
        </w:rPr>
      </w:pPr>
      <w:r w:rsidRPr="00964DF2">
        <w:rPr>
          <w:b/>
        </w:rPr>
        <w:t>Объём учебного времени,  предусмотренный уч</w:t>
      </w:r>
      <w:r>
        <w:rPr>
          <w:b/>
        </w:rPr>
        <w:t xml:space="preserve">ебным планом на                </w:t>
      </w:r>
      <w:r w:rsidRPr="00964DF2">
        <w:rPr>
          <w:b/>
        </w:rPr>
        <w:t>реализацию учебного предмета:</w:t>
      </w:r>
    </w:p>
    <w:p w:rsidR="000F44B9" w:rsidRPr="00964DF2" w:rsidRDefault="000F44B9" w:rsidP="00964DF2">
      <w:pPr>
        <w:spacing w:line="360" w:lineRule="auto"/>
        <w:ind w:firstLine="709"/>
      </w:pPr>
    </w:p>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3586"/>
        <w:gridCol w:w="812"/>
        <w:gridCol w:w="533"/>
        <w:gridCol w:w="533"/>
        <w:gridCol w:w="533"/>
        <w:gridCol w:w="533"/>
        <w:gridCol w:w="763"/>
        <w:gridCol w:w="236"/>
      </w:tblGrid>
      <w:tr w:rsidR="000F44B9" w:rsidRPr="00964DF2" w:rsidTr="00964DF2">
        <w:trPr>
          <w:trHeight w:val="517"/>
        </w:trPr>
        <w:tc>
          <w:tcPr>
            <w:tcW w:w="1171" w:type="pct"/>
            <w:vMerge w:val="restart"/>
          </w:tcPr>
          <w:p w:rsidR="000F44B9" w:rsidRPr="00964DF2" w:rsidRDefault="000F44B9" w:rsidP="00626F3B">
            <w:r w:rsidRPr="00964DF2">
              <w:t>Индекс, наименование учебного предмета</w:t>
            </w:r>
          </w:p>
        </w:tc>
        <w:tc>
          <w:tcPr>
            <w:tcW w:w="2237" w:type="pct"/>
            <w:gridSpan w:val="2"/>
            <w:vMerge w:val="restart"/>
          </w:tcPr>
          <w:p w:rsidR="000F44B9" w:rsidRPr="00964DF2" w:rsidRDefault="000F44B9" w:rsidP="00626F3B">
            <w:r w:rsidRPr="00964DF2">
              <w:t>Трудоёмкость в часах</w:t>
            </w:r>
          </w:p>
          <w:p w:rsidR="000F44B9" w:rsidRPr="00964DF2" w:rsidRDefault="000F44B9" w:rsidP="00964DF2">
            <w:pPr>
              <w:ind w:firstLine="709"/>
              <w:jc w:val="center"/>
            </w:pPr>
          </w:p>
          <w:p w:rsidR="000F44B9" w:rsidRPr="00964DF2" w:rsidRDefault="000F44B9" w:rsidP="00964DF2">
            <w:pPr>
              <w:ind w:firstLine="709"/>
              <w:jc w:val="center"/>
            </w:pPr>
          </w:p>
          <w:p w:rsidR="000F44B9" w:rsidRPr="00964DF2" w:rsidRDefault="000F44B9" w:rsidP="00964DF2">
            <w:pPr>
              <w:ind w:firstLine="709"/>
              <w:jc w:val="center"/>
            </w:pPr>
          </w:p>
        </w:tc>
        <w:tc>
          <w:tcPr>
            <w:tcW w:w="1472" w:type="pct"/>
            <w:gridSpan w:val="5"/>
          </w:tcPr>
          <w:p w:rsidR="000F44B9" w:rsidRPr="00964DF2" w:rsidRDefault="000F44B9" w:rsidP="00626F3B">
            <w:r w:rsidRPr="00964DF2">
              <w:t>Распределение по годам обучения</w:t>
            </w:r>
          </w:p>
        </w:tc>
        <w:tc>
          <w:tcPr>
            <w:tcW w:w="120" w:type="pct"/>
            <w:vMerge w:val="restart"/>
            <w:tcBorders>
              <w:top w:val="nil"/>
              <w:right w:val="nil"/>
            </w:tcBorders>
          </w:tcPr>
          <w:p w:rsidR="000F44B9" w:rsidRPr="00964DF2" w:rsidRDefault="000F44B9" w:rsidP="00964DF2">
            <w:pPr>
              <w:ind w:firstLine="709"/>
            </w:pPr>
          </w:p>
          <w:p w:rsidR="000F44B9" w:rsidRPr="00964DF2" w:rsidRDefault="000F44B9" w:rsidP="00964DF2">
            <w:pPr>
              <w:ind w:left="113" w:right="113" w:firstLine="709"/>
            </w:pPr>
            <w:r w:rsidRPr="00964DF2">
              <w:t xml:space="preserve"> </w:t>
            </w:r>
          </w:p>
          <w:p w:rsidR="000F44B9" w:rsidRPr="00964DF2" w:rsidRDefault="000F44B9" w:rsidP="00964DF2">
            <w:pPr>
              <w:ind w:firstLine="709"/>
            </w:pPr>
          </w:p>
          <w:p w:rsidR="000F44B9" w:rsidRPr="00964DF2" w:rsidRDefault="000F44B9" w:rsidP="00964DF2">
            <w:pPr>
              <w:ind w:firstLine="709"/>
            </w:pPr>
          </w:p>
          <w:p w:rsidR="000F44B9" w:rsidRPr="00964DF2" w:rsidRDefault="000F44B9" w:rsidP="00964DF2">
            <w:pPr>
              <w:ind w:firstLine="709"/>
            </w:pPr>
          </w:p>
        </w:tc>
      </w:tr>
      <w:tr w:rsidR="000F44B9" w:rsidRPr="00964DF2" w:rsidTr="00964DF2">
        <w:trPr>
          <w:cantSplit/>
          <w:trHeight w:val="1195"/>
        </w:trPr>
        <w:tc>
          <w:tcPr>
            <w:tcW w:w="1171" w:type="pct"/>
            <w:vMerge/>
          </w:tcPr>
          <w:p w:rsidR="000F44B9" w:rsidRPr="00964DF2" w:rsidRDefault="000F44B9" w:rsidP="00964DF2">
            <w:pPr>
              <w:ind w:firstLine="709"/>
            </w:pPr>
          </w:p>
        </w:tc>
        <w:tc>
          <w:tcPr>
            <w:tcW w:w="2237" w:type="pct"/>
            <w:gridSpan w:val="2"/>
            <w:vMerge/>
            <w:textDirection w:val="btLr"/>
          </w:tcPr>
          <w:p w:rsidR="000F44B9" w:rsidRPr="00964DF2" w:rsidRDefault="000F44B9" w:rsidP="00964DF2">
            <w:pPr>
              <w:ind w:left="113" w:right="113" w:firstLine="709"/>
            </w:pPr>
          </w:p>
        </w:tc>
        <w:tc>
          <w:tcPr>
            <w:tcW w:w="271" w:type="pct"/>
            <w:textDirection w:val="btLr"/>
          </w:tcPr>
          <w:p w:rsidR="000F44B9" w:rsidRPr="00964DF2" w:rsidRDefault="000F44B9" w:rsidP="00964DF2">
            <w:pPr>
              <w:ind w:left="113" w:right="113" w:firstLine="709"/>
            </w:pPr>
            <w:r w:rsidRPr="00964DF2">
              <w:t>4-й класс</w:t>
            </w:r>
          </w:p>
          <w:p w:rsidR="000F44B9" w:rsidRPr="00964DF2" w:rsidRDefault="000F44B9" w:rsidP="00964DF2">
            <w:pPr>
              <w:ind w:left="113" w:right="113" w:firstLine="709"/>
            </w:pPr>
          </w:p>
        </w:tc>
        <w:tc>
          <w:tcPr>
            <w:tcW w:w="271" w:type="pct"/>
            <w:textDirection w:val="btLr"/>
          </w:tcPr>
          <w:p w:rsidR="000F44B9" w:rsidRPr="00964DF2" w:rsidRDefault="000F44B9" w:rsidP="00964DF2">
            <w:pPr>
              <w:ind w:left="113" w:right="113" w:firstLine="709"/>
            </w:pPr>
            <w:r w:rsidRPr="00964DF2">
              <w:t>5-й класс</w:t>
            </w:r>
          </w:p>
          <w:p w:rsidR="000F44B9" w:rsidRPr="00964DF2" w:rsidRDefault="000F44B9" w:rsidP="00964DF2">
            <w:pPr>
              <w:ind w:left="113" w:right="113" w:firstLine="709"/>
            </w:pPr>
          </w:p>
        </w:tc>
        <w:tc>
          <w:tcPr>
            <w:tcW w:w="271" w:type="pct"/>
            <w:textDirection w:val="btLr"/>
          </w:tcPr>
          <w:p w:rsidR="000F44B9" w:rsidRPr="00964DF2" w:rsidRDefault="000F44B9" w:rsidP="00964DF2">
            <w:pPr>
              <w:ind w:left="113" w:right="113" w:firstLine="709"/>
            </w:pPr>
            <w:r w:rsidRPr="00964DF2">
              <w:t>6-й класс</w:t>
            </w:r>
          </w:p>
          <w:p w:rsidR="000F44B9" w:rsidRPr="00964DF2" w:rsidRDefault="000F44B9" w:rsidP="00964DF2">
            <w:pPr>
              <w:ind w:left="113" w:right="113" w:firstLine="709"/>
            </w:pPr>
          </w:p>
        </w:tc>
        <w:tc>
          <w:tcPr>
            <w:tcW w:w="271" w:type="pct"/>
            <w:textDirection w:val="btLr"/>
          </w:tcPr>
          <w:p w:rsidR="000F44B9" w:rsidRPr="00964DF2" w:rsidRDefault="000F44B9" w:rsidP="00964DF2">
            <w:pPr>
              <w:ind w:left="113" w:right="113" w:firstLine="709"/>
            </w:pPr>
            <w:r w:rsidRPr="00964DF2">
              <w:t>7-й класс</w:t>
            </w:r>
          </w:p>
          <w:p w:rsidR="000F44B9" w:rsidRPr="00964DF2" w:rsidRDefault="000F44B9" w:rsidP="00964DF2">
            <w:pPr>
              <w:ind w:left="113" w:right="113" w:firstLine="709"/>
            </w:pPr>
          </w:p>
        </w:tc>
        <w:tc>
          <w:tcPr>
            <w:tcW w:w="388" w:type="pct"/>
            <w:textDirection w:val="btLr"/>
          </w:tcPr>
          <w:p w:rsidR="000F44B9" w:rsidRPr="00964DF2" w:rsidRDefault="000F44B9" w:rsidP="00964DF2">
            <w:pPr>
              <w:ind w:left="113" w:right="113" w:firstLine="709"/>
            </w:pPr>
            <w:r w:rsidRPr="00964DF2">
              <w:t>8-й класс</w:t>
            </w:r>
          </w:p>
        </w:tc>
        <w:tc>
          <w:tcPr>
            <w:tcW w:w="120" w:type="pct"/>
            <w:vMerge/>
            <w:tcBorders>
              <w:right w:val="nil"/>
            </w:tcBorders>
            <w:textDirection w:val="btLr"/>
          </w:tcPr>
          <w:p w:rsidR="000F44B9" w:rsidRPr="00964DF2" w:rsidRDefault="000F44B9" w:rsidP="00964DF2">
            <w:pPr>
              <w:ind w:firstLine="709"/>
            </w:pPr>
          </w:p>
        </w:tc>
      </w:tr>
      <w:tr w:rsidR="000F44B9" w:rsidRPr="00964DF2" w:rsidTr="00964DF2">
        <w:trPr>
          <w:trHeight w:val="562"/>
        </w:trPr>
        <w:tc>
          <w:tcPr>
            <w:tcW w:w="1171" w:type="pct"/>
            <w:vMerge/>
          </w:tcPr>
          <w:p w:rsidR="000F44B9" w:rsidRPr="00964DF2" w:rsidRDefault="000F44B9" w:rsidP="00964DF2">
            <w:pPr>
              <w:ind w:firstLine="709"/>
            </w:pPr>
          </w:p>
        </w:tc>
        <w:tc>
          <w:tcPr>
            <w:tcW w:w="2237" w:type="pct"/>
            <w:gridSpan w:val="2"/>
            <w:vMerge/>
          </w:tcPr>
          <w:p w:rsidR="000F44B9" w:rsidRPr="00964DF2" w:rsidRDefault="000F44B9" w:rsidP="00964DF2">
            <w:pPr>
              <w:ind w:firstLine="709"/>
            </w:pPr>
          </w:p>
        </w:tc>
        <w:tc>
          <w:tcPr>
            <w:tcW w:w="1472" w:type="pct"/>
            <w:gridSpan w:val="5"/>
          </w:tcPr>
          <w:p w:rsidR="000F44B9" w:rsidRPr="00964DF2" w:rsidRDefault="000F44B9" w:rsidP="00626F3B">
            <w:r w:rsidRPr="00964DF2">
              <w:t>количество недель аудиторных занятий</w:t>
            </w:r>
          </w:p>
        </w:tc>
        <w:tc>
          <w:tcPr>
            <w:tcW w:w="120" w:type="pct"/>
            <w:vMerge/>
            <w:tcBorders>
              <w:right w:val="nil"/>
            </w:tcBorders>
          </w:tcPr>
          <w:p w:rsidR="000F44B9" w:rsidRPr="00964DF2" w:rsidRDefault="000F44B9" w:rsidP="00964DF2">
            <w:pPr>
              <w:ind w:firstLine="709"/>
            </w:pPr>
          </w:p>
        </w:tc>
      </w:tr>
      <w:tr w:rsidR="000F44B9" w:rsidRPr="00964DF2" w:rsidTr="00964DF2">
        <w:trPr>
          <w:trHeight w:val="142"/>
        </w:trPr>
        <w:tc>
          <w:tcPr>
            <w:tcW w:w="1171" w:type="pct"/>
            <w:vMerge/>
          </w:tcPr>
          <w:p w:rsidR="000F44B9" w:rsidRPr="00964DF2" w:rsidRDefault="000F44B9" w:rsidP="00964DF2">
            <w:pPr>
              <w:ind w:firstLine="709"/>
            </w:pPr>
          </w:p>
        </w:tc>
        <w:tc>
          <w:tcPr>
            <w:tcW w:w="2237" w:type="pct"/>
            <w:gridSpan w:val="2"/>
            <w:vMerge/>
          </w:tcPr>
          <w:p w:rsidR="000F44B9" w:rsidRPr="00964DF2" w:rsidRDefault="000F44B9" w:rsidP="00964DF2">
            <w:pPr>
              <w:ind w:firstLine="709"/>
            </w:pPr>
          </w:p>
        </w:tc>
        <w:tc>
          <w:tcPr>
            <w:tcW w:w="271" w:type="pct"/>
          </w:tcPr>
          <w:p w:rsidR="000F44B9" w:rsidRPr="00964DF2" w:rsidRDefault="000F44B9" w:rsidP="00964DF2">
            <w:r w:rsidRPr="00964DF2">
              <w:t>33</w:t>
            </w:r>
          </w:p>
        </w:tc>
        <w:tc>
          <w:tcPr>
            <w:tcW w:w="271" w:type="pct"/>
          </w:tcPr>
          <w:p w:rsidR="000F44B9" w:rsidRPr="00964DF2" w:rsidRDefault="000F44B9" w:rsidP="00964DF2">
            <w:r w:rsidRPr="00964DF2">
              <w:t>33</w:t>
            </w:r>
          </w:p>
        </w:tc>
        <w:tc>
          <w:tcPr>
            <w:tcW w:w="271" w:type="pct"/>
          </w:tcPr>
          <w:p w:rsidR="000F44B9" w:rsidRPr="00964DF2" w:rsidRDefault="000F44B9" w:rsidP="00964DF2">
            <w:r w:rsidRPr="00964DF2">
              <w:t>33</w:t>
            </w:r>
          </w:p>
        </w:tc>
        <w:tc>
          <w:tcPr>
            <w:tcW w:w="271" w:type="pct"/>
          </w:tcPr>
          <w:p w:rsidR="000F44B9" w:rsidRPr="00964DF2" w:rsidRDefault="000F44B9" w:rsidP="00964DF2">
            <w:r w:rsidRPr="00964DF2">
              <w:t>33</w:t>
            </w:r>
          </w:p>
        </w:tc>
        <w:tc>
          <w:tcPr>
            <w:tcW w:w="388" w:type="pct"/>
          </w:tcPr>
          <w:p w:rsidR="000F44B9" w:rsidRPr="00964DF2" w:rsidRDefault="000F44B9" w:rsidP="00964DF2">
            <w:pPr>
              <w:pStyle w:val="BodyTextIndent"/>
              <w:widowControl w:val="0"/>
              <w:ind w:left="0"/>
            </w:pPr>
            <w:r w:rsidRPr="00964DF2">
              <w:t>33</w:t>
            </w:r>
          </w:p>
        </w:tc>
        <w:tc>
          <w:tcPr>
            <w:tcW w:w="120" w:type="pct"/>
            <w:vMerge/>
            <w:tcBorders>
              <w:right w:val="nil"/>
            </w:tcBorders>
          </w:tcPr>
          <w:p w:rsidR="000F44B9" w:rsidRPr="00964DF2" w:rsidRDefault="000F44B9" w:rsidP="00964DF2">
            <w:pPr>
              <w:ind w:firstLine="709"/>
            </w:pPr>
          </w:p>
        </w:tc>
      </w:tr>
      <w:tr w:rsidR="000F44B9" w:rsidRPr="00964DF2" w:rsidTr="00964DF2">
        <w:trPr>
          <w:trHeight w:val="273"/>
        </w:trPr>
        <w:tc>
          <w:tcPr>
            <w:tcW w:w="1171" w:type="pct"/>
            <w:vMerge/>
          </w:tcPr>
          <w:p w:rsidR="000F44B9" w:rsidRPr="00964DF2" w:rsidRDefault="000F44B9" w:rsidP="00964DF2">
            <w:pPr>
              <w:ind w:firstLine="709"/>
            </w:pPr>
          </w:p>
        </w:tc>
        <w:tc>
          <w:tcPr>
            <w:tcW w:w="2237" w:type="pct"/>
            <w:gridSpan w:val="2"/>
            <w:vMerge/>
          </w:tcPr>
          <w:p w:rsidR="000F44B9" w:rsidRPr="00964DF2" w:rsidRDefault="000F44B9" w:rsidP="00964DF2">
            <w:pPr>
              <w:ind w:firstLine="709"/>
            </w:pPr>
          </w:p>
        </w:tc>
        <w:tc>
          <w:tcPr>
            <w:tcW w:w="1472" w:type="pct"/>
            <w:gridSpan w:val="5"/>
          </w:tcPr>
          <w:p w:rsidR="000F44B9" w:rsidRPr="00964DF2" w:rsidRDefault="000F44B9" w:rsidP="00626F3B">
            <w:r w:rsidRPr="00964DF2">
              <w:t>недельная нагрузка в часах</w:t>
            </w:r>
          </w:p>
        </w:tc>
        <w:tc>
          <w:tcPr>
            <w:tcW w:w="120" w:type="pct"/>
            <w:vMerge/>
            <w:tcBorders>
              <w:right w:val="nil"/>
            </w:tcBorders>
          </w:tcPr>
          <w:p w:rsidR="000F44B9" w:rsidRPr="00964DF2" w:rsidRDefault="000F44B9" w:rsidP="00964DF2">
            <w:pPr>
              <w:ind w:firstLine="709"/>
            </w:pPr>
          </w:p>
        </w:tc>
      </w:tr>
      <w:tr w:rsidR="000F44B9" w:rsidRPr="00964DF2" w:rsidTr="00964DF2">
        <w:trPr>
          <w:trHeight w:val="295"/>
        </w:trPr>
        <w:tc>
          <w:tcPr>
            <w:tcW w:w="1171" w:type="pct"/>
            <w:vMerge w:val="restart"/>
          </w:tcPr>
          <w:p w:rsidR="000F44B9" w:rsidRPr="00964DF2" w:rsidRDefault="000F44B9" w:rsidP="00964DF2">
            <w:pPr>
              <w:rPr>
                <w:bCs/>
              </w:rPr>
            </w:pPr>
            <w:r>
              <w:rPr>
                <w:bCs/>
              </w:rPr>
              <w:t>ПО.01.В.01</w:t>
            </w:r>
            <w:r w:rsidRPr="00964DF2">
              <w:rPr>
                <w:bCs/>
              </w:rPr>
              <w:t>.</w:t>
            </w:r>
          </w:p>
          <w:p w:rsidR="000F44B9" w:rsidRPr="00964DF2" w:rsidRDefault="000F44B9" w:rsidP="00964DF2">
            <w:pPr>
              <w:rPr>
                <w:bCs/>
              </w:rPr>
            </w:pPr>
            <w:r w:rsidRPr="00964DF2">
              <w:rPr>
                <w:bCs/>
              </w:rPr>
              <w:t>Скульптура</w:t>
            </w:r>
          </w:p>
        </w:tc>
        <w:tc>
          <w:tcPr>
            <w:tcW w:w="1824" w:type="pct"/>
          </w:tcPr>
          <w:p w:rsidR="000F44B9" w:rsidRPr="00964DF2" w:rsidRDefault="000F44B9" w:rsidP="00626F3B">
            <w:r w:rsidRPr="00964DF2">
              <w:t>Аудиторные  занятия (в часах)</w:t>
            </w:r>
          </w:p>
        </w:tc>
        <w:tc>
          <w:tcPr>
            <w:tcW w:w="413" w:type="pct"/>
          </w:tcPr>
          <w:p w:rsidR="000F44B9" w:rsidRPr="00964DF2" w:rsidRDefault="000F44B9" w:rsidP="00964DF2">
            <w:r w:rsidRPr="00964DF2">
              <w:t>264</w:t>
            </w:r>
          </w:p>
        </w:tc>
        <w:tc>
          <w:tcPr>
            <w:tcW w:w="271" w:type="pct"/>
          </w:tcPr>
          <w:p w:rsidR="000F44B9" w:rsidRPr="00964DF2" w:rsidRDefault="000F44B9" w:rsidP="00964DF2">
            <w:r w:rsidRPr="00964DF2">
              <w:t>2</w:t>
            </w:r>
          </w:p>
        </w:tc>
        <w:tc>
          <w:tcPr>
            <w:tcW w:w="271" w:type="pct"/>
          </w:tcPr>
          <w:p w:rsidR="000F44B9" w:rsidRPr="00964DF2" w:rsidRDefault="000F44B9" w:rsidP="00964DF2">
            <w:r w:rsidRPr="00964DF2">
              <w:t>2</w:t>
            </w:r>
          </w:p>
        </w:tc>
        <w:tc>
          <w:tcPr>
            <w:tcW w:w="271" w:type="pct"/>
          </w:tcPr>
          <w:p w:rsidR="000F44B9" w:rsidRPr="00964DF2" w:rsidRDefault="000F44B9" w:rsidP="00964DF2">
            <w:r w:rsidRPr="00964DF2">
              <w:t>2</w:t>
            </w:r>
          </w:p>
        </w:tc>
        <w:tc>
          <w:tcPr>
            <w:tcW w:w="271" w:type="pct"/>
          </w:tcPr>
          <w:p w:rsidR="000F44B9" w:rsidRPr="00964DF2" w:rsidRDefault="000F44B9" w:rsidP="00964DF2">
            <w:r w:rsidRPr="00964DF2">
              <w:t>1</w:t>
            </w:r>
          </w:p>
        </w:tc>
        <w:tc>
          <w:tcPr>
            <w:tcW w:w="388" w:type="pct"/>
          </w:tcPr>
          <w:p w:rsidR="000F44B9" w:rsidRPr="00964DF2" w:rsidRDefault="000F44B9" w:rsidP="00964DF2">
            <w:r>
              <w:t>1</w:t>
            </w:r>
          </w:p>
        </w:tc>
        <w:tc>
          <w:tcPr>
            <w:tcW w:w="120" w:type="pct"/>
            <w:vMerge/>
            <w:tcBorders>
              <w:right w:val="nil"/>
            </w:tcBorders>
          </w:tcPr>
          <w:p w:rsidR="000F44B9" w:rsidRPr="00964DF2" w:rsidRDefault="000F44B9" w:rsidP="00964DF2">
            <w:pPr>
              <w:ind w:firstLine="709"/>
            </w:pPr>
          </w:p>
        </w:tc>
      </w:tr>
      <w:tr w:rsidR="000F44B9" w:rsidRPr="00964DF2" w:rsidTr="00964DF2">
        <w:trPr>
          <w:trHeight w:val="317"/>
        </w:trPr>
        <w:tc>
          <w:tcPr>
            <w:tcW w:w="1171" w:type="pct"/>
            <w:vMerge/>
          </w:tcPr>
          <w:p w:rsidR="000F44B9" w:rsidRPr="00964DF2" w:rsidRDefault="000F44B9" w:rsidP="00964DF2">
            <w:pPr>
              <w:ind w:firstLine="709"/>
            </w:pPr>
          </w:p>
        </w:tc>
        <w:tc>
          <w:tcPr>
            <w:tcW w:w="1824" w:type="pct"/>
          </w:tcPr>
          <w:p w:rsidR="000F44B9" w:rsidRPr="00964DF2" w:rsidRDefault="000F44B9" w:rsidP="00626F3B">
            <w:r w:rsidRPr="00964DF2">
              <w:t>Самостоятельная  работа (в часах)</w:t>
            </w:r>
          </w:p>
        </w:tc>
        <w:tc>
          <w:tcPr>
            <w:tcW w:w="413" w:type="pct"/>
          </w:tcPr>
          <w:p w:rsidR="000F44B9" w:rsidRPr="00964DF2" w:rsidRDefault="000F44B9" w:rsidP="00964DF2">
            <w:r>
              <w:t>165</w:t>
            </w:r>
          </w:p>
        </w:tc>
        <w:tc>
          <w:tcPr>
            <w:tcW w:w="271" w:type="pct"/>
          </w:tcPr>
          <w:p w:rsidR="000F44B9" w:rsidRPr="00964DF2" w:rsidRDefault="000F44B9" w:rsidP="00964DF2">
            <w:r w:rsidRPr="00964DF2">
              <w:t>1</w:t>
            </w:r>
          </w:p>
        </w:tc>
        <w:tc>
          <w:tcPr>
            <w:tcW w:w="271" w:type="pct"/>
          </w:tcPr>
          <w:p w:rsidR="000F44B9" w:rsidRPr="00964DF2" w:rsidRDefault="000F44B9" w:rsidP="00964DF2">
            <w:r w:rsidRPr="00964DF2">
              <w:t>1</w:t>
            </w:r>
          </w:p>
        </w:tc>
        <w:tc>
          <w:tcPr>
            <w:tcW w:w="271" w:type="pct"/>
          </w:tcPr>
          <w:p w:rsidR="000F44B9" w:rsidRPr="00964DF2" w:rsidRDefault="000F44B9" w:rsidP="00964DF2">
            <w:r>
              <w:t>1</w:t>
            </w:r>
          </w:p>
        </w:tc>
        <w:tc>
          <w:tcPr>
            <w:tcW w:w="271" w:type="pct"/>
          </w:tcPr>
          <w:p w:rsidR="000F44B9" w:rsidRPr="00964DF2" w:rsidRDefault="000F44B9" w:rsidP="00964DF2">
            <w:r>
              <w:t>1</w:t>
            </w:r>
          </w:p>
        </w:tc>
        <w:tc>
          <w:tcPr>
            <w:tcW w:w="388" w:type="pct"/>
          </w:tcPr>
          <w:p w:rsidR="000F44B9" w:rsidRPr="00964DF2" w:rsidRDefault="000F44B9" w:rsidP="00964DF2">
            <w:r>
              <w:t>1</w:t>
            </w:r>
          </w:p>
        </w:tc>
        <w:tc>
          <w:tcPr>
            <w:tcW w:w="120" w:type="pct"/>
            <w:vMerge/>
            <w:tcBorders>
              <w:right w:val="nil"/>
            </w:tcBorders>
          </w:tcPr>
          <w:p w:rsidR="000F44B9" w:rsidRPr="00964DF2" w:rsidRDefault="000F44B9" w:rsidP="00964DF2">
            <w:pPr>
              <w:ind w:firstLine="709"/>
            </w:pPr>
          </w:p>
        </w:tc>
      </w:tr>
      <w:tr w:rsidR="000F44B9" w:rsidRPr="00964DF2" w:rsidTr="00964DF2">
        <w:trPr>
          <w:trHeight w:val="354"/>
        </w:trPr>
        <w:tc>
          <w:tcPr>
            <w:tcW w:w="1171" w:type="pct"/>
            <w:vMerge/>
          </w:tcPr>
          <w:p w:rsidR="000F44B9" w:rsidRPr="00964DF2" w:rsidRDefault="000F44B9" w:rsidP="00964DF2">
            <w:pPr>
              <w:ind w:firstLine="709"/>
            </w:pPr>
          </w:p>
        </w:tc>
        <w:tc>
          <w:tcPr>
            <w:tcW w:w="1824" w:type="pct"/>
          </w:tcPr>
          <w:p w:rsidR="000F44B9" w:rsidRPr="00964DF2" w:rsidRDefault="000F44B9" w:rsidP="00626F3B">
            <w:r w:rsidRPr="00964DF2">
              <w:t>Максимальная учебная нагрузка по предмету</w:t>
            </w:r>
          </w:p>
        </w:tc>
        <w:tc>
          <w:tcPr>
            <w:tcW w:w="413" w:type="pct"/>
          </w:tcPr>
          <w:p w:rsidR="000F44B9" w:rsidRPr="00964DF2" w:rsidRDefault="000F44B9" w:rsidP="00964DF2">
            <w:r>
              <w:t>429</w:t>
            </w:r>
          </w:p>
        </w:tc>
        <w:tc>
          <w:tcPr>
            <w:tcW w:w="271" w:type="pct"/>
          </w:tcPr>
          <w:p w:rsidR="000F44B9" w:rsidRPr="00964DF2" w:rsidRDefault="000F44B9" w:rsidP="00964DF2">
            <w:r w:rsidRPr="00964DF2">
              <w:t>3</w:t>
            </w:r>
          </w:p>
        </w:tc>
        <w:tc>
          <w:tcPr>
            <w:tcW w:w="271" w:type="pct"/>
          </w:tcPr>
          <w:p w:rsidR="000F44B9" w:rsidRPr="00964DF2" w:rsidRDefault="000F44B9" w:rsidP="00964DF2">
            <w:r w:rsidRPr="00964DF2">
              <w:t>3</w:t>
            </w:r>
          </w:p>
        </w:tc>
        <w:tc>
          <w:tcPr>
            <w:tcW w:w="271" w:type="pct"/>
          </w:tcPr>
          <w:p w:rsidR="000F44B9" w:rsidRPr="00964DF2" w:rsidRDefault="000F44B9" w:rsidP="00964DF2">
            <w:r>
              <w:t>3</w:t>
            </w:r>
          </w:p>
        </w:tc>
        <w:tc>
          <w:tcPr>
            <w:tcW w:w="271" w:type="pct"/>
          </w:tcPr>
          <w:p w:rsidR="000F44B9" w:rsidRPr="00964DF2" w:rsidRDefault="000F44B9" w:rsidP="00964DF2">
            <w:r>
              <w:t>2</w:t>
            </w:r>
          </w:p>
        </w:tc>
        <w:tc>
          <w:tcPr>
            <w:tcW w:w="388" w:type="pct"/>
          </w:tcPr>
          <w:p w:rsidR="000F44B9" w:rsidRPr="00964DF2" w:rsidRDefault="000F44B9" w:rsidP="00964DF2">
            <w:r>
              <w:t>2</w:t>
            </w:r>
          </w:p>
        </w:tc>
        <w:tc>
          <w:tcPr>
            <w:tcW w:w="120" w:type="pct"/>
            <w:vMerge/>
            <w:tcBorders>
              <w:bottom w:val="nil"/>
              <w:right w:val="nil"/>
            </w:tcBorders>
          </w:tcPr>
          <w:p w:rsidR="000F44B9" w:rsidRPr="00964DF2" w:rsidRDefault="000F44B9" w:rsidP="00964DF2">
            <w:pPr>
              <w:ind w:firstLine="709"/>
            </w:pPr>
          </w:p>
        </w:tc>
      </w:tr>
    </w:tbl>
    <w:p w:rsidR="000F44B9" w:rsidRPr="00964DF2" w:rsidRDefault="000F44B9" w:rsidP="00964DF2">
      <w:pPr>
        <w:spacing w:line="360" w:lineRule="auto"/>
        <w:ind w:firstLine="709"/>
      </w:pPr>
    </w:p>
    <w:p w:rsidR="000F44B9" w:rsidRPr="00964DF2" w:rsidRDefault="000F44B9" w:rsidP="00964DF2">
      <w:pPr>
        <w:spacing w:line="360" w:lineRule="auto"/>
        <w:ind w:firstLine="709"/>
        <w:jc w:val="both"/>
        <w:rPr>
          <w:color w:val="000000"/>
        </w:rPr>
      </w:pPr>
      <w:r w:rsidRPr="00964DF2">
        <w:rPr>
          <w:b/>
        </w:rPr>
        <w:t>Форма проведения аудиторных учебных занятий</w:t>
      </w:r>
      <w:r w:rsidRPr="00964DF2">
        <w:t xml:space="preserve"> -</w:t>
      </w:r>
      <w:r w:rsidRPr="00964DF2">
        <w:rPr>
          <w:b/>
        </w:rPr>
        <w:t xml:space="preserve"> </w:t>
      </w:r>
      <w:r w:rsidRPr="00964DF2">
        <w:t>мелкогрупповой урок. Занятия проводятся в соответствии с учебным планом. Продолжительность занятия – 40 минут.</w:t>
      </w:r>
      <w:r w:rsidRPr="00964DF2">
        <w:rPr>
          <w:color w:val="000000"/>
        </w:rPr>
        <w:t xml:space="preserve">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F44B9" w:rsidRPr="00964DF2" w:rsidRDefault="000F44B9" w:rsidP="00964DF2">
      <w:pPr>
        <w:spacing w:line="360" w:lineRule="auto"/>
        <w:ind w:firstLine="709"/>
        <w:jc w:val="both"/>
      </w:pPr>
      <w:r w:rsidRPr="00964DF2">
        <w:t>Занятия подразделяются на аудиторные занятия и самостоятельную работу.</w:t>
      </w:r>
    </w:p>
    <w:p w:rsidR="000F44B9" w:rsidRPr="00964DF2" w:rsidRDefault="000F44B9" w:rsidP="00964DF2">
      <w:pPr>
        <w:pStyle w:val="Body1"/>
        <w:spacing w:line="360" w:lineRule="auto"/>
        <w:ind w:firstLine="709"/>
        <w:jc w:val="both"/>
        <w:rPr>
          <w:rFonts w:ascii="Times New Roman" w:hAnsi="Times New Roman" w:cs="Times New Roman"/>
          <w:b/>
          <w:szCs w:val="24"/>
          <w:lang w:val="ru-RU"/>
        </w:rPr>
      </w:pPr>
      <w:r w:rsidRPr="00964DF2">
        <w:rPr>
          <w:rFonts w:ascii="Times New Roman" w:hAnsi="Times New Roman" w:cs="Times New Roman"/>
          <w:b/>
          <w:szCs w:val="24"/>
          <w:lang w:val="ru-RU"/>
        </w:rPr>
        <w:t>Методы обучения:</w:t>
      </w:r>
    </w:p>
    <w:p w:rsidR="000F44B9" w:rsidRPr="00964DF2" w:rsidRDefault="000F44B9" w:rsidP="003E2EF5">
      <w:pPr>
        <w:pStyle w:val="ListParagraph1"/>
        <w:numPr>
          <w:ilvl w:val="0"/>
          <w:numId w:val="29"/>
        </w:numPr>
        <w:suppressAutoHyphens/>
        <w:spacing w:after="0" w:line="360" w:lineRule="auto"/>
        <w:contextualSpacing w:val="0"/>
        <w:jc w:val="both"/>
        <w:rPr>
          <w:rFonts w:ascii="Times New Roman" w:hAnsi="Times New Roman"/>
          <w:color w:val="000000"/>
          <w:sz w:val="24"/>
          <w:szCs w:val="24"/>
        </w:rPr>
      </w:pPr>
      <w:r w:rsidRPr="00964DF2">
        <w:rPr>
          <w:rFonts w:ascii="Times New Roman" w:hAnsi="Times New Roman"/>
          <w:color w:val="000000"/>
          <w:sz w:val="24"/>
          <w:szCs w:val="24"/>
        </w:rPr>
        <w:t>словесный (объяснение, беседа, рассказ);</w:t>
      </w:r>
    </w:p>
    <w:p w:rsidR="000F44B9" w:rsidRPr="00964DF2" w:rsidRDefault="000F44B9" w:rsidP="003E2EF5">
      <w:pPr>
        <w:pStyle w:val="ListParagraph1"/>
        <w:numPr>
          <w:ilvl w:val="0"/>
          <w:numId w:val="29"/>
        </w:numPr>
        <w:suppressAutoHyphens/>
        <w:spacing w:after="0" w:line="360" w:lineRule="auto"/>
        <w:contextualSpacing w:val="0"/>
        <w:jc w:val="both"/>
        <w:rPr>
          <w:rFonts w:ascii="Times New Roman" w:hAnsi="Times New Roman"/>
          <w:color w:val="000000"/>
          <w:sz w:val="24"/>
          <w:szCs w:val="24"/>
        </w:rPr>
      </w:pPr>
      <w:r w:rsidRPr="00964DF2">
        <w:rPr>
          <w:rFonts w:ascii="Times New Roman" w:hAnsi="Times New Roman"/>
          <w:color w:val="000000"/>
          <w:sz w:val="24"/>
          <w:szCs w:val="24"/>
        </w:rPr>
        <w:t>наглядный (показ, наблюдение, демонстрация приемов работы);</w:t>
      </w:r>
    </w:p>
    <w:p w:rsidR="000F44B9" w:rsidRPr="00964DF2" w:rsidRDefault="000F44B9" w:rsidP="003E2EF5">
      <w:pPr>
        <w:pStyle w:val="ListParagraph1"/>
        <w:numPr>
          <w:ilvl w:val="0"/>
          <w:numId w:val="29"/>
        </w:numPr>
        <w:suppressAutoHyphens/>
        <w:spacing w:after="0" w:line="360" w:lineRule="auto"/>
        <w:contextualSpacing w:val="0"/>
        <w:jc w:val="both"/>
        <w:rPr>
          <w:rFonts w:ascii="Times New Roman" w:hAnsi="Times New Roman"/>
          <w:color w:val="000000"/>
          <w:sz w:val="24"/>
          <w:szCs w:val="24"/>
        </w:rPr>
      </w:pPr>
      <w:r w:rsidRPr="00964DF2">
        <w:rPr>
          <w:rFonts w:ascii="Times New Roman" w:hAnsi="Times New Roman"/>
          <w:color w:val="000000"/>
          <w:sz w:val="24"/>
          <w:szCs w:val="24"/>
        </w:rPr>
        <w:t>практический;</w:t>
      </w:r>
    </w:p>
    <w:p w:rsidR="000F44B9" w:rsidRPr="00964DF2" w:rsidRDefault="000F44B9" w:rsidP="003E2EF5">
      <w:pPr>
        <w:pStyle w:val="ListParagraph1"/>
        <w:numPr>
          <w:ilvl w:val="0"/>
          <w:numId w:val="29"/>
        </w:numPr>
        <w:suppressAutoHyphens/>
        <w:spacing w:after="0" w:line="360" w:lineRule="auto"/>
        <w:contextualSpacing w:val="0"/>
        <w:jc w:val="both"/>
        <w:rPr>
          <w:rStyle w:val="Emphasis"/>
          <w:rFonts w:ascii="Times New Roman" w:hAnsi="Times New Roman"/>
          <w:i w:val="0"/>
          <w:color w:val="000000"/>
          <w:sz w:val="24"/>
          <w:szCs w:val="24"/>
        </w:rPr>
      </w:pPr>
      <w:r w:rsidRPr="00964DF2">
        <w:rPr>
          <w:rFonts w:ascii="Times New Roman" w:hAnsi="Times New Roman"/>
          <w:color w:val="000000"/>
          <w:sz w:val="24"/>
          <w:szCs w:val="24"/>
        </w:rPr>
        <w:t>эмоциональный (подбор ассоциаций, образов, художественные впечатления).</w:t>
      </w:r>
    </w:p>
    <w:p w:rsidR="000F44B9" w:rsidRPr="00964DF2" w:rsidRDefault="000F44B9" w:rsidP="00964DF2">
      <w:pPr>
        <w:spacing w:line="360" w:lineRule="auto"/>
        <w:ind w:firstLine="709"/>
        <w:jc w:val="both"/>
        <w:rPr>
          <w:b/>
        </w:rPr>
      </w:pPr>
      <w:r w:rsidRPr="00964DF2">
        <w:rPr>
          <w:b/>
        </w:rPr>
        <w:t>Формы и методы контроля, система оценок:</w:t>
      </w:r>
    </w:p>
    <w:p w:rsidR="000F44B9" w:rsidRPr="00964DF2" w:rsidRDefault="000F44B9" w:rsidP="00964DF2">
      <w:pPr>
        <w:spacing w:line="360" w:lineRule="auto"/>
        <w:ind w:firstLine="709"/>
        <w:jc w:val="both"/>
      </w:pPr>
      <w:r w:rsidRPr="00964DF2">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964DF2" w:rsidRDefault="000F44B9" w:rsidP="00964DF2">
      <w:pPr>
        <w:spacing w:line="360" w:lineRule="auto"/>
        <w:ind w:firstLine="709"/>
        <w:jc w:val="both"/>
      </w:pPr>
      <w:r w:rsidRPr="00964DF2">
        <w:t xml:space="preserve">Текущий контроль успеваемости обучающихся проводится в счет аудиторного времени, предусмотренного на учебный предмет в виде </w:t>
      </w:r>
      <w:r w:rsidRPr="00964DF2">
        <w:rPr>
          <w:color w:val="FF0000"/>
        </w:rPr>
        <w:t xml:space="preserve"> </w:t>
      </w:r>
      <w:r w:rsidRPr="00964DF2">
        <w:t xml:space="preserve">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964DF2" w:rsidRDefault="000F44B9" w:rsidP="00964DF2">
      <w:pPr>
        <w:tabs>
          <w:tab w:val="left" w:pos="993"/>
        </w:tabs>
        <w:spacing w:line="360" w:lineRule="auto"/>
        <w:ind w:firstLine="709"/>
      </w:pPr>
      <w:r w:rsidRPr="00964DF2">
        <w:t>Формы промежуточной аттестации:</w:t>
      </w:r>
    </w:p>
    <w:p w:rsidR="000F44B9" w:rsidRPr="00964DF2" w:rsidRDefault="000F44B9" w:rsidP="003E2EF5">
      <w:pPr>
        <w:numPr>
          <w:ilvl w:val="0"/>
          <w:numId w:val="30"/>
        </w:numPr>
        <w:tabs>
          <w:tab w:val="left" w:pos="993"/>
        </w:tabs>
        <w:suppressAutoHyphens/>
        <w:spacing w:line="360" w:lineRule="auto"/>
        <w:jc w:val="both"/>
      </w:pPr>
      <w:r w:rsidRPr="00964DF2">
        <w:t>зачет – творческий просмотр (проводится в счет аудиторного времени);</w:t>
      </w:r>
    </w:p>
    <w:p w:rsidR="000F44B9" w:rsidRPr="00964DF2" w:rsidRDefault="000F44B9" w:rsidP="003E2EF5">
      <w:pPr>
        <w:numPr>
          <w:ilvl w:val="0"/>
          <w:numId w:val="30"/>
        </w:numPr>
        <w:tabs>
          <w:tab w:val="left" w:pos="993"/>
        </w:tabs>
        <w:suppressAutoHyphens/>
        <w:spacing w:line="360" w:lineRule="auto"/>
        <w:jc w:val="both"/>
      </w:pPr>
      <w:r w:rsidRPr="00964DF2">
        <w:t>экзамен - творческий просмотр (проводится во внеаудиторное время).</w:t>
      </w:r>
    </w:p>
    <w:p w:rsidR="000F44B9" w:rsidRPr="00964DF2" w:rsidRDefault="000F44B9" w:rsidP="00964DF2">
      <w:pPr>
        <w:spacing w:line="360" w:lineRule="auto"/>
        <w:ind w:firstLine="709"/>
        <w:jc w:val="both"/>
      </w:pPr>
      <w:r w:rsidRPr="00964DF2">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964DF2" w:rsidRDefault="000F44B9" w:rsidP="00964DF2">
      <w:pPr>
        <w:spacing w:line="360" w:lineRule="auto"/>
        <w:ind w:firstLine="709"/>
      </w:pPr>
      <w:r w:rsidRPr="00964DF2">
        <w:rPr>
          <w:u w:val="single"/>
        </w:rPr>
        <w:t>Система оценок</w:t>
      </w:r>
      <w:r w:rsidRPr="00964DF2">
        <w:t xml:space="preserve"> в рамках промежуточной аттестации предполагает пятибалльную шкалу с использованием плюсов и минусов:</w:t>
      </w:r>
    </w:p>
    <w:p w:rsidR="000F44B9" w:rsidRPr="00964DF2" w:rsidRDefault="000F44B9" w:rsidP="00964DF2">
      <w:pPr>
        <w:spacing w:line="360" w:lineRule="auto"/>
        <w:ind w:firstLine="709"/>
      </w:pPr>
      <w:r w:rsidRPr="00964DF2">
        <w:t>«5»; «5-»; «4+»; «4»; «4-»; «3+»; «3»; «3-»; «2»</w:t>
      </w:r>
    </w:p>
    <w:p w:rsidR="000F44B9" w:rsidRPr="00964DF2" w:rsidRDefault="000F44B9" w:rsidP="00964DF2">
      <w:pPr>
        <w:spacing w:line="360" w:lineRule="auto"/>
        <w:ind w:firstLine="709"/>
      </w:pPr>
      <w:r w:rsidRPr="00964DF2">
        <w:rPr>
          <w:u w:val="single"/>
        </w:rPr>
        <w:t>Система оценок</w:t>
      </w:r>
      <w:r w:rsidRPr="00964DF2">
        <w:t xml:space="preserve"> в рамках итоговой  аттестации предполагает пятибалльную шкалу в абсолютном значении:</w:t>
      </w:r>
    </w:p>
    <w:p w:rsidR="000F44B9" w:rsidRPr="00964DF2" w:rsidRDefault="000F44B9" w:rsidP="00964DF2">
      <w:pPr>
        <w:spacing w:line="360" w:lineRule="auto"/>
        <w:ind w:firstLine="709"/>
      </w:pPr>
      <w:r w:rsidRPr="00964DF2">
        <w:t>«5» - отлично; «4»- хорошо; «3» - удовлетворительно; «2»- неудовлетворительно;</w:t>
      </w:r>
    </w:p>
    <w:p w:rsidR="000F44B9" w:rsidRPr="00964DF2" w:rsidRDefault="000F44B9" w:rsidP="00964DF2">
      <w:pPr>
        <w:spacing w:line="360" w:lineRule="auto"/>
        <w:ind w:firstLine="709"/>
        <w:jc w:val="both"/>
        <w:rPr>
          <w:b/>
        </w:rPr>
      </w:pPr>
      <w:r w:rsidRPr="00964DF2">
        <w:rPr>
          <w:b/>
        </w:rPr>
        <w:t>Материально-технические условия реализации:</w:t>
      </w:r>
    </w:p>
    <w:p w:rsidR="000F44B9" w:rsidRPr="00964DF2" w:rsidRDefault="000F44B9" w:rsidP="00964DF2">
      <w:pPr>
        <w:spacing w:line="360" w:lineRule="auto"/>
        <w:ind w:firstLine="709"/>
        <w:jc w:val="both"/>
        <w:rPr>
          <w:b/>
          <w:i/>
        </w:rPr>
      </w:pPr>
      <w:r w:rsidRPr="00964DF2">
        <w:t xml:space="preserve">Каждый обучающийся обеспечивается доступом к библиотечным фондам и фондам аудио и видеозаписей школьной библиотеки. </w:t>
      </w:r>
    </w:p>
    <w:p w:rsidR="000F44B9" w:rsidRPr="00964DF2" w:rsidRDefault="000F44B9" w:rsidP="00964DF2">
      <w:pPr>
        <w:spacing w:line="360" w:lineRule="auto"/>
        <w:ind w:firstLine="709"/>
        <w:jc w:val="both"/>
      </w:pPr>
      <w:r w:rsidRPr="00964DF2">
        <w:t>Библиотечный фонд  укомплектовывается печатными и электронными изданиями основной и дополнительной учебной и учебно-методической литературой по изобразительному искусству, истории мировой культуры, художественными альбомами.</w:t>
      </w:r>
    </w:p>
    <w:p w:rsidR="000F44B9" w:rsidRPr="00964DF2" w:rsidRDefault="000F44B9" w:rsidP="00964DF2">
      <w:pPr>
        <w:spacing w:line="360" w:lineRule="auto"/>
        <w:ind w:firstLine="709"/>
        <w:jc w:val="both"/>
      </w:pPr>
      <w:r w:rsidRPr="00964DF2">
        <w:t>Мастерская по скульптуре должна быть оснащена натурными столами,  компьютером, интерактивной доской, предметами натурного фонда.</w:t>
      </w:r>
    </w:p>
    <w:p w:rsidR="000F44B9" w:rsidRPr="00964DF2" w:rsidRDefault="000F44B9" w:rsidP="00964DF2">
      <w:pPr>
        <w:autoSpaceDE w:val="0"/>
        <w:autoSpaceDN w:val="0"/>
        <w:adjustRightInd w:val="0"/>
        <w:spacing w:line="360" w:lineRule="auto"/>
        <w:ind w:firstLine="709"/>
        <w:rPr>
          <w:b/>
          <w:bCs/>
        </w:rPr>
      </w:pPr>
      <w:r w:rsidRPr="00964DF2">
        <w:rPr>
          <w:b/>
          <w:bCs/>
        </w:rPr>
        <w:t>Требования к результатам освоения учебного предмета:</w:t>
      </w:r>
    </w:p>
    <w:p w:rsidR="000F44B9" w:rsidRPr="00964DF2" w:rsidRDefault="000F44B9" w:rsidP="00964DF2">
      <w:pPr>
        <w:spacing w:line="360" w:lineRule="auto"/>
        <w:ind w:firstLine="709"/>
        <w:jc w:val="both"/>
      </w:pPr>
      <w:r w:rsidRPr="00964DF2">
        <w:t>Результатом</w:t>
      </w:r>
      <w:r w:rsidRPr="00964DF2">
        <w:rPr>
          <w:b/>
        </w:rPr>
        <w:t xml:space="preserve"> </w:t>
      </w:r>
      <w:r w:rsidRPr="00964DF2">
        <w:t>освоения программы «Скульптура» является приобретение обучающимися следующих знаний, умений и навыков:</w:t>
      </w:r>
    </w:p>
    <w:p w:rsidR="000F44B9" w:rsidRPr="00964DF2" w:rsidRDefault="000F44B9" w:rsidP="00964DF2">
      <w:pPr>
        <w:spacing w:line="360" w:lineRule="auto"/>
        <w:ind w:firstLine="709"/>
        <w:jc w:val="both"/>
      </w:pPr>
      <w:r w:rsidRPr="00964DF2">
        <w:t xml:space="preserve">- подготовить основные материалы для выполнения скульптурных изделий; </w:t>
      </w:r>
    </w:p>
    <w:p w:rsidR="000F44B9" w:rsidRPr="00964DF2" w:rsidRDefault="000F44B9" w:rsidP="00964DF2">
      <w:pPr>
        <w:spacing w:line="360" w:lineRule="auto"/>
        <w:ind w:firstLine="709"/>
        <w:jc w:val="both"/>
      </w:pPr>
      <w:r w:rsidRPr="00964DF2">
        <w:t xml:space="preserve"> - выполнить изготовление образцов из глины и пластилина по разнообразной тематике; </w:t>
      </w:r>
    </w:p>
    <w:p w:rsidR="000F44B9" w:rsidRPr="00964DF2" w:rsidRDefault="000F44B9" w:rsidP="00964DF2">
      <w:pPr>
        <w:spacing w:line="360" w:lineRule="auto"/>
        <w:ind w:firstLine="709"/>
        <w:jc w:val="both"/>
      </w:pPr>
      <w:r w:rsidRPr="00964DF2">
        <w:t>- создать модель художественного изделия;</w:t>
      </w:r>
    </w:p>
    <w:p w:rsidR="000F44B9" w:rsidRPr="00964DF2" w:rsidRDefault="000F44B9" w:rsidP="00964DF2">
      <w:pPr>
        <w:spacing w:line="360" w:lineRule="auto"/>
        <w:ind w:firstLine="709"/>
        <w:jc w:val="both"/>
      </w:pPr>
      <w:r w:rsidRPr="00964DF2">
        <w:t>-  выполнить изделие по модели, с учетом эстетических, технологических и декоративно - прикладных критериев создания и оценки художественных изделий;</w:t>
      </w:r>
    </w:p>
    <w:p w:rsidR="000F44B9" w:rsidRPr="00964DF2" w:rsidRDefault="000F44B9" w:rsidP="00964DF2">
      <w:pPr>
        <w:spacing w:line="360" w:lineRule="auto"/>
        <w:ind w:firstLine="709"/>
        <w:jc w:val="both"/>
      </w:pPr>
      <w:r w:rsidRPr="00964DF2">
        <w:t xml:space="preserve">- знание художественных и эстетических свойств цвета, основных закономерностей, создания цветового строя; </w:t>
      </w:r>
    </w:p>
    <w:p w:rsidR="000F44B9" w:rsidRPr="00964DF2" w:rsidRDefault="000F44B9" w:rsidP="00964DF2">
      <w:pPr>
        <w:spacing w:line="360" w:lineRule="auto"/>
        <w:ind w:firstLine="709"/>
        <w:jc w:val="both"/>
      </w:pPr>
      <w:r w:rsidRPr="00964DF2">
        <w:t>- умение изображать объекты предметного мира.</w:t>
      </w:r>
    </w:p>
    <w:p w:rsidR="000F44B9" w:rsidRPr="00964DF2" w:rsidRDefault="000F44B9" w:rsidP="00964DF2">
      <w:pPr>
        <w:spacing w:line="360" w:lineRule="auto"/>
        <w:ind w:firstLine="709"/>
        <w:jc w:val="both"/>
      </w:pPr>
      <w:r w:rsidRPr="00964DF2">
        <w:t>- навыки в использовании основных техник и материалов;</w:t>
      </w:r>
    </w:p>
    <w:p w:rsidR="000F44B9" w:rsidRPr="00964DF2" w:rsidRDefault="000F44B9" w:rsidP="00964DF2">
      <w:pPr>
        <w:spacing w:line="360" w:lineRule="auto"/>
        <w:ind w:firstLine="709"/>
        <w:jc w:val="both"/>
      </w:pPr>
      <w:r w:rsidRPr="00964DF2">
        <w:rPr>
          <w:b/>
        </w:rPr>
        <w:t>Программа учебного предмета «Скульптура» содержит следующие разделы:</w:t>
      </w:r>
      <w:r w:rsidRPr="00964DF2">
        <w:t xml:space="preserve">                      </w:t>
      </w:r>
    </w:p>
    <w:p w:rsidR="000F44B9" w:rsidRPr="00964DF2" w:rsidRDefault="000F44B9" w:rsidP="00964DF2">
      <w:pPr>
        <w:spacing w:line="360" w:lineRule="auto"/>
        <w:ind w:firstLine="709"/>
        <w:jc w:val="both"/>
      </w:pPr>
      <w:r w:rsidRPr="00964DF2">
        <w:t xml:space="preserve">                       -титульный лист,</w:t>
      </w:r>
    </w:p>
    <w:p w:rsidR="000F44B9" w:rsidRPr="00964DF2" w:rsidRDefault="000F44B9" w:rsidP="00964DF2">
      <w:pPr>
        <w:spacing w:line="360" w:lineRule="auto"/>
        <w:ind w:firstLine="709"/>
        <w:jc w:val="both"/>
      </w:pPr>
      <w:r w:rsidRPr="00964DF2">
        <w:t xml:space="preserve">                       -пояснительная записка,</w:t>
      </w:r>
    </w:p>
    <w:p w:rsidR="000F44B9" w:rsidRPr="00964DF2" w:rsidRDefault="000F44B9" w:rsidP="00964DF2">
      <w:pPr>
        <w:pStyle w:val="NoSpacing"/>
        <w:spacing w:line="360" w:lineRule="auto"/>
        <w:ind w:firstLine="709"/>
        <w:jc w:val="both"/>
      </w:pPr>
      <w:r w:rsidRPr="00964DF2">
        <w:t xml:space="preserve">                       -объем учебного времени, предусмотренный учебным планом </w:t>
      </w:r>
    </w:p>
    <w:p w:rsidR="000F44B9" w:rsidRPr="00964DF2" w:rsidRDefault="000F44B9" w:rsidP="00964DF2">
      <w:pPr>
        <w:pStyle w:val="NoSpacing"/>
        <w:spacing w:line="360" w:lineRule="auto"/>
        <w:ind w:firstLine="709"/>
        <w:jc w:val="both"/>
      </w:pPr>
      <w:r w:rsidRPr="00964DF2">
        <w:t xml:space="preserve">                       образовательного учреждения на реализацию учебного </w:t>
      </w:r>
    </w:p>
    <w:p w:rsidR="000F44B9" w:rsidRPr="00964DF2" w:rsidRDefault="000F44B9" w:rsidP="00964DF2">
      <w:pPr>
        <w:pStyle w:val="NoSpacing"/>
        <w:spacing w:line="360" w:lineRule="auto"/>
        <w:ind w:firstLine="709"/>
        <w:jc w:val="both"/>
      </w:pPr>
      <w:r w:rsidRPr="00964DF2">
        <w:t xml:space="preserve">                       предмета, сведения о затратах учебного времени, графике </w:t>
      </w:r>
    </w:p>
    <w:p w:rsidR="000F44B9" w:rsidRPr="00964DF2" w:rsidRDefault="000F44B9" w:rsidP="00964DF2">
      <w:pPr>
        <w:pStyle w:val="NoSpacing"/>
        <w:spacing w:line="360" w:lineRule="auto"/>
        <w:ind w:firstLine="709"/>
        <w:jc w:val="both"/>
      </w:pPr>
      <w:r w:rsidRPr="00964DF2">
        <w:t xml:space="preserve">                       проведения промежуточной и итоговой аттестации</w:t>
      </w:r>
    </w:p>
    <w:p w:rsidR="000F44B9" w:rsidRPr="00964DF2" w:rsidRDefault="000F44B9" w:rsidP="00964DF2">
      <w:pPr>
        <w:spacing w:line="360" w:lineRule="auto"/>
        <w:ind w:firstLine="709"/>
        <w:jc w:val="both"/>
      </w:pPr>
      <w:r w:rsidRPr="00964DF2">
        <w:t xml:space="preserve">                       -учебно-тематический план,</w:t>
      </w:r>
    </w:p>
    <w:p w:rsidR="000F44B9" w:rsidRPr="00964DF2" w:rsidRDefault="000F44B9" w:rsidP="00964DF2">
      <w:pPr>
        <w:spacing w:line="360" w:lineRule="auto"/>
        <w:ind w:firstLine="709"/>
        <w:jc w:val="both"/>
        <w:rPr>
          <w:i/>
        </w:rPr>
      </w:pPr>
      <w:r w:rsidRPr="00964DF2">
        <w:t xml:space="preserve">                       -содержание учебного предмета,</w:t>
      </w:r>
    </w:p>
    <w:p w:rsidR="000F44B9" w:rsidRPr="00964DF2" w:rsidRDefault="000F44B9" w:rsidP="00964DF2">
      <w:pPr>
        <w:spacing w:line="360" w:lineRule="auto"/>
        <w:ind w:firstLine="709"/>
        <w:jc w:val="both"/>
      </w:pPr>
      <w:r w:rsidRPr="00964DF2">
        <w:t xml:space="preserve">                       -требования к уровню подготовки обучающихся,</w:t>
      </w:r>
    </w:p>
    <w:p w:rsidR="000F44B9" w:rsidRPr="00964DF2" w:rsidRDefault="000F44B9" w:rsidP="00964DF2">
      <w:pPr>
        <w:spacing w:line="360" w:lineRule="auto"/>
        <w:ind w:firstLine="709"/>
        <w:jc w:val="both"/>
      </w:pPr>
      <w:r w:rsidRPr="00964DF2">
        <w:t xml:space="preserve">                       -формы и методы контроля, система оценок,</w:t>
      </w:r>
    </w:p>
    <w:p w:rsidR="000F44B9" w:rsidRPr="00964DF2" w:rsidRDefault="000F44B9" w:rsidP="00964DF2">
      <w:pPr>
        <w:spacing w:line="360" w:lineRule="auto"/>
        <w:ind w:firstLine="709"/>
        <w:jc w:val="both"/>
      </w:pPr>
      <w:r w:rsidRPr="00964DF2">
        <w:t xml:space="preserve">                       -методическое обеспечение учебного процесса,</w:t>
      </w:r>
    </w:p>
    <w:p w:rsidR="000F44B9" w:rsidRPr="00964DF2" w:rsidRDefault="000F44B9" w:rsidP="00964DF2">
      <w:pPr>
        <w:spacing w:line="360" w:lineRule="auto"/>
        <w:ind w:firstLine="709"/>
        <w:jc w:val="both"/>
      </w:pPr>
      <w:r w:rsidRPr="00964DF2">
        <w:t xml:space="preserve">                       -список литературы.</w:t>
      </w:r>
    </w:p>
    <w:p w:rsidR="000F44B9" w:rsidRPr="00964DF2" w:rsidRDefault="000F44B9" w:rsidP="00964DF2">
      <w:pPr>
        <w:spacing w:line="360" w:lineRule="auto"/>
        <w:ind w:firstLine="709"/>
      </w:pPr>
    </w:p>
    <w:p w:rsidR="000F44B9" w:rsidRPr="00964DF2" w:rsidRDefault="000F44B9" w:rsidP="00964DF2">
      <w:pPr>
        <w:spacing w:line="360" w:lineRule="auto"/>
        <w:ind w:firstLine="709"/>
        <w:jc w:val="center"/>
      </w:pPr>
    </w:p>
    <w:p w:rsidR="000F44B9" w:rsidRPr="00BD0936" w:rsidRDefault="000F44B9" w:rsidP="00FC71D9">
      <w:pPr>
        <w:jc w:val="center"/>
        <w:rPr>
          <w:sz w:val="28"/>
          <w:szCs w:val="28"/>
          <w:u w:val="single"/>
        </w:rPr>
      </w:pPr>
      <w:r w:rsidRPr="00BD0936">
        <w:rPr>
          <w:sz w:val="28"/>
          <w:szCs w:val="28"/>
          <w:u w:val="single"/>
        </w:rPr>
        <w:t xml:space="preserve">Аннотация </w:t>
      </w:r>
    </w:p>
    <w:p w:rsidR="000F44B9" w:rsidRPr="00BD0936" w:rsidRDefault="000F44B9" w:rsidP="00FC71D9">
      <w:pPr>
        <w:jc w:val="center"/>
        <w:rPr>
          <w:sz w:val="28"/>
          <w:szCs w:val="28"/>
          <w:u w:val="single"/>
        </w:rPr>
      </w:pPr>
      <w:r w:rsidRPr="00BD0936">
        <w:rPr>
          <w:sz w:val="28"/>
          <w:szCs w:val="28"/>
          <w:u w:val="single"/>
        </w:rPr>
        <w:t xml:space="preserve">на программу учебного предмета </w:t>
      </w:r>
      <w:r>
        <w:rPr>
          <w:sz w:val="28"/>
          <w:szCs w:val="28"/>
          <w:u w:val="single"/>
        </w:rPr>
        <w:t>ПО.01.В.01.</w:t>
      </w:r>
      <w:r w:rsidRPr="00BD0936">
        <w:rPr>
          <w:sz w:val="28"/>
          <w:szCs w:val="28"/>
          <w:u w:val="single"/>
        </w:rPr>
        <w:t>«Скульптура»</w:t>
      </w:r>
    </w:p>
    <w:p w:rsidR="000F44B9" w:rsidRPr="00BD0936" w:rsidRDefault="000F44B9" w:rsidP="00FC71D9">
      <w:pPr>
        <w:jc w:val="center"/>
        <w:rPr>
          <w:sz w:val="28"/>
          <w:szCs w:val="28"/>
          <w:u w:val="single"/>
        </w:rPr>
      </w:pPr>
      <w:r w:rsidRPr="00BD0936">
        <w:rPr>
          <w:sz w:val="28"/>
          <w:szCs w:val="28"/>
          <w:u w:val="single"/>
        </w:rPr>
        <w:t>дополнительного года обучения (9 класс) по дополнительной предпрофессиональной общеобразовательной программе</w:t>
      </w:r>
    </w:p>
    <w:p w:rsidR="000F44B9" w:rsidRPr="00BD0936" w:rsidRDefault="000F44B9" w:rsidP="00FC71D9">
      <w:pPr>
        <w:jc w:val="center"/>
        <w:rPr>
          <w:sz w:val="28"/>
          <w:szCs w:val="28"/>
          <w:u w:val="single"/>
        </w:rPr>
      </w:pPr>
      <w:r w:rsidRPr="00BD0936">
        <w:rPr>
          <w:sz w:val="28"/>
          <w:szCs w:val="28"/>
          <w:u w:val="single"/>
        </w:rPr>
        <w:t>«Живопись».</w:t>
      </w:r>
    </w:p>
    <w:p w:rsidR="000F44B9" w:rsidRPr="0018499D" w:rsidRDefault="000F44B9" w:rsidP="00FC71D9">
      <w:pPr>
        <w:jc w:val="center"/>
        <w:rPr>
          <w:sz w:val="28"/>
          <w:szCs w:val="28"/>
        </w:rPr>
      </w:pPr>
    </w:p>
    <w:p w:rsidR="000F44B9" w:rsidRPr="00CC4C16" w:rsidRDefault="000F44B9" w:rsidP="00964DF2">
      <w:pPr>
        <w:spacing w:line="360" w:lineRule="auto"/>
        <w:ind w:firstLine="709"/>
        <w:jc w:val="both"/>
      </w:pPr>
      <w:r w:rsidRPr="00964DF2">
        <w:rPr>
          <w:b/>
        </w:rPr>
        <w:t xml:space="preserve">Срок реализации: </w:t>
      </w:r>
      <w:r w:rsidRPr="00964DF2">
        <w:t>6 лет (с 4 по 9 класс).</w:t>
      </w:r>
    </w:p>
    <w:p w:rsidR="000F44B9" w:rsidRPr="00BC50CE" w:rsidRDefault="000F44B9" w:rsidP="00BC50CE">
      <w:pPr>
        <w:widowControl w:val="0"/>
        <w:autoSpaceDE w:val="0"/>
        <w:autoSpaceDN w:val="0"/>
        <w:adjustRightInd w:val="0"/>
        <w:spacing w:line="360" w:lineRule="auto"/>
        <w:ind w:firstLine="709"/>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ind w:firstLine="709"/>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BC50CE" w:rsidRDefault="000F44B9" w:rsidP="00BC50CE">
      <w:pPr>
        <w:spacing w:line="360" w:lineRule="auto"/>
        <w:jc w:val="both"/>
      </w:pPr>
    </w:p>
    <w:p w:rsidR="000F44B9" w:rsidRPr="00964DF2" w:rsidRDefault="000F44B9" w:rsidP="00964DF2">
      <w:pPr>
        <w:spacing w:line="360" w:lineRule="auto"/>
        <w:ind w:firstLine="709"/>
        <w:jc w:val="both"/>
        <w:rPr>
          <w:b/>
          <w:bCs/>
        </w:rPr>
      </w:pPr>
      <w:r w:rsidRPr="00964DF2">
        <w:rPr>
          <w:b/>
          <w:bCs/>
        </w:rPr>
        <w:t>Место учебного предмета в основной образовательной программе:</w:t>
      </w:r>
    </w:p>
    <w:p w:rsidR="000F44B9" w:rsidRPr="00964DF2" w:rsidRDefault="000F44B9" w:rsidP="00964DF2">
      <w:pPr>
        <w:spacing w:line="360" w:lineRule="auto"/>
        <w:ind w:firstLine="709"/>
        <w:jc w:val="both"/>
      </w:pPr>
      <w:r w:rsidRPr="00964DF2">
        <w:t xml:space="preserve">Предмет «Скульптура» является профилирующим в области декоративно-прикладного творчества и одним из дополнительных в области живописи. Скульптура является практическим курсом обучения и тесно связана с учебными предметами  «Живопись», «Рисунок», «Композиция». Изучение учебного предмета  направлено на расширение круга интересов учащихся, воспитание у них эстетических потребностей и эмоционально-эстетического отношения к действительности. </w:t>
      </w:r>
    </w:p>
    <w:p w:rsidR="000F44B9" w:rsidRPr="00964DF2" w:rsidRDefault="000F44B9" w:rsidP="00964DF2">
      <w:pPr>
        <w:spacing w:line="360" w:lineRule="auto"/>
        <w:ind w:firstLine="709"/>
        <w:jc w:val="both"/>
      </w:pPr>
      <w:r w:rsidRPr="00964DF2">
        <w:t>Программа учебного предмета «Скульптура»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0F44B9" w:rsidRPr="00964DF2" w:rsidRDefault="000F44B9" w:rsidP="00964DF2">
      <w:pPr>
        <w:tabs>
          <w:tab w:val="left" w:pos="480"/>
        </w:tabs>
        <w:spacing w:line="360" w:lineRule="auto"/>
        <w:ind w:firstLine="709"/>
        <w:rPr>
          <w:b/>
        </w:rPr>
      </w:pPr>
      <w:r w:rsidRPr="00964DF2">
        <w:rPr>
          <w:b/>
        </w:rPr>
        <w:t>Цель изучения учебного предмета:</w:t>
      </w:r>
    </w:p>
    <w:p w:rsidR="000F44B9" w:rsidRPr="00964DF2" w:rsidRDefault="000F44B9" w:rsidP="00964DF2">
      <w:pPr>
        <w:tabs>
          <w:tab w:val="left" w:pos="480"/>
        </w:tabs>
        <w:spacing w:line="360" w:lineRule="auto"/>
        <w:ind w:firstLine="709"/>
        <w:rPr>
          <w:b/>
        </w:rPr>
      </w:pPr>
      <w:r w:rsidRPr="00964DF2">
        <w:t>Целью учебного предмета «Скульптура» является изучение скульптуры как вида изобразительного искусства, ее особенностей, анализа и систематизации скульптурных произведений, художественной обработки различных материалов для создания скульптуры.</w:t>
      </w:r>
      <w:r w:rsidRPr="00964DF2">
        <w:rPr>
          <w:i/>
        </w:rPr>
        <w:t xml:space="preserve"> </w:t>
      </w:r>
    </w:p>
    <w:p w:rsidR="000F44B9" w:rsidRPr="00964DF2" w:rsidRDefault="000F44B9" w:rsidP="00964DF2">
      <w:pPr>
        <w:pStyle w:val="BodyText"/>
        <w:tabs>
          <w:tab w:val="left" w:pos="480"/>
        </w:tabs>
        <w:spacing w:after="0" w:line="360" w:lineRule="auto"/>
        <w:ind w:firstLine="709"/>
        <w:jc w:val="both"/>
        <w:rPr>
          <w:rFonts w:ascii="Times New Roman" w:hAnsi="Times New Roman"/>
          <w:b/>
          <w:sz w:val="24"/>
          <w:szCs w:val="24"/>
        </w:rPr>
      </w:pPr>
      <w:r w:rsidRPr="00964DF2">
        <w:rPr>
          <w:rFonts w:ascii="Times New Roman" w:hAnsi="Times New Roman"/>
          <w:b/>
          <w:sz w:val="24"/>
          <w:szCs w:val="24"/>
        </w:rPr>
        <w:t xml:space="preserve">Задачи учебного предмета: </w:t>
      </w:r>
    </w:p>
    <w:p w:rsidR="000F44B9" w:rsidRPr="00964DF2" w:rsidRDefault="000F44B9" w:rsidP="00964DF2">
      <w:pPr>
        <w:spacing w:line="360" w:lineRule="auto"/>
        <w:ind w:firstLine="709"/>
        <w:jc w:val="both"/>
      </w:pPr>
      <w:r w:rsidRPr="00964DF2">
        <w:t>-приобретение детьми знаний, умений и навыков по выполнению скульптурных работ.</w:t>
      </w:r>
    </w:p>
    <w:p w:rsidR="000F44B9" w:rsidRPr="00964DF2" w:rsidRDefault="000F44B9" w:rsidP="00964DF2">
      <w:pPr>
        <w:spacing w:line="360" w:lineRule="auto"/>
        <w:ind w:firstLine="709"/>
      </w:pPr>
      <w:r w:rsidRPr="00964DF2">
        <w:t>- овладение знанием искусства скульптуры;</w:t>
      </w:r>
    </w:p>
    <w:p w:rsidR="000F44B9" w:rsidRPr="00964DF2" w:rsidRDefault="000F44B9" w:rsidP="00964DF2">
      <w:pPr>
        <w:spacing w:line="360" w:lineRule="auto"/>
        <w:ind w:firstLine="709"/>
      </w:pPr>
      <w:r w:rsidRPr="00964DF2">
        <w:t>- развитие творческих способностей и художественного восприятия;</w:t>
      </w:r>
    </w:p>
    <w:p w:rsidR="000F44B9" w:rsidRPr="00964DF2" w:rsidRDefault="000F44B9" w:rsidP="00964DF2">
      <w:pPr>
        <w:spacing w:line="360" w:lineRule="auto"/>
        <w:ind w:firstLine="709"/>
      </w:pPr>
      <w:r w:rsidRPr="00964DF2">
        <w:t>- приобретение практических навыков изготовления объемной и плоской скульптуры;</w:t>
      </w:r>
    </w:p>
    <w:p w:rsidR="000F44B9" w:rsidRPr="00964DF2" w:rsidRDefault="000F44B9" w:rsidP="00964DF2">
      <w:pPr>
        <w:spacing w:line="360" w:lineRule="auto"/>
        <w:ind w:firstLine="709"/>
      </w:pPr>
      <w:r w:rsidRPr="00964DF2">
        <w:t>- приобретение практических навыков лепки изделий из глины и пластилина;</w:t>
      </w:r>
    </w:p>
    <w:p w:rsidR="000F44B9" w:rsidRPr="00964DF2" w:rsidRDefault="000F44B9" w:rsidP="00964DF2">
      <w:pPr>
        <w:spacing w:line="360" w:lineRule="auto"/>
        <w:ind w:firstLine="709"/>
      </w:pPr>
      <w:r w:rsidRPr="00964DF2">
        <w:t>- умение применить полученные теоретические и практические знания при разработке эскизов и моделей различных скульптур.</w:t>
      </w:r>
    </w:p>
    <w:p w:rsidR="000F44B9" w:rsidRPr="00964DF2" w:rsidRDefault="000F44B9" w:rsidP="00964DF2">
      <w:pPr>
        <w:spacing w:line="360" w:lineRule="auto"/>
        <w:ind w:firstLine="709"/>
        <w:rPr>
          <w:b/>
        </w:rPr>
      </w:pPr>
      <w:r w:rsidRPr="00964DF2">
        <w:rPr>
          <w:b/>
        </w:rPr>
        <w:t xml:space="preserve">Структура учебного предмета: </w:t>
      </w:r>
    </w:p>
    <w:p w:rsidR="000F44B9" w:rsidRPr="00964DF2" w:rsidRDefault="000F44B9" w:rsidP="00964DF2">
      <w:pPr>
        <w:spacing w:line="360" w:lineRule="auto"/>
        <w:ind w:firstLine="709"/>
      </w:pPr>
      <w:r w:rsidRPr="00964DF2">
        <w:t>Классификация скульптуры. Выдающиеся русские и зарубежные     скульпторы древности и современности. Монументально-декоративное искусство. Малая пластика. Назначение, виды и жанры скульптуры.</w:t>
      </w:r>
    </w:p>
    <w:p w:rsidR="000F44B9" w:rsidRPr="00964DF2" w:rsidRDefault="000F44B9" w:rsidP="00964DF2">
      <w:pPr>
        <w:spacing w:line="360" w:lineRule="auto"/>
        <w:ind w:firstLine="709"/>
      </w:pPr>
      <w:r w:rsidRPr="00964DF2">
        <w:t>Связь скульптуры с предметно-пространственной средой. Основные материалы для производства скульптурных изделий.</w:t>
      </w:r>
    </w:p>
    <w:p w:rsidR="000F44B9" w:rsidRPr="00964DF2" w:rsidRDefault="000F44B9" w:rsidP="00964DF2">
      <w:pPr>
        <w:autoSpaceDE w:val="0"/>
        <w:autoSpaceDN w:val="0"/>
        <w:adjustRightInd w:val="0"/>
        <w:spacing w:line="360" w:lineRule="auto"/>
        <w:ind w:firstLine="709"/>
        <w:rPr>
          <w:b/>
        </w:rPr>
      </w:pPr>
      <w:r w:rsidRPr="00964DF2">
        <w:rPr>
          <w:b/>
        </w:rPr>
        <w:t>Основные образовательные технологии:</w:t>
      </w:r>
    </w:p>
    <w:p w:rsidR="000F44B9" w:rsidRPr="00964DF2" w:rsidRDefault="000F44B9" w:rsidP="00964DF2">
      <w:pPr>
        <w:autoSpaceDE w:val="0"/>
        <w:autoSpaceDN w:val="0"/>
        <w:adjustRightInd w:val="0"/>
        <w:spacing w:line="360" w:lineRule="auto"/>
        <w:ind w:firstLine="709"/>
        <w:jc w:val="both"/>
      </w:pPr>
      <w:r w:rsidRPr="00964DF2">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 исследовательская работа, лекции с элементами проблемного изложения, тестирование, решение ситуационных задач, дискуссии.</w:t>
      </w:r>
    </w:p>
    <w:p w:rsidR="000F44B9" w:rsidRPr="00964DF2" w:rsidRDefault="000F44B9" w:rsidP="00964DF2">
      <w:pPr>
        <w:spacing w:line="360" w:lineRule="auto"/>
        <w:ind w:firstLine="709"/>
        <w:jc w:val="both"/>
        <w:rPr>
          <w:b/>
        </w:rPr>
      </w:pPr>
      <w:r w:rsidRPr="00964DF2">
        <w:rPr>
          <w:b/>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8"/>
        <w:gridCol w:w="3720"/>
        <w:gridCol w:w="840"/>
        <w:gridCol w:w="552"/>
        <w:gridCol w:w="552"/>
        <w:gridCol w:w="552"/>
        <w:gridCol w:w="552"/>
        <w:gridCol w:w="552"/>
        <w:gridCol w:w="465"/>
      </w:tblGrid>
      <w:tr w:rsidR="000F44B9" w:rsidRPr="00964DF2" w:rsidTr="00FC71D9">
        <w:trPr>
          <w:trHeight w:val="525"/>
        </w:trPr>
        <w:tc>
          <w:tcPr>
            <w:tcW w:w="2388" w:type="dxa"/>
            <w:vMerge w:val="restart"/>
          </w:tcPr>
          <w:p w:rsidR="000F44B9" w:rsidRPr="00964DF2" w:rsidRDefault="000F44B9" w:rsidP="00964DF2">
            <w:r w:rsidRPr="00964DF2">
              <w:t>Индекс, наименование учебного предмета</w:t>
            </w:r>
          </w:p>
        </w:tc>
        <w:tc>
          <w:tcPr>
            <w:tcW w:w="4560" w:type="dxa"/>
            <w:gridSpan w:val="2"/>
            <w:vMerge w:val="restart"/>
          </w:tcPr>
          <w:p w:rsidR="000F44B9" w:rsidRPr="00964DF2" w:rsidRDefault="000F44B9" w:rsidP="00626F3B">
            <w:r w:rsidRPr="00964DF2">
              <w:t>Трудоёмкость в часах</w:t>
            </w:r>
          </w:p>
          <w:p w:rsidR="000F44B9" w:rsidRPr="00964DF2" w:rsidRDefault="000F44B9" w:rsidP="00964DF2">
            <w:pPr>
              <w:ind w:firstLine="709"/>
              <w:jc w:val="center"/>
            </w:pPr>
          </w:p>
          <w:p w:rsidR="000F44B9" w:rsidRPr="00964DF2" w:rsidRDefault="000F44B9" w:rsidP="00964DF2">
            <w:pPr>
              <w:ind w:firstLine="709"/>
              <w:jc w:val="center"/>
            </w:pPr>
          </w:p>
          <w:p w:rsidR="000F44B9" w:rsidRPr="00964DF2" w:rsidRDefault="000F44B9" w:rsidP="00964DF2">
            <w:pPr>
              <w:ind w:firstLine="709"/>
              <w:jc w:val="center"/>
            </w:pPr>
          </w:p>
        </w:tc>
        <w:tc>
          <w:tcPr>
            <w:tcW w:w="3225" w:type="dxa"/>
            <w:gridSpan w:val="6"/>
          </w:tcPr>
          <w:p w:rsidR="000F44B9" w:rsidRPr="00964DF2" w:rsidRDefault="000F44B9" w:rsidP="00626F3B">
            <w:r w:rsidRPr="00964DF2">
              <w:t>Распределение по годам обучения</w:t>
            </w:r>
          </w:p>
        </w:tc>
      </w:tr>
      <w:tr w:rsidR="000F44B9" w:rsidRPr="00964DF2" w:rsidTr="00FC71D9">
        <w:trPr>
          <w:cantSplit/>
          <w:trHeight w:val="1213"/>
        </w:trPr>
        <w:tc>
          <w:tcPr>
            <w:tcW w:w="2388" w:type="dxa"/>
            <w:vMerge/>
          </w:tcPr>
          <w:p w:rsidR="000F44B9" w:rsidRPr="00964DF2" w:rsidRDefault="000F44B9" w:rsidP="00964DF2">
            <w:pPr>
              <w:ind w:firstLine="709"/>
            </w:pPr>
          </w:p>
        </w:tc>
        <w:tc>
          <w:tcPr>
            <w:tcW w:w="4560" w:type="dxa"/>
            <w:gridSpan w:val="2"/>
            <w:vMerge/>
            <w:textDirection w:val="btLr"/>
          </w:tcPr>
          <w:p w:rsidR="000F44B9" w:rsidRPr="00964DF2" w:rsidRDefault="000F44B9" w:rsidP="00964DF2">
            <w:pPr>
              <w:ind w:left="113" w:right="113" w:firstLine="709"/>
            </w:pPr>
          </w:p>
        </w:tc>
        <w:tc>
          <w:tcPr>
            <w:tcW w:w="552" w:type="dxa"/>
            <w:textDirection w:val="btLr"/>
          </w:tcPr>
          <w:p w:rsidR="000F44B9" w:rsidRPr="00964DF2" w:rsidRDefault="000F44B9" w:rsidP="00964DF2">
            <w:pPr>
              <w:ind w:left="113" w:right="113" w:firstLine="709"/>
            </w:pPr>
            <w:r w:rsidRPr="00964DF2">
              <w:t>4-й класс</w:t>
            </w:r>
          </w:p>
          <w:p w:rsidR="000F44B9" w:rsidRPr="00964DF2" w:rsidRDefault="000F44B9" w:rsidP="00964DF2">
            <w:pPr>
              <w:ind w:left="113" w:right="113" w:firstLine="709"/>
            </w:pPr>
          </w:p>
        </w:tc>
        <w:tc>
          <w:tcPr>
            <w:tcW w:w="552" w:type="dxa"/>
            <w:textDirection w:val="btLr"/>
          </w:tcPr>
          <w:p w:rsidR="000F44B9" w:rsidRPr="00964DF2" w:rsidRDefault="000F44B9" w:rsidP="00964DF2">
            <w:pPr>
              <w:ind w:left="113" w:right="113" w:firstLine="709"/>
            </w:pPr>
            <w:r w:rsidRPr="00964DF2">
              <w:t>5-й класс</w:t>
            </w:r>
          </w:p>
          <w:p w:rsidR="000F44B9" w:rsidRPr="00964DF2" w:rsidRDefault="000F44B9" w:rsidP="00964DF2">
            <w:pPr>
              <w:ind w:left="113" w:right="113" w:firstLine="709"/>
            </w:pPr>
          </w:p>
        </w:tc>
        <w:tc>
          <w:tcPr>
            <w:tcW w:w="552" w:type="dxa"/>
            <w:textDirection w:val="btLr"/>
          </w:tcPr>
          <w:p w:rsidR="000F44B9" w:rsidRPr="00964DF2" w:rsidRDefault="000F44B9" w:rsidP="00964DF2">
            <w:pPr>
              <w:ind w:left="113" w:right="113" w:firstLine="709"/>
            </w:pPr>
            <w:r w:rsidRPr="00964DF2">
              <w:t>6-й класс</w:t>
            </w:r>
          </w:p>
          <w:p w:rsidR="000F44B9" w:rsidRPr="00964DF2" w:rsidRDefault="000F44B9" w:rsidP="00964DF2">
            <w:pPr>
              <w:ind w:left="113" w:right="113" w:firstLine="709"/>
            </w:pPr>
          </w:p>
        </w:tc>
        <w:tc>
          <w:tcPr>
            <w:tcW w:w="552" w:type="dxa"/>
            <w:textDirection w:val="btLr"/>
          </w:tcPr>
          <w:p w:rsidR="000F44B9" w:rsidRPr="00964DF2" w:rsidRDefault="000F44B9" w:rsidP="00964DF2">
            <w:pPr>
              <w:ind w:left="113" w:right="113" w:firstLine="709"/>
            </w:pPr>
            <w:r w:rsidRPr="00964DF2">
              <w:t>7-й класс</w:t>
            </w:r>
          </w:p>
          <w:p w:rsidR="000F44B9" w:rsidRPr="00964DF2" w:rsidRDefault="000F44B9" w:rsidP="00964DF2">
            <w:pPr>
              <w:ind w:left="113" w:right="113" w:firstLine="709"/>
            </w:pPr>
          </w:p>
        </w:tc>
        <w:tc>
          <w:tcPr>
            <w:tcW w:w="552" w:type="dxa"/>
            <w:textDirection w:val="btLr"/>
          </w:tcPr>
          <w:p w:rsidR="000F44B9" w:rsidRPr="00964DF2" w:rsidRDefault="000F44B9" w:rsidP="00964DF2">
            <w:pPr>
              <w:ind w:left="113" w:right="113" w:firstLine="709"/>
            </w:pPr>
            <w:r w:rsidRPr="00964DF2">
              <w:t>8-й класс</w:t>
            </w:r>
          </w:p>
        </w:tc>
        <w:tc>
          <w:tcPr>
            <w:tcW w:w="465" w:type="dxa"/>
            <w:textDirection w:val="btLr"/>
          </w:tcPr>
          <w:p w:rsidR="000F44B9" w:rsidRPr="00964DF2" w:rsidRDefault="000F44B9" w:rsidP="00964DF2">
            <w:pPr>
              <w:ind w:left="113" w:right="113" w:firstLine="709"/>
            </w:pPr>
            <w:r w:rsidRPr="00964DF2">
              <w:t>9-й класс</w:t>
            </w:r>
          </w:p>
        </w:tc>
      </w:tr>
      <w:tr w:rsidR="000F44B9" w:rsidRPr="00964DF2" w:rsidTr="00FC71D9">
        <w:trPr>
          <w:trHeight w:val="570"/>
        </w:trPr>
        <w:tc>
          <w:tcPr>
            <w:tcW w:w="2388" w:type="dxa"/>
            <w:vMerge/>
          </w:tcPr>
          <w:p w:rsidR="000F44B9" w:rsidRPr="00964DF2" w:rsidRDefault="000F44B9" w:rsidP="00964DF2">
            <w:pPr>
              <w:ind w:firstLine="709"/>
            </w:pPr>
          </w:p>
        </w:tc>
        <w:tc>
          <w:tcPr>
            <w:tcW w:w="4560" w:type="dxa"/>
            <w:gridSpan w:val="2"/>
            <w:vMerge/>
          </w:tcPr>
          <w:p w:rsidR="000F44B9" w:rsidRPr="00964DF2" w:rsidRDefault="000F44B9" w:rsidP="00964DF2">
            <w:pPr>
              <w:ind w:firstLine="709"/>
            </w:pPr>
          </w:p>
        </w:tc>
        <w:tc>
          <w:tcPr>
            <w:tcW w:w="3225" w:type="dxa"/>
            <w:gridSpan w:val="6"/>
          </w:tcPr>
          <w:p w:rsidR="000F44B9" w:rsidRPr="00964DF2" w:rsidRDefault="000F44B9" w:rsidP="00626F3B">
            <w:r w:rsidRPr="00964DF2">
              <w:t>количество недель аудиторных занятий</w:t>
            </w:r>
          </w:p>
        </w:tc>
      </w:tr>
      <w:tr w:rsidR="000F44B9" w:rsidRPr="00964DF2" w:rsidTr="00FC71D9">
        <w:tc>
          <w:tcPr>
            <w:tcW w:w="2388" w:type="dxa"/>
            <w:vMerge/>
          </w:tcPr>
          <w:p w:rsidR="000F44B9" w:rsidRPr="00964DF2" w:rsidRDefault="000F44B9" w:rsidP="00964DF2">
            <w:pPr>
              <w:ind w:firstLine="709"/>
            </w:pPr>
          </w:p>
        </w:tc>
        <w:tc>
          <w:tcPr>
            <w:tcW w:w="4560" w:type="dxa"/>
            <w:gridSpan w:val="2"/>
            <w:vMerge/>
          </w:tcPr>
          <w:p w:rsidR="000F44B9" w:rsidRPr="00964DF2" w:rsidRDefault="000F44B9" w:rsidP="00964DF2">
            <w:pPr>
              <w:ind w:firstLine="709"/>
            </w:pPr>
          </w:p>
        </w:tc>
        <w:tc>
          <w:tcPr>
            <w:tcW w:w="552" w:type="dxa"/>
          </w:tcPr>
          <w:p w:rsidR="000F44B9" w:rsidRPr="00964DF2" w:rsidRDefault="000F44B9" w:rsidP="00964DF2">
            <w:r w:rsidRPr="00964DF2">
              <w:t>33</w:t>
            </w:r>
          </w:p>
        </w:tc>
        <w:tc>
          <w:tcPr>
            <w:tcW w:w="552" w:type="dxa"/>
          </w:tcPr>
          <w:p w:rsidR="000F44B9" w:rsidRPr="00964DF2" w:rsidRDefault="000F44B9" w:rsidP="00964DF2">
            <w:r w:rsidRPr="00964DF2">
              <w:t>33</w:t>
            </w:r>
          </w:p>
        </w:tc>
        <w:tc>
          <w:tcPr>
            <w:tcW w:w="552" w:type="dxa"/>
          </w:tcPr>
          <w:p w:rsidR="000F44B9" w:rsidRPr="00964DF2" w:rsidRDefault="000F44B9" w:rsidP="00964DF2">
            <w:r w:rsidRPr="00964DF2">
              <w:t>33</w:t>
            </w:r>
          </w:p>
        </w:tc>
        <w:tc>
          <w:tcPr>
            <w:tcW w:w="552" w:type="dxa"/>
          </w:tcPr>
          <w:p w:rsidR="000F44B9" w:rsidRPr="00964DF2" w:rsidRDefault="000F44B9" w:rsidP="00964DF2">
            <w:r w:rsidRPr="00964DF2">
              <w:t>33</w:t>
            </w:r>
          </w:p>
        </w:tc>
        <w:tc>
          <w:tcPr>
            <w:tcW w:w="552" w:type="dxa"/>
          </w:tcPr>
          <w:p w:rsidR="000F44B9" w:rsidRPr="00964DF2" w:rsidRDefault="000F44B9" w:rsidP="00964DF2">
            <w:pPr>
              <w:pStyle w:val="BodyTextIndent"/>
              <w:widowControl w:val="0"/>
              <w:ind w:left="0"/>
            </w:pPr>
            <w:r w:rsidRPr="00964DF2">
              <w:t>33</w:t>
            </w:r>
          </w:p>
        </w:tc>
        <w:tc>
          <w:tcPr>
            <w:tcW w:w="465" w:type="dxa"/>
          </w:tcPr>
          <w:p w:rsidR="000F44B9" w:rsidRPr="00964DF2" w:rsidRDefault="000F44B9" w:rsidP="00964DF2">
            <w:r w:rsidRPr="00964DF2">
              <w:t>33</w:t>
            </w:r>
          </w:p>
        </w:tc>
      </w:tr>
      <w:tr w:rsidR="000F44B9" w:rsidRPr="00964DF2" w:rsidTr="00FC71D9">
        <w:trPr>
          <w:trHeight w:val="277"/>
        </w:trPr>
        <w:tc>
          <w:tcPr>
            <w:tcW w:w="2388" w:type="dxa"/>
            <w:vMerge/>
          </w:tcPr>
          <w:p w:rsidR="000F44B9" w:rsidRPr="00964DF2" w:rsidRDefault="000F44B9" w:rsidP="00964DF2">
            <w:pPr>
              <w:ind w:firstLine="709"/>
            </w:pPr>
          </w:p>
        </w:tc>
        <w:tc>
          <w:tcPr>
            <w:tcW w:w="4560" w:type="dxa"/>
            <w:gridSpan w:val="2"/>
            <w:vMerge/>
          </w:tcPr>
          <w:p w:rsidR="000F44B9" w:rsidRPr="00964DF2" w:rsidRDefault="000F44B9" w:rsidP="00964DF2">
            <w:pPr>
              <w:ind w:firstLine="709"/>
            </w:pPr>
          </w:p>
        </w:tc>
        <w:tc>
          <w:tcPr>
            <w:tcW w:w="3225" w:type="dxa"/>
            <w:gridSpan w:val="6"/>
          </w:tcPr>
          <w:p w:rsidR="000F44B9" w:rsidRPr="00964DF2" w:rsidRDefault="000F44B9" w:rsidP="00626F3B">
            <w:r w:rsidRPr="00964DF2">
              <w:t>недельная нагрузка в часах</w:t>
            </w:r>
          </w:p>
        </w:tc>
      </w:tr>
      <w:tr w:rsidR="000F44B9" w:rsidRPr="00964DF2" w:rsidTr="00FC71D9">
        <w:trPr>
          <w:trHeight w:val="299"/>
        </w:trPr>
        <w:tc>
          <w:tcPr>
            <w:tcW w:w="2388" w:type="dxa"/>
            <w:vMerge w:val="restart"/>
          </w:tcPr>
          <w:p w:rsidR="000F44B9" w:rsidRPr="00964DF2" w:rsidRDefault="000F44B9" w:rsidP="00964DF2">
            <w:pPr>
              <w:rPr>
                <w:bCs/>
              </w:rPr>
            </w:pPr>
            <w:r>
              <w:rPr>
                <w:bCs/>
              </w:rPr>
              <w:t>ПО.01.В.01</w:t>
            </w:r>
            <w:r w:rsidRPr="00964DF2">
              <w:rPr>
                <w:bCs/>
              </w:rPr>
              <w:t>.</w:t>
            </w:r>
          </w:p>
          <w:p w:rsidR="000F44B9" w:rsidRPr="00964DF2" w:rsidRDefault="000F44B9" w:rsidP="00964DF2">
            <w:pPr>
              <w:rPr>
                <w:bCs/>
              </w:rPr>
            </w:pPr>
            <w:r w:rsidRPr="00964DF2">
              <w:rPr>
                <w:bCs/>
              </w:rPr>
              <w:t>Скульптура</w:t>
            </w:r>
          </w:p>
        </w:tc>
        <w:tc>
          <w:tcPr>
            <w:tcW w:w="3720" w:type="dxa"/>
          </w:tcPr>
          <w:p w:rsidR="000F44B9" w:rsidRPr="00964DF2" w:rsidRDefault="000F44B9" w:rsidP="00626F3B">
            <w:r w:rsidRPr="00964DF2">
              <w:t>Аудиторные  занятия (в часах)</w:t>
            </w:r>
          </w:p>
        </w:tc>
        <w:tc>
          <w:tcPr>
            <w:tcW w:w="840" w:type="dxa"/>
          </w:tcPr>
          <w:p w:rsidR="000F44B9" w:rsidRPr="00964DF2" w:rsidRDefault="000F44B9" w:rsidP="00964DF2">
            <w:r w:rsidRPr="00964DF2">
              <w:t>297</w:t>
            </w:r>
          </w:p>
        </w:tc>
        <w:tc>
          <w:tcPr>
            <w:tcW w:w="552" w:type="dxa"/>
          </w:tcPr>
          <w:p w:rsidR="000F44B9" w:rsidRPr="00964DF2" w:rsidRDefault="000F44B9" w:rsidP="00964DF2">
            <w:r w:rsidRPr="00964DF2">
              <w:t>2</w:t>
            </w:r>
          </w:p>
        </w:tc>
        <w:tc>
          <w:tcPr>
            <w:tcW w:w="552" w:type="dxa"/>
          </w:tcPr>
          <w:p w:rsidR="000F44B9" w:rsidRPr="00964DF2" w:rsidRDefault="000F44B9" w:rsidP="00964DF2">
            <w:r w:rsidRPr="00964DF2">
              <w:t>2</w:t>
            </w:r>
          </w:p>
        </w:tc>
        <w:tc>
          <w:tcPr>
            <w:tcW w:w="552" w:type="dxa"/>
          </w:tcPr>
          <w:p w:rsidR="000F44B9" w:rsidRPr="00964DF2" w:rsidRDefault="000F44B9" w:rsidP="00964DF2">
            <w:r w:rsidRPr="00964DF2">
              <w:t>2</w:t>
            </w:r>
          </w:p>
        </w:tc>
        <w:tc>
          <w:tcPr>
            <w:tcW w:w="552" w:type="dxa"/>
          </w:tcPr>
          <w:p w:rsidR="000F44B9" w:rsidRPr="00964DF2" w:rsidRDefault="000F44B9" w:rsidP="00964DF2">
            <w:r w:rsidRPr="00964DF2">
              <w:t>1</w:t>
            </w:r>
          </w:p>
        </w:tc>
        <w:tc>
          <w:tcPr>
            <w:tcW w:w="552" w:type="dxa"/>
          </w:tcPr>
          <w:p w:rsidR="000F44B9" w:rsidRPr="00964DF2" w:rsidRDefault="000F44B9" w:rsidP="00964DF2">
            <w:r w:rsidRPr="00964DF2">
              <w:t>1</w:t>
            </w:r>
          </w:p>
        </w:tc>
        <w:tc>
          <w:tcPr>
            <w:tcW w:w="465" w:type="dxa"/>
          </w:tcPr>
          <w:p w:rsidR="000F44B9" w:rsidRPr="00964DF2" w:rsidRDefault="000F44B9" w:rsidP="00964DF2">
            <w:r w:rsidRPr="00964DF2">
              <w:t>1</w:t>
            </w:r>
          </w:p>
        </w:tc>
      </w:tr>
      <w:tr w:rsidR="000F44B9" w:rsidRPr="00964DF2" w:rsidTr="00FC71D9">
        <w:trPr>
          <w:trHeight w:val="322"/>
        </w:trPr>
        <w:tc>
          <w:tcPr>
            <w:tcW w:w="2388" w:type="dxa"/>
            <w:vMerge/>
          </w:tcPr>
          <w:p w:rsidR="000F44B9" w:rsidRPr="00964DF2" w:rsidRDefault="000F44B9" w:rsidP="00964DF2">
            <w:pPr>
              <w:ind w:firstLine="709"/>
            </w:pPr>
          </w:p>
        </w:tc>
        <w:tc>
          <w:tcPr>
            <w:tcW w:w="3720" w:type="dxa"/>
          </w:tcPr>
          <w:p w:rsidR="000F44B9" w:rsidRPr="00964DF2" w:rsidRDefault="000F44B9" w:rsidP="00626F3B">
            <w:r w:rsidRPr="00964DF2">
              <w:t>Самостоятельная  работа (в часах)</w:t>
            </w:r>
          </w:p>
        </w:tc>
        <w:tc>
          <w:tcPr>
            <w:tcW w:w="840" w:type="dxa"/>
          </w:tcPr>
          <w:p w:rsidR="000F44B9" w:rsidRPr="00964DF2" w:rsidRDefault="000F44B9" w:rsidP="00964DF2">
            <w:r>
              <w:t>198</w:t>
            </w:r>
          </w:p>
        </w:tc>
        <w:tc>
          <w:tcPr>
            <w:tcW w:w="552" w:type="dxa"/>
          </w:tcPr>
          <w:p w:rsidR="000F44B9" w:rsidRPr="00964DF2" w:rsidRDefault="000F44B9" w:rsidP="00964DF2">
            <w:r w:rsidRPr="00964DF2">
              <w:t>1</w:t>
            </w:r>
          </w:p>
        </w:tc>
        <w:tc>
          <w:tcPr>
            <w:tcW w:w="552" w:type="dxa"/>
          </w:tcPr>
          <w:p w:rsidR="000F44B9" w:rsidRPr="00964DF2" w:rsidRDefault="000F44B9" w:rsidP="00964DF2">
            <w:r w:rsidRPr="00964DF2">
              <w:t>1</w:t>
            </w:r>
          </w:p>
        </w:tc>
        <w:tc>
          <w:tcPr>
            <w:tcW w:w="552" w:type="dxa"/>
          </w:tcPr>
          <w:p w:rsidR="000F44B9" w:rsidRPr="00964DF2" w:rsidRDefault="000F44B9" w:rsidP="00964DF2">
            <w:r>
              <w:t>1</w:t>
            </w:r>
          </w:p>
        </w:tc>
        <w:tc>
          <w:tcPr>
            <w:tcW w:w="552" w:type="dxa"/>
          </w:tcPr>
          <w:p w:rsidR="000F44B9" w:rsidRPr="00964DF2" w:rsidRDefault="000F44B9" w:rsidP="00964DF2">
            <w:r>
              <w:t>1</w:t>
            </w:r>
          </w:p>
        </w:tc>
        <w:tc>
          <w:tcPr>
            <w:tcW w:w="552" w:type="dxa"/>
          </w:tcPr>
          <w:p w:rsidR="000F44B9" w:rsidRPr="00964DF2" w:rsidRDefault="000F44B9" w:rsidP="00964DF2">
            <w:r>
              <w:t>1</w:t>
            </w:r>
          </w:p>
        </w:tc>
        <w:tc>
          <w:tcPr>
            <w:tcW w:w="465" w:type="dxa"/>
          </w:tcPr>
          <w:p w:rsidR="000F44B9" w:rsidRPr="00964DF2" w:rsidRDefault="000F44B9" w:rsidP="00964DF2">
            <w:r w:rsidRPr="00964DF2">
              <w:t>1</w:t>
            </w:r>
          </w:p>
        </w:tc>
      </w:tr>
      <w:tr w:rsidR="000F44B9" w:rsidRPr="00964DF2" w:rsidTr="00FC71D9">
        <w:trPr>
          <w:trHeight w:val="359"/>
        </w:trPr>
        <w:tc>
          <w:tcPr>
            <w:tcW w:w="2388" w:type="dxa"/>
            <w:vMerge/>
          </w:tcPr>
          <w:p w:rsidR="000F44B9" w:rsidRPr="00964DF2" w:rsidRDefault="000F44B9" w:rsidP="00964DF2">
            <w:pPr>
              <w:ind w:firstLine="709"/>
            </w:pPr>
          </w:p>
        </w:tc>
        <w:tc>
          <w:tcPr>
            <w:tcW w:w="3720" w:type="dxa"/>
          </w:tcPr>
          <w:p w:rsidR="000F44B9" w:rsidRPr="00964DF2" w:rsidRDefault="000F44B9" w:rsidP="00626F3B">
            <w:r w:rsidRPr="00964DF2">
              <w:t>Максимальная учебная нагрузка по предмету</w:t>
            </w:r>
          </w:p>
        </w:tc>
        <w:tc>
          <w:tcPr>
            <w:tcW w:w="840" w:type="dxa"/>
          </w:tcPr>
          <w:p w:rsidR="000F44B9" w:rsidRPr="00964DF2" w:rsidRDefault="000F44B9" w:rsidP="00964DF2">
            <w:r>
              <w:t>495</w:t>
            </w:r>
          </w:p>
        </w:tc>
        <w:tc>
          <w:tcPr>
            <w:tcW w:w="552" w:type="dxa"/>
          </w:tcPr>
          <w:p w:rsidR="000F44B9" w:rsidRPr="00964DF2" w:rsidRDefault="000F44B9" w:rsidP="00964DF2">
            <w:r w:rsidRPr="00964DF2">
              <w:t>3</w:t>
            </w:r>
          </w:p>
        </w:tc>
        <w:tc>
          <w:tcPr>
            <w:tcW w:w="552" w:type="dxa"/>
          </w:tcPr>
          <w:p w:rsidR="000F44B9" w:rsidRPr="00964DF2" w:rsidRDefault="000F44B9" w:rsidP="00964DF2">
            <w:r w:rsidRPr="00964DF2">
              <w:t>3</w:t>
            </w:r>
          </w:p>
        </w:tc>
        <w:tc>
          <w:tcPr>
            <w:tcW w:w="552" w:type="dxa"/>
          </w:tcPr>
          <w:p w:rsidR="000F44B9" w:rsidRPr="00964DF2" w:rsidRDefault="000F44B9" w:rsidP="00964DF2">
            <w:r>
              <w:t>3</w:t>
            </w:r>
          </w:p>
        </w:tc>
        <w:tc>
          <w:tcPr>
            <w:tcW w:w="552" w:type="dxa"/>
          </w:tcPr>
          <w:p w:rsidR="000F44B9" w:rsidRPr="00964DF2" w:rsidRDefault="000F44B9" w:rsidP="00964DF2">
            <w:r>
              <w:t>2</w:t>
            </w:r>
          </w:p>
        </w:tc>
        <w:tc>
          <w:tcPr>
            <w:tcW w:w="552" w:type="dxa"/>
          </w:tcPr>
          <w:p w:rsidR="000F44B9" w:rsidRPr="00964DF2" w:rsidRDefault="000F44B9" w:rsidP="00964DF2">
            <w:r>
              <w:t>2</w:t>
            </w:r>
          </w:p>
        </w:tc>
        <w:tc>
          <w:tcPr>
            <w:tcW w:w="465" w:type="dxa"/>
          </w:tcPr>
          <w:p w:rsidR="000F44B9" w:rsidRPr="00964DF2" w:rsidRDefault="000F44B9" w:rsidP="00964DF2">
            <w:r w:rsidRPr="00964DF2">
              <w:t>2</w:t>
            </w:r>
          </w:p>
        </w:tc>
      </w:tr>
    </w:tbl>
    <w:p w:rsidR="000F44B9" w:rsidRPr="00964DF2" w:rsidRDefault="000F44B9" w:rsidP="00964DF2">
      <w:pPr>
        <w:spacing w:line="360" w:lineRule="auto"/>
        <w:ind w:firstLine="709"/>
      </w:pPr>
    </w:p>
    <w:p w:rsidR="000F44B9" w:rsidRPr="00964DF2" w:rsidRDefault="000F44B9" w:rsidP="00964DF2">
      <w:pPr>
        <w:spacing w:line="360" w:lineRule="auto"/>
        <w:ind w:firstLine="709"/>
        <w:jc w:val="both"/>
        <w:rPr>
          <w:color w:val="000000"/>
        </w:rPr>
      </w:pPr>
      <w:r w:rsidRPr="00964DF2">
        <w:rPr>
          <w:b/>
        </w:rPr>
        <w:t>Форма проведения аудиторных учебных занятий</w:t>
      </w:r>
      <w:r w:rsidRPr="00964DF2">
        <w:t xml:space="preserve"> -</w:t>
      </w:r>
      <w:r w:rsidRPr="00964DF2">
        <w:rPr>
          <w:b/>
        </w:rPr>
        <w:t xml:space="preserve"> </w:t>
      </w:r>
      <w:r w:rsidRPr="00964DF2">
        <w:t>мелкогрупповой урок. Занятия проводятся в соответствии с учебным планом. Продолжительность занятия – 40 минут.</w:t>
      </w:r>
      <w:r w:rsidRPr="00964DF2">
        <w:rPr>
          <w:color w:val="000000"/>
        </w:rPr>
        <w:t xml:space="preserve">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F44B9" w:rsidRPr="00964DF2" w:rsidRDefault="000F44B9" w:rsidP="00964DF2">
      <w:pPr>
        <w:spacing w:line="360" w:lineRule="auto"/>
        <w:ind w:firstLine="709"/>
        <w:jc w:val="both"/>
      </w:pPr>
      <w:r w:rsidRPr="00964DF2">
        <w:t>Занятия подразделяются на аудиторные занятия и самостоятельную работу.</w:t>
      </w:r>
    </w:p>
    <w:p w:rsidR="000F44B9" w:rsidRPr="00964DF2" w:rsidRDefault="000F44B9" w:rsidP="00964DF2">
      <w:pPr>
        <w:pStyle w:val="Body1"/>
        <w:spacing w:line="360" w:lineRule="auto"/>
        <w:ind w:firstLine="709"/>
        <w:jc w:val="both"/>
        <w:rPr>
          <w:rFonts w:ascii="Times New Roman" w:hAnsi="Times New Roman" w:cs="Times New Roman"/>
          <w:b/>
          <w:szCs w:val="24"/>
          <w:lang w:val="ru-RU"/>
        </w:rPr>
      </w:pPr>
      <w:r w:rsidRPr="00964DF2">
        <w:rPr>
          <w:rFonts w:ascii="Times New Roman" w:hAnsi="Times New Roman" w:cs="Times New Roman"/>
          <w:b/>
          <w:szCs w:val="24"/>
          <w:lang w:val="ru-RU"/>
        </w:rPr>
        <w:t>Методы обучения:</w:t>
      </w:r>
    </w:p>
    <w:p w:rsidR="000F44B9" w:rsidRPr="00964DF2" w:rsidRDefault="000F44B9" w:rsidP="003E2EF5">
      <w:pPr>
        <w:pStyle w:val="ListParagraph1"/>
        <w:numPr>
          <w:ilvl w:val="0"/>
          <w:numId w:val="31"/>
        </w:numPr>
        <w:suppressAutoHyphens/>
        <w:spacing w:after="0" w:line="360" w:lineRule="auto"/>
        <w:contextualSpacing w:val="0"/>
        <w:jc w:val="both"/>
        <w:rPr>
          <w:rFonts w:ascii="Times New Roman" w:hAnsi="Times New Roman"/>
          <w:color w:val="000000"/>
          <w:sz w:val="24"/>
          <w:szCs w:val="24"/>
        </w:rPr>
      </w:pPr>
      <w:r w:rsidRPr="00964DF2">
        <w:rPr>
          <w:rFonts w:ascii="Times New Roman" w:hAnsi="Times New Roman"/>
          <w:color w:val="000000"/>
          <w:sz w:val="24"/>
          <w:szCs w:val="24"/>
        </w:rPr>
        <w:t>словесный (объяснение, беседа, рассказ);</w:t>
      </w:r>
    </w:p>
    <w:p w:rsidR="000F44B9" w:rsidRPr="00964DF2" w:rsidRDefault="000F44B9" w:rsidP="003E2EF5">
      <w:pPr>
        <w:pStyle w:val="ListParagraph1"/>
        <w:numPr>
          <w:ilvl w:val="0"/>
          <w:numId w:val="31"/>
        </w:numPr>
        <w:suppressAutoHyphens/>
        <w:spacing w:after="0" w:line="360" w:lineRule="auto"/>
        <w:contextualSpacing w:val="0"/>
        <w:jc w:val="both"/>
        <w:rPr>
          <w:rFonts w:ascii="Times New Roman" w:hAnsi="Times New Roman"/>
          <w:color w:val="000000"/>
          <w:sz w:val="24"/>
          <w:szCs w:val="24"/>
        </w:rPr>
      </w:pPr>
      <w:r w:rsidRPr="00964DF2">
        <w:rPr>
          <w:rFonts w:ascii="Times New Roman" w:hAnsi="Times New Roman"/>
          <w:color w:val="000000"/>
          <w:sz w:val="24"/>
          <w:szCs w:val="24"/>
        </w:rPr>
        <w:t>наглядный (показ, наблюдение, демонстрация приемов работы);</w:t>
      </w:r>
    </w:p>
    <w:p w:rsidR="000F44B9" w:rsidRPr="00964DF2" w:rsidRDefault="000F44B9" w:rsidP="003E2EF5">
      <w:pPr>
        <w:pStyle w:val="ListParagraph1"/>
        <w:numPr>
          <w:ilvl w:val="0"/>
          <w:numId w:val="31"/>
        </w:numPr>
        <w:suppressAutoHyphens/>
        <w:spacing w:after="0" w:line="360" w:lineRule="auto"/>
        <w:contextualSpacing w:val="0"/>
        <w:jc w:val="both"/>
        <w:rPr>
          <w:rFonts w:ascii="Times New Roman" w:hAnsi="Times New Roman"/>
          <w:color w:val="000000"/>
          <w:sz w:val="24"/>
          <w:szCs w:val="24"/>
        </w:rPr>
      </w:pPr>
      <w:r w:rsidRPr="00964DF2">
        <w:rPr>
          <w:rFonts w:ascii="Times New Roman" w:hAnsi="Times New Roman"/>
          <w:color w:val="000000"/>
          <w:sz w:val="24"/>
          <w:szCs w:val="24"/>
        </w:rPr>
        <w:t>практический;</w:t>
      </w:r>
    </w:p>
    <w:p w:rsidR="000F44B9" w:rsidRPr="00964DF2" w:rsidRDefault="000F44B9" w:rsidP="003E2EF5">
      <w:pPr>
        <w:pStyle w:val="ListParagraph1"/>
        <w:numPr>
          <w:ilvl w:val="0"/>
          <w:numId w:val="31"/>
        </w:numPr>
        <w:suppressAutoHyphens/>
        <w:spacing w:after="0" w:line="360" w:lineRule="auto"/>
        <w:contextualSpacing w:val="0"/>
        <w:jc w:val="both"/>
        <w:rPr>
          <w:rStyle w:val="Emphasis"/>
          <w:rFonts w:ascii="Times New Roman" w:hAnsi="Times New Roman"/>
          <w:i w:val="0"/>
          <w:color w:val="000000"/>
          <w:sz w:val="24"/>
          <w:szCs w:val="24"/>
        </w:rPr>
      </w:pPr>
      <w:r w:rsidRPr="00964DF2">
        <w:rPr>
          <w:rFonts w:ascii="Times New Roman" w:hAnsi="Times New Roman"/>
          <w:color w:val="000000"/>
          <w:sz w:val="24"/>
          <w:szCs w:val="24"/>
        </w:rPr>
        <w:t>эмоциональный (подбор ассоциаций, образов, художественные впечатления).</w:t>
      </w:r>
    </w:p>
    <w:p w:rsidR="000F44B9" w:rsidRPr="00964DF2" w:rsidRDefault="000F44B9" w:rsidP="00964DF2">
      <w:pPr>
        <w:spacing w:line="360" w:lineRule="auto"/>
        <w:ind w:firstLine="709"/>
        <w:jc w:val="both"/>
        <w:rPr>
          <w:b/>
        </w:rPr>
      </w:pPr>
      <w:r w:rsidRPr="00964DF2">
        <w:rPr>
          <w:b/>
        </w:rPr>
        <w:t>Формы и методы контроля, система оценок:</w:t>
      </w:r>
    </w:p>
    <w:p w:rsidR="000F44B9" w:rsidRPr="00964DF2" w:rsidRDefault="000F44B9" w:rsidP="00964DF2">
      <w:pPr>
        <w:spacing w:line="360" w:lineRule="auto"/>
        <w:ind w:firstLine="709"/>
        <w:jc w:val="both"/>
      </w:pPr>
      <w:r w:rsidRPr="00964DF2">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964DF2" w:rsidRDefault="000F44B9" w:rsidP="00964DF2">
      <w:pPr>
        <w:spacing w:line="360" w:lineRule="auto"/>
        <w:ind w:firstLine="709"/>
        <w:jc w:val="both"/>
      </w:pPr>
      <w:r w:rsidRPr="00964DF2">
        <w:t xml:space="preserve">Текущий контроль успеваемости обучающихся проводится в счет аудиторного времени, предусмотренного на учебный предмет в виде </w:t>
      </w:r>
      <w:r w:rsidRPr="00964DF2">
        <w:rPr>
          <w:color w:val="FF0000"/>
        </w:rPr>
        <w:t xml:space="preserve"> </w:t>
      </w:r>
      <w:r w:rsidRPr="00964DF2">
        <w:t xml:space="preserve">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964DF2" w:rsidRDefault="000F44B9" w:rsidP="00964DF2">
      <w:pPr>
        <w:tabs>
          <w:tab w:val="left" w:pos="993"/>
        </w:tabs>
        <w:spacing w:line="360" w:lineRule="auto"/>
        <w:ind w:firstLine="709"/>
      </w:pPr>
      <w:r w:rsidRPr="00964DF2">
        <w:t>Формы промежуточной аттестации:</w:t>
      </w:r>
    </w:p>
    <w:p w:rsidR="000F44B9" w:rsidRPr="00964DF2" w:rsidRDefault="000F44B9" w:rsidP="003E2EF5">
      <w:pPr>
        <w:numPr>
          <w:ilvl w:val="0"/>
          <w:numId w:val="32"/>
        </w:numPr>
        <w:tabs>
          <w:tab w:val="left" w:pos="993"/>
        </w:tabs>
        <w:suppressAutoHyphens/>
        <w:spacing w:line="360" w:lineRule="auto"/>
        <w:jc w:val="both"/>
      </w:pPr>
      <w:r w:rsidRPr="00964DF2">
        <w:t>зачет – творческий просмотр (проводится в счет аудиторного времени);</w:t>
      </w:r>
    </w:p>
    <w:p w:rsidR="000F44B9" w:rsidRPr="00964DF2" w:rsidRDefault="000F44B9" w:rsidP="003E2EF5">
      <w:pPr>
        <w:numPr>
          <w:ilvl w:val="0"/>
          <w:numId w:val="32"/>
        </w:numPr>
        <w:tabs>
          <w:tab w:val="left" w:pos="993"/>
        </w:tabs>
        <w:suppressAutoHyphens/>
        <w:spacing w:line="360" w:lineRule="auto"/>
        <w:jc w:val="both"/>
      </w:pPr>
      <w:r w:rsidRPr="00964DF2">
        <w:t>экзамен - творческий просмотр (проводится во внеаудиторное время).</w:t>
      </w:r>
    </w:p>
    <w:p w:rsidR="000F44B9" w:rsidRPr="00964DF2" w:rsidRDefault="000F44B9" w:rsidP="00964DF2">
      <w:pPr>
        <w:spacing w:line="360" w:lineRule="auto"/>
        <w:ind w:firstLine="709"/>
        <w:jc w:val="both"/>
      </w:pPr>
      <w:r w:rsidRPr="00964DF2">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964DF2" w:rsidRDefault="000F44B9" w:rsidP="00964DF2">
      <w:pPr>
        <w:spacing w:line="360" w:lineRule="auto"/>
        <w:ind w:firstLine="709"/>
      </w:pPr>
      <w:r w:rsidRPr="00964DF2">
        <w:rPr>
          <w:u w:val="single"/>
        </w:rPr>
        <w:t>Система оценок</w:t>
      </w:r>
      <w:r w:rsidRPr="00964DF2">
        <w:t xml:space="preserve"> в рамках промежуточной аттестации предполагает пятибалльную шкалу с использованием плюсов и минусов:</w:t>
      </w:r>
    </w:p>
    <w:p w:rsidR="000F44B9" w:rsidRPr="00964DF2" w:rsidRDefault="000F44B9" w:rsidP="00964DF2">
      <w:pPr>
        <w:spacing w:line="360" w:lineRule="auto"/>
        <w:ind w:firstLine="709"/>
      </w:pPr>
      <w:r w:rsidRPr="00964DF2">
        <w:t>«5»; «5-»; «4+»; «4»; «4-»; «3+»; «3»; «3-»; «2»</w:t>
      </w:r>
    </w:p>
    <w:p w:rsidR="000F44B9" w:rsidRPr="00964DF2" w:rsidRDefault="000F44B9" w:rsidP="00964DF2">
      <w:pPr>
        <w:spacing w:line="360" w:lineRule="auto"/>
        <w:ind w:firstLine="709"/>
      </w:pPr>
      <w:r w:rsidRPr="00964DF2">
        <w:rPr>
          <w:u w:val="single"/>
        </w:rPr>
        <w:t>Система оценок</w:t>
      </w:r>
      <w:r w:rsidRPr="00964DF2">
        <w:t xml:space="preserve"> в рамках итоговой  аттестации предполагает пятибалльную шкалу в абсолютном значении:</w:t>
      </w:r>
    </w:p>
    <w:p w:rsidR="000F44B9" w:rsidRPr="00964DF2" w:rsidRDefault="000F44B9" w:rsidP="00964DF2">
      <w:pPr>
        <w:spacing w:line="360" w:lineRule="auto"/>
        <w:ind w:firstLine="709"/>
      </w:pPr>
      <w:r w:rsidRPr="00964DF2">
        <w:t>«5» - отлично; «4»- хорошо; «3» - удовлетворительно; «2»- неудовлетворительно;</w:t>
      </w:r>
    </w:p>
    <w:p w:rsidR="000F44B9" w:rsidRPr="00964DF2" w:rsidRDefault="000F44B9" w:rsidP="00964DF2">
      <w:pPr>
        <w:spacing w:line="360" w:lineRule="auto"/>
        <w:ind w:firstLine="709"/>
        <w:jc w:val="both"/>
        <w:rPr>
          <w:b/>
        </w:rPr>
      </w:pPr>
      <w:r w:rsidRPr="00964DF2">
        <w:rPr>
          <w:b/>
        </w:rPr>
        <w:t>Материально-технические условия реализации:</w:t>
      </w:r>
    </w:p>
    <w:p w:rsidR="000F44B9" w:rsidRPr="00964DF2" w:rsidRDefault="000F44B9" w:rsidP="00964DF2">
      <w:pPr>
        <w:spacing w:line="360" w:lineRule="auto"/>
        <w:ind w:firstLine="709"/>
        <w:jc w:val="both"/>
        <w:rPr>
          <w:b/>
          <w:i/>
        </w:rPr>
      </w:pPr>
      <w:r w:rsidRPr="00964DF2">
        <w:t xml:space="preserve">Каждый обучающийся обеспечивается доступом к библиотечным фондам и фондам аудио и видеозаписей школьной библиотеки. </w:t>
      </w:r>
    </w:p>
    <w:p w:rsidR="000F44B9" w:rsidRPr="00964DF2" w:rsidRDefault="000F44B9" w:rsidP="00964DF2">
      <w:pPr>
        <w:spacing w:line="360" w:lineRule="auto"/>
        <w:ind w:firstLine="709"/>
        <w:jc w:val="both"/>
      </w:pPr>
      <w:r w:rsidRPr="00964DF2">
        <w:t>Библиотечный фонд  укомплектовывается печатными и электронными изданиями основной и дополнительной учебной и учебно-методической литературой по изобразительному искусству, истории мировой культуры, художественными альбомами.</w:t>
      </w:r>
    </w:p>
    <w:p w:rsidR="000F44B9" w:rsidRPr="00964DF2" w:rsidRDefault="000F44B9" w:rsidP="00964DF2">
      <w:pPr>
        <w:spacing w:line="360" w:lineRule="auto"/>
        <w:ind w:firstLine="709"/>
        <w:jc w:val="both"/>
      </w:pPr>
      <w:r w:rsidRPr="00964DF2">
        <w:t>Мастерская по скульптуре должна быть оснащена натурными столами,  компьютером, интерактивной доской, предметами натурного фонда.</w:t>
      </w:r>
    </w:p>
    <w:p w:rsidR="000F44B9" w:rsidRPr="00964DF2" w:rsidRDefault="000F44B9" w:rsidP="00964DF2">
      <w:pPr>
        <w:autoSpaceDE w:val="0"/>
        <w:autoSpaceDN w:val="0"/>
        <w:adjustRightInd w:val="0"/>
        <w:spacing w:line="360" w:lineRule="auto"/>
        <w:ind w:firstLine="709"/>
        <w:rPr>
          <w:b/>
          <w:bCs/>
        </w:rPr>
      </w:pPr>
      <w:r w:rsidRPr="00964DF2">
        <w:rPr>
          <w:b/>
          <w:bCs/>
        </w:rPr>
        <w:t>Требования к результатам освоения учебного предмета:</w:t>
      </w:r>
    </w:p>
    <w:p w:rsidR="000F44B9" w:rsidRPr="00964DF2" w:rsidRDefault="000F44B9" w:rsidP="00964DF2">
      <w:pPr>
        <w:spacing w:line="360" w:lineRule="auto"/>
        <w:ind w:firstLine="709"/>
        <w:jc w:val="both"/>
      </w:pPr>
      <w:r w:rsidRPr="00964DF2">
        <w:t>Результатом</w:t>
      </w:r>
      <w:r w:rsidRPr="00964DF2">
        <w:rPr>
          <w:b/>
        </w:rPr>
        <w:t xml:space="preserve"> </w:t>
      </w:r>
      <w:r w:rsidRPr="00964DF2">
        <w:t>освоения программы «Скульптура» является приобретение обучающимися следующих знаний, умений и навыков:</w:t>
      </w:r>
    </w:p>
    <w:p w:rsidR="000F44B9" w:rsidRPr="00964DF2" w:rsidRDefault="000F44B9" w:rsidP="00964DF2">
      <w:pPr>
        <w:spacing w:line="360" w:lineRule="auto"/>
        <w:ind w:firstLine="709"/>
        <w:jc w:val="both"/>
      </w:pPr>
      <w:r w:rsidRPr="00964DF2">
        <w:t xml:space="preserve">- подготовить основные материалы для выполнения скульптурных изделий; </w:t>
      </w:r>
    </w:p>
    <w:p w:rsidR="000F44B9" w:rsidRPr="00964DF2" w:rsidRDefault="000F44B9" w:rsidP="00964DF2">
      <w:pPr>
        <w:spacing w:line="360" w:lineRule="auto"/>
        <w:ind w:firstLine="709"/>
        <w:jc w:val="both"/>
      </w:pPr>
      <w:r w:rsidRPr="00964DF2">
        <w:t xml:space="preserve"> - выполнить изготовление образцов из глины и пластилина по разнообразной тематике; </w:t>
      </w:r>
    </w:p>
    <w:p w:rsidR="000F44B9" w:rsidRPr="00964DF2" w:rsidRDefault="000F44B9" w:rsidP="00964DF2">
      <w:pPr>
        <w:spacing w:line="360" w:lineRule="auto"/>
        <w:ind w:firstLine="709"/>
        <w:jc w:val="both"/>
      </w:pPr>
      <w:r w:rsidRPr="00964DF2">
        <w:t>- создать модель художественного изделия;</w:t>
      </w:r>
    </w:p>
    <w:p w:rsidR="000F44B9" w:rsidRPr="00964DF2" w:rsidRDefault="000F44B9" w:rsidP="00964DF2">
      <w:pPr>
        <w:spacing w:line="360" w:lineRule="auto"/>
        <w:ind w:firstLine="709"/>
        <w:jc w:val="both"/>
      </w:pPr>
      <w:r w:rsidRPr="00964DF2">
        <w:t>-  выполнить изделие по модели, с учетом эстетических, технологических и декоративно - прикладных критериев создания и оценки художественных изделий;</w:t>
      </w:r>
    </w:p>
    <w:p w:rsidR="000F44B9" w:rsidRPr="00964DF2" w:rsidRDefault="000F44B9" w:rsidP="00964DF2">
      <w:pPr>
        <w:spacing w:line="360" w:lineRule="auto"/>
        <w:ind w:firstLine="709"/>
        <w:jc w:val="both"/>
      </w:pPr>
      <w:r w:rsidRPr="00964DF2">
        <w:t xml:space="preserve">- знание художественных и эстетических свойств цвета, основных закономерностей, создания цветового строя; </w:t>
      </w:r>
    </w:p>
    <w:p w:rsidR="000F44B9" w:rsidRPr="00964DF2" w:rsidRDefault="000F44B9" w:rsidP="00964DF2">
      <w:pPr>
        <w:spacing w:line="360" w:lineRule="auto"/>
        <w:ind w:firstLine="709"/>
        <w:jc w:val="both"/>
      </w:pPr>
      <w:r w:rsidRPr="00964DF2">
        <w:t>- умение изображать объекты предметного мира.</w:t>
      </w:r>
    </w:p>
    <w:p w:rsidR="000F44B9" w:rsidRPr="00964DF2" w:rsidRDefault="000F44B9" w:rsidP="00964DF2">
      <w:pPr>
        <w:spacing w:line="360" w:lineRule="auto"/>
        <w:ind w:firstLine="709"/>
        <w:jc w:val="both"/>
      </w:pPr>
      <w:r w:rsidRPr="00964DF2">
        <w:t>- навыки в использовании основных техник и материалов;</w:t>
      </w:r>
    </w:p>
    <w:p w:rsidR="000F44B9" w:rsidRPr="00964DF2" w:rsidRDefault="000F44B9" w:rsidP="00964DF2">
      <w:pPr>
        <w:spacing w:line="360" w:lineRule="auto"/>
        <w:ind w:firstLine="709"/>
        <w:jc w:val="both"/>
        <w:rPr>
          <w:b/>
        </w:rPr>
      </w:pPr>
      <w:r w:rsidRPr="00964DF2">
        <w:rPr>
          <w:b/>
        </w:rPr>
        <w:t xml:space="preserve">Программа учебного предмета «Скульптура» содержит следующие разделы: </w:t>
      </w:r>
    </w:p>
    <w:p w:rsidR="000F44B9" w:rsidRPr="00964DF2" w:rsidRDefault="000F44B9" w:rsidP="00964DF2">
      <w:pPr>
        <w:spacing w:line="360" w:lineRule="auto"/>
        <w:ind w:firstLine="709"/>
        <w:jc w:val="both"/>
      </w:pPr>
    </w:p>
    <w:p w:rsidR="000F44B9" w:rsidRPr="00964DF2" w:rsidRDefault="000F44B9" w:rsidP="00964DF2">
      <w:pPr>
        <w:spacing w:line="360" w:lineRule="auto"/>
        <w:ind w:firstLine="709"/>
        <w:jc w:val="both"/>
      </w:pPr>
      <w:r w:rsidRPr="00964DF2">
        <w:t xml:space="preserve">                       -титульный лист,</w:t>
      </w:r>
    </w:p>
    <w:p w:rsidR="000F44B9" w:rsidRPr="00964DF2" w:rsidRDefault="000F44B9" w:rsidP="00964DF2">
      <w:pPr>
        <w:spacing w:line="360" w:lineRule="auto"/>
        <w:ind w:firstLine="709"/>
        <w:jc w:val="both"/>
      </w:pPr>
      <w:r w:rsidRPr="00964DF2">
        <w:t xml:space="preserve">                       -пояснительная записка,</w:t>
      </w:r>
    </w:p>
    <w:p w:rsidR="000F44B9" w:rsidRPr="00964DF2" w:rsidRDefault="000F44B9" w:rsidP="00964DF2">
      <w:pPr>
        <w:pStyle w:val="NoSpacing"/>
        <w:spacing w:line="360" w:lineRule="auto"/>
        <w:ind w:firstLine="709"/>
        <w:jc w:val="both"/>
      </w:pPr>
      <w:r w:rsidRPr="00964DF2">
        <w:t xml:space="preserve">                       -объем учебного времени, предусмотренный учебным планом </w:t>
      </w:r>
    </w:p>
    <w:p w:rsidR="000F44B9" w:rsidRPr="00964DF2" w:rsidRDefault="000F44B9" w:rsidP="00964DF2">
      <w:pPr>
        <w:pStyle w:val="NoSpacing"/>
        <w:spacing w:line="360" w:lineRule="auto"/>
        <w:ind w:firstLine="709"/>
        <w:jc w:val="both"/>
      </w:pPr>
      <w:r w:rsidRPr="00964DF2">
        <w:t xml:space="preserve">                       образовательного учреждения на реализацию учебного </w:t>
      </w:r>
    </w:p>
    <w:p w:rsidR="000F44B9" w:rsidRPr="00964DF2" w:rsidRDefault="000F44B9" w:rsidP="00964DF2">
      <w:pPr>
        <w:pStyle w:val="NoSpacing"/>
        <w:spacing w:line="360" w:lineRule="auto"/>
        <w:ind w:firstLine="709"/>
        <w:jc w:val="both"/>
      </w:pPr>
      <w:r w:rsidRPr="00964DF2">
        <w:t xml:space="preserve">                       предмета, сведения о затратах учебного времени, графике </w:t>
      </w:r>
    </w:p>
    <w:p w:rsidR="000F44B9" w:rsidRPr="00964DF2" w:rsidRDefault="000F44B9" w:rsidP="00964DF2">
      <w:pPr>
        <w:pStyle w:val="NoSpacing"/>
        <w:spacing w:line="360" w:lineRule="auto"/>
        <w:ind w:firstLine="709"/>
        <w:jc w:val="both"/>
      </w:pPr>
      <w:r w:rsidRPr="00964DF2">
        <w:t xml:space="preserve">                       проведения промежуточной и итоговой аттестации</w:t>
      </w:r>
    </w:p>
    <w:p w:rsidR="000F44B9" w:rsidRPr="00964DF2" w:rsidRDefault="000F44B9" w:rsidP="00964DF2">
      <w:pPr>
        <w:spacing w:line="360" w:lineRule="auto"/>
        <w:ind w:firstLine="709"/>
        <w:jc w:val="both"/>
      </w:pPr>
      <w:r w:rsidRPr="00964DF2">
        <w:t xml:space="preserve">                       -учебно-тематический план,</w:t>
      </w:r>
    </w:p>
    <w:p w:rsidR="000F44B9" w:rsidRPr="00964DF2" w:rsidRDefault="000F44B9" w:rsidP="00964DF2">
      <w:pPr>
        <w:spacing w:line="360" w:lineRule="auto"/>
        <w:ind w:firstLine="709"/>
        <w:jc w:val="both"/>
        <w:rPr>
          <w:i/>
        </w:rPr>
      </w:pPr>
      <w:r w:rsidRPr="00964DF2">
        <w:t xml:space="preserve">                       -содержание учебного предмета,</w:t>
      </w:r>
    </w:p>
    <w:p w:rsidR="000F44B9" w:rsidRPr="00964DF2" w:rsidRDefault="000F44B9" w:rsidP="00964DF2">
      <w:pPr>
        <w:spacing w:line="360" w:lineRule="auto"/>
        <w:ind w:firstLine="709"/>
        <w:jc w:val="both"/>
      </w:pPr>
      <w:r w:rsidRPr="00964DF2">
        <w:t xml:space="preserve">                       -требования к уровню подготовки обучающихся,</w:t>
      </w:r>
    </w:p>
    <w:p w:rsidR="000F44B9" w:rsidRPr="00964DF2" w:rsidRDefault="000F44B9" w:rsidP="00964DF2">
      <w:pPr>
        <w:spacing w:line="360" w:lineRule="auto"/>
        <w:ind w:firstLine="709"/>
        <w:jc w:val="both"/>
      </w:pPr>
      <w:r w:rsidRPr="00964DF2">
        <w:t xml:space="preserve">                       -формы и методы контроля, система оценок,</w:t>
      </w:r>
    </w:p>
    <w:p w:rsidR="000F44B9" w:rsidRPr="00964DF2" w:rsidRDefault="000F44B9" w:rsidP="00964DF2">
      <w:pPr>
        <w:spacing w:line="360" w:lineRule="auto"/>
        <w:ind w:firstLine="709"/>
        <w:jc w:val="both"/>
      </w:pPr>
      <w:r w:rsidRPr="00964DF2">
        <w:t xml:space="preserve">                       -методическое обеспечение учебного процесса,</w:t>
      </w:r>
    </w:p>
    <w:p w:rsidR="000F44B9" w:rsidRPr="00964DF2" w:rsidRDefault="000F44B9" w:rsidP="00964DF2">
      <w:pPr>
        <w:spacing w:line="360" w:lineRule="auto"/>
        <w:ind w:firstLine="709"/>
        <w:jc w:val="both"/>
      </w:pPr>
      <w:r w:rsidRPr="00964DF2">
        <w:t xml:space="preserve">                       -список литературы.</w:t>
      </w:r>
    </w:p>
    <w:p w:rsidR="000F44B9" w:rsidRPr="00964DF2" w:rsidRDefault="000F44B9" w:rsidP="00964DF2">
      <w:pPr>
        <w:spacing w:line="360" w:lineRule="auto"/>
        <w:ind w:firstLine="709"/>
        <w:jc w:val="both"/>
      </w:pPr>
    </w:p>
    <w:p w:rsidR="000F44B9" w:rsidRPr="00BB3D71" w:rsidRDefault="000F44B9" w:rsidP="00FC71D9">
      <w:pPr>
        <w:jc w:val="both"/>
        <w:rPr>
          <w:sz w:val="28"/>
          <w:szCs w:val="28"/>
        </w:rPr>
      </w:pPr>
      <w:r>
        <w:rPr>
          <w:sz w:val="28"/>
          <w:szCs w:val="28"/>
        </w:rPr>
        <w:t xml:space="preserve"> </w:t>
      </w:r>
    </w:p>
    <w:p w:rsidR="000F44B9" w:rsidRPr="00BB3D71" w:rsidRDefault="000F44B9" w:rsidP="00FC71D9">
      <w:pPr>
        <w:jc w:val="center"/>
        <w:rPr>
          <w:sz w:val="28"/>
          <w:szCs w:val="28"/>
          <w:u w:val="single"/>
        </w:rPr>
      </w:pPr>
      <w:r w:rsidRPr="00BB3D71">
        <w:rPr>
          <w:sz w:val="28"/>
          <w:szCs w:val="28"/>
          <w:u w:val="single"/>
        </w:rPr>
        <w:t xml:space="preserve">Аннотация </w:t>
      </w:r>
    </w:p>
    <w:p w:rsidR="000F44B9" w:rsidRPr="00BB3D71" w:rsidRDefault="000F44B9" w:rsidP="00FC71D9">
      <w:pPr>
        <w:jc w:val="center"/>
        <w:rPr>
          <w:sz w:val="28"/>
          <w:szCs w:val="28"/>
          <w:u w:val="single"/>
        </w:rPr>
      </w:pPr>
      <w:r w:rsidRPr="00BB3D71">
        <w:rPr>
          <w:sz w:val="28"/>
          <w:szCs w:val="28"/>
          <w:u w:val="single"/>
        </w:rPr>
        <w:t>на програ</w:t>
      </w:r>
      <w:r>
        <w:rPr>
          <w:sz w:val="28"/>
          <w:szCs w:val="28"/>
          <w:u w:val="single"/>
        </w:rPr>
        <w:t>мму учебного предмета ПО.01.В.02</w:t>
      </w:r>
      <w:r w:rsidRPr="00BB3D71">
        <w:rPr>
          <w:sz w:val="28"/>
          <w:szCs w:val="28"/>
          <w:u w:val="single"/>
        </w:rPr>
        <w:t>.  «Композиция прикладная»</w:t>
      </w:r>
    </w:p>
    <w:p w:rsidR="000F44B9" w:rsidRPr="00BB3D71" w:rsidRDefault="000F44B9" w:rsidP="00FC71D9">
      <w:pPr>
        <w:jc w:val="center"/>
        <w:rPr>
          <w:sz w:val="28"/>
          <w:szCs w:val="28"/>
          <w:u w:val="single"/>
        </w:rPr>
      </w:pPr>
      <w:r w:rsidRPr="00BB3D71">
        <w:rPr>
          <w:sz w:val="28"/>
          <w:szCs w:val="28"/>
          <w:u w:val="single"/>
        </w:rPr>
        <w:t>дополнительной предпрофессиональной общеобразовательной программы</w:t>
      </w:r>
    </w:p>
    <w:p w:rsidR="000F44B9" w:rsidRPr="00BB3D71" w:rsidRDefault="000F44B9" w:rsidP="00FC71D9">
      <w:pPr>
        <w:jc w:val="center"/>
        <w:rPr>
          <w:sz w:val="28"/>
          <w:szCs w:val="28"/>
          <w:u w:val="single"/>
        </w:rPr>
      </w:pPr>
      <w:r w:rsidRPr="00BB3D71">
        <w:rPr>
          <w:sz w:val="28"/>
          <w:szCs w:val="28"/>
          <w:u w:val="single"/>
        </w:rPr>
        <w:t>«Живопись» (срок обучения 8 лет).</w:t>
      </w:r>
    </w:p>
    <w:p w:rsidR="000F44B9" w:rsidRPr="00865642" w:rsidRDefault="000F44B9" w:rsidP="00FC71D9">
      <w:pPr>
        <w:jc w:val="center"/>
        <w:rPr>
          <w:sz w:val="28"/>
          <w:szCs w:val="28"/>
        </w:rPr>
      </w:pPr>
    </w:p>
    <w:p w:rsidR="000F44B9" w:rsidRPr="00CC4C16" w:rsidRDefault="000F44B9" w:rsidP="00964DF2">
      <w:pPr>
        <w:spacing w:line="360" w:lineRule="auto"/>
        <w:ind w:firstLine="709"/>
        <w:jc w:val="both"/>
      </w:pPr>
      <w:r w:rsidRPr="00964DF2">
        <w:rPr>
          <w:b/>
          <w:bCs/>
        </w:rPr>
        <w:t>Срок реализации:</w:t>
      </w:r>
      <w:r w:rsidRPr="00964DF2">
        <w:t xml:space="preserve"> 5 лет (с 4 по 8 класс).</w:t>
      </w:r>
    </w:p>
    <w:p w:rsidR="000F44B9" w:rsidRPr="00BC50CE" w:rsidRDefault="000F44B9" w:rsidP="00BC50CE">
      <w:pPr>
        <w:widowControl w:val="0"/>
        <w:autoSpaceDE w:val="0"/>
        <w:autoSpaceDN w:val="0"/>
        <w:adjustRightInd w:val="0"/>
        <w:spacing w:line="360" w:lineRule="auto"/>
        <w:ind w:firstLine="709"/>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ind w:firstLine="709"/>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BC50CE" w:rsidRDefault="000F44B9" w:rsidP="00964DF2">
      <w:pPr>
        <w:spacing w:line="360" w:lineRule="auto"/>
        <w:ind w:firstLine="709"/>
        <w:jc w:val="both"/>
      </w:pPr>
    </w:p>
    <w:p w:rsidR="000F44B9" w:rsidRPr="00964DF2" w:rsidRDefault="000F44B9" w:rsidP="00964DF2">
      <w:pPr>
        <w:spacing w:line="360" w:lineRule="auto"/>
        <w:ind w:firstLine="709"/>
        <w:jc w:val="both"/>
        <w:rPr>
          <w:b/>
          <w:bCs/>
        </w:rPr>
      </w:pPr>
      <w:r w:rsidRPr="00964DF2">
        <w:rPr>
          <w:b/>
          <w:bCs/>
        </w:rPr>
        <w:t>Место учебного предмета в структуре образовательного процесса:</w:t>
      </w:r>
    </w:p>
    <w:p w:rsidR="000F44B9" w:rsidRPr="00964DF2" w:rsidRDefault="000F44B9" w:rsidP="00964DF2">
      <w:pPr>
        <w:spacing w:line="360" w:lineRule="auto"/>
        <w:ind w:firstLine="709"/>
        <w:jc w:val="both"/>
        <w:rPr>
          <w:b/>
          <w:bCs/>
        </w:rPr>
      </w:pPr>
      <w:r w:rsidRPr="00964DF2">
        <w:t>Предмет «Прикладная композиция» занимает важное место в системе воспитания и образования. Изучение декоративно-прикладного искусства необходимо для разностороннего художественного обучения и эстетического  воспитания  учащихся. Предмет «Прикладная композиция» тесно связан с такими предметами как «Рисунок», «Живопись»,  «Станковая композиция», «Скульптура», «Беседы об искусстве». Прикладная композиция изучается как часть традиционного декоративно-прикладного искусства русского народа.</w:t>
      </w:r>
    </w:p>
    <w:p w:rsidR="000F44B9" w:rsidRPr="00964DF2" w:rsidRDefault="000F44B9" w:rsidP="00964DF2">
      <w:pPr>
        <w:tabs>
          <w:tab w:val="left" w:pos="480"/>
        </w:tabs>
        <w:spacing w:line="360" w:lineRule="auto"/>
        <w:ind w:firstLine="709"/>
        <w:rPr>
          <w:b/>
          <w:bCs/>
        </w:rPr>
      </w:pPr>
      <w:r w:rsidRPr="00964DF2">
        <w:rPr>
          <w:b/>
          <w:bCs/>
        </w:rPr>
        <w:t>Цель изучения учебного предмета:</w:t>
      </w:r>
    </w:p>
    <w:p w:rsidR="000F44B9" w:rsidRPr="00964DF2" w:rsidRDefault="000F44B9" w:rsidP="00964DF2">
      <w:pPr>
        <w:tabs>
          <w:tab w:val="left" w:pos="480"/>
        </w:tabs>
        <w:spacing w:line="360" w:lineRule="auto"/>
        <w:ind w:firstLine="709"/>
      </w:pPr>
      <w:r w:rsidRPr="00964DF2">
        <w:t xml:space="preserve">– развить творческую активность, и художественные способности учащихся, понимание художественно-выразительных особенностей языка декоративно-прикладного искусства, </w:t>
      </w:r>
    </w:p>
    <w:p w:rsidR="000F44B9" w:rsidRPr="00964DF2" w:rsidRDefault="000F44B9" w:rsidP="00964DF2">
      <w:pPr>
        <w:tabs>
          <w:tab w:val="left" w:pos="480"/>
        </w:tabs>
        <w:spacing w:line="360" w:lineRule="auto"/>
        <w:ind w:firstLine="709"/>
      </w:pPr>
      <w:r w:rsidRPr="00964DF2">
        <w:t>- создать условия для художественного образования, эстетического воспитания, духовно-нравственного развития учащихся ;</w:t>
      </w:r>
    </w:p>
    <w:p w:rsidR="000F44B9" w:rsidRPr="00964DF2" w:rsidRDefault="000F44B9" w:rsidP="00964DF2">
      <w:pPr>
        <w:tabs>
          <w:tab w:val="left" w:pos="480"/>
        </w:tabs>
        <w:spacing w:line="360" w:lineRule="auto"/>
        <w:ind w:firstLine="709"/>
      </w:pPr>
      <w:r w:rsidRPr="00964DF2">
        <w:t xml:space="preserve">-овладение учащимися духовными  и  культурными  ценностями  народов мира, </w:t>
      </w:r>
    </w:p>
    <w:p w:rsidR="000F44B9" w:rsidRPr="00964DF2" w:rsidRDefault="000F44B9" w:rsidP="00964DF2">
      <w:pPr>
        <w:tabs>
          <w:tab w:val="left" w:pos="480"/>
        </w:tabs>
        <w:spacing w:line="360" w:lineRule="auto"/>
        <w:ind w:firstLine="709"/>
      </w:pPr>
      <w:r w:rsidRPr="00964DF2">
        <w:t>- выявление одаренных детей в области изобразительного искусства с целью их подготовки к поступлению в соответствующие профессиональные  образовательные учреждения</w:t>
      </w:r>
    </w:p>
    <w:p w:rsidR="000F44B9" w:rsidRPr="00964DF2" w:rsidRDefault="000F44B9" w:rsidP="00691322">
      <w:pPr>
        <w:tabs>
          <w:tab w:val="left" w:pos="480"/>
        </w:tabs>
        <w:spacing w:line="360" w:lineRule="auto"/>
        <w:ind w:firstLine="709"/>
        <w:rPr>
          <w:b/>
          <w:bCs/>
        </w:rPr>
      </w:pPr>
      <w:r w:rsidRPr="00964DF2">
        <w:rPr>
          <w:b/>
          <w:bCs/>
        </w:rPr>
        <w:t>Задачи учебного предмета:</w:t>
      </w:r>
    </w:p>
    <w:p w:rsidR="000F44B9" w:rsidRPr="00964DF2" w:rsidRDefault="000F44B9" w:rsidP="00691322">
      <w:pPr>
        <w:tabs>
          <w:tab w:val="left" w:pos="480"/>
        </w:tabs>
        <w:spacing w:line="360" w:lineRule="auto"/>
        <w:ind w:firstLine="709"/>
        <w:rPr>
          <w:b/>
          <w:bCs/>
        </w:rPr>
      </w:pPr>
      <w:r w:rsidRPr="00964DF2">
        <w:t>-  научить использовать линию ритм, силуэт, цвет, пропорции, форму, композицию как средства художественной выразительности в создании образа декоративной вещи.</w:t>
      </w:r>
    </w:p>
    <w:p w:rsidR="000F44B9" w:rsidRPr="00964DF2" w:rsidRDefault="000F44B9" w:rsidP="00691322">
      <w:pPr>
        <w:spacing w:line="360" w:lineRule="auto"/>
        <w:ind w:firstLine="709"/>
      </w:pPr>
      <w:r w:rsidRPr="00964DF2">
        <w:t>- овладеть процессом стилизации природных форм в декоративные.</w:t>
      </w:r>
    </w:p>
    <w:p w:rsidR="000F44B9" w:rsidRPr="00964DF2" w:rsidRDefault="000F44B9" w:rsidP="00691322">
      <w:pPr>
        <w:spacing w:line="360" w:lineRule="auto"/>
        <w:ind w:firstLine="709"/>
      </w:pPr>
      <w:r w:rsidRPr="00964DF2">
        <w:t>-  развивать навыки работы учащихся с различными материалами и в различных техниках.</w:t>
      </w:r>
    </w:p>
    <w:p w:rsidR="000F44B9" w:rsidRPr="00964DF2" w:rsidRDefault="000F44B9" w:rsidP="00691322">
      <w:pPr>
        <w:spacing w:line="360" w:lineRule="auto"/>
        <w:ind w:firstLine="709"/>
      </w:pPr>
      <w:r w:rsidRPr="00964DF2">
        <w:t>-  создавать предметы декоративно-прикладного искусства.</w:t>
      </w:r>
    </w:p>
    <w:p w:rsidR="000F44B9" w:rsidRPr="00964DF2" w:rsidRDefault="000F44B9" w:rsidP="00691322">
      <w:pPr>
        <w:tabs>
          <w:tab w:val="left" w:pos="480"/>
        </w:tabs>
        <w:spacing w:line="360" w:lineRule="auto"/>
        <w:ind w:firstLine="709"/>
      </w:pPr>
      <w:r w:rsidRPr="00964DF2">
        <w:t>-  создавать условия для полного самовыражения и реализации творческого</w:t>
      </w:r>
    </w:p>
    <w:p w:rsidR="000F44B9" w:rsidRPr="00964DF2" w:rsidRDefault="000F44B9" w:rsidP="00691322">
      <w:pPr>
        <w:tabs>
          <w:tab w:val="left" w:pos="480"/>
        </w:tabs>
        <w:spacing w:line="360" w:lineRule="auto"/>
        <w:ind w:firstLine="709"/>
        <w:jc w:val="both"/>
        <w:rPr>
          <w:b/>
          <w:bCs/>
        </w:rPr>
      </w:pPr>
      <w:r w:rsidRPr="00964DF2">
        <w:rPr>
          <w:b/>
          <w:bCs/>
        </w:rPr>
        <w:t>Структура учебного предмета:</w:t>
      </w:r>
    </w:p>
    <w:p w:rsidR="000F44B9" w:rsidRPr="00964DF2" w:rsidRDefault="000F44B9" w:rsidP="00691322">
      <w:pPr>
        <w:spacing w:line="360" w:lineRule="auto"/>
        <w:ind w:right="42" w:firstLine="709"/>
        <w:jc w:val="both"/>
      </w:pPr>
      <w:r w:rsidRPr="00964DF2">
        <w:t>Предмет «Прикладная композиция»: введение, основные понятия. Основы цветоведения. Стилизация и декоративное преображение. Симметричный и несимметричный орнамент. Композиционное равновесие. Игрушки Крутца. Золотая хохлома. Синяя роспись Гжели. Уфтюжская роспись. Стилизация и трансформация натюрморта. Фактура, декоративные эффекты. Декоративная композиция по мотивам живой природы. Декоративная тематическая композиция. Коллаж. Цветочные орнаментальные композиции свободно – кистевого письма. Графические росписи Северной Двины. Художественное оформление стеклянного предмета. Свободно – кистевые  росписи Архангельской области. Батик.</w:t>
      </w:r>
    </w:p>
    <w:p w:rsidR="000F44B9" w:rsidRPr="00964DF2" w:rsidRDefault="000F44B9" w:rsidP="00964DF2">
      <w:pPr>
        <w:tabs>
          <w:tab w:val="left" w:pos="480"/>
        </w:tabs>
        <w:spacing w:line="360" w:lineRule="auto"/>
        <w:ind w:firstLine="709"/>
        <w:jc w:val="both"/>
        <w:rPr>
          <w:b/>
          <w:bCs/>
        </w:rPr>
      </w:pPr>
      <w:r w:rsidRPr="00964DF2">
        <w:rPr>
          <w:b/>
          <w:bCs/>
        </w:rPr>
        <w:t>Основные образовательные технологии:</w:t>
      </w:r>
    </w:p>
    <w:p w:rsidR="000F44B9" w:rsidRPr="00964DF2" w:rsidRDefault="000F44B9" w:rsidP="00964DF2">
      <w:pPr>
        <w:tabs>
          <w:tab w:val="left" w:pos="480"/>
        </w:tabs>
        <w:spacing w:line="360" w:lineRule="auto"/>
        <w:ind w:firstLine="709"/>
        <w:jc w:val="both"/>
      </w:pPr>
      <w:r w:rsidRPr="00964DF2">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964DF2" w:rsidRDefault="000F44B9" w:rsidP="00B70FBE">
      <w:pPr>
        <w:spacing w:line="360" w:lineRule="auto"/>
        <w:ind w:firstLine="709"/>
        <w:jc w:val="both"/>
        <w:rPr>
          <w:b/>
          <w:bCs/>
        </w:rPr>
      </w:pPr>
      <w:r w:rsidRPr="00964DF2">
        <w:rPr>
          <w:b/>
          <w:bCs/>
        </w:rPr>
        <w:t>Объём учебного времени,  предусмотренный уч</w:t>
      </w:r>
      <w:r>
        <w:rPr>
          <w:b/>
          <w:bCs/>
        </w:rPr>
        <w:t xml:space="preserve">ебным планом на             </w:t>
      </w:r>
      <w:r w:rsidRPr="00964DF2">
        <w:rPr>
          <w:b/>
          <w:bCs/>
        </w:rPr>
        <w:t>реализацию учебного предмета:</w:t>
      </w:r>
    </w:p>
    <w:tbl>
      <w:tblPr>
        <w:tblpPr w:leftFromText="180" w:rightFromText="180" w:vertAnchor="text" w:horzAnchor="margin" w:tblpY="161"/>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535"/>
        <w:gridCol w:w="800"/>
        <w:gridCol w:w="526"/>
        <w:gridCol w:w="526"/>
        <w:gridCol w:w="526"/>
        <w:gridCol w:w="526"/>
        <w:gridCol w:w="748"/>
        <w:gridCol w:w="236"/>
      </w:tblGrid>
      <w:tr w:rsidR="000F44B9" w:rsidRPr="00964DF2" w:rsidTr="00964DF2">
        <w:trPr>
          <w:trHeight w:val="517"/>
        </w:trPr>
        <w:tc>
          <w:tcPr>
            <w:tcW w:w="2269" w:type="dxa"/>
            <w:vMerge w:val="restart"/>
          </w:tcPr>
          <w:p w:rsidR="000F44B9" w:rsidRPr="00964DF2" w:rsidRDefault="000F44B9" w:rsidP="00B70FBE">
            <w:pPr>
              <w:rPr>
                <w:bCs/>
              </w:rPr>
            </w:pPr>
            <w:r w:rsidRPr="00964DF2">
              <w:rPr>
                <w:bCs/>
              </w:rPr>
              <w:t>Индекс, наименование учебного предмета</w:t>
            </w:r>
          </w:p>
        </w:tc>
        <w:tc>
          <w:tcPr>
            <w:tcW w:w="4335" w:type="dxa"/>
            <w:gridSpan w:val="2"/>
            <w:vMerge w:val="restart"/>
          </w:tcPr>
          <w:p w:rsidR="000F44B9" w:rsidRPr="00964DF2" w:rsidRDefault="000F44B9" w:rsidP="00B70FBE">
            <w:pPr>
              <w:rPr>
                <w:bCs/>
              </w:rPr>
            </w:pPr>
            <w:r w:rsidRPr="00964DF2">
              <w:rPr>
                <w:bCs/>
              </w:rPr>
              <w:t>Трудоёмкость в часах</w:t>
            </w:r>
          </w:p>
          <w:p w:rsidR="000F44B9" w:rsidRPr="00964DF2" w:rsidRDefault="000F44B9" w:rsidP="00964DF2">
            <w:pPr>
              <w:ind w:firstLine="709"/>
              <w:jc w:val="center"/>
            </w:pPr>
          </w:p>
          <w:p w:rsidR="000F44B9" w:rsidRPr="00964DF2" w:rsidRDefault="000F44B9" w:rsidP="00964DF2">
            <w:pPr>
              <w:ind w:firstLine="709"/>
              <w:jc w:val="center"/>
            </w:pPr>
          </w:p>
          <w:p w:rsidR="000F44B9" w:rsidRPr="00964DF2" w:rsidRDefault="000F44B9" w:rsidP="00964DF2">
            <w:pPr>
              <w:ind w:firstLine="709"/>
              <w:jc w:val="center"/>
            </w:pPr>
          </w:p>
        </w:tc>
        <w:tc>
          <w:tcPr>
            <w:tcW w:w="2852" w:type="dxa"/>
            <w:gridSpan w:val="5"/>
          </w:tcPr>
          <w:p w:rsidR="000F44B9" w:rsidRPr="00964DF2" w:rsidRDefault="000F44B9" w:rsidP="00B70FBE">
            <w:pPr>
              <w:rPr>
                <w:bCs/>
              </w:rPr>
            </w:pPr>
            <w:r w:rsidRPr="00964DF2">
              <w:rPr>
                <w:bCs/>
              </w:rPr>
              <w:t>Распределение по годам обучения</w:t>
            </w:r>
          </w:p>
        </w:tc>
        <w:tc>
          <w:tcPr>
            <w:tcW w:w="236" w:type="dxa"/>
            <w:vMerge w:val="restart"/>
            <w:tcBorders>
              <w:top w:val="nil"/>
              <w:right w:val="nil"/>
            </w:tcBorders>
          </w:tcPr>
          <w:p w:rsidR="000F44B9" w:rsidRPr="00964DF2" w:rsidRDefault="000F44B9" w:rsidP="00964DF2">
            <w:pPr>
              <w:ind w:firstLine="709"/>
              <w:rPr>
                <w:bCs/>
              </w:rPr>
            </w:pPr>
          </w:p>
          <w:p w:rsidR="000F44B9" w:rsidRPr="00964DF2" w:rsidRDefault="000F44B9" w:rsidP="00964DF2">
            <w:pPr>
              <w:ind w:left="113" w:right="113" w:firstLine="709"/>
              <w:rPr>
                <w:bCs/>
              </w:rPr>
            </w:pPr>
          </w:p>
          <w:p w:rsidR="000F44B9" w:rsidRPr="00964DF2" w:rsidRDefault="000F44B9" w:rsidP="00964DF2">
            <w:pPr>
              <w:ind w:firstLine="709"/>
              <w:rPr>
                <w:bCs/>
              </w:rPr>
            </w:pPr>
          </w:p>
          <w:p w:rsidR="000F44B9" w:rsidRPr="00964DF2" w:rsidRDefault="000F44B9" w:rsidP="00964DF2">
            <w:pPr>
              <w:ind w:firstLine="709"/>
              <w:rPr>
                <w:bCs/>
              </w:rPr>
            </w:pPr>
          </w:p>
          <w:p w:rsidR="000F44B9" w:rsidRPr="00964DF2" w:rsidRDefault="000F44B9" w:rsidP="00964DF2">
            <w:pPr>
              <w:ind w:firstLine="709"/>
              <w:rPr>
                <w:bCs/>
              </w:rPr>
            </w:pPr>
          </w:p>
        </w:tc>
      </w:tr>
      <w:tr w:rsidR="000F44B9" w:rsidRPr="00964DF2" w:rsidTr="00964DF2">
        <w:trPr>
          <w:cantSplit/>
          <w:trHeight w:val="1195"/>
        </w:trPr>
        <w:tc>
          <w:tcPr>
            <w:tcW w:w="2269" w:type="dxa"/>
            <w:vMerge/>
          </w:tcPr>
          <w:p w:rsidR="000F44B9" w:rsidRPr="00964DF2" w:rsidRDefault="000F44B9" w:rsidP="00964DF2">
            <w:pPr>
              <w:ind w:firstLine="709"/>
              <w:rPr>
                <w:bCs/>
              </w:rPr>
            </w:pPr>
          </w:p>
        </w:tc>
        <w:tc>
          <w:tcPr>
            <w:tcW w:w="4335" w:type="dxa"/>
            <w:gridSpan w:val="2"/>
            <w:vMerge/>
            <w:textDirection w:val="btLr"/>
          </w:tcPr>
          <w:p w:rsidR="000F44B9" w:rsidRPr="00964DF2" w:rsidRDefault="000F44B9" w:rsidP="00964DF2">
            <w:pPr>
              <w:ind w:left="113" w:right="113" w:firstLine="709"/>
              <w:rPr>
                <w:bCs/>
              </w:rPr>
            </w:pPr>
          </w:p>
        </w:tc>
        <w:tc>
          <w:tcPr>
            <w:tcW w:w="526" w:type="dxa"/>
            <w:textDirection w:val="btLr"/>
          </w:tcPr>
          <w:p w:rsidR="000F44B9" w:rsidRPr="00964DF2" w:rsidRDefault="000F44B9" w:rsidP="00964DF2">
            <w:pPr>
              <w:ind w:left="113" w:right="113" w:firstLine="709"/>
              <w:rPr>
                <w:bCs/>
              </w:rPr>
            </w:pPr>
            <w:r w:rsidRPr="00964DF2">
              <w:rPr>
                <w:bCs/>
              </w:rPr>
              <w:t>4-й класс</w:t>
            </w:r>
          </w:p>
          <w:p w:rsidR="000F44B9" w:rsidRPr="00964DF2" w:rsidRDefault="000F44B9" w:rsidP="00964DF2">
            <w:pPr>
              <w:ind w:left="113" w:right="113" w:firstLine="709"/>
              <w:rPr>
                <w:bCs/>
              </w:rPr>
            </w:pPr>
          </w:p>
        </w:tc>
        <w:tc>
          <w:tcPr>
            <w:tcW w:w="526" w:type="dxa"/>
            <w:textDirection w:val="btLr"/>
          </w:tcPr>
          <w:p w:rsidR="000F44B9" w:rsidRPr="00964DF2" w:rsidRDefault="000F44B9" w:rsidP="00964DF2">
            <w:pPr>
              <w:ind w:left="113" w:right="113" w:firstLine="709"/>
              <w:rPr>
                <w:bCs/>
              </w:rPr>
            </w:pPr>
            <w:r w:rsidRPr="00964DF2">
              <w:rPr>
                <w:bCs/>
              </w:rPr>
              <w:t>5-й класс</w:t>
            </w:r>
          </w:p>
          <w:p w:rsidR="000F44B9" w:rsidRPr="00964DF2" w:rsidRDefault="000F44B9" w:rsidP="00964DF2">
            <w:pPr>
              <w:ind w:left="113" w:right="113" w:firstLine="709"/>
              <w:rPr>
                <w:bCs/>
              </w:rPr>
            </w:pPr>
          </w:p>
        </w:tc>
        <w:tc>
          <w:tcPr>
            <w:tcW w:w="526" w:type="dxa"/>
            <w:textDirection w:val="btLr"/>
          </w:tcPr>
          <w:p w:rsidR="000F44B9" w:rsidRPr="00964DF2" w:rsidRDefault="000F44B9" w:rsidP="00964DF2">
            <w:pPr>
              <w:ind w:left="113" w:right="113" w:firstLine="709"/>
              <w:rPr>
                <w:bCs/>
              </w:rPr>
            </w:pPr>
            <w:r w:rsidRPr="00964DF2">
              <w:rPr>
                <w:bCs/>
              </w:rPr>
              <w:t>6-й класс</w:t>
            </w:r>
          </w:p>
          <w:p w:rsidR="000F44B9" w:rsidRPr="00964DF2" w:rsidRDefault="000F44B9" w:rsidP="00964DF2">
            <w:pPr>
              <w:ind w:left="113" w:right="113" w:firstLine="709"/>
              <w:rPr>
                <w:bCs/>
              </w:rPr>
            </w:pPr>
          </w:p>
        </w:tc>
        <w:tc>
          <w:tcPr>
            <w:tcW w:w="526" w:type="dxa"/>
            <w:textDirection w:val="btLr"/>
          </w:tcPr>
          <w:p w:rsidR="000F44B9" w:rsidRPr="00964DF2" w:rsidRDefault="000F44B9" w:rsidP="00964DF2">
            <w:pPr>
              <w:ind w:left="113" w:right="113" w:firstLine="709"/>
              <w:rPr>
                <w:bCs/>
              </w:rPr>
            </w:pPr>
            <w:r w:rsidRPr="00964DF2">
              <w:rPr>
                <w:bCs/>
              </w:rPr>
              <w:t>7-й класс</w:t>
            </w:r>
          </w:p>
          <w:p w:rsidR="000F44B9" w:rsidRPr="00964DF2" w:rsidRDefault="000F44B9" w:rsidP="00964DF2">
            <w:pPr>
              <w:ind w:left="113" w:right="113" w:firstLine="709"/>
              <w:rPr>
                <w:bCs/>
              </w:rPr>
            </w:pPr>
          </w:p>
        </w:tc>
        <w:tc>
          <w:tcPr>
            <w:tcW w:w="748" w:type="dxa"/>
            <w:textDirection w:val="btLr"/>
          </w:tcPr>
          <w:p w:rsidR="000F44B9" w:rsidRPr="00964DF2" w:rsidRDefault="000F44B9" w:rsidP="00964DF2">
            <w:pPr>
              <w:ind w:left="113" w:right="113" w:firstLine="709"/>
              <w:rPr>
                <w:bCs/>
              </w:rPr>
            </w:pPr>
            <w:r w:rsidRPr="00964DF2">
              <w:rPr>
                <w:bCs/>
              </w:rPr>
              <w:t>8-й класс</w:t>
            </w:r>
          </w:p>
        </w:tc>
        <w:tc>
          <w:tcPr>
            <w:tcW w:w="236" w:type="dxa"/>
            <w:vMerge/>
            <w:tcBorders>
              <w:right w:val="nil"/>
            </w:tcBorders>
            <w:textDirection w:val="btLr"/>
          </w:tcPr>
          <w:p w:rsidR="000F44B9" w:rsidRPr="00964DF2" w:rsidRDefault="000F44B9" w:rsidP="00964DF2">
            <w:pPr>
              <w:ind w:firstLine="709"/>
              <w:rPr>
                <w:bCs/>
              </w:rPr>
            </w:pPr>
          </w:p>
        </w:tc>
      </w:tr>
      <w:tr w:rsidR="000F44B9" w:rsidRPr="00964DF2" w:rsidTr="00964DF2">
        <w:trPr>
          <w:trHeight w:val="562"/>
        </w:trPr>
        <w:tc>
          <w:tcPr>
            <w:tcW w:w="2269" w:type="dxa"/>
            <w:vMerge/>
          </w:tcPr>
          <w:p w:rsidR="000F44B9" w:rsidRPr="00964DF2" w:rsidRDefault="000F44B9" w:rsidP="00964DF2">
            <w:pPr>
              <w:ind w:firstLine="709"/>
            </w:pPr>
          </w:p>
        </w:tc>
        <w:tc>
          <w:tcPr>
            <w:tcW w:w="4335" w:type="dxa"/>
            <w:gridSpan w:val="2"/>
            <w:vMerge/>
          </w:tcPr>
          <w:p w:rsidR="000F44B9" w:rsidRPr="00964DF2" w:rsidRDefault="000F44B9" w:rsidP="00964DF2">
            <w:pPr>
              <w:ind w:firstLine="709"/>
            </w:pPr>
          </w:p>
        </w:tc>
        <w:tc>
          <w:tcPr>
            <w:tcW w:w="2852" w:type="dxa"/>
            <w:gridSpan w:val="5"/>
          </w:tcPr>
          <w:p w:rsidR="000F44B9" w:rsidRPr="00964DF2" w:rsidRDefault="000F44B9" w:rsidP="00B70FBE">
            <w:pPr>
              <w:rPr>
                <w:bCs/>
              </w:rPr>
            </w:pPr>
            <w:r w:rsidRPr="00964DF2">
              <w:rPr>
                <w:bCs/>
              </w:rPr>
              <w:t>количество недель аудиторных занятий</w:t>
            </w:r>
          </w:p>
        </w:tc>
        <w:tc>
          <w:tcPr>
            <w:tcW w:w="236" w:type="dxa"/>
            <w:vMerge/>
            <w:tcBorders>
              <w:right w:val="nil"/>
            </w:tcBorders>
          </w:tcPr>
          <w:p w:rsidR="000F44B9" w:rsidRPr="00964DF2" w:rsidRDefault="000F44B9" w:rsidP="00964DF2">
            <w:pPr>
              <w:ind w:firstLine="709"/>
              <w:rPr>
                <w:bCs/>
              </w:rPr>
            </w:pPr>
          </w:p>
        </w:tc>
      </w:tr>
      <w:tr w:rsidR="000F44B9" w:rsidRPr="00964DF2" w:rsidTr="00964DF2">
        <w:trPr>
          <w:trHeight w:val="142"/>
        </w:trPr>
        <w:tc>
          <w:tcPr>
            <w:tcW w:w="2269" w:type="dxa"/>
            <w:vMerge/>
          </w:tcPr>
          <w:p w:rsidR="000F44B9" w:rsidRPr="00964DF2" w:rsidRDefault="000F44B9" w:rsidP="00964DF2">
            <w:pPr>
              <w:ind w:firstLine="709"/>
            </w:pPr>
          </w:p>
        </w:tc>
        <w:tc>
          <w:tcPr>
            <w:tcW w:w="4335" w:type="dxa"/>
            <w:gridSpan w:val="2"/>
            <w:vMerge/>
          </w:tcPr>
          <w:p w:rsidR="000F44B9" w:rsidRPr="00964DF2" w:rsidRDefault="000F44B9" w:rsidP="00964DF2">
            <w:pPr>
              <w:ind w:firstLine="709"/>
            </w:pPr>
          </w:p>
        </w:tc>
        <w:tc>
          <w:tcPr>
            <w:tcW w:w="526" w:type="dxa"/>
          </w:tcPr>
          <w:p w:rsidR="000F44B9" w:rsidRPr="00964DF2" w:rsidRDefault="000F44B9" w:rsidP="00B70FBE">
            <w:r w:rsidRPr="00964DF2">
              <w:t>33</w:t>
            </w:r>
          </w:p>
        </w:tc>
        <w:tc>
          <w:tcPr>
            <w:tcW w:w="526" w:type="dxa"/>
          </w:tcPr>
          <w:p w:rsidR="000F44B9" w:rsidRPr="00964DF2" w:rsidRDefault="000F44B9" w:rsidP="00B70FBE">
            <w:r w:rsidRPr="00964DF2">
              <w:t>33</w:t>
            </w:r>
          </w:p>
        </w:tc>
        <w:tc>
          <w:tcPr>
            <w:tcW w:w="526" w:type="dxa"/>
          </w:tcPr>
          <w:p w:rsidR="000F44B9" w:rsidRPr="00964DF2" w:rsidRDefault="000F44B9" w:rsidP="00B70FBE">
            <w:r w:rsidRPr="00964DF2">
              <w:t>33</w:t>
            </w:r>
          </w:p>
        </w:tc>
        <w:tc>
          <w:tcPr>
            <w:tcW w:w="526" w:type="dxa"/>
          </w:tcPr>
          <w:p w:rsidR="000F44B9" w:rsidRPr="00964DF2" w:rsidRDefault="000F44B9" w:rsidP="00B70FBE"/>
        </w:tc>
        <w:tc>
          <w:tcPr>
            <w:tcW w:w="748" w:type="dxa"/>
          </w:tcPr>
          <w:p w:rsidR="000F44B9" w:rsidRPr="00964DF2" w:rsidRDefault="000F44B9" w:rsidP="00B70FBE">
            <w:pPr>
              <w:widowControl w:val="0"/>
              <w:ind w:right="-427"/>
            </w:pPr>
          </w:p>
        </w:tc>
        <w:tc>
          <w:tcPr>
            <w:tcW w:w="236" w:type="dxa"/>
            <w:vMerge/>
            <w:tcBorders>
              <w:right w:val="nil"/>
            </w:tcBorders>
          </w:tcPr>
          <w:p w:rsidR="000F44B9" w:rsidRPr="00964DF2" w:rsidRDefault="000F44B9" w:rsidP="00964DF2">
            <w:pPr>
              <w:ind w:firstLine="709"/>
            </w:pPr>
          </w:p>
        </w:tc>
      </w:tr>
      <w:tr w:rsidR="000F44B9" w:rsidRPr="00964DF2" w:rsidTr="00964DF2">
        <w:trPr>
          <w:trHeight w:val="273"/>
        </w:trPr>
        <w:tc>
          <w:tcPr>
            <w:tcW w:w="2269" w:type="dxa"/>
            <w:vMerge/>
          </w:tcPr>
          <w:p w:rsidR="000F44B9" w:rsidRPr="00964DF2" w:rsidRDefault="000F44B9" w:rsidP="00964DF2">
            <w:pPr>
              <w:ind w:firstLine="709"/>
            </w:pPr>
          </w:p>
        </w:tc>
        <w:tc>
          <w:tcPr>
            <w:tcW w:w="4335" w:type="dxa"/>
            <w:gridSpan w:val="2"/>
            <w:vMerge/>
          </w:tcPr>
          <w:p w:rsidR="000F44B9" w:rsidRPr="00964DF2" w:rsidRDefault="000F44B9" w:rsidP="00964DF2">
            <w:pPr>
              <w:ind w:firstLine="709"/>
            </w:pPr>
          </w:p>
        </w:tc>
        <w:tc>
          <w:tcPr>
            <w:tcW w:w="2852" w:type="dxa"/>
            <w:gridSpan w:val="5"/>
          </w:tcPr>
          <w:p w:rsidR="000F44B9" w:rsidRPr="00964DF2" w:rsidRDefault="000F44B9" w:rsidP="00EC1CFB">
            <w:pPr>
              <w:rPr>
                <w:bCs/>
              </w:rPr>
            </w:pPr>
            <w:r w:rsidRPr="00964DF2">
              <w:rPr>
                <w:bCs/>
              </w:rPr>
              <w:t>недельная нагрузка в часах</w:t>
            </w:r>
          </w:p>
        </w:tc>
        <w:tc>
          <w:tcPr>
            <w:tcW w:w="236" w:type="dxa"/>
            <w:vMerge/>
            <w:tcBorders>
              <w:right w:val="nil"/>
            </w:tcBorders>
          </w:tcPr>
          <w:p w:rsidR="000F44B9" w:rsidRPr="00964DF2" w:rsidRDefault="000F44B9" w:rsidP="00964DF2">
            <w:pPr>
              <w:ind w:firstLine="709"/>
              <w:rPr>
                <w:bCs/>
              </w:rPr>
            </w:pPr>
          </w:p>
        </w:tc>
      </w:tr>
      <w:tr w:rsidR="000F44B9" w:rsidRPr="00964DF2" w:rsidTr="00964DF2">
        <w:trPr>
          <w:trHeight w:val="295"/>
        </w:trPr>
        <w:tc>
          <w:tcPr>
            <w:tcW w:w="2269" w:type="dxa"/>
            <w:vMerge w:val="restart"/>
          </w:tcPr>
          <w:p w:rsidR="000F44B9" w:rsidRPr="00964DF2" w:rsidRDefault="000F44B9" w:rsidP="00B70FBE">
            <w:pPr>
              <w:rPr>
                <w:bCs/>
              </w:rPr>
            </w:pPr>
            <w:r>
              <w:rPr>
                <w:bCs/>
              </w:rPr>
              <w:t>ПО.01.В.02</w:t>
            </w:r>
            <w:r w:rsidRPr="00964DF2">
              <w:rPr>
                <w:bCs/>
              </w:rPr>
              <w:t>.</w:t>
            </w:r>
          </w:p>
          <w:p w:rsidR="000F44B9" w:rsidRPr="00964DF2" w:rsidRDefault="000F44B9" w:rsidP="00B70FBE">
            <w:pPr>
              <w:rPr>
                <w:bCs/>
              </w:rPr>
            </w:pPr>
            <w:r w:rsidRPr="00964DF2">
              <w:rPr>
                <w:bCs/>
              </w:rPr>
              <w:t>Композиция прикладная</w:t>
            </w:r>
          </w:p>
        </w:tc>
        <w:tc>
          <w:tcPr>
            <w:tcW w:w="3535" w:type="dxa"/>
          </w:tcPr>
          <w:p w:rsidR="000F44B9" w:rsidRPr="00964DF2" w:rsidRDefault="000F44B9" w:rsidP="00B70FBE">
            <w:pPr>
              <w:rPr>
                <w:bCs/>
              </w:rPr>
            </w:pPr>
            <w:r w:rsidRPr="00964DF2">
              <w:rPr>
                <w:bCs/>
              </w:rPr>
              <w:t>Аудиторные  занятия (в часах)</w:t>
            </w:r>
          </w:p>
        </w:tc>
        <w:tc>
          <w:tcPr>
            <w:tcW w:w="800" w:type="dxa"/>
          </w:tcPr>
          <w:p w:rsidR="000F44B9" w:rsidRPr="00964DF2" w:rsidRDefault="000F44B9" w:rsidP="00B70FBE">
            <w:pPr>
              <w:rPr>
                <w:bCs/>
              </w:rPr>
            </w:pPr>
            <w:r>
              <w:t>99</w:t>
            </w:r>
          </w:p>
        </w:tc>
        <w:tc>
          <w:tcPr>
            <w:tcW w:w="526" w:type="dxa"/>
          </w:tcPr>
          <w:p w:rsidR="000F44B9" w:rsidRPr="00964DF2" w:rsidRDefault="000F44B9" w:rsidP="00B70FBE">
            <w:r w:rsidRPr="00964DF2">
              <w:t>1</w:t>
            </w:r>
          </w:p>
        </w:tc>
        <w:tc>
          <w:tcPr>
            <w:tcW w:w="526" w:type="dxa"/>
          </w:tcPr>
          <w:p w:rsidR="000F44B9" w:rsidRPr="00964DF2" w:rsidRDefault="000F44B9" w:rsidP="00B70FBE">
            <w:r>
              <w:t>1</w:t>
            </w:r>
          </w:p>
        </w:tc>
        <w:tc>
          <w:tcPr>
            <w:tcW w:w="526" w:type="dxa"/>
          </w:tcPr>
          <w:p w:rsidR="000F44B9" w:rsidRPr="00964DF2" w:rsidRDefault="000F44B9" w:rsidP="00B70FBE">
            <w:r>
              <w:t>1</w:t>
            </w:r>
          </w:p>
        </w:tc>
        <w:tc>
          <w:tcPr>
            <w:tcW w:w="526" w:type="dxa"/>
          </w:tcPr>
          <w:p w:rsidR="000F44B9" w:rsidRPr="00964DF2" w:rsidRDefault="000F44B9" w:rsidP="00B70FBE">
            <w:r>
              <w:t>-</w:t>
            </w:r>
          </w:p>
        </w:tc>
        <w:tc>
          <w:tcPr>
            <w:tcW w:w="748" w:type="dxa"/>
          </w:tcPr>
          <w:p w:rsidR="000F44B9" w:rsidRPr="00964DF2" w:rsidRDefault="000F44B9" w:rsidP="00B70FBE">
            <w:r>
              <w:t>-</w:t>
            </w:r>
          </w:p>
        </w:tc>
        <w:tc>
          <w:tcPr>
            <w:tcW w:w="236" w:type="dxa"/>
            <w:vMerge/>
            <w:tcBorders>
              <w:right w:val="nil"/>
            </w:tcBorders>
          </w:tcPr>
          <w:p w:rsidR="000F44B9" w:rsidRPr="00964DF2" w:rsidRDefault="000F44B9" w:rsidP="00964DF2">
            <w:pPr>
              <w:ind w:firstLine="709"/>
            </w:pPr>
          </w:p>
        </w:tc>
      </w:tr>
      <w:tr w:rsidR="000F44B9" w:rsidRPr="00964DF2" w:rsidTr="00964DF2">
        <w:trPr>
          <w:trHeight w:val="317"/>
        </w:trPr>
        <w:tc>
          <w:tcPr>
            <w:tcW w:w="2269" w:type="dxa"/>
            <w:vMerge/>
          </w:tcPr>
          <w:p w:rsidR="000F44B9" w:rsidRPr="00964DF2" w:rsidRDefault="000F44B9" w:rsidP="00964DF2">
            <w:pPr>
              <w:ind w:firstLine="709"/>
              <w:rPr>
                <w:bCs/>
              </w:rPr>
            </w:pPr>
          </w:p>
        </w:tc>
        <w:tc>
          <w:tcPr>
            <w:tcW w:w="3535" w:type="dxa"/>
          </w:tcPr>
          <w:p w:rsidR="000F44B9" w:rsidRPr="00964DF2" w:rsidRDefault="000F44B9" w:rsidP="00B70FBE">
            <w:pPr>
              <w:rPr>
                <w:bCs/>
              </w:rPr>
            </w:pPr>
            <w:r w:rsidRPr="00964DF2">
              <w:rPr>
                <w:bCs/>
              </w:rPr>
              <w:t>Самостоятельная  работа (в часах)</w:t>
            </w:r>
          </w:p>
        </w:tc>
        <w:tc>
          <w:tcPr>
            <w:tcW w:w="800" w:type="dxa"/>
          </w:tcPr>
          <w:p w:rsidR="000F44B9" w:rsidRPr="00964DF2" w:rsidRDefault="000F44B9" w:rsidP="00B70FBE">
            <w:pPr>
              <w:rPr>
                <w:bCs/>
              </w:rPr>
            </w:pPr>
            <w:r>
              <w:t>99</w:t>
            </w:r>
          </w:p>
        </w:tc>
        <w:tc>
          <w:tcPr>
            <w:tcW w:w="526" w:type="dxa"/>
          </w:tcPr>
          <w:p w:rsidR="000F44B9" w:rsidRPr="00964DF2" w:rsidRDefault="000F44B9" w:rsidP="00B70FBE">
            <w:r w:rsidRPr="00964DF2">
              <w:t>1</w:t>
            </w:r>
          </w:p>
        </w:tc>
        <w:tc>
          <w:tcPr>
            <w:tcW w:w="526" w:type="dxa"/>
          </w:tcPr>
          <w:p w:rsidR="000F44B9" w:rsidRPr="00964DF2" w:rsidRDefault="000F44B9" w:rsidP="00B70FBE">
            <w:r>
              <w:t>1</w:t>
            </w:r>
          </w:p>
        </w:tc>
        <w:tc>
          <w:tcPr>
            <w:tcW w:w="526" w:type="dxa"/>
          </w:tcPr>
          <w:p w:rsidR="000F44B9" w:rsidRPr="00964DF2" w:rsidRDefault="000F44B9" w:rsidP="00B70FBE">
            <w:r>
              <w:t>1</w:t>
            </w:r>
          </w:p>
        </w:tc>
        <w:tc>
          <w:tcPr>
            <w:tcW w:w="526" w:type="dxa"/>
          </w:tcPr>
          <w:p w:rsidR="000F44B9" w:rsidRPr="00964DF2" w:rsidRDefault="000F44B9" w:rsidP="00B70FBE">
            <w:r>
              <w:t>-</w:t>
            </w:r>
          </w:p>
        </w:tc>
        <w:tc>
          <w:tcPr>
            <w:tcW w:w="748" w:type="dxa"/>
          </w:tcPr>
          <w:p w:rsidR="000F44B9" w:rsidRPr="00964DF2" w:rsidRDefault="000F44B9" w:rsidP="00B70FBE">
            <w:r>
              <w:t>-</w:t>
            </w:r>
          </w:p>
        </w:tc>
        <w:tc>
          <w:tcPr>
            <w:tcW w:w="236" w:type="dxa"/>
            <w:vMerge/>
            <w:tcBorders>
              <w:right w:val="nil"/>
            </w:tcBorders>
          </w:tcPr>
          <w:p w:rsidR="000F44B9" w:rsidRPr="00964DF2" w:rsidRDefault="000F44B9" w:rsidP="00964DF2">
            <w:pPr>
              <w:ind w:firstLine="709"/>
            </w:pPr>
          </w:p>
        </w:tc>
      </w:tr>
      <w:tr w:rsidR="000F44B9" w:rsidRPr="00964DF2" w:rsidTr="00964DF2">
        <w:trPr>
          <w:trHeight w:val="354"/>
        </w:trPr>
        <w:tc>
          <w:tcPr>
            <w:tcW w:w="2269" w:type="dxa"/>
            <w:vMerge/>
          </w:tcPr>
          <w:p w:rsidR="000F44B9" w:rsidRPr="00964DF2" w:rsidRDefault="000F44B9" w:rsidP="00964DF2">
            <w:pPr>
              <w:ind w:firstLine="709"/>
              <w:rPr>
                <w:bCs/>
              </w:rPr>
            </w:pPr>
          </w:p>
        </w:tc>
        <w:tc>
          <w:tcPr>
            <w:tcW w:w="3535" w:type="dxa"/>
          </w:tcPr>
          <w:p w:rsidR="000F44B9" w:rsidRPr="00964DF2" w:rsidRDefault="000F44B9" w:rsidP="00B70FBE">
            <w:pPr>
              <w:rPr>
                <w:bCs/>
              </w:rPr>
            </w:pPr>
            <w:r w:rsidRPr="00964DF2">
              <w:rPr>
                <w:bCs/>
              </w:rPr>
              <w:t>Максимальная учебная нагрузка по предмету</w:t>
            </w:r>
          </w:p>
        </w:tc>
        <w:tc>
          <w:tcPr>
            <w:tcW w:w="800" w:type="dxa"/>
          </w:tcPr>
          <w:p w:rsidR="000F44B9" w:rsidRPr="00964DF2" w:rsidRDefault="000F44B9" w:rsidP="00B70FBE">
            <w:r>
              <w:t>198</w:t>
            </w:r>
          </w:p>
        </w:tc>
        <w:tc>
          <w:tcPr>
            <w:tcW w:w="526" w:type="dxa"/>
          </w:tcPr>
          <w:p w:rsidR="000F44B9" w:rsidRPr="00964DF2" w:rsidRDefault="000F44B9" w:rsidP="00B70FBE">
            <w:r w:rsidRPr="00964DF2">
              <w:t>2</w:t>
            </w:r>
          </w:p>
        </w:tc>
        <w:tc>
          <w:tcPr>
            <w:tcW w:w="526" w:type="dxa"/>
          </w:tcPr>
          <w:p w:rsidR="000F44B9" w:rsidRPr="00964DF2" w:rsidRDefault="000F44B9" w:rsidP="00B70FBE">
            <w:r>
              <w:t>2</w:t>
            </w:r>
          </w:p>
        </w:tc>
        <w:tc>
          <w:tcPr>
            <w:tcW w:w="526" w:type="dxa"/>
          </w:tcPr>
          <w:p w:rsidR="000F44B9" w:rsidRPr="00964DF2" w:rsidRDefault="000F44B9" w:rsidP="00B70FBE">
            <w:r>
              <w:t>2</w:t>
            </w:r>
          </w:p>
        </w:tc>
        <w:tc>
          <w:tcPr>
            <w:tcW w:w="526" w:type="dxa"/>
          </w:tcPr>
          <w:p w:rsidR="000F44B9" w:rsidRPr="00964DF2" w:rsidRDefault="000F44B9" w:rsidP="00B70FBE">
            <w:r>
              <w:t>-</w:t>
            </w:r>
          </w:p>
        </w:tc>
        <w:tc>
          <w:tcPr>
            <w:tcW w:w="748" w:type="dxa"/>
          </w:tcPr>
          <w:p w:rsidR="000F44B9" w:rsidRPr="00964DF2" w:rsidRDefault="000F44B9" w:rsidP="00B70FBE">
            <w:r>
              <w:t>-</w:t>
            </w:r>
          </w:p>
        </w:tc>
        <w:tc>
          <w:tcPr>
            <w:tcW w:w="236" w:type="dxa"/>
            <w:vMerge/>
            <w:tcBorders>
              <w:bottom w:val="nil"/>
              <w:right w:val="nil"/>
            </w:tcBorders>
          </w:tcPr>
          <w:p w:rsidR="000F44B9" w:rsidRPr="00964DF2" w:rsidRDefault="000F44B9" w:rsidP="00964DF2">
            <w:pPr>
              <w:ind w:firstLine="709"/>
            </w:pPr>
          </w:p>
        </w:tc>
      </w:tr>
    </w:tbl>
    <w:p w:rsidR="000F44B9" w:rsidRPr="00964DF2" w:rsidRDefault="000F44B9" w:rsidP="00964DF2">
      <w:pPr>
        <w:spacing w:line="360" w:lineRule="auto"/>
        <w:ind w:firstLine="709"/>
      </w:pPr>
    </w:p>
    <w:p w:rsidR="000F44B9" w:rsidRPr="00964DF2" w:rsidRDefault="000F44B9" w:rsidP="00964DF2">
      <w:pPr>
        <w:spacing w:line="360" w:lineRule="auto"/>
        <w:ind w:firstLine="709"/>
        <w:jc w:val="both"/>
      </w:pPr>
      <w:r w:rsidRPr="00964DF2">
        <w:rPr>
          <w:b/>
          <w:bCs/>
        </w:rPr>
        <w:t>Форма проведения аудиторных учебных занятий</w:t>
      </w:r>
      <w:r w:rsidRPr="00964DF2">
        <w:t xml:space="preserve"> -</w:t>
      </w:r>
      <w:r>
        <w:t xml:space="preserve"> </w:t>
      </w:r>
      <w:r w:rsidRPr="00964DF2">
        <w:t>мелкогрупповой урок. Занятия проводятся в соответствии с учебным планом. Продолжительность занятия – 40 минут.</w:t>
      </w:r>
    </w:p>
    <w:p w:rsidR="000F44B9" w:rsidRPr="00964DF2" w:rsidRDefault="000F44B9" w:rsidP="00964DF2">
      <w:pPr>
        <w:spacing w:line="360" w:lineRule="auto"/>
        <w:ind w:firstLine="709"/>
        <w:jc w:val="both"/>
        <w:rPr>
          <w:b/>
          <w:bCs/>
        </w:rPr>
      </w:pPr>
      <w:r w:rsidRPr="00964DF2">
        <w:rPr>
          <w:b/>
          <w:bCs/>
        </w:rPr>
        <w:t>Методы обучения:</w:t>
      </w:r>
    </w:p>
    <w:p w:rsidR="000F44B9" w:rsidRPr="00964DF2" w:rsidRDefault="000F44B9" w:rsidP="003E2EF5">
      <w:pPr>
        <w:pStyle w:val="ListParagraph1"/>
        <w:numPr>
          <w:ilvl w:val="0"/>
          <w:numId w:val="33"/>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964DF2">
        <w:rPr>
          <w:rFonts w:ascii="Times New Roman" w:hAnsi="Times New Roman"/>
          <w:color w:val="000000"/>
          <w:kern w:val="1"/>
          <w:sz w:val="24"/>
          <w:szCs w:val="24"/>
          <w:lang w:eastAsia="hi-IN" w:bidi="hi-IN"/>
        </w:rPr>
        <w:t>словесный (объяснение, беседа, рассказ);</w:t>
      </w:r>
    </w:p>
    <w:p w:rsidR="000F44B9" w:rsidRPr="00964DF2" w:rsidRDefault="000F44B9" w:rsidP="003E2EF5">
      <w:pPr>
        <w:pStyle w:val="ListParagraph1"/>
        <w:numPr>
          <w:ilvl w:val="0"/>
          <w:numId w:val="33"/>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964DF2">
        <w:rPr>
          <w:rFonts w:ascii="Times New Roman" w:hAnsi="Times New Roman"/>
          <w:color w:val="000000"/>
          <w:kern w:val="1"/>
          <w:sz w:val="24"/>
          <w:szCs w:val="24"/>
          <w:lang w:eastAsia="hi-IN" w:bidi="hi-IN"/>
        </w:rPr>
        <w:t>наглядный (показ, наблюдение, демонстрация приемов работы);</w:t>
      </w:r>
    </w:p>
    <w:p w:rsidR="000F44B9" w:rsidRPr="00964DF2" w:rsidRDefault="000F44B9" w:rsidP="003E2EF5">
      <w:pPr>
        <w:pStyle w:val="ListParagraph1"/>
        <w:numPr>
          <w:ilvl w:val="0"/>
          <w:numId w:val="33"/>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964DF2">
        <w:rPr>
          <w:rFonts w:ascii="Times New Roman" w:hAnsi="Times New Roman"/>
          <w:color w:val="000000"/>
          <w:kern w:val="1"/>
          <w:sz w:val="24"/>
          <w:szCs w:val="24"/>
          <w:lang w:eastAsia="hi-IN" w:bidi="hi-IN"/>
        </w:rPr>
        <w:t>практический;</w:t>
      </w:r>
    </w:p>
    <w:p w:rsidR="000F44B9" w:rsidRPr="00964DF2" w:rsidRDefault="000F44B9" w:rsidP="003E2EF5">
      <w:pPr>
        <w:pStyle w:val="ListParagraph1"/>
        <w:numPr>
          <w:ilvl w:val="0"/>
          <w:numId w:val="33"/>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964DF2">
        <w:rPr>
          <w:rFonts w:ascii="Times New Roman" w:hAnsi="Times New Roman"/>
          <w:color w:val="000000"/>
          <w:kern w:val="1"/>
          <w:sz w:val="24"/>
          <w:szCs w:val="24"/>
          <w:lang w:eastAsia="hi-IN" w:bidi="hi-IN"/>
        </w:rPr>
        <w:t>эмоциональный (подбор ассоциаций, образов, художественные впечатления).</w:t>
      </w:r>
    </w:p>
    <w:p w:rsidR="000F44B9" w:rsidRPr="00964DF2" w:rsidRDefault="000F44B9" w:rsidP="00964DF2">
      <w:pPr>
        <w:spacing w:line="360" w:lineRule="auto"/>
        <w:ind w:firstLine="709"/>
        <w:jc w:val="both"/>
        <w:rPr>
          <w:b/>
          <w:bCs/>
        </w:rPr>
      </w:pPr>
      <w:r w:rsidRPr="00964DF2">
        <w:rPr>
          <w:b/>
          <w:bCs/>
        </w:rPr>
        <w:t>Формы и методы контроля, система оценок:</w:t>
      </w:r>
    </w:p>
    <w:p w:rsidR="000F44B9" w:rsidRPr="00964DF2" w:rsidRDefault="000F44B9" w:rsidP="00964DF2">
      <w:pPr>
        <w:spacing w:line="360" w:lineRule="auto"/>
        <w:ind w:firstLine="709"/>
        <w:jc w:val="both"/>
      </w:pPr>
      <w:r w:rsidRPr="00964DF2">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964DF2" w:rsidRDefault="000F44B9" w:rsidP="00964DF2">
      <w:pPr>
        <w:spacing w:line="360" w:lineRule="auto"/>
        <w:ind w:firstLine="709"/>
        <w:jc w:val="both"/>
      </w:pPr>
      <w:r w:rsidRPr="00964DF2">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964DF2" w:rsidRDefault="000F44B9" w:rsidP="00964DF2">
      <w:pPr>
        <w:tabs>
          <w:tab w:val="left" w:pos="993"/>
        </w:tabs>
        <w:spacing w:line="360" w:lineRule="auto"/>
        <w:ind w:firstLine="709"/>
      </w:pPr>
      <w:r w:rsidRPr="00964DF2">
        <w:t>Формы промежуточной аттестации:</w:t>
      </w:r>
    </w:p>
    <w:p w:rsidR="000F44B9" w:rsidRPr="00964DF2" w:rsidRDefault="000F44B9" w:rsidP="003E2EF5">
      <w:pPr>
        <w:pStyle w:val="ListParagraph1"/>
        <w:numPr>
          <w:ilvl w:val="0"/>
          <w:numId w:val="34"/>
        </w:numPr>
        <w:tabs>
          <w:tab w:val="left" w:pos="993"/>
        </w:tabs>
        <w:suppressAutoHyphens/>
        <w:spacing w:after="0" w:line="360" w:lineRule="auto"/>
        <w:contextualSpacing w:val="0"/>
        <w:jc w:val="both"/>
        <w:rPr>
          <w:rFonts w:ascii="Times New Roman" w:hAnsi="Times New Roman"/>
          <w:sz w:val="24"/>
          <w:szCs w:val="24"/>
          <w:lang w:eastAsia="ru-RU"/>
        </w:rPr>
      </w:pPr>
      <w:r w:rsidRPr="00964DF2">
        <w:rPr>
          <w:rFonts w:ascii="Times New Roman" w:hAnsi="Times New Roman"/>
          <w:sz w:val="24"/>
          <w:szCs w:val="24"/>
          <w:lang w:eastAsia="ru-RU"/>
        </w:rPr>
        <w:t>зачет – творческий просмотр (проводится в счет аудиторного времени);</w:t>
      </w:r>
    </w:p>
    <w:p w:rsidR="000F44B9" w:rsidRPr="00964DF2" w:rsidRDefault="000F44B9" w:rsidP="003E2EF5">
      <w:pPr>
        <w:pStyle w:val="ListParagraph1"/>
        <w:numPr>
          <w:ilvl w:val="0"/>
          <w:numId w:val="34"/>
        </w:numPr>
        <w:tabs>
          <w:tab w:val="left" w:pos="993"/>
        </w:tabs>
        <w:suppressAutoHyphens/>
        <w:spacing w:after="0" w:line="360" w:lineRule="auto"/>
        <w:contextualSpacing w:val="0"/>
        <w:jc w:val="both"/>
        <w:rPr>
          <w:rFonts w:ascii="Times New Roman" w:hAnsi="Times New Roman"/>
          <w:sz w:val="24"/>
          <w:szCs w:val="24"/>
          <w:lang w:eastAsia="ru-RU"/>
        </w:rPr>
      </w:pPr>
      <w:r w:rsidRPr="00964DF2">
        <w:rPr>
          <w:rFonts w:ascii="Times New Roman" w:hAnsi="Times New Roman"/>
          <w:sz w:val="24"/>
          <w:szCs w:val="24"/>
          <w:lang w:eastAsia="ru-RU"/>
        </w:rPr>
        <w:t>экзамен - творческий просмотр (проводится во внеаудиторное время).</w:t>
      </w:r>
    </w:p>
    <w:p w:rsidR="000F44B9" w:rsidRPr="00964DF2" w:rsidRDefault="000F44B9" w:rsidP="00964DF2">
      <w:pPr>
        <w:spacing w:line="360" w:lineRule="auto"/>
        <w:ind w:firstLine="709"/>
      </w:pPr>
      <w:r w:rsidRPr="00964DF2">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964DF2" w:rsidRDefault="000F44B9" w:rsidP="00964DF2">
      <w:pPr>
        <w:spacing w:line="360" w:lineRule="auto"/>
        <w:ind w:firstLine="709"/>
      </w:pPr>
      <w:r w:rsidRPr="00964DF2">
        <w:rPr>
          <w:u w:val="single"/>
        </w:rPr>
        <w:t>Система оценок</w:t>
      </w:r>
      <w:r w:rsidRPr="00964DF2">
        <w:t xml:space="preserve"> в рамках промежуточной аттестации предполагает пятибалльную шкалу с использованием плюсов и минусов:</w:t>
      </w:r>
    </w:p>
    <w:p w:rsidR="000F44B9" w:rsidRPr="00964DF2" w:rsidRDefault="000F44B9" w:rsidP="00964DF2">
      <w:pPr>
        <w:spacing w:line="360" w:lineRule="auto"/>
        <w:ind w:firstLine="709"/>
      </w:pPr>
      <w:r w:rsidRPr="00964DF2">
        <w:t>«5»; «5-»; «4+»; «4»; «4-»; «3+»; «3»; «3-»; «2»</w:t>
      </w:r>
    </w:p>
    <w:p w:rsidR="000F44B9" w:rsidRPr="00964DF2" w:rsidRDefault="000F44B9" w:rsidP="00964DF2">
      <w:pPr>
        <w:spacing w:line="360" w:lineRule="auto"/>
        <w:ind w:firstLine="709"/>
      </w:pPr>
      <w:r w:rsidRPr="00964DF2">
        <w:rPr>
          <w:u w:val="single"/>
        </w:rPr>
        <w:t>Система оценок</w:t>
      </w:r>
      <w:r w:rsidRPr="00964DF2">
        <w:t xml:space="preserve"> в рамках итоговой  аттестации предполагает пятибалльную шкалу в абсолютном значении:</w:t>
      </w:r>
    </w:p>
    <w:p w:rsidR="000F44B9" w:rsidRPr="00964DF2" w:rsidRDefault="000F44B9" w:rsidP="00964DF2">
      <w:pPr>
        <w:spacing w:line="360" w:lineRule="auto"/>
        <w:ind w:firstLine="709"/>
      </w:pPr>
      <w:r w:rsidRPr="00964DF2">
        <w:t>«5» - отлично; «4»- хорошо; «3» - удовлетворительно; «2»- неудовлетворительно;</w:t>
      </w:r>
    </w:p>
    <w:p w:rsidR="000F44B9" w:rsidRPr="00964DF2" w:rsidRDefault="000F44B9" w:rsidP="00964DF2">
      <w:pPr>
        <w:spacing w:line="360" w:lineRule="auto"/>
        <w:ind w:firstLine="709"/>
        <w:jc w:val="both"/>
        <w:rPr>
          <w:b/>
          <w:bCs/>
        </w:rPr>
      </w:pPr>
      <w:r w:rsidRPr="00964DF2">
        <w:rPr>
          <w:b/>
          <w:bCs/>
        </w:rPr>
        <w:t>Материально-технические условия реализации:</w:t>
      </w:r>
    </w:p>
    <w:p w:rsidR="000F44B9" w:rsidRPr="00964DF2" w:rsidRDefault="000F44B9" w:rsidP="00964DF2">
      <w:pPr>
        <w:spacing w:line="360" w:lineRule="auto"/>
        <w:ind w:firstLine="709"/>
        <w:jc w:val="both"/>
        <w:rPr>
          <w:b/>
          <w:bCs/>
          <w:i/>
          <w:iCs/>
        </w:rPr>
      </w:pPr>
      <w:r w:rsidRPr="00964DF2">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0F44B9" w:rsidRPr="00964DF2" w:rsidRDefault="000F44B9" w:rsidP="00964DF2">
      <w:pPr>
        <w:spacing w:line="360" w:lineRule="auto"/>
        <w:ind w:firstLine="709"/>
        <w:jc w:val="both"/>
      </w:pPr>
      <w:r w:rsidRPr="00964DF2">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0F44B9" w:rsidRPr="00964DF2" w:rsidRDefault="000F44B9" w:rsidP="00964DF2">
      <w:pPr>
        <w:spacing w:line="360" w:lineRule="auto"/>
        <w:ind w:firstLine="709"/>
        <w:jc w:val="both"/>
      </w:pPr>
      <w:r w:rsidRPr="00964DF2">
        <w:t>Мастерская должна быть оснащена мольбертами, подиумами, софитами, компьютером, интерактивной доской.</w:t>
      </w:r>
    </w:p>
    <w:p w:rsidR="000F44B9" w:rsidRPr="00964DF2" w:rsidRDefault="000F44B9" w:rsidP="00B70FBE">
      <w:pPr>
        <w:autoSpaceDE w:val="0"/>
        <w:autoSpaceDN w:val="0"/>
        <w:adjustRightInd w:val="0"/>
        <w:spacing w:line="360" w:lineRule="auto"/>
        <w:ind w:firstLine="709"/>
        <w:rPr>
          <w:b/>
          <w:bCs/>
        </w:rPr>
      </w:pPr>
      <w:r w:rsidRPr="00964DF2">
        <w:rPr>
          <w:b/>
          <w:bCs/>
        </w:rPr>
        <w:t xml:space="preserve"> Требования к результатам освоения учебного предмета:</w:t>
      </w:r>
    </w:p>
    <w:p w:rsidR="000F44B9" w:rsidRPr="00964DF2" w:rsidRDefault="000F44B9" w:rsidP="00B70FBE">
      <w:pPr>
        <w:spacing w:line="360" w:lineRule="auto"/>
        <w:ind w:firstLine="709"/>
      </w:pPr>
      <w:r w:rsidRPr="00964DF2">
        <w:t>- умение грамотно строить композицию с выделением композиционного центра;</w:t>
      </w:r>
    </w:p>
    <w:p w:rsidR="000F44B9" w:rsidRPr="00964DF2" w:rsidRDefault="000F44B9" w:rsidP="00B70FBE">
      <w:pPr>
        <w:spacing w:line="360" w:lineRule="auto"/>
        <w:ind w:firstLine="709"/>
      </w:pPr>
      <w:r w:rsidRPr="00964DF2">
        <w:t>- умение завершать работу, добиваться богатства и цельности формы.</w:t>
      </w:r>
    </w:p>
    <w:p w:rsidR="000F44B9" w:rsidRPr="00964DF2" w:rsidRDefault="000F44B9" w:rsidP="00B70FBE">
      <w:pPr>
        <w:spacing w:line="360" w:lineRule="auto"/>
        <w:ind w:firstLine="709"/>
      </w:pPr>
      <w:r w:rsidRPr="00964DF2">
        <w:t>- умение развития коммуникативных навыков;</w:t>
      </w:r>
    </w:p>
    <w:p w:rsidR="000F44B9" w:rsidRPr="00964DF2" w:rsidRDefault="000F44B9" w:rsidP="00B70FBE">
      <w:pPr>
        <w:spacing w:line="360" w:lineRule="auto"/>
        <w:ind w:firstLine="709"/>
      </w:pPr>
      <w:r w:rsidRPr="00964DF2">
        <w:t>- умение развития художественного вкуса;</w:t>
      </w:r>
    </w:p>
    <w:p w:rsidR="000F44B9" w:rsidRPr="00964DF2" w:rsidRDefault="000F44B9" w:rsidP="00B70FBE">
      <w:pPr>
        <w:spacing w:line="360" w:lineRule="auto"/>
        <w:ind w:firstLine="709"/>
      </w:pPr>
      <w:r w:rsidRPr="00964DF2">
        <w:t>- умение фиксировать склонность к продуктивной или репродуктивной деятельности, стереотипное или свободное мышление;</w:t>
      </w:r>
    </w:p>
    <w:p w:rsidR="000F44B9" w:rsidRPr="00964DF2" w:rsidRDefault="000F44B9" w:rsidP="00B70FBE">
      <w:pPr>
        <w:spacing w:line="360" w:lineRule="auto"/>
        <w:ind w:firstLine="709"/>
      </w:pPr>
      <w:r w:rsidRPr="00964DF2">
        <w:t>- умение смотреть и видеть (художественное восприятие) на материале графических рисунков человеческого лица;</w:t>
      </w:r>
    </w:p>
    <w:p w:rsidR="000F44B9" w:rsidRPr="00964DF2" w:rsidRDefault="000F44B9" w:rsidP="00B70FBE">
      <w:pPr>
        <w:spacing w:line="360" w:lineRule="auto"/>
        <w:ind w:firstLine="709"/>
      </w:pPr>
      <w:r w:rsidRPr="00964DF2">
        <w:t xml:space="preserve">- умение развить фантазию и воображение </w:t>
      </w:r>
    </w:p>
    <w:p w:rsidR="000F44B9" w:rsidRDefault="000F44B9" w:rsidP="00B70FBE">
      <w:pPr>
        <w:spacing w:line="360" w:lineRule="auto"/>
        <w:ind w:firstLine="709"/>
        <w:jc w:val="both"/>
        <w:rPr>
          <w:b/>
          <w:bCs/>
        </w:rPr>
      </w:pPr>
      <w:r w:rsidRPr="00964DF2">
        <w:rPr>
          <w:b/>
          <w:bCs/>
        </w:rPr>
        <w:t xml:space="preserve">Программа учебного предмета «Композиция прикладная» содержит следующие разделы: </w:t>
      </w:r>
    </w:p>
    <w:p w:rsidR="000F44B9" w:rsidRDefault="000F44B9" w:rsidP="00B70FBE">
      <w:pPr>
        <w:spacing w:line="360" w:lineRule="auto"/>
        <w:ind w:firstLine="709"/>
        <w:jc w:val="both"/>
        <w:rPr>
          <w:b/>
          <w:bCs/>
        </w:rPr>
      </w:pPr>
      <w:r w:rsidRPr="00964DF2">
        <w:t>-титульный лист,</w:t>
      </w:r>
    </w:p>
    <w:p w:rsidR="000F44B9" w:rsidRDefault="000F44B9" w:rsidP="00B70FBE">
      <w:pPr>
        <w:spacing w:line="360" w:lineRule="auto"/>
        <w:ind w:firstLine="709"/>
        <w:jc w:val="both"/>
        <w:rPr>
          <w:b/>
          <w:bCs/>
        </w:rPr>
      </w:pPr>
      <w:r w:rsidRPr="00964DF2">
        <w:t>-пояснительная записка,</w:t>
      </w:r>
    </w:p>
    <w:p w:rsidR="000F44B9" w:rsidRDefault="000F44B9" w:rsidP="00B70FBE">
      <w:pPr>
        <w:spacing w:line="360" w:lineRule="auto"/>
        <w:ind w:firstLine="709"/>
        <w:jc w:val="both"/>
        <w:rPr>
          <w:b/>
          <w:bCs/>
        </w:rPr>
      </w:pPr>
      <w:r w:rsidRPr="00964DF2">
        <w:t xml:space="preserve"> -учебно-тематический план,</w:t>
      </w:r>
    </w:p>
    <w:p w:rsidR="000F44B9" w:rsidRDefault="000F44B9" w:rsidP="00B70FBE">
      <w:pPr>
        <w:spacing w:line="360" w:lineRule="auto"/>
        <w:ind w:firstLine="709"/>
        <w:jc w:val="both"/>
        <w:rPr>
          <w:b/>
          <w:bCs/>
        </w:rPr>
      </w:pPr>
      <w:r w:rsidRPr="00964DF2">
        <w:rPr>
          <w:lang w:eastAsia="ar-SA"/>
        </w:rPr>
        <w:t>-объем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 графике проведения промежуточной и итоговой     аттестации</w:t>
      </w:r>
      <w:r>
        <w:rPr>
          <w:lang w:eastAsia="ar-SA"/>
        </w:rPr>
        <w:t>,</w:t>
      </w:r>
    </w:p>
    <w:p w:rsidR="000F44B9" w:rsidRDefault="000F44B9" w:rsidP="00B70FBE">
      <w:pPr>
        <w:spacing w:line="360" w:lineRule="auto"/>
        <w:ind w:firstLine="709"/>
        <w:jc w:val="both"/>
        <w:rPr>
          <w:b/>
          <w:bCs/>
        </w:rPr>
      </w:pPr>
      <w:r w:rsidRPr="00964DF2">
        <w:t>-содержание учебного предмета,</w:t>
      </w:r>
    </w:p>
    <w:p w:rsidR="000F44B9" w:rsidRDefault="000F44B9" w:rsidP="00B70FBE">
      <w:pPr>
        <w:spacing w:line="360" w:lineRule="auto"/>
        <w:ind w:firstLine="709"/>
        <w:jc w:val="both"/>
        <w:rPr>
          <w:b/>
          <w:bCs/>
        </w:rPr>
      </w:pPr>
      <w:r w:rsidRPr="00964DF2">
        <w:t>-требования к уровню подготовки обучающихся,</w:t>
      </w:r>
    </w:p>
    <w:p w:rsidR="000F44B9" w:rsidRDefault="000F44B9" w:rsidP="00B70FBE">
      <w:pPr>
        <w:spacing w:line="360" w:lineRule="auto"/>
        <w:ind w:firstLine="709"/>
        <w:jc w:val="both"/>
        <w:rPr>
          <w:b/>
          <w:bCs/>
        </w:rPr>
      </w:pPr>
      <w:r w:rsidRPr="00964DF2">
        <w:t>-формы и методы контроля, система оценок,</w:t>
      </w:r>
    </w:p>
    <w:p w:rsidR="000F44B9" w:rsidRDefault="000F44B9" w:rsidP="00B70FBE">
      <w:pPr>
        <w:spacing w:line="360" w:lineRule="auto"/>
        <w:ind w:firstLine="709"/>
        <w:jc w:val="both"/>
        <w:rPr>
          <w:b/>
          <w:bCs/>
        </w:rPr>
      </w:pPr>
      <w:r w:rsidRPr="00964DF2">
        <w:t>-методическое обеспечение учебного процесса,</w:t>
      </w:r>
    </w:p>
    <w:p w:rsidR="000F44B9" w:rsidRPr="00B70FBE" w:rsidRDefault="000F44B9" w:rsidP="00B70FBE">
      <w:pPr>
        <w:spacing w:line="360" w:lineRule="auto"/>
        <w:ind w:firstLine="709"/>
        <w:jc w:val="both"/>
        <w:rPr>
          <w:b/>
          <w:bCs/>
        </w:rPr>
      </w:pPr>
      <w:r w:rsidRPr="00964DF2">
        <w:t>-список литературы.</w:t>
      </w:r>
    </w:p>
    <w:p w:rsidR="000F44B9" w:rsidRDefault="000F44B9" w:rsidP="00964DF2">
      <w:pPr>
        <w:spacing w:line="360" w:lineRule="auto"/>
        <w:ind w:firstLine="709"/>
        <w:jc w:val="both"/>
      </w:pPr>
    </w:p>
    <w:p w:rsidR="000F44B9" w:rsidRDefault="000F44B9" w:rsidP="00964DF2">
      <w:pPr>
        <w:spacing w:line="360" w:lineRule="auto"/>
        <w:ind w:firstLine="709"/>
        <w:jc w:val="both"/>
      </w:pPr>
    </w:p>
    <w:p w:rsidR="000F44B9" w:rsidRPr="00964DF2" w:rsidRDefault="000F44B9" w:rsidP="00964DF2">
      <w:pPr>
        <w:spacing w:line="360" w:lineRule="auto"/>
        <w:ind w:firstLine="709"/>
        <w:jc w:val="both"/>
      </w:pPr>
      <w:r w:rsidRPr="00EC1CFB">
        <w:rPr>
          <w:b/>
        </w:rPr>
        <w:t>Аннотации к программам  учебных предметов</w:t>
      </w:r>
      <w:r w:rsidRPr="00964DF2">
        <w:t xml:space="preserve">  по предметным областям  обязательной и вариативной части дополнительной предпрофессиональной общеобразовательной программы «Живопись» с нормативным сроком обучения 5 (6) лет.</w:t>
      </w:r>
    </w:p>
    <w:p w:rsidR="000F44B9" w:rsidRPr="00964DF2" w:rsidRDefault="000F44B9" w:rsidP="00964DF2">
      <w:pPr>
        <w:spacing w:line="360" w:lineRule="auto"/>
        <w:ind w:firstLine="709"/>
        <w:jc w:val="both"/>
      </w:pPr>
    </w:p>
    <w:p w:rsidR="000F44B9" w:rsidRPr="002C60DE" w:rsidRDefault="000F44B9" w:rsidP="00583372">
      <w:pPr>
        <w:jc w:val="center"/>
        <w:rPr>
          <w:sz w:val="28"/>
          <w:szCs w:val="28"/>
          <w:u w:val="single"/>
        </w:rPr>
      </w:pPr>
      <w:r w:rsidRPr="002C60DE">
        <w:rPr>
          <w:sz w:val="28"/>
          <w:szCs w:val="28"/>
          <w:u w:val="single"/>
        </w:rPr>
        <w:t xml:space="preserve">Аннотация </w:t>
      </w:r>
    </w:p>
    <w:p w:rsidR="000F44B9" w:rsidRPr="002C60DE" w:rsidRDefault="000F44B9" w:rsidP="00583372">
      <w:pPr>
        <w:jc w:val="center"/>
        <w:rPr>
          <w:sz w:val="28"/>
          <w:szCs w:val="28"/>
          <w:u w:val="single"/>
        </w:rPr>
      </w:pPr>
      <w:r w:rsidRPr="002C60DE">
        <w:rPr>
          <w:sz w:val="28"/>
          <w:szCs w:val="28"/>
          <w:u w:val="single"/>
        </w:rPr>
        <w:t>на програм</w:t>
      </w:r>
      <w:r>
        <w:rPr>
          <w:sz w:val="28"/>
          <w:szCs w:val="28"/>
          <w:u w:val="single"/>
        </w:rPr>
        <w:t>му учебного предмета ПО.01.УП.01</w:t>
      </w:r>
      <w:r w:rsidRPr="002C60DE">
        <w:rPr>
          <w:sz w:val="28"/>
          <w:szCs w:val="28"/>
          <w:u w:val="single"/>
        </w:rPr>
        <w:t>. «Рисунок»</w:t>
      </w:r>
    </w:p>
    <w:p w:rsidR="000F44B9" w:rsidRPr="002C60DE" w:rsidRDefault="000F44B9" w:rsidP="00583372">
      <w:pPr>
        <w:jc w:val="center"/>
        <w:rPr>
          <w:sz w:val="28"/>
          <w:szCs w:val="28"/>
          <w:u w:val="single"/>
        </w:rPr>
      </w:pPr>
      <w:r w:rsidRPr="002C60DE">
        <w:rPr>
          <w:sz w:val="28"/>
          <w:szCs w:val="28"/>
          <w:u w:val="single"/>
        </w:rPr>
        <w:t>дополнительной предпрофессиональной общеобразовательной программы</w:t>
      </w:r>
    </w:p>
    <w:p w:rsidR="000F44B9" w:rsidRPr="002C60DE" w:rsidRDefault="000F44B9" w:rsidP="00583372">
      <w:pPr>
        <w:jc w:val="center"/>
        <w:rPr>
          <w:sz w:val="28"/>
          <w:szCs w:val="28"/>
          <w:u w:val="single"/>
        </w:rPr>
      </w:pPr>
      <w:r>
        <w:rPr>
          <w:sz w:val="28"/>
          <w:szCs w:val="28"/>
          <w:u w:val="single"/>
        </w:rPr>
        <w:t xml:space="preserve">«Живопись» (срок обучения 5 </w:t>
      </w:r>
      <w:r w:rsidRPr="002C60DE">
        <w:rPr>
          <w:sz w:val="28"/>
          <w:szCs w:val="28"/>
          <w:u w:val="single"/>
        </w:rPr>
        <w:t>лет).</w:t>
      </w:r>
    </w:p>
    <w:p w:rsidR="000F44B9" w:rsidRPr="005C2517" w:rsidRDefault="000F44B9" w:rsidP="00583372">
      <w:pPr>
        <w:jc w:val="center"/>
        <w:rPr>
          <w:sz w:val="28"/>
          <w:szCs w:val="28"/>
        </w:rPr>
      </w:pPr>
    </w:p>
    <w:p w:rsidR="000F44B9" w:rsidRPr="00CC4C16" w:rsidRDefault="000F44B9" w:rsidP="00583372">
      <w:pPr>
        <w:spacing w:line="360" w:lineRule="auto"/>
        <w:jc w:val="both"/>
      </w:pPr>
      <w:r w:rsidRPr="008477D0">
        <w:rPr>
          <w:b/>
          <w:bCs/>
        </w:rPr>
        <w:t>Срок реализации:</w:t>
      </w:r>
      <w:r>
        <w:t xml:space="preserve"> 5 лет (с 1 по 5</w:t>
      </w:r>
      <w:r w:rsidRPr="008477D0">
        <w:t xml:space="preserve"> класс).</w:t>
      </w:r>
    </w:p>
    <w:p w:rsidR="000F44B9" w:rsidRPr="00BC50CE" w:rsidRDefault="000F44B9" w:rsidP="00BC50CE">
      <w:pPr>
        <w:widowControl w:val="0"/>
        <w:autoSpaceDE w:val="0"/>
        <w:autoSpaceDN w:val="0"/>
        <w:adjustRightInd w:val="0"/>
        <w:spacing w:line="360" w:lineRule="auto"/>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BC50CE" w:rsidRDefault="000F44B9" w:rsidP="00583372">
      <w:pPr>
        <w:spacing w:line="360" w:lineRule="auto"/>
        <w:jc w:val="both"/>
      </w:pPr>
    </w:p>
    <w:p w:rsidR="000F44B9" w:rsidRPr="008477D0" w:rsidRDefault="000F44B9" w:rsidP="00583372">
      <w:pPr>
        <w:spacing w:line="360" w:lineRule="auto"/>
        <w:jc w:val="both"/>
        <w:rPr>
          <w:b/>
          <w:bCs/>
        </w:rPr>
      </w:pPr>
      <w:r w:rsidRPr="008477D0">
        <w:rPr>
          <w:b/>
          <w:bCs/>
        </w:rPr>
        <w:t>Место учебного предмета в основной образовательной программе:</w:t>
      </w:r>
    </w:p>
    <w:p w:rsidR="000F44B9" w:rsidRPr="008477D0" w:rsidRDefault="000F44B9" w:rsidP="00583372">
      <w:pPr>
        <w:spacing w:line="360" w:lineRule="auto"/>
        <w:ind w:firstLine="709"/>
        <w:jc w:val="both"/>
        <w:rPr>
          <w:color w:val="000000"/>
        </w:rPr>
      </w:pPr>
      <w:r w:rsidRPr="008477D0">
        <w:rPr>
          <w:color w:val="000000"/>
        </w:rPr>
        <w:t>Предмету «Рисунок» отводится особая роль в обучении. Среди других предметов художественного цикла – таких как «Живопись», «Композиция»,  «История изобразительного искусства» – «Рисунок» занимает ведущее место, являясь основой и живописи, и скульптуры, и архитектуры.</w:t>
      </w:r>
    </w:p>
    <w:p w:rsidR="000F44B9" w:rsidRPr="008477D0" w:rsidRDefault="000F44B9" w:rsidP="00583372">
      <w:pPr>
        <w:spacing w:line="360" w:lineRule="auto"/>
        <w:ind w:firstLine="709"/>
        <w:jc w:val="both"/>
        <w:rPr>
          <w:u w:val="single"/>
        </w:rPr>
      </w:pPr>
      <w:r w:rsidRPr="008477D0">
        <w:t>Процесс изучения учебного предмета направлен на формирование следующих общекультурных компетенций:</w:t>
      </w:r>
    </w:p>
    <w:p w:rsidR="000F44B9" w:rsidRPr="008477D0" w:rsidRDefault="000F44B9" w:rsidP="00583372">
      <w:pPr>
        <w:spacing w:line="360" w:lineRule="auto"/>
        <w:ind w:firstLine="709"/>
      </w:pPr>
      <w:r w:rsidRPr="008477D0">
        <w:t xml:space="preserve">-умение  демонстрировать  свободное  владение  средствами изобразительного  искусства (рисунок,  живопись,  графика),  умением проявлять креативность композиционного мышления; </w:t>
      </w:r>
    </w:p>
    <w:p w:rsidR="000F44B9" w:rsidRPr="008477D0" w:rsidRDefault="000F44B9" w:rsidP="00583372">
      <w:pPr>
        <w:spacing w:line="360" w:lineRule="auto"/>
        <w:ind w:firstLine="709"/>
      </w:pPr>
      <w:r w:rsidRPr="008477D0">
        <w:t xml:space="preserve">- умение  создавать    авторские произведения; </w:t>
      </w:r>
    </w:p>
    <w:p w:rsidR="000F44B9" w:rsidRPr="008477D0" w:rsidRDefault="000F44B9" w:rsidP="00583372">
      <w:pPr>
        <w:shd w:val="clear" w:color="auto" w:fill="FFFFFF"/>
        <w:spacing w:line="360" w:lineRule="auto"/>
        <w:ind w:left="34" w:right="24" w:firstLine="709"/>
      </w:pPr>
      <w:r w:rsidRPr="008477D0">
        <w:rPr>
          <w:color w:val="000000"/>
        </w:rPr>
        <w:t>- способность наблюдать, анализировать и обобщать явления окружающей действительности через художественные образы для последующего создания художественного произведения</w:t>
      </w:r>
      <w:r>
        <w:rPr>
          <w:color w:val="000000"/>
        </w:rPr>
        <w:t>;</w:t>
      </w:r>
    </w:p>
    <w:p w:rsidR="000F44B9" w:rsidRPr="008477D0" w:rsidRDefault="000F44B9" w:rsidP="00583372">
      <w:pPr>
        <w:shd w:val="clear" w:color="auto" w:fill="FFFFFF"/>
        <w:tabs>
          <w:tab w:val="left" w:pos="3125"/>
        </w:tabs>
        <w:spacing w:line="360" w:lineRule="auto"/>
        <w:ind w:firstLine="709"/>
      </w:pPr>
      <w:r w:rsidRPr="008477D0">
        <w:rPr>
          <w:color w:val="000000"/>
          <w:spacing w:val="-8"/>
        </w:rPr>
        <w:t xml:space="preserve">- способность </w:t>
      </w:r>
      <w:r w:rsidRPr="008477D0">
        <w:rPr>
          <w:color w:val="000000"/>
          <w:spacing w:val="-5"/>
        </w:rPr>
        <w:t xml:space="preserve">профессионально применять художественные </w:t>
      </w:r>
      <w:r w:rsidRPr="008477D0">
        <w:rPr>
          <w:color w:val="000000"/>
          <w:spacing w:val="-3"/>
        </w:rPr>
        <w:t>материалы</w:t>
      </w:r>
      <w:r>
        <w:rPr>
          <w:color w:val="000000"/>
          <w:spacing w:val="-3"/>
        </w:rPr>
        <w:t>.</w:t>
      </w:r>
      <w:r w:rsidRPr="008477D0">
        <w:rPr>
          <w:color w:val="000000"/>
          <w:spacing w:val="-3"/>
        </w:rPr>
        <w:t xml:space="preserve"> </w:t>
      </w:r>
    </w:p>
    <w:p w:rsidR="000F44B9" w:rsidRPr="008477D0" w:rsidRDefault="000F44B9" w:rsidP="00583372">
      <w:pPr>
        <w:tabs>
          <w:tab w:val="left" w:pos="480"/>
        </w:tabs>
        <w:spacing w:line="360" w:lineRule="auto"/>
        <w:rPr>
          <w:b/>
          <w:bCs/>
        </w:rPr>
      </w:pPr>
      <w:r w:rsidRPr="008477D0">
        <w:rPr>
          <w:b/>
          <w:bCs/>
        </w:rPr>
        <w:t>Цель изучения учебного предмета:</w:t>
      </w:r>
    </w:p>
    <w:p w:rsidR="000F44B9" w:rsidRPr="00583372" w:rsidRDefault="000F44B9" w:rsidP="00583372">
      <w:pPr>
        <w:spacing w:line="360" w:lineRule="auto"/>
        <w:ind w:firstLine="709"/>
        <w:jc w:val="both"/>
      </w:pPr>
      <w:r w:rsidRPr="008477D0">
        <w:t>Целью освоения учебного предмета «Рисунок»   является формирование профессиональной компетентности художника, путем овладения  знаниями, умениями и навыками различных методов и технических приемов, направленных на развитие мастерства рисунка,</w:t>
      </w:r>
      <w:r>
        <w:t xml:space="preserve"> </w:t>
      </w:r>
      <w:r w:rsidRPr="008477D0">
        <w:t>раскрытие творческого потенциала, приобретение в процессе освоения программы художественно-исполнительских и теоретических знаний, умений и навыков по учебному предмету, а также подготовка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0F44B9" w:rsidRPr="008477D0" w:rsidRDefault="000F44B9" w:rsidP="00583372">
      <w:pPr>
        <w:tabs>
          <w:tab w:val="left" w:pos="480"/>
        </w:tabs>
        <w:spacing w:line="360" w:lineRule="auto"/>
        <w:rPr>
          <w:b/>
          <w:bCs/>
        </w:rPr>
      </w:pPr>
      <w:r w:rsidRPr="008477D0">
        <w:rPr>
          <w:b/>
          <w:bCs/>
        </w:rPr>
        <w:t xml:space="preserve"> Задачи учебного предмета:</w:t>
      </w:r>
    </w:p>
    <w:p w:rsidR="000F44B9" w:rsidRPr="008477D0" w:rsidRDefault="000F44B9" w:rsidP="00583372">
      <w:pPr>
        <w:spacing w:line="360" w:lineRule="auto"/>
        <w:ind w:firstLine="709"/>
        <w:jc w:val="both"/>
      </w:pPr>
      <w:r w:rsidRPr="008477D0">
        <w:t>-освоение терминологии предмета «Рисунок»;</w:t>
      </w:r>
    </w:p>
    <w:p w:rsidR="000F44B9" w:rsidRPr="008477D0" w:rsidRDefault="000F44B9" w:rsidP="00583372">
      <w:pPr>
        <w:spacing w:line="360" w:lineRule="auto"/>
        <w:ind w:firstLine="709"/>
        <w:jc w:val="both"/>
      </w:pPr>
      <w:r w:rsidRPr="008477D0">
        <w:t>-приобретение умений грамотно изображать графическими средствами с натуры и по памяти предметы окружающего мира;</w:t>
      </w:r>
    </w:p>
    <w:p w:rsidR="000F44B9" w:rsidRPr="008477D0" w:rsidRDefault="000F44B9" w:rsidP="00583372">
      <w:pPr>
        <w:spacing w:line="360" w:lineRule="auto"/>
        <w:ind w:firstLine="709"/>
        <w:jc w:val="both"/>
        <w:rPr>
          <w:b/>
          <w:bCs/>
        </w:rPr>
      </w:pPr>
      <w:r w:rsidRPr="008477D0">
        <w:t>-формирование умения создавать художественный образ в рисунке на основе решения технических и творческих задач;</w:t>
      </w:r>
    </w:p>
    <w:p w:rsidR="000F44B9" w:rsidRPr="008477D0" w:rsidRDefault="000F44B9" w:rsidP="00583372">
      <w:pPr>
        <w:spacing w:line="360" w:lineRule="auto"/>
        <w:ind w:firstLine="709"/>
        <w:jc w:val="both"/>
        <w:rPr>
          <w:b/>
          <w:bCs/>
        </w:rPr>
      </w:pPr>
      <w:r w:rsidRPr="008477D0">
        <w:t>-приобретение навыков работы с подготовительными материалами: набросками, зарисовками, эскизами;</w:t>
      </w:r>
    </w:p>
    <w:p w:rsidR="000F44B9" w:rsidRPr="008477D0" w:rsidRDefault="000F44B9" w:rsidP="00583372">
      <w:pPr>
        <w:spacing w:line="360" w:lineRule="auto"/>
        <w:ind w:firstLine="709"/>
        <w:jc w:val="both"/>
      </w:pPr>
      <w:r w:rsidRPr="008477D0">
        <w:t>-формирование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0F44B9" w:rsidRPr="008477D0" w:rsidRDefault="000F44B9" w:rsidP="00583372">
      <w:pPr>
        <w:tabs>
          <w:tab w:val="left" w:pos="480"/>
        </w:tabs>
        <w:spacing w:line="360" w:lineRule="auto"/>
        <w:jc w:val="both"/>
        <w:rPr>
          <w:b/>
          <w:bCs/>
        </w:rPr>
      </w:pPr>
      <w:r w:rsidRPr="008477D0">
        <w:rPr>
          <w:b/>
          <w:bCs/>
        </w:rPr>
        <w:t>Структура учебного предмета:</w:t>
      </w:r>
    </w:p>
    <w:p w:rsidR="000F44B9" w:rsidRPr="008477D0" w:rsidRDefault="000F44B9" w:rsidP="00583372">
      <w:pPr>
        <w:spacing w:line="360" w:lineRule="auto"/>
        <w:ind w:firstLine="709"/>
        <w:jc w:val="both"/>
      </w:pPr>
      <w:r w:rsidRPr="008477D0">
        <w:t>Законы композиционного построения рисунка на картинной плоскости. Основные сведения о рисунке. Методология рисунка. Графические материалы. Перспектива. Техника и технология рисунка.  Методика и последовательность выполнения рисунка. Набросок, краткосрочный и длительный рисунок.  Освещение и объем формы. Целостность и единство тональных отношений в рисунке.</w:t>
      </w:r>
    </w:p>
    <w:p w:rsidR="000F44B9" w:rsidRPr="008477D0" w:rsidRDefault="000F44B9" w:rsidP="00583372">
      <w:pPr>
        <w:tabs>
          <w:tab w:val="left" w:pos="480"/>
        </w:tabs>
        <w:spacing w:line="360" w:lineRule="auto"/>
        <w:jc w:val="both"/>
        <w:rPr>
          <w:b/>
          <w:bCs/>
        </w:rPr>
      </w:pPr>
      <w:r w:rsidRPr="008477D0">
        <w:rPr>
          <w:b/>
          <w:bCs/>
        </w:rPr>
        <w:t>Основные образовательные технологии:</w:t>
      </w:r>
    </w:p>
    <w:p w:rsidR="000F44B9" w:rsidRPr="008477D0" w:rsidRDefault="000F44B9" w:rsidP="00583372">
      <w:pPr>
        <w:tabs>
          <w:tab w:val="left" w:pos="480"/>
        </w:tabs>
        <w:spacing w:line="360" w:lineRule="auto"/>
        <w:ind w:firstLine="709"/>
        <w:jc w:val="both"/>
      </w:pPr>
      <w:r w:rsidRPr="008477D0">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8477D0" w:rsidRDefault="000F44B9" w:rsidP="00583372">
      <w:pPr>
        <w:spacing w:line="360" w:lineRule="auto"/>
        <w:jc w:val="both"/>
        <w:rPr>
          <w:b/>
          <w:bCs/>
        </w:rPr>
      </w:pPr>
      <w:r w:rsidRPr="008477D0">
        <w:rPr>
          <w:b/>
          <w:bCs/>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7"/>
        <w:gridCol w:w="3401"/>
        <w:gridCol w:w="626"/>
        <w:gridCol w:w="649"/>
        <w:gridCol w:w="649"/>
        <w:gridCol w:w="649"/>
        <w:gridCol w:w="649"/>
        <w:gridCol w:w="855"/>
        <w:gridCol w:w="236"/>
      </w:tblGrid>
      <w:tr w:rsidR="000F44B9" w:rsidRPr="000A1D9B" w:rsidTr="000470AB">
        <w:trPr>
          <w:trHeight w:val="517"/>
        </w:trPr>
        <w:tc>
          <w:tcPr>
            <w:tcW w:w="1077" w:type="pct"/>
            <w:vMerge w:val="restart"/>
          </w:tcPr>
          <w:p w:rsidR="000F44B9" w:rsidRPr="000A1D9B" w:rsidRDefault="000F44B9" w:rsidP="000470AB">
            <w:pPr>
              <w:jc w:val="center"/>
              <w:rPr>
                <w:bCs/>
              </w:rPr>
            </w:pPr>
            <w:r w:rsidRPr="000A1D9B">
              <w:rPr>
                <w:bCs/>
              </w:rPr>
              <w:t>Индекс, наименование учебного предмета</w:t>
            </w:r>
          </w:p>
        </w:tc>
        <w:tc>
          <w:tcPr>
            <w:tcW w:w="2049" w:type="pct"/>
            <w:gridSpan w:val="2"/>
            <w:vMerge w:val="restart"/>
          </w:tcPr>
          <w:p w:rsidR="000F44B9" w:rsidRPr="000A1D9B" w:rsidRDefault="000F44B9" w:rsidP="000470AB">
            <w:pPr>
              <w:jc w:val="center"/>
              <w:rPr>
                <w:bCs/>
              </w:rPr>
            </w:pPr>
            <w:r w:rsidRPr="000A1D9B">
              <w:rPr>
                <w:bCs/>
              </w:rPr>
              <w:t>Трудоёмкость в часах</w:t>
            </w:r>
          </w:p>
          <w:p w:rsidR="000F44B9" w:rsidRPr="000A1D9B" w:rsidRDefault="000F44B9" w:rsidP="000470AB">
            <w:pPr>
              <w:jc w:val="center"/>
            </w:pPr>
          </w:p>
          <w:p w:rsidR="000F44B9" w:rsidRPr="000A1D9B" w:rsidRDefault="000F44B9" w:rsidP="000470AB">
            <w:pPr>
              <w:jc w:val="center"/>
            </w:pPr>
          </w:p>
          <w:p w:rsidR="000F44B9" w:rsidRPr="000A1D9B" w:rsidRDefault="000F44B9" w:rsidP="000470AB">
            <w:pPr>
              <w:jc w:val="center"/>
            </w:pPr>
          </w:p>
        </w:tc>
        <w:tc>
          <w:tcPr>
            <w:tcW w:w="1754" w:type="pct"/>
            <w:gridSpan w:val="5"/>
          </w:tcPr>
          <w:p w:rsidR="000F44B9" w:rsidRPr="000A1D9B" w:rsidRDefault="000F44B9" w:rsidP="000470AB">
            <w:pPr>
              <w:rPr>
                <w:bCs/>
              </w:rPr>
            </w:pPr>
            <w:r w:rsidRPr="000A1D9B">
              <w:rPr>
                <w:bCs/>
              </w:rPr>
              <w:t>Распределение по годам обучения</w:t>
            </w:r>
          </w:p>
        </w:tc>
        <w:tc>
          <w:tcPr>
            <w:tcW w:w="120" w:type="pct"/>
            <w:vMerge w:val="restart"/>
            <w:tcBorders>
              <w:top w:val="nil"/>
              <w:right w:val="nil"/>
            </w:tcBorders>
          </w:tcPr>
          <w:p w:rsidR="000F44B9" w:rsidRPr="000A1D9B" w:rsidRDefault="000F44B9" w:rsidP="000470AB">
            <w:pPr>
              <w:rPr>
                <w:bCs/>
              </w:rPr>
            </w:pPr>
          </w:p>
          <w:p w:rsidR="000F44B9" w:rsidRPr="000A1D9B" w:rsidRDefault="000F44B9" w:rsidP="000470AB">
            <w:pPr>
              <w:ind w:left="113" w:right="113"/>
              <w:rPr>
                <w:bCs/>
              </w:rPr>
            </w:pPr>
          </w:p>
          <w:p w:rsidR="000F44B9" w:rsidRPr="000A1D9B" w:rsidRDefault="000F44B9" w:rsidP="000470AB">
            <w:pPr>
              <w:rPr>
                <w:bCs/>
              </w:rPr>
            </w:pPr>
          </w:p>
          <w:p w:rsidR="000F44B9" w:rsidRPr="000A1D9B" w:rsidRDefault="000F44B9" w:rsidP="000470AB">
            <w:pPr>
              <w:rPr>
                <w:bCs/>
              </w:rPr>
            </w:pPr>
          </w:p>
          <w:p w:rsidR="000F44B9" w:rsidRPr="000A1D9B" w:rsidRDefault="000F44B9" w:rsidP="000470AB">
            <w:pPr>
              <w:rPr>
                <w:bCs/>
              </w:rPr>
            </w:pPr>
          </w:p>
        </w:tc>
      </w:tr>
      <w:tr w:rsidR="000F44B9" w:rsidRPr="000A1D9B" w:rsidTr="000470AB">
        <w:trPr>
          <w:cantSplit/>
          <w:trHeight w:val="1195"/>
        </w:trPr>
        <w:tc>
          <w:tcPr>
            <w:tcW w:w="1077" w:type="pct"/>
            <w:vMerge/>
          </w:tcPr>
          <w:p w:rsidR="000F44B9" w:rsidRPr="000A1D9B" w:rsidRDefault="000F44B9" w:rsidP="000470AB">
            <w:pPr>
              <w:rPr>
                <w:bCs/>
              </w:rPr>
            </w:pPr>
          </w:p>
        </w:tc>
        <w:tc>
          <w:tcPr>
            <w:tcW w:w="2049" w:type="pct"/>
            <w:gridSpan w:val="2"/>
            <w:vMerge/>
            <w:textDirection w:val="btLr"/>
          </w:tcPr>
          <w:p w:rsidR="000F44B9" w:rsidRPr="000A1D9B" w:rsidRDefault="000F44B9" w:rsidP="000470AB">
            <w:pPr>
              <w:ind w:left="113" w:right="113"/>
              <w:rPr>
                <w:bCs/>
              </w:rPr>
            </w:pPr>
          </w:p>
        </w:tc>
        <w:tc>
          <w:tcPr>
            <w:tcW w:w="330" w:type="pct"/>
            <w:textDirection w:val="btLr"/>
          </w:tcPr>
          <w:p w:rsidR="000F44B9" w:rsidRPr="000A1D9B" w:rsidRDefault="000F44B9" w:rsidP="000470AB">
            <w:pPr>
              <w:ind w:left="113" w:right="113"/>
              <w:rPr>
                <w:bCs/>
              </w:rPr>
            </w:pPr>
            <w:r>
              <w:rPr>
                <w:bCs/>
              </w:rPr>
              <w:t>1</w:t>
            </w:r>
            <w:r w:rsidRPr="000A1D9B">
              <w:rPr>
                <w:bCs/>
              </w:rPr>
              <w:t>-й класс</w:t>
            </w:r>
          </w:p>
          <w:p w:rsidR="000F44B9" w:rsidRPr="000A1D9B" w:rsidRDefault="000F44B9" w:rsidP="000470AB">
            <w:pPr>
              <w:ind w:left="113" w:right="113"/>
              <w:rPr>
                <w:bCs/>
              </w:rPr>
            </w:pPr>
          </w:p>
        </w:tc>
        <w:tc>
          <w:tcPr>
            <w:tcW w:w="330" w:type="pct"/>
            <w:textDirection w:val="btLr"/>
          </w:tcPr>
          <w:p w:rsidR="000F44B9" w:rsidRPr="000A1D9B" w:rsidRDefault="000F44B9" w:rsidP="000470AB">
            <w:pPr>
              <w:ind w:left="113" w:right="113"/>
              <w:rPr>
                <w:bCs/>
              </w:rPr>
            </w:pPr>
            <w:r>
              <w:rPr>
                <w:bCs/>
              </w:rPr>
              <w:t>2</w:t>
            </w:r>
            <w:r w:rsidRPr="000A1D9B">
              <w:rPr>
                <w:bCs/>
              </w:rPr>
              <w:t>-й класс</w:t>
            </w:r>
          </w:p>
          <w:p w:rsidR="000F44B9" w:rsidRPr="000A1D9B" w:rsidRDefault="000F44B9" w:rsidP="000470AB">
            <w:pPr>
              <w:ind w:left="113" w:right="113"/>
              <w:rPr>
                <w:bCs/>
              </w:rPr>
            </w:pPr>
          </w:p>
        </w:tc>
        <w:tc>
          <w:tcPr>
            <w:tcW w:w="330" w:type="pct"/>
            <w:textDirection w:val="btLr"/>
          </w:tcPr>
          <w:p w:rsidR="000F44B9" w:rsidRPr="000A1D9B" w:rsidRDefault="000F44B9" w:rsidP="000470AB">
            <w:pPr>
              <w:ind w:left="113" w:right="113"/>
              <w:rPr>
                <w:bCs/>
              </w:rPr>
            </w:pPr>
            <w:r>
              <w:rPr>
                <w:bCs/>
              </w:rPr>
              <w:t>3</w:t>
            </w:r>
            <w:r w:rsidRPr="000A1D9B">
              <w:rPr>
                <w:bCs/>
              </w:rPr>
              <w:t>-й класс</w:t>
            </w:r>
          </w:p>
          <w:p w:rsidR="000F44B9" w:rsidRPr="000A1D9B" w:rsidRDefault="000F44B9" w:rsidP="000470AB">
            <w:pPr>
              <w:ind w:left="113" w:right="113"/>
              <w:rPr>
                <w:bCs/>
              </w:rPr>
            </w:pPr>
          </w:p>
        </w:tc>
        <w:tc>
          <w:tcPr>
            <w:tcW w:w="330" w:type="pct"/>
            <w:textDirection w:val="btLr"/>
          </w:tcPr>
          <w:p w:rsidR="000F44B9" w:rsidRPr="000A1D9B" w:rsidRDefault="000F44B9" w:rsidP="000470AB">
            <w:pPr>
              <w:ind w:left="113" w:right="113"/>
              <w:rPr>
                <w:bCs/>
              </w:rPr>
            </w:pPr>
            <w:r>
              <w:rPr>
                <w:bCs/>
              </w:rPr>
              <w:t>4</w:t>
            </w:r>
            <w:r w:rsidRPr="000A1D9B">
              <w:rPr>
                <w:bCs/>
              </w:rPr>
              <w:t>-й класс</w:t>
            </w:r>
          </w:p>
          <w:p w:rsidR="000F44B9" w:rsidRPr="000A1D9B" w:rsidRDefault="000F44B9" w:rsidP="000470AB">
            <w:pPr>
              <w:ind w:left="113" w:right="113"/>
              <w:rPr>
                <w:bCs/>
              </w:rPr>
            </w:pPr>
          </w:p>
        </w:tc>
        <w:tc>
          <w:tcPr>
            <w:tcW w:w="435" w:type="pct"/>
            <w:textDirection w:val="btLr"/>
          </w:tcPr>
          <w:p w:rsidR="000F44B9" w:rsidRPr="000A1D9B" w:rsidRDefault="000F44B9" w:rsidP="000470AB">
            <w:pPr>
              <w:ind w:left="113" w:right="113"/>
              <w:rPr>
                <w:bCs/>
              </w:rPr>
            </w:pPr>
            <w:r>
              <w:rPr>
                <w:bCs/>
              </w:rPr>
              <w:t>5</w:t>
            </w:r>
            <w:r w:rsidRPr="000A1D9B">
              <w:rPr>
                <w:bCs/>
              </w:rPr>
              <w:t>-й класс</w:t>
            </w:r>
          </w:p>
        </w:tc>
        <w:tc>
          <w:tcPr>
            <w:tcW w:w="120" w:type="pct"/>
            <w:vMerge/>
            <w:tcBorders>
              <w:right w:val="nil"/>
            </w:tcBorders>
            <w:textDirection w:val="btLr"/>
          </w:tcPr>
          <w:p w:rsidR="000F44B9" w:rsidRPr="000A1D9B" w:rsidRDefault="000F44B9" w:rsidP="000470AB">
            <w:pPr>
              <w:rPr>
                <w:bCs/>
              </w:rPr>
            </w:pPr>
          </w:p>
        </w:tc>
      </w:tr>
      <w:tr w:rsidR="000F44B9" w:rsidRPr="000A1D9B" w:rsidTr="000470AB">
        <w:trPr>
          <w:trHeight w:val="562"/>
        </w:trPr>
        <w:tc>
          <w:tcPr>
            <w:tcW w:w="1077" w:type="pct"/>
            <w:vMerge/>
          </w:tcPr>
          <w:p w:rsidR="000F44B9" w:rsidRPr="000A1D9B" w:rsidRDefault="000F44B9" w:rsidP="000470AB"/>
        </w:tc>
        <w:tc>
          <w:tcPr>
            <w:tcW w:w="2049" w:type="pct"/>
            <w:gridSpan w:val="2"/>
            <w:vMerge/>
          </w:tcPr>
          <w:p w:rsidR="000F44B9" w:rsidRPr="000A1D9B" w:rsidRDefault="000F44B9" w:rsidP="000470AB"/>
        </w:tc>
        <w:tc>
          <w:tcPr>
            <w:tcW w:w="1754" w:type="pct"/>
            <w:gridSpan w:val="5"/>
          </w:tcPr>
          <w:p w:rsidR="000F44B9" w:rsidRPr="000A1D9B" w:rsidRDefault="000F44B9" w:rsidP="000470AB">
            <w:pPr>
              <w:rPr>
                <w:bCs/>
              </w:rPr>
            </w:pPr>
            <w:r w:rsidRPr="000A1D9B">
              <w:rPr>
                <w:bCs/>
              </w:rPr>
              <w:t>количество недель аудиторных занятий</w:t>
            </w:r>
          </w:p>
        </w:tc>
        <w:tc>
          <w:tcPr>
            <w:tcW w:w="120" w:type="pct"/>
            <w:vMerge/>
            <w:tcBorders>
              <w:right w:val="nil"/>
            </w:tcBorders>
          </w:tcPr>
          <w:p w:rsidR="000F44B9" w:rsidRPr="000A1D9B" w:rsidRDefault="000F44B9" w:rsidP="000470AB">
            <w:pPr>
              <w:rPr>
                <w:bCs/>
              </w:rPr>
            </w:pPr>
          </w:p>
        </w:tc>
      </w:tr>
      <w:tr w:rsidR="000F44B9" w:rsidRPr="000A1D9B" w:rsidTr="000470AB">
        <w:trPr>
          <w:trHeight w:val="142"/>
        </w:trPr>
        <w:tc>
          <w:tcPr>
            <w:tcW w:w="1077" w:type="pct"/>
            <w:vMerge/>
          </w:tcPr>
          <w:p w:rsidR="000F44B9" w:rsidRPr="000A1D9B" w:rsidRDefault="000F44B9" w:rsidP="000470AB"/>
        </w:tc>
        <w:tc>
          <w:tcPr>
            <w:tcW w:w="2049" w:type="pct"/>
            <w:gridSpan w:val="2"/>
            <w:vMerge/>
          </w:tcPr>
          <w:p w:rsidR="000F44B9" w:rsidRPr="000A1D9B" w:rsidRDefault="000F44B9" w:rsidP="000470AB"/>
        </w:tc>
        <w:tc>
          <w:tcPr>
            <w:tcW w:w="330" w:type="pct"/>
          </w:tcPr>
          <w:p w:rsidR="000F44B9" w:rsidRPr="000A1D9B" w:rsidRDefault="000F44B9" w:rsidP="000470AB">
            <w:r w:rsidRPr="000A1D9B">
              <w:t>33</w:t>
            </w:r>
          </w:p>
        </w:tc>
        <w:tc>
          <w:tcPr>
            <w:tcW w:w="330" w:type="pct"/>
          </w:tcPr>
          <w:p w:rsidR="000F44B9" w:rsidRPr="000A1D9B" w:rsidRDefault="000F44B9" w:rsidP="000470AB">
            <w:r w:rsidRPr="000A1D9B">
              <w:t>33</w:t>
            </w:r>
          </w:p>
        </w:tc>
        <w:tc>
          <w:tcPr>
            <w:tcW w:w="330" w:type="pct"/>
          </w:tcPr>
          <w:p w:rsidR="000F44B9" w:rsidRPr="000A1D9B" w:rsidRDefault="000F44B9" w:rsidP="000470AB">
            <w:r w:rsidRPr="000A1D9B">
              <w:t>33</w:t>
            </w:r>
          </w:p>
        </w:tc>
        <w:tc>
          <w:tcPr>
            <w:tcW w:w="330" w:type="pct"/>
          </w:tcPr>
          <w:p w:rsidR="000F44B9" w:rsidRPr="000A1D9B" w:rsidRDefault="000F44B9" w:rsidP="000470AB">
            <w:r w:rsidRPr="000A1D9B">
              <w:t>33</w:t>
            </w:r>
          </w:p>
        </w:tc>
        <w:tc>
          <w:tcPr>
            <w:tcW w:w="435" w:type="pct"/>
          </w:tcPr>
          <w:p w:rsidR="000F44B9" w:rsidRPr="000A1D9B" w:rsidRDefault="000F44B9" w:rsidP="000470AB">
            <w:pPr>
              <w:widowControl w:val="0"/>
              <w:ind w:right="-427"/>
            </w:pPr>
            <w:r w:rsidRPr="000A1D9B">
              <w:t>33</w:t>
            </w:r>
          </w:p>
        </w:tc>
        <w:tc>
          <w:tcPr>
            <w:tcW w:w="120" w:type="pct"/>
            <w:vMerge/>
            <w:tcBorders>
              <w:right w:val="nil"/>
            </w:tcBorders>
          </w:tcPr>
          <w:p w:rsidR="000F44B9" w:rsidRPr="000A1D9B" w:rsidRDefault="000F44B9" w:rsidP="000470AB"/>
        </w:tc>
      </w:tr>
      <w:tr w:rsidR="000F44B9" w:rsidRPr="000A1D9B" w:rsidTr="000470AB">
        <w:trPr>
          <w:trHeight w:val="273"/>
        </w:trPr>
        <w:tc>
          <w:tcPr>
            <w:tcW w:w="1077" w:type="pct"/>
            <w:vMerge/>
          </w:tcPr>
          <w:p w:rsidR="000F44B9" w:rsidRPr="000A1D9B" w:rsidRDefault="000F44B9" w:rsidP="000470AB"/>
        </w:tc>
        <w:tc>
          <w:tcPr>
            <w:tcW w:w="2049" w:type="pct"/>
            <w:gridSpan w:val="2"/>
            <w:vMerge/>
          </w:tcPr>
          <w:p w:rsidR="000F44B9" w:rsidRPr="000A1D9B" w:rsidRDefault="000F44B9" w:rsidP="000470AB"/>
        </w:tc>
        <w:tc>
          <w:tcPr>
            <w:tcW w:w="1754" w:type="pct"/>
            <w:gridSpan w:val="5"/>
          </w:tcPr>
          <w:p w:rsidR="000F44B9" w:rsidRPr="000A1D9B" w:rsidRDefault="000F44B9" w:rsidP="000470AB">
            <w:pPr>
              <w:rPr>
                <w:bCs/>
              </w:rPr>
            </w:pPr>
            <w:r w:rsidRPr="000A1D9B">
              <w:rPr>
                <w:bCs/>
              </w:rPr>
              <w:t>недельная нагрузка в часах</w:t>
            </w:r>
          </w:p>
        </w:tc>
        <w:tc>
          <w:tcPr>
            <w:tcW w:w="120" w:type="pct"/>
            <w:vMerge/>
            <w:tcBorders>
              <w:right w:val="nil"/>
            </w:tcBorders>
          </w:tcPr>
          <w:p w:rsidR="000F44B9" w:rsidRPr="000A1D9B" w:rsidRDefault="000F44B9" w:rsidP="000470AB">
            <w:pPr>
              <w:rPr>
                <w:bCs/>
              </w:rPr>
            </w:pPr>
          </w:p>
        </w:tc>
      </w:tr>
      <w:tr w:rsidR="000F44B9" w:rsidRPr="000A1D9B" w:rsidTr="000470AB">
        <w:trPr>
          <w:trHeight w:val="295"/>
        </w:trPr>
        <w:tc>
          <w:tcPr>
            <w:tcW w:w="1077" w:type="pct"/>
            <w:vMerge w:val="restart"/>
          </w:tcPr>
          <w:p w:rsidR="000F44B9" w:rsidRPr="000A1D9B" w:rsidRDefault="000F44B9" w:rsidP="000470AB">
            <w:pPr>
              <w:rPr>
                <w:bCs/>
              </w:rPr>
            </w:pPr>
            <w:r>
              <w:rPr>
                <w:bCs/>
              </w:rPr>
              <w:t>ПО.01.УП.01</w:t>
            </w:r>
            <w:r w:rsidRPr="000A1D9B">
              <w:rPr>
                <w:bCs/>
              </w:rPr>
              <w:t>.</w:t>
            </w:r>
          </w:p>
          <w:p w:rsidR="000F44B9" w:rsidRPr="000A1D9B" w:rsidRDefault="000F44B9" w:rsidP="000470AB">
            <w:pPr>
              <w:rPr>
                <w:bCs/>
              </w:rPr>
            </w:pPr>
            <w:r w:rsidRPr="000A1D9B">
              <w:rPr>
                <w:bCs/>
              </w:rPr>
              <w:t>Рисунок</w:t>
            </w:r>
          </w:p>
        </w:tc>
        <w:tc>
          <w:tcPr>
            <w:tcW w:w="1730" w:type="pct"/>
          </w:tcPr>
          <w:p w:rsidR="000F44B9" w:rsidRPr="000A1D9B" w:rsidRDefault="000F44B9" w:rsidP="000470AB">
            <w:pPr>
              <w:rPr>
                <w:bCs/>
              </w:rPr>
            </w:pPr>
            <w:r w:rsidRPr="000A1D9B">
              <w:rPr>
                <w:bCs/>
              </w:rPr>
              <w:t>Аудиторные  занятия (в часах)</w:t>
            </w:r>
          </w:p>
        </w:tc>
        <w:tc>
          <w:tcPr>
            <w:tcW w:w="319" w:type="pct"/>
          </w:tcPr>
          <w:p w:rsidR="000F44B9" w:rsidRPr="000A1D9B" w:rsidRDefault="000F44B9" w:rsidP="000470AB">
            <w:pPr>
              <w:rPr>
                <w:bCs/>
              </w:rPr>
            </w:pPr>
            <w:r>
              <w:t>561</w:t>
            </w:r>
          </w:p>
        </w:tc>
        <w:tc>
          <w:tcPr>
            <w:tcW w:w="330" w:type="pct"/>
          </w:tcPr>
          <w:p w:rsidR="000F44B9" w:rsidRPr="000A1D9B" w:rsidRDefault="000F44B9" w:rsidP="000470AB">
            <w:r w:rsidRPr="000A1D9B">
              <w:t>3</w:t>
            </w:r>
          </w:p>
        </w:tc>
        <w:tc>
          <w:tcPr>
            <w:tcW w:w="330" w:type="pct"/>
          </w:tcPr>
          <w:p w:rsidR="000F44B9" w:rsidRPr="000A1D9B" w:rsidRDefault="000F44B9" w:rsidP="000470AB">
            <w:r w:rsidRPr="000A1D9B">
              <w:t>3</w:t>
            </w:r>
          </w:p>
        </w:tc>
        <w:tc>
          <w:tcPr>
            <w:tcW w:w="330" w:type="pct"/>
          </w:tcPr>
          <w:p w:rsidR="000F44B9" w:rsidRPr="000A1D9B" w:rsidRDefault="000F44B9" w:rsidP="000470AB">
            <w:r w:rsidRPr="000A1D9B">
              <w:t>3</w:t>
            </w:r>
          </w:p>
        </w:tc>
        <w:tc>
          <w:tcPr>
            <w:tcW w:w="330" w:type="pct"/>
          </w:tcPr>
          <w:p w:rsidR="000F44B9" w:rsidRPr="000A1D9B" w:rsidRDefault="000F44B9" w:rsidP="000470AB">
            <w:r>
              <w:t>4</w:t>
            </w:r>
          </w:p>
        </w:tc>
        <w:tc>
          <w:tcPr>
            <w:tcW w:w="435" w:type="pct"/>
          </w:tcPr>
          <w:p w:rsidR="000F44B9" w:rsidRPr="000A1D9B" w:rsidRDefault="000F44B9" w:rsidP="000470AB">
            <w:r>
              <w:t>4</w:t>
            </w:r>
          </w:p>
        </w:tc>
        <w:tc>
          <w:tcPr>
            <w:tcW w:w="120" w:type="pct"/>
            <w:vMerge/>
            <w:tcBorders>
              <w:right w:val="nil"/>
            </w:tcBorders>
          </w:tcPr>
          <w:p w:rsidR="000F44B9" w:rsidRPr="000A1D9B" w:rsidRDefault="000F44B9" w:rsidP="000470AB"/>
        </w:tc>
      </w:tr>
      <w:tr w:rsidR="000F44B9" w:rsidRPr="000A1D9B" w:rsidTr="000470AB">
        <w:trPr>
          <w:trHeight w:val="317"/>
        </w:trPr>
        <w:tc>
          <w:tcPr>
            <w:tcW w:w="1077" w:type="pct"/>
            <w:vMerge/>
          </w:tcPr>
          <w:p w:rsidR="000F44B9" w:rsidRPr="000A1D9B" w:rsidRDefault="000F44B9" w:rsidP="000470AB">
            <w:pPr>
              <w:rPr>
                <w:bCs/>
              </w:rPr>
            </w:pPr>
          </w:p>
        </w:tc>
        <w:tc>
          <w:tcPr>
            <w:tcW w:w="1730" w:type="pct"/>
          </w:tcPr>
          <w:p w:rsidR="000F44B9" w:rsidRPr="000A1D9B" w:rsidRDefault="000F44B9" w:rsidP="000470AB">
            <w:pPr>
              <w:rPr>
                <w:bCs/>
              </w:rPr>
            </w:pPr>
            <w:r w:rsidRPr="000A1D9B">
              <w:rPr>
                <w:bCs/>
              </w:rPr>
              <w:t>Самостоятельная  работа (в часах)</w:t>
            </w:r>
          </w:p>
        </w:tc>
        <w:tc>
          <w:tcPr>
            <w:tcW w:w="319" w:type="pct"/>
          </w:tcPr>
          <w:p w:rsidR="000F44B9" w:rsidRPr="000A1D9B" w:rsidRDefault="000F44B9" w:rsidP="000470AB">
            <w:pPr>
              <w:rPr>
                <w:bCs/>
              </w:rPr>
            </w:pPr>
            <w:r w:rsidRPr="000A1D9B">
              <w:t>396</w:t>
            </w:r>
          </w:p>
        </w:tc>
        <w:tc>
          <w:tcPr>
            <w:tcW w:w="330" w:type="pct"/>
          </w:tcPr>
          <w:p w:rsidR="000F44B9" w:rsidRPr="000A1D9B" w:rsidRDefault="000F44B9" w:rsidP="000470AB">
            <w:r w:rsidRPr="000A1D9B">
              <w:t>2</w:t>
            </w:r>
          </w:p>
        </w:tc>
        <w:tc>
          <w:tcPr>
            <w:tcW w:w="330" w:type="pct"/>
          </w:tcPr>
          <w:p w:rsidR="000F44B9" w:rsidRPr="000A1D9B" w:rsidRDefault="000F44B9" w:rsidP="000470AB">
            <w:r w:rsidRPr="000A1D9B">
              <w:t>2</w:t>
            </w:r>
          </w:p>
        </w:tc>
        <w:tc>
          <w:tcPr>
            <w:tcW w:w="330" w:type="pct"/>
          </w:tcPr>
          <w:p w:rsidR="000F44B9" w:rsidRPr="000A1D9B" w:rsidRDefault="000F44B9" w:rsidP="000470AB">
            <w:r>
              <w:t>2</w:t>
            </w:r>
          </w:p>
        </w:tc>
        <w:tc>
          <w:tcPr>
            <w:tcW w:w="330" w:type="pct"/>
          </w:tcPr>
          <w:p w:rsidR="000F44B9" w:rsidRPr="000A1D9B" w:rsidRDefault="000F44B9" w:rsidP="000470AB">
            <w:r w:rsidRPr="000A1D9B">
              <w:t>3</w:t>
            </w:r>
          </w:p>
        </w:tc>
        <w:tc>
          <w:tcPr>
            <w:tcW w:w="435" w:type="pct"/>
          </w:tcPr>
          <w:p w:rsidR="000F44B9" w:rsidRPr="000A1D9B" w:rsidRDefault="000F44B9" w:rsidP="000470AB">
            <w:r w:rsidRPr="000A1D9B">
              <w:t>3</w:t>
            </w:r>
          </w:p>
        </w:tc>
        <w:tc>
          <w:tcPr>
            <w:tcW w:w="120" w:type="pct"/>
            <w:vMerge/>
            <w:tcBorders>
              <w:right w:val="nil"/>
            </w:tcBorders>
          </w:tcPr>
          <w:p w:rsidR="000F44B9" w:rsidRPr="000A1D9B" w:rsidRDefault="000F44B9" w:rsidP="000470AB"/>
        </w:tc>
      </w:tr>
      <w:tr w:rsidR="000F44B9" w:rsidRPr="000A1D9B" w:rsidTr="000470AB">
        <w:trPr>
          <w:trHeight w:val="354"/>
        </w:trPr>
        <w:tc>
          <w:tcPr>
            <w:tcW w:w="1077" w:type="pct"/>
            <w:vMerge/>
          </w:tcPr>
          <w:p w:rsidR="000F44B9" w:rsidRPr="000A1D9B" w:rsidRDefault="000F44B9" w:rsidP="000470AB">
            <w:pPr>
              <w:rPr>
                <w:bCs/>
              </w:rPr>
            </w:pPr>
          </w:p>
        </w:tc>
        <w:tc>
          <w:tcPr>
            <w:tcW w:w="1730" w:type="pct"/>
          </w:tcPr>
          <w:p w:rsidR="000F44B9" w:rsidRPr="000A1D9B" w:rsidRDefault="000F44B9" w:rsidP="000470AB">
            <w:pPr>
              <w:rPr>
                <w:bCs/>
              </w:rPr>
            </w:pPr>
            <w:r w:rsidRPr="000A1D9B">
              <w:rPr>
                <w:bCs/>
              </w:rPr>
              <w:t>Максимал</w:t>
            </w:r>
            <w:r>
              <w:rPr>
                <w:bCs/>
              </w:rPr>
              <w:t xml:space="preserve">ьная учебная нагрузка по </w:t>
            </w:r>
            <w:r w:rsidRPr="000A1D9B">
              <w:rPr>
                <w:bCs/>
              </w:rPr>
              <w:t>предмету</w:t>
            </w:r>
          </w:p>
        </w:tc>
        <w:tc>
          <w:tcPr>
            <w:tcW w:w="319" w:type="pct"/>
          </w:tcPr>
          <w:p w:rsidR="000F44B9" w:rsidRPr="000A1D9B" w:rsidRDefault="000F44B9" w:rsidP="000470AB">
            <w:pPr>
              <w:rPr>
                <w:bCs/>
              </w:rPr>
            </w:pPr>
            <w:r w:rsidRPr="000A1D9B">
              <w:t>891</w:t>
            </w:r>
          </w:p>
        </w:tc>
        <w:tc>
          <w:tcPr>
            <w:tcW w:w="330" w:type="pct"/>
          </w:tcPr>
          <w:p w:rsidR="000F44B9" w:rsidRPr="000A1D9B" w:rsidRDefault="000F44B9" w:rsidP="000470AB">
            <w:r>
              <w:t>5</w:t>
            </w:r>
          </w:p>
        </w:tc>
        <w:tc>
          <w:tcPr>
            <w:tcW w:w="330" w:type="pct"/>
          </w:tcPr>
          <w:p w:rsidR="000F44B9" w:rsidRPr="000A1D9B" w:rsidRDefault="000F44B9" w:rsidP="000470AB">
            <w:r w:rsidRPr="000A1D9B">
              <w:t>5</w:t>
            </w:r>
          </w:p>
        </w:tc>
        <w:tc>
          <w:tcPr>
            <w:tcW w:w="330" w:type="pct"/>
          </w:tcPr>
          <w:p w:rsidR="000F44B9" w:rsidRPr="000A1D9B" w:rsidRDefault="000F44B9" w:rsidP="000470AB">
            <w:r>
              <w:t>5</w:t>
            </w:r>
          </w:p>
        </w:tc>
        <w:tc>
          <w:tcPr>
            <w:tcW w:w="330" w:type="pct"/>
          </w:tcPr>
          <w:p w:rsidR="000F44B9" w:rsidRPr="000A1D9B" w:rsidRDefault="000F44B9" w:rsidP="000470AB">
            <w:r>
              <w:t>7</w:t>
            </w:r>
          </w:p>
        </w:tc>
        <w:tc>
          <w:tcPr>
            <w:tcW w:w="435" w:type="pct"/>
          </w:tcPr>
          <w:p w:rsidR="000F44B9" w:rsidRPr="000A1D9B" w:rsidRDefault="000F44B9" w:rsidP="000470AB">
            <w:r>
              <w:t>7</w:t>
            </w:r>
          </w:p>
        </w:tc>
        <w:tc>
          <w:tcPr>
            <w:tcW w:w="120" w:type="pct"/>
            <w:vMerge/>
            <w:tcBorders>
              <w:bottom w:val="nil"/>
              <w:right w:val="nil"/>
            </w:tcBorders>
          </w:tcPr>
          <w:p w:rsidR="000F44B9" w:rsidRPr="000A1D9B" w:rsidRDefault="000F44B9" w:rsidP="000470AB"/>
        </w:tc>
      </w:tr>
    </w:tbl>
    <w:p w:rsidR="000F44B9" w:rsidRPr="008477D0" w:rsidRDefault="000F44B9" w:rsidP="00583372">
      <w:pPr>
        <w:spacing w:line="360" w:lineRule="auto"/>
      </w:pPr>
    </w:p>
    <w:p w:rsidR="000F44B9" w:rsidRPr="008477D0" w:rsidRDefault="000F44B9" w:rsidP="00583372">
      <w:pPr>
        <w:spacing w:line="360" w:lineRule="auto"/>
        <w:jc w:val="both"/>
      </w:pPr>
      <w:r w:rsidRPr="008477D0">
        <w:rPr>
          <w:b/>
          <w:bCs/>
        </w:rPr>
        <w:t>Форма проведения аудиторных учебных занятий</w:t>
      </w:r>
      <w:r w:rsidRPr="008477D0">
        <w:t xml:space="preserve"> - мелкогрупповой урок. Занятия проводятся в соответствии с учебным планом. Продолжительность занятия – 40 минут.</w:t>
      </w:r>
    </w:p>
    <w:p w:rsidR="000F44B9" w:rsidRPr="008477D0" w:rsidRDefault="000F44B9" w:rsidP="00583372">
      <w:pPr>
        <w:spacing w:line="360" w:lineRule="auto"/>
        <w:jc w:val="both"/>
      </w:pPr>
      <w:r w:rsidRPr="008477D0">
        <w:rPr>
          <w:b/>
          <w:bCs/>
        </w:rPr>
        <w:t>Методы обучения</w:t>
      </w:r>
      <w:r w:rsidRPr="008477D0">
        <w:t>:</w:t>
      </w:r>
    </w:p>
    <w:p w:rsidR="000F44B9" w:rsidRPr="008477D0" w:rsidRDefault="000F44B9" w:rsidP="003E2EF5">
      <w:pPr>
        <w:numPr>
          <w:ilvl w:val="0"/>
          <w:numId w:val="14"/>
        </w:numPr>
        <w:tabs>
          <w:tab w:val="left" w:pos="993"/>
        </w:tabs>
        <w:suppressAutoHyphens/>
        <w:spacing w:line="360" w:lineRule="auto"/>
        <w:jc w:val="both"/>
        <w:rPr>
          <w:color w:val="000000"/>
          <w:kern w:val="1"/>
          <w:lang w:eastAsia="hi-IN" w:bidi="hi-IN"/>
        </w:rPr>
      </w:pPr>
      <w:r w:rsidRPr="008477D0">
        <w:rPr>
          <w:color w:val="000000"/>
          <w:kern w:val="1"/>
          <w:lang w:eastAsia="hi-IN" w:bidi="hi-IN"/>
        </w:rPr>
        <w:t>словесный (объяснение, беседа, рассказ);</w:t>
      </w:r>
    </w:p>
    <w:p w:rsidR="000F44B9" w:rsidRPr="008477D0" w:rsidRDefault="000F44B9" w:rsidP="003E2EF5">
      <w:pPr>
        <w:numPr>
          <w:ilvl w:val="0"/>
          <w:numId w:val="14"/>
        </w:numPr>
        <w:tabs>
          <w:tab w:val="left" w:pos="993"/>
        </w:tabs>
        <w:suppressAutoHyphens/>
        <w:spacing w:line="360" w:lineRule="auto"/>
        <w:jc w:val="both"/>
        <w:rPr>
          <w:color w:val="000000"/>
          <w:kern w:val="1"/>
          <w:lang w:eastAsia="hi-IN" w:bidi="hi-IN"/>
        </w:rPr>
      </w:pPr>
      <w:r w:rsidRPr="008477D0">
        <w:rPr>
          <w:color w:val="000000"/>
          <w:kern w:val="1"/>
          <w:lang w:eastAsia="hi-IN" w:bidi="hi-IN"/>
        </w:rPr>
        <w:t>наглядный (показ, наблюдение, демонстрация приемов работы);</w:t>
      </w:r>
    </w:p>
    <w:p w:rsidR="000F44B9" w:rsidRPr="008477D0" w:rsidRDefault="000F44B9" w:rsidP="003E2EF5">
      <w:pPr>
        <w:numPr>
          <w:ilvl w:val="0"/>
          <w:numId w:val="14"/>
        </w:numPr>
        <w:tabs>
          <w:tab w:val="left" w:pos="993"/>
        </w:tabs>
        <w:suppressAutoHyphens/>
        <w:spacing w:line="360" w:lineRule="auto"/>
        <w:jc w:val="both"/>
        <w:rPr>
          <w:color w:val="000000"/>
          <w:kern w:val="1"/>
          <w:lang w:eastAsia="hi-IN" w:bidi="hi-IN"/>
        </w:rPr>
      </w:pPr>
      <w:r w:rsidRPr="008477D0">
        <w:rPr>
          <w:color w:val="000000"/>
          <w:kern w:val="1"/>
          <w:lang w:eastAsia="hi-IN" w:bidi="hi-IN"/>
        </w:rPr>
        <w:t>практический;</w:t>
      </w:r>
    </w:p>
    <w:p w:rsidR="000F44B9" w:rsidRPr="008477D0" w:rsidRDefault="000F44B9" w:rsidP="003E2EF5">
      <w:pPr>
        <w:numPr>
          <w:ilvl w:val="0"/>
          <w:numId w:val="14"/>
        </w:numPr>
        <w:tabs>
          <w:tab w:val="left" w:pos="993"/>
        </w:tabs>
        <w:suppressAutoHyphens/>
        <w:spacing w:line="360" w:lineRule="auto"/>
        <w:jc w:val="both"/>
        <w:rPr>
          <w:color w:val="000000"/>
          <w:kern w:val="1"/>
          <w:lang w:eastAsia="hi-IN" w:bidi="hi-IN"/>
        </w:rPr>
      </w:pPr>
      <w:r w:rsidRPr="008477D0">
        <w:rPr>
          <w:color w:val="000000"/>
          <w:kern w:val="1"/>
          <w:lang w:eastAsia="hi-IN" w:bidi="hi-IN"/>
        </w:rPr>
        <w:t>эмоциональный (подбор ассоциаций, образов, художественные впечатления).</w:t>
      </w:r>
    </w:p>
    <w:p w:rsidR="000F44B9" w:rsidRPr="008477D0" w:rsidRDefault="000F44B9" w:rsidP="00583372">
      <w:pPr>
        <w:spacing w:line="360" w:lineRule="auto"/>
        <w:jc w:val="both"/>
        <w:rPr>
          <w:b/>
          <w:bCs/>
        </w:rPr>
      </w:pPr>
      <w:r w:rsidRPr="008477D0">
        <w:rPr>
          <w:b/>
          <w:bCs/>
        </w:rPr>
        <w:t>Формы и методы контроля, система оценок:</w:t>
      </w:r>
    </w:p>
    <w:p w:rsidR="000F44B9" w:rsidRPr="008477D0" w:rsidRDefault="000F44B9" w:rsidP="00583372">
      <w:pPr>
        <w:spacing w:line="360" w:lineRule="auto"/>
        <w:ind w:firstLine="709"/>
        <w:jc w:val="both"/>
      </w:pPr>
      <w:r w:rsidRPr="008477D0">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8477D0" w:rsidRDefault="000F44B9" w:rsidP="00583372">
      <w:pPr>
        <w:spacing w:line="360" w:lineRule="auto"/>
        <w:ind w:firstLine="709"/>
        <w:jc w:val="both"/>
      </w:pPr>
      <w:r w:rsidRPr="008477D0">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8477D0" w:rsidRDefault="000F44B9" w:rsidP="00583372">
      <w:pPr>
        <w:tabs>
          <w:tab w:val="left" w:pos="993"/>
        </w:tabs>
        <w:spacing w:line="360" w:lineRule="auto"/>
        <w:ind w:firstLine="709"/>
      </w:pPr>
      <w:r w:rsidRPr="008477D0">
        <w:t>Формы промежуточной аттестации:</w:t>
      </w:r>
    </w:p>
    <w:p w:rsidR="000F44B9" w:rsidRPr="008477D0" w:rsidRDefault="000F44B9" w:rsidP="003E2EF5">
      <w:pPr>
        <w:numPr>
          <w:ilvl w:val="0"/>
          <w:numId w:val="15"/>
        </w:numPr>
        <w:tabs>
          <w:tab w:val="left" w:pos="993"/>
        </w:tabs>
        <w:suppressAutoHyphens/>
        <w:spacing w:line="360" w:lineRule="auto"/>
        <w:jc w:val="both"/>
      </w:pPr>
      <w:r w:rsidRPr="008477D0">
        <w:t>зачет – творческий просмотр (проводится в счет аудиторного времени);</w:t>
      </w:r>
    </w:p>
    <w:p w:rsidR="000F44B9" w:rsidRPr="008477D0" w:rsidRDefault="000F44B9" w:rsidP="003E2EF5">
      <w:pPr>
        <w:numPr>
          <w:ilvl w:val="0"/>
          <w:numId w:val="15"/>
        </w:numPr>
        <w:tabs>
          <w:tab w:val="left" w:pos="993"/>
        </w:tabs>
        <w:suppressAutoHyphens/>
        <w:spacing w:line="360" w:lineRule="auto"/>
        <w:jc w:val="both"/>
      </w:pPr>
      <w:r w:rsidRPr="008477D0">
        <w:t>экзамен - творческий просмотр (проводится во внеаудиторное время).</w:t>
      </w:r>
    </w:p>
    <w:p w:rsidR="000F44B9" w:rsidRPr="008477D0" w:rsidRDefault="000F44B9" w:rsidP="00583372">
      <w:pPr>
        <w:spacing w:line="360" w:lineRule="auto"/>
        <w:ind w:firstLine="709"/>
        <w:jc w:val="both"/>
      </w:pPr>
      <w:r w:rsidRPr="008477D0">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8477D0" w:rsidRDefault="000F44B9" w:rsidP="00583372">
      <w:pPr>
        <w:spacing w:line="360" w:lineRule="auto"/>
        <w:ind w:firstLine="709"/>
      </w:pPr>
      <w:r w:rsidRPr="008477D0">
        <w:rPr>
          <w:u w:val="single"/>
        </w:rPr>
        <w:t>Система оценок</w:t>
      </w:r>
      <w:r w:rsidRPr="008477D0">
        <w:t xml:space="preserve"> в рамках промежуточной аттестации предполагает пятибалльную шкалу с использованием плюсов и минусов:</w:t>
      </w:r>
    </w:p>
    <w:p w:rsidR="000F44B9" w:rsidRPr="008477D0" w:rsidRDefault="000F44B9" w:rsidP="00583372">
      <w:pPr>
        <w:spacing w:line="360" w:lineRule="auto"/>
        <w:ind w:firstLine="709"/>
      </w:pPr>
      <w:r w:rsidRPr="008477D0">
        <w:t>«5»; «5-»; «4+»; «4»; «4-»; «3+»; «3»; «3-»; «2»</w:t>
      </w:r>
    </w:p>
    <w:p w:rsidR="000F44B9" w:rsidRPr="008477D0" w:rsidRDefault="000F44B9" w:rsidP="00583372">
      <w:pPr>
        <w:spacing w:line="360" w:lineRule="auto"/>
        <w:ind w:firstLine="709"/>
      </w:pPr>
      <w:r w:rsidRPr="008477D0">
        <w:rPr>
          <w:u w:val="single"/>
        </w:rPr>
        <w:t>Система оценок</w:t>
      </w:r>
      <w:r w:rsidRPr="008477D0">
        <w:t xml:space="preserve"> в рамках итоговой  аттестации предполагает пятибалльную шкалу в абсолютном значении:</w:t>
      </w:r>
    </w:p>
    <w:p w:rsidR="000F44B9" w:rsidRPr="008477D0" w:rsidRDefault="000F44B9" w:rsidP="00583372">
      <w:pPr>
        <w:spacing w:line="360" w:lineRule="auto"/>
        <w:ind w:firstLine="709"/>
      </w:pPr>
      <w:r w:rsidRPr="008477D0">
        <w:t>«5» - отлично; «4»- хорошо; «3» - удовлетворительно; «2»- неудовлетворительно;</w:t>
      </w:r>
    </w:p>
    <w:p w:rsidR="000F44B9" w:rsidRPr="008477D0" w:rsidRDefault="000F44B9" w:rsidP="00583372">
      <w:pPr>
        <w:spacing w:line="360" w:lineRule="auto"/>
        <w:jc w:val="both"/>
        <w:rPr>
          <w:b/>
          <w:bCs/>
        </w:rPr>
      </w:pPr>
      <w:r w:rsidRPr="008477D0">
        <w:rPr>
          <w:b/>
          <w:bCs/>
        </w:rPr>
        <w:t>Материально-технические условия реализации:</w:t>
      </w:r>
    </w:p>
    <w:p w:rsidR="000F44B9" w:rsidRPr="008477D0" w:rsidRDefault="000F44B9" w:rsidP="00583372">
      <w:pPr>
        <w:spacing w:line="360" w:lineRule="auto"/>
        <w:ind w:firstLine="709"/>
        <w:jc w:val="both"/>
        <w:rPr>
          <w:b/>
          <w:bCs/>
          <w:i/>
          <w:iCs/>
        </w:rPr>
      </w:pPr>
      <w:r w:rsidRPr="008477D0">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0F44B9" w:rsidRPr="008477D0" w:rsidRDefault="000F44B9" w:rsidP="00583372">
      <w:pPr>
        <w:spacing w:line="360" w:lineRule="auto"/>
        <w:ind w:firstLine="709"/>
        <w:jc w:val="both"/>
      </w:pPr>
      <w:r w:rsidRPr="008477D0">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0F44B9" w:rsidRPr="008477D0" w:rsidRDefault="000F44B9" w:rsidP="00583372">
      <w:pPr>
        <w:spacing w:line="360" w:lineRule="auto"/>
        <w:ind w:firstLine="709"/>
        <w:jc w:val="both"/>
      </w:pPr>
      <w:r w:rsidRPr="008477D0">
        <w:t>Мастерская по рисунку должна быть оснащена мольбертами, подиумами, софитами, компьютером, интерактивной доской.</w:t>
      </w:r>
    </w:p>
    <w:p w:rsidR="000F44B9" w:rsidRPr="008477D0" w:rsidRDefault="000F44B9" w:rsidP="00583372">
      <w:pPr>
        <w:autoSpaceDE w:val="0"/>
        <w:autoSpaceDN w:val="0"/>
        <w:adjustRightInd w:val="0"/>
        <w:spacing w:line="360" w:lineRule="auto"/>
        <w:rPr>
          <w:b/>
          <w:bCs/>
        </w:rPr>
      </w:pPr>
      <w:r w:rsidRPr="008477D0">
        <w:rPr>
          <w:b/>
          <w:bCs/>
        </w:rPr>
        <w:t>Требования к результатам освоения учебного предмета:</w:t>
      </w:r>
    </w:p>
    <w:p w:rsidR="000F44B9" w:rsidRPr="008477D0" w:rsidRDefault="000F44B9" w:rsidP="00583372">
      <w:pPr>
        <w:tabs>
          <w:tab w:val="left" w:pos="851"/>
        </w:tabs>
        <w:spacing w:line="360" w:lineRule="auto"/>
        <w:ind w:firstLine="709"/>
        <w:jc w:val="both"/>
      </w:pPr>
      <w:r w:rsidRPr="008477D0">
        <w:t>Результатом освоения учебного предмета «Рисунок» является приобретение обучающимися следующих знаний, умений и навыков:</w:t>
      </w:r>
    </w:p>
    <w:p w:rsidR="000F44B9" w:rsidRPr="008477D0" w:rsidRDefault="000F44B9" w:rsidP="003E2EF5">
      <w:pPr>
        <w:numPr>
          <w:ilvl w:val="0"/>
          <w:numId w:val="16"/>
        </w:numPr>
        <w:tabs>
          <w:tab w:val="left" w:pos="567"/>
          <w:tab w:val="left" w:pos="851"/>
        </w:tabs>
        <w:spacing w:line="360" w:lineRule="auto"/>
        <w:jc w:val="both"/>
      </w:pPr>
      <w:r w:rsidRPr="008477D0">
        <w:t>знание понятий «пропорция», «симметрия», «светотень»;</w:t>
      </w:r>
    </w:p>
    <w:p w:rsidR="000F44B9" w:rsidRPr="008477D0" w:rsidRDefault="000F44B9" w:rsidP="003E2EF5">
      <w:pPr>
        <w:numPr>
          <w:ilvl w:val="0"/>
          <w:numId w:val="16"/>
        </w:numPr>
        <w:tabs>
          <w:tab w:val="left" w:pos="284"/>
          <w:tab w:val="left" w:pos="567"/>
          <w:tab w:val="left" w:pos="851"/>
        </w:tabs>
        <w:spacing w:line="360" w:lineRule="auto"/>
        <w:jc w:val="both"/>
      </w:pPr>
      <w:r w:rsidRPr="008477D0">
        <w:t>знание законов перспективы;</w:t>
      </w:r>
    </w:p>
    <w:p w:rsidR="000F44B9" w:rsidRPr="008477D0" w:rsidRDefault="000F44B9" w:rsidP="003E2EF5">
      <w:pPr>
        <w:numPr>
          <w:ilvl w:val="0"/>
          <w:numId w:val="16"/>
        </w:numPr>
        <w:tabs>
          <w:tab w:val="left" w:pos="284"/>
          <w:tab w:val="left" w:pos="567"/>
          <w:tab w:val="left" w:pos="851"/>
        </w:tabs>
        <w:spacing w:line="360" w:lineRule="auto"/>
        <w:jc w:val="both"/>
      </w:pPr>
      <w:r w:rsidRPr="008477D0">
        <w:t>умение использования приемов линейной и воздушной перспективы;</w:t>
      </w:r>
    </w:p>
    <w:p w:rsidR="000F44B9" w:rsidRPr="008477D0" w:rsidRDefault="000F44B9" w:rsidP="003E2EF5">
      <w:pPr>
        <w:numPr>
          <w:ilvl w:val="0"/>
          <w:numId w:val="16"/>
        </w:numPr>
        <w:tabs>
          <w:tab w:val="left" w:pos="284"/>
          <w:tab w:val="left" w:pos="567"/>
          <w:tab w:val="left" w:pos="851"/>
        </w:tabs>
        <w:spacing w:line="360" w:lineRule="auto"/>
        <w:jc w:val="both"/>
      </w:pPr>
      <w:r w:rsidRPr="008477D0">
        <w:t>умение моделировать форму сложных предметов тоном;</w:t>
      </w:r>
    </w:p>
    <w:p w:rsidR="000F44B9" w:rsidRPr="008477D0" w:rsidRDefault="000F44B9" w:rsidP="003E2EF5">
      <w:pPr>
        <w:numPr>
          <w:ilvl w:val="0"/>
          <w:numId w:val="16"/>
        </w:numPr>
        <w:tabs>
          <w:tab w:val="left" w:pos="284"/>
          <w:tab w:val="left" w:pos="567"/>
          <w:tab w:val="left" w:pos="851"/>
        </w:tabs>
        <w:spacing w:line="360" w:lineRule="auto"/>
        <w:jc w:val="both"/>
      </w:pPr>
      <w:r w:rsidRPr="008477D0">
        <w:t>умение последовательно вести длительную постановку;</w:t>
      </w:r>
    </w:p>
    <w:p w:rsidR="000F44B9" w:rsidRPr="008477D0" w:rsidRDefault="000F44B9" w:rsidP="003E2EF5">
      <w:pPr>
        <w:numPr>
          <w:ilvl w:val="0"/>
          <w:numId w:val="16"/>
        </w:numPr>
        <w:tabs>
          <w:tab w:val="left" w:pos="284"/>
          <w:tab w:val="left" w:pos="567"/>
          <w:tab w:val="left" w:pos="851"/>
        </w:tabs>
        <w:spacing w:line="360" w:lineRule="auto"/>
        <w:jc w:val="both"/>
      </w:pPr>
      <w:r w:rsidRPr="008477D0">
        <w:t>умение рисовать по памяти предметы в разных несложных положениях;</w:t>
      </w:r>
    </w:p>
    <w:p w:rsidR="000F44B9" w:rsidRPr="008477D0" w:rsidRDefault="000F44B9" w:rsidP="003E2EF5">
      <w:pPr>
        <w:numPr>
          <w:ilvl w:val="0"/>
          <w:numId w:val="16"/>
        </w:numPr>
        <w:tabs>
          <w:tab w:val="left" w:pos="284"/>
          <w:tab w:val="left" w:pos="567"/>
          <w:tab w:val="left" w:pos="851"/>
        </w:tabs>
        <w:spacing w:line="360" w:lineRule="auto"/>
        <w:jc w:val="both"/>
      </w:pPr>
      <w:r w:rsidRPr="008477D0">
        <w:t>умение принимать выразительное решение постановок с передачей их эмоционального состояния;</w:t>
      </w:r>
    </w:p>
    <w:p w:rsidR="000F44B9" w:rsidRPr="008477D0" w:rsidRDefault="000F44B9" w:rsidP="003E2EF5">
      <w:pPr>
        <w:numPr>
          <w:ilvl w:val="0"/>
          <w:numId w:val="16"/>
        </w:numPr>
        <w:tabs>
          <w:tab w:val="left" w:pos="284"/>
          <w:tab w:val="left" w:pos="567"/>
          <w:tab w:val="left" w:pos="851"/>
        </w:tabs>
        <w:spacing w:line="360" w:lineRule="auto"/>
        <w:jc w:val="both"/>
      </w:pPr>
      <w:r w:rsidRPr="008477D0">
        <w:t>навыки владения линией, штрихом, пятном;</w:t>
      </w:r>
    </w:p>
    <w:p w:rsidR="000F44B9" w:rsidRPr="008477D0" w:rsidRDefault="000F44B9" w:rsidP="003E2EF5">
      <w:pPr>
        <w:numPr>
          <w:ilvl w:val="0"/>
          <w:numId w:val="16"/>
        </w:numPr>
        <w:tabs>
          <w:tab w:val="left" w:pos="284"/>
          <w:tab w:val="left" w:pos="567"/>
          <w:tab w:val="left" w:pos="851"/>
        </w:tabs>
        <w:spacing w:line="360" w:lineRule="auto"/>
        <w:jc w:val="both"/>
      </w:pPr>
      <w:r w:rsidRPr="008477D0">
        <w:t>навыки выполнения линейного и живописного рисунка;</w:t>
      </w:r>
    </w:p>
    <w:p w:rsidR="000F44B9" w:rsidRPr="008477D0" w:rsidRDefault="000F44B9" w:rsidP="003E2EF5">
      <w:pPr>
        <w:numPr>
          <w:ilvl w:val="0"/>
          <w:numId w:val="16"/>
        </w:numPr>
        <w:tabs>
          <w:tab w:val="left" w:pos="284"/>
          <w:tab w:val="left" w:pos="567"/>
          <w:tab w:val="left" w:pos="851"/>
        </w:tabs>
        <w:spacing w:line="360" w:lineRule="auto"/>
        <w:jc w:val="both"/>
      </w:pPr>
      <w:r w:rsidRPr="008477D0">
        <w:t>навыки передачи фактуры и материала предмета;</w:t>
      </w:r>
    </w:p>
    <w:p w:rsidR="000F44B9" w:rsidRPr="008477D0" w:rsidRDefault="000F44B9" w:rsidP="003E2EF5">
      <w:pPr>
        <w:numPr>
          <w:ilvl w:val="0"/>
          <w:numId w:val="16"/>
        </w:numPr>
        <w:tabs>
          <w:tab w:val="left" w:pos="284"/>
          <w:tab w:val="left" w:pos="567"/>
          <w:tab w:val="left" w:pos="851"/>
        </w:tabs>
        <w:spacing w:line="360" w:lineRule="auto"/>
        <w:jc w:val="both"/>
      </w:pPr>
      <w:r w:rsidRPr="008477D0">
        <w:t>навыки передачи пространства средствами штриха и светотени.</w:t>
      </w:r>
    </w:p>
    <w:p w:rsidR="000F44B9" w:rsidRPr="008477D0" w:rsidRDefault="000F44B9" w:rsidP="00583372">
      <w:pPr>
        <w:spacing w:line="360" w:lineRule="auto"/>
        <w:jc w:val="both"/>
        <w:rPr>
          <w:b/>
        </w:rPr>
      </w:pPr>
      <w:r w:rsidRPr="008477D0">
        <w:rPr>
          <w:b/>
        </w:rPr>
        <w:t xml:space="preserve">Программа учебного предмета «Рисунок» содержит следующие разделы: </w:t>
      </w:r>
    </w:p>
    <w:p w:rsidR="000F44B9" w:rsidRPr="008477D0" w:rsidRDefault="000F44B9" w:rsidP="00583372">
      <w:pPr>
        <w:spacing w:line="360" w:lineRule="auto"/>
        <w:ind w:firstLine="709"/>
        <w:jc w:val="both"/>
      </w:pPr>
      <w:r w:rsidRPr="008477D0">
        <w:t>-титульный лист,</w:t>
      </w:r>
    </w:p>
    <w:p w:rsidR="000F44B9" w:rsidRPr="008477D0" w:rsidRDefault="000F44B9" w:rsidP="00583372">
      <w:pPr>
        <w:spacing w:line="360" w:lineRule="auto"/>
        <w:ind w:firstLine="709"/>
        <w:jc w:val="both"/>
      </w:pPr>
      <w:r w:rsidRPr="008477D0">
        <w:t>-пояснительная записка,</w:t>
      </w:r>
    </w:p>
    <w:p w:rsidR="000F44B9" w:rsidRPr="008477D0" w:rsidRDefault="000F44B9" w:rsidP="00583372">
      <w:pPr>
        <w:spacing w:line="360" w:lineRule="auto"/>
        <w:ind w:firstLine="709"/>
        <w:jc w:val="both"/>
        <w:rPr>
          <w:b/>
        </w:rPr>
      </w:pPr>
      <w:r w:rsidRPr="008477D0">
        <w:t>-объем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 графике проведения промежуточной и итоговой аттестации,</w:t>
      </w:r>
    </w:p>
    <w:p w:rsidR="000F44B9" w:rsidRPr="008477D0" w:rsidRDefault="000F44B9" w:rsidP="00583372">
      <w:pPr>
        <w:spacing w:line="360" w:lineRule="auto"/>
        <w:ind w:firstLine="709"/>
        <w:jc w:val="both"/>
        <w:rPr>
          <w:b/>
        </w:rPr>
      </w:pPr>
      <w:r w:rsidRPr="008477D0">
        <w:t>-учебно-тематический план,</w:t>
      </w:r>
    </w:p>
    <w:p w:rsidR="000F44B9" w:rsidRPr="008477D0" w:rsidRDefault="000F44B9" w:rsidP="00583372">
      <w:pPr>
        <w:spacing w:line="360" w:lineRule="auto"/>
        <w:ind w:firstLine="709"/>
        <w:jc w:val="both"/>
      </w:pPr>
      <w:r w:rsidRPr="008477D0">
        <w:t>-содержание учебного предмета,</w:t>
      </w:r>
    </w:p>
    <w:p w:rsidR="000F44B9" w:rsidRPr="008477D0" w:rsidRDefault="000F44B9" w:rsidP="00583372">
      <w:pPr>
        <w:spacing w:line="360" w:lineRule="auto"/>
        <w:ind w:firstLine="709"/>
        <w:jc w:val="both"/>
      </w:pPr>
      <w:r w:rsidRPr="008477D0">
        <w:t>-требования к уровню подготовки обучающихся,</w:t>
      </w:r>
    </w:p>
    <w:p w:rsidR="000F44B9" w:rsidRPr="008477D0" w:rsidRDefault="000F44B9" w:rsidP="00583372">
      <w:pPr>
        <w:spacing w:line="360" w:lineRule="auto"/>
        <w:ind w:firstLine="709"/>
        <w:jc w:val="both"/>
        <w:rPr>
          <w:b/>
        </w:rPr>
      </w:pPr>
      <w:r w:rsidRPr="008477D0">
        <w:t>-формы и методы контроля, система оценок,</w:t>
      </w:r>
    </w:p>
    <w:p w:rsidR="000F44B9" w:rsidRPr="008477D0" w:rsidRDefault="000F44B9" w:rsidP="00583372">
      <w:pPr>
        <w:spacing w:line="360" w:lineRule="auto"/>
        <w:ind w:firstLine="709"/>
        <w:jc w:val="both"/>
        <w:rPr>
          <w:b/>
        </w:rPr>
      </w:pPr>
      <w:r w:rsidRPr="008477D0">
        <w:t>-методическое обеспечение учебного процесса,</w:t>
      </w:r>
    </w:p>
    <w:p w:rsidR="000F44B9" w:rsidRPr="008477D0" w:rsidRDefault="000F44B9" w:rsidP="00583372">
      <w:pPr>
        <w:spacing w:line="360" w:lineRule="auto"/>
        <w:ind w:firstLine="709"/>
        <w:jc w:val="both"/>
        <w:rPr>
          <w:b/>
        </w:rPr>
      </w:pPr>
      <w:r w:rsidRPr="008477D0">
        <w:t xml:space="preserve"> -список литературы.</w:t>
      </w:r>
    </w:p>
    <w:p w:rsidR="000F44B9" w:rsidRPr="005C2517" w:rsidRDefault="000F44B9" w:rsidP="00583372">
      <w:pPr>
        <w:jc w:val="both"/>
        <w:rPr>
          <w:sz w:val="28"/>
          <w:szCs w:val="28"/>
        </w:rPr>
      </w:pPr>
    </w:p>
    <w:p w:rsidR="000F44B9" w:rsidRPr="005C2517" w:rsidRDefault="000F44B9" w:rsidP="00583372">
      <w:pPr>
        <w:jc w:val="both"/>
        <w:rPr>
          <w:sz w:val="28"/>
          <w:szCs w:val="28"/>
        </w:rPr>
      </w:pPr>
    </w:p>
    <w:p w:rsidR="000F44B9" w:rsidRPr="003F4E6C" w:rsidRDefault="000F44B9" w:rsidP="00583372">
      <w:pPr>
        <w:jc w:val="center"/>
        <w:rPr>
          <w:sz w:val="28"/>
          <w:szCs w:val="28"/>
          <w:u w:val="single"/>
        </w:rPr>
      </w:pPr>
      <w:r w:rsidRPr="003F4E6C">
        <w:rPr>
          <w:sz w:val="28"/>
          <w:szCs w:val="28"/>
          <w:u w:val="single"/>
        </w:rPr>
        <w:t xml:space="preserve">Аннотация </w:t>
      </w:r>
    </w:p>
    <w:p w:rsidR="000F44B9" w:rsidRPr="003F4E6C" w:rsidRDefault="000F44B9" w:rsidP="00583372">
      <w:pPr>
        <w:jc w:val="center"/>
        <w:rPr>
          <w:sz w:val="28"/>
          <w:szCs w:val="28"/>
          <w:u w:val="single"/>
        </w:rPr>
      </w:pPr>
      <w:r w:rsidRPr="003F4E6C">
        <w:rPr>
          <w:sz w:val="28"/>
          <w:szCs w:val="28"/>
          <w:u w:val="single"/>
        </w:rPr>
        <w:t>на программу учебного предмета ПО</w:t>
      </w:r>
      <w:r>
        <w:rPr>
          <w:sz w:val="28"/>
          <w:szCs w:val="28"/>
          <w:u w:val="single"/>
        </w:rPr>
        <w:t>.01.УП.01</w:t>
      </w:r>
      <w:r w:rsidRPr="003F4E6C">
        <w:rPr>
          <w:sz w:val="28"/>
          <w:szCs w:val="28"/>
          <w:u w:val="single"/>
        </w:rPr>
        <w:t>. «Рисунок»</w:t>
      </w:r>
    </w:p>
    <w:p w:rsidR="000F44B9" w:rsidRPr="003F4E6C" w:rsidRDefault="000F44B9" w:rsidP="00583372">
      <w:pPr>
        <w:jc w:val="center"/>
        <w:rPr>
          <w:sz w:val="28"/>
          <w:szCs w:val="28"/>
          <w:u w:val="single"/>
        </w:rPr>
      </w:pPr>
      <w:r w:rsidRPr="003F4E6C">
        <w:rPr>
          <w:sz w:val="28"/>
          <w:szCs w:val="28"/>
          <w:u w:val="single"/>
        </w:rPr>
        <w:t xml:space="preserve"> с </w:t>
      </w:r>
      <w:r>
        <w:rPr>
          <w:sz w:val="28"/>
          <w:szCs w:val="28"/>
          <w:u w:val="single"/>
        </w:rPr>
        <w:t>дополнительным годом обучения (6</w:t>
      </w:r>
      <w:r w:rsidRPr="003F4E6C">
        <w:rPr>
          <w:sz w:val="28"/>
          <w:szCs w:val="28"/>
          <w:u w:val="single"/>
        </w:rPr>
        <w:t xml:space="preserve"> класс) по дополнительной предпрофессиональной общеобразовательной программе в области изобразительного искусства</w:t>
      </w:r>
    </w:p>
    <w:p w:rsidR="000F44B9" w:rsidRPr="003F4E6C" w:rsidRDefault="000F44B9" w:rsidP="00583372">
      <w:pPr>
        <w:jc w:val="center"/>
        <w:rPr>
          <w:sz w:val="28"/>
          <w:szCs w:val="28"/>
          <w:u w:val="single"/>
        </w:rPr>
      </w:pPr>
      <w:r w:rsidRPr="003F4E6C">
        <w:rPr>
          <w:sz w:val="28"/>
          <w:szCs w:val="28"/>
          <w:u w:val="single"/>
        </w:rPr>
        <w:t>«Живопись».</w:t>
      </w:r>
    </w:p>
    <w:p w:rsidR="000F44B9" w:rsidRPr="005C2517" w:rsidRDefault="000F44B9" w:rsidP="00583372">
      <w:pPr>
        <w:jc w:val="center"/>
        <w:rPr>
          <w:sz w:val="28"/>
          <w:szCs w:val="28"/>
        </w:rPr>
      </w:pPr>
    </w:p>
    <w:p w:rsidR="000F44B9" w:rsidRPr="00CC4C16" w:rsidRDefault="000F44B9" w:rsidP="00583372">
      <w:pPr>
        <w:spacing w:line="360" w:lineRule="auto"/>
        <w:jc w:val="both"/>
      </w:pPr>
      <w:r w:rsidRPr="00EB10E7">
        <w:rPr>
          <w:b/>
          <w:bCs/>
        </w:rPr>
        <w:t>Срок реализации</w:t>
      </w:r>
      <w:r>
        <w:t>: 6 лет (с 1 по 6</w:t>
      </w:r>
      <w:r w:rsidRPr="00EB10E7">
        <w:t xml:space="preserve"> класс).</w:t>
      </w:r>
    </w:p>
    <w:p w:rsidR="000F44B9" w:rsidRPr="00BC50CE" w:rsidRDefault="000F44B9" w:rsidP="00BC50CE">
      <w:pPr>
        <w:widowControl w:val="0"/>
        <w:autoSpaceDE w:val="0"/>
        <w:autoSpaceDN w:val="0"/>
        <w:adjustRightInd w:val="0"/>
        <w:spacing w:line="360" w:lineRule="auto"/>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BC50CE" w:rsidRDefault="000F44B9" w:rsidP="00BC50CE">
      <w:pPr>
        <w:spacing w:line="360" w:lineRule="auto"/>
        <w:jc w:val="both"/>
      </w:pPr>
    </w:p>
    <w:p w:rsidR="000F44B9" w:rsidRPr="00EB10E7" w:rsidRDefault="000F44B9" w:rsidP="00583372">
      <w:pPr>
        <w:spacing w:line="360" w:lineRule="auto"/>
        <w:jc w:val="both"/>
        <w:rPr>
          <w:b/>
          <w:bCs/>
        </w:rPr>
      </w:pPr>
      <w:r w:rsidRPr="00EB10E7">
        <w:rPr>
          <w:b/>
          <w:bCs/>
        </w:rPr>
        <w:t>Место учебного предмета в основной образовательной программе:</w:t>
      </w:r>
    </w:p>
    <w:p w:rsidR="000F44B9" w:rsidRPr="00EB10E7" w:rsidRDefault="000F44B9" w:rsidP="00583372">
      <w:pPr>
        <w:spacing w:line="360" w:lineRule="auto"/>
        <w:ind w:firstLine="709"/>
        <w:jc w:val="both"/>
        <w:rPr>
          <w:color w:val="000000"/>
        </w:rPr>
      </w:pPr>
      <w:r w:rsidRPr="00EB10E7">
        <w:rPr>
          <w:color w:val="000000"/>
        </w:rPr>
        <w:t>Предмету «Рисунок» отводится особая роль в обучении. Среди других предметов художественного цикла – таких как «Живопись», «Композиция»,  «История изобразительного искусства» – «Рисунок» занимает ведущее место, являясь основой и живописи, и скульптуры, и архитектуры.</w:t>
      </w:r>
    </w:p>
    <w:p w:rsidR="000F44B9" w:rsidRPr="00EB10E7" w:rsidRDefault="000F44B9" w:rsidP="00583372">
      <w:pPr>
        <w:spacing w:line="360" w:lineRule="auto"/>
        <w:ind w:firstLine="709"/>
        <w:jc w:val="both"/>
        <w:rPr>
          <w:u w:val="single"/>
        </w:rPr>
      </w:pPr>
      <w:r w:rsidRPr="00EB10E7">
        <w:t>Процесс изучения учебного предмета направлен на формирование следующих общекультурных компетенций:</w:t>
      </w:r>
    </w:p>
    <w:p w:rsidR="000F44B9" w:rsidRPr="00EB10E7" w:rsidRDefault="000F44B9" w:rsidP="00583372">
      <w:pPr>
        <w:spacing w:line="360" w:lineRule="auto"/>
        <w:ind w:firstLine="709"/>
      </w:pPr>
      <w:r w:rsidRPr="00EB10E7">
        <w:t xml:space="preserve">- умение  демонстрировать  свободное  владение  средствами изобразительного  искусства (рисунок,  живопись,  графика), </w:t>
      </w:r>
      <w:r>
        <w:t xml:space="preserve"> умением проявлять креативность </w:t>
      </w:r>
      <w:r w:rsidRPr="00EB10E7">
        <w:t xml:space="preserve">композиционного мышления; </w:t>
      </w:r>
    </w:p>
    <w:p w:rsidR="000F44B9" w:rsidRPr="00EB10E7" w:rsidRDefault="000F44B9" w:rsidP="00583372">
      <w:pPr>
        <w:spacing w:line="360" w:lineRule="auto"/>
        <w:ind w:firstLine="709"/>
      </w:pPr>
      <w:r w:rsidRPr="00EB10E7">
        <w:t xml:space="preserve">- умение  создавать    авторские произведения; </w:t>
      </w:r>
    </w:p>
    <w:p w:rsidR="000F44B9" w:rsidRPr="00EB10E7" w:rsidRDefault="000F44B9" w:rsidP="00583372">
      <w:pPr>
        <w:shd w:val="clear" w:color="auto" w:fill="FFFFFF"/>
        <w:spacing w:line="360" w:lineRule="auto"/>
        <w:ind w:left="34" w:right="24" w:firstLine="709"/>
      </w:pPr>
      <w:r w:rsidRPr="00EB10E7">
        <w:rPr>
          <w:color w:val="000000"/>
        </w:rPr>
        <w:t>- способность наблюдать, анализировать и обобщать явления окружающей действительности через художественные образы для последующего создания художественного произведения</w:t>
      </w:r>
      <w:r>
        <w:rPr>
          <w:color w:val="000000"/>
        </w:rPr>
        <w:t>;</w:t>
      </w:r>
    </w:p>
    <w:p w:rsidR="000F44B9" w:rsidRPr="00EB10E7" w:rsidRDefault="000F44B9" w:rsidP="00583372">
      <w:pPr>
        <w:shd w:val="clear" w:color="auto" w:fill="FFFFFF"/>
        <w:tabs>
          <w:tab w:val="left" w:pos="3125"/>
        </w:tabs>
        <w:spacing w:line="360" w:lineRule="auto"/>
        <w:ind w:firstLine="709"/>
      </w:pPr>
      <w:r w:rsidRPr="00EB10E7">
        <w:rPr>
          <w:color w:val="000000"/>
          <w:spacing w:val="-8"/>
        </w:rPr>
        <w:t xml:space="preserve">- способность </w:t>
      </w:r>
      <w:r w:rsidRPr="00EB10E7">
        <w:rPr>
          <w:color w:val="000000"/>
          <w:spacing w:val="-5"/>
        </w:rPr>
        <w:t xml:space="preserve">профессионально применять художественные </w:t>
      </w:r>
      <w:r w:rsidRPr="00EB10E7">
        <w:rPr>
          <w:color w:val="000000"/>
          <w:spacing w:val="-3"/>
        </w:rPr>
        <w:t>материалы</w:t>
      </w:r>
      <w:r w:rsidRPr="00EB10E7">
        <w:t>.</w:t>
      </w:r>
    </w:p>
    <w:p w:rsidR="000F44B9" w:rsidRPr="00EB10E7" w:rsidRDefault="000F44B9" w:rsidP="00583372">
      <w:pPr>
        <w:tabs>
          <w:tab w:val="left" w:pos="480"/>
        </w:tabs>
        <w:spacing w:line="360" w:lineRule="auto"/>
        <w:rPr>
          <w:b/>
          <w:bCs/>
        </w:rPr>
      </w:pPr>
      <w:r w:rsidRPr="00EB10E7">
        <w:rPr>
          <w:b/>
          <w:bCs/>
        </w:rPr>
        <w:t>Цель изучения учебного предмета:</w:t>
      </w:r>
    </w:p>
    <w:p w:rsidR="000F44B9" w:rsidRPr="000A1D9B" w:rsidRDefault="000F44B9" w:rsidP="00583372">
      <w:pPr>
        <w:spacing w:line="360" w:lineRule="auto"/>
        <w:ind w:firstLine="709"/>
        <w:jc w:val="both"/>
      </w:pPr>
      <w:r w:rsidRPr="00EB10E7">
        <w:t>Целью освоения учебной учебного предмета «Рисунок»   является формирование профессиональной компетентности художника, путем овладения  знаниями, умениями и навыками различных методов и технических приемов, направленных на развитие мастерства рисунка,</w:t>
      </w:r>
      <w:r>
        <w:t xml:space="preserve"> </w:t>
      </w:r>
      <w:r w:rsidRPr="00EB10E7">
        <w:t>раскрытие творческого потенциала, приобретение в процессе освоения программы художественно-исполнительских и теоретических знаний, умений и навыков по учебному предмету, а также подготовка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0F44B9" w:rsidRPr="00EB10E7" w:rsidRDefault="000F44B9" w:rsidP="00583372">
      <w:pPr>
        <w:tabs>
          <w:tab w:val="left" w:pos="480"/>
        </w:tabs>
        <w:spacing w:line="360" w:lineRule="auto"/>
        <w:rPr>
          <w:b/>
          <w:bCs/>
        </w:rPr>
      </w:pPr>
      <w:r w:rsidRPr="00EB10E7">
        <w:t xml:space="preserve"> </w:t>
      </w:r>
      <w:r w:rsidRPr="00EB10E7">
        <w:rPr>
          <w:b/>
          <w:bCs/>
        </w:rPr>
        <w:t>Задачи учебного предмета:</w:t>
      </w:r>
    </w:p>
    <w:p w:rsidR="000F44B9" w:rsidRPr="00EB10E7" w:rsidRDefault="000F44B9" w:rsidP="00583372">
      <w:pPr>
        <w:spacing w:line="360" w:lineRule="auto"/>
        <w:ind w:firstLine="709"/>
      </w:pPr>
      <w:r w:rsidRPr="00EB10E7">
        <w:t>-освоение терминологии предмета «Рисунок»;</w:t>
      </w:r>
    </w:p>
    <w:p w:rsidR="000F44B9" w:rsidRPr="00EB10E7" w:rsidRDefault="000F44B9" w:rsidP="00583372">
      <w:pPr>
        <w:spacing w:line="360" w:lineRule="auto"/>
        <w:ind w:firstLine="709"/>
      </w:pPr>
      <w:r w:rsidRPr="00EB10E7">
        <w:t>-приобретение умений грамотно изображать графическими средствами с натуры и по памяти предметы окружающего мира;</w:t>
      </w:r>
    </w:p>
    <w:p w:rsidR="000F44B9" w:rsidRPr="00EB10E7" w:rsidRDefault="000F44B9" w:rsidP="00583372">
      <w:pPr>
        <w:spacing w:line="360" w:lineRule="auto"/>
        <w:ind w:firstLine="709"/>
        <w:rPr>
          <w:b/>
          <w:bCs/>
        </w:rPr>
      </w:pPr>
      <w:r w:rsidRPr="00EB10E7">
        <w:t>-формирование умения создавать художественный образ в рисунке на основе решения технических и творческих задач;</w:t>
      </w:r>
    </w:p>
    <w:p w:rsidR="000F44B9" w:rsidRPr="00EB10E7" w:rsidRDefault="000F44B9" w:rsidP="00583372">
      <w:pPr>
        <w:spacing w:line="360" w:lineRule="auto"/>
        <w:ind w:firstLine="709"/>
        <w:rPr>
          <w:b/>
          <w:bCs/>
        </w:rPr>
      </w:pPr>
      <w:r w:rsidRPr="00EB10E7">
        <w:t>-приобретение навыков работы с подготовительными материалами: набросками, зарисовками, эскизами;</w:t>
      </w:r>
    </w:p>
    <w:p w:rsidR="000F44B9" w:rsidRPr="00EB10E7" w:rsidRDefault="000F44B9" w:rsidP="00583372">
      <w:pPr>
        <w:spacing w:line="360" w:lineRule="auto"/>
        <w:ind w:firstLine="709"/>
      </w:pPr>
      <w:r w:rsidRPr="00EB10E7">
        <w:t>-формирование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0F44B9" w:rsidRPr="00EB10E7" w:rsidRDefault="000F44B9" w:rsidP="00583372">
      <w:pPr>
        <w:tabs>
          <w:tab w:val="left" w:pos="480"/>
        </w:tabs>
        <w:spacing w:line="360" w:lineRule="auto"/>
        <w:ind w:firstLine="709"/>
        <w:jc w:val="both"/>
        <w:rPr>
          <w:b/>
          <w:bCs/>
        </w:rPr>
      </w:pPr>
      <w:r w:rsidRPr="00EB10E7">
        <w:rPr>
          <w:b/>
          <w:bCs/>
        </w:rPr>
        <w:t>Структура учебного предмета:</w:t>
      </w:r>
    </w:p>
    <w:p w:rsidR="000F44B9" w:rsidRPr="00EB10E7" w:rsidRDefault="000F44B9" w:rsidP="00583372">
      <w:pPr>
        <w:spacing w:line="360" w:lineRule="auto"/>
        <w:ind w:firstLine="709"/>
        <w:jc w:val="both"/>
      </w:pPr>
      <w:r w:rsidRPr="00EB10E7">
        <w:t>Законы композиционного построения рисунка на картинной плоскости. Основные сведения о рисунке. Методология рисунка. Графические материалы. Перспектива. Техника и технология рисунка.  Методика и последовательность выполнения рисунка. Набросок, краткосрочный и длительный рисунок.  Освещение и объем формы. Целостность и единство тональных отношений в рисунке.</w:t>
      </w:r>
    </w:p>
    <w:p w:rsidR="000F44B9" w:rsidRPr="00EB10E7" w:rsidRDefault="000F44B9" w:rsidP="00583372">
      <w:pPr>
        <w:tabs>
          <w:tab w:val="left" w:pos="480"/>
        </w:tabs>
        <w:spacing w:line="360" w:lineRule="auto"/>
        <w:jc w:val="both"/>
        <w:rPr>
          <w:b/>
          <w:bCs/>
        </w:rPr>
      </w:pPr>
      <w:r w:rsidRPr="00EB10E7">
        <w:rPr>
          <w:b/>
          <w:bCs/>
        </w:rPr>
        <w:t>Основные образовательные технологии:</w:t>
      </w:r>
    </w:p>
    <w:p w:rsidR="000F44B9" w:rsidRPr="00EB10E7" w:rsidRDefault="000F44B9" w:rsidP="00583372">
      <w:pPr>
        <w:tabs>
          <w:tab w:val="left" w:pos="480"/>
        </w:tabs>
        <w:spacing w:after="120" w:line="360" w:lineRule="auto"/>
        <w:ind w:firstLine="709"/>
        <w:jc w:val="both"/>
      </w:pPr>
      <w:r w:rsidRPr="00EB10E7">
        <w:t xml:space="preserve"> 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 исследовательская работа, лекции с элементами проблемного изложения, тестирование, решение ситуационных задач, дискуссии.</w:t>
      </w:r>
    </w:p>
    <w:p w:rsidR="000F44B9" w:rsidRPr="00EB10E7" w:rsidRDefault="000F44B9" w:rsidP="00583372">
      <w:pPr>
        <w:spacing w:line="360" w:lineRule="auto"/>
        <w:jc w:val="both"/>
        <w:rPr>
          <w:b/>
          <w:bCs/>
        </w:rPr>
      </w:pPr>
      <w:r w:rsidRPr="00EB10E7">
        <w:rPr>
          <w:b/>
          <w:bCs/>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2"/>
        <w:gridCol w:w="3571"/>
        <w:gridCol w:w="806"/>
        <w:gridCol w:w="530"/>
        <w:gridCol w:w="530"/>
        <w:gridCol w:w="530"/>
        <w:gridCol w:w="530"/>
        <w:gridCol w:w="530"/>
        <w:gridCol w:w="487"/>
      </w:tblGrid>
      <w:tr w:rsidR="000F44B9" w:rsidRPr="000A1D9B" w:rsidTr="000470AB">
        <w:trPr>
          <w:trHeight w:val="524"/>
        </w:trPr>
        <w:tc>
          <w:tcPr>
            <w:tcW w:w="2292" w:type="dxa"/>
            <w:vMerge w:val="restart"/>
          </w:tcPr>
          <w:p w:rsidR="000F44B9" w:rsidRPr="000A1D9B" w:rsidRDefault="000F44B9" w:rsidP="000470AB">
            <w:pPr>
              <w:jc w:val="center"/>
              <w:rPr>
                <w:bCs/>
              </w:rPr>
            </w:pPr>
            <w:r w:rsidRPr="000A1D9B">
              <w:rPr>
                <w:bCs/>
              </w:rPr>
              <w:t>Индекс, наименование учебного предмета</w:t>
            </w:r>
          </w:p>
        </w:tc>
        <w:tc>
          <w:tcPr>
            <w:tcW w:w="4377" w:type="dxa"/>
            <w:gridSpan w:val="2"/>
            <w:vMerge w:val="restart"/>
          </w:tcPr>
          <w:p w:rsidR="000F44B9" w:rsidRPr="000A1D9B" w:rsidRDefault="000F44B9" w:rsidP="000470AB">
            <w:pPr>
              <w:jc w:val="center"/>
              <w:rPr>
                <w:bCs/>
              </w:rPr>
            </w:pPr>
            <w:r w:rsidRPr="000A1D9B">
              <w:rPr>
                <w:bCs/>
              </w:rPr>
              <w:t>Трудоёмкость в часах</w:t>
            </w:r>
          </w:p>
          <w:p w:rsidR="000F44B9" w:rsidRPr="000A1D9B" w:rsidRDefault="000F44B9" w:rsidP="000470AB">
            <w:pPr>
              <w:jc w:val="center"/>
            </w:pPr>
          </w:p>
          <w:p w:rsidR="000F44B9" w:rsidRPr="000A1D9B" w:rsidRDefault="000F44B9" w:rsidP="000470AB">
            <w:pPr>
              <w:jc w:val="center"/>
            </w:pPr>
          </w:p>
          <w:p w:rsidR="000F44B9" w:rsidRPr="000A1D9B" w:rsidRDefault="000F44B9" w:rsidP="000470AB">
            <w:pPr>
              <w:jc w:val="center"/>
            </w:pPr>
          </w:p>
        </w:tc>
        <w:tc>
          <w:tcPr>
            <w:tcW w:w="3137" w:type="dxa"/>
            <w:gridSpan w:val="6"/>
          </w:tcPr>
          <w:p w:rsidR="000F44B9" w:rsidRPr="000A1D9B" w:rsidRDefault="000F44B9" w:rsidP="000470AB">
            <w:pPr>
              <w:rPr>
                <w:bCs/>
              </w:rPr>
            </w:pPr>
            <w:r w:rsidRPr="000A1D9B">
              <w:rPr>
                <w:bCs/>
              </w:rPr>
              <w:t>Распределение по годам обучения</w:t>
            </w:r>
          </w:p>
        </w:tc>
      </w:tr>
      <w:tr w:rsidR="000F44B9" w:rsidRPr="000A1D9B" w:rsidTr="000470AB">
        <w:trPr>
          <w:cantSplit/>
          <w:trHeight w:val="1213"/>
        </w:trPr>
        <w:tc>
          <w:tcPr>
            <w:tcW w:w="2292" w:type="dxa"/>
            <w:vMerge/>
          </w:tcPr>
          <w:p w:rsidR="000F44B9" w:rsidRPr="000A1D9B" w:rsidRDefault="000F44B9" w:rsidP="000470AB">
            <w:pPr>
              <w:rPr>
                <w:bCs/>
              </w:rPr>
            </w:pPr>
          </w:p>
        </w:tc>
        <w:tc>
          <w:tcPr>
            <w:tcW w:w="4377" w:type="dxa"/>
            <w:gridSpan w:val="2"/>
            <w:vMerge/>
            <w:textDirection w:val="btLr"/>
          </w:tcPr>
          <w:p w:rsidR="000F44B9" w:rsidRPr="000A1D9B" w:rsidRDefault="000F44B9" w:rsidP="000470AB">
            <w:pPr>
              <w:ind w:left="113" w:right="113"/>
              <w:rPr>
                <w:bCs/>
              </w:rPr>
            </w:pPr>
          </w:p>
        </w:tc>
        <w:tc>
          <w:tcPr>
            <w:tcW w:w="530" w:type="dxa"/>
            <w:textDirection w:val="btLr"/>
          </w:tcPr>
          <w:p w:rsidR="000F44B9" w:rsidRPr="000A1D9B" w:rsidRDefault="000F44B9" w:rsidP="000470AB">
            <w:pPr>
              <w:ind w:left="113" w:right="113"/>
              <w:rPr>
                <w:bCs/>
              </w:rPr>
            </w:pPr>
            <w:r>
              <w:rPr>
                <w:bCs/>
              </w:rPr>
              <w:t>1</w:t>
            </w:r>
            <w:r w:rsidRPr="000A1D9B">
              <w:rPr>
                <w:bCs/>
              </w:rPr>
              <w:t>-й класс</w:t>
            </w:r>
          </w:p>
          <w:p w:rsidR="000F44B9" w:rsidRPr="000A1D9B" w:rsidRDefault="000F44B9" w:rsidP="000470AB">
            <w:pPr>
              <w:ind w:left="113" w:right="113"/>
              <w:rPr>
                <w:bCs/>
              </w:rPr>
            </w:pPr>
          </w:p>
        </w:tc>
        <w:tc>
          <w:tcPr>
            <w:tcW w:w="530" w:type="dxa"/>
            <w:textDirection w:val="btLr"/>
          </w:tcPr>
          <w:p w:rsidR="000F44B9" w:rsidRPr="000A1D9B" w:rsidRDefault="000F44B9" w:rsidP="000470AB">
            <w:pPr>
              <w:ind w:left="113" w:right="113"/>
              <w:rPr>
                <w:bCs/>
              </w:rPr>
            </w:pPr>
            <w:r>
              <w:rPr>
                <w:bCs/>
              </w:rPr>
              <w:t>2</w:t>
            </w:r>
            <w:r w:rsidRPr="000A1D9B">
              <w:rPr>
                <w:bCs/>
              </w:rPr>
              <w:t>-й класс</w:t>
            </w:r>
          </w:p>
          <w:p w:rsidR="000F44B9" w:rsidRPr="000A1D9B" w:rsidRDefault="000F44B9" w:rsidP="000470AB">
            <w:pPr>
              <w:ind w:left="113" w:right="113"/>
              <w:rPr>
                <w:bCs/>
              </w:rPr>
            </w:pPr>
          </w:p>
        </w:tc>
        <w:tc>
          <w:tcPr>
            <w:tcW w:w="530" w:type="dxa"/>
            <w:textDirection w:val="btLr"/>
          </w:tcPr>
          <w:p w:rsidR="000F44B9" w:rsidRPr="000A1D9B" w:rsidRDefault="000F44B9" w:rsidP="000470AB">
            <w:pPr>
              <w:ind w:left="113" w:right="113"/>
              <w:rPr>
                <w:bCs/>
              </w:rPr>
            </w:pPr>
            <w:r>
              <w:rPr>
                <w:bCs/>
              </w:rPr>
              <w:t>3</w:t>
            </w:r>
            <w:r w:rsidRPr="000A1D9B">
              <w:rPr>
                <w:bCs/>
              </w:rPr>
              <w:t>-й класс</w:t>
            </w:r>
          </w:p>
          <w:p w:rsidR="000F44B9" w:rsidRPr="000A1D9B" w:rsidRDefault="000F44B9" w:rsidP="000470AB">
            <w:pPr>
              <w:ind w:left="113" w:right="113"/>
              <w:rPr>
                <w:bCs/>
              </w:rPr>
            </w:pPr>
          </w:p>
        </w:tc>
        <w:tc>
          <w:tcPr>
            <w:tcW w:w="530" w:type="dxa"/>
            <w:textDirection w:val="btLr"/>
          </w:tcPr>
          <w:p w:rsidR="000F44B9" w:rsidRPr="000A1D9B" w:rsidRDefault="000F44B9" w:rsidP="000470AB">
            <w:pPr>
              <w:ind w:left="113" w:right="113"/>
              <w:rPr>
                <w:bCs/>
              </w:rPr>
            </w:pPr>
            <w:r>
              <w:rPr>
                <w:bCs/>
              </w:rPr>
              <w:t>4</w:t>
            </w:r>
            <w:r w:rsidRPr="000A1D9B">
              <w:rPr>
                <w:bCs/>
              </w:rPr>
              <w:t>-й класс</w:t>
            </w:r>
          </w:p>
          <w:p w:rsidR="000F44B9" w:rsidRPr="000A1D9B" w:rsidRDefault="000F44B9" w:rsidP="000470AB">
            <w:pPr>
              <w:ind w:left="113" w:right="113"/>
              <w:rPr>
                <w:bCs/>
              </w:rPr>
            </w:pPr>
          </w:p>
        </w:tc>
        <w:tc>
          <w:tcPr>
            <w:tcW w:w="530" w:type="dxa"/>
            <w:textDirection w:val="btLr"/>
          </w:tcPr>
          <w:p w:rsidR="000F44B9" w:rsidRPr="000A1D9B" w:rsidRDefault="000F44B9" w:rsidP="000470AB">
            <w:pPr>
              <w:ind w:left="113" w:right="113"/>
              <w:rPr>
                <w:bCs/>
              </w:rPr>
            </w:pPr>
            <w:r>
              <w:rPr>
                <w:bCs/>
              </w:rPr>
              <w:t>5</w:t>
            </w:r>
            <w:r w:rsidRPr="000A1D9B">
              <w:rPr>
                <w:bCs/>
              </w:rPr>
              <w:t>-й класс</w:t>
            </w:r>
          </w:p>
        </w:tc>
        <w:tc>
          <w:tcPr>
            <w:tcW w:w="487" w:type="dxa"/>
            <w:textDirection w:val="btLr"/>
          </w:tcPr>
          <w:p w:rsidR="000F44B9" w:rsidRPr="000A1D9B" w:rsidRDefault="000F44B9" w:rsidP="000470AB">
            <w:pPr>
              <w:ind w:left="113" w:right="113"/>
              <w:rPr>
                <w:bCs/>
              </w:rPr>
            </w:pPr>
            <w:r>
              <w:rPr>
                <w:bCs/>
              </w:rPr>
              <w:t>6</w:t>
            </w:r>
            <w:r w:rsidRPr="000A1D9B">
              <w:rPr>
                <w:bCs/>
              </w:rPr>
              <w:t>-й класс</w:t>
            </w:r>
          </w:p>
        </w:tc>
      </w:tr>
      <w:tr w:rsidR="000F44B9" w:rsidRPr="000A1D9B" w:rsidTr="000470AB">
        <w:trPr>
          <w:trHeight w:val="570"/>
        </w:trPr>
        <w:tc>
          <w:tcPr>
            <w:tcW w:w="2292" w:type="dxa"/>
            <w:vMerge/>
          </w:tcPr>
          <w:p w:rsidR="000F44B9" w:rsidRPr="000A1D9B" w:rsidRDefault="000F44B9" w:rsidP="000470AB"/>
        </w:tc>
        <w:tc>
          <w:tcPr>
            <w:tcW w:w="4377" w:type="dxa"/>
            <w:gridSpan w:val="2"/>
            <w:vMerge/>
          </w:tcPr>
          <w:p w:rsidR="000F44B9" w:rsidRPr="000A1D9B" w:rsidRDefault="000F44B9" w:rsidP="000470AB"/>
        </w:tc>
        <w:tc>
          <w:tcPr>
            <w:tcW w:w="3137" w:type="dxa"/>
            <w:gridSpan w:val="6"/>
          </w:tcPr>
          <w:p w:rsidR="000F44B9" w:rsidRPr="000A1D9B" w:rsidRDefault="000F44B9" w:rsidP="000470AB">
            <w:pPr>
              <w:rPr>
                <w:bCs/>
              </w:rPr>
            </w:pPr>
            <w:r w:rsidRPr="000A1D9B">
              <w:rPr>
                <w:bCs/>
              </w:rPr>
              <w:t>количество недель аудиторных занятий</w:t>
            </w:r>
          </w:p>
        </w:tc>
      </w:tr>
      <w:tr w:rsidR="000F44B9" w:rsidRPr="000A1D9B" w:rsidTr="000470AB">
        <w:trPr>
          <w:trHeight w:val="144"/>
        </w:trPr>
        <w:tc>
          <w:tcPr>
            <w:tcW w:w="2292" w:type="dxa"/>
            <w:vMerge/>
          </w:tcPr>
          <w:p w:rsidR="000F44B9" w:rsidRPr="000A1D9B" w:rsidRDefault="000F44B9" w:rsidP="000470AB"/>
        </w:tc>
        <w:tc>
          <w:tcPr>
            <w:tcW w:w="4377" w:type="dxa"/>
            <w:gridSpan w:val="2"/>
            <w:vMerge/>
          </w:tcPr>
          <w:p w:rsidR="000F44B9" w:rsidRPr="000A1D9B" w:rsidRDefault="000F44B9" w:rsidP="000470AB"/>
        </w:tc>
        <w:tc>
          <w:tcPr>
            <w:tcW w:w="530" w:type="dxa"/>
          </w:tcPr>
          <w:p w:rsidR="000F44B9" w:rsidRPr="000A1D9B" w:rsidRDefault="000F44B9" w:rsidP="000470AB">
            <w:r w:rsidRPr="000A1D9B">
              <w:t>33</w:t>
            </w:r>
          </w:p>
        </w:tc>
        <w:tc>
          <w:tcPr>
            <w:tcW w:w="530" w:type="dxa"/>
          </w:tcPr>
          <w:p w:rsidR="000F44B9" w:rsidRPr="000A1D9B" w:rsidRDefault="000F44B9" w:rsidP="000470AB">
            <w:r w:rsidRPr="000A1D9B">
              <w:t>33</w:t>
            </w:r>
          </w:p>
        </w:tc>
        <w:tc>
          <w:tcPr>
            <w:tcW w:w="530" w:type="dxa"/>
          </w:tcPr>
          <w:p w:rsidR="000F44B9" w:rsidRPr="000A1D9B" w:rsidRDefault="000F44B9" w:rsidP="000470AB">
            <w:r w:rsidRPr="000A1D9B">
              <w:t>33</w:t>
            </w:r>
          </w:p>
        </w:tc>
        <w:tc>
          <w:tcPr>
            <w:tcW w:w="530" w:type="dxa"/>
          </w:tcPr>
          <w:p w:rsidR="000F44B9" w:rsidRPr="000A1D9B" w:rsidRDefault="000F44B9" w:rsidP="000470AB">
            <w:r w:rsidRPr="000A1D9B">
              <w:t>33</w:t>
            </w:r>
          </w:p>
        </w:tc>
        <w:tc>
          <w:tcPr>
            <w:tcW w:w="530" w:type="dxa"/>
          </w:tcPr>
          <w:p w:rsidR="000F44B9" w:rsidRPr="000A1D9B" w:rsidRDefault="000F44B9" w:rsidP="000470AB">
            <w:pPr>
              <w:widowControl w:val="0"/>
              <w:ind w:right="-427"/>
            </w:pPr>
            <w:r w:rsidRPr="000A1D9B">
              <w:t>33</w:t>
            </w:r>
          </w:p>
        </w:tc>
        <w:tc>
          <w:tcPr>
            <w:tcW w:w="487" w:type="dxa"/>
          </w:tcPr>
          <w:p w:rsidR="000F44B9" w:rsidRPr="000A1D9B" w:rsidRDefault="000F44B9" w:rsidP="000470AB">
            <w:r w:rsidRPr="000A1D9B">
              <w:t>33</w:t>
            </w:r>
          </w:p>
        </w:tc>
      </w:tr>
      <w:tr w:rsidR="000F44B9" w:rsidRPr="000A1D9B" w:rsidTr="000470AB">
        <w:trPr>
          <w:trHeight w:val="277"/>
        </w:trPr>
        <w:tc>
          <w:tcPr>
            <w:tcW w:w="2292" w:type="dxa"/>
            <w:vMerge/>
          </w:tcPr>
          <w:p w:rsidR="000F44B9" w:rsidRPr="000A1D9B" w:rsidRDefault="000F44B9" w:rsidP="000470AB"/>
        </w:tc>
        <w:tc>
          <w:tcPr>
            <w:tcW w:w="4377" w:type="dxa"/>
            <w:gridSpan w:val="2"/>
            <w:vMerge/>
          </w:tcPr>
          <w:p w:rsidR="000F44B9" w:rsidRPr="000A1D9B" w:rsidRDefault="000F44B9" w:rsidP="000470AB"/>
        </w:tc>
        <w:tc>
          <w:tcPr>
            <w:tcW w:w="3137" w:type="dxa"/>
            <w:gridSpan w:val="6"/>
          </w:tcPr>
          <w:p w:rsidR="000F44B9" w:rsidRPr="000A1D9B" w:rsidRDefault="000F44B9" w:rsidP="000470AB">
            <w:pPr>
              <w:rPr>
                <w:bCs/>
              </w:rPr>
            </w:pPr>
            <w:r w:rsidRPr="000A1D9B">
              <w:rPr>
                <w:bCs/>
              </w:rPr>
              <w:t>недельная нагрузка в часах</w:t>
            </w:r>
          </w:p>
        </w:tc>
      </w:tr>
      <w:tr w:rsidR="000F44B9" w:rsidRPr="000A1D9B" w:rsidTr="000470AB">
        <w:trPr>
          <w:trHeight w:val="299"/>
        </w:trPr>
        <w:tc>
          <w:tcPr>
            <w:tcW w:w="2292" w:type="dxa"/>
            <w:vMerge w:val="restart"/>
          </w:tcPr>
          <w:p w:rsidR="000F44B9" w:rsidRPr="000A1D9B" w:rsidRDefault="000F44B9" w:rsidP="000470AB">
            <w:pPr>
              <w:rPr>
                <w:bCs/>
              </w:rPr>
            </w:pPr>
            <w:r>
              <w:rPr>
                <w:bCs/>
              </w:rPr>
              <w:t>ПО.01.УП.01</w:t>
            </w:r>
            <w:r w:rsidRPr="000A1D9B">
              <w:rPr>
                <w:bCs/>
              </w:rPr>
              <w:t>.</w:t>
            </w:r>
          </w:p>
          <w:p w:rsidR="000F44B9" w:rsidRPr="000A1D9B" w:rsidRDefault="000F44B9" w:rsidP="000470AB">
            <w:pPr>
              <w:rPr>
                <w:bCs/>
              </w:rPr>
            </w:pPr>
            <w:r w:rsidRPr="000A1D9B">
              <w:rPr>
                <w:bCs/>
              </w:rPr>
              <w:t xml:space="preserve">Рисунок </w:t>
            </w:r>
          </w:p>
        </w:tc>
        <w:tc>
          <w:tcPr>
            <w:tcW w:w="3571" w:type="dxa"/>
          </w:tcPr>
          <w:p w:rsidR="000F44B9" w:rsidRPr="000A1D9B" w:rsidRDefault="000F44B9" w:rsidP="000470AB">
            <w:pPr>
              <w:rPr>
                <w:bCs/>
              </w:rPr>
            </w:pPr>
            <w:r w:rsidRPr="000A1D9B">
              <w:rPr>
                <w:bCs/>
              </w:rPr>
              <w:t>Аудиторные  занятия (в часах)</w:t>
            </w:r>
          </w:p>
        </w:tc>
        <w:tc>
          <w:tcPr>
            <w:tcW w:w="806" w:type="dxa"/>
          </w:tcPr>
          <w:p w:rsidR="000F44B9" w:rsidRPr="000A1D9B" w:rsidRDefault="000F44B9" w:rsidP="000470AB">
            <w:pPr>
              <w:rPr>
                <w:bCs/>
              </w:rPr>
            </w:pPr>
            <w:r>
              <w:t>660</w:t>
            </w:r>
          </w:p>
        </w:tc>
        <w:tc>
          <w:tcPr>
            <w:tcW w:w="530" w:type="dxa"/>
          </w:tcPr>
          <w:p w:rsidR="000F44B9" w:rsidRPr="000A1D9B" w:rsidRDefault="000F44B9" w:rsidP="000470AB">
            <w:r w:rsidRPr="000A1D9B">
              <w:t>3</w:t>
            </w:r>
          </w:p>
        </w:tc>
        <w:tc>
          <w:tcPr>
            <w:tcW w:w="530" w:type="dxa"/>
          </w:tcPr>
          <w:p w:rsidR="000F44B9" w:rsidRPr="000A1D9B" w:rsidRDefault="000F44B9" w:rsidP="000470AB">
            <w:r w:rsidRPr="000A1D9B">
              <w:t>3</w:t>
            </w:r>
          </w:p>
        </w:tc>
        <w:tc>
          <w:tcPr>
            <w:tcW w:w="530" w:type="dxa"/>
          </w:tcPr>
          <w:p w:rsidR="000F44B9" w:rsidRPr="000A1D9B" w:rsidRDefault="000F44B9" w:rsidP="000470AB">
            <w:r w:rsidRPr="000A1D9B">
              <w:t>3</w:t>
            </w:r>
          </w:p>
        </w:tc>
        <w:tc>
          <w:tcPr>
            <w:tcW w:w="530" w:type="dxa"/>
          </w:tcPr>
          <w:p w:rsidR="000F44B9" w:rsidRPr="000A1D9B" w:rsidRDefault="000F44B9" w:rsidP="000470AB">
            <w:r>
              <w:t>4</w:t>
            </w:r>
          </w:p>
        </w:tc>
        <w:tc>
          <w:tcPr>
            <w:tcW w:w="530" w:type="dxa"/>
          </w:tcPr>
          <w:p w:rsidR="000F44B9" w:rsidRPr="000A1D9B" w:rsidRDefault="000F44B9" w:rsidP="000470AB">
            <w:r>
              <w:t>4</w:t>
            </w:r>
          </w:p>
        </w:tc>
        <w:tc>
          <w:tcPr>
            <w:tcW w:w="487" w:type="dxa"/>
          </w:tcPr>
          <w:p w:rsidR="000F44B9" w:rsidRPr="000A1D9B" w:rsidRDefault="000F44B9" w:rsidP="000470AB">
            <w:r>
              <w:t>3</w:t>
            </w:r>
          </w:p>
        </w:tc>
      </w:tr>
      <w:tr w:rsidR="000F44B9" w:rsidRPr="000A1D9B" w:rsidTr="000470AB">
        <w:trPr>
          <w:trHeight w:val="322"/>
        </w:trPr>
        <w:tc>
          <w:tcPr>
            <w:tcW w:w="2292" w:type="dxa"/>
            <w:vMerge/>
          </w:tcPr>
          <w:p w:rsidR="000F44B9" w:rsidRPr="000A1D9B" w:rsidRDefault="000F44B9" w:rsidP="000470AB">
            <w:pPr>
              <w:rPr>
                <w:bCs/>
              </w:rPr>
            </w:pPr>
          </w:p>
        </w:tc>
        <w:tc>
          <w:tcPr>
            <w:tcW w:w="3571" w:type="dxa"/>
          </w:tcPr>
          <w:p w:rsidR="000F44B9" w:rsidRPr="000A1D9B" w:rsidRDefault="000F44B9" w:rsidP="000470AB">
            <w:pPr>
              <w:rPr>
                <w:bCs/>
              </w:rPr>
            </w:pPr>
            <w:r w:rsidRPr="000A1D9B">
              <w:rPr>
                <w:bCs/>
              </w:rPr>
              <w:t>Самостоятельная  работа (в часах)</w:t>
            </w:r>
          </w:p>
        </w:tc>
        <w:tc>
          <w:tcPr>
            <w:tcW w:w="806" w:type="dxa"/>
          </w:tcPr>
          <w:p w:rsidR="000F44B9" w:rsidRPr="000A1D9B" w:rsidRDefault="000F44B9" w:rsidP="000470AB">
            <w:pPr>
              <w:rPr>
                <w:bCs/>
              </w:rPr>
            </w:pPr>
            <w:r w:rsidRPr="000A1D9B">
              <w:t>495</w:t>
            </w:r>
          </w:p>
        </w:tc>
        <w:tc>
          <w:tcPr>
            <w:tcW w:w="530" w:type="dxa"/>
          </w:tcPr>
          <w:p w:rsidR="000F44B9" w:rsidRPr="000A1D9B" w:rsidRDefault="000F44B9" w:rsidP="000470AB">
            <w:r w:rsidRPr="000A1D9B">
              <w:t>2</w:t>
            </w:r>
          </w:p>
        </w:tc>
        <w:tc>
          <w:tcPr>
            <w:tcW w:w="530" w:type="dxa"/>
          </w:tcPr>
          <w:p w:rsidR="000F44B9" w:rsidRPr="000A1D9B" w:rsidRDefault="000F44B9" w:rsidP="000470AB">
            <w:r w:rsidRPr="000A1D9B">
              <w:t>2</w:t>
            </w:r>
          </w:p>
        </w:tc>
        <w:tc>
          <w:tcPr>
            <w:tcW w:w="530" w:type="dxa"/>
          </w:tcPr>
          <w:p w:rsidR="000F44B9" w:rsidRPr="000A1D9B" w:rsidRDefault="000F44B9" w:rsidP="000470AB">
            <w:r>
              <w:t>2</w:t>
            </w:r>
          </w:p>
        </w:tc>
        <w:tc>
          <w:tcPr>
            <w:tcW w:w="530" w:type="dxa"/>
          </w:tcPr>
          <w:p w:rsidR="000F44B9" w:rsidRPr="000A1D9B" w:rsidRDefault="000F44B9" w:rsidP="000470AB">
            <w:r w:rsidRPr="000A1D9B">
              <w:t>3</w:t>
            </w:r>
          </w:p>
        </w:tc>
        <w:tc>
          <w:tcPr>
            <w:tcW w:w="530" w:type="dxa"/>
          </w:tcPr>
          <w:p w:rsidR="000F44B9" w:rsidRPr="000A1D9B" w:rsidRDefault="000F44B9" w:rsidP="000470AB">
            <w:r w:rsidRPr="000A1D9B">
              <w:t>3</w:t>
            </w:r>
          </w:p>
        </w:tc>
        <w:tc>
          <w:tcPr>
            <w:tcW w:w="487" w:type="dxa"/>
          </w:tcPr>
          <w:p w:rsidR="000F44B9" w:rsidRPr="000A1D9B" w:rsidRDefault="000F44B9" w:rsidP="000470AB">
            <w:r w:rsidRPr="000A1D9B">
              <w:t>3</w:t>
            </w:r>
          </w:p>
        </w:tc>
      </w:tr>
      <w:tr w:rsidR="000F44B9" w:rsidRPr="000A1D9B" w:rsidTr="000470AB">
        <w:trPr>
          <w:trHeight w:val="359"/>
        </w:trPr>
        <w:tc>
          <w:tcPr>
            <w:tcW w:w="2292" w:type="dxa"/>
            <w:vMerge/>
          </w:tcPr>
          <w:p w:rsidR="000F44B9" w:rsidRPr="000A1D9B" w:rsidRDefault="000F44B9" w:rsidP="000470AB">
            <w:pPr>
              <w:rPr>
                <w:bCs/>
              </w:rPr>
            </w:pPr>
          </w:p>
        </w:tc>
        <w:tc>
          <w:tcPr>
            <w:tcW w:w="3571" w:type="dxa"/>
          </w:tcPr>
          <w:p w:rsidR="000F44B9" w:rsidRPr="000A1D9B" w:rsidRDefault="000F44B9" w:rsidP="000470AB">
            <w:pPr>
              <w:rPr>
                <w:bCs/>
              </w:rPr>
            </w:pPr>
            <w:r w:rsidRPr="000A1D9B">
              <w:rPr>
                <w:bCs/>
              </w:rPr>
              <w:t>М</w:t>
            </w:r>
            <w:r>
              <w:rPr>
                <w:bCs/>
              </w:rPr>
              <w:t xml:space="preserve">аксимальная учебная нагрузка по </w:t>
            </w:r>
            <w:r w:rsidRPr="000A1D9B">
              <w:rPr>
                <w:bCs/>
              </w:rPr>
              <w:t>предмету</w:t>
            </w:r>
          </w:p>
        </w:tc>
        <w:tc>
          <w:tcPr>
            <w:tcW w:w="806" w:type="dxa"/>
          </w:tcPr>
          <w:p w:rsidR="000F44B9" w:rsidRPr="000A1D9B" w:rsidRDefault="000F44B9" w:rsidP="000470AB">
            <w:pPr>
              <w:rPr>
                <w:bCs/>
              </w:rPr>
            </w:pPr>
            <w:r>
              <w:t>1155</w:t>
            </w:r>
          </w:p>
        </w:tc>
        <w:tc>
          <w:tcPr>
            <w:tcW w:w="530" w:type="dxa"/>
          </w:tcPr>
          <w:p w:rsidR="000F44B9" w:rsidRPr="000A1D9B" w:rsidRDefault="000F44B9" w:rsidP="000470AB">
            <w:r w:rsidRPr="000A1D9B">
              <w:t>5</w:t>
            </w:r>
          </w:p>
        </w:tc>
        <w:tc>
          <w:tcPr>
            <w:tcW w:w="530" w:type="dxa"/>
          </w:tcPr>
          <w:p w:rsidR="000F44B9" w:rsidRPr="000A1D9B" w:rsidRDefault="000F44B9" w:rsidP="000470AB">
            <w:r w:rsidRPr="000A1D9B">
              <w:t>5</w:t>
            </w:r>
          </w:p>
        </w:tc>
        <w:tc>
          <w:tcPr>
            <w:tcW w:w="530" w:type="dxa"/>
          </w:tcPr>
          <w:p w:rsidR="000F44B9" w:rsidRPr="000A1D9B" w:rsidRDefault="000F44B9" w:rsidP="000470AB">
            <w:r>
              <w:t>6</w:t>
            </w:r>
          </w:p>
        </w:tc>
        <w:tc>
          <w:tcPr>
            <w:tcW w:w="530" w:type="dxa"/>
          </w:tcPr>
          <w:p w:rsidR="000F44B9" w:rsidRPr="000A1D9B" w:rsidRDefault="000F44B9" w:rsidP="000470AB">
            <w:r>
              <w:t>7</w:t>
            </w:r>
          </w:p>
        </w:tc>
        <w:tc>
          <w:tcPr>
            <w:tcW w:w="530" w:type="dxa"/>
          </w:tcPr>
          <w:p w:rsidR="000F44B9" w:rsidRPr="000A1D9B" w:rsidRDefault="000F44B9" w:rsidP="000470AB">
            <w:r>
              <w:t>7</w:t>
            </w:r>
          </w:p>
        </w:tc>
        <w:tc>
          <w:tcPr>
            <w:tcW w:w="487" w:type="dxa"/>
          </w:tcPr>
          <w:p w:rsidR="000F44B9" w:rsidRPr="000A1D9B" w:rsidRDefault="000F44B9" w:rsidP="000470AB">
            <w:r w:rsidRPr="000A1D9B">
              <w:t>6</w:t>
            </w:r>
          </w:p>
        </w:tc>
      </w:tr>
    </w:tbl>
    <w:p w:rsidR="000F44B9" w:rsidRPr="00EB10E7" w:rsidRDefault="000F44B9" w:rsidP="00583372">
      <w:pPr>
        <w:spacing w:line="360" w:lineRule="auto"/>
        <w:jc w:val="both"/>
      </w:pPr>
    </w:p>
    <w:p w:rsidR="000F44B9" w:rsidRPr="00EB10E7" w:rsidRDefault="000F44B9" w:rsidP="00583372">
      <w:pPr>
        <w:spacing w:line="360" w:lineRule="auto"/>
        <w:jc w:val="both"/>
      </w:pPr>
      <w:r w:rsidRPr="00EB10E7">
        <w:rPr>
          <w:b/>
          <w:bCs/>
        </w:rPr>
        <w:t>Форма проведения аудиторных учебных занятий</w:t>
      </w:r>
      <w:r w:rsidRPr="00EB10E7">
        <w:t xml:space="preserve"> -мелкогрупповой урок. Занятия проводятся в соответствии с учебным планом. Продолжительность занятия – 40 минут.</w:t>
      </w:r>
    </w:p>
    <w:p w:rsidR="000F44B9" w:rsidRPr="00EB10E7" w:rsidRDefault="000F44B9" w:rsidP="00583372">
      <w:pPr>
        <w:spacing w:line="360" w:lineRule="auto"/>
        <w:jc w:val="both"/>
        <w:rPr>
          <w:b/>
          <w:bCs/>
        </w:rPr>
      </w:pPr>
      <w:r w:rsidRPr="00EB10E7">
        <w:rPr>
          <w:b/>
          <w:bCs/>
        </w:rPr>
        <w:t>Методы обучения:</w:t>
      </w:r>
    </w:p>
    <w:p w:rsidR="000F44B9" w:rsidRPr="00EB10E7" w:rsidRDefault="000F44B9" w:rsidP="003E2EF5">
      <w:pPr>
        <w:numPr>
          <w:ilvl w:val="0"/>
          <w:numId w:val="17"/>
        </w:numPr>
        <w:tabs>
          <w:tab w:val="left" w:pos="993"/>
        </w:tabs>
        <w:suppressAutoHyphens/>
        <w:spacing w:line="360" w:lineRule="auto"/>
        <w:jc w:val="both"/>
        <w:rPr>
          <w:color w:val="000000"/>
          <w:kern w:val="1"/>
          <w:lang w:eastAsia="hi-IN" w:bidi="hi-IN"/>
        </w:rPr>
      </w:pPr>
      <w:r w:rsidRPr="00EB10E7">
        <w:rPr>
          <w:color w:val="000000"/>
          <w:kern w:val="1"/>
          <w:lang w:eastAsia="hi-IN" w:bidi="hi-IN"/>
        </w:rPr>
        <w:t>словесный (объяснение, беседа, рассказ);</w:t>
      </w:r>
    </w:p>
    <w:p w:rsidR="000F44B9" w:rsidRPr="00EB10E7" w:rsidRDefault="000F44B9" w:rsidP="003E2EF5">
      <w:pPr>
        <w:numPr>
          <w:ilvl w:val="0"/>
          <w:numId w:val="17"/>
        </w:numPr>
        <w:tabs>
          <w:tab w:val="left" w:pos="993"/>
        </w:tabs>
        <w:suppressAutoHyphens/>
        <w:spacing w:line="360" w:lineRule="auto"/>
        <w:jc w:val="both"/>
        <w:rPr>
          <w:color w:val="000000"/>
          <w:kern w:val="1"/>
          <w:lang w:eastAsia="hi-IN" w:bidi="hi-IN"/>
        </w:rPr>
      </w:pPr>
      <w:r w:rsidRPr="00EB10E7">
        <w:rPr>
          <w:color w:val="000000"/>
          <w:kern w:val="1"/>
          <w:lang w:eastAsia="hi-IN" w:bidi="hi-IN"/>
        </w:rPr>
        <w:t>наглядный (показ, наблюдение, демонстрация приемов работы);</w:t>
      </w:r>
    </w:p>
    <w:p w:rsidR="000F44B9" w:rsidRPr="00EB10E7" w:rsidRDefault="000F44B9" w:rsidP="003E2EF5">
      <w:pPr>
        <w:numPr>
          <w:ilvl w:val="0"/>
          <w:numId w:val="17"/>
        </w:numPr>
        <w:tabs>
          <w:tab w:val="left" w:pos="993"/>
        </w:tabs>
        <w:suppressAutoHyphens/>
        <w:spacing w:line="360" w:lineRule="auto"/>
        <w:jc w:val="both"/>
        <w:rPr>
          <w:color w:val="000000"/>
          <w:kern w:val="1"/>
          <w:lang w:eastAsia="hi-IN" w:bidi="hi-IN"/>
        </w:rPr>
      </w:pPr>
      <w:r w:rsidRPr="00EB10E7">
        <w:rPr>
          <w:color w:val="000000"/>
          <w:kern w:val="1"/>
          <w:lang w:eastAsia="hi-IN" w:bidi="hi-IN"/>
        </w:rPr>
        <w:t>практический;</w:t>
      </w:r>
    </w:p>
    <w:p w:rsidR="000F44B9" w:rsidRPr="00EB10E7" w:rsidRDefault="000F44B9" w:rsidP="003E2EF5">
      <w:pPr>
        <w:numPr>
          <w:ilvl w:val="0"/>
          <w:numId w:val="17"/>
        </w:numPr>
        <w:tabs>
          <w:tab w:val="left" w:pos="993"/>
        </w:tabs>
        <w:suppressAutoHyphens/>
        <w:spacing w:line="360" w:lineRule="auto"/>
        <w:jc w:val="both"/>
        <w:rPr>
          <w:color w:val="000000"/>
          <w:kern w:val="1"/>
          <w:lang w:eastAsia="hi-IN" w:bidi="hi-IN"/>
        </w:rPr>
      </w:pPr>
      <w:r w:rsidRPr="00EB10E7">
        <w:rPr>
          <w:color w:val="000000"/>
          <w:kern w:val="1"/>
          <w:lang w:eastAsia="hi-IN" w:bidi="hi-IN"/>
        </w:rPr>
        <w:t>эмоциональный (подбор ассоциаций, образов, художественные впечатления).</w:t>
      </w:r>
    </w:p>
    <w:p w:rsidR="000F44B9" w:rsidRPr="00EB10E7" w:rsidRDefault="000F44B9" w:rsidP="00583372">
      <w:pPr>
        <w:spacing w:line="360" w:lineRule="auto"/>
        <w:jc w:val="both"/>
        <w:rPr>
          <w:b/>
          <w:bCs/>
        </w:rPr>
      </w:pPr>
      <w:r w:rsidRPr="00EB10E7">
        <w:rPr>
          <w:b/>
          <w:bCs/>
        </w:rPr>
        <w:t>Формы и методы контроля, система оценок:</w:t>
      </w:r>
    </w:p>
    <w:p w:rsidR="000F44B9" w:rsidRPr="00EB10E7" w:rsidRDefault="000F44B9" w:rsidP="00583372">
      <w:pPr>
        <w:spacing w:line="360" w:lineRule="auto"/>
        <w:ind w:firstLine="709"/>
        <w:jc w:val="both"/>
      </w:pPr>
      <w:r w:rsidRPr="00EB10E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EB10E7" w:rsidRDefault="000F44B9" w:rsidP="00583372">
      <w:pPr>
        <w:spacing w:line="360" w:lineRule="auto"/>
        <w:ind w:firstLine="709"/>
        <w:jc w:val="both"/>
      </w:pPr>
      <w:r w:rsidRPr="00EB10E7">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EB10E7" w:rsidRDefault="000F44B9" w:rsidP="00583372">
      <w:pPr>
        <w:tabs>
          <w:tab w:val="left" w:pos="993"/>
        </w:tabs>
        <w:spacing w:line="360" w:lineRule="auto"/>
        <w:ind w:firstLine="709"/>
      </w:pPr>
      <w:r w:rsidRPr="00EB10E7">
        <w:t>Формы промежуточной аттестации:</w:t>
      </w:r>
    </w:p>
    <w:p w:rsidR="000F44B9" w:rsidRPr="00EB10E7" w:rsidRDefault="000F44B9" w:rsidP="003E2EF5">
      <w:pPr>
        <w:numPr>
          <w:ilvl w:val="0"/>
          <w:numId w:val="18"/>
        </w:numPr>
        <w:tabs>
          <w:tab w:val="left" w:pos="993"/>
        </w:tabs>
        <w:suppressAutoHyphens/>
        <w:spacing w:line="360" w:lineRule="auto"/>
        <w:jc w:val="both"/>
      </w:pPr>
      <w:r w:rsidRPr="00EB10E7">
        <w:t>зачет – творческий просмотр (проводится в счет аудиторного времени);</w:t>
      </w:r>
    </w:p>
    <w:p w:rsidR="000F44B9" w:rsidRPr="00EB10E7" w:rsidRDefault="000F44B9" w:rsidP="003E2EF5">
      <w:pPr>
        <w:numPr>
          <w:ilvl w:val="0"/>
          <w:numId w:val="18"/>
        </w:numPr>
        <w:tabs>
          <w:tab w:val="left" w:pos="993"/>
        </w:tabs>
        <w:suppressAutoHyphens/>
        <w:spacing w:line="360" w:lineRule="auto"/>
        <w:jc w:val="both"/>
      </w:pPr>
      <w:r w:rsidRPr="00EB10E7">
        <w:t>экзамен - творческий просмотр (проводится во внеаудиторное время).</w:t>
      </w:r>
    </w:p>
    <w:p w:rsidR="000F44B9" w:rsidRPr="00EB10E7" w:rsidRDefault="000F44B9" w:rsidP="00583372">
      <w:pPr>
        <w:spacing w:line="360" w:lineRule="auto"/>
        <w:ind w:firstLine="709"/>
      </w:pPr>
      <w:r w:rsidRPr="00EB10E7">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EB10E7" w:rsidRDefault="000F44B9" w:rsidP="00583372">
      <w:pPr>
        <w:spacing w:line="360" w:lineRule="auto"/>
        <w:ind w:firstLine="709"/>
      </w:pPr>
      <w:r w:rsidRPr="00EB10E7">
        <w:rPr>
          <w:u w:val="single"/>
        </w:rPr>
        <w:t>Система оценок</w:t>
      </w:r>
      <w:r w:rsidRPr="00EB10E7">
        <w:t xml:space="preserve"> в рамках промежуточной аттестации предполагает пятибалльную шкалу с использованием плюсов и минусов:</w:t>
      </w:r>
    </w:p>
    <w:p w:rsidR="000F44B9" w:rsidRPr="00EB10E7" w:rsidRDefault="000F44B9" w:rsidP="00583372">
      <w:pPr>
        <w:spacing w:line="360" w:lineRule="auto"/>
        <w:ind w:firstLine="709"/>
      </w:pPr>
      <w:r w:rsidRPr="00EB10E7">
        <w:t>«5»; «5-»; «4+»; «4»; «4-»; «3+»; «3»; «3-»; «2»</w:t>
      </w:r>
    </w:p>
    <w:p w:rsidR="000F44B9" w:rsidRPr="00EB10E7" w:rsidRDefault="000F44B9" w:rsidP="00583372">
      <w:pPr>
        <w:spacing w:line="360" w:lineRule="auto"/>
        <w:ind w:firstLine="709"/>
      </w:pPr>
      <w:r w:rsidRPr="00EB10E7">
        <w:rPr>
          <w:u w:val="single"/>
        </w:rPr>
        <w:t>Система оценок</w:t>
      </w:r>
      <w:r w:rsidRPr="00EB10E7">
        <w:t xml:space="preserve"> в рамках итоговой  аттестации предполагает пятибалльную шкалу в абсолютном значении:</w:t>
      </w:r>
    </w:p>
    <w:p w:rsidR="000F44B9" w:rsidRPr="00EB10E7" w:rsidRDefault="000F44B9" w:rsidP="00583372">
      <w:pPr>
        <w:spacing w:line="360" w:lineRule="auto"/>
        <w:ind w:firstLine="709"/>
      </w:pPr>
      <w:r w:rsidRPr="00EB10E7">
        <w:t>«5» - отлично; «4»- хорошо; «3» - удовлетворительно; «2»- неудовлетворительно;</w:t>
      </w:r>
    </w:p>
    <w:p w:rsidR="000F44B9" w:rsidRPr="00EB10E7" w:rsidRDefault="000F44B9" w:rsidP="00583372">
      <w:pPr>
        <w:spacing w:line="360" w:lineRule="auto"/>
        <w:jc w:val="both"/>
        <w:rPr>
          <w:b/>
          <w:bCs/>
        </w:rPr>
      </w:pPr>
      <w:r w:rsidRPr="00EB10E7">
        <w:rPr>
          <w:b/>
          <w:bCs/>
        </w:rPr>
        <w:t>Материально-технические условия реализации:</w:t>
      </w:r>
    </w:p>
    <w:p w:rsidR="000F44B9" w:rsidRPr="00EB10E7" w:rsidRDefault="000F44B9" w:rsidP="00583372">
      <w:pPr>
        <w:spacing w:line="360" w:lineRule="auto"/>
        <w:ind w:firstLine="709"/>
        <w:jc w:val="both"/>
        <w:rPr>
          <w:b/>
          <w:bCs/>
          <w:i/>
          <w:iCs/>
        </w:rPr>
      </w:pPr>
      <w:r w:rsidRPr="00EB10E7">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0F44B9" w:rsidRPr="00EB10E7" w:rsidRDefault="000F44B9" w:rsidP="00583372">
      <w:pPr>
        <w:spacing w:line="360" w:lineRule="auto"/>
        <w:ind w:firstLine="709"/>
        <w:jc w:val="both"/>
      </w:pPr>
      <w:r w:rsidRPr="00EB10E7">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0F44B9" w:rsidRPr="00EB10E7" w:rsidRDefault="000F44B9" w:rsidP="00583372">
      <w:pPr>
        <w:spacing w:line="360" w:lineRule="auto"/>
        <w:ind w:firstLine="709"/>
        <w:jc w:val="both"/>
      </w:pPr>
      <w:r w:rsidRPr="00EB10E7">
        <w:t>Мастерская по рисунку должна быть оснащена мольбертами, подиумами, софитами, компьютером, интерактивной доской.</w:t>
      </w:r>
    </w:p>
    <w:p w:rsidR="000F44B9" w:rsidRPr="00EB10E7" w:rsidRDefault="000F44B9" w:rsidP="00583372">
      <w:pPr>
        <w:autoSpaceDE w:val="0"/>
        <w:autoSpaceDN w:val="0"/>
        <w:adjustRightInd w:val="0"/>
        <w:spacing w:line="360" w:lineRule="auto"/>
        <w:rPr>
          <w:b/>
          <w:bCs/>
        </w:rPr>
      </w:pPr>
      <w:r w:rsidRPr="00EB10E7">
        <w:rPr>
          <w:b/>
          <w:bCs/>
        </w:rPr>
        <w:t>Требования к результатам освоения дисциплины:</w:t>
      </w:r>
    </w:p>
    <w:p w:rsidR="000F44B9" w:rsidRPr="00EB10E7" w:rsidRDefault="000F44B9" w:rsidP="00583372">
      <w:pPr>
        <w:tabs>
          <w:tab w:val="left" w:pos="851"/>
        </w:tabs>
        <w:spacing w:line="360" w:lineRule="auto"/>
        <w:ind w:firstLine="709"/>
        <w:jc w:val="both"/>
      </w:pPr>
      <w:r w:rsidRPr="00EB10E7">
        <w:t>Результатом освоения учебного предмета «Рисунок» является приобретение обучающимися следующих знаний, умений и навыков:</w:t>
      </w:r>
    </w:p>
    <w:p w:rsidR="000F44B9" w:rsidRPr="00EB10E7" w:rsidRDefault="000F44B9" w:rsidP="003E2EF5">
      <w:pPr>
        <w:numPr>
          <w:ilvl w:val="0"/>
          <w:numId w:val="19"/>
        </w:numPr>
        <w:tabs>
          <w:tab w:val="left" w:pos="567"/>
          <w:tab w:val="left" w:pos="851"/>
        </w:tabs>
        <w:spacing w:line="360" w:lineRule="auto"/>
        <w:jc w:val="both"/>
      </w:pPr>
      <w:r w:rsidRPr="00EB10E7">
        <w:t>знание понятий «пропорция», «симметрия», «светотень»;</w:t>
      </w:r>
    </w:p>
    <w:p w:rsidR="000F44B9" w:rsidRPr="00EB10E7" w:rsidRDefault="000F44B9" w:rsidP="003E2EF5">
      <w:pPr>
        <w:numPr>
          <w:ilvl w:val="0"/>
          <w:numId w:val="19"/>
        </w:numPr>
        <w:tabs>
          <w:tab w:val="left" w:pos="284"/>
          <w:tab w:val="left" w:pos="567"/>
          <w:tab w:val="left" w:pos="851"/>
        </w:tabs>
        <w:spacing w:line="360" w:lineRule="auto"/>
        <w:jc w:val="both"/>
      </w:pPr>
      <w:r w:rsidRPr="00EB10E7">
        <w:t>знание законов перспективы;</w:t>
      </w:r>
    </w:p>
    <w:p w:rsidR="000F44B9" w:rsidRPr="00EB10E7" w:rsidRDefault="000F44B9" w:rsidP="003E2EF5">
      <w:pPr>
        <w:numPr>
          <w:ilvl w:val="0"/>
          <w:numId w:val="19"/>
        </w:numPr>
        <w:tabs>
          <w:tab w:val="left" w:pos="284"/>
          <w:tab w:val="left" w:pos="567"/>
          <w:tab w:val="left" w:pos="851"/>
        </w:tabs>
        <w:spacing w:line="360" w:lineRule="auto"/>
        <w:jc w:val="both"/>
      </w:pPr>
      <w:r w:rsidRPr="00EB10E7">
        <w:t>умение использования приемов линейной и воздушной перспективы;</w:t>
      </w:r>
    </w:p>
    <w:p w:rsidR="000F44B9" w:rsidRPr="00EB10E7" w:rsidRDefault="000F44B9" w:rsidP="003E2EF5">
      <w:pPr>
        <w:numPr>
          <w:ilvl w:val="0"/>
          <w:numId w:val="19"/>
        </w:numPr>
        <w:tabs>
          <w:tab w:val="left" w:pos="284"/>
          <w:tab w:val="left" w:pos="567"/>
          <w:tab w:val="left" w:pos="851"/>
        </w:tabs>
        <w:spacing w:line="360" w:lineRule="auto"/>
        <w:jc w:val="both"/>
      </w:pPr>
      <w:r w:rsidRPr="00EB10E7">
        <w:t>умение моделировать форму сложных предметов тоном;</w:t>
      </w:r>
    </w:p>
    <w:p w:rsidR="000F44B9" w:rsidRPr="00EB10E7" w:rsidRDefault="000F44B9" w:rsidP="003E2EF5">
      <w:pPr>
        <w:numPr>
          <w:ilvl w:val="0"/>
          <w:numId w:val="19"/>
        </w:numPr>
        <w:tabs>
          <w:tab w:val="left" w:pos="284"/>
          <w:tab w:val="left" w:pos="567"/>
          <w:tab w:val="left" w:pos="851"/>
        </w:tabs>
        <w:spacing w:line="360" w:lineRule="auto"/>
        <w:jc w:val="both"/>
      </w:pPr>
      <w:r w:rsidRPr="00EB10E7">
        <w:t>умение последовательно вести длительную постановку;</w:t>
      </w:r>
    </w:p>
    <w:p w:rsidR="000F44B9" w:rsidRPr="00EB10E7" w:rsidRDefault="000F44B9" w:rsidP="003E2EF5">
      <w:pPr>
        <w:numPr>
          <w:ilvl w:val="0"/>
          <w:numId w:val="19"/>
        </w:numPr>
        <w:tabs>
          <w:tab w:val="left" w:pos="284"/>
          <w:tab w:val="left" w:pos="567"/>
          <w:tab w:val="left" w:pos="851"/>
        </w:tabs>
        <w:spacing w:line="360" w:lineRule="auto"/>
        <w:jc w:val="both"/>
      </w:pPr>
      <w:r w:rsidRPr="00EB10E7">
        <w:t>умение рисовать по памяти предметы в разных несложных положениях;</w:t>
      </w:r>
    </w:p>
    <w:p w:rsidR="000F44B9" w:rsidRPr="00EB10E7" w:rsidRDefault="000F44B9" w:rsidP="003E2EF5">
      <w:pPr>
        <w:numPr>
          <w:ilvl w:val="0"/>
          <w:numId w:val="19"/>
        </w:numPr>
        <w:tabs>
          <w:tab w:val="left" w:pos="284"/>
          <w:tab w:val="left" w:pos="567"/>
          <w:tab w:val="left" w:pos="851"/>
        </w:tabs>
        <w:spacing w:line="360" w:lineRule="auto"/>
        <w:jc w:val="both"/>
      </w:pPr>
      <w:r w:rsidRPr="00EB10E7">
        <w:t>умение принимать выразительное решение постановок с передачей их эмоционального состояния;</w:t>
      </w:r>
    </w:p>
    <w:p w:rsidR="000F44B9" w:rsidRPr="00EB10E7" w:rsidRDefault="000F44B9" w:rsidP="003E2EF5">
      <w:pPr>
        <w:numPr>
          <w:ilvl w:val="0"/>
          <w:numId w:val="19"/>
        </w:numPr>
        <w:tabs>
          <w:tab w:val="left" w:pos="284"/>
          <w:tab w:val="left" w:pos="567"/>
          <w:tab w:val="left" w:pos="851"/>
        </w:tabs>
        <w:spacing w:line="360" w:lineRule="auto"/>
        <w:jc w:val="both"/>
      </w:pPr>
      <w:r w:rsidRPr="00EB10E7">
        <w:t>навыки владения линией, штрихом, пятном;</w:t>
      </w:r>
    </w:p>
    <w:p w:rsidR="000F44B9" w:rsidRPr="00EB10E7" w:rsidRDefault="000F44B9" w:rsidP="003E2EF5">
      <w:pPr>
        <w:numPr>
          <w:ilvl w:val="0"/>
          <w:numId w:val="19"/>
        </w:numPr>
        <w:tabs>
          <w:tab w:val="left" w:pos="284"/>
          <w:tab w:val="left" w:pos="567"/>
          <w:tab w:val="left" w:pos="851"/>
        </w:tabs>
        <w:spacing w:line="360" w:lineRule="auto"/>
        <w:jc w:val="both"/>
      </w:pPr>
      <w:r w:rsidRPr="00EB10E7">
        <w:t>навыки выполнения линейного и живописного рисунка;</w:t>
      </w:r>
    </w:p>
    <w:p w:rsidR="000F44B9" w:rsidRPr="00EB10E7" w:rsidRDefault="000F44B9" w:rsidP="003E2EF5">
      <w:pPr>
        <w:numPr>
          <w:ilvl w:val="0"/>
          <w:numId w:val="19"/>
        </w:numPr>
        <w:tabs>
          <w:tab w:val="left" w:pos="284"/>
          <w:tab w:val="left" w:pos="567"/>
          <w:tab w:val="left" w:pos="851"/>
        </w:tabs>
        <w:spacing w:line="360" w:lineRule="auto"/>
        <w:jc w:val="both"/>
      </w:pPr>
      <w:r w:rsidRPr="00EB10E7">
        <w:t>навыки передачи фактуры и материала предмета;</w:t>
      </w:r>
    </w:p>
    <w:p w:rsidR="000F44B9" w:rsidRPr="00EB10E7" w:rsidRDefault="000F44B9" w:rsidP="003E2EF5">
      <w:pPr>
        <w:numPr>
          <w:ilvl w:val="0"/>
          <w:numId w:val="19"/>
        </w:numPr>
        <w:tabs>
          <w:tab w:val="left" w:pos="284"/>
          <w:tab w:val="left" w:pos="567"/>
          <w:tab w:val="left" w:pos="851"/>
        </w:tabs>
        <w:spacing w:line="360" w:lineRule="auto"/>
        <w:jc w:val="both"/>
      </w:pPr>
      <w:r w:rsidRPr="00EB10E7">
        <w:t>навыки передачи пространства средствами штриха и светотени.</w:t>
      </w:r>
    </w:p>
    <w:p w:rsidR="000F44B9" w:rsidRPr="00EB10E7" w:rsidRDefault="000F44B9" w:rsidP="00583372">
      <w:pPr>
        <w:spacing w:line="360" w:lineRule="auto"/>
        <w:jc w:val="both"/>
        <w:rPr>
          <w:b/>
          <w:bCs/>
        </w:rPr>
      </w:pPr>
      <w:r w:rsidRPr="00EB10E7">
        <w:rPr>
          <w:b/>
          <w:bCs/>
        </w:rPr>
        <w:t xml:space="preserve">Программа учебного предмета «Рисунок» содержит следующие разделы: </w:t>
      </w:r>
    </w:p>
    <w:p w:rsidR="000F44B9" w:rsidRPr="00EB10E7" w:rsidRDefault="000F44B9" w:rsidP="00583372">
      <w:pPr>
        <w:spacing w:line="360" w:lineRule="auto"/>
        <w:jc w:val="both"/>
      </w:pPr>
      <w:r w:rsidRPr="00EB10E7">
        <w:t xml:space="preserve">                       -титульный лист,</w:t>
      </w:r>
    </w:p>
    <w:p w:rsidR="000F44B9" w:rsidRPr="00EB10E7" w:rsidRDefault="000F44B9" w:rsidP="00583372">
      <w:pPr>
        <w:spacing w:line="360" w:lineRule="auto"/>
        <w:jc w:val="both"/>
      </w:pPr>
      <w:r w:rsidRPr="00EB10E7">
        <w:t xml:space="preserve">                       -пояснительная записка,</w:t>
      </w:r>
    </w:p>
    <w:p w:rsidR="000F44B9" w:rsidRPr="00EB10E7" w:rsidRDefault="000F44B9" w:rsidP="00583372">
      <w:pPr>
        <w:pStyle w:val="NoSpacing"/>
        <w:spacing w:line="360" w:lineRule="auto"/>
        <w:jc w:val="both"/>
      </w:pPr>
      <w:r w:rsidRPr="00EB10E7">
        <w:t xml:space="preserve">                       -объем учебного времени, предусмотренный учебным планом </w:t>
      </w:r>
    </w:p>
    <w:p w:rsidR="000F44B9" w:rsidRPr="00EB10E7" w:rsidRDefault="000F44B9" w:rsidP="00583372">
      <w:pPr>
        <w:pStyle w:val="NoSpacing"/>
        <w:spacing w:line="360" w:lineRule="auto"/>
        <w:jc w:val="both"/>
      </w:pPr>
      <w:r w:rsidRPr="00EB10E7">
        <w:t xml:space="preserve">                       образовательного учреждения на реализацию учебного </w:t>
      </w:r>
    </w:p>
    <w:p w:rsidR="000F44B9" w:rsidRPr="00EB10E7" w:rsidRDefault="000F44B9" w:rsidP="00583372">
      <w:pPr>
        <w:pStyle w:val="NoSpacing"/>
        <w:spacing w:line="360" w:lineRule="auto"/>
        <w:jc w:val="both"/>
      </w:pPr>
      <w:r w:rsidRPr="00EB10E7">
        <w:t xml:space="preserve">                       предмета, сведения о затратах учебного времени, графике </w:t>
      </w:r>
    </w:p>
    <w:p w:rsidR="000F44B9" w:rsidRPr="00EB10E7" w:rsidRDefault="000F44B9" w:rsidP="00583372">
      <w:pPr>
        <w:pStyle w:val="NoSpacing"/>
        <w:spacing w:line="360" w:lineRule="auto"/>
        <w:jc w:val="both"/>
      </w:pPr>
      <w:r w:rsidRPr="00EB10E7">
        <w:t xml:space="preserve">                       проведения промежуточной и итоговой аттестации,</w:t>
      </w:r>
    </w:p>
    <w:p w:rsidR="000F44B9" w:rsidRPr="00EB10E7" w:rsidRDefault="000F44B9" w:rsidP="00583372">
      <w:pPr>
        <w:spacing w:line="360" w:lineRule="auto"/>
        <w:jc w:val="both"/>
      </w:pPr>
      <w:r w:rsidRPr="00EB10E7">
        <w:t xml:space="preserve">                       -учебно-тематический план,</w:t>
      </w:r>
    </w:p>
    <w:p w:rsidR="000F44B9" w:rsidRPr="00EB10E7" w:rsidRDefault="000F44B9" w:rsidP="00583372">
      <w:pPr>
        <w:spacing w:line="360" w:lineRule="auto"/>
        <w:jc w:val="both"/>
        <w:rPr>
          <w:i/>
          <w:iCs/>
        </w:rPr>
      </w:pPr>
      <w:r w:rsidRPr="00EB10E7">
        <w:t xml:space="preserve">                       -содержание учебного предмета,</w:t>
      </w:r>
    </w:p>
    <w:p w:rsidR="000F44B9" w:rsidRPr="00EB10E7" w:rsidRDefault="000F44B9" w:rsidP="00583372">
      <w:pPr>
        <w:spacing w:line="360" w:lineRule="auto"/>
        <w:jc w:val="both"/>
      </w:pPr>
      <w:r w:rsidRPr="00EB10E7">
        <w:t xml:space="preserve">                       -требования к уровню подготовки обучающихся,</w:t>
      </w:r>
    </w:p>
    <w:p w:rsidR="000F44B9" w:rsidRPr="00EB10E7" w:rsidRDefault="000F44B9" w:rsidP="00583372">
      <w:pPr>
        <w:spacing w:line="360" w:lineRule="auto"/>
        <w:jc w:val="both"/>
      </w:pPr>
      <w:r w:rsidRPr="00EB10E7">
        <w:t xml:space="preserve">                       -формы и методы контроля, система оценок,</w:t>
      </w:r>
    </w:p>
    <w:p w:rsidR="000F44B9" w:rsidRPr="00EB10E7" w:rsidRDefault="000F44B9" w:rsidP="00583372">
      <w:pPr>
        <w:spacing w:line="360" w:lineRule="auto"/>
        <w:jc w:val="both"/>
      </w:pPr>
      <w:r w:rsidRPr="00EB10E7">
        <w:t xml:space="preserve">                       -методическое обеспечение учебного процесса,</w:t>
      </w:r>
    </w:p>
    <w:p w:rsidR="000F44B9" w:rsidRPr="00EB10E7" w:rsidRDefault="000F44B9" w:rsidP="00583372">
      <w:pPr>
        <w:spacing w:line="360" w:lineRule="auto"/>
        <w:jc w:val="both"/>
      </w:pPr>
      <w:r w:rsidRPr="00EB10E7">
        <w:t xml:space="preserve">                       -список литературы.</w:t>
      </w:r>
    </w:p>
    <w:p w:rsidR="000F44B9" w:rsidRDefault="000F44B9" w:rsidP="00583372">
      <w:pPr>
        <w:jc w:val="both"/>
        <w:rPr>
          <w:sz w:val="28"/>
          <w:szCs w:val="28"/>
        </w:rPr>
      </w:pPr>
    </w:p>
    <w:p w:rsidR="000F44B9" w:rsidRDefault="000F44B9" w:rsidP="00583372">
      <w:pPr>
        <w:jc w:val="both"/>
        <w:rPr>
          <w:sz w:val="28"/>
          <w:szCs w:val="28"/>
        </w:rPr>
      </w:pPr>
    </w:p>
    <w:p w:rsidR="000F44B9" w:rsidRPr="007C61BE" w:rsidRDefault="000F44B9" w:rsidP="00583372">
      <w:pPr>
        <w:jc w:val="center"/>
        <w:rPr>
          <w:sz w:val="28"/>
          <w:szCs w:val="28"/>
          <w:u w:val="single"/>
        </w:rPr>
      </w:pPr>
      <w:r w:rsidRPr="007C61BE">
        <w:rPr>
          <w:sz w:val="28"/>
          <w:szCs w:val="28"/>
          <w:u w:val="single"/>
        </w:rPr>
        <w:t xml:space="preserve">Аннотация </w:t>
      </w:r>
    </w:p>
    <w:p w:rsidR="000F44B9" w:rsidRPr="007C61BE" w:rsidRDefault="000F44B9" w:rsidP="00583372">
      <w:pPr>
        <w:jc w:val="center"/>
        <w:rPr>
          <w:sz w:val="28"/>
          <w:szCs w:val="28"/>
          <w:u w:val="single"/>
        </w:rPr>
      </w:pPr>
      <w:r w:rsidRPr="007C61BE">
        <w:rPr>
          <w:sz w:val="28"/>
          <w:szCs w:val="28"/>
          <w:u w:val="single"/>
        </w:rPr>
        <w:t>на програм</w:t>
      </w:r>
      <w:r>
        <w:rPr>
          <w:sz w:val="28"/>
          <w:szCs w:val="28"/>
          <w:u w:val="single"/>
        </w:rPr>
        <w:t>му учебного предмета ПО.01.УП.02</w:t>
      </w:r>
      <w:r w:rsidRPr="007C61BE">
        <w:rPr>
          <w:sz w:val="28"/>
          <w:szCs w:val="28"/>
          <w:u w:val="single"/>
        </w:rPr>
        <w:t>.«Живопись»</w:t>
      </w:r>
    </w:p>
    <w:p w:rsidR="000F44B9" w:rsidRPr="007C61BE" w:rsidRDefault="000F44B9" w:rsidP="00583372">
      <w:pPr>
        <w:jc w:val="center"/>
        <w:rPr>
          <w:sz w:val="28"/>
          <w:szCs w:val="28"/>
          <w:u w:val="single"/>
        </w:rPr>
      </w:pPr>
      <w:r w:rsidRPr="007C61BE">
        <w:rPr>
          <w:sz w:val="28"/>
          <w:szCs w:val="28"/>
          <w:u w:val="single"/>
        </w:rPr>
        <w:t>дополнительной предпрофессиональной общеобразовательной программы</w:t>
      </w:r>
    </w:p>
    <w:p w:rsidR="000F44B9" w:rsidRPr="007C61BE" w:rsidRDefault="000F44B9" w:rsidP="00583372">
      <w:pPr>
        <w:jc w:val="center"/>
        <w:rPr>
          <w:sz w:val="28"/>
          <w:szCs w:val="28"/>
          <w:u w:val="single"/>
        </w:rPr>
      </w:pPr>
      <w:r>
        <w:rPr>
          <w:sz w:val="28"/>
          <w:szCs w:val="28"/>
          <w:u w:val="single"/>
        </w:rPr>
        <w:t>«Живопись» (срок обучения 5</w:t>
      </w:r>
      <w:r w:rsidRPr="007C61BE">
        <w:rPr>
          <w:sz w:val="28"/>
          <w:szCs w:val="28"/>
          <w:u w:val="single"/>
        </w:rPr>
        <w:t xml:space="preserve"> лет).</w:t>
      </w:r>
    </w:p>
    <w:p w:rsidR="000F44B9" w:rsidRPr="0018499D" w:rsidRDefault="000F44B9" w:rsidP="00583372">
      <w:pPr>
        <w:jc w:val="center"/>
        <w:rPr>
          <w:sz w:val="28"/>
          <w:szCs w:val="28"/>
        </w:rPr>
      </w:pPr>
    </w:p>
    <w:p w:rsidR="000F44B9" w:rsidRPr="00CC4C16" w:rsidRDefault="000F44B9" w:rsidP="00583372">
      <w:pPr>
        <w:spacing w:line="360" w:lineRule="auto"/>
        <w:jc w:val="both"/>
      </w:pPr>
      <w:r w:rsidRPr="00EB10E7">
        <w:rPr>
          <w:b/>
        </w:rPr>
        <w:t xml:space="preserve">Срок реализации: </w:t>
      </w:r>
      <w:r>
        <w:t xml:space="preserve"> 5 лет  (с 1 по 5</w:t>
      </w:r>
      <w:r w:rsidRPr="00EB10E7">
        <w:t xml:space="preserve"> класс).</w:t>
      </w:r>
    </w:p>
    <w:p w:rsidR="000F44B9" w:rsidRPr="00BC50CE" w:rsidRDefault="000F44B9" w:rsidP="00BC50CE">
      <w:pPr>
        <w:widowControl w:val="0"/>
        <w:autoSpaceDE w:val="0"/>
        <w:autoSpaceDN w:val="0"/>
        <w:adjustRightInd w:val="0"/>
        <w:spacing w:line="360" w:lineRule="auto"/>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CC4C16" w:rsidRDefault="000F44B9" w:rsidP="00583372">
      <w:pPr>
        <w:spacing w:line="360" w:lineRule="auto"/>
        <w:jc w:val="both"/>
        <w:rPr>
          <w:b/>
          <w:bCs/>
        </w:rPr>
      </w:pPr>
    </w:p>
    <w:p w:rsidR="000F44B9" w:rsidRPr="00EB10E7" w:rsidRDefault="000F44B9" w:rsidP="00583372">
      <w:pPr>
        <w:spacing w:line="360" w:lineRule="auto"/>
        <w:jc w:val="both"/>
        <w:rPr>
          <w:b/>
          <w:bCs/>
        </w:rPr>
      </w:pPr>
      <w:r w:rsidRPr="00EB10E7">
        <w:rPr>
          <w:b/>
          <w:bCs/>
        </w:rPr>
        <w:t xml:space="preserve">Место учебного предмета в основной образовательной программе: </w:t>
      </w:r>
    </w:p>
    <w:p w:rsidR="000F44B9" w:rsidRPr="00EB10E7" w:rsidRDefault="000F44B9" w:rsidP="00583372">
      <w:pPr>
        <w:spacing w:line="360" w:lineRule="auto"/>
        <w:ind w:firstLine="709"/>
        <w:jc w:val="both"/>
        <w:rPr>
          <w:color w:val="000000"/>
        </w:rPr>
      </w:pPr>
      <w:r w:rsidRPr="00EB10E7">
        <w:rPr>
          <w:color w:val="000000"/>
        </w:rPr>
        <w:t>Предмет «Живопись» является одним из важнейших среди предметов образовательного цикла  по изобразительному искусству, таких как «Композиция», «Рисунок», «Декоративно-прикладное искусство», «История изобразительного искусства». Являясь любимым занятием обучающихся, отвечая их творческим и эстетическим потребностям, художественным интересам, представляет собой эффективное средство воспитания и развития, формирование духовной культуры ребенка.</w:t>
      </w:r>
    </w:p>
    <w:p w:rsidR="000F44B9" w:rsidRPr="00EB10E7" w:rsidRDefault="000F44B9" w:rsidP="00583372">
      <w:pPr>
        <w:spacing w:line="360" w:lineRule="auto"/>
        <w:ind w:firstLine="709"/>
        <w:jc w:val="both"/>
      </w:pPr>
      <w:r w:rsidRPr="00EB10E7">
        <w:t>Программа учебного предмета «Живопись»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0F44B9" w:rsidRPr="00EB10E7" w:rsidRDefault="000F44B9" w:rsidP="00583372">
      <w:pPr>
        <w:tabs>
          <w:tab w:val="left" w:pos="480"/>
        </w:tabs>
        <w:spacing w:line="360" w:lineRule="auto"/>
        <w:rPr>
          <w:b/>
        </w:rPr>
      </w:pPr>
      <w:r w:rsidRPr="00EB10E7">
        <w:rPr>
          <w:b/>
        </w:rPr>
        <w:t>Цель изучения учебного предмета:</w:t>
      </w:r>
    </w:p>
    <w:p w:rsidR="000F44B9" w:rsidRPr="00EB10E7" w:rsidRDefault="000F44B9" w:rsidP="00583372">
      <w:pPr>
        <w:spacing w:line="360" w:lineRule="auto"/>
        <w:ind w:firstLine="709"/>
        <w:jc w:val="both"/>
      </w:pPr>
      <w:r w:rsidRPr="00EB10E7">
        <w:t xml:space="preserve"> Целью учебного предмета «Живопись» является</w:t>
      </w:r>
      <w:r w:rsidRPr="00EB10E7">
        <w:rPr>
          <w:b/>
        </w:rPr>
        <w:t xml:space="preserve"> </w:t>
      </w:r>
      <w:r w:rsidRPr="00EB10E7">
        <w:t>художественно-эстетическое развитие личности учащегося на основе приобретенных им в процессе освоения программы учебного предмета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0F44B9" w:rsidRPr="00EB10E7" w:rsidRDefault="000F44B9" w:rsidP="00583372">
      <w:pPr>
        <w:pStyle w:val="BodyText"/>
        <w:tabs>
          <w:tab w:val="left" w:pos="480"/>
        </w:tabs>
        <w:spacing w:after="0" w:line="360" w:lineRule="auto"/>
        <w:jc w:val="both"/>
        <w:rPr>
          <w:rFonts w:ascii="Times New Roman" w:hAnsi="Times New Roman"/>
          <w:b/>
          <w:sz w:val="24"/>
          <w:szCs w:val="24"/>
        </w:rPr>
      </w:pPr>
      <w:r w:rsidRPr="00EB10E7">
        <w:rPr>
          <w:rFonts w:ascii="Times New Roman" w:hAnsi="Times New Roman"/>
          <w:b/>
          <w:sz w:val="24"/>
          <w:szCs w:val="24"/>
        </w:rPr>
        <w:t xml:space="preserve">Задачи учебного предмета: </w:t>
      </w:r>
    </w:p>
    <w:p w:rsidR="000F44B9" w:rsidRPr="00EB10E7" w:rsidRDefault="000F44B9" w:rsidP="00583372">
      <w:pPr>
        <w:pStyle w:val="BodyText"/>
        <w:tabs>
          <w:tab w:val="left" w:pos="480"/>
        </w:tabs>
        <w:spacing w:after="0" w:line="360" w:lineRule="auto"/>
        <w:rPr>
          <w:rFonts w:ascii="Times New Roman" w:hAnsi="Times New Roman"/>
          <w:b/>
          <w:sz w:val="24"/>
          <w:szCs w:val="24"/>
        </w:rPr>
      </w:pPr>
      <w:r w:rsidRPr="00EB10E7">
        <w:rPr>
          <w:rFonts w:ascii="Times New Roman" w:hAnsi="Times New Roman"/>
          <w:sz w:val="24"/>
          <w:szCs w:val="24"/>
        </w:rPr>
        <w:t xml:space="preserve">          -приобретение детьми знаний, умений и навыков по выполнению живописных работ, в том числе:</w:t>
      </w:r>
    </w:p>
    <w:p w:rsidR="000F44B9" w:rsidRPr="00EB10E7" w:rsidRDefault="000F44B9" w:rsidP="00583372">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-знаний свойств живописных материалов, их возможностей и эстетических качеств;</w:t>
      </w:r>
    </w:p>
    <w:p w:rsidR="000F44B9" w:rsidRPr="00EB10E7" w:rsidRDefault="000F44B9" w:rsidP="00583372">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-знаний разнообразных техник живописи;</w:t>
      </w:r>
    </w:p>
    <w:p w:rsidR="000F44B9" w:rsidRPr="00EB10E7" w:rsidRDefault="000F44B9" w:rsidP="00583372">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-знаний художественных и эстетических свойств цвета, основных закономерностей создания цветового строя;</w:t>
      </w:r>
    </w:p>
    <w:p w:rsidR="000F44B9" w:rsidRPr="00EB10E7" w:rsidRDefault="000F44B9" w:rsidP="00583372">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-умений видеть и передавать цветовые отношения в условиях пространственно-воздушной среды;</w:t>
      </w:r>
    </w:p>
    <w:p w:rsidR="000F44B9" w:rsidRPr="00EB10E7" w:rsidRDefault="000F44B9" w:rsidP="00583372">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-умений изображать объекты предметного мира, пространство, фигуру человека;</w:t>
      </w:r>
    </w:p>
    <w:p w:rsidR="000F44B9" w:rsidRPr="00EB10E7" w:rsidRDefault="000F44B9" w:rsidP="00583372">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-навыков в использовании основных техник и материалов;</w:t>
      </w:r>
    </w:p>
    <w:p w:rsidR="000F44B9" w:rsidRPr="00EB10E7" w:rsidRDefault="000F44B9" w:rsidP="00583372">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-навыков последовательного ведения живописной работы;</w:t>
      </w:r>
    </w:p>
    <w:p w:rsidR="000F44B9" w:rsidRPr="00EB10E7" w:rsidRDefault="000F44B9" w:rsidP="00583372">
      <w:pPr>
        <w:spacing w:line="360" w:lineRule="auto"/>
        <w:ind w:firstLine="720"/>
      </w:pPr>
      <w:r w:rsidRPr="00EB10E7">
        <w:t xml:space="preserve"> -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0F44B9" w:rsidRPr="00EB10E7" w:rsidRDefault="000F44B9" w:rsidP="00583372">
      <w:pPr>
        <w:spacing w:line="360" w:lineRule="auto"/>
        <w:jc w:val="both"/>
        <w:rPr>
          <w:b/>
        </w:rPr>
      </w:pPr>
      <w:r w:rsidRPr="00EB10E7">
        <w:rPr>
          <w:b/>
        </w:rPr>
        <w:t xml:space="preserve">Структура учебного предмета: </w:t>
      </w:r>
    </w:p>
    <w:p w:rsidR="000F44B9" w:rsidRPr="00EB10E7" w:rsidRDefault="000F44B9" w:rsidP="00583372">
      <w:pPr>
        <w:spacing w:line="360" w:lineRule="auto"/>
        <w:ind w:firstLine="709"/>
        <w:jc w:val="both"/>
      </w:pPr>
      <w:r w:rsidRPr="00EB10E7">
        <w:t xml:space="preserve">Основные сведения по живописи. Законы композиционного построения живописного изображения на холсте. Материалы и основы живописи. Техника и технология живописи. Краткосрочный и длительный этюд. Методика и последовательность выполнения живописной постановки и произведения живописи. Фактура и материальность. Цветовое единство и целостность. </w:t>
      </w:r>
      <w:r w:rsidRPr="00EB10E7">
        <w:tab/>
      </w:r>
    </w:p>
    <w:p w:rsidR="000F44B9" w:rsidRPr="00EB10E7" w:rsidRDefault="000F44B9" w:rsidP="00583372">
      <w:pPr>
        <w:autoSpaceDE w:val="0"/>
        <w:autoSpaceDN w:val="0"/>
        <w:adjustRightInd w:val="0"/>
        <w:spacing w:line="360" w:lineRule="auto"/>
        <w:rPr>
          <w:b/>
        </w:rPr>
      </w:pPr>
      <w:r w:rsidRPr="00EB10E7">
        <w:rPr>
          <w:b/>
        </w:rPr>
        <w:t>Основные образовательные технологии:</w:t>
      </w:r>
    </w:p>
    <w:p w:rsidR="000F44B9" w:rsidRPr="00EB10E7" w:rsidRDefault="000F44B9" w:rsidP="00583372">
      <w:pPr>
        <w:autoSpaceDE w:val="0"/>
        <w:autoSpaceDN w:val="0"/>
        <w:adjustRightInd w:val="0"/>
        <w:spacing w:line="360" w:lineRule="auto"/>
        <w:ind w:firstLine="709"/>
        <w:jc w:val="both"/>
      </w:pPr>
      <w:r w:rsidRPr="00EB10E7">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EB10E7" w:rsidRDefault="000F44B9" w:rsidP="00583372">
      <w:pPr>
        <w:spacing w:line="360" w:lineRule="auto"/>
        <w:jc w:val="both"/>
        <w:rPr>
          <w:b/>
        </w:rPr>
      </w:pPr>
      <w:r w:rsidRPr="00EB10E7">
        <w:rPr>
          <w:b/>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8"/>
        <w:gridCol w:w="3720"/>
        <w:gridCol w:w="840"/>
        <w:gridCol w:w="552"/>
        <w:gridCol w:w="552"/>
        <w:gridCol w:w="552"/>
        <w:gridCol w:w="552"/>
        <w:gridCol w:w="552"/>
        <w:gridCol w:w="465"/>
      </w:tblGrid>
      <w:tr w:rsidR="000F44B9" w:rsidRPr="0022266F" w:rsidTr="000470AB">
        <w:trPr>
          <w:trHeight w:val="525"/>
        </w:trPr>
        <w:tc>
          <w:tcPr>
            <w:tcW w:w="2388" w:type="dxa"/>
            <w:vMerge w:val="restart"/>
          </w:tcPr>
          <w:p w:rsidR="000F44B9" w:rsidRPr="0022266F" w:rsidRDefault="000F44B9" w:rsidP="000470AB">
            <w:pPr>
              <w:jc w:val="center"/>
            </w:pPr>
            <w:r w:rsidRPr="0022266F">
              <w:t>Индекс, наименование учебного предмета</w:t>
            </w:r>
          </w:p>
        </w:tc>
        <w:tc>
          <w:tcPr>
            <w:tcW w:w="4560" w:type="dxa"/>
            <w:gridSpan w:val="2"/>
            <w:vMerge w:val="restart"/>
          </w:tcPr>
          <w:p w:rsidR="000F44B9" w:rsidRPr="0022266F" w:rsidRDefault="000F44B9" w:rsidP="000470AB">
            <w:pPr>
              <w:jc w:val="center"/>
            </w:pPr>
            <w:r w:rsidRPr="0022266F">
              <w:t>Трудоёмкость в часах</w:t>
            </w:r>
          </w:p>
          <w:p w:rsidR="000F44B9" w:rsidRPr="0022266F" w:rsidRDefault="000F44B9" w:rsidP="000470AB">
            <w:pPr>
              <w:jc w:val="center"/>
            </w:pPr>
          </w:p>
          <w:p w:rsidR="000F44B9" w:rsidRPr="0022266F" w:rsidRDefault="000F44B9" w:rsidP="000470AB">
            <w:pPr>
              <w:jc w:val="center"/>
            </w:pPr>
          </w:p>
          <w:p w:rsidR="000F44B9" w:rsidRPr="0022266F" w:rsidRDefault="000F44B9" w:rsidP="000470AB">
            <w:pPr>
              <w:jc w:val="center"/>
            </w:pPr>
          </w:p>
        </w:tc>
        <w:tc>
          <w:tcPr>
            <w:tcW w:w="2760" w:type="dxa"/>
            <w:gridSpan w:val="5"/>
          </w:tcPr>
          <w:p w:rsidR="000F44B9" w:rsidRPr="0022266F" w:rsidRDefault="000F44B9" w:rsidP="000470AB">
            <w:r w:rsidRPr="0022266F">
              <w:t>Распределение по годам обучения</w:t>
            </w:r>
          </w:p>
        </w:tc>
        <w:tc>
          <w:tcPr>
            <w:tcW w:w="465" w:type="dxa"/>
            <w:vMerge w:val="restart"/>
            <w:tcBorders>
              <w:top w:val="nil"/>
              <w:right w:val="nil"/>
            </w:tcBorders>
          </w:tcPr>
          <w:p w:rsidR="000F44B9" w:rsidRPr="0022266F" w:rsidRDefault="000F44B9" w:rsidP="000470AB">
            <w:pPr>
              <w:ind w:right="113"/>
            </w:pPr>
          </w:p>
          <w:p w:rsidR="000F44B9" w:rsidRPr="0022266F" w:rsidRDefault="000F44B9" w:rsidP="000470AB"/>
          <w:p w:rsidR="000F44B9" w:rsidRPr="0022266F" w:rsidRDefault="000F44B9" w:rsidP="000470AB"/>
        </w:tc>
      </w:tr>
      <w:tr w:rsidR="000F44B9" w:rsidRPr="0022266F" w:rsidTr="000470AB">
        <w:trPr>
          <w:cantSplit/>
          <w:trHeight w:val="1213"/>
        </w:trPr>
        <w:tc>
          <w:tcPr>
            <w:tcW w:w="2388" w:type="dxa"/>
            <w:vMerge/>
          </w:tcPr>
          <w:p w:rsidR="000F44B9" w:rsidRPr="0022266F" w:rsidRDefault="000F44B9" w:rsidP="000470AB"/>
        </w:tc>
        <w:tc>
          <w:tcPr>
            <w:tcW w:w="4560" w:type="dxa"/>
            <w:gridSpan w:val="2"/>
            <w:vMerge/>
            <w:textDirection w:val="btLr"/>
          </w:tcPr>
          <w:p w:rsidR="000F44B9" w:rsidRPr="0022266F" w:rsidRDefault="000F44B9" w:rsidP="000470AB">
            <w:pPr>
              <w:ind w:left="113" w:right="113"/>
            </w:pPr>
          </w:p>
        </w:tc>
        <w:tc>
          <w:tcPr>
            <w:tcW w:w="552" w:type="dxa"/>
            <w:textDirection w:val="btLr"/>
          </w:tcPr>
          <w:p w:rsidR="000F44B9" w:rsidRPr="0022266F" w:rsidRDefault="000F44B9" w:rsidP="000470AB">
            <w:pPr>
              <w:ind w:left="113" w:right="113"/>
            </w:pPr>
            <w:r>
              <w:t>1</w:t>
            </w:r>
            <w:r w:rsidRPr="0022266F">
              <w:t>-й класс</w:t>
            </w:r>
          </w:p>
          <w:p w:rsidR="000F44B9" w:rsidRPr="0022266F" w:rsidRDefault="000F44B9" w:rsidP="000470AB">
            <w:pPr>
              <w:ind w:left="113" w:right="113"/>
            </w:pPr>
          </w:p>
        </w:tc>
        <w:tc>
          <w:tcPr>
            <w:tcW w:w="552" w:type="dxa"/>
            <w:textDirection w:val="btLr"/>
          </w:tcPr>
          <w:p w:rsidR="000F44B9" w:rsidRPr="0022266F" w:rsidRDefault="000F44B9" w:rsidP="000470AB">
            <w:pPr>
              <w:ind w:left="113" w:right="113"/>
            </w:pPr>
            <w:r>
              <w:t>2</w:t>
            </w:r>
            <w:r w:rsidRPr="0022266F">
              <w:t>-й класс</w:t>
            </w:r>
          </w:p>
          <w:p w:rsidR="000F44B9" w:rsidRPr="0022266F" w:rsidRDefault="000F44B9" w:rsidP="000470AB">
            <w:pPr>
              <w:ind w:left="113" w:right="113"/>
            </w:pPr>
          </w:p>
        </w:tc>
        <w:tc>
          <w:tcPr>
            <w:tcW w:w="552" w:type="dxa"/>
            <w:textDirection w:val="btLr"/>
          </w:tcPr>
          <w:p w:rsidR="000F44B9" w:rsidRPr="0022266F" w:rsidRDefault="000F44B9" w:rsidP="000470AB">
            <w:pPr>
              <w:ind w:left="113" w:right="113"/>
            </w:pPr>
            <w:r>
              <w:t>3</w:t>
            </w:r>
            <w:r w:rsidRPr="0022266F">
              <w:t>-й класс</w:t>
            </w:r>
          </w:p>
          <w:p w:rsidR="000F44B9" w:rsidRPr="0022266F" w:rsidRDefault="000F44B9" w:rsidP="000470AB">
            <w:pPr>
              <w:ind w:left="113" w:right="113"/>
            </w:pPr>
          </w:p>
        </w:tc>
        <w:tc>
          <w:tcPr>
            <w:tcW w:w="552" w:type="dxa"/>
            <w:textDirection w:val="btLr"/>
          </w:tcPr>
          <w:p w:rsidR="000F44B9" w:rsidRPr="0022266F" w:rsidRDefault="000F44B9" w:rsidP="000470AB">
            <w:pPr>
              <w:ind w:left="113" w:right="113"/>
            </w:pPr>
            <w:r>
              <w:t>4</w:t>
            </w:r>
            <w:r w:rsidRPr="0022266F">
              <w:t>-й класс</w:t>
            </w:r>
          </w:p>
          <w:p w:rsidR="000F44B9" w:rsidRPr="0022266F" w:rsidRDefault="000F44B9" w:rsidP="000470AB">
            <w:pPr>
              <w:ind w:left="113" w:right="113"/>
            </w:pPr>
          </w:p>
        </w:tc>
        <w:tc>
          <w:tcPr>
            <w:tcW w:w="552" w:type="dxa"/>
            <w:textDirection w:val="btLr"/>
          </w:tcPr>
          <w:p w:rsidR="000F44B9" w:rsidRPr="0022266F" w:rsidRDefault="000F44B9" w:rsidP="000470AB">
            <w:pPr>
              <w:ind w:left="113" w:right="113"/>
            </w:pPr>
            <w:r>
              <w:t>5</w:t>
            </w:r>
            <w:r w:rsidRPr="0022266F">
              <w:t>-й класс</w:t>
            </w:r>
          </w:p>
        </w:tc>
        <w:tc>
          <w:tcPr>
            <w:tcW w:w="465" w:type="dxa"/>
            <w:vMerge/>
            <w:tcBorders>
              <w:right w:val="nil"/>
            </w:tcBorders>
            <w:textDirection w:val="btLr"/>
          </w:tcPr>
          <w:p w:rsidR="000F44B9" w:rsidRPr="0022266F" w:rsidRDefault="000F44B9" w:rsidP="000470AB"/>
        </w:tc>
      </w:tr>
      <w:tr w:rsidR="000F44B9" w:rsidRPr="0022266F" w:rsidTr="000470AB">
        <w:trPr>
          <w:trHeight w:val="570"/>
        </w:trPr>
        <w:tc>
          <w:tcPr>
            <w:tcW w:w="2388" w:type="dxa"/>
            <w:vMerge/>
          </w:tcPr>
          <w:p w:rsidR="000F44B9" w:rsidRPr="0022266F" w:rsidRDefault="000F44B9" w:rsidP="000470AB"/>
        </w:tc>
        <w:tc>
          <w:tcPr>
            <w:tcW w:w="4560" w:type="dxa"/>
            <w:gridSpan w:val="2"/>
            <w:vMerge/>
          </w:tcPr>
          <w:p w:rsidR="000F44B9" w:rsidRPr="0022266F" w:rsidRDefault="000F44B9" w:rsidP="000470AB"/>
        </w:tc>
        <w:tc>
          <w:tcPr>
            <w:tcW w:w="2760" w:type="dxa"/>
            <w:gridSpan w:val="5"/>
          </w:tcPr>
          <w:p w:rsidR="000F44B9" w:rsidRPr="0022266F" w:rsidRDefault="000F44B9" w:rsidP="000470AB">
            <w:r w:rsidRPr="0022266F">
              <w:t>количество недель аудиторных занятий</w:t>
            </w:r>
          </w:p>
        </w:tc>
        <w:tc>
          <w:tcPr>
            <w:tcW w:w="465" w:type="dxa"/>
            <w:vMerge/>
            <w:tcBorders>
              <w:right w:val="nil"/>
            </w:tcBorders>
          </w:tcPr>
          <w:p w:rsidR="000F44B9" w:rsidRPr="0022266F" w:rsidRDefault="000F44B9" w:rsidP="000470AB"/>
        </w:tc>
      </w:tr>
      <w:tr w:rsidR="000F44B9" w:rsidRPr="0022266F" w:rsidTr="000470AB">
        <w:tc>
          <w:tcPr>
            <w:tcW w:w="2388" w:type="dxa"/>
            <w:vMerge/>
          </w:tcPr>
          <w:p w:rsidR="000F44B9" w:rsidRPr="0022266F" w:rsidRDefault="000F44B9" w:rsidP="000470AB"/>
        </w:tc>
        <w:tc>
          <w:tcPr>
            <w:tcW w:w="4560" w:type="dxa"/>
            <w:gridSpan w:val="2"/>
            <w:vMerge/>
          </w:tcPr>
          <w:p w:rsidR="000F44B9" w:rsidRPr="0022266F" w:rsidRDefault="000F44B9" w:rsidP="000470AB"/>
        </w:tc>
        <w:tc>
          <w:tcPr>
            <w:tcW w:w="552" w:type="dxa"/>
          </w:tcPr>
          <w:p w:rsidR="000F44B9" w:rsidRPr="0022266F" w:rsidRDefault="000F44B9" w:rsidP="000470AB">
            <w:r w:rsidRPr="0022266F">
              <w:t>33</w:t>
            </w:r>
          </w:p>
        </w:tc>
        <w:tc>
          <w:tcPr>
            <w:tcW w:w="552" w:type="dxa"/>
          </w:tcPr>
          <w:p w:rsidR="000F44B9" w:rsidRPr="0022266F" w:rsidRDefault="000F44B9" w:rsidP="000470AB">
            <w:r w:rsidRPr="0022266F">
              <w:t>33</w:t>
            </w:r>
          </w:p>
        </w:tc>
        <w:tc>
          <w:tcPr>
            <w:tcW w:w="552" w:type="dxa"/>
          </w:tcPr>
          <w:p w:rsidR="000F44B9" w:rsidRPr="0022266F" w:rsidRDefault="000F44B9" w:rsidP="000470AB">
            <w:r w:rsidRPr="0022266F">
              <w:t>33</w:t>
            </w:r>
          </w:p>
        </w:tc>
        <w:tc>
          <w:tcPr>
            <w:tcW w:w="552" w:type="dxa"/>
          </w:tcPr>
          <w:p w:rsidR="000F44B9" w:rsidRPr="0022266F" w:rsidRDefault="000F44B9" w:rsidP="000470AB">
            <w:r w:rsidRPr="0022266F">
              <w:t>33</w:t>
            </w:r>
          </w:p>
        </w:tc>
        <w:tc>
          <w:tcPr>
            <w:tcW w:w="552" w:type="dxa"/>
          </w:tcPr>
          <w:p w:rsidR="000F44B9" w:rsidRPr="0022266F" w:rsidRDefault="000F44B9" w:rsidP="000470AB">
            <w:pPr>
              <w:pStyle w:val="BodyTextIndent"/>
              <w:widowControl w:val="0"/>
              <w:ind w:left="0"/>
            </w:pPr>
            <w:r w:rsidRPr="0022266F">
              <w:t>33</w:t>
            </w:r>
          </w:p>
        </w:tc>
        <w:tc>
          <w:tcPr>
            <w:tcW w:w="465" w:type="dxa"/>
            <w:vMerge/>
            <w:tcBorders>
              <w:right w:val="nil"/>
            </w:tcBorders>
          </w:tcPr>
          <w:p w:rsidR="000F44B9" w:rsidRPr="0022266F" w:rsidRDefault="000F44B9" w:rsidP="000470AB"/>
        </w:tc>
      </w:tr>
      <w:tr w:rsidR="000F44B9" w:rsidRPr="0022266F" w:rsidTr="000470AB">
        <w:trPr>
          <w:trHeight w:val="277"/>
        </w:trPr>
        <w:tc>
          <w:tcPr>
            <w:tcW w:w="2388" w:type="dxa"/>
            <w:vMerge/>
          </w:tcPr>
          <w:p w:rsidR="000F44B9" w:rsidRPr="0022266F" w:rsidRDefault="000F44B9" w:rsidP="000470AB"/>
        </w:tc>
        <w:tc>
          <w:tcPr>
            <w:tcW w:w="4560" w:type="dxa"/>
            <w:gridSpan w:val="2"/>
            <w:vMerge/>
          </w:tcPr>
          <w:p w:rsidR="000F44B9" w:rsidRPr="0022266F" w:rsidRDefault="000F44B9" w:rsidP="000470AB"/>
        </w:tc>
        <w:tc>
          <w:tcPr>
            <w:tcW w:w="2760" w:type="dxa"/>
            <w:gridSpan w:val="5"/>
          </w:tcPr>
          <w:p w:rsidR="000F44B9" w:rsidRPr="0022266F" w:rsidRDefault="000F44B9" w:rsidP="000470AB">
            <w:r w:rsidRPr="0022266F">
              <w:t>недельная нагрузка в часах</w:t>
            </w:r>
          </w:p>
        </w:tc>
        <w:tc>
          <w:tcPr>
            <w:tcW w:w="465" w:type="dxa"/>
            <w:vMerge/>
            <w:tcBorders>
              <w:right w:val="nil"/>
            </w:tcBorders>
          </w:tcPr>
          <w:p w:rsidR="000F44B9" w:rsidRPr="0022266F" w:rsidRDefault="000F44B9" w:rsidP="000470AB"/>
        </w:tc>
      </w:tr>
      <w:tr w:rsidR="000F44B9" w:rsidRPr="0022266F" w:rsidTr="000470AB">
        <w:trPr>
          <w:trHeight w:val="299"/>
        </w:trPr>
        <w:tc>
          <w:tcPr>
            <w:tcW w:w="2388" w:type="dxa"/>
            <w:vMerge w:val="restart"/>
          </w:tcPr>
          <w:p w:rsidR="000F44B9" w:rsidRPr="0022266F" w:rsidRDefault="000F44B9" w:rsidP="000470AB">
            <w:pPr>
              <w:rPr>
                <w:bCs/>
              </w:rPr>
            </w:pPr>
            <w:r>
              <w:rPr>
                <w:bCs/>
              </w:rPr>
              <w:t>ПО.01.УП.02</w:t>
            </w:r>
            <w:r w:rsidRPr="0022266F">
              <w:rPr>
                <w:bCs/>
              </w:rPr>
              <w:t>.</w:t>
            </w:r>
          </w:p>
          <w:p w:rsidR="000F44B9" w:rsidRPr="0022266F" w:rsidRDefault="000F44B9" w:rsidP="000470AB">
            <w:pPr>
              <w:rPr>
                <w:bCs/>
              </w:rPr>
            </w:pPr>
            <w:r w:rsidRPr="0022266F">
              <w:rPr>
                <w:bCs/>
              </w:rPr>
              <w:t>Живопись</w:t>
            </w:r>
          </w:p>
        </w:tc>
        <w:tc>
          <w:tcPr>
            <w:tcW w:w="3720" w:type="dxa"/>
          </w:tcPr>
          <w:p w:rsidR="000F44B9" w:rsidRPr="0022266F" w:rsidRDefault="000F44B9" w:rsidP="000470AB">
            <w:r w:rsidRPr="0022266F">
              <w:t>Аудиторные  занятия (в часах)</w:t>
            </w:r>
          </w:p>
        </w:tc>
        <w:tc>
          <w:tcPr>
            <w:tcW w:w="840" w:type="dxa"/>
          </w:tcPr>
          <w:p w:rsidR="000F44B9" w:rsidRPr="0022266F" w:rsidRDefault="000F44B9" w:rsidP="000470AB">
            <w:r w:rsidRPr="0022266F">
              <w:t xml:space="preserve"> </w:t>
            </w:r>
            <w:r>
              <w:t>495</w:t>
            </w:r>
          </w:p>
        </w:tc>
        <w:tc>
          <w:tcPr>
            <w:tcW w:w="552" w:type="dxa"/>
          </w:tcPr>
          <w:p w:rsidR="000F44B9" w:rsidRPr="0022266F" w:rsidRDefault="000F44B9" w:rsidP="000470AB">
            <w:r w:rsidRPr="0022266F">
              <w:t>3</w:t>
            </w:r>
          </w:p>
        </w:tc>
        <w:tc>
          <w:tcPr>
            <w:tcW w:w="552" w:type="dxa"/>
          </w:tcPr>
          <w:p w:rsidR="000F44B9" w:rsidRPr="0022266F" w:rsidRDefault="000F44B9" w:rsidP="000470AB">
            <w:r w:rsidRPr="0022266F">
              <w:t>3</w:t>
            </w:r>
          </w:p>
        </w:tc>
        <w:tc>
          <w:tcPr>
            <w:tcW w:w="552" w:type="dxa"/>
          </w:tcPr>
          <w:p w:rsidR="000F44B9" w:rsidRPr="0022266F" w:rsidRDefault="000F44B9" w:rsidP="000470AB">
            <w:r w:rsidRPr="0022266F">
              <w:t>3</w:t>
            </w:r>
          </w:p>
        </w:tc>
        <w:tc>
          <w:tcPr>
            <w:tcW w:w="552" w:type="dxa"/>
          </w:tcPr>
          <w:p w:rsidR="000F44B9" w:rsidRPr="0022266F" w:rsidRDefault="000F44B9" w:rsidP="000470AB">
            <w:r>
              <w:t>3</w:t>
            </w:r>
          </w:p>
        </w:tc>
        <w:tc>
          <w:tcPr>
            <w:tcW w:w="552" w:type="dxa"/>
          </w:tcPr>
          <w:p w:rsidR="000F44B9" w:rsidRPr="0022266F" w:rsidRDefault="000F44B9" w:rsidP="000470AB">
            <w:r>
              <w:t>3</w:t>
            </w:r>
          </w:p>
        </w:tc>
        <w:tc>
          <w:tcPr>
            <w:tcW w:w="465" w:type="dxa"/>
            <w:vMerge/>
            <w:tcBorders>
              <w:right w:val="nil"/>
            </w:tcBorders>
          </w:tcPr>
          <w:p w:rsidR="000F44B9" w:rsidRPr="0022266F" w:rsidRDefault="000F44B9" w:rsidP="000470AB"/>
        </w:tc>
      </w:tr>
      <w:tr w:rsidR="000F44B9" w:rsidRPr="0022266F" w:rsidTr="000470AB">
        <w:trPr>
          <w:trHeight w:val="322"/>
        </w:trPr>
        <w:tc>
          <w:tcPr>
            <w:tcW w:w="2388" w:type="dxa"/>
            <w:vMerge/>
          </w:tcPr>
          <w:p w:rsidR="000F44B9" w:rsidRPr="0022266F" w:rsidRDefault="000F44B9" w:rsidP="000470AB"/>
        </w:tc>
        <w:tc>
          <w:tcPr>
            <w:tcW w:w="3720" w:type="dxa"/>
          </w:tcPr>
          <w:p w:rsidR="000F44B9" w:rsidRPr="0022266F" w:rsidRDefault="000F44B9" w:rsidP="000470AB">
            <w:r w:rsidRPr="0022266F">
              <w:t>Самостоятельная  работа (в часах)</w:t>
            </w:r>
          </w:p>
        </w:tc>
        <w:tc>
          <w:tcPr>
            <w:tcW w:w="840" w:type="dxa"/>
          </w:tcPr>
          <w:p w:rsidR="000F44B9" w:rsidRPr="0022266F" w:rsidRDefault="000F44B9" w:rsidP="000470AB">
            <w:r w:rsidRPr="0022266F">
              <w:t xml:space="preserve"> 396</w:t>
            </w:r>
          </w:p>
        </w:tc>
        <w:tc>
          <w:tcPr>
            <w:tcW w:w="552" w:type="dxa"/>
          </w:tcPr>
          <w:p w:rsidR="000F44B9" w:rsidRPr="0022266F" w:rsidRDefault="000F44B9" w:rsidP="000470AB">
            <w:r w:rsidRPr="0022266F">
              <w:t>2</w:t>
            </w:r>
          </w:p>
        </w:tc>
        <w:tc>
          <w:tcPr>
            <w:tcW w:w="552" w:type="dxa"/>
          </w:tcPr>
          <w:p w:rsidR="000F44B9" w:rsidRPr="0022266F" w:rsidRDefault="000F44B9" w:rsidP="000470AB">
            <w:r w:rsidRPr="0022266F">
              <w:t>2</w:t>
            </w:r>
          </w:p>
        </w:tc>
        <w:tc>
          <w:tcPr>
            <w:tcW w:w="552" w:type="dxa"/>
          </w:tcPr>
          <w:p w:rsidR="000F44B9" w:rsidRPr="0022266F" w:rsidRDefault="000F44B9" w:rsidP="000470AB">
            <w:r>
              <w:t>3</w:t>
            </w:r>
          </w:p>
        </w:tc>
        <w:tc>
          <w:tcPr>
            <w:tcW w:w="552" w:type="dxa"/>
          </w:tcPr>
          <w:p w:rsidR="000F44B9" w:rsidRPr="0022266F" w:rsidRDefault="000F44B9" w:rsidP="000470AB">
            <w:r w:rsidRPr="0022266F">
              <w:t>3</w:t>
            </w:r>
          </w:p>
        </w:tc>
        <w:tc>
          <w:tcPr>
            <w:tcW w:w="552" w:type="dxa"/>
          </w:tcPr>
          <w:p w:rsidR="000F44B9" w:rsidRPr="0022266F" w:rsidRDefault="000F44B9" w:rsidP="000470AB">
            <w:r w:rsidRPr="0022266F">
              <w:t>3</w:t>
            </w:r>
          </w:p>
        </w:tc>
        <w:tc>
          <w:tcPr>
            <w:tcW w:w="465" w:type="dxa"/>
            <w:vMerge/>
            <w:tcBorders>
              <w:right w:val="nil"/>
            </w:tcBorders>
          </w:tcPr>
          <w:p w:rsidR="000F44B9" w:rsidRPr="0022266F" w:rsidRDefault="000F44B9" w:rsidP="000470AB"/>
        </w:tc>
      </w:tr>
      <w:tr w:rsidR="000F44B9" w:rsidRPr="0022266F" w:rsidTr="000470AB">
        <w:trPr>
          <w:trHeight w:val="359"/>
        </w:trPr>
        <w:tc>
          <w:tcPr>
            <w:tcW w:w="2388" w:type="dxa"/>
            <w:vMerge/>
          </w:tcPr>
          <w:p w:rsidR="000F44B9" w:rsidRPr="0022266F" w:rsidRDefault="000F44B9" w:rsidP="000470AB"/>
        </w:tc>
        <w:tc>
          <w:tcPr>
            <w:tcW w:w="3720" w:type="dxa"/>
          </w:tcPr>
          <w:p w:rsidR="000F44B9" w:rsidRPr="0022266F" w:rsidRDefault="000F44B9" w:rsidP="000470AB">
            <w:r w:rsidRPr="0022266F">
              <w:t>Ма</w:t>
            </w:r>
            <w:r>
              <w:t xml:space="preserve">ксимальная учебная нагрузка по </w:t>
            </w:r>
            <w:r w:rsidRPr="0022266F">
              <w:t>предмету</w:t>
            </w:r>
          </w:p>
        </w:tc>
        <w:tc>
          <w:tcPr>
            <w:tcW w:w="840" w:type="dxa"/>
          </w:tcPr>
          <w:p w:rsidR="000F44B9" w:rsidRPr="0022266F" w:rsidRDefault="000F44B9" w:rsidP="000470AB">
            <w:r w:rsidRPr="0022266F">
              <w:t xml:space="preserve"> </w:t>
            </w:r>
            <w:r>
              <w:t>891</w:t>
            </w:r>
          </w:p>
        </w:tc>
        <w:tc>
          <w:tcPr>
            <w:tcW w:w="552" w:type="dxa"/>
          </w:tcPr>
          <w:p w:rsidR="000F44B9" w:rsidRPr="0022266F" w:rsidRDefault="000F44B9" w:rsidP="000470AB">
            <w:r w:rsidRPr="0022266F">
              <w:t>5</w:t>
            </w:r>
          </w:p>
        </w:tc>
        <w:tc>
          <w:tcPr>
            <w:tcW w:w="552" w:type="dxa"/>
          </w:tcPr>
          <w:p w:rsidR="000F44B9" w:rsidRPr="0022266F" w:rsidRDefault="000F44B9" w:rsidP="000470AB">
            <w:r w:rsidRPr="0022266F">
              <w:t>5</w:t>
            </w:r>
          </w:p>
        </w:tc>
        <w:tc>
          <w:tcPr>
            <w:tcW w:w="552" w:type="dxa"/>
          </w:tcPr>
          <w:p w:rsidR="000F44B9" w:rsidRPr="0022266F" w:rsidRDefault="000F44B9" w:rsidP="000470AB">
            <w:r>
              <w:t>6</w:t>
            </w:r>
          </w:p>
        </w:tc>
        <w:tc>
          <w:tcPr>
            <w:tcW w:w="552" w:type="dxa"/>
          </w:tcPr>
          <w:p w:rsidR="000F44B9" w:rsidRPr="0022266F" w:rsidRDefault="000F44B9" w:rsidP="000470AB">
            <w:r>
              <w:t>6</w:t>
            </w:r>
          </w:p>
        </w:tc>
        <w:tc>
          <w:tcPr>
            <w:tcW w:w="552" w:type="dxa"/>
          </w:tcPr>
          <w:p w:rsidR="000F44B9" w:rsidRPr="0022266F" w:rsidRDefault="000F44B9" w:rsidP="000470AB">
            <w:r>
              <w:t>6</w:t>
            </w:r>
          </w:p>
        </w:tc>
        <w:tc>
          <w:tcPr>
            <w:tcW w:w="465" w:type="dxa"/>
            <w:vMerge/>
            <w:tcBorders>
              <w:right w:val="nil"/>
            </w:tcBorders>
          </w:tcPr>
          <w:p w:rsidR="000F44B9" w:rsidRPr="0022266F" w:rsidRDefault="000F44B9" w:rsidP="000470AB"/>
        </w:tc>
      </w:tr>
    </w:tbl>
    <w:p w:rsidR="000F44B9" w:rsidRPr="00EB10E7" w:rsidRDefault="000F44B9" w:rsidP="00583372">
      <w:pPr>
        <w:spacing w:line="360" w:lineRule="auto"/>
      </w:pPr>
    </w:p>
    <w:p w:rsidR="000F44B9" w:rsidRPr="00EB10E7" w:rsidRDefault="000F44B9" w:rsidP="00583372">
      <w:pPr>
        <w:spacing w:line="360" w:lineRule="auto"/>
        <w:jc w:val="both"/>
        <w:rPr>
          <w:color w:val="000000"/>
        </w:rPr>
      </w:pPr>
      <w:r w:rsidRPr="00EB10E7">
        <w:rPr>
          <w:b/>
        </w:rPr>
        <w:t xml:space="preserve">Форма проведения аудиторных учебных занятий - </w:t>
      </w:r>
      <w:r w:rsidRPr="00EB10E7">
        <w:t>мелкогрупповой урок. Занятия проводятся в соответствии с учебным планом. Продолжительность занятия – 40 минут.</w:t>
      </w:r>
      <w:r w:rsidRPr="00EB10E7">
        <w:rPr>
          <w:color w:val="000000"/>
        </w:rPr>
        <w:t xml:space="preserve">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F44B9" w:rsidRPr="00EB10E7" w:rsidRDefault="000F44B9" w:rsidP="00583372">
      <w:pPr>
        <w:spacing w:line="360" w:lineRule="auto"/>
        <w:jc w:val="both"/>
      </w:pPr>
      <w:r w:rsidRPr="00EB10E7">
        <w:t>Занятия подразделяются на аудиторные занятия и самостоятельную работу.</w:t>
      </w:r>
    </w:p>
    <w:p w:rsidR="000F44B9" w:rsidRPr="00EB10E7" w:rsidRDefault="000F44B9" w:rsidP="00583372">
      <w:pPr>
        <w:pStyle w:val="Body1"/>
        <w:spacing w:line="360" w:lineRule="auto"/>
        <w:jc w:val="both"/>
        <w:rPr>
          <w:rFonts w:ascii="Times New Roman" w:hAnsi="Times New Roman" w:cs="Times New Roman"/>
          <w:szCs w:val="24"/>
          <w:lang w:val="ru-RU"/>
        </w:rPr>
      </w:pPr>
      <w:r w:rsidRPr="00EB10E7">
        <w:rPr>
          <w:rFonts w:ascii="Times New Roman" w:hAnsi="Times New Roman" w:cs="Times New Roman"/>
          <w:b/>
          <w:szCs w:val="24"/>
          <w:lang w:val="ru-RU"/>
        </w:rPr>
        <w:t>Методы обучения:</w:t>
      </w:r>
    </w:p>
    <w:p w:rsidR="000F44B9" w:rsidRPr="00EB10E7" w:rsidRDefault="000F44B9" w:rsidP="003E2EF5">
      <w:pPr>
        <w:pStyle w:val="ListParagraph1"/>
        <w:numPr>
          <w:ilvl w:val="0"/>
          <w:numId w:val="20"/>
        </w:numPr>
        <w:suppressAutoHyphens/>
        <w:spacing w:after="0" w:line="360" w:lineRule="auto"/>
        <w:contextualSpacing w:val="0"/>
        <w:jc w:val="both"/>
        <w:rPr>
          <w:rFonts w:ascii="Times New Roman" w:hAnsi="Times New Roman"/>
          <w:color w:val="000000"/>
          <w:sz w:val="24"/>
          <w:szCs w:val="24"/>
        </w:rPr>
      </w:pPr>
      <w:r w:rsidRPr="00EB10E7">
        <w:rPr>
          <w:rFonts w:ascii="Times New Roman" w:hAnsi="Times New Roman"/>
          <w:color w:val="000000"/>
          <w:sz w:val="24"/>
          <w:szCs w:val="24"/>
        </w:rPr>
        <w:t>словесный (объяснение, беседа, рассказ);</w:t>
      </w:r>
    </w:p>
    <w:p w:rsidR="000F44B9" w:rsidRPr="00EB10E7" w:rsidRDefault="000F44B9" w:rsidP="003E2EF5">
      <w:pPr>
        <w:pStyle w:val="ListParagraph1"/>
        <w:numPr>
          <w:ilvl w:val="0"/>
          <w:numId w:val="20"/>
        </w:numPr>
        <w:suppressAutoHyphens/>
        <w:spacing w:after="0" w:line="360" w:lineRule="auto"/>
        <w:contextualSpacing w:val="0"/>
        <w:jc w:val="both"/>
        <w:rPr>
          <w:rFonts w:ascii="Times New Roman" w:hAnsi="Times New Roman"/>
          <w:color w:val="000000"/>
          <w:sz w:val="24"/>
          <w:szCs w:val="24"/>
        </w:rPr>
      </w:pPr>
      <w:r w:rsidRPr="00EB10E7">
        <w:rPr>
          <w:rFonts w:ascii="Times New Roman" w:hAnsi="Times New Roman"/>
          <w:color w:val="000000"/>
          <w:sz w:val="24"/>
          <w:szCs w:val="24"/>
        </w:rPr>
        <w:t>наглядный (показ, наблюдение, демонстрация приемов работы);</w:t>
      </w:r>
    </w:p>
    <w:p w:rsidR="000F44B9" w:rsidRPr="00EB10E7" w:rsidRDefault="000F44B9" w:rsidP="003E2EF5">
      <w:pPr>
        <w:pStyle w:val="ListParagraph1"/>
        <w:numPr>
          <w:ilvl w:val="0"/>
          <w:numId w:val="20"/>
        </w:numPr>
        <w:suppressAutoHyphens/>
        <w:spacing w:after="0" w:line="360" w:lineRule="auto"/>
        <w:contextualSpacing w:val="0"/>
        <w:jc w:val="both"/>
        <w:rPr>
          <w:rFonts w:ascii="Times New Roman" w:hAnsi="Times New Roman"/>
          <w:color w:val="000000"/>
          <w:sz w:val="24"/>
          <w:szCs w:val="24"/>
        </w:rPr>
      </w:pPr>
      <w:r w:rsidRPr="00EB10E7">
        <w:rPr>
          <w:rFonts w:ascii="Times New Roman" w:hAnsi="Times New Roman"/>
          <w:color w:val="000000"/>
          <w:sz w:val="24"/>
          <w:szCs w:val="24"/>
        </w:rPr>
        <w:t>практический;</w:t>
      </w:r>
    </w:p>
    <w:p w:rsidR="000F44B9" w:rsidRPr="00EB10E7" w:rsidRDefault="000F44B9" w:rsidP="003E2EF5">
      <w:pPr>
        <w:pStyle w:val="ListParagraph1"/>
        <w:numPr>
          <w:ilvl w:val="0"/>
          <w:numId w:val="20"/>
        </w:numPr>
        <w:suppressAutoHyphens/>
        <w:spacing w:after="0" w:line="360" w:lineRule="auto"/>
        <w:contextualSpacing w:val="0"/>
        <w:jc w:val="both"/>
        <w:rPr>
          <w:rStyle w:val="Emphasis"/>
          <w:rFonts w:ascii="Times New Roman" w:hAnsi="Times New Roman"/>
          <w:i w:val="0"/>
          <w:color w:val="000000"/>
          <w:sz w:val="24"/>
          <w:szCs w:val="24"/>
        </w:rPr>
      </w:pPr>
      <w:r w:rsidRPr="00EB10E7">
        <w:rPr>
          <w:rFonts w:ascii="Times New Roman" w:hAnsi="Times New Roman"/>
          <w:color w:val="000000"/>
          <w:sz w:val="24"/>
          <w:szCs w:val="24"/>
        </w:rPr>
        <w:t>эмоциональный (подбор ассоциаций, образов, художественные впечатления).</w:t>
      </w:r>
    </w:p>
    <w:p w:rsidR="000F44B9" w:rsidRPr="00EB10E7" w:rsidRDefault="000F44B9" w:rsidP="00583372">
      <w:pPr>
        <w:spacing w:line="360" w:lineRule="auto"/>
        <w:jc w:val="both"/>
        <w:rPr>
          <w:b/>
        </w:rPr>
      </w:pPr>
      <w:r w:rsidRPr="00EB10E7">
        <w:rPr>
          <w:b/>
        </w:rPr>
        <w:t>Формы и методы контроля, система оценок:</w:t>
      </w:r>
    </w:p>
    <w:p w:rsidR="000F44B9" w:rsidRPr="00EB10E7" w:rsidRDefault="000F44B9" w:rsidP="00583372">
      <w:pPr>
        <w:spacing w:line="360" w:lineRule="auto"/>
        <w:ind w:firstLine="709"/>
        <w:jc w:val="both"/>
      </w:pPr>
      <w:r w:rsidRPr="00EB10E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EB10E7" w:rsidRDefault="000F44B9" w:rsidP="00583372">
      <w:pPr>
        <w:spacing w:line="360" w:lineRule="auto"/>
        <w:ind w:firstLine="709"/>
        <w:jc w:val="both"/>
      </w:pPr>
      <w:r w:rsidRPr="00EB10E7">
        <w:t xml:space="preserve">Текущий контроль успеваемости обучающихся проводится в счет аудиторного времени, предусмотренного на учебный предмет в виде </w:t>
      </w:r>
      <w:r w:rsidRPr="00EB10E7">
        <w:rPr>
          <w:color w:val="FF0000"/>
        </w:rPr>
        <w:t xml:space="preserve"> </w:t>
      </w:r>
      <w:r w:rsidRPr="00EB10E7">
        <w:t xml:space="preserve">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EB10E7" w:rsidRDefault="000F44B9" w:rsidP="00583372">
      <w:pPr>
        <w:tabs>
          <w:tab w:val="left" w:pos="993"/>
        </w:tabs>
        <w:spacing w:line="360" w:lineRule="auto"/>
        <w:ind w:firstLine="709"/>
      </w:pPr>
      <w:r w:rsidRPr="00EB10E7">
        <w:t>Формы промежуточной аттестации:</w:t>
      </w:r>
    </w:p>
    <w:p w:rsidR="000F44B9" w:rsidRPr="00EB10E7" w:rsidRDefault="000F44B9" w:rsidP="003E2EF5">
      <w:pPr>
        <w:numPr>
          <w:ilvl w:val="0"/>
          <w:numId w:val="21"/>
        </w:numPr>
        <w:tabs>
          <w:tab w:val="left" w:pos="993"/>
        </w:tabs>
        <w:suppressAutoHyphens/>
        <w:spacing w:line="360" w:lineRule="auto"/>
        <w:jc w:val="both"/>
      </w:pPr>
      <w:r w:rsidRPr="00EB10E7">
        <w:t>зачет – творческий просмотр (проводится в счет аудиторного времени);</w:t>
      </w:r>
    </w:p>
    <w:p w:rsidR="000F44B9" w:rsidRPr="00EB10E7" w:rsidRDefault="000F44B9" w:rsidP="003E2EF5">
      <w:pPr>
        <w:numPr>
          <w:ilvl w:val="0"/>
          <w:numId w:val="21"/>
        </w:numPr>
        <w:tabs>
          <w:tab w:val="left" w:pos="993"/>
        </w:tabs>
        <w:suppressAutoHyphens/>
        <w:spacing w:line="360" w:lineRule="auto"/>
        <w:jc w:val="both"/>
      </w:pPr>
      <w:r w:rsidRPr="00EB10E7">
        <w:t>экзамен - творческий просмотр (проводится во внеаудиторное время).</w:t>
      </w:r>
    </w:p>
    <w:p w:rsidR="000F44B9" w:rsidRPr="00EB10E7" w:rsidRDefault="000F44B9" w:rsidP="00583372">
      <w:pPr>
        <w:spacing w:line="360" w:lineRule="auto"/>
        <w:ind w:firstLine="709"/>
        <w:jc w:val="both"/>
      </w:pPr>
      <w:r w:rsidRPr="00EB10E7">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EB10E7" w:rsidRDefault="000F44B9" w:rsidP="00583372">
      <w:pPr>
        <w:spacing w:line="360" w:lineRule="auto"/>
        <w:ind w:firstLine="709"/>
      </w:pPr>
      <w:r w:rsidRPr="00EB10E7">
        <w:rPr>
          <w:u w:val="single"/>
        </w:rPr>
        <w:t>Система оценок</w:t>
      </w:r>
      <w:r w:rsidRPr="00EB10E7">
        <w:t xml:space="preserve"> в рамках промежуточной аттестации предполагает пятибалльную шкалу с использованием плюсов и минусов:</w:t>
      </w:r>
    </w:p>
    <w:p w:rsidR="000F44B9" w:rsidRPr="00EB10E7" w:rsidRDefault="000F44B9" w:rsidP="00583372">
      <w:pPr>
        <w:spacing w:line="360" w:lineRule="auto"/>
        <w:ind w:firstLine="709"/>
      </w:pPr>
      <w:r w:rsidRPr="00EB10E7">
        <w:t>«5»; «5-»; «4+»; «4»; «4-»; «3+»; «3»; «3-»; «2»</w:t>
      </w:r>
    </w:p>
    <w:p w:rsidR="000F44B9" w:rsidRPr="00EB10E7" w:rsidRDefault="000F44B9" w:rsidP="00583372">
      <w:pPr>
        <w:spacing w:line="360" w:lineRule="auto"/>
        <w:ind w:firstLine="709"/>
      </w:pPr>
      <w:r w:rsidRPr="00EB10E7">
        <w:rPr>
          <w:u w:val="single"/>
        </w:rPr>
        <w:t>Система оценок</w:t>
      </w:r>
      <w:r w:rsidRPr="00EB10E7">
        <w:t xml:space="preserve"> в рамках итоговой  аттестации предполагает пятибалльную шкалу в абсолютном значении:</w:t>
      </w:r>
    </w:p>
    <w:p w:rsidR="000F44B9" w:rsidRPr="00EB10E7" w:rsidRDefault="000F44B9" w:rsidP="00583372">
      <w:pPr>
        <w:spacing w:line="360" w:lineRule="auto"/>
        <w:ind w:firstLine="709"/>
      </w:pPr>
      <w:r w:rsidRPr="00EB10E7">
        <w:t>«5» - отлично; «4»- хорошо; «3» - удовлетворительно; «2»- неудовлетворительно;</w:t>
      </w:r>
    </w:p>
    <w:p w:rsidR="000F44B9" w:rsidRPr="00EB10E7" w:rsidRDefault="000F44B9" w:rsidP="00583372">
      <w:pPr>
        <w:spacing w:line="360" w:lineRule="auto"/>
        <w:jc w:val="both"/>
        <w:rPr>
          <w:b/>
        </w:rPr>
      </w:pPr>
      <w:r w:rsidRPr="00EB10E7">
        <w:rPr>
          <w:b/>
        </w:rPr>
        <w:t>Материально-технические условия реализации:</w:t>
      </w:r>
    </w:p>
    <w:p w:rsidR="000F44B9" w:rsidRPr="00EB10E7" w:rsidRDefault="000F44B9" w:rsidP="00583372">
      <w:pPr>
        <w:spacing w:line="360" w:lineRule="auto"/>
        <w:ind w:firstLine="709"/>
        <w:jc w:val="both"/>
        <w:rPr>
          <w:b/>
          <w:i/>
        </w:rPr>
      </w:pPr>
      <w:r w:rsidRPr="00EB10E7">
        <w:t xml:space="preserve">Каждый обучающийся обеспечивается доступом к библиотечным фондам и фондам аудио и видеозаписей школьной библиотеки. </w:t>
      </w:r>
    </w:p>
    <w:p w:rsidR="000F44B9" w:rsidRPr="00EB10E7" w:rsidRDefault="000F44B9" w:rsidP="00583372">
      <w:pPr>
        <w:spacing w:line="360" w:lineRule="auto"/>
        <w:ind w:firstLine="709"/>
        <w:jc w:val="both"/>
      </w:pPr>
      <w:r w:rsidRPr="00EB10E7">
        <w:t>Библиотечный фонд  укомплектовывается печатными и электронными изданиями основной и дополнительной учебной и учебно-методической литературой по изобразительному искусству, истории мировой культуры, художественными альбомами.</w:t>
      </w:r>
    </w:p>
    <w:p w:rsidR="000F44B9" w:rsidRPr="00EB10E7" w:rsidRDefault="000F44B9" w:rsidP="00583372">
      <w:pPr>
        <w:spacing w:line="360" w:lineRule="auto"/>
        <w:ind w:firstLine="709"/>
        <w:jc w:val="both"/>
      </w:pPr>
      <w:r w:rsidRPr="00EB10E7">
        <w:t>Мастерская по живописи должна быть оснащена натурными столами, мольбертами, компьютером, интерактивной доской, предметами натурного фонда.</w:t>
      </w:r>
    </w:p>
    <w:p w:rsidR="000F44B9" w:rsidRPr="00EB10E7" w:rsidRDefault="000F44B9" w:rsidP="00583372">
      <w:pPr>
        <w:autoSpaceDE w:val="0"/>
        <w:autoSpaceDN w:val="0"/>
        <w:adjustRightInd w:val="0"/>
        <w:spacing w:line="360" w:lineRule="auto"/>
        <w:rPr>
          <w:b/>
          <w:bCs/>
        </w:rPr>
      </w:pPr>
      <w:r w:rsidRPr="00EB10E7">
        <w:rPr>
          <w:b/>
          <w:bCs/>
        </w:rPr>
        <w:t>Требования к результатам освоения учебного предмета:</w:t>
      </w:r>
    </w:p>
    <w:p w:rsidR="000F44B9" w:rsidRPr="00EB10E7" w:rsidRDefault="000F44B9" w:rsidP="00583372">
      <w:pPr>
        <w:spacing w:line="360" w:lineRule="auto"/>
        <w:ind w:firstLine="709"/>
        <w:jc w:val="both"/>
      </w:pPr>
      <w:r w:rsidRPr="00EB10E7">
        <w:t>Результатом</w:t>
      </w:r>
      <w:r w:rsidRPr="00EB10E7">
        <w:rPr>
          <w:b/>
        </w:rPr>
        <w:t xml:space="preserve"> </w:t>
      </w:r>
      <w:r w:rsidRPr="00EB10E7">
        <w:t>освоения программы «Живопись» является приобретение обучающимися следующих знаний, умений и навыков:</w:t>
      </w:r>
    </w:p>
    <w:p w:rsidR="000F44B9" w:rsidRPr="00EB10E7" w:rsidRDefault="000F44B9" w:rsidP="00583372">
      <w:pPr>
        <w:spacing w:line="360" w:lineRule="auto"/>
        <w:ind w:firstLine="900"/>
      </w:pPr>
      <w:r w:rsidRPr="00EB10E7">
        <w:t xml:space="preserve"> - знание свойств живописных материалов, их возможностей и эстетических качеств, </w:t>
      </w:r>
    </w:p>
    <w:p w:rsidR="000F44B9" w:rsidRPr="00EB10E7" w:rsidRDefault="000F44B9" w:rsidP="00583372">
      <w:pPr>
        <w:spacing w:line="360" w:lineRule="auto"/>
        <w:ind w:firstLine="900"/>
      </w:pPr>
      <w:r w:rsidRPr="00EB10E7">
        <w:t xml:space="preserve"> - знание художественных и эстетических свойств</w:t>
      </w:r>
      <w:r>
        <w:t xml:space="preserve"> </w:t>
      </w:r>
      <w:r w:rsidRPr="00EB10E7">
        <w:t xml:space="preserve"> цвета, основных закономерностей, создания цветового строя; </w:t>
      </w:r>
    </w:p>
    <w:p w:rsidR="000F44B9" w:rsidRPr="00EB10E7" w:rsidRDefault="000F44B9" w:rsidP="00583372">
      <w:pPr>
        <w:spacing w:line="360" w:lineRule="auto"/>
        <w:ind w:firstLine="900"/>
      </w:pPr>
      <w:r w:rsidRPr="00EB10E7">
        <w:t xml:space="preserve"> - умение видеть и передавать цветовые отношения в условиях пространственно-воздушной среды;</w:t>
      </w:r>
    </w:p>
    <w:p w:rsidR="000F44B9" w:rsidRPr="00EB10E7" w:rsidRDefault="000F44B9" w:rsidP="00583372">
      <w:pPr>
        <w:spacing w:line="360" w:lineRule="auto"/>
        <w:ind w:firstLine="900"/>
      </w:pPr>
      <w:r w:rsidRPr="00EB10E7">
        <w:t xml:space="preserve"> - умение изображать объекты предметного мира, пространство, фигуру человека;</w:t>
      </w:r>
    </w:p>
    <w:p w:rsidR="000F44B9" w:rsidRPr="00EB10E7" w:rsidRDefault="000F44B9" w:rsidP="00583372">
      <w:pPr>
        <w:spacing w:line="360" w:lineRule="auto"/>
        <w:ind w:firstLine="900"/>
      </w:pPr>
      <w:r w:rsidRPr="00EB10E7">
        <w:t xml:space="preserve"> - умение раскрывать образное и живописно-пластическое решение в творческих работах; </w:t>
      </w:r>
    </w:p>
    <w:p w:rsidR="000F44B9" w:rsidRPr="00EB10E7" w:rsidRDefault="000F44B9" w:rsidP="00583372">
      <w:pPr>
        <w:spacing w:line="360" w:lineRule="auto"/>
        <w:ind w:firstLine="900"/>
      </w:pPr>
      <w:r w:rsidRPr="00EB10E7">
        <w:t xml:space="preserve"> - навыки в использовании основных техник и материалов;</w:t>
      </w:r>
    </w:p>
    <w:p w:rsidR="000F44B9" w:rsidRPr="00EB10E7" w:rsidRDefault="000F44B9" w:rsidP="00583372">
      <w:pPr>
        <w:spacing w:line="360" w:lineRule="auto"/>
        <w:ind w:firstLine="900"/>
      </w:pPr>
      <w:r w:rsidRPr="00EB10E7">
        <w:t xml:space="preserve"> - навыки последовательного ведения живописной работы.</w:t>
      </w:r>
    </w:p>
    <w:p w:rsidR="000F44B9" w:rsidRPr="00EB10E7" w:rsidRDefault="000F44B9" w:rsidP="00583372">
      <w:pPr>
        <w:spacing w:line="360" w:lineRule="auto"/>
        <w:jc w:val="both"/>
        <w:rPr>
          <w:b/>
        </w:rPr>
      </w:pPr>
      <w:r w:rsidRPr="00EB10E7">
        <w:rPr>
          <w:b/>
        </w:rPr>
        <w:t xml:space="preserve">Программа учебного предмета «Живопись» содержит следующие разделы: </w:t>
      </w:r>
    </w:p>
    <w:p w:rsidR="000F44B9" w:rsidRPr="00EB10E7" w:rsidRDefault="000F44B9" w:rsidP="00583372">
      <w:pPr>
        <w:spacing w:line="360" w:lineRule="auto"/>
        <w:jc w:val="both"/>
      </w:pPr>
      <w:r w:rsidRPr="00EB10E7">
        <w:t xml:space="preserve">                       -титульный лист,</w:t>
      </w:r>
    </w:p>
    <w:p w:rsidR="000F44B9" w:rsidRPr="00EB10E7" w:rsidRDefault="000F44B9" w:rsidP="00583372">
      <w:pPr>
        <w:spacing w:line="360" w:lineRule="auto"/>
        <w:jc w:val="both"/>
      </w:pPr>
      <w:r w:rsidRPr="00EB10E7">
        <w:t xml:space="preserve">                       -пояснительная записка,</w:t>
      </w:r>
    </w:p>
    <w:p w:rsidR="000F44B9" w:rsidRPr="00EB10E7" w:rsidRDefault="000F44B9" w:rsidP="00583372">
      <w:pPr>
        <w:pStyle w:val="NoSpacing"/>
        <w:spacing w:line="360" w:lineRule="auto"/>
        <w:jc w:val="both"/>
      </w:pPr>
      <w:r w:rsidRPr="00EB10E7">
        <w:t xml:space="preserve">                       -объем учебного времени, предусмотренный учебным планом </w:t>
      </w:r>
    </w:p>
    <w:p w:rsidR="000F44B9" w:rsidRPr="00EB10E7" w:rsidRDefault="000F44B9" w:rsidP="00583372">
      <w:pPr>
        <w:pStyle w:val="NoSpacing"/>
        <w:spacing w:line="360" w:lineRule="auto"/>
        <w:jc w:val="both"/>
      </w:pPr>
      <w:r w:rsidRPr="00EB10E7">
        <w:t xml:space="preserve">                       образовательного учреждения на реализацию учебного </w:t>
      </w:r>
    </w:p>
    <w:p w:rsidR="000F44B9" w:rsidRPr="00EB10E7" w:rsidRDefault="000F44B9" w:rsidP="00583372">
      <w:pPr>
        <w:pStyle w:val="NoSpacing"/>
        <w:spacing w:line="360" w:lineRule="auto"/>
        <w:jc w:val="both"/>
      </w:pPr>
      <w:r w:rsidRPr="00EB10E7">
        <w:t xml:space="preserve">                       предмета, сведения о затратах учебного времени, графике </w:t>
      </w:r>
    </w:p>
    <w:p w:rsidR="000F44B9" w:rsidRPr="00EB10E7" w:rsidRDefault="000F44B9" w:rsidP="00583372">
      <w:pPr>
        <w:pStyle w:val="NoSpacing"/>
        <w:spacing w:line="360" w:lineRule="auto"/>
        <w:jc w:val="both"/>
      </w:pPr>
      <w:r w:rsidRPr="00EB10E7">
        <w:t xml:space="preserve">                       проведения промежуточной и итоговой аттестации</w:t>
      </w:r>
    </w:p>
    <w:p w:rsidR="000F44B9" w:rsidRPr="00EB10E7" w:rsidRDefault="000F44B9" w:rsidP="00583372">
      <w:pPr>
        <w:spacing w:line="360" w:lineRule="auto"/>
        <w:jc w:val="both"/>
      </w:pPr>
      <w:r w:rsidRPr="00EB10E7">
        <w:t xml:space="preserve">                       -учебно-тематический план,</w:t>
      </w:r>
    </w:p>
    <w:p w:rsidR="000F44B9" w:rsidRPr="00EB10E7" w:rsidRDefault="000F44B9" w:rsidP="00583372">
      <w:pPr>
        <w:spacing w:line="360" w:lineRule="auto"/>
        <w:jc w:val="both"/>
        <w:rPr>
          <w:i/>
        </w:rPr>
      </w:pPr>
      <w:r w:rsidRPr="00EB10E7">
        <w:t xml:space="preserve">                       -содержание учебного предмета,</w:t>
      </w:r>
    </w:p>
    <w:p w:rsidR="000F44B9" w:rsidRPr="00EB10E7" w:rsidRDefault="000F44B9" w:rsidP="00583372">
      <w:pPr>
        <w:spacing w:line="360" w:lineRule="auto"/>
        <w:jc w:val="both"/>
      </w:pPr>
      <w:r w:rsidRPr="00EB10E7">
        <w:t xml:space="preserve">                       -требования к уровню подготовки обучающихся,</w:t>
      </w:r>
    </w:p>
    <w:p w:rsidR="000F44B9" w:rsidRPr="00EB10E7" w:rsidRDefault="000F44B9" w:rsidP="00583372">
      <w:pPr>
        <w:spacing w:line="360" w:lineRule="auto"/>
        <w:jc w:val="both"/>
      </w:pPr>
      <w:r w:rsidRPr="00EB10E7">
        <w:t xml:space="preserve">                       -формы и методы контроля, система оценок,</w:t>
      </w:r>
    </w:p>
    <w:p w:rsidR="000F44B9" w:rsidRPr="00EB10E7" w:rsidRDefault="000F44B9" w:rsidP="00583372">
      <w:pPr>
        <w:spacing w:line="360" w:lineRule="auto"/>
        <w:jc w:val="both"/>
      </w:pPr>
      <w:r w:rsidRPr="00EB10E7">
        <w:t xml:space="preserve">                       -методическое обеспечение учебного процесса,</w:t>
      </w:r>
    </w:p>
    <w:p w:rsidR="000F44B9" w:rsidRPr="00EB10E7" w:rsidRDefault="000F44B9" w:rsidP="00583372">
      <w:pPr>
        <w:spacing w:line="360" w:lineRule="auto"/>
        <w:jc w:val="both"/>
      </w:pPr>
      <w:r w:rsidRPr="00EB10E7">
        <w:t xml:space="preserve">                       -список литературы.</w:t>
      </w:r>
    </w:p>
    <w:p w:rsidR="000F44B9" w:rsidRDefault="000F44B9" w:rsidP="00583372">
      <w:pPr>
        <w:jc w:val="both"/>
        <w:rPr>
          <w:sz w:val="28"/>
          <w:szCs w:val="28"/>
        </w:rPr>
      </w:pPr>
    </w:p>
    <w:p w:rsidR="000F44B9" w:rsidRDefault="000F44B9" w:rsidP="00583372">
      <w:pPr>
        <w:jc w:val="both"/>
        <w:rPr>
          <w:sz w:val="28"/>
          <w:szCs w:val="28"/>
        </w:rPr>
      </w:pPr>
    </w:p>
    <w:p w:rsidR="000F44B9" w:rsidRPr="00104852" w:rsidRDefault="000F44B9" w:rsidP="00583372">
      <w:pPr>
        <w:jc w:val="center"/>
        <w:rPr>
          <w:sz w:val="28"/>
          <w:szCs w:val="28"/>
          <w:u w:val="single"/>
        </w:rPr>
      </w:pPr>
      <w:r w:rsidRPr="00104852">
        <w:rPr>
          <w:sz w:val="28"/>
          <w:szCs w:val="28"/>
          <w:u w:val="single"/>
        </w:rPr>
        <w:t>Аннотация</w:t>
      </w:r>
    </w:p>
    <w:p w:rsidR="000F44B9" w:rsidRPr="00104852" w:rsidRDefault="000F44B9" w:rsidP="00583372">
      <w:pPr>
        <w:jc w:val="center"/>
        <w:rPr>
          <w:sz w:val="28"/>
          <w:szCs w:val="28"/>
          <w:u w:val="single"/>
        </w:rPr>
      </w:pPr>
      <w:r w:rsidRPr="00104852">
        <w:rPr>
          <w:sz w:val="28"/>
          <w:szCs w:val="28"/>
          <w:u w:val="single"/>
        </w:rPr>
        <w:t>на програм</w:t>
      </w:r>
      <w:r>
        <w:rPr>
          <w:sz w:val="28"/>
          <w:szCs w:val="28"/>
          <w:u w:val="single"/>
        </w:rPr>
        <w:t>му учебного предмета ПО.01.УП.02</w:t>
      </w:r>
      <w:r w:rsidRPr="00104852">
        <w:rPr>
          <w:sz w:val="28"/>
          <w:szCs w:val="28"/>
          <w:u w:val="single"/>
        </w:rPr>
        <w:t>.«Живопись»</w:t>
      </w:r>
    </w:p>
    <w:p w:rsidR="000F44B9" w:rsidRPr="00104852" w:rsidRDefault="000F44B9" w:rsidP="00583372">
      <w:pPr>
        <w:jc w:val="center"/>
        <w:rPr>
          <w:sz w:val="28"/>
          <w:szCs w:val="28"/>
          <w:u w:val="single"/>
        </w:rPr>
      </w:pPr>
      <w:r w:rsidRPr="00104852">
        <w:rPr>
          <w:sz w:val="28"/>
          <w:szCs w:val="28"/>
          <w:u w:val="single"/>
        </w:rPr>
        <w:t xml:space="preserve">с </w:t>
      </w:r>
      <w:r>
        <w:rPr>
          <w:sz w:val="28"/>
          <w:szCs w:val="28"/>
          <w:u w:val="single"/>
        </w:rPr>
        <w:t>дополнительным годом обучения (6</w:t>
      </w:r>
      <w:r w:rsidRPr="00104852">
        <w:rPr>
          <w:sz w:val="28"/>
          <w:szCs w:val="28"/>
          <w:u w:val="single"/>
        </w:rPr>
        <w:t xml:space="preserve"> класс) по предпрофессиональной общеобразовательной программе в области изобразительного искусства</w:t>
      </w:r>
    </w:p>
    <w:p w:rsidR="000F44B9" w:rsidRPr="00104852" w:rsidRDefault="000F44B9" w:rsidP="00583372">
      <w:pPr>
        <w:jc w:val="center"/>
        <w:rPr>
          <w:sz w:val="28"/>
          <w:szCs w:val="28"/>
          <w:u w:val="single"/>
        </w:rPr>
      </w:pPr>
      <w:r w:rsidRPr="00104852">
        <w:rPr>
          <w:sz w:val="28"/>
          <w:szCs w:val="28"/>
          <w:u w:val="single"/>
        </w:rPr>
        <w:t>«Живопись».</w:t>
      </w:r>
    </w:p>
    <w:p w:rsidR="000F44B9" w:rsidRPr="0018499D" w:rsidRDefault="000F44B9" w:rsidP="00583372">
      <w:pPr>
        <w:jc w:val="center"/>
        <w:rPr>
          <w:sz w:val="28"/>
          <w:szCs w:val="28"/>
        </w:rPr>
      </w:pPr>
    </w:p>
    <w:p w:rsidR="000F44B9" w:rsidRPr="00CC4C16" w:rsidRDefault="000F44B9" w:rsidP="00583372">
      <w:pPr>
        <w:spacing w:line="360" w:lineRule="auto"/>
        <w:jc w:val="both"/>
      </w:pPr>
      <w:r w:rsidRPr="00EB10E7">
        <w:rPr>
          <w:b/>
        </w:rPr>
        <w:t xml:space="preserve">Срок реализации: </w:t>
      </w:r>
      <w:r>
        <w:t xml:space="preserve"> 6 лет (с 1 по 6</w:t>
      </w:r>
      <w:r w:rsidRPr="00EB10E7">
        <w:t xml:space="preserve"> класс).</w:t>
      </w:r>
    </w:p>
    <w:p w:rsidR="000F44B9" w:rsidRPr="00BC50CE" w:rsidRDefault="000F44B9" w:rsidP="00BC50CE">
      <w:pPr>
        <w:widowControl w:val="0"/>
        <w:autoSpaceDE w:val="0"/>
        <w:autoSpaceDN w:val="0"/>
        <w:adjustRightInd w:val="0"/>
        <w:spacing w:line="360" w:lineRule="auto"/>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BC50CE" w:rsidRDefault="000F44B9" w:rsidP="00BC50CE">
      <w:pPr>
        <w:spacing w:line="360" w:lineRule="auto"/>
        <w:jc w:val="both"/>
        <w:rPr>
          <w:b/>
          <w:bCs/>
        </w:rPr>
      </w:pPr>
    </w:p>
    <w:p w:rsidR="000F44B9" w:rsidRPr="00EB10E7" w:rsidRDefault="000F44B9" w:rsidP="00583372">
      <w:pPr>
        <w:spacing w:line="360" w:lineRule="auto"/>
        <w:jc w:val="both"/>
        <w:rPr>
          <w:b/>
          <w:bCs/>
        </w:rPr>
      </w:pPr>
      <w:r w:rsidRPr="00EB10E7">
        <w:rPr>
          <w:b/>
          <w:bCs/>
        </w:rPr>
        <w:t xml:space="preserve">Место учебного предмета в основной образовательной программе: </w:t>
      </w:r>
    </w:p>
    <w:p w:rsidR="000F44B9" w:rsidRPr="00EB10E7" w:rsidRDefault="000F44B9" w:rsidP="00583372">
      <w:pPr>
        <w:spacing w:line="360" w:lineRule="auto"/>
        <w:ind w:firstLine="709"/>
        <w:jc w:val="both"/>
        <w:rPr>
          <w:color w:val="000000"/>
        </w:rPr>
      </w:pPr>
      <w:r w:rsidRPr="00EB10E7">
        <w:rPr>
          <w:color w:val="000000"/>
        </w:rPr>
        <w:t>Предмет «Живопись» является одним из важнейших среди предметов образовательного цикла  по изобразительному искусству, таких как «Композиция», «Рисунок», «Декоративно-прикладное искусство», «История изобразительного искусства». Являясь любимым занятием обучающихся, отвечая их творческим и эстетическим потребностям, художественным интересам, представляет собой эффективное средство воспитания и развития, формирование духовной культуры ребенка.</w:t>
      </w:r>
    </w:p>
    <w:p w:rsidR="000F44B9" w:rsidRPr="00EB10E7" w:rsidRDefault="000F44B9" w:rsidP="00583372">
      <w:pPr>
        <w:spacing w:line="360" w:lineRule="auto"/>
        <w:ind w:firstLine="709"/>
        <w:jc w:val="both"/>
      </w:pPr>
      <w:r w:rsidRPr="00EB10E7">
        <w:t>Программа учебного предмета «Живопись»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0F44B9" w:rsidRPr="00EB10E7" w:rsidRDefault="000F44B9" w:rsidP="00583372">
      <w:pPr>
        <w:tabs>
          <w:tab w:val="left" w:pos="480"/>
        </w:tabs>
        <w:spacing w:line="360" w:lineRule="auto"/>
        <w:rPr>
          <w:b/>
        </w:rPr>
      </w:pPr>
      <w:r w:rsidRPr="00EB10E7">
        <w:rPr>
          <w:b/>
        </w:rPr>
        <w:t>Цель изучения учебного предмета:</w:t>
      </w:r>
    </w:p>
    <w:p w:rsidR="000F44B9" w:rsidRPr="00EB10E7" w:rsidRDefault="000F44B9" w:rsidP="00583372">
      <w:pPr>
        <w:spacing w:line="360" w:lineRule="auto"/>
        <w:ind w:firstLine="709"/>
        <w:jc w:val="both"/>
      </w:pPr>
      <w:r w:rsidRPr="00EB10E7">
        <w:t xml:space="preserve"> Целью учебного предмета «Живопись» является</w:t>
      </w:r>
      <w:r w:rsidRPr="00EB10E7">
        <w:rPr>
          <w:b/>
        </w:rPr>
        <w:t xml:space="preserve"> </w:t>
      </w:r>
      <w:r w:rsidRPr="00EB10E7">
        <w:t>художественно-эстетическое развитие личности учащегося на основе приобретенных им в процессе освоения программы учебного предмета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0F44B9" w:rsidRPr="00EB10E7" w:rsidRDefault="000F44B9" w:rsidP="00583372">
      <w:pPr>
        <w:pStyle w:val="BodyText"/>
        <w:tabs>
          <w:tab w:val="left" w:pos="480"/>
        </w:tabs>
        <w:spacing w:after="0" w:line="360" w:lineRule="auto"/>
        <w:jc w:val="both"/>
        <w:rPr>
          <w:rFonts w:ascii="Times New Roman" w:hAnsi="Times New Roman"/>
          <w:b/>
          <w:sz w:val="24"/>
          <w:szCs w:val="24"/>
        </w:rPr>
      </w:pPr>
      <w:r w:rsidRPr="00EB10E7">
        <w:rPr>
          <w:rFonts w:ascii="Times New Roman" w:hAnsi="Times New Roman"/>
          <w:b/>
          <w:sz w:val="24"/>
          <w:szCs w:val="24"/>
        </w:rPr>
        <w:t xml:space="preserve">Задачи учебного предмета: </w:t>
      </w:r>
    </w:p>
    <w:p w:rsidR="000F44B9" w:rsidRPr="00EB10E7" w:rsidRDefault="000F44B9" w:rsidP="00583372">
      <w:pPr>
        <w:pStyle w:val="BodyText"/>
        <w:tabs>
          <w:tab w:val="left" w:pos="480"/>
        </w:tabs>
        <w:spacing w:after="0" w:line="360" w:lineRule="auto"/>
        <w:rPr>
          <w:rFonts w:ascii="Times New Roman" w:hAnsi="Times New Roman"/>
          <w:sz w:val="24"/>
          <w:szCs w:val="24"/>
        </w:rPr>
      </w:pPr>
      <w:r w:rsidRPr="00EB10E7">
        <w:rPr>
          <w:rFonts w:ascii="Times New Roman" w:hAnsi="Times New Roman"/>
          <w:b/>
          <w:sz w:val="24"/>
          <w:szCs w:val="24"/>
        </w:rPr>
        <w:t xml:space="preserve">        </w:t>
      </w:r>
      <w:r w:rsidRPr="00EB10E7">
        <w:rPr>
          <w:rFonts w:ascii="Times New Roman" w:hAnsi="Times New Roman"/>
          <w:sz w:val="24"/>
          <w:szCs w:val="24"/>
        </w:rPr>
        <w:t xml:space="preserve">  -приобретение детьми знаний, умений и навыков по выполнению живописных работ, в том числе:</w:t>
      </w:r>
    </w:p>
    <w:p w:rsidR="000F44B9" w:rsidRPr="00EB10E7" w:rsidRDefault="000F44B9" w:rsidP="00583372">
      <w:pPr>
        <w:pStyle w:val="BodyText"/>
        <w:tabs>
          <w:tab w:val="left" w:pos="480"/>
        </w:tabs>
        <w:spacing w:line="360" w:lineRule="auto"/>
        <w:rPr>
          <w:rFonts w:ascii="Times New Roman" w:hAnsi="Times New Roman"/>
          <w:b/>
          <w:sz w:val="24"/>
          <w:szCs w:val="24"/>
        </w:rPr>
      </w:pPr>
      <w:r w:rsidRPr="00EB10E7">
        <w:rPr>
          <w:rFonts w:ascii="Times New Roman" w:hAnsi="Times New Roman"/>
          <w:sz w:val="24"/>
          <w:szCs w:val="24"/>
        </w:rPr>
        <w:t xml:space="preserve">          -знаний свойств живописных материалов, их возможностей и эстетических качеств;</w:t>
      </w:r>
    </w:p>
    <w:p w:rsidR="000F44B9" w:rsidRPr="00EB10E7" w:rsidRDefault="000F44B9" w:rsidP="00583372">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-знаний разнообразных техник живописи;</w:t>
      </w:r>
    </w:p>
    <w:p w:rsidR="000F44B9" w:rsidRPr="00EB10E7" w:rsidRDefault="000F44B9" w:rsidP="00583372">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-знаний художественных и эстетических свойств цвета, основных закономерностей создания цветового строя;</w:t>
      </w:r>
    </w:p>
    <w:p w:rsidR="000F44B9" w:rsidRPr="00EB10E7" w:rsidRDefault="000F44B9" w:rsidP="00583372">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-умений видеть и передавать цветовые отношения в условиях пространственно-воздушной среды;</w:t>
      </w:r>
    </w:p>
    <w:p w:rsidR="000F44B9" w:rsidRPr="00EB10E7" w:rsidRDefault="000F44B9" w:rsidP="00583372">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-умений изображать объекты предметного мира, пространство, фигуру человека;</w:t>
      </w:r>
    </w:p>
    <w:p w:rsidR="000F44B9" w:rsidRPr="00EB10E7" w:rsidRDefault="000F44B9" w:rsidP="00583372">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-навыков в использовании основных техник и материалов;</w:t>
      </w:r>
    </w:p>
    <w:p w:rsidR="000F44B9" w:rsidRPr="00EB10E7" w:rsidRDefault="000F44B9" w:rsidP="00583372">
      <w:pPr>
        <w:pStyle w:val="ListParagraph1"/>
        <w:spacing w:after="0" w:line="360" w:lineRule="auto"/>
        <w:ind w:left="0" w:firstLine="720"/>
        <w:rPr>
          <w:rFonts w:ascii="Times New Roman" w:hAnsi="Times New Roman"/>
          <w:sz w:val="24"/>
          <w:szCs w:val="24"/>
        </w:rPr>
      </w:pPr>
      <w:r w:rsidRPr="00EB10E7">
        <w:rPr>
          <w:rFonts w:ascii="Times New Roman" w:hAnsi="Times New Roman"/>
          <w:sz w:val="24"/>
          <w:szCs w:val="24"/>
        </w:rPr>
        <w:t>-навыков последовательного ведения живописной работы;</w:t>
      </w:r>
    </w:p>
    <w:p w:rsidR="000F44B9" w:rsidRPr="00EB10E7" w:rsidRDefault="000F44B9" w:rsidP="00583372">
      <w:pPr>
        <w:spacing w:line="360" w:lineRule="auto"/>
        <w:ind w:firstLine="720"/>
      </w:pPr>
      <w:r w:rsidRPr="00EB10E7">
        <w:t xml:space="preserve"> -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0F44B9" w:rsidRPr="00EB10E7" w:rsidRDefault="000F44B9" w:rsidP="00583372">
      <w:pPr>
        <w:spacing w:line="360" w:lineRule="auto"/>
        <w:jc w:val="both"/>
        <w:rPr>
          <w:b/>
        </w:rPr>
      </w:pPr>
      <w:r w:rsidRPr="00EB10E7">
        <w:rPr>
          <w:b/>
        </w:rPr>
        <w:t xml:space="preserve">Структура учебного предмета: </w:t>
      </w:r>
    </w:p>
    <w:p w:rsidR="000F44B9" w:rsidRPr="00EB10E7" w:rsidRDefault="000F44B9" w:rsidP="00583372">
      <w:pPr>
        <w:spacing w:line="360" w:lineRule="auto"/>
        <w:ind w:firstLine="709"/>
        <w:jc w:val="both"/>
      </w:pPr>
      <w:r w:rsidRPr="00EB10E7">
        <w:t xml:space="preserve">Основные сведения по живописи. Законы композиционного построения живописного изображения на холсте. Материалы и основы живописи. Техника и технология живописи. Краткосрочный и длительный этюд. Методика и последовательность выполнения живописной постановки и произведения живописи. Фактура и материальность. Цветовое единство и целостность. </w:t>
      </w:r>
      <w:r w:rsidRPr="00EB10E7">
        <w:tab/>
      </w:r>
    </w:p>
    <w:p w:rsidR="000F44B9" w:rsidRPr="00EB10E7" w:rsidRDefault="000F44B9" w:rsidP="00583372">
      <w:pPr>
        <w:autoSpaceDE w:val="0"/>
        <w:autoSpaceDN w:val="0"/>
        <w:adjustRightInd w:val="0"/>
        <w:spacing w:line="360" w:lineRule="auto"/>
        <w:rPr>
          <w:b/>
        </w:rPr>
      </w:pPr>
      <w:r w:rsidRPr="00EB10E7">
        <w:rPr>
          <w:b/>
        </w:rPr>
        <w:t>Основные образовательные технологии:</w:t>
      </w:r>
    </w:p>
    <w:p w:rsidR="000F44B9" w:rsidRPr="00EB10E7" w:rsidRDefault="000F44B9" w:rsidP="00583372">
      <w:pPr>
        <w:autoSpaceDE w:val="0"/>
        <w:autoSpaceDN w:val="0"/>
        <w:adjustRightInd w:val="0"/>
        <w:spacing w:line="360" w:lineRule="auto"/>
        <w:ind w:firstLine="709"/>
        <w:jc w:val="both"/>
      </w:pPr>
      <w:r w:rsidRPr="00EB10E7">
        <w:t>В процессе изучения учебного предмета используются не только</w:t>
      </w:r>
    </w:p>
    <w:p w:rsidR="000F44B9" w:rsidRPr="00EB10E7" w:rsidRDefault="000F44B9" w:rsidP="00583372">
      <w:pPr>
        <w:autoSpaceDE w:val="0"/>
        <w:autoSpaceDN w:val="0"/>
        <w:adjustRightInd w:val="0"/>
        <w:spacing w:line="360" w:lineRule="auto"/>
        <w:jc w:val="both"/>
      </w:pPr>
      <w:r w:rsidRPr="00EB10E7">
        <w:t>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EB10E7" w:rsidRDefault="000F44B9" w:rsidP="00583372">
      <w:pPr>
        <w:spacing w:line="360" w:lineRule="auto"/>
        <w:jc w:val="both"/>
        <w:rPr>
          <w:b/>
        </w:rPr>
      </w:pPr>
      <w:r w:rsidRPr="00EB10E7">
        <w:rPr>
          <w:b/>
        </w:rPr>
        <w:t>Объём учебного времени,  предусмотренный учебным планом на                  реализацию учебного предмета:</w:t>
      </w:r>
    </w:p>
    <w:tbl>
      <w:tblPr>
        <w:tblpPr w:leftFromText="180" w:rightFromText="180" w:vertAnchor="text" w:horzAnchor="margin" w:tblpY="19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8"/>
        <w:gridCol w:w="3720"/>
        <w:gridCol w:w="840"/>
        <w:gridCol w:w="552"/>
        <w:gridCol w:w="552"/>
        <w:gridCol w:w="552"/>
        <w:gridCol w:w="552"/>
        <w:gridCol w:w="552"/>
        <w:gridCol w:w="465"/>
      </w:tblGrid>
      <w:tr w:rsidR="000F44B9" w:rsidRPr="0022266F" w:rsidTr="000470AB">
        <w:trPr>
          <w:trHeight w:val="525"/>
        </w:trPr>
        <w:tc>
          <w:tcPr>
            <w:tcW w:w="2388" w:type="dxa"/>
            <w:vMerge w:val="restart"/>
          </w:tcPr>
          <w:p w:rsidR="000F44B9" w:rsidRPr="0022266F" w:rsidRDefault="000F44B9" w:rsidP="000470AB">
            <w:pPr>
              <w:jc w:val="center"/>
            </w:pPr>
            <w:r w:rsidRPr="0022266F">
              <w:t>Индекс, наименование учебного предмета</w:t>
            </w:r>
          </w:p>
        </w:tc>
        <w:tc>
          <w:tcPr>
            <w:tcW w:w="4560" w:type="dxa"/>
            <w:gridSpan w:val="2"/>
            <w:vMerge w:val="restart"/>
          </w:tcPr>
          <w:p w:rsidR="000F44B9" w:rsidRPr="0022266F" w:rsidRDefault="000F44B9" w:rsidP="000470AB">
            <w:pPr>
              <w:jc w:val="center"/>
            </w:pPr>
            <w:r w:rsidRPr="0022266F">
              <w:t>Трудоёмкость в часах</w:t>
            </w:r>
          </w:p>
          <w:p w:rsidR="000F44B9" w:rsidRPr="0022266F" w:rsidRDefault="000F44B9" w:rsidP="000470AB">
            <w:pPr>
              <w:jc w:val="center"/>
            </w:pPr>
          </w:p>
          <w:p w:rsidR="000F44B9" w:rsidRPr="0022266F" w:rsidRDefault="000F44B9" w:rsidP="000470AB">
            <w:pPr>
              <w:jc w:val="center"/>
            </w:pPr>
          </w:p>
          <w:p w:rsidR="000F44B9" w:rsidRPr="0022266F" w:rsidRDefault="000F44B9" w:rsidP="000470AB">
            <w:pPr>
              <w:jc w:val="center"/>
            </w:pPr>
          </w:p>
        </w:tc>
        <w:tc>
          <w:tcPr>
            <w:tcW w:w="3225" w:type="dxa"/>
            <w:gridSpan w:val="6"/>
          </w:tcPr>
          <w:p w:rsidR="000F44B9" w:rsidRPr="0022266F" w:rsidRDefault="000F44B9" w:rsidP="000470AB">
            <w:r w:rsidRPr="0022266F">
              <w:t>Распределение по годам обучения</w:t>
            </w:r>
          </w:p>
        </w:tc>
      </w:tr>
      <w:tr w:rsidR="000F44B9" w:rsidRPr="0022266F" w:rsidTr="000470AB">
        <w:trPr>
          <w:cantSplit/>
          <w:trHeight w:val="1213"/>
        </w:trPr>
        <w:tc>
          <w:tcPr>
            <w:tcW w:w="2388" w:type="dxa"/>
            <w:vMerge/>
          </w:tcPr>
          <w:p w:rsidR="000F44B9" w:rsidRPr="0022266F" w:rsidRDefault="000F44B9" w:rsidP="000470AB"/>
        </w:tc>
        <w:tc>
          <w:tcPr>
            <w:tcW w:w="4560" w:type="dxa"/>
            <w:gridSpan w:val="2"/>
            <w:vMerge/>
            <w:textDirection w:val="btLr"/>
          </w:tcPr>
          <w:p w:rsidR="000F44B9" w:rsidRPr="0022266F" w:rsidRDefault="000F44B9" w:rsidP="000470AB">
            <w:pPr>
              <w:ind w:left="113" w:right="113"/>
            </w:pPr>
          </w:p>
        </w:tc>
        <w:tc>
          <w:tcPr>
            <w:tcW w:w="552" w:type="dxa"/>
            <w:textDirection w:val="btLr"/>
          </w:tcPr>
          <w:p w:rsidR="000F44B9" w:rsidRPr="0022266F" w:rsidRDefault="000F44B9" w:rsidP="000470AB">
            <w:pPr>
              <w:ind w:left="113" w:right="113"/>
            </w:pPr>
            <w:r>
              <w:t>1</w:t>
            </w:r>
            <w:r w:rsidRPr="0022266F">
              <w:t>-й класс</w:t>
            </w:r>
          </w:p>
          <w:p w:rsidR="000F44B9" w:rsidRPr="0022266F" w:rsidRDefault="000F44B9" w:rsidP="000470AB">
            <w:pPr>
              <w:ind w:left="113" w:right="113"/>
            </w:pPr>
          </w:p>
        </w:tc>
        <w:tc>
          <w:tcPr>
            <w:tcW w:w="552" w:type="dxa"/>
            <w:textDirection w:val="btLr"/>
          </w:tcPr>
          <w:p w:rsidR="000F44B9" w:rsidRPr="0022266F" w:rsidRDefault="000F44B9" w:rsidP="000470AB">
            <w:pPr>
              <w:ind w:left="113" w:right="113"/>
            </w:pPr>
            <w:r>
              <w:t>2</w:t>
            </w:r>
            <w:r w:rsidRPr="0022266F">
              <w:t>-й класс</w:t>
            </w:r>
          </w:p>
          <w:p w:rsidR="000F44B9" w:rsidRPr="0022266F" w:rsidRDefault="000F44B9" w:rsidP="000470AB">
            <w:pPr>
              <w:ind w:left="113" w:right="113"/>
            </w:pPr>
          </w:p>
        </w:tc>
        <w:tc>
          <w:tcPr>
            <w:tcW w:w="552" w:type="dxa"/>
            <w:textDirection w:val="btLr"/>
          </w:tcPr>
          <w:p w:rsidR="000F44B9" w:rsidRPr="0022266F" w:rsidRDefault="000F44B9" w:rsidP="000470AB">
            <w:pPr>
              <w:ind w:left="113" w:right="113"/>
            </w:pPr>
            <w:r>
              <w:t>3</w:t>
            </w:r>
            <w:r w:rsidRPr="0022266F">
              <w:t>-й класс</w:t>
            </w:r>
          </w:p>
          <w:p w:rsidR="000F44B9" w:rsidRPr="0022266F" w:rsidRDefault="000F44B9" w:rsidP="000470AB">
            <w:pPr>
              <w:ind w:left="113" w:right="113"/>
            </w:pPr>
          </w:p>
        </w:tc>
        <w:tc>
          <w:tcPr>
            <w:tcW w:w="552" w:type="dxa"/>
            <w:textDirection w:val="btLr"/>
          </w:tcPr>
          <w:p w:rsidR="000F44B9" w:rsidRPr="0022266F" w:rsidRDefault="000F44B9" w:rsidP="000470AB">
            <w:pPr>
              <w:ind w:left="113" w:right="113"/>
            </w:pPr>
            <w:r>
              <w:t>4</w:t>
            </w:r>
            <w:r w:rsidRPr="0022266F">
              <w:t>-й класс</w:t>
            </w:r>
          </w:p>
          <w:p w:rsidR="000F44B9" w:rsidRPr="0022266F" w:rsidRDefault="000F44B9" w:rsidP="000470AB">
            <w:pPr>
              <w:ind w:left="113" w:right="113"/>
            </w:pPr>
          </w:p>
        </w:tc>
        <w:tc>
          <w:tcPr>
            <w:tcW w:w="552" w:type="dxa"/>
            <w:textDirection w:val="btLr"/>
          </w:tcPr>
          <w:p w:rsidR="000F44B9" w:rsidRPr="0022266F" w:rsidRDefault="000F44B9" w:rsidP="000470AB">
            <w:pPr>
              <w:ind w:left="113" w:right="113"/>
            </w:pPr>
            <w:r>
              <w:t>5</w:t>
            </w:r>
            <w:r w:rsidRPr="0022266F">
              <w:t>-й класс</w:t>
            </w:r>
          </w:p>
        </w:tc>
        <w:tc>
          <w:tcPr>
            <w:tcW w:w="465" w:type="dxa"/>
            <w:textDirection w:val="btLr"/>
          </w:tcPr>
          <w:p w:rsidR="000F44B9" w:rsidRPr="0022266F" w:rsidRDefault="000F44B9" w:rsidP="000470AB">
            <w:pPr>
              <w:ind w:left="113" w:right="113"/>
            </w:pPr>
            <w:r>
              <w:t>6</w:t>
            </w:r>
            <w:r w:rsidRPr="0022266F">
              <w:t>-й класс</w:t>
            </w:r>
          </w:p>
        </w:tc>
      </w:tr>
      <w:tr w:rsidR="000F44B9" w:rsidRPr="0022266F" w:rsidTr="000470AB">
        <w:trPr>
          <w:trHeight w:val="570"/>
        </w:trPr>
        <w:tc>
          <w:tcPr>
            <w:tcW w:w="2388" w:type="dxa"/>
            <w:vMerge/>
          </w:tcPr>
          <w:p w:rsidR="000F44B9" w:rsidRPr="0022266F" w:rsidRDefault="000F44B9" w:rsidP="000470AB"/>
        </w:tc>
        <w:tc>
          <w:tcPr>
            <w:tcW w:w="4560" w:type="dxa"/>
            <w:gridSpan w:val="2"/>
            <w:vMerge/>
          </w:tcPr>
          <w:p w:rsidR="000F44B9" w:rsidRPr="0022266F" w:rsidRDefault="000F44B9" w:rsidP="000470AB"/>
        </w:tc>
        <w:tc>
          <w:tcPr>
            <w:tcW w:w="3225" w:type="dxa"/>
            <w:gridSpan w:val="6"/>
          </w:tcPr>
          <w:p w:rsidR="000F44B9" w:rsidRPr="0022266F" w:rsidRDefault="000F44B9" w:rsidP="000470AB">
            <w:r w:rsidRPr="0022266F">
              <w:t>количество недель аудиторных занятий</w:t>
            </w:r>
          </w:p>
        </w:tc>
      </w:tr>
      <w:tr w:rsidR="000F44B9" w:rsidRPr="0022266F" w:rsidTr="000470AB">
        <w:tc>
          <w:tcPr>
            <w:tcW w:w="2388" w:type="dxa"/>
            <w:vMerge/>
          </w:tcPr>
          <w:p w:rsidR="000F44B9" w:rsidRPr="0022266F" w:rsidRDefault="000F44B9" w:rsidP="000470AB"/>
        </w:tc>
        <w:tc>
          <w:tcPr>
            <w:tcW w:w="4560" w:type="dxa"/>
            <w:gridSpan w:val="2"/>
            <w:vMerge/>
          </w:tcPr>
          <w:p w:rsidR="000F44B9" w:rsidRPr="0022266F" w:rsidRDefault="000F44B9" w:rsidP="000470AB"/>
        </w:tc>
        <w:tc>
          <w:tcPr>
            <w:tcW w:w="552" w:type="dxa"/>
          </w:tcPr>
          <w:p w:rsidR="000F44B9" w:rsidRPr="0022266F" w:rsidRDefault="000F44B9" w:rsidP="000470AB">
            <w:r w:rsidRPr="0022266F">
              <w:t>33</w:t>
            </w:r>
          </w:p>
        </w:tc>
        <w:tc>
          <w:tcPr>
            <w:tcW w:w="552" w:type="dxa"/>
          </w:tcPr>
          <w:p w:rsidR="000F44B9" w:rsidRPr="0022266F" w:rsidRDefault="000F44B9" w:rsidP="000470AB">
            <w:r w:rsidRPr="0022266F">
              <w:t>33</w:t>
            </w:r>
          </w:p>
        </w:tc>
        <w:tc>
          <w:tcPr>
            <w:tcW w:w="552" w:type="dxa"/>
          </w:tcPr>
          <w:p w:rsidR="000F44B9" w:rsidRPr="0022266F" w:rsidRDefault="000F44B9" w:rsidP="000470AB">
            <w:r w:rsidRPr="0022266F">
              <w:t>33</w:t>
            </w:r>
          </w:p>
        </w:tc>
        <w:tc>
          <w:tcPr>
            <w:tcW w:w="552" w:type="dxa"/>
          </w:tcPr>
          <w:p w:rsidR="000F44B9" w:rsidRPr="0022266F" w:rsidRDefault="000F44B9" w:rsidP="000470AB">
            <w:r w:rsidRPr="0022266F">
              <w:t>33</w:t>
            </w:r>
          </w:p>
        </w:tc>
        <w:tc>
          <w:tcPr>
            <w:tcW w:w="552" w:type="dxa"/>
          </w:tcPr>
          <w:p w:rsidR="000F44B9" w:rsidRPr="0022266F" w:rsidRDefault="000F44B9" w:rsidP="000470AB">
            <w:pPr>
              <w:pStyle w:val="BodyTextIndent"/>
              <w:widowControl w:val="0"/>
              <w:ind w:left="0"/>
            </w:pPr>
            <w:r w:rsidRPr="0022266F">
              <w:t>33</w:t>
            </w:r>
          </w:p>
        </w:tc>
        <w:tc>
          <w:tcPr>
            <w:tcW w:w="465" w:type="dxa"/>
          </w:tcPr>
          <w:p w:rsidR="000F44B9" w:rsidRPr="0022266F" w:rsidRDefault="000F44B9" w:rsidP="000470AB">
            <w:r w:rsidRPr="0022266F">
              <w:t>33</w:t>
            </w:r>
          </w:p>
        </w:tc>
      </w:tr>
      <w:tr w:rsidR="000F44B9" w:rsidRPr="0022266F" w:rsidTr="000470AB">
        <w:trPr>
          <w:trHeight w:val="277"/>
        </w:trPr>
        <w:tc>
          <w:tcPr>
            <w:tcW w:w="2388" w:type="dxa"/>
            <w:vMerge/>
          </w:tcPr>
          <w:p w:rsidR="000F44B9" w:rsidRPr="0022266F" w:rsidRDefault="000F44B9" w:rsidP="000470AB"/>
        </w:tc>
        <w:tc>
          <w:tcPr>
            <w:tcW w:w="4560" w:type="dxa"/>
            <w:gridSpan w:val="2"/>
            <w:vMerge/>
          </w:tcPr>
          <w:p w:rsidR="000F44B9" w:rsidRPr="0022266F" w:rsidRDefault="000F44B9" w:rsidP="000470AB"/>
        </w:tc>
        <w:tc>
          <w:tcPr>
            <w:tcW w:w="3225" w:type="dxa"/>
            <w:gridSpan w:val="6"/>
          </w:tcPr>
          <w:p w:rsidR="000F44B9" w:rsidRPr="0022266F" w:rsidRDefault="000F44B9" w:rsidP="000470AB">
            <w:r w:rsidRPr="0022266F">
              <w:t>недельная нагрузка в часах</w:t>
            </w:r>
          </w:p>
        </w:tc>
      </w:tr>
      <w:tr w:rsidR="000F44B9" w:rsidRPr="0022266F" w:rsidTr="000470AB">
        <w:trPr>
          <w:trHeight w:val="299"/>
        </w:trPr>
        <w:tc>
          <w:tcPr>
            <w:tcW w:w="2388" w:type="dxa"/>
            <w:vMerge w:val="restart"/>
          </w:tcPr>
          <w:p w:rsidR="000F44B9" w:rsidRPr="0022266F" w:rsidRDefault="000F44B9" w:rsidP="000470AB">
            <w:pPr>
              <w:rPr>
                <w:bCs/>
              </w:rPr>
            </w:pPr>
            <w:r w:rsidRPr="0022266F">
              <w:rPr>
                <w:bCs/>
              </w:rPr>
              <w:t>ПО.01.УП.02.</w:t>
            </w:r>
          </w:p>
          <w:p w:rsidR="000F44B9" w:rsidRPr="0022266F" w:rsidRDefault="000F44B9" w:rsidP="000470AB">
            <w:pPr>
              <w:rPr>
                <w:bCs/>
              </w:rPr>
            </w:pPr>
            <w:r w:rsidRPr="0022266F">
              <w:rPr>
                <w:bCs/>
              </w:rPr>
              <w:t>Живопись</w:t>
            </w:r>
          </w:p>
        </w:tc>
        <w:tc>
          <w:tcPr>
            <w:tcW w:w="3720" w:type="dxa"/>
          </w:tcPr>
          <w:p w:rsidR="000F44B9" w:rsidRPr="0022266F" w:rsidRDefault="000F44B9" w:rsidP="000470AB">
            <w:r w:rsidRPr="0022266F">
              <w:t>Аудиторные  занятия (в часах)</w:t>
            </w:r>
          </w:p>
        </w:tc>
        <w:tc>
          <w:tcPr>
            <w:tcW w:w="840" w:type="dxa"/>
          </w:tcPr>
          <w:p w:rsidR="000F44B9" w:rsidRPr="0022266F" w:rsidRDefault="000F44B9" w:rsidP="000470AB">
            <w:r w:rsidRPr="0022266F">
              <w:t>594</w:t>
            </w:r>
          </w:p>
        </w:tc>
        <w:tc>
          <w:tcPr>
            <w:tcW w:w="552" w:type="dxa"/>
          </w:tcPr>
          <w:p w:rsidR="000F44B9" w:rsidRPr="0022266F" w:rsidRDefault="000F44B9" w:rsidP="000470AB">
            <w:r w:rsidRPr="0022266F">
              <w:t>3</w:t>
            </w:r>
          </w:p>
        </w:tc>
        <w:tc>
          <w:tcPr>
            <w:tcW w:w="552" w:type="dxa"/>
          </w:tcPr>
          <w:p w:rsidR="000F44B9" w:rsidRPr="0022266F" w:rsidRDefault="000F44B9" w:rsidP="000470AB">
            <w:r w:rsidRPr="0022266F">
              <w:t>3</w:t>
            </w:r>
          </w:p>
        </w:tc>
        <w:tc>
          <w:tcPr>
            <w:tcW w:w="552" w:type="dxa"/>
          </w:tcPr>
          <w:p w:rsidR="000F44B9" w:rsidRPr="0022266F" w:rsidRDefault="000F44B9" w:rsidP="000470AB">
            <w:r w:rsidRPr="0022266F">
              <w:t>3</w:t>
            </w:r>
          </w:p>
        </w:tc>
        <w:tc>
          <w:tcPr>
            <w:tcW w:w="552" w:type="dxa"/>
          </w:tcPr>
          <w:p w:rsidR="000F44B9" w:rsidRPr="0022266F" w:rsidRDefault="000F44B9" w:rsidP="000470AB">
            <w:r w:rsidRPr="0022266F">
              <w:t>3</w:t>
            </w:r>
          </w:p>
        </w:tc>
        <w:tc>
          <w:tcPr>
            <w:tcW w:w="552" w:type="dxa"/>
          </w:tcPr>
          <w:p w:rsidR="000F44B9" w:rsidRPr="0022266F" w:rsidRDefault="000F44B9" w:rsidP="000470AB">
            <w:r w:rsidRPr="0022266F">
              <w:t>3</w:t>
            </w:r>
          </w:p>
        </w:tc>
        <w:tc>
          <w:tcPr>
            <w:tcW w:w="465" w:type="dxa"/>
          </w:tcPr>
          <w:p w:rsidR="000F44B9" w:rsidRPr="0022266F" w:rsidRDefault="000F44B9" w:rsidP="000470AB">
            <w:r w:rsidRPr="0022266F">
              <w:t>3</w:t>
            </w:r>
          </w:p>
        </w:tc>
      </w:tr>
      <w:tr w:rsidR="000F44B9" w:rsidRPr="0022266F" w:rsidTr="000470AB">
        <w:trPr>
          <w:trHeight w:val="322"/>
        </w:trPr>
        <w:tc>
          <w:tcPr>
            <w:tcW w:w="2388" w:type="dxa"/>
            <w:vMerge/>
          </w:tcPr>
          <w:p w:rsidR="000F44B9" w:rsidRPr="0022266F" w:rsidRDefault="000F44B9" w:rsidP="000470AB"/>
        </w:tc>
        <w:tc>
          <w:tcPr>
            <w:tcW w:w="3720" w:type="dxa"/>
          </w:tcPr>
          <w:p w:rsidR="000F44B9" w:rsidRPr="0022266F" w:rsidRDefault="000F44B9" w:rsidP="000470AB">
            <w:r w:rsidRPr="0022266F">
              <w:t>Самостоятельная  работа (в часах)</w:t>
            </w:r>
          </w:p>
        </w:tc>
        <w:tc>
          <w:tcPr>
            <w:tcW w:w="840" w:type="dxa"/>
          </w:tcPr>
          <w:p w:rsidR="000F44B9" w:rsidRPr="0022266F" w:rsidRDefault="000F44B9" w:rsidP="000470AB">
            <w:r w:rsidRPr="0022266F">
              <w:t>495</w:t>
            </w:r>
          </w:p>
        </w:tc>
        <w:tc>
          <w:tcPr>
            <w:tcW w:w="552" w:type="dxa"/>
          </w:tcPr>
          <w:p w:rsidR="000F44B9" w:rsidRPr="0022266F" w:rsidRDefault="000F44B9" w:rsidP="000470AB">
            <w:r w:rsidRPr="0022266F">
              <w:t>2</w:t>
            </w:r>
          </w:p>
        </w:tc>
        <w:tc>
          <w:tcPr>
            <w:tcW w:w="552" w:type="dxa"/>
          </w:tcPr>
          <w:p w:rsidR="000F44B9" w:rsidRPr="0022266F" w:rsidRDefault="000F44B9" w:rsidP="000470AB">
            <w:r w:rsidRPr="0022266F">
              <w:t>2</w:t>
            </w:r>
          </w:p>
        </w:tc>
        <w:tc>
          <w:tcPr>
            <w:tcW w:w="552" w:type="dxa"/>
          </w:tcPr>
          <w:p w:rsidR="000F44B9" w:rsidRPr="0022266F" w:rsidRDefault="000F44B9" w:rsidP="000470AB">
            <w:r>
              <w:t>2</w:t>
            </w:r>
          </w:p>
        </w:tc>
        <w:tc>
          <w:tcPr>
            <w:tcW w:w="552" w:type="dxa"/>
          </w:tcPr>
          <w:p w:rsidR="000F44B9" w:rsidRPr="0022266F" w:rsidRDefault="000F44B9" w:rsidP="000470AB">
            <w:r w:rsidRPr="0022266F">
              <w:t>3</w:t>
            </w:r>
          </w:p>
        </w:tc>
        <w:tc>
          <w:tcPr>
            <w:tcW w:w="552" w:type="dxa"/>
          </w:tcPr>
          <w:p w:rsidR="000F44B9" w:rsidRPr="0022266F" w:rsidRDefault="000F44B9" w:rsidP="000470AB">
            <w:r w:rsidRPr="0022266F">
              <w:t>3</w:t>
            </w:r>
          </w:p>
        </w:tc>
        <w:tc>
          <w:tcPr>
            <w:tcW w:w="465" w:type="dxa"/>
          </w:tcPr>
          <w:p w:rsidR="000F44B9" w:rsidRPr="0022266F" w:rsidRDefault="000F44B9" w:rsidP="000470AB">
            <w:r w:rsidRPr="0022266F">
              <w:t>3</w:t>
            </w:r>
          </w:p>
        </w:tc>
      </w:tr>
      <w:tr w:rsidR="000F44B9" w:rsidRPr="0022266F" w:rsidTr="000470AB">
        <w:trPr>
          <w:trHeight w:val="359"/>
        </w:trPr>
        <w:tc>
          <w:tcPr>
            <w:tcW w:w="2388" w:type="dxa"/>
          </w:tcPr>
          <w:p w:rsidR="000F44B9" w:rsidRPr="0022266F" w:rsidRDefault="000F44B9" w:rsidP="000470AB"/>
        </w:tc>
        <w:tc>
          <w:tcPr>
            <w:tcW w:w="3720" w:type="dxa"/>
          </w:tcPr>
          <w:p w:rsidR="000F44B9" w:rsidRPr="0022266F" w:rsidRDefault="000F44B9" w:rsidP="000470AB">
            <w:r w:rsidRPr="0022266F">
              <w:t>Ма</w:t>
            </w:r>
            <w:r>
              <w:t xml:space="preserve">ксимальная учебная нагрузка по </w:t>
            </w:r>
            <w:r w:rsidRPr="0022266F">
              <w:t>предмету</w:t>
            </w:r>
          </w:p>
        </w:tc>
        <w:tc>
          <w:tcPr>
            <w:tcW w:w="840" w:type="dxa"/>
          </w:tcPr>
          <w:p w:rsidR="000F44B9" w:rsidRPr="0022266F" w:rsidRDefault="000F44B9" w:rsidP="000470AB">
            <w:r>
              <w:t>1089</w:t>
            </w:r>
          </w:p>
        </w:tc>
        <w:tc>
          <w:tcPr>
            <w:tcW w:w="552" w:type="dxa"/>
          </w:tcPr>
          <w:p w:rsidR="000F44B9" w:rsidRPr="0022266F" w:rsidRDefault="000F44B9" w:rsidP="000470AB">
            <w:r w:rsidRPr="0022266F">
              <w:t>5</w:t>
            </w:r>
          </w:p>
        </w:tc>
        <w:tc>
          <w:tcPr>
            <w:tcW w:w="552" w:type="dxa"/>
          </w:tcPr>
          <w:p w:rsidR="000F44B9" w:rsidRPr="0022266F" w:rsidRDefault="000F44B9" w:rsidP="000470AB">
            <w:r w:rsidRPr="0022266F">
              <w:t>5</w:t>
            </w:r>
          </w:p>
        </w:tc>
        <w:tc>
          <w:tcPr>
            <w:tcW w:w="552" w:type="dxa"/>
          </w:tcPr>
          <w:p w:rsidR="000F44B9" w:rsidRPr="0022266F" w:rsidRDefault="000F44B9" w:rsidP="000470AB">
            <w:r>
              <w:t>5</w:t>
            </w:r>
          </w:p>
        </w:tc>
        <w:tc>
          <w:tcPr>
            <w:tcW w:w="552" w:type="dxa"/>
          </w:tcPr>
          <w:p w:rsidR="000F44B9" w:rsidRPr="0022266F" w:rsidRDefault="000F44B9" w:rsidP="000470AB">
            <w:r w:rsidRPr="0022266F">
              <w:t>6</w:t>
            </w:r>
          </w:p>
        </w:tc>
        <w:tc>
          <w:tcPr>
            <w:tcW w:w="552" w:type="dxa"/>
          </w:tcPr>
          <w:p w:rsidR="000F44B9" w:rsidRPr="0022266F" w:rsidRDefault="000F44B9" w:rsidP="000470AB">
            <w:r w:rsidRPr="0022266F">
              <w:t>6</w:t>
            </w:r>
          </w:p>
        </w:tc>
        <w:tc>
          <w:tcPr>
            <w:tcW w:w="465" w:type="dxa"/>
          </w:tcPr>
          <w:p w:rsidR="000F44B9" w:rsidRPr="0022266F" w:rsidRDefault="000F44B9" w:rsidP="000470AB">
            <w:r w:rsidRPr="0022266F">
              <w:t>6</w:t>
            </w:r>
          </w:p>
        </w:tc>
      </w:tr>
    </w:tbl>
    <w:p w:rsidR="000F44B9" w:rsidRPr="00EB10E7" w:rsidRDefault="000F44B9" w:rsidP="00583372">
      <w:pPr>
        <w:spacing w:line="360" w:lineRule="auto"/>
      </w:pPr>
    </w:p>
    <w:p w:rsidR="000F44B9" w:rsidRPr="00EB10E7" w:rsidRDefault="000F44B9" w:rsidP="00583372">
      <w:pPr>
        <w:spacing w:line="360" w:lineRule="auto"/>
        <w:jc w:val="both"/>
        <w:rPr>
          <w:color w:val="000000"/>
        </w:rPr>
      </w:pPr>
      <w:r w:rsidRPr="00EB10E7">
        <w:rPr>
          <w:b/>
        </w:rPr>
        <w:t xml:space="preserve"> Форма проведения аудиторных учебных занятий - </w:t>
      </w:r>
      <w:r w:rsidRPr="00EB10E7">
        <w:t>мелкогрупповой урок. Занятия проводятся в соответствии с учебным планом. Продолжительность занятия – 40 минут.</w:t>
      </w:r>
      <w:r w:rsidRPr="00EB10E7">
        <w:rPr>
          <w:color w:val="000000"/>
        </w:rPr>
        <w:t xml:space="preserve">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F44B9" w:rsidRPr="00EB10E7" w:rsidRDefault="000F44B9" w:rsidP="00583372">
      <w:pPr>
        <w:spacing w:line="360" w:lineRule="auto"/>
        <w:jc w:val="both"/>
      </w:pPr>
      <w:r w:rsidRPr="00EB10E7">
        <w:t>Занятия подразделяются на аудиторные занятия и самостоятельную работу.</w:t>
      </w:r>
    </w:p>
    <w:p w:rsidR="000F44B9" w:rsidRPr="00EB10E7" w:rsidRDefault="000F44B9" w:rsidP="00583372">
      <w:pPr>
        <w:spacing w:line="360" w:lineRule="auto"/>
        <w:jc w:val="both"/>
      </w:pPr>
      <w:r w:rsidRPr="00EB10E7">
        <w:rPr>
          <w:b/>
        </w:rPr>
        <w:t>Методы обучения:</w:t>
      </w:r>
    </w:p>
    <w:p w:rsidR="000F44B9" w:rsidRPr="00EB10E7" w:rsidRDefault="000F44B9" w:rsidP="003E2EF5">
      <w:pPr>
        <w:pStyle w:val="ListParagraph1"/>
        <w:numPr>
          <w:ilvl w:val="0"/>
          <w:numId w:val="22"/>
        </w:numPr>
        <w:suppressAutoHyphens/>
        <w:spacing w:after="0" w:line="360" w:lineRule="auto"/>
        <w:contextualSpacing w:val="0"/>
        <w:jc w:val="both"/>
        <w:rPr>
          <w:rFonts w:ascii="Times New Roman" w:hAnsi="Times New Roman"/>
          <w:color w:val="000000"/>
          <w:sz w:val="24"/>
          <w:szCs w:val="24"/>
        </w:rPr>
      </w:pPr>
      <w:r w:rsidRPr="00EB10E7">
        <w:rPr>
          <w:rFonts w:ascii="Times New Roman" w:hAnsi="Times New Roman"/>
          <w:color w:val="000000"/>
          <w:sz w:val="24"/>
          <w:szCs w:val="24"/>
        </w:rPr>
        <w:t>словесный (объяснение, беседа, рассказ);</w:t>
      </w:r>
    </w:p>
    <w:p w:rsidR="000F44B9" w:rsidRPr="00EB10E7" w:rsidRDefault="000F44B9" w:rsidP="003E2EF5">
      <w:pPr>
        <w:pStyle w:val="ListParagraph1"/>
        <w:numPr>
          <w:ilvl w:val="0"/>
          <w:numId w:val="22"/>
        </w:numPr>
        <w:suppressAutoHyphens/>
        <w:spacing w:after="0" w:line="360" w:lineRule="auto"/>
        <w:contextualSpacing w:val="0"/>
        <w:jc w:val="both"/>
        <w:rPr>
          <w:rFonts w:ascii="Times New Roman" w:hAnsi="Times New Roman"/>
          <w:color w:val="000000"/>
          <w:sz w:val="24"/>
          <w:szCs w:val="24"/>
        </w:rPr>
      </w:pPr>
      <w:r w:rsidRPr="00EB10E7">
        <w:rPr>
          <w:rFonts w:ascii="Times New Roman" w:hAnsi="Times New Roman"/>
          <w:color w:val="000000"/>
          <w:sz w:val="24"/>
          <w:szCs w:val="24"/>
        </w:rPr>
        <w:t>наглядный (показ, наблюдение, демонстрация приемов работы);</w:t>
      </w:r>
    </w:p>
    <w:p w:rsidR="000F44B9" w:rsidRPr="00EB10E7" w:rsidRDefault="000F44B9" w:rsidP="003E2EF5">
      <w:pPr>
        <w:pStyle w:val="ListParagraph1"/>
        <w:numPr>
          <w:ilvl w:val="0"/>
          <w:numId w:val="22"/>
        </w:numPr>
        <w:suppressAutoHyphens/>
        <w:spacing w:after="0" w:line="360" w:lineRule="auto"/>
        <w:contextualSpacing w:val="0"/>
        <w:jc w:val="both"/>
        <w:rPr>
          <w:rFonts w:ascii="Times New Roman" w:hAnsi="Times New Roman"/>
          <w:color w:val="000000"/>
          <w:sz w:val="24"/>
          <w:szCs w:val="24"/>
        </w:rPr>
      </w:pPr>
      <w:r w:rsidRPr="00EB10E7">
        <w:rPr>
          <w:rFonts w:ascii="Times New Roman" w:hAnsi="Times New Roman"/>
          <w:color w:val="000000"/>
          <w:sz w:val="24"/>
          <w:szCs w:val="24"/>
        </w:rPr>
        <w:t>практический;</w:t>
      </w:r>
    </w:p>
    <w:p w:rsidR="000F44B9" w:rsidRPr="00EB10E7" w:rsidRDefault="000F44B9" w:rsidP="003E2EF5">
      <w:pPr>
        <w:pStyle w:val="ListParagraph1"/>
        <w:numPr>
          <w:ilvl w:val="0"/>
          <w:numId w:val="22"/>
        </w:numPr>
        <w:suppressAutoHyphens/>
        <w:spacing w:after="0" w:line="360" w:lineRule="auto"/>
        <w:contextualSpacing w:val="0"/>
        <w:jc w:val="both"/>
        <w:rPr>
          <w:rStyle w:val="Emphasis"/>
          <w:rFonts w:ascii="Times New Roman" w:hAnsi="Times New Roman"/>
          <w:i w:val="0"/>
          <w:color w:val="000000"/>
          <w:sz w:val="24"/>
          <w:szCs w:val="24"/>
        </w:rPr>
      </w:pPr>
      <w:r w:rsidRPr="00EB10E7">
        <w:rPr>
          <w:rFonts w:ascii="Times New Roman" w:hAnsi="Times New Roman"/>
          <w:color w:val="000000"/>
          <w:sz w:val="24"/>
          <w:szCs w:val="24"/>
        </w:rPr>
        <w:t>эмоциональный (подбор ассоциаций, образов, художественные впечатления).</w:t>
      </w:r>
    </w:p>
    <w:p w:rsidR="000F44B9" w:rsidRPr="00EB10E7" w:rsidRDefault="000F44B9" w:rsidP="00583372">
      <w:pPr>
        <w:spacing w:line="360" w:lineRule="auto"/>
        <w:jc w:val="both"/>
        <w:rPr>
          <w:b/>
        </w:rPr>
      </w:pPr>
      <w:r w:rsidRPr="00EB10E7">
        <w:rPr>
          <w:b/>
        </w:rPr>
        <w:t>Формы и методы контроля, система оценок:</w:t>
      </w:r>
    </w:p>
    <w:p w:rsidR="000F44B9" w:rsidRPr="00EB10E7" w:rsidRDefault="000F44B9" w:rsidP="00583372">
      <w:pPr>
        <w:spacing w:line="360" w:lineRule="auto"/>
        <w:ind w:firstLine="709"/>
        <w:jc w:val="both"/>
      </w:pPr>
      <w:r w:rsidRPr="00EB10E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EB10E7" w:rsidRDefault="000F44B9" w:rsidP="00583372">
      <w:pPr>
        <w:spacing w:line="360" w:lineRule="auto"/>
        <w:ind w:firstLine="709"/>
        <w:jc w:val="both"/>
      </w:pPr>
      <w:r w:rsidRPr="00EB10E7">
        <w:t xml:space="preserve">Текущий контроль успеваемости обучающихся проводится в счет аудиторного времени, предусмотренного на учебный предмет в виде </w:t>
      </w:r>
      <w:r w:rsidRPr="00EB10E7">
        <w:rPr>
          <w:color w:val="FF0000"/>
        </w:rPr>
        <w:t xml:space="preserve"> </w:t>
      </w:r>
      <w:r w:rsidRPr="00EB10E7">
        <w:t xml:space="preserve">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EB10E7" w:rsidRDefault="000F44B9" w:rsidP="00583372">
      <w:pPr>
        <w:tabs>
          <w:tab w:val="left" w:pos="993"/>
        </w:tabs>
        <w:spacing w:line="360" w:lineRule="auto"/>
        <w:ind w:firstLine="709"/>
      </w:pPr>
      <w:r w:rsidRPr="00EB10E7">
        <w:t>Формы промежуточной аттестации:</w:t>
      </w:r>
    </w:p>
    <w:p w:rsidR="000F44B9" w:rsidRPr="00EB10E7" w:rsidRDefault="000F44B9" w:rsidP="003E2EF5">
      <w:pPr>
        <w:numPr>
          <w:ilvl w:val="0"/>
          <w:numId w:val="23"/>
        </w:numPr>
        <w:tabs>
          <w:tab w:val="left" w:pos="993"/>
        </w:tabs>
        <w:suppressAutoHyphens/>
        <w:spacing w:line="360" w:lineRule="auto"/>
        <w:jc w:val="both"/>
      </w:pPr>
      <w:r w:rsidRPr="00EB10E7">
        <w:t>зачет – творческий просмотр (проводится в счет аудиторного времени);</w:t>
      </w:r>
    </w:p>
    <w:p w:rsidR="000F44B9" w:rsidRPr="00EB10E7" w:rsidRDefault="000F44B9" w:rsidP="003E2EF5">
      <w:pPr>
        <w:numPr>
          <w:ilvl w:val="0"/>
          <w:numId w:val="23"/>
        </w:numPr>
        <w:tabs>
          <w:tab w:val="left" w:pos="993"/>
        </w:tabs>
        <w:suppressAutoHyphens/>
        <w:spacing w:line="360" w:lineRule="auto"/>
        <w:jc w:val="both"/>
      </w:pPr>
      <w:r w:rsidRPr="00EB10E7">
        <w:t>экзамен - творческий просмотр (проводится во внеаудиторное время).</w:t>
      </w:r>
    </w:p>
    <w:p w:rsidR="000F44B9" w:rsidRPr="00EB10E7" w:rsidRDefault="000F44B9" w:rsidP="00583372">
      <w:pPr>
        <w:spacing w:line="360" w:lineRule="auto"/>
        <w:ind w:firstLine="709"/>
        <w:jc w:val="both"/>
      </w:pPr>
      <w:r w:rsidRPr="00EB10E7">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EB10E7" w:rsidRDefault="000F44B9" w:rsidP="00583372">
      <w:pPr>
        <w:spacing w:line="360" w:lineRule="auto"/>
        <w:ind w:firstLine="709"/>
      </w:pPr>
      <w:r w:rsidRPr="00EB10E7">
        <w:rPr>
          <w:u w:val="single"/>
        </w:rPr>
        <w:t>Система оценок</w:t>
      </w:r>
      <w:r w:rsidRPr="00EB10E7">
        <w:t xml:space="preserve"> в рамках промежуточной аттестации предполагает пятибалльную шкалу с использованием плюсов и минусов:</w:t>
      </w:r>
    </w:p>
    <w:p w:rsidR="000F44B9" w:rsidRPr="00EB10E7" w:rsidRDefault="000F44B9" w:rsidP="00583372">
      <w:pPr>
        <w:spacing w:line="360" w:lineRule="auto"/>
        <w:ind w:firstLine="709"/>
      </w:pPr>
      <w:r w:rsidRPr="00EB10E7">
        <w:t>«5»; «5-»; «4+»; «4»; «4-»; «3+»; «3»; «3-»; «2»</w:t>
      </w:r>
    </w:p>
    <w:p w:rsidR="000F44B9" w:rsidRPr="00EB10E7" w:rsidRDefault="000F44B9" w:rsidP="00583372">
      <w:pPr>
        <w:spacing w:line="360" w:lineRule="auto"/>
        <w:ind w:firstLine="709"/>
      </w:pPr>
      <w:r w:rsidRPr="00EB10E7">
        <w:rPr>
          <w:u w:val="single"/>
        </w:rPr>
        <w:t>Система оценок</w:t>
      </w:r>
      <w:r w:rsidRPr="00EB10E7">
        <w:t xml:space="preserve"> в рамках итоговой  аттестации предполагает пятибалльную шкалу в абсолютном значении:</w:t>
      </w:r>
    </w:p>
    <w:p w:rsidR="000F44B9" w:rsidRPr="00EB10E7" w:rsidRDefault="000F44B9" w:rsidP="00583372">
      <w:pPr>
        <w:spacing w:line="360" w:lineRule="auto"/>
        <w:ind w:firstLine="709"/>
      </w:pPr>
      <w:r w:rsidRPr="00EB10E7">
        <w:t>«5» - отлично; «4»- хорошо; «3» - удовлетворительно; «2»- неудовлетворительно;</w:t>
      </w:r>
    </w:p>
    <w:p w:rsidR="000F44B9" w:rsidRPr="00EB10E7" w:rsidRDefault="000F44B9" w:rsidP="00583372">
      <w:pPr>
        <w:spacing w:line="360" w:lineRule="auto"/>
        <w:jc w:val="both"/>
        <w:rPr>
          <w:b/>
        </w:rPr>
      </w:pPr>
      <w:r w:rsidRPr="00EB10E7">
        <w:rPr>
          <w:b/>
        </w:rPr>
        <w:t>Материально-технические условия реализации:</w:t>
      </w:r>
    </w:p>
    <w:p w:rsidR="000F44B9" w:rsidRPr="00EB10E7" w:rsidRDefault="000F44B9" w:rsidP="00583372">
      <w:pPr>
        <w:spacing w:line="360" w:lineRule="auto"/>
        <w:ind w:firstLine="709"/>
        <w:jc w:val="both"/>
        <w:rPr>
          <w:b/>
          <w:i/>
        </w:rPr>
      </w:pPr>
      <w:r w:rsidRPr="00EB10E7">
        <w:t xml:space="preserve">Каждый обучающийся обеспечивается доступом к библиотечным фондам и фондам аудио и видеозаписей школьной библиотеки. </w:t>
      </w:r>
    </w:p>
    <w:p w:rsidR="000F44B9" w:rsidRPr="00EB10E7" w:rsidRDefault="000F44B9" w:rsidP="00583372">
      <w:pPr>
        <w:spacing w:line="360" w:lineRule="auto"/>
        <w:ind w:firstLine="709"/>
        <w:jc w:val="both"/>
      </w:pPr>
      <w:r w:rsidRPr="00EB10E7">
        <w:t>Библиотечный фонд  укомплектовывается печатными и электронными изданиями основной и дополнительной учебной и учебно-методической литературой по изобразительному искусству, истории мировой культуры, художественными альбомами.</w:t>
      </w:r>
    </w:p>
    <w:p w:rsidR="000F44B9" w:rsidRPr="00EB10E7" w:rsidRDefault="000F44B9" w:rsidP="00583372">
      <w:pPr>
        <w:spacing w:line="360" w:lineRule="auto"/>
        <w:ind w:firstLine="709"/>
        <w:jc w:val="both"/>
      </w:pPr>
      <w:r w:rsidRPr="00EB10E7">
        <w:t>Мастерская по живописи должна быть оснащена натурными столами, мольбертами, компьютером, интерактивной доской, предметами натурного фонда.</w:t>
      </w:r>
    </w:p>
    <w:p w:rsidR="000F44B9" w:rsidRPr="00EB10E7" w:rsidRDefault="000F44B9" w:rsidP="00583372">
      <w:pPr>
        <w:autoSpaceDE w:val="0"/>
        <w:autoSpaceDN w:val="0"/>
        <w:adjustRightInd w:val="0"/>
        <w:spacing w:line="360" w:lineRule="auto"/>
        <w:rPr>
          <w:b/>
          <w:bCs/>
        </w:rPr>
      </w:pPr>
      <w:r w:rsidRPr="00EB10E7">
        <w:rPr>
          <w:b/>
          <w:bCs/>
        </w:rPr>
        <w:t>Требования к результатам освоения учебного предмета:</w:t>
      </w:r>
    </w:p>
    <w:p w:rsidR="000F44B9" w:rsidRPr="00EB10E7" w:rsidRDefault="000F44B9" w:rsidP="00583372">
      <w:pPr>
        <w:spacing w:line="360" w:lineRule="auto"/>
        <w:ind w:firstLine="709"/>
        <w:jc w:val="both"/>
      </w:pPr>
      <w:r w:rsidRPr="00EB10E7">
        <w:t>Результатом</w:t>
      </w:r>
      <w:r w:rsidRPr="00EB10E7">
        <w:rPr>
          <w:b/>
        </w:rPr>
        <w:t xml:space="preserve"> </w:t>
      </w:r>
      <w:r w:rsidRPr="00EB10E7">
        <w:t>освоения программы «Живопись» является приобретение обучающимися следующих знаний, умений и навыков:</w:t>
      </w:r>
    </w:p>
    <w:p w:rsidR="000F44B9" w:rsidRPr="00EB10E7" w:rsidRDefault="000F44B9" w:rsidP="00583372">
      <w:pPr>
        <w:spacing w:line="360" w:lineRule="auto"/>
        <w:ind w:firstLine="900"/>
      </w:pPr>
      <w:r w:rsidRPr="00EB10E7">
        <w:t xml:space="preserve"> - знание свойств живописных материалов, их возможностей и эстетических качеств, </w:t>
      </w:r>
    </w:p>
    <w:p w:rsidR="000F44B9" w:rsidRPr="00EB10E7" w:rsidRDefault="000F44B9" w:rsidP="00583372">
      <w:pPr>
        <w:spacing w:line="360" w:lineRule="auto"/>
        <w:ind w:firstLine="900"/>
      </w:pPr>
      <w:r w:rsidRPr="00EB10E7">
        <w:t xml:space="preserve"> - знание художественных и эстетических свойств цвета, основных закономерностей, создания цветового строя; </w:t>
      </w:r>
    </w:p>
    <w:p w:rsidR="000F44B9" w:rsidRPr="00EB10E7" w:rsidRDefault="000F44B9" w:rsidP="00583372">
      <w:pPr>
        <w:spacing w:line="360" w:lineRule="auto"/>
        <w:ind w:firstLine="900"/>
      </w:pPr>
      <w:r w:rsidRPr="00EB10E7">
        <w:t xml:space="preserve"> - умение видеть и передавать цветовые отношения в условиях пространственно-воздушной среды;</w:t>
      </w:r>
    </w:p>
    <w:p w:rsidR="000F44B9" w:rsidRPr="00EB10E7" w:rsidRDefault="000F44B9" w:rsidP="00583372">
      <w:pPr>
        <w:spacing w:line="360" w:lineRule="auto"/>
        <w:ind w:firstLine="900"/>
      </w:pPr>
      <w:r w:rsidRPr="00EB10E7">
        <w:t xml:space="preserve"> - умение изображать объекты предметного мира, пространство, фигуру человека;</w:t>
      </w:r>
    </w:p>
    <w:p w:rsidR="000F44B9" w:rsidRPr="00EB10E7" w:rsidRDefault="000F44B9" w:rsidP="00583372">
      <w:pPr>
        <w:spacing w:line="360" w:lineRule="auto"/>
        <w:ind w:firstLine="900"/>
      </w:pPr>
      <w:r w:rsidRPr="00EB10E7">
        <w:t xml:space="preserve"> - умение раскрывать образное и живописно-пластическое решение в творческих работах; </w:t>
      </w:r>
    </w:p>
    <w:p w:rsidR="000F44B9" w:rsidRPr="00EB10E7" w:rsidRDefault="000F44B9" w:rsidP="00583372">
      <w:pPr>
        <w:spacing w:line="360" w:lineRule="auto"/>
        <w:ind w:firstLine="900"/>
      </w:pPr>
      <w:r w:rsidRPr="00EB10E7">
        <w:t xml:space="preserve"> - навыки в использовании основных техник и материалов;</w:t>
      </w:r>
    </w:p>
    <w:p w:rsidR="000F44B9" w:rsidRPr="00EB10E7" w:rsidRDefault="000F44B9" w:rsidP="00583372">
      <w:pPr>
        <w:spacing w:line="360" w:lineRule="auto"/>
        <w:ind w:firstLine="900"/>
      </w:pPr>
      <w:r w:rsidRPr="00EB10E7">
        <w:t xml:space="preserve"> - навыки последовательного ведения живописной работы.</w:t>
      </w:r>
    </w:p>
    <w:p w:rsidR="000F44B9" w:rsidRPr="00EB10E7" w:rsidRDefault="000F44B9" w:rsidP="00583372">
      <w:pPr>
        <w:spacing w:line="360" w:lineRule="auto"/>
        <w:jc w:val="both"/>
        <w:rPr>
          <w:b/>
        </w:rPr>
      </w:pPr>
      <w:r w:rsidRPr="00EB10E7">
        <w:rPr>
          <w:b/>
        </w:rPr>
        <w:t xml:space="preserve">Программа учебного предмета «Живопись» содержит следующие разделы: </w:t>
      </w:r>
    </w:p>
    <w:p w:rsidR="000F44B9" w:rsidRPr="00EB10E7" w:rsidRDefault="000F44B9" w:rsidP="00583372">
      <w:pPr>
        <w:spacing w:line="360" w:lineRule="auto"/>
        <w:jc w:val="both"/>
      </w:pPr>
      <w:r w:rsidRPr="00EB10E7">
        <w:t xml:space="preserve">                       -титульный лист,</w:t>
      </w:r>
    </w:p>
    <w:p w:rsidR="000F44B9" w:rsidRPr="00EB10E7" w:rsidRDefault="000F44B9" w:rsidP="00583372">
      <w:pPr>
        <w:spacing w:line="360" w:lineRule="auto"/>
        <w:jc w:val="both"/>
      </w:pPr>
      <w:r w:rsidRPr="00EB10E7">
        <w:t xml:space="preserve">                       -пояснительная записка,</w:t>
      </w:r>
    </w:p>
    <w:p w:rsidR="000F44B9" w:rsidRPr="00EB10E7" w:rsidRDefault="000F44B9" w:rsidP="00583372">
      <w:pPr>
        <w:pStyle w:val="NoSpacing"/>
        <w:spacing w:line="360" w:lineRule="auto"/>
        <w:jc w:val="both"/>
      </w:pPr>
      <w:r w:rsidRPr="00EB10E7">
        <w:t xml:space="preserve">                       -объем учебного времени, предусмотренный учебным планом </w:t>
      </w:r>
    </w:p>
    <w:p w:rsidR="000F44B9" w:rsidRPr="00EB10E7" w:rsidRDefault="000F44B9" w:rsidP="00583372">
      <w:pPr>
        <w:pStyle w:val="NoSpacing"/>
        <w:spacing w:line="360" w:lineRule="auto"/>
        <w:jc w:val="both"/>
      </w:pPr>
      <w:r w:rsidRPr="00EB10E7">
        <w:t xml:space="preserve">                       образовательного учреждения на реализацию учебного </w:t>
      </w:r>
    </w:p>
    <w:p w:rsidR="000F44B9" w:rsidRPr="00EB10E7" w:rsidRDefault="000F44B9" w:rsidP="00583372">
      <w:pPr>
        <w:pStyle w:val="NoSpacing"/>
        <w:spacing w:line="360" w:lineRule="auto"/>
        <w:jc w:val="both"/>
      </w:pPr>
      <w:r w:rsidRPr="00EB10E7">
        <w:t xml:space="preserve">                       предмета, сведения о затратах учебного времени, графике </w:t>
      </w:r>
    </w:p>
    <w:p w:rsidR="000F44B9" w:rsidRPr="00EB10E7" w:rsidRDefault="000F44B9" w:rsidP="00583372">
      <w:pPr>
        <w:pStyle w:val="NoSpacing"/>
        <w:spacing w:line="360" w:lineRule="auto"/>
        <w:jc w:val="both"/>
      </w:pPr>
      <w:r w:rsidRPr="00EB10E7">
        <w:t xml:space="preserve">                       проведения промежуточной и итоговой аттестации</w:t>
      </w:r>
    </w:p>
    <w:p w:rsidR="000F44B9" w:rsidRPr="00EB10E7" w:rsidRDefault="000F44B9" w:rsidP="00583372">
      <w:pPr>
        <w:spacing w:line="360" w:lineRule="auto"/>
        <w:jc w:val="both"/>
      </w:pPr>
      <w:r w:rsidRPr="00EB10E7">
        <w:t xml:space="preserve">                       -учебно-тематический план,</w:t>
      </w:r>
    </w:p>
    <w:p w:rsidR="000F44B9" w:rsidRPr="00EB10E7" w:rsidRDefault="000F44B9" w:rsidP="00583372">
      <w:pPr>
        <w:spacing w:line="360" w:lineRule="auto"/>
        <w:jc w:val="both"/>
        <w:rPr>
          <w:i/>
        </w:rPr>
      </w:pPr>
      <w:r w:rsidRPr="00EB10E7">
        <w:t xml:space="preserve">                       -содержание учебного предмета,</w:t>
      </w:r>
    </w:p>
    <w:p w:rsidR="000F44B9" w:rsidRPr="00EB10E7" w:rsidRDefault="000F44B9" w:rsidP="00583372">
      <w:pPr>
        <w:spacing w:line="360" w:lineRule="auto"/>
        <w:jc w:val="both"/>
      </w:pPr>
      <w:r w:rsidRPr="00EB10E7">
        <w:t xml:space="preserve">                       -требования к уровню подготовки обучающихся,</w:t>
      </w:r>
    </w:p>
    <w:p w:rsidR="000F44B9" w:rsidRPr="00EB10E7" w:rsidRDefault="000F44B9" w:rsidP="00583372">
      <w:pPr>
        <w:spacing w:line="360" w:lineRule="auto"/>
        <w:jc w:val="both"/>
      </w:pPr>
      <w:r w:rsidRPr="00EB10E7">
        <w:t xml:space="preserve">                       -формы и методы контроля, система оценок,</w:t>
      </w:r>
    </w:p>
    <w:p w:rsidR="000F44B9" w:rsidRPr="00EB10E7" w:rsidRDefault="000F44B9" w:rsidP="00583372">
      <w:pPr>
        <w:spacing w:line="360" w:lineRule="auto"/>
        <w:jc w:val="both"/>
      </w:pPr>
      <w:r w:rsidRPr="00EB10E7">
        <w:t xml:space="preserve">                       -методическое обеспечение учебного процесса,</w:t>
      </w:r>
    </w:p>
    <w:p w:rsidR="000F44B9" w:rsidRPr="00EB10E7" w:rsidRDefault="000F44B9" w:rsidP="00583372">
      <w:pPr>
        <w:spacing w:line="360" w:lineRule="auto"/>
        <w:jc w:val="both"/>
      </w:pPr>
      <w:r w:rsidRPr="00EB10E7">
        <w:t xml:space="preserve">                       -список литературы.</w:t>
      </w:r>
    </w:p>
    <w:p w:rsidR="000F44B9" w:rsidRDefault="000F44B9" w:rsidP="00583372">
      <w:pPr>
        <w:jc w:val="both"/>
        <w:rPr>
          <w:sz w:val="28"/>
          <w:szCs w:val="28"/>
        </w:rPr>
      </w:pPr>
    </w:p>
    <w:p w:rsidR="000F44B9" w:rsidRDefault="000F44B9" w:rsidP="00583372">
      <w:pPr>
        <w:jc w:val="both"/>
        <w:rPr>
          <w:sz w:val="28"/>
          <w:szCs w:val="28"/>
        </w:rPr>
      </w:pPr>
    </w:p>
    <w:p w:rsidR="000F44B9" w:rsidRPr="001C1299" w:rsidRDefault="000F44B9" w:rsidP="00583372">
      <w:pPr>
        <w:jc w:val="center"/>
        <w:rPr>
          <w:sz w:val="28"/>
          <w:szCs w:val="28"/>
          <w:u w:val="single"/>
        </w:rPr>
      </w:pPr>
      <w:r w:rsidRPr="001C1299">
        <w:rPr>
          <w:sz w:val="28"/>
          <w:szCs w:val="28"/>
          <w:u w:val="single"/>
        </w:rPr>
        <w:t xml:space="preserve">Аннотация </w:t>
      </w:r>
    </w:p>
    <w:p w:rsidR="000F44B9" w:rsidRPr="001C1299" w:rsidRDefault="000F44B9" w:rsidP="00583372">
      <w:pPr>
        <w:jc w:val="center"/>
        <w:rPr>
          <w:sz w:val="28"/>
          <w:szCs w:val="28"/>
          <w:u w:val="single"/>
        </w:rPr>
      </w:pPr>
      <w:r w:rsidRPr="001C1299">
        <w:rPr>
          <w:sz w:val="28"/>
          <w:szCs w:val="28"/>
          <w:u w:val="single"/>
        </w:rPr>
        <w:t>на программу учебного предмета</w:t>
      </w:r>
      <w:r>
        <w:rPr>
          <w:sz w:val="28"/>
          <w:szCs w:val="28"/>
          <w:u w:val="single"/>
        </w:rPr>
        <w:t xml:space="preserve"> ПО.01.УП.03</w:t>
      </w:r>
      <w:r w:rsidRPr="001C1299">
        <w:rPr>
          <w:sz w:val="28"/>
          <w:szCs w:val="28"/>
          <w:u w:val="single"/>
        </w:rPr>
        <w:t>.  «Композиция станковая»</w:t>
      </w:r>
    </w:p>
    <w:p w:rsidR="000F44B9" w:rsidRPr="001C1299" w:rsidRDefault="000F44B9" w:rsidP="00583372">
      <w:pPr>
        <w:jc w:val="center"/>
        <w:rPr>
          <w:sz w:val="28"/>
          <w:szCs w:val="28"/>
          <w:u w:val="single"/>
        </w:rPr>
      </w:pPr>
      <w:r w:rsidRPr="001C1299">
        <w:rPr>
          <w:sz w:val="28"/>
          <w:szCs w:val="28"/>
          <w:u w:val="single"/>
        </w:rPr>
        <w:t>дополнительной предпрофессиональной общеобразовательной программы</w:t>
      </w:r>
    </w:p>
    <w:p w:rsidR="000F44B9" w:rsidRPr="001C1299" w:rsidRDefault="000F44B9" w:rsidP="00583372">
      <w:pPr>
        <w:jc w:val="center"/>
        <w:rPr>
          <w:sz w:val="28"/>
          <w:szCs w:val="28"/>
          <w:u w:val="single"/>
        </w:rPr>
      </w:pPr>
      <w:r>
        <w:rPr>
          <w:sz w:val="28"/>
          <w:szCs w:val="28"/>
          <w:u w:val="single"/>
        </w:rPr>
        <w:t>«Живопись» (срок обучения 5</w:t>
      </w:r>
      <w:r w:rsidRPr="001C1299">
        <w:rPr>
          <w:sz w:val="28"/>
          <w:szCs w:val="28"/>
          <w:u w:val="single"/>
        </w:rPr>
        <w:t xml:space="preserve"> лет).</w:t>
      </w:r>
    </w:p>
    <w:p w:rsidR="000F44B9" w:rsidRPr="005C2517" w:rsidRDefault="000F44B9" w:rsidP="00583372">
      <w:pPr>
        <w:jc w:val="center"/>
        <w:rPr>
          <w:sz w:val="28"/>
          <w:szCs w:val="28"/>
        </w:rPr>
      </w:pPr>
    </w:p>
    <w:p w:rsidR="000F44B9" w:rsidRPr="00CC4C16" w:rsidRDefault="000F44B9" w:rsidP="00583372">
      <w:pPr>
        <w:spacing w:line="360" w:lineRule="auto"/>
        <w:ind w:firstLine="709"/>
        <w:jc w:val="both"/>
      </w:pPr>
      <w:r w:rsidRPr="00EB10E7">
        <w:rPr>
          <w:b/>
        </w:rPr>
        <w:t xml:space="preserve">Срок реализации: </w:t>
      </w:r>
      <w:r>
        <w:t>5  лет (с 1 по 5</w:t>
      </w:r>
      <w:r w:rsidRPr="00EB10E7">
        <w:t xml:space="preserve"> класс)</w:t>
      </w:r>
      <w:r w:rsidRPr="00BC50CE">
        <w:t>/</w:t>
      </w:r>
    </w:p>
    <w:p w:rsidR="000F44B9" w:rsidRPr="00BC50CE" w:rsidRDefault="000F44B9" w:rsidP="00BC50CE">
      <w:pPr>
        <w:widowControl w:val="0"/>
        <w:autoSpaceDE w:val="0"/>
        <w:autoSpaceDN w:val="0"/>
        <w:adjustRightInd w:val="0"/>
        <w:spacing w:line="360" w:lineRule="auto"/>
        <w:ind w:firstLine="709"/>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ind w:firstLine="709"/>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CC4C16" w:rsidRDefault="000F44B9" w:rsidP="00583372">
      <w:pPr>
        <w:spacing w:line="360" w:lineRule="auto"/>
        <w:ind w:firstLine="709"/>
        <w:jc w:val="both"/>
        <w:rPr>
          <w:b/>
          <w:bCs/>
        </w:rPr>
      </w:pPr>
    </w:p>
    <w:p w:rsidR="000F44B9" w:rsidRPr="00EB10E7" w:rsidRDefault="000F44B9" w:rsidP="00583372">
      <w:pPr>
        <w:spacing w:line="360" w:lineRule="auto"/>
        <w:ind w:firstLine="709"/>
        <w:jc w:val="both"/>
        <w:rPr>
          <w:b/>
          <w:bCs/>
        </w:rPr>
      </w:pPr>
      <w:r w:rsidRPr="00EB10E7">
        <w:rPr>
          <w:b/>
          <w:bCs/>
        </w:rPr>
        <w:t>Место учебного предмета в структуре образовательного процесса:</w:t>
      </w:r>
    </w:p>
    <w:p w:rsidR="000F44B9" w:rsidRPr="00EB10E7" w:rsidRDefault="000F44B9" w:rsidP="00583372">
      <w:pPr>
        <w:spacing w:line="360" w:lineRule="auto"/>
        <w:ind w:firstLine="709"/>
        <w:jc w:val="both"/>
        <w:rPr>
          <w:bCs/>
        </w:rPr>
      </w:pPr>
      <w:r w:rsidRPr="00EB10E7">
        <w:rPr>
          <w:bCs/>
        </w:rPr>
        <w:t xml:space="preserve">Один из основных предметов, целью которого является, развитие творческой фантазии и образного мышления, приобретение навыков самостоятельной работы над сюжетной станковой картиной.  </w:t>
      </w:r>
    </w:p>
    <w:p w:rsidR="000F44B9" w:rsidRPr="00EB10E7" w:rsidRDefault="000F44B9" w:rsidP="00583372">
      <w:pPr>
        <w:suppressAutoHyphens/>
        <w:spacing w:line="360" w:lineRule="auto"/>
        <w:ind w:firstLine="709"/>
        <w:jc w:val="both"/>
        <w:rPr>
          <w:lang w:eastAsia="ar-SA"/>
        </w:rPr>
      </w:pPr>
      <w:r w:rsidRPr="00EB10E7">
        <w:rPr>
          <w:lang w:eastAsia="ar-SA"/>
        </w:rPr>
        <w:t>Содержание учебного предмета «Композиция станковая» тесно связано с содержанием учебных предметов «Живопись» и «Рисунок». В каждом из данных предметов поставлены общие исполнительские задачи.</w:t>
      </w:r>
    </w:p>
    <w:p w:rsidR="000F44B9" w:rsidRPr="00EB10E7" w:rsidRDefault="000F44B9" w:rsidP="00583372">
      <w:pPr>
        <w:tabs>
          <w:tab w:val="left" w:pos="480"/>
        </w:tabs>
        <w:spacing w:line="360" w:lineRule="auto"/>
        <w:ind w:firstLine="709"/>
        <w:rPr>
          <w:b/>
        </w:rPr>
      </w:pPr>
      <w:r w:rsidRPr="00EB10E7">
        <w:rPr>
          <w:b/>
        </w:rPr>
        <w:t>Цель изучения учебного предмета:</w:t>
      </w:r>
    </w:p>
    <w:p w:rsidR="000F44B9" w:rsidRPr="00EB10E7" w:rsidRDefault="000F44B9" w:rsidP="00583372">
      <w:pPr>
        <w:spacing w:line="360" w:lineRule="auto"/>
        <w:ind w:firstLine="709"/>
        <w:jc w:val="both"/>
      </w:pPr>
      <w:r w:rsidRPr="00EB10E7">
        <w:t>Целью освоения учебной учебного предмета «Станковой композиции» является формирование профессиональной компетентности художника путем овладения профессиональными знаниями, умениями, навыками композиции, развитие творческого мышления, наблюдательности и  воображения.</w:t>
      </w:r>
    </w:p>
    <w:p w:rsidR="000F44B9" w:rsidRPr="00EB10E7" w:rsidRDefault="000F44B9" w:rsidP="00583372">
      <w:pPr>
        <w:tabs>
          <w:tab w:val="left" w:pos="480"/>
        </w:tabs>
        <w:spacing w:line="360" w:lineRule="auto"/>
        <w:ind w:firstLine="709"/>
        <w:rPr>
          <w:b/>
        </w:rPr>
      </w:pPr>
      <w:r w:rsidRPr="00EB10E7">
        <w:rPr>
          <w:b/>
        </w:rPr>
        <w:t>Задачи учебного предмета:</w:t>
      </w:r>
    </w:p>
    <w:p w:rsidR="000F44B9" w:rsidRPr="00EB10E7" w:rsidRDefault="000F44B9" w:rsidP="00583372">
      <w:pPr>
        <w:tabs>
          <w:tab w:val="left" w:pos="480"/>
        </w:tabs>
        <w:spacing w:line="360" w:lineRule="auto"/>
        <w:ind w:firstLine="709"/>
      </w:pPr>
      <w:r w:rsidRPr="00EB10E7">
        <w:t>•</w:t>
      </w:r>
      <w:r w:rsidRPr="00EB10E7">
        <w:tab/>
        <w:t>развитие интереса к изобразительному искусству и художественному  творчеству;</w:t>
      </w:r>
    </w:p>
    <w:p w:rsidR="000F44B9" w:rsidRPr="00EB10E7" w:rsidRDefault="000F44B9" w:rsidP="00583372">
      <w:pPr>
        <w:tabs>
          <w:tab w:val="left" w:pos="480"/>
        </w:tabs>
        <w:spacing w:line="360" w:lineRule="auto"/>
        <w:ind w:firstLine="709"/>
      </w:pPr>
      <w:r w:rsidRPr="00EB10E7">
        <w:t>•</w:t>
      </w:r>
      <w:r w:rsidRPr="00EB10E7">
        <w:tab/>
        <w:t>последовательное освоение двух- и трехмерного пространства;</w:t>
      </w:r>
    </w:p>
    <w:p w:rsidR="000F44B9" w:rsidRPr="00EB10E7" w:rsidRDefault="000F44B9" w:rsidP="00583372">
      <w:pPr>
        <w:tabs>
          <w:tab w:val="left" w:pos="480"/>
        </w:tabs>
        <w:spacing w:line="360" w:lineRule="auto"/>
        <w:ind w:firstLine="709"/>
      </w:pPr>
      <w:r w:rsidRPr="00EB10E7">
        <w:t>•</w:t>
      </w:r>
      <w:r w:rsidRPr="00EB10E7">
        <w:tab/>
        <w:t>знакомство с основными законами, закономерностями, правилами и приемами композиции;</w:t>
      </w:r>
    </w:p>
    <w:p w:rsidR="000F44B9" w:rsidRPr="00EB10E7" w:rsidRDefault="000F44B9" w:rsidP="00583372">
      <w:pPr>
        <w:tabs>
          <w:tab w:val="left" w:pos="480"/>
        </w:tabs>
        <w:spacing w:line="360" w:lineRule="auto"/>
        <w:ind w:firstLine="709"/>
      </w:pPr>
      <w:r w:rsidRPr="00EB10E7">
        <w:t>•</w:t>
      </w:r>
      <w:r w:rsidRPr="00EB10E7">
        <w:tab/>
        <w:t xml:space="preserve">изучение выразительных возможностей тона и цвета; </w:t>
      </w:r>
    </w:p>
    <w:p w:rsidR="000F44B9" w:rsidRPr="00EB10E7" w:rsidRDefault="000F44B9" w:rsidP="00583372">
      <w:pPr>
        <w:tabs>
          <w:tab w:val="left" w:pos="480"/>
        </w:tabs>
        <w:spacing w:line="360" w:lineRule="auto"/>
        <w:ind w:firstLine="709"/>
      </w:pPr>
      <w:r w:rsidRPr="00EB10E7">
        <w:t>•</w:t>
      </w:r>
      <w:r w:rsidRPr="00EB10E7">
        <w:tab/>
        <w:t xml:space="preserve">развитие способностей к художественно-исполнительской деятельности; </w:t>
      </w:r>
    </w:p>
    <w:p w:rsidR="000F44B9" w:rsidRPr="00EB10E7" w:rsidRDefault="000F44B9" w:rsidP="00583372">
      <w:pPr>
        <w:tabs>
          <w:tab w:val="left" w:pos="480"/>
        </w:tabs>
        <w:spacing w:line="360" w:lineRule="auto"/>
        <w:ind w:firstLine="709"/>
      </w:pPr>
      <w:r w:rsidRPr="00EB10E7">
        <w:t>•</w:t>
      </w:r>
      <w:r w:rsidRPr="00EB10E7">
        <w:tab/>
        <w:t>обучение навыкам самостоятельной работы с подготовительными материалами: этюдами, набросками, эскизами;</w:t>
      </w:r>
    </w:p>
    <w:p w:rsidR="000F44B9" w:rsidRPr="00EB10E7" w:rsidRDefault="000F44B9" w:rsidP="00583372">
      <w:pPr>
        <w:tabs>
          <w:tab w:val="left" w:pos="480"/>
        </w:tabs>
        <w:spacing w:line="360" w:lineRule="auto"/>
        <w:ind w:firstLine="709"/>
      </w:pPr>
      <w:r w:rsidRPr="00EB10E7">
        <w:t>•</w:t>
      </w:r>
      <w:r w:rsidRPr="00EB10E7">
        <w:tab/>
        <w:t>приобретение обучающимися  опыта творческой деятельности;</w:t>
      </w:r>
    </w:p>
    <w:p w:rsidR="000F44B9" w:rsidRPr="00EB10E7" w:rsidRDefault="000F44B9" w:rsidP="00583372">
      <w:pPr>
        <w:tabs>
          <w:tab w:val="left" w:pos="480"/>
        </w:tabs>
        <w:spacing w:line="360" w:lineRule="auto"/>
        <w:ind w:firstLine="709"/>
      </w:pPr>
      <w:r w:rsidRPr="00EB10E7">
        <w:t>•</w:t>
      </w:r>
      <w:r w:rsidRPr="00EB10E7">
        <w:tab/>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0F44B9" w:rsidRPr="00EB10E7" w:rsidRDefault="000F44B9" w:rsidP="00583372">
      <w:pPr>
        <w:tabs>
          <w:tab w:val="left" w:pos="480"/>
        </w:tabs>
        <w:spacing w:line="360" w:lineRule="auto"/>
        <w:ind w:firstLine="709"/>
        <w:jc w:val="both"/>
        <w:rPr>
          <w:b/>
        </w:rPr>
      </w:pPr>
      <w:r w:rsidRPr="00EB10E7">
        <w:rPr>
          <w:b/>
        </w:rPr>
        <w:t>Структура учебного предмета:</w:t>
      </w:r>
    </w:p>
    <w:p w:rsidR="000F44B9" w:rsidRPr="00EB10E7" w:rsidRDefault="000F44B9" w:rsidP="00583372">
      <w:pPr>
        <w:tabs>
          <w:tab w:val="left" w:pos="480"/>
        </w:tabs>
        <w:spacing w:line="360" w:lineRule="auto"/>
        <w:ind w:firstLine="709"/>
        <w:jc w:val="both"/>
      </w:pPr>
      <w:r w:rsidRPr="00EB10E7">
        <w:t>Основы композиции станковой, Сюжетная композиция (однофигурная, двухфигурная и многофигурная композиции, варианты построения схем (статичная и динамичная композиции)</w:t>
      </w:r>
      <w:r>
        <w:t xml:space="preserve">. </w:t>
      </w:r>
      <w:r w:rsidRPr="00EB10E7">
        <w:t>Формат. Виды форматов, симметричная и асимметричная композиция, Создание художественного образа в композиции,  Графика (иллюстрация к классическим произведениям русской и мировой литературы с использованием орнамента),Создание сложной образной графической композиции (графический лист «Аллегория»), Графика малых форм (разработка праздничной открытки, экслибрис), Шрифтовая композиция.</w:t>
      </w:r>
    </w:p>
    <w:p w:rsidR="000F44B9" w:rsidRPr="00EB10E7" w:rsidRDefault="000F44B9" w:rsidP="00583372">
      <w:pPr>
        <w:tabs>
          <w:tab w:val="left" w:pos="480"/>
        </w:tabs>
        <w:spacing w:line="360" w:lineRule="auto"/>
        <w:ind w:firstLine="709"/>
        <w:jc w:val="both"/>
        <w:rPr>
          <w:b/>
        </w:rPr>
      </w:pPr>
      <w:r w:rsidRPr="00EB10E7">
        <w:rPr>
          <w:b/>
        </w:rPr>
        <w:t>Основные образовательные технологии:</w:t>
      </w:r>
    </w:p>
    <w:p w:rsidR="000F44B9" w:rsidRPr="00EB10E7" w:rsidRDefault="000F44B9" w:rsidP="00583372">
      <w:pPr>
        <w:tabs>
          <w:tab w:val="left" w:pos="480"/>
        </w:tabs>
        <w:spacing w:line="360" w:lineRule="auto"/>
        <w:ind w:firstLine="709"/>
        <w:jc w:val="both"/>
      </w:pPr>
      <w:r w:rsidRPr="00EB10E7">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EB10E7" w:rsidRDefault="000F44B9" w:rsidP="00583372">
      <w:pPr>
        <w:spacing w:line="360" w:lineRule="auto"/>
        <w:ind w:firstLine="709"/>
        <w:jc w:val="both"/>
        <w:rPr>
          <w:b/>
        </w:rPr>
      </w:pPr>
      <w:r w:rsidRPr="00EB10E7">
        <w:rPr>
          <w:b/>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6"/>
        <w:gridCol w:w="3561"/>
        <w:gridCol w:w="786"/>
        <w:gridCol w:w="507"/>
        <w:gridCol w:w="507"/>
        <w:gridCol w:w="507"/>
        <w:gridCol w:w="507"/>
        <w:gridCol w:w="944"/>
        <w:gridCol w:w="236"/>
      </w:tblGrid>
      <w:tr w:rsidR="000F44B9" w:rsidRPr="005D3755" w:rsidTr="000470AB">
        <w:trPr>
          <w:trHeight w:val="517"/>
        </w:trPr>
        <w:tc>
          <w:tcPr>
            <w:tcW w:w="1158" w:type="pct"/>
            <w:vMerge w:val="restart"/>
          </w:tcPr>
          <w:p w:rsidR="000F44B9" w:rsidRPr="005D3755" w:rsidRDefault="000F44B9" w:rsidP="000470AB">
            <w:r w:rsidRPr="005D3755">
              <w:t>Индекс, наименование учебного предмета</w:t>
            </w:r>
          </w:p>
        </w:tc>
        <w:tc>
          <w:tcPr>
            <w:tcW w:w="2211" w:type="pct"/>
            <w:gridSpan w:val="2"/>
            <w:vMerge w:val="restart"/>
          </w:tcPr>
          <w:p w:rsidR="000F44B9" w:rsidRPr="005D3755" w:rsidRDefault="000F44B9" w:rsidP="000470AB">
            <w:r w:rsidRPr="005D3755">
              <w:t>Трудоёмкость в часах</w:t>
            </w:r>
          </w:p>
          <w:p w:rsidR="000F44B9" w:rsidRPr="005D3755" w:rsidRDefault="000F44B9" w:rsidP="000470AB">
            <w:pPr>
              <w:ind w:firstLine="709"/>
              <w:jc w:val="center"/>
            </w:pPr>
          </w:p>
          <w:p w:rsidR="000F44B9" w:rsidRPr="005D3755" w:rsidRDefault="000F44B9" w:rsidP="000470AB">
            <w:pPr>
              <w:ind w:firstLine="709"/>
              <w:jc w:val="center"/>
            </w:pPr>
          </w:p>
          <w:p w:rsidR="000F44B9" w:rsidRPr="005D3755" w:rsidRDefault="000F44B9" w:rsidP="00F101B8"/>
        </w:tc>
        <w:tc>
          <w:tcPr>
            <w:tcW w:w="1511" w:type="pct"/>
            <w:gridSpan w:val="5"/>
          </w:tcPr>
          <w:p w:rsidR="000F44B9" w:rsidRPr="005D3755" w:rsidRDefault="000F44B9" w:rsidP="000470AB">
            <w:pPr>
              <w:ind w:firstLine="709"/>
            </w:pPr>
            <w:r w:rsidRPr="005D3755">
              <w:t>Распределение по годам обучения</w:t>
            </w:r>
          </w:p>
        </w:tc>
        <w:tc>
          <w:tcPr>
            <w:tcW w:w="120" w:type="pct"/>
            <w:vMerge w:val="restart"/>
            <w:tcBorders>
              <w:top w:val="nil"/>
              <w:right w:val="nil"/>
            </w:tcBorders>
          </w:tcPr>
          <w:p w:rsidR="000F44B9" w:rsidRPr="005D3755" w:rsidRDefault="000F44B9" w:rsidP="000470AB">
            <w:pPr>
              <w:ind w:firstLine="709"/>
            </w:pPr>
          </w:p>
          <w:p w:rsidR="000F44B9" w:rsidRPr="005D3755" w:rsidRDefault="000F44B9" w:rsidP="000470AB">
            <w:pPr>
              <w:ind w:left="113" w:right="113" w:firstLine="709"/>
            </w:pPr>
          </w:p>
          <w:p w:rsidR="000F44B9" w:rsidRPr="005D3755" w:rsidRDefault="000F44B9" w:rsidP="000470AB">
            <w:pPr>
              <w:ind w:firstLine="709"/>
            </w:pPr>
          </w:p>
          <w:p w:rsidR="000F44B9" w:rsidRPr="005D3755" w:rsidRDefault="000F44B9" w:rsidP="000470AB">
            <w:pPr>
              <w:ind w:firstLine="709"/>
            </w:pPr>
          </w:p>
          <w:p w:rsidR="000F44B9" w:rsidRPr="005D3755" w:rsidRDefault="000F44B9" w:rsidP="000470AB">
            <w:pPr>
              <w:ind w:firstLine="709"/>
            </w:pPr>
          </w:p>
        </w:tc>
      </w:tr>
      <w:tr w:rsidR="000F44B9" w:rsidRPr="005D3755" w:rsidTr="000470AB">
        <w:trPr>
          <w:cantSplit/>
          <w:trHeight w:val="1195"/>
        </w:trPr>
        <w:tc>
          <w:tcPr>
            <w:tcW w:w="1158" w:type="pct"/>
            <w:vMerge/>
          </w:tcPr>
          <w:p w:rsidR="000F44B9" w:rsidRPr="005D3755" w:rsidRDefault="000F44B9" w:rsidP="000470AB">
            <w:pPr>
              <w:ind w:firstLine="709"/>
            </w:pPr>
          </w:p>
        </w:tc>
        <w:tc>
          <w:tcPr>
            <w:tcW w:w="2211" w:type="pct"/>
            <w:gridSpan w:val="2"/>
            <w:vMerge/>
            <w:textDirection w:val="btLr"/>
          </w:tcPr>
          <w:p w:rsidR="000F44B9" w:rsidRPr="005D3755" w:rsidRDefault="000F44B9" w:rsidP="000470AB">
            <w:pPr>
              <w:ind w:left="113" w:right="113" w:firstLine="709"/>
            </w:pPr>
          </w:p>
        </w:tc>
        <w:tc>
          <w:tcPr>
            <w:tcW w:w="258" w:type="pct"/>
            <w:textDirection w:val="btLr"/>
          </w:tcPr>
          <w:p w:rsidR="000F44B9" w:rsidRPr="005D3755" w:rsidRDefault="000F44B9" w:rsidP="000470AB">
            <w:pPr>
              <w:ind w:left="113" w:right="113" w:firstLine="709"/>
            </w:pPr>
            <w:r>
              <w:t>1</w:t>
            </w:r>
            <w:r w:rsidRPr="005D3755">
              <w:t>-й класс</w:t>
            </w:r>
          </w:p>
          <w:p w:rsidR="000F44B9" w:rsidRPr="005D3755" w:rsidRDefault="000F44B9" w:rsidP="000470AB">
            <w:pPr>
              <w:ind w:left="113" w:right="113" w:firstLine="709"/>
            </w:pPr>
          </w:p>
        </w:tc>
        <w:tc>
          <w:tcPr>
            <w:tcW w:w="258" w:type="pct"/>
            <w:textDirection w:val="btLr"/>
          </w:tcPr>
          <w:p w:rsidR="000F44B9" w:rsidRPr="005D3755" w:rsidRDefault="000F44B9" w:rsidP="000470AB">
            <w:pPr>
              <w:ind w:left="113" w:right="113" w:firstLine="709"/>
            </w:pPr>
            <w:r>
              <w:t>2</w:t>
            </w:r>
            <w:r w:rsidRPr="005D3755">
              <w:t>-й класс</w:t>
            </w:r>
          </w:p>
          <w:p w:rsidR="000F44B9" w:rsidRPr="005D3755" w:rsidRDefault="000F44B9" w:rsidP="000470AB">
            <w:pPr>
              <w:ind w:left="113" w:right="113" w:firstLine="709"/>
            </w:pPr>
          </w:p>
        </w:tc>
        <w:tc>
          <w:tcPr>
            <w:tcW w:w="258" w:type="pct"/>
            <w:textDirection w:val="btLr"/>
          </w:tcPr>
          <w:p w:rsidR="000F44B9" w:rsidRPr="005D3755" w:rsidRDefault="000F44B9" w:rsidP="000470AB">
            <w:pPr>
              <w:ind w:left="113" w:right="113" w:firstLine="709"/>
            </w:pPr>
            <w:r>
              <w:t>3</w:t>
            </w:r>
            <w:r w:rsidRPr="005D3755">
              <w:t>-й класс</w:t>
            </w:r>
          </w:p>
          <w:p w:rsidR="000F44B9" w:rsidRPr="005D3755" w:rsidRDefault="000F44B9" w:rsidP="000470AB">
            <w:pPr>
              <w:ind w:left="113" w:right="113" w:firstLine="709"/>
            </w:pPr>
          </w:p>
        </w:tc>
        <w:tc>
          <w:tcPr>
            <w:tcW w:w="258" w:type="pct"/>
            <w:textDirection w:val="btLr"/>
          </w:tcPr>
          <w:p w:rsidR="000F44B9" w:rsidRPr="005D3755" w:rsidRDefault="000F44B9" w:rsidP="000470AB">
            <w:pPr>
              <w:ind w:left="113" w:right="113" w:firstLine="709"/>
            </w:pPr>
            <w:r>
              <w:t>4</w:t>
            </w:r>
            <w:r w:rsidRPr="005D3755">
              <w:t>-й клас</w:t>
            </w:r>
          </w:p>
          <w:p w:rsidR="000F44B9" w:rsidRPr="005D3755" w:rsidRDefault="000F44B9" w:rsidP="000470AB">
            <w:pPr>
              <w:ind w:left="113" w:right="113" w:firstLine="709"/>
            </w:pPr>
          </w:p>
        </w:tc>
        <w:tc>
          <w:tcPr>
            <w:tcW w:w="480" w:type="pct"/>
            <w:textDirection w:val="btLr"/>
          </w:tcPr>
          <w:p w:rsidR="000F44B9" w:rsidRPr="005D3755" w:rsidRDefault="000F44B9" w:rsidP="000470AB">
            <w:pPr>
              <w:ind w:left="113" w:right="113" w:firstLine="709"/>
            </w:pPr>
            <w:r>
              <w:t>5</w:t>
            </w:r>
            <w:r w:rsidRPr="005D3755">
              <w:t>-й класс</w:t>
            </w:r>
          </w:p>
        </w:tc>
        <w:tc>
          <w:tcPr>
            <w:tcW w:w="120" w:type="pct"/>
            <w:vMerge/>
            <w:tcBorders>
              <w:right w:val="nil"/>
            </w:tcBorders>
            <w:textDirection w:val="btLr"/>
          </w:tcPr>
          <w:p w:rsidR="000F44B9" w:rsidRPr="005D3755" w:rsidRDefault="000F44B9" w:rsidP="000470AB">
            <w:pPr>
              <w:ind w:firstLine="709"/>
            </w:pPr>
          </w:p>
        </w:tc>
      </w:tr>
      <w:tr w:rsidR="000F44B9" w:rsidRPr="005D3755" w:rsidTr="000470AB">
        <w:trPr>
          <w:trHeight w:val="562"/>
        </w:trPr>
        <w:tc>
          <w:tcPr>
            <w:tcW w:w="1158" w:type="pct"/>
            <w:vMerge/>
          </w:tcPr>
          <w:p w:rsidR="000F44B9" w:rsidRPr="005D3755" w:rsidRDefault="000F44B9" w:rsidP="000470AB">
            <w:pPr>
              <w:ind w:firstLine="709"/>
            </w:pPr>
          </w:p>
        </w:tc>
        <w:tc>
          <w:tcPr>
            <w:tcW w:w="2211" w:type="pct"/>
            <w:gridSpan w:val="2"/>
            <w:vMerge/>
          </w:tcPr>
          <w:p w:rsidR="000F44B9" w:rsidRPr="005D3755" w:rsidRDefault="000F44B9" w:rsidP="000470AB">
            <w:pPr>
              <w:ind w:firstLine="709"/>
            </w:pPr>
          </w:p>
        </w:tc>
        <w:tc>
          <w:tcPr>
            <w:tcW w:w="1511" w:type="pct"/>
            <w:gridSpan w:val="5"/>
          </w:tcPr>
          <w:p w:rsidR="000F44B9" w:rsidRPr="005D3755" w:rsidRDefault="000F44B9" w:rsidP="000470AB">
            <w:pPr>
              <w:ind w:firstLine="709"/>
            </w:pPr>
            <w:r w:rsidRPr="005D3755">
              <w:t>количество недель аудиторных занятий</w:t>
            </w:r>
          </w:p>
        </w:tc>
        <w:tc>
          <w:tcPr>
            <w:tcW w:w="120" w:type="pct"/>
            <w:vMerge/>
            <w:tcBorders>
              <w:right w:val="nil"/>
            </w:tcBorders>
          </w:tcPr>
          <w:p w:rsidR="000F44B9" w:rsidRPr="005D3755" w:rsidRDefault="000F44B9" w:rsidP="000470AB">
            <w:pPr>
              <w:ind w:firstLine="709"/>
            </w:pPr>
          </w:p>
        </w:tc>
      </w:tr>
      <w:tr w:rsidR="000F44B9" w:rsidRPr="005D3755" w:rsidTr="000470AB">
        <w:trPr>
          <w:trHeight w:val="142"/>
        </w:trPr>
        <w:tc>
          <w:tcPr>
            <w:tcW w:w="1158" w:type="pct"/>
            <w:vMerge/>
          </w:tcPr>
          <w:p w:rsidR="000F44B9" w:rsidRPr="005D3755" w:rsidRDefault="000F44B9" w:rsidP="000470AB">
            <w:pPr>
              <w:ind w:firstLine="709"/>
            </w:pPr>
          </w:p>
        </w:tc>
        <w:tc>
          <w:tcPr>
            <w:tcW w:w="2211" w:type="pct"/>
            <w:gridSpan w:val="2"/>
            <w:vMerge/>
          </w:tcPr>
          <w:p w:rsidR="000F44B9" w:rsidRPr="005D3755" w:rsidRDefault="000F44B9" w:rsidP="000470AB">
            <w:pPr>
              <w:ind w:firstLine="709"/>
            </w:pPr>
          </w:p>
        </w:tc>
        <w:tc>
          <w:tcPr>
            <w:tcW w:w="258" w:type="pct"/>
          </w:tcPr>
          <w:p w:rsidR="000F44B9" w:rsidRPr="005D3755" w:rsidRDefault="000F44B9" w:rsidP="000470AB">
            <w:r w:rsidRPr="005D3755">
              <w:t>33</w:t>
            </w:r>
          </w:p>
        </w:tc>
        <w:tc>
          <w:tcPr>
            <w:tcW w:w="258" w:type="pct"/>
          </w:tcPr>
          <w:p w:rsidR="000F44B9" w:rsidRPr="005D3755" w:rsidRDefault="000F44B9" w:rsidP="000470AB">
            <w:r w:rsidRPr="005D3755">
              <w:t>33</w:t>
            </w:r>
          </w:p>
        </w:tc>
        <w:tc>
          <w:tcPr>
            <w:tcW w:w="258" w:type="pct"/>
          </w:tcPr>
          <w:p w:rsidR="000F44B9" w:rsidRPr="005D3755" w:rsidRDefault="000F44B9" w:rsidP="000470AB">
            <w:r w:rsidRPr="005D3755">
              <w:t>33</w:t>
            </w:r>
          </w:p>
        </w:tc>
        <w:tc>
          <w:tcPr>
            <w:tcW w:w="258" w:type="pct"/>
          </w:tcPr>
          <w:p w:rsidR="000F44B9" w:rsidRPr="005D3755" w:rsidRDefault="000F44B9" w:rsidP="000470AB">
            <w:r w:rsidRPr="005D3755">
              <w:t>33</w:t>
            </w:r>
          </w:p>
        </w:tc>
        <w:tc>
          <w:tcPr>
            <w:tcW w:w="480" w:type="pct"/>
          </w:tcPr>
          <w:p w:rsidR="000F44B9" w:rsidRPr="005D3755" w:rsidRDefault="000F44B9" w:rsidP="000470AB">
            <w:pPr>
              <w:widowControl w:val="0"/>
              <w:ind w:right="-427"/>
            </w:pPr>
            <w:r w:rsidRPr="005D3755">
              <w:t>33</w:t>
            </w:r>
          </w:p>
        </w:tc>
        <w:tc>
          <w:tcPr>
            <w:tcW w:w="120" w:type="pct"/>
            <w:vMerge/>
            <w:tcBorders>
              <w:right w:val="nil"/>
            </w:tcBorders>
          </w:tcPr>
          <w:p w:rsidR="000F44B9" w:rsidRPr="005D3755" w:rsidRDefault="000F44B9" w:rsidP="000470AB">
            <w:pPr>
              <w:ind w:firstLine="709"/>
            </w:pPr>
          </w:p>
        </w:tc>
      </w:tr>
      <w:tr w:rsidR="000F44B9" w:rsidRPr="005D3755" w:rsidTr="000470AB">
        <w:trPr>
          <w:trHeight w:val="273"/>
        </w:trPr>
        <w:tc>
          <w:tcPr>
            <w:tcW w:w="1158" w:type="pct"/>
            <w:vMerge/>
          </w:tcPr>
          <w:p w:rsidR="000F44B9" w:rsidRPr="005D3755" w:rsidRDefault="000F44B9" w:rsidP="000470AB">
            <w:pPr>
              <w:ind w:firstLine="709"/>
            </w:pPr>
          </w:p>
        </w:tc>
        <w:tc>
          <w:tcPr>
            <w:tcW w:w="2211" w:type="pct"/>
            <w:gridSpan w:val="2"/>
            <w:vMerge/>
          </w:tcPr>
          <w:p w:rsidR="000F44B9" w:rsidRPr="005D3755" w:rsidRDefault="000F44B9" w:rsidP="000470AB">
            <w:pPr>
              <w:ind w:firstLine="709"/>
            </w:pPr>
          </w:p>
        </w:tc>
        <w:tc>
          <w:tcPr>
            <w:tcW w:w="1511" w:type="pct"/>
            <w:gridSpan w:val="5"/>
          </w:tcPr>
          <w:p w:rsidR="000F44B9" w:rsidRPr="005D3755" w:rsidRDefault="000F44B9" w:rsidP="000470AB">
            <w:pPr>
              <w:ind w:firstLine="709"/>
            </w:pPr>
            <w:r w:rsidRPr="005D3755">
              <w:t>недельная нагрузка в часах</w:t>
            </w:r>
          </w:p>
        </w:tc>
        <w:tc>
          <w:tcPr>
            <w:tcW w:w="120" w:type="pct"/>
            <w:vMerge/>
            <w:tcBorders>
              <w:right w:val="nil"/>
            </w:tcBorders>
          </w:tcPr>
          <w:p w:rsidR="000F44B9" w:rsidRPr="005D3755" w:rsidRDefault="000F44B9" w:rsidP="000470AB">
            <w:pPr>
              <w:ind w:firstLine="709"/>
            </w:pPr>
          </w:p>
        </w:tc>
      </w:tr>
      <w:tr w:rsidR="000F44B9" w:rsidRPr="005D3755" w:rsidTr="000470AB">
        <w:trPr>
          <w:trHeight w:val="295"/>
        </w:trPr>
        <w:tc>
          <w:tcPr>
            <w:tcW w:w="1158" w:type="pct"/>
            <w:vMerge w:val="restart"/>
          </w:tcPr>
          <w:p w:rsidR="000F44B9" w:rsidRDefault="000F44B9" w:rsidP="000470AB">
            <w:pPr>
              <w:rPr>
                <w:bCs/>
              </w:rPr>
            </w:pPr>
            <w:r>
              <w:rPr>
                <w:bCs/>
              </w:rPr>
              <w:t>ПО.01.УП.03</w:t>
            </w:r>
            <w:r w:rsidRPr="005D3755">
              <w:rPr>
                <w:bCs/>
              </w:rPr>
              <w:t>.</w:t>
            </w:r>
          </w:p>
          <w:p w:rsidR="000F44B9" w:rsidRPr="005D3755" w:rsidRDefault="000F44B9" w:rsidP="000470AB">
            <w:pPr>
              <w:rPr>
                <w:bCs/>
              </w:rPr>
            </w:pPr>
            <w:r w:rsidRPr="005D3755">
              <w:rPr>
                <w:bCs/>
              </w:rPr>
              <w:t>Композиция станковая</w:t>
            </w:r>
          </w:p>
        </w:tc>
        <w:tc>
          <w:tcPr>
            <w:tcW w:w="1811" w:type="pct"/>
          </w:tcPr>
          <w:p w:rsidR="000F44B9" w:rsidRPr="005D3755" w:rsidRDefault="000F44B9" w:rsidP="000470AB">
            <w:r w:rsidRPr="005D3755">
              <w:t>Аудиторные  занятия (в часах)</w:t>
            </w:r>
          </w:p>
        </w:tc>
        <w:tc>
          <w:tcPr>
            <w:tcW w:w="400" w:type="pct"/>
          </w:tcPr>
          <w:p w:rsidR="000F44B9" w:rsidRPr="005D3755" w:rsidRDefault="000F44B9" w:rsidP="000470AB">
            <w:r w:rsidRPr="005D3755">
              <w:t>363</w:t>
            </w:r>
          </w:p>
        </w:tc>
        <w:tc>
          <w:tcPr>
            <w:tcW w:w="258" w:type="pct"/>
          </w:tcPr>
          <w:p w:rsidR="000F44B9" w:rsidRPr="005D3755" w:rsidRDefault="000F44B9" w:rsidP="000470AB">
            <w:r w:rsidRPr="005D3755">
              <w:t>2</w:t>
            </w:r>
          </w:p>
        </w:tc>
        <w:tc>
          <w:tcPr>
            <w:tcW w:w="258" w:type="pct"/>
          </w:tcPr>
          <w:p w:rsidR="000F44B9" w:rsidRPr="005D3755" w:rsidRDefault="000F44B9" w:rsidP="000470AB">
            <w:r w:rsidRPr="005D3755">
              <w:t>2</w:t>
            </w:r>
          </w:p>
        </w:tc>
        <w:tc>
          <w:tcPr>
            <w:tcW w:w="258" w:type="pct"/>
          </w:tcPr>
          <w:p w:rsidR="000F44B9" w:rsidRPr="005D3755" w:rsidRDefault="000F44B9" w:rsidP="000470AB">
            <w:r>
              <w:t>2</w:t>
            </w:r>
          </w:p>
        </w:tc>
        <w:tc>
          <w:tcPr>
            <w:tcW w:w="258" w:type="pct"/>
          </w:tcPr>
          <w:p w:rsidR="000F44B9" w:rsidRPr="005D3755" w:rsidRDefault="000F44B9" w:rsidP="000470AB">
            <w:r>
              <w:t>2</w:t>
            </w:r>
          </w:p>
        </w:tc>
        <w:tc>
          <w:tcPr>
            <w:tcW w:w="480" w:type="pct"/>
          </w:tcPr>
          <w:p w:rsidR="000F44B9" w:rsidRPr="005D3755" w:rsidRDefault="000F44B9" w:rsidP="000470AB">
            <w:r w:rsidRPr="005D3755">
              <w:t>3</w:t>
            </w:r>
          </w:p>
        </w:tc>
        <w:tc>
          <w:tcPr>
            <w:tcW w:w="120" w:type="pct"/>
            <w:vMerge/>
            <w:tcBorders>
              <w:right w:val="nil"/>
            </w:tcBorders>
          </w:tcPr>
          <w:p w:rsidR="000F44B9" w:rsidRPr="005D3755" w:rsidRDefault="000F44B9" w:rsidP="000470AB">
            <w:pPr>
              <w:ind w:firstLine="709"/>
            </w:pPr>
          </w:p>
        </w:tc>
      </w:tr>
      <w:tr w:rsidR="000F44B9" w:rsidRPr="005D3755" w:rsidTr="000470AB">
        <w:trPr>
          <w:trHeight w:val="317"/>
        </w:trPr>
        <w:tc>
          <w:tcPr>
            <w:tcW w:w="1158" w:type="pct"/>
            <w:vMerge/>
          </w:tcPr>
          <w:p w:rsidR="000F44B9" w:rsidRPr="005D3755" w:rsidRDefault="000F44B9" w:rsidP="000470AB">
            <w:pPr>
              <w:ind w:firstLine="709"/>
            </w:pPr>
          </w:p>
        </w:tc>
        <w:tc>
          <w:tcPr>
            <w:tcW w:w="1811" w:type="pct"/>
          </w:tcPr>
          <w:p w:rsidR="000F44B9" w:rsidRPr="005D3755" w:rsidRDefault="000F44B9" w:rsidP="000470AB">
            <w:r w:rsidRPr="005D3755">
              <w:t>Самостоятельная  работа (в часах)</w:t>
            </w:r>
          </w:p>
        </w:tc>
        <w:tc>
          <w:tcPr>
            <w:tcW w:w="400" w:type="pct"/>
          </w:tcPr>
          <w:p w:rsidR="000F44B9" w:rsidRPr="005D3755" w:rsidRDefault="000F44B9" w:rsidP="000470AB">
            <w:r w:rsidRPr="005D3755">
              <w:t>561</w:t>
            </w:r>
          </w:p>
        </w:tc>
        <w:tc>
          <w:tcPr>
            <w:tcW w:w="258" w:type="pct"/>
          </w:tcPr>
          <w:p w:rsidR="000F44B9" w:rsidRPr="005D3755" w:rsidRDefault="000F44B9" w:rsidP="000470AB">
            <w:r w:rsidRPr="005D3755">
              <w:t>3</w:t>
            </w:r>
          </w:p>
        </w:tc>
        <w:tc>
          <w:tcPr>
            <w:tcW w:w="258" w:type="pct"/>
          </w:tcPr>
          <w:p w:rsidR="000F44B9" w:rsidRPr="005D3755" w:rsidRDefault="000F44B9" w:rsidP="000470AB">
            <w:r w:rsidRPr="005D3755">
              <w:t>3</w:t>
            </w:r>
          </w:p>
        </w:tc>
        <w:tc>
          <w:tcPr>
            <w:tcW w:w="258" w:type="pct"/>
          </w:tcPr>
          <w:p w:rsidR="000F44B9" w:rsidRPr="005D3755" w:rsidRDefault="000F44B9" w:rsidP="000470AB">
            <w:r w:rsidRPr="005D3755">
              <w:t>3</w:t>
            </w:r>
          </w:p>
        </w:tc>
        <w:tc>
          <w:tcPr>
            <w:tcW w:w="258" w:type="pct"/>
          </w:tcPr>
          <w:p w:rsidR="000F44B9" w:rsidRPr="005D3755" w:rsidRDefault="000F44B9" w:rsidP="000470AB">
            <w:r w:rsidRPr="005D3755">
              <w:t>4</w:t>
            </w:r>
          </w:p>
        </w:tc>
        <w:tc>
          <w:tcPr>
            <w:tcW w:w="480" w:type="pct"/>
          </w:tcPr>
          <w:p w:rsidR="000F44B9" w:rsidRPr="005D3755" w:rsidRDefault="000F44B9" w:rsidP="000470AB">
            <w:r w:rsidRPr="005D3755">
              <w:t>4</w:t>
            </w:r>
          </w:p>
        </w:tc>
        <w:tc>
          <w:tcPr>
            <w:tcW w:w="120" w:type="pct"/>
            <w:vMerge/>
            <w:tcBorders>
              <w:right w:val="nil"/>
            </w:tcBorders>
          </w:tcPr>
          <w:p w:rsidR="000F44B9" w:rsidRPr="005D3755" w:rsidRDefault="000F44B9" w:rsidP="000470AB">
            <w:pPr>
              <w:ind w:firstLine="709"/>
            </w:pPr>
          </w:p>
        </w:tc>
      </w:tr>
      <w:tr w:rsidR="000F44B9" w:rsidRPr="005D3755" w:rsidTr="000470AB">
        <w:trPr>
          <w:trHeight w:val="354"/>
        </w:trPr>
        <w:tc>
          <w:tcPr>
            <w:tcW w:w="1158" w:type="pct"/>
            <w:vMerge/>
          </w:tcPr>
          <w:p w:rsidR="000F44B9" w:rsidRPr="005D3755" w:rsidRDefault="000F44B9" w:rsidP="000470AB">
            <w:pPr>
              <w:ind w:firstLine="709"/>
            </w:pPr>
          </w:p>
        </w:tc>
        <w:tc>
          <w:tcPr>
            <w:tcW w:w="1811" w:type="pct"/>
          </w:tcPr>
          <w:p w:rsidR="000F44B9" w:rsidRPr="005D3755" w:rsidRDefault="000F44B9" w:rsidP="000470AB">
            <w:r w:rsidRPr="005D3755">
              <w:t>М</w:t>
            </w:r>
            <w:r>
              <w:t xml:space="preserve">аксимальная учебная нагрузка по </w:t>
            </w:r>
            <w:r w:rsidRPr="005D3755">
              <w:t>предмету</w:t>
            </w:r>
          </w:p>
        </w:tc>
        <w:tc>
          <w:tcPr>
            <w:tcW w:w="400" w:type="pct"/>
          </w:tcPr>
          <w:p w:rsidR="000F44B9" w:rsidRPr="005D3755" w:rsidRDefault="000F44B9" w:rsidP="000470AB">
            <w:r>
              <w:t>924</w:t>
            </w:r>
          </w:p>
        </w:tc>
        <w:tc>
          <w:tcPr>
            <w:tcW w:w="258" w:type="pct"/>
          </w:tcPr>
          <w:p w:rsidR="000F44B9" w:rsidRPr="005D3755" w:rsidRDefault="000F44B9" w:rsidP="000470AB">
            <w:r>
              <w:t>5</w:t>
            </w:r>
          </w:p>
        </w:tc>
        <w:tc>
          <w:tcPr>
            <w:tcW w:w="258" w:type="pct"/>
          </w:tcPr>
          <w:p w:rsidR="000F44B9" w:rsidRPr="005D3755" w:rsidRDefault="000F44B9" w:rsidP="000470AB">
            <w:r>
              <w:t>5</w:t>
            </w:r>
          </w:p>
        </w:tc>
        <w:tc>
          <w:tcPr>
            <w:tcW w:w="258" w:type="pct"/>
          </w:tcPr>
          <w:p w:rsidR="000F44B9" w:rsidRPr="005D3755" w:rsidRDefault="000F44B9" w:rsidP="000470AB">
            <w:r>
              <w:t>5</w:t>
            </w:r>
          </w:p>
        </w:tc>
        <w:tc>
          <w:tcPr>
            <w:tcW w:w="258" w:type="pct"/>
          </w:tcPr>
          <w:p w:rsidR="000F44B9" w:rsidRPr="005D3755" w:rsidRDefault="000F44B9" w:rsidP="000470AB">
            <w:r>
              <w:t>6</w:t>
            </w:r>
          </w:p>
        </w:tc>
        <w:tc>
          <w:tcPr>
            <w:tcW w:w="480" w:type="pct"/>
          </w:tcPr>
          <w:p w:rsidR="000F44B9" w:rsidRPr="005D3755" w:rsidRDefault="000F44B9" w:rsidP="000470AB">
            <w:r w:rsidRPr="005D3755">
              <w:t>7</w:t>
            </w:r>
          </w:p>
        </w:tc>
        <w:tc>
          <w:tcPr>
            <w:tcW w:w="120" w:type="pct"/>
            <w:vMerge/>
            <w:tcBorders>
              <w:right w:val="nil"/>
            </w:tcBorders>
          </w:tcPr>
          <w:p w:rsidR="000F44B9" w:rsidRPr="005D3755" w:rsidRDefault="000F44B9" w:rsidP="000470AB">
            <w:pPr>
              <w:ind w:firstLine="709"/>
            </w:pPr>
          </w:p>
        </w:tc>
      </w:tr>
    </w:tbl>
    <w:p w:rsidR="000F44B9" w:rsidRPr="00EB10E7" w:rsidRDefault="000F44B9" w:rsidP="00583372">
      <w:pPr>
        <w:spacing w:line="360" w:lineRule="auto"/>
        <w:ind w:firstLine="709"/>
        <w:jc w:val="both"/>
        <w:rPr>
          <w:b/>
        </w:rPr>
      </w:pPr>
    </w:p>
    <w:p w:rsidR="000F44B9" w:rsidRPr="00EB10E7" w:rsidRDefault="000F44B9" w:rsidP="00583372">
      <w:pPr>
        <w:spacing w:line="360" w:lineRule="auto"/>
        <w:ind w:firstLine="709"/>
        <w:jc w:val="both"/>
      </w:pPr>
      <w:r w:rsidRPr="00EB10E7">
        <w:rPr>
          <w:b/>
        </w:rPr>
        <w:t>Форма проведения аудиторных учебных занятий</w:t>
      </w:r>
      <w:r w:rsidRPr="00EB10E7">
        <w:t xml:space="preserve"> -</w:t>
      </w:r>
      <w:r>
        <w:t xml:space="preserve"> </w:t>
      </w:r>
      <w:r w:rsidRPr="00EB10E7">
        <w:t>мелкогрупповой урок. Занятия проводятся в соответствии с учебным планом. Продолжительность занятия – 40 минут.</w:t>
      </w:r>
    </w:p>
    <w:p w:rsidR="000F44B9" w:rsidRPr="00EB10E7" w:rsidRDefault="000F44B9" w:rsidP="00583372">
      <w:pPr>
        <w:spacing w:line="360" w:lineRule="auto"/>
        <w:ind w:right="-166" w:firstLine="709"/>
        <w:jc w:val="both"/>
        <w:rPr>
          <w:b/>
        </w:rPr>
      </w:pPr>
      <w:r w:rsidRPr="00EB10E7">
        <w:rPr>
          <w:b/>
        </w:rPr>
        <w:t>Методы обучения:</w:t>
      </w:r>
    </w:p>
    <w:p w:rsidR="000F44B9" w:rsidRPr="00EB10E7" w:rsidRDefault="000F44B9" w:rsidP="00583372">
      <w:pPr>
        <w:pStyle w:val="ListParagraph1"/>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 xml:space="preserve">- </w:t>
      </w:r>
      <w:r w:rsidRPr="00EB10E7">
        <w:rPr>
          <w:rFonts w:ascii="Times New Roman" w:hAnsi="Times New Roman"/>
          <w:color w:val="000000"/>
          <w:kern w:val="1"/>
          <w:sz w:val="24"/>
          <w:szCs w:val="24"/>
          <w:lang w:eastAsia="hi-IN" w:bidi="hi-IN"/>
        </w:rPr>
        <w:t>словесный (объяснение, беседа, рассказ);</w:t>
      </w:r>
    </w:p>
    <w:p w:rsidR="000F44B9" w:rsidRPr="00EB10E7" w:rsidRDefault="000F44B9" w:rsidP="00583372">
      <w:pPr>
        <w:pStyle w:val="ListParagraph1"/>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 xml:space="preserve">- </w:t>
      </w:r>
      <w:r w:rsidRPr="00EB10E7">
        <w:rPr>
          <w:rFonts w:ascii="Times New Roman" w:hAnsi="Times New Roman"/>
          <w:color w:val="000000"/>
          <w:kern w:val="1"/>
          <w:sz w:val="24"/>
          <w:szCs w:val="24"/>
          <w:lang w:eastAsia="hi-IN" w:bidi="hi-IN"/>
        </w:rPr>
        <w:t>наглядный (показ, наблюдение, демонстрация приемов работы);</w:t>
      </w:r>
    </w:p>
    <w:p w:rsidR="000F44B9" w:rsidRPr="00EB10E7" w:rsidRDefault="000F44B9" w:rsidP="00583372">
      <w:pPr>
        <w:pStyle w:val="ListParagraph1"/>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 xml:space="preserve">- </w:t>
      </w:r>
      <w:r w:rsidRPr="00EB10E7">
        <w:rPr>
          <w:rFonts w:ascii="Times New Roman" w:hAnsi="Times New Roman"/>
          <w:color w:val="000000"/>
          <w:kern w:val="1"/>
          <w:sz w:val="24"/>
          <w:szCs w:val="24"/>
          <w:lang w:eastAsia="hi-IN" w:bidi="hi-IN"/>
        </w:rPr>
        <w:t>практический;</w:t>
      </w:r>
    </w:p>
    <w:p w:rsidR="000F44B9" w:rsidRPr="00EB10E7" w:rsidRDefault="000F44B9" w:rsidP="00583372">
      <w:pPr>
        <w:pStyle w:val="ListParagraph1"/>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 xml:space="preserve">- </w:t>
      </w:r>
      <w:r w:rsidRPr="00EB10E7">
        <w:rPr>
          <w:rFonts w:ascii="Times New Roman" w:hAnsi="Times New Roman"/>
          <w:color w:val="000000"/>
          <w:kern w:val="1"/>
          <w:sz w:val="24"/>
          <w:szCs w:val="24"/>
          <w:lang w:eastAsia="hi-IN" w:bidi="hi-IN"/>
        </w:rPr>
        <w:t>эмоциональный (подбор ассоциаций, образов, художественные впечатления).</w:t>
      </w:r>
    </w:p>
    <w:p w:rsidR="000F44B9" w:rsidRPr="00EB10E7" w:rsidRDefault="000F44B9" w:rsidP="00583372">
      <w:pPr>
        <w:spacing w:line="360" w:lineRule="auto"/>
        <w:ind w:firstLine="709"/>
        <w:jc w:val="both"/>
        <w:rPr>
          <w:b/>
        </w:rPr>
      </w:pPr>
      <w:r w:rsidRPr="00EB10E7">
        <w:rPr>
          <w:b/>
        </w:rPr>
        <w:t>Формы и методы контроля, система оценок:</w:t>
      </w:r>
    </w:p>
    <w:p w:rsidR="000F44B9" w:rsidRPr="00EB10E7" w:rsidRDefault="000F44B9" w:rsidP="00583372">
      <w:pPr>
        <w:spacing w:line="360" w:lineRule="auto"/>
        <w:ind w:firstLine="709"/>
        <w:jc w:val="both"/>
      </w:pPr>
      <w:r w:rsidRPr="00EB10E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EB10E7" w:rsidRDefault="000F44B9" w:rsidP="00583372">
      <w:pPr>
        <w:spacing w:line="360" w:lineRule="auto"/>
        <w:ind w:firstLine="709"/>
        <w:jc w:val="both"/>
      </w:pPr>
      <w:r w:rsidRPr="00EB10E7">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EB10E7" w:rsidRDefault="000F44B9" w:rsidP="00583372">
      <w:pPr>
        <w:tabs>
          <w:tab w:val="left" w:pos="993"/>
        </w:tabs>
        <w:spacing w:line="360" w:lineRule="auto"/>
        <w:ind w:firstLine="709"/>
      </w:pPr>
      <w:r w:rsidRPr="00EB10E7">
        <w:t>Формы промежуточной аттестации:</w:t>
      </w:r>
    </w:p>
    <w:p w:rsidR="000F44B9" w:rsidRPr="00EB10E7" w:rsidRDefault="000F44B9" w:rsidP="00583372">
      <w:pPr>
        <w:pStyle w:val="ListParagraph1"/>
        <w:tabs>
          <w:tab w:val="left" w:pos="993"/>
        </w:tabs>
        <w:suppressAutoHyphens/>
        <w:spacing w:after="0" w:line="360" w:lineRule="auto"/>
        <w:contextualSpacing w:val="0"/>
        <w:jc w:val="both"/>
        <w:rPr>
          <w:rFonts w:ascii="Times New Roman" w:hAnsi="Times New Roman"/>
          <w:sz w:val="24"/>
          <w:szCs w:val="24"/>
          <w:lang w:eastAsia="ru-RU"/>
        </w:rPr>
      </w:pPr>
      <w:r>
        <w:rPr>
          <w:rFonts w:ascii="Times New Roman" w:hAnsi="Times New Roman"/>
          <w:sz w:val="24"/>
          <w:szCs w:val="24"/>
          <w:lang w:eastAsia="ru-RU"/>
        </w:rPr>
        <w:t xml:space="preserve">- </w:t>
      </w:r>
      <w:r w:rsidRPr="00EB10E7">
        <w:rPr>
          <w:rFonts w:ascii="Times New Roman" w:hAnsi="Times New Roman"/>
          <w:sz w:val="24"/>
          <w:szCs w:val="24"/>
          <w:lang w:eastAsia="ru-RU"/>
        </w:rPr>
        <w:t>зачет – творческий просмотр (проводится в счет аудиторного времени);</w:t>
      </w:r>
    </w:p>
    <w:p w:rsidR="000F44B9" w:rsidRPr="00EB10E7" w:rsidRDefault="000F44B9" w:rsidP="00583372">
      <w:pPr>
        <w:pStyle w:val="ListParagraph1"/>
        <w:tabs>
          <w:tab w:val="left" w:pos="993"/>
        </w:tabs>
        <w:suppressAutoHyphens/>
        <w:spacing w:after="0" w:line="360" w:lineRule="auto"/>
        <w:contextualSpacing w:val="0"/>
        <w:jc w:val="both"/>
        <w:rPr>
          <w:rFonts w:ascii="Times New Roman" w:hAnsi="Times New Roman"/>
          <w:sz w:val="24"/>
          <w:szCs w:val="24"/>
          <w:lang w:eastAsia="ru-RU"/>
        </w:rPr>
      </w:pPr>
      <w:r>
        <w:rPr>
          <w:rFonts w:ascii="Times New Roman" w:hAnsi="Times New Roman"/>
          <w:sz w:val="24"/>
          <w:szCs w:val="24"/>
          <w:lang w:eastAsia="ru-RU"/>
        </w:rPr>
        <w:t xml:space="preserve">- </w:t>
      </w:r>
      <w:r w:rsidRPr="00EB10E7">
        <w:rPr>
          <w:rFonts w:ascii="Times New Roman" w:hAnsi="Times New Roman"/>
          <w:sz w:val="24"/>
          <w:szCs w:val="24"/>
          <w:lang w:eastAsia="ru-RU"/>
        </w:rPr>
        <w:t>экзамен - творческий просмотр (проводится во внеаудиторное время).</w:t>
      </w:r>
    </w:p>
    <w:p w:rsidR="000F44B9" w:rsidRPr="00EB10E7" w:rsidRDefault="000F44B9" w:rsidP="00583372">
      <w:pPr>
        <w:spacing w:line="360" w:lineRule="auto"/>
        <w:ind w:firstLine="709"/>
      </w:pPr>
      <w:r w:rsidRPr="00EB10E7">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EB10E7" w:rsidRDefault="000F44B9" w:rsidP="00583372">
      <w:pPr>
        <w:spacing w:line="360" w:lineRule="auto"/>
        <w:ind w:firstLine="709"/>
      </w:pPr>
      <w:r w:rsidRPr="00EB10E7">
        <w:rPr>
          <w:u w:val="single"/>
        </w:rPr>
        <w:t>Система оценок</w:t>
      </w:r>
      <w:r w:rsidRPr="00EB10E7">
        <w:t xml:space="preserve"> в рамках промежуточной аттестации предполагает пятибалльную шкалу с использованием плюсов и минусов:</w:t>
      </w:r>
    </w:p>
    <w:p w:rsidR="000F44B9" w:rsidRPr="00EB10E7" w:rsidRDefault="000F44B9" w:rsidP="00583372">
      <w:pPr>
        <w:spacing w:line="360" w:lineRule="auto"/>
        <w:ind w:firstLine="709"/>
      </w:pPr>
      <w:r w:rsidRPr="00EB10E7">
        <w:t>«5»; «5-»; «4+»; «4»; «4-»; «3+»; «3»; «3-»; «2»</w:t>
      </w:r>
    </w:p>
    <w:p w:rsidR="000F44B9" w:rsidRPr="00EB10E7" w:rsidRDefault="000F44B9" w:rsidP="00583372">
      <w:pPr>
        <w:spacing w:line="360" w:lineRule="auto"/>
        <w:ind w:firstLine="709"/>
      </w:pPr>
      <w:r w:rsidRPr="00EB10E7">
        <w:rPr>
          <w:u w:val="single"/>
        </w:rPr>
        <w:t>Система оценок</w:t>
      </w:r>
      <w:r w:rsidRPr="00EB10E7">
        <w:t xml:space="preserve"> в рамках итоговой  аттестации предполагает пятибалльную шкалу в абсолютном значении:</w:t>
      </w:r>
    </w:p>
    <w:p w:rsidR="000F44B9" w:rsidRPr="00EB10E7" w:rsidRDefault="000F44B9" w:rsidP="00583372">
      <w:pPr>
        <w:spacing w:line="360" w:lineRule="auto"/>
        <w:ind w:firstLine="709"/>
      </w:pPr>
      <w:r w:rsidRPr="00EB10E7">
        <w:t>«5» - отлично; «4»- хорошо; «3» - удовлетворительно; «2»- неудовлетворительно;</w:t>
      </w:r>
    </w:p>
    <w:p w:rsidR="000F44B9" w:rsidRPr="00EB10E7" w:rsidRDefault="000F44B9" w:rsidP="00583372">
      <w:pPr>
        <w:spacing w:line="360" w:lineRule="auto"/>
        <w:ind w:firstLine="709"/>
        <w:jc w:val="both"/>
        <w:rPr>
          <w:b/>
        </w:rPr>
      </w:pPr>
      <w:r w:rsidRPr="00EB10E7">
        <w:rPr>
          <w:b/>
        </w:rPr>
        <w:t>Материально-технические условия реализации:</w:t>
      </w:r>
    </w:p>
    <w:p w:rsidR="000F44B9" w:rsidRPr="00EB10E7" w:rsidRDefault="000F44B9" w:rsidP="00583372">
      <w:pPr>
        <w:spacing w:line="360" w:lineRule="auto"/>
        <w:ind w:firstLine="709"/>
        <w:jc w:val="both"/>
        <w:rPr>
          <w:b/>
          <w:i/>
        </w:rPr>
      </w:pPr>
      <w:r w:rsidRPr="00EB10E7">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0F44B9" w:rsidRPr="00EB10E7" w:rsidRDefault="000F44B9" w:rsidP="00583372">
      <w:pPr>
        <w:spacing w:line="360" w:lineRule="auto"/>
        <w:ind w:firstLine="709"/>
        <w:jc w:val="both"/>
      </w:pPr>
      <w:r w:rsidRPr="00EB10E7">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0F44B9" w:rsidRPr="00EB10E7" w:rsidRDefault="000F44B9" w:rsidP="00583372">
      <w:pPr>
        <w:spacing w:line="360" w:lineRule="auto"/>
        <w:ind w:firstLine="709"/>
        <w:jc w:val="both"/>
      </w:pPr>
      <w:r w:rsidRPr="00EB10E7">
        <w:t>Мастерская по композиции станковой должна быть оснащена удобными столами, мольбертами, компьютером, интерактивной доской.</w:t>
      </w:r>
    </w:p>
    <w:p w:rsidR="000F44B9" w:rsidRPr="00EB10E7" w:rsidRDefault="000F44B9" w:rsidP="00583372">
      <w:pPr>
        <w:autoSpaceDE w:val="0"/>
        <w:autoSpaceDN w:val="0"/>
        <w:adjustRightInd w:val="0"/>
        <w:spacing w:line="360" w:lineRule="auto"/>
        <w:ind w:firstLine="709"/>
        <w:rPr>
          <w:b/>
          <w:bCs/>
        </w:rPr>
      </w:pPr>
      <w:r w:rsidRPr="00EB10E7">
        <w:rPr>
          <w:b/>
          <w:bCs/>
        </w:rPr>
        <w:t>Требования к результатам освоения учебного предмета:</w:t>
      </w:r>
    </w:p>
    <w:p w:rsidR="000F44B9" w:rsidRPr="00EB10E7" w:rsidRDefault="000F44B9" w:rsidP="00583372">
      <w:pPr>
        <w:autoSpaceDE w:val="0"/>
        <w:autoSpaceDN w:val="0"/>
        <w:adjustRightInd w:val="0"/>
        <w:spacing w:line="360" w:lineRule="auto"/>
        <w:ind w:firstLine="709"/>
        <w:rPr>
          <w:bCs/>
        </w:rPr>
      </w:pPr>
      <w:r w:rsidRPr="00EB10E7">
        <w:t>В результате изучения дисциплины обучающийся должен:</w:t>
      </w:r>
    </w:p>
    <w:p w:rsidR="000F44B9" w:rsidRPr="00EB10E7" w:rsidRDefault="000F44B9" w:rsidP="00583372">
      <w:pPr>
        <w:spacing w:line="360" w:lineRule="auto"/>
        <w:ind w:firstLine="709"/>
        <w:jc w:val="both"/>
      </w:pPr>
      <w:r w:rsidRPr="00EB10E7">
        <w:t xml:space="preserve">- </w:t>
      </w:r>
      <w:r w:rsidRPr="00EB10E7">
        <w:rPr>
          <w:u w:val="single"/>
        </w:rPr>
        <w:t>знать</w:t>
      </w:r>
      <w:r w:rsidRPr="00EB10E7">
        <w:t xml:space="preserve"> средства художественной выразительности в станковой композиции; основы перспективы, передачи пространства в живописи; основные законы композиционного построения на картинной плоскости; историческое развитие искусства станковой композиции в изобразительном искусстве и ее теоретические основы, разновидности станковой композиции в живописи, последовательность работы над станковой композицией в живописи;</w:t>
      </w:r>
    </w:p>
    <w:p w:rsidR="000F44B9" w:rsidRPr="00EB10E7" w:rsidRDefault="000F44B9" w:rsidP="00583372">
      <w:pPr>
        <w:spacing w:line="360" w:lineRule="auto"/>
        <w:ind w:firstLine="709"/>
        <w:jc w:val="both"/>
      </w:pPr>
      <w:r w:rsidRPr="00EB10E7">
        <w:t xml:space="preserve">- </w:t>
      </w:r>
      <w:r w:rsidRPr="00EB10E7">
        <w:rPr>
          <w:u w:val="single"/>
        </w:rPr>
        <w:t xml:space="preserve">уметь </w:t>
      </w:r>
      <w:r w:rsidRPr="00EB10E7">
        <w:t>применять знание законов станковой композиции, перспективы; выражать свой творческий замысел средствами композиции; применять на практике знания станковой композиции при создании художественного образа, выражать идею в эскизах к станковому произведению посредством применения законов, правил, приемов и средств композиции, уметь мыслить нестандартно, образно, организовывать активный познавательный и творческий процесс;</w:t>
      </w:r>
    </w:p>
    <w:p w:rsidR="000F44B9" w:rsidRPr="00EB10E7" w:rsidRDefault="000F44B9" w:rsidP="00583372">
      <w:pPr>
        <w:spacing w:line="360" w:lineRule="auto"/>
        <w:ind w:right="46" w:firstLine="709"/>
        <w:jc w:val="both"/>
      </w:pPr>
      <w:r w:rsidRPr="00EB10E7">
        <w:t xml:space="preserve">- </w:t>
      </w:r>
      <w:r w:rsidRPr="00EB10E7">
        <w:rPr>
          <w:u w:val="single"/>
        </w:rPr>
        <w:t>владеть</w:t>
      </w:r>
      <w:r w:rsidRPr="00EB10E7">
        <w:t xml:space="preserve"> методикой разработки поисковых эскизов, композиционными решениями в станковой картине, навыками грамотного изображения сюжетных сцен в изобразительном искусстве; практическими навыками проведения подготовительного процесса при создании художественного произведения; методами общения с окружающими для поиска модели при работе над произведением изобразительного искусства.</w:t>
      </w:r>
    </w:p>
    <w:p w:rsidR="000F44B9" w:rsidRPr="00EB10E7" w:rsidRDefault="000F44B9" w:rsidP="00583372">
      <w:pPr>
        <w:spacing w:line="360" w:lineRule="auto"/>
        <w:ind w:firstLine="709"/>
        <w:jc w:val="both"/>
        <w:rPr>
          <w:b/>
        </w:rPr>
      </w:pPr>
      <w:r w:rsidRPr="00EB10E7">
        <w:rPr>
          <w:b/>
        </w:rPr>
        <w:t xml:space="preserve">Программа учебного предмета «Композиция станковая» содержит следующие разделы: </w:t>
      </w:r>
    </w:p>
    <w:p w:rsidR="000F44B9" w:rsidRPr="00EB10E7" w:rsidRDefault="000F44B9" w:rsidP="00583372">
      <w:pPr>
        <w:spacing w:line="360" w:lineRule="auto"/>
        <w:ind w:firstLine="709"/>
        <w:jc w:val="both"/>
        <w:rPr>
          <w:b/>
        </w:rPr>
      </w:pPr>
      <w:r w:rsidRPr="00EB10E7">
        <w:t>-титульный лист,</w:t>
      </w:r>
    </w:p>
    <w:p w:rsidR="000F44B9" w:rsidRPr="00EB10E7" w:rsidRDefault="000F44B9" w:rsidP="00583372">
      <w:pPr>
        <w:spacing w:line="360" w:lineRule="auto"/>
        <w:ind w:firstLine="709"/>
      </w:pPr>
      <w:r w:rsidRPr="00EB10E7">
        <w:t>-пояснительная записка,</w:t>
      </w:r>
    </w:p>
    <w:p w:rsidR="000F44B9" w:rsidRPr="00EB10E7" w:rsidRDefault="000F44B9" w:rsidP="00583372">
      <w:pPr>
        <w:spacing w:line="360" w:lineRule="auto"/>
        <w:ind w:firstLine="709"/>
      </w:pPr>
      <w:r w:rsidRPr="00EB10E7">
        <w:t>-учебно-тематический план,</w:t>
      </w:r>
    </w:p>
    <w:p w:rsidR="000F44B9" w:rsidRPr="00EB10E7" w:rsidRDefault="000F44B9" w:rsidP="00583372">
      <w:pPr>
        <w:suppressAutoHyphens/>
        <w:spacing w:line="360" w:lineRule="auto"/>
        <w:ind w:firstLine="709"/>
        <w:jc w:val="both"/>
        <w:rPr>
          <w:lang w:eastAsia="ar-SA"/>
        </w:rPr>
      </w:pPr>
      <w:r w:rsidRPr="00EB10E7">
        <w:rPr>
          <w:lang w:eastAsia="ar-SA"/>
        </w:rPr>
        <w:t xml:space="preserve"> -объем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 графике проведения промежуточной и итоговой     аттестации</w:t>
      </w:r>
    </w:p>
    <w:p w:rsidR="000F44B9" w:rsidRPr="00EB10E7" w:rsidRDefault="000F44B9" w:rsidP="00583372">
      <w:pPr>
        <w:spacing w:line="360" w:lineRule="auto"/>
        <w:ind w:firstLine="709"/>
        <w:rPr>
          <w:i/>
        </w:rPr>
      </w:pPr>
      <w:r w:rsidRPr="00EB10E7">
        <w:t>-содержание учебного предмета,</w:t>
      </w:r>
    </w:p>
    <w:p w:rsidR="000F44B9" w:rsidRPr="00EB10E7" w:rsidRDefault="000F44B9" w:rsidP="00583372">
      <w:pPr>
        <w:spacing w:line="360" w:lineRule="auto"/>
        <w:ind w:firstLine="709"/>
      </w:pPr>
      <w:r w:rsidRPr="00EB10E7">
        <w:t>-требования к уровню подготовки обучающихся,</w:t>
      </w:r>
    </w:p>
    <w:p w:rsidR="000F44B9" w:rsidRPr="00EB10E7" w:rsidRDefault="000F44B9" w:rsidP="00583372">
      <w:pPr>
        <w:spacing w:line="360" w:lineRule="auto"/>
        <w:ind w:firstLine="709"/>
      </w:pPr>
      <w:r w:rsidRPr="00EB10E7">
        <w:t>-формы и методы контроля, система оценок,</w:t>
      </w:r>
    </w:p>
    <w:p w:rsidR="000F44B9" w:rsidRPr="00EB10E7" w:rsidRDefault="000F44B9" w:rsidP="00583372">
      <w:pPr>
        <w:spacing w:line="360" w:lineRule="auto"/>
        <w:ind w:firstLine="709"/>
      </w:pPr>
      <w:r w:rsidRPr="00EB10E7">
        <w:t>-методическое обеспечение учебного процесса,</w:t>
      </w:r>
    </w:p>
    <w:p w:rsidR="000F44B9" w:rsidRDefault="000F44B9" w:rsidP="00583372">
      <w:pPr>
        <w:spacing w:line="360" w:lineRule="auto"/>
        <w:ind w:firstLine="709"/>
      </w:pPr>
      <w:r w:rsidRPr="00EB10E7">
        <w:t>-список литературы.</w:t>
      </w:r>
    </w:p>
    <w:p w:rsidR="000F44B9" w:rsidRDefault="000F44B9" w:rsidP="00583372">
      <w:pPr>
        <w:spacing w:line="360" w:lineRule="auto"/>
        <w:ind w:firstLine="709"/>
      </w:pPr>
    </w:p>
    <w:p w:rsidR="000F44B9" w:rsidRDefault="000F44B9" w:rsidP="00583372">
      <w:pPr>
        <w:spacing w:line="360" w:lineRule="auto"/>
        <w:ind w:firstLine="709"/>
      </w:pPr>
    </w:p>
    <w:p w:rsidR="000F44B9" w:rsidRPr="003F0A60" w:rsidRDefault="000F44B9" w:rsidP="00A07144">
      <w:pPr>
        <w:jc w:val="center"/>
        <w:rPr>
          <w:sz w:val="28"/>
          <w:szCs w:val="28"/>
          <w:u w:val="single"/>
        </w:rPr>
      </w:pPr>
      <w:r w:rsidRPr="003F0A60">
        <w:rPr>
          <w:sz w:val="28"/>
          <w:szCs w:val="28"/>
          <w:u w:val="single"/>
        </w:rPr>
        <w:t>Аннотация</w:t>
      </w:r>
    </w:p>
    <w:p w:rsidR="000F44B9" w:rsidRPr="003F0A60" w:rsidRDefault="000F44B9" w:rsidP="00A07144">
      <w:pPr>
        <w:jc w:val="center"/>
        <w:rPr>
          <w:sz w:val="28"/>
          <w:szCs w:val="28"/>
          <w:u w:val="single"/>
        </w:rPr>
      </w:pPr>
      <w:r w:rsidRPr="003F0A60">
        <w:rPr>
          <w:sz w:val="28"/>
          <w:szCs w:val="28"/>
          <w:u w:val="single"/>
        </w:rPr>
        <w:t>на программу учебного предмета</w:t>
      </w:r>
      <w:r>
        <w:rPr>
          <w:sz w:val="28"/>
          <w:szCs w:val="28"/>
          <w:u w:val="single"/>
        </w:rPr>
        <w:t xml:space="preserve"> ПО.01.УП.03</w:t>
      </w:r>
      <w:r w:rsidRPr="003F0A60">
        <w:rPr>
          <w:sz w:val="28"/>
          <w:szCs w:val="28"/>
          <w:u w:val="single"/>
        </w:rPr>
        <w:t>.  «Композиция станковая»</w:t>
      </w:r>
    </w:p>
    <w:p w:rsidR="000F44B9" w:rsidRPr="003F0A60" w:rsidRDefault="000F44B9" w:rsidP="00A07144">
      <w:pPr>
        <w:jc w:val="center"/>
        <w:rPr>
          <w:sz w:val="28"/>
          <w:szCs w:val="28"/>
          <w:u w:val="single"/>
        </w:rPr>
      </w:pPr>
      <w:r w:rsidRPr="003F0A60">
        <w:rPr>
          <w:sz w:val="28"/>
          <w:szCs w:val="28"/>
          <w:u w:val="single"/>
        </w:rPr>
        <w:t>дополнительной предпрофессиональной общеобразовательной программы</w:t>
      </w:r>
    </w:p>
    <w:p w:rsidR="000F44B9" w:rsidRPr="003F0A60" w:rsidRDefault="000F44B9" w:rsidP="00A07144">
      <w:pPr>
        <w:jc w:val="center"/>
        <w:rPr>
          <w:sz w:val="28"/>
          <w:szCs w:val="28"/>
          <w:u w:val="single"/>
        </w:rPr>
      </w:pPr>
      <w:r>
        <w:rPr>
          <w:sz w:val="28"/>
          <w:szCs w:val="28"/>
          <w:u w:val="single"/>
        </w:rPr>
        <w:t>«Живопись» (срок обучения 6</w:t>
      </w:r>
      <w:r w:rsidRPr="003F0A60">
        <w:rPr>
          <w:sz w:val="28"/>
          <w:szCs w:val="28"/>
          <w:u w:val="single"/>
        </w:rPr>
        <w:t xml:space="preserve"> лет).</w:t>
      </w:r>
    </w:p>
    <w:p w:rsidR="000F44B9" w:rsidRPr="003F0A60" w:rsidRDefault="000F44B9" w:rsidP="00A07144">
      <w:pPr>
        <w:jc w:val="center"/>
        <w:rPr>
          <w:sz w:val="28"/>
          <w:szCs w:val="28"/>
          <w:u w:val="single"/>
        </w:rPr>
      </w:pPr>
    </w:p>
    <w:p w:rsidR="000F44B9" w:rsidRPr="00CC4C16" w:rsidRDefault="000F44B9" w:rsidP="00A07144">
      <w:pPr>
        <w:spacing w:line="360" w:lineRule="auto"/>
        <w:jc w:val="both"/>
      </w:pPr>
      <w:r w:rsidRPr="00C307F4">
        <w:rPr>
          <w:b/>
        </w:rPr>
        <w:t xml:space="preserve">Срок реализации: </w:t>
      </w:r>
      <w:r>
        <w:t>6</w:t>
      </w:r>
      <w:r w:rsidRPr="00C307F4">
        <w:t xml:space="preserve"> лет</w:t>
      </w:r>
      <w:r>
        <w:t xml:space="preserve"> (с 1 по 6</w:t>
      </w:r>
      <w:r w:rsidRPr="00C307F4">
        <w:t xml:space="preserve"> класс).</w:t>
      </w:r>
    </w:p>
    <w:p w:rsidR="000F44B9" w:rsidRPr="00BC50CE" w:rsidRDefault="000F44B9" w:rsidP="00BC50CE">
      <w:pPr>
        <w:widowControl w:val="0"/>
        <w:autoSpaceDE w:val="0"/>
        <w:autoSpaceDN w:val="0"/>
        <w:adjustRightInd w:val="0"/>
        <w:spacing w:line="360" w:lineRule="auto"/>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BC50CE" w:rsidRDefault="000F44B9" w:rsidP="00A07144">
      <w:pPr>
        <w:spacing w:line="360" w:lineRule="auto"/>
        <w:jc w:val="both"/>
      </w:pPr>
    </w:p>
    <w:p w:rsidR="000F44B9" w:rsidRPr="00C307F4" w:rsidRDefault="000F44B9" w:rsidP="00A07144">
      <w:pPr>
        <w:spacing w:line="360" w:lineRule="auto"/>
        <w:jc w:val="both"/>
        <w:rPr>
          <w:b/>
          <w:bCs/>
        </w:rPr>
      </w:pPr>
      <w:r w:rsidRPr="00C307F4">
        <w:rPr>
          <w:b/>
          <w:bCs/>
        </w:rPr>
        <w:t>Место учебного предмета в структуре образовательного процесса:</w:t>
      </w:r>
    </w:p>
    <w:p w:rsidR="000F44B9" w:rsidRPr="00C307F4" w:rsidRDefault="000F44B9" w:rsidP="00A07144">
      <w:pPr>
        <w:spacing w:line="360" w:lineRule="auto"/>
        <w:ind w:firstLine="709"/>
        <w:jc w:val="both"/>
        <w:rPr>
          <w:bCs/>
        </w:rPr>
      </w:pPr>
      <w:r w:rsidRPr="00C307F4">
        <w:rPr>
          <w:bCs/>
        </w:rPr>
        <w:t xml:space="preserve">Один из основных предметов, целью которого является, развитие творческой фантазии и образного мышления, приобретение навыков самостоятельной работы над сюжетной станковой картиной.  </w:t>
      </w:r>
    </w:p>
    <w:p w:rsidR="000F44B9" w:rsidRPr="00C307F4" w:rsidRDefault="000F44B9" w:rsidP="00A07144">
      <w:pPr>
        <w:suppressAutoHyphens/>
        <w:spacing w:line="360" w:lineRule="auto"/>
        <w:ind w:firstLine="709"/>
        <w:jc w:val="both"/>
        <w:rPr>
          <w:lang w:eastAsia="ar-SA"/>
        </w:rPr>
      </w:pPr>
      <w:r w:rsidRPr="00C307F4">
        <w:rPr>
          <w:lang w:eastAsia="ar-SA"/>
        </w:rPr>
        <w:t>Содержание учебного предмета «Композиция станковая» тесно связано с содержанием учебных предметов «Живопись» и «Рисунок». В каждом из данных предметов поставлены общие исполнительские задачи.</w:t>
      </w:r>
    </w:p>
    <w:p w:rsidR="000F44B9" w:rsidRPr="00C307F4" w:rsidRDefault="000F44B9" w:rsidP="00A07144">
      <w:pPr>
        <w:tabs>
          <w:tab w:val="left" w:pos="480"/>
        </w:tabs>
        <w:spacing w:line="360" w:lineRule="auto"/>
        <w:rPr>
          <w:b/>
        </w:rPr>
      </w:pPr>
      <w:r w:rsidRPr="00C307F4">
        <w:rPr>
          <w:b/>
        </w:rPr>
        <w:t>Цель изучения учебного предмета:</w:t>
      </w:r>
    </w:p>
    <w:p w:rsidR="000F44B9" w:rsidRPr="00C307F4" w:rsidRDefault="000F44B9" w:rsidP="00A07144">
      <w:pPr>
        <w:spacing w:line="360" w:lineRule="auto"/>
        <w:ind w:firstLine="709"/>
        <w:jc w:val="both"/>
      </w:pPr>
      <w:r w:rsidRPr="00C307F4">
        <w:t>Целью освоения учебного предмета «Станковой композиции» является формирование профессиональной компетентности художника путем овладения профессиональными знаниями, умениями, навыками композиции, развитие творческого мышления, наблюдательности и  воображения.</w:t>
      </w:r>
    </w:p>
    <w:p w:rsidR="000F44B9" w:rsidRPr="00C307F4" w:rsidRDefault="000F44B9" w:rsidP="00A07144">
      <w:pPr>
        <w:tabs>
          <w:tab w:val="left" w:pos="480"/>
        </w:tabs>
        <w:spacing w:line="360" w:lineRule="auto"/>
        <w:rPr>
          <w:b/>
        </w:rPr>
      </w:pPr>
      <w:r w:rsidRPr="00C307F4">
        <w:rPr>
          <w:b/>
        </w:rPr>
        <w:t>Задачи учебного предмета:</w:t>
      </w:r>
    </w:p>
    <w:p w:rsidR="000F44B9" w:rsidRPr="00C307F4" w:rsidRDefault="000F44B9" w:rsidP="00A07144">
      <w:pPr>
        <w:tabs>
          <w:tab w:val="left" w:pos="480"/>
        </w:tabs>
        <w:spacing w:line="360" w:lineRule="auto"/>
      </w:pPr>
      <w:r w:rsidRPr="00C307F4">
        <w:t>•</w:t>
      </w:r>
      <w:r w:rsidRPr="00C307F4">
        <w:tab/>
        <w:t>развитие интереса к изобразительному искусству и художественному  творчеству;</w:t>
      </w:r>
    </w:p>
    <w:p w:rsidR="000F44B9" w:rsidRPr="00C307F4" w:rsidRDefault="000F44B9" w:rsidP="00A07144">
      <w:pPr>
        <w:tabs>
          <w:tab w:val="left" w:pos="480"/>
        </w:tabs>
        <w:spacing w:line="360" w:lineRule="auto"/>
      </w:pPr>
      <w:r w:rsidRPr="00C307F4">
        <w:t>•</w:t>
      </w:r>
      <w:r w:rsidRPr="00C307F4">
        <w:tab/>
        <w:t>последовательное освоение двух- и трехмерного пространства;</w:t>
      </w:r>
    </w:p>
    <w:p w:rsidR="000F44B9" w:rsidRPr="00C307F4" w:rsidRDefault="000F44B9" w:rsidP="00A07144">
      <w:pPr>
        <w:tabs>
          <w:tab w:val="left" w:pos="480"/>
        </w:tabs>
        <w:spacing w:line="360" w:lineRule="auto"/>
      </w:pPr>
      <w:r w:rsidRPr="00C307F4">
        <w:t>•</w:t>
      </w:r>
      <w:r w:rsidRPr="00C307F4">
        <w:tab/>
        <w:t>знакомство с основными законами, закономерностями, правилами и приемами композиции;</w:t>
      </w:r>
    </w:p>
    <w:p w:rsidR="000F44B9" w:rsidRPr="00C307F4" w:rsidRDefault="000F44B9" w:rsidP="00A07144">
      <w:pPr>
        <w:tabs>
          <w:tab w:val="left" w:pos="480"/>
        </w:tabs>
        <w:spacing w:line="360" w:lineRule="auto"/>
      </w:pPr>
      <w:r w:rsidRPr="00C307F4">
        <w:t>•</w:t>
      </w:r>
      <w:r w:rsidRPr="00C307F4">
        <w:tab/>
        <w:t xml:space="preserve">изучение выразительных возможностей тона и цвета; </w:t>
      </w:r>
    </w:p>
    <w:p w:rsidR="000F44B9" w:rsidRPr="00C307F4" w:rsidRDefault="000F44B9" w:rsidP="00A07144">
      <w:pPr>
        <w:tabs>
          <w:tab w:val="left" w:pos="480"/>
        </w:tabs>
        <w:spacing w:line="360" w:lineRule="auto"/>
      </w:pPr>
      <w:r w:rsidRPr="00C307F4">
        <w:t>•</w:t>
      </w:r>
      <w:r w:rsidRPr="00C307F4">
        <w:tab/>
        <w:t xml:space="preserve">развитие способностей к художественно-исполнительской деятельности; </w:t>
      </w:r>
    </w:p>
    <w:p w:rsidR="000F44B9" w:rsidRPr="00C307F4" w:rsidRDefault="000F44B9" w:rsidP="00A07144">
      <w:pPr>
        <w:tabs>
          <w:tab w:val="left" w:pos="480"/>
        </w:tabs>
        <w:spacing w:line="360" w:lineRule="auto"/>
      </w:pPr>
      <w:r w:rsidRPr="00C307F4">
        <w:t>•</w:t>
      </w:r>
      <w:r w:rsidRPr="00C307F4">
        <w:tab/>
        <w:t>обучение навыкам самостоятельной работы с подготовительными материалами: этюдами, набросками, эскизами;</w:t>
      </w:r>
    </w:p>
    <w:p w:rsidR="000F44B9" w:rsidRPr="00C307F4" w:rsidRDefault="000F44B9" w:rsidP="00A07144">
      <w:pPr>
        <w:tabs>
          <w:tab w:val="left" w:pos="480"/>
        </w:tabs>
        <w:spacing w:line="360" w:lineRule="auto"/>
      </w:pPr>
      <w:r w:rsidRPr="00C307F4">
        <w:t>•</w:t>
      </w:r>
      <w:r w:rsidRPr="00C307F4">
        <w:tab/>
        <w:t>приобретение обучающимися  опыта творческой деятельности;</w:t>
      </w:r>
    </w:p>
    <w:p w:rsidR="000F44B9" w:rsidRPr="00C307F4" w:rsidRDefault="000F44B9" w:rsidP="00A07144">
      <w:pPr>
        <w:tabs>
          <w:tab w:val="left" w:pos="480"/>
        </w:tabs>
        <w:spacing w:line="360" w:lineRule="auto"/>
      </w:pPr>
      <w:r w:rsidRPr="00C307F4">
        <w:t>•</w:t>
      </w:r>
      <w:r w:rsidRPr="00C307F4">
        <w:tab/>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0F44B9" w:rsidRPr="00C307F4" w:rsidRDefault="000F44B9" w:rsidP="00A07144">
      <w:pPr>
        <w:tabs>
          <w:tab w:val="left" w:pos="480"/>
        </w:tabs>
        <w:spacing w:line="360" w:lineRule="auto"/>
        <w:jc w:val="both"/>
        <w:rPr>
          <w:b/>
        </w:rPr>
      </w:pPr>
      <w:r w:rsidRPr="00C307F4">
        <w:rPr>
          <w:b/>
        </w:rPr>
        <w:t>Структура учебного предмета:</w:t>
      </w:r>
    </w:p>
    <w:p w:rsidR="000F44B9" w:rsidRPr="00C307F4" w:rsidRDefault="000F44B9" w:rsidP="00A07144">
      <w:pPr>
        <w:tabs>
          <w:tab w:val="left" w:pos="480"/>
        </w:tabs>
        <w:spacing w:line="360" w:lineRule="auto"/>
        <w:ind w:firstLine="709"/>
        <w:jc w:val="both"/>
      </w:pPr>
      <w:r w:rsidRPr="00C307F4">
        <w:t>Основы композиции станковой, сюжетная композиция (однофигурная, двухфигурная и многофигурная композиции, варианты построения схем (статичная и динамичная композиции), формат. Виды форматов, симметричная и асимметричная композиция, создание художественного образа в композиции,  графика (иллюстрация к классическим произведениям русской и мировой литературы с использованием орнамента), создание сложной образной графической композиции (графический лист «Аллегория»), графика малых форм (разработка праздничной открытки, экслибрис), шрифтовая композиция.</w:t>
      </w:r>
    </w:p>
    <w:p w:rsidR="000F44B9" w:rsidRPr="00C307F4" w:rsidRDefault="000F44B9" w:rsidP="00A07144">
      <w:pPr>
        <w:tabs>
          <w:tab w:val="left" w:pos="480"/>
        </w:tabs>
        <w:spacing w:line="360" w:lineRule="auto"/>
        <w:jc w:val="both"/>
        <w:rPr>
          <w:b/>
        </w:rPr>
      </w:pPr>
      <w:r w:rsidRPr="00C307F4">
        <w:rPr>
          <w:b/>
        </w:rPr>
        <w:t>Основные образовательные технологии:</w:t>
      </w:r>
    </w:p>
    <w:p w:rsidR="000F44B9" w:rsidRPr="00C307F4" w:rsidRDefault="000F44B9" w:rsidP="00A07144">
      <w:pPr>
        <w:tabs>
          <w:tab w:val="left" w:pos="480"/>
        </w:tabs>
        <w:spacing w:line="360" w:lineRule="auto"/>
        <w:ind w:firstLine="709"/>
        <w:jc w:val="both"/>
      </w:pPr>
      <w:r w:rsidRPr="00C307F4">
        <w:t xml:space="preserve"> 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C307F4" w:rsidRDefault="000F44B9" w:rsidP="00A07144">
      <w:pPr>
        <w:spacing w:line="360" w:lineRule="auto"/>
        <w:jc w:val="both"/>
        <w:rPr>
          <w:b/>
        </w:rPr>
      </w:pPr>
      <w:r w:rsidRPr="00C307F4">
        <w:rPr>
          <w:b/>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2"/>
        <w:gridCol w:w="3571"/>
        <w:gridCol w:w="806"/>
        <w:gridCol w:w="530"/>
        <w:gridCol w:w="530"/>
        <w:gridCol w:w="530"/>
        <w:gridCol w:w="530"/>
        <w:gridCol w:w="530"/>
        <w:gridCol w:w="487"/>
      </w:tblGrid>
      <w:tr w:rsidR="000F44B9" w:rsidRPr="005D3755" w:rsidTr="000470AB">
        <w:trPr>
          <w:trHeight w:val="524"/>
        </w:trPr>
        <w:tc>
          <w:tcPr>
            <w:tcW w:w="2292" w:type="dxa"/>
            <w:vMerge w:val="restart"/>
          </w:tcPr>
          <w:p w:rsidR="000F44B9" w:rsidRPr="005D3755" w:rsidRDefault="000F44B9" w:rsidP="000470AB">
            <w:pPr>
              <w:jc w:val="center"/>
            </w:pPr>
            <w:r w:rsidRPr="005D3755">
              <w:t>Индекс, наименование учебного предмета</w:t>
            </w:r>
          </w:p>
        </w:tc>
        <w:tc>
          <w:tcPr>
            <w:tcW w:w="4377" w:type="dxa"/>
            <w:gridSpan w:val="2"/>
            <w:vMerge w:val="restart"/>
          </w:tcPr>
          <w:p w:rsidR="000F44B9" w:rsidRPr="005D3755" w:rsidRDefault="000F44B9" w:rsidP="000470AB">
            <w:pPr>
              <w:jc w:val="center"/>
            </w:pPr>
            <w:r w:rsidRPr="005D3755">
              <w:t>Трудоёмкость в часах</w:t>
            </w:r>
          </w:p>
          <w:p w:rsidR="000F44B9" w:rsidRPr="005D3755" w:rsidRDefault="000F44B9" w:rsidP="000470AB">
            <w:pPr>
              <w:jc w:val="center"/>
            </w:pPr>
          </w:p>
          <w:p w:rsidR="000F44B9" w:rsidRPr="005D3755" w:rsidRDefault="000F44B9" w:rsidP="000470AB">
            <w:pPr>
              <w:jc w:val="center"/>
            </w:pPr>
          </w:p>
          <w:p w:rsidR="000F44B9" w:rsidRPr="005D3755" w:rsidRDefault="000F44B9" w:rsidP="000470AB">
            <w:pPr>
              <w:jc w:val="center"/>
            </w:pPr>
          </w:p>
        </w:tc>
        <w:tc>
          <w:tcPr>
            <w:tcW w:w="3137" w:type="dxa"/>
            <w:gridSpan w:val="6"/>
          </w:tcPr>
          <w:p w:rsidR="000F44B9" w:rsidRPr="005D3755" w:rsidRDefault="000F44B9" w:rsidP="000470AB">
            <w:r w:rsidRPr="005D3755">
              <w:t>Распределение по годам обучения</w:t>
            </w:r>
          </w:p>
        </w:tc>
      </w:tr>
      <w:tr w:rsidR="000F44B9" w:rsidRPr="005D3755" w:rsidTr="000470AB">
        <w:trPr>
          <w:cantSplit/>
          <w:trHeight w:val="1213"/>
        </w:trPr>
        <w:tc>
          <w:tcPr>
            <w:tcW w:w="2292" w:type="dxa"/>
            <w:vMerge/>
          </w:tcPr>
          <w:p w:rsidR="000F44B9" w:rsidRPr="005D3755" w:rsidRDefault="000F44B9" w:rsidP="000470AB"/>
        </w:tc>
        <w:tc>
          <w:tcPr>
            <w:tcW w:w="4377" w:type="dxa"/>
            <w:gridSpan w:val="2"/>
            <w:vMerge/>
            <w:textDirection w:val="btLr"/>
          </w:tcPr>
          <w:p w:rsidR="000F44B9" w:rsidRPr="005D3755" w:rsidRDefault="000F44B9" w:rsidP="000470AB">
            <w:pPr>
              <w:ind w:left="113" w:right="113"/>
            </w:pPr>
          </w:p>
        </w:tc>
        <w:tc>
          <w:tcPr>
            <w:tcW w:w="530" w:type="dxa"/>
            <w:textDirection w:val="btLr"/>
          </w:tcPr>
          <w:p w:rsidR="000F44B9" w:rsidRPr="005D3755" w:rsidRDefault="000F44B9" w:rsidP="000470AB">
            <w:pPr>
              <w:ind w:left="113" w:right="113"/>
            </w:pPr>
            <w:r>
              <w:t>1</w:t>
            </w:r>
            <w:r w:rsidRPr="005D3755">
              <w:t>-й класс</w:t>
            </w:r>
          </w:p>
          <w:p w:rsidR="000F44B9" w:rsidRPr="005D3755" w:rsidRDefault="000F44B9" w:rsidP="000470AB">
            <w:pPr>
              <w:ind w:left="113" w:right="113"/>
            </w:pPr>
          </w:p>
        </w:tc>
        <w:tc>
          <w:tcPr>
            <w:tcW w:w="530" w:type="dxa"/>
            <w:textDirection w:val="btLr"/>
          </w:tcPr>
          <w:p w:rsidR="000F44B9" w:rsidRPr="005D3755" w:rsidRDefault="000F44B9" w:rsidP="000470AB">
            <w:pPr>
              <w:ind w:left="113" w:right="113"/>
            </w:pPr>
            <w:r>
              <w:t>2</w:t>
            </w:r>
            <w:r w:rsidRPr="005D3755">
              <w:t>-й класс</w:t>
            </w:r>
          </w:p>
          <w:p w:rsidR="000F44B9" w:rsidRPr="005D3755" w:rsidRDefault="000F44B9" w:rsidP="000470AB">
            <w:pPr>
              <w:ind w:left="113" w:right="113"/>
            </w:pPr>
          </w:p>
        </w:tc>
        <w:tc>
          <w:tcPr>
            <w:tcW w:w="530" w:type="dxa"/>
            <w:textDirection w:val="btLr"/>
          </w:tcPr>
          <w:p w:rsidR="000F44B9" w:rsidRPr="005D3755" w:rsidRDefault="000F44B9" w:rsidP="000470AB">
            <w:pPr>
              <w:ind w:left="113" w:right="113"/>
            </w:pPr>
            <w:r>
              <w:t>3</w:t>
            </w:r>
            <w:r w:rsidRPr="005D3755">
              <w:t>-й класс</w:t>
            </w:r>
          </w:p>
          <w:p w:rsidR="000F44B9" w:rsidRPr="005D3755" w:rsidRDefault="000F44B9" w:rsidP="000470AB">
            <w:pPr>
              <w:ind w:left="113" w:right="113"/>
            </w:pPr>
          </w:p>
        </w:tc>
        <w:tc>
          <w:tcPr>
            <w:tcW w:w="530" w:type="dxa"/>
            <w:textDirection w:val="btLr"/>
          </w:tcPr>
          <w:p w:rsidR="000F44B9" w:rsidRPr="005D3755" w:rsidRDefault="000F44B9" w:rsidP="000470AB">
            <w:pPr>
              <w:ind w:left="113" w:right="113"/>
            </w:pPr>
            <w:r>
              <w:t>4</w:t>
            </w:r>
            <w:r w:rsidRPr="005D3755">
              <w:t>-й класс</w:t>
            </w:r>
          </w:p>
          <w:p w:rsidR="000F44B9" w:rsidRPr="005D3755" w:rsidRDefault="000F44B9" w:rsidP="000470AB">
            <w:pPr>
              <w:ind w:left="113" w:right="113"/>
            </w:pPr>
          </w:p>
        </w:tc>
        <w:tc>
          <w:tcPr>
            <w:tcW w:w="530" w:type="dxa"/>
            <w:textDirection w:val="btLr"/>
          </w:tcPr>
          <w:p w:rsidR="000F44B9" w:rsidRPr="005D3755" w:rsidRDefault="000F44B9" w:rsidP="000470AB">
            <w:pPr>
              <w:ind w:left="113" w:right="113"/>
            </w:pPr>
            <w:r>
              <w:t>5</w:t>
            </w:r>
            <w:r w:rsidRPr="005D3755">
              <w:t>-й класс</w:t>
            </w:r>
          </w:p>
        </w:tc>
        <w:tc>
          <w:tcPr>
            <w:tcW w:w="487" w:type="dxa"/>
            <w:textDirection w:val="btLr"/>
          </w:tcPr>
          <w:p w:rsidR="000F44B9" w:rsidRPr="005D3755" w:rsidRDefault="000F44B9" w:rsidP="000470AB">
            <w:pPr>
              <w:ind w:left="113" w:right="113"/>
            </w:pPr>
            <w:r>
              <w:t>6</w:t>
            </w:r>
            <w:r w:rsidRPr="005D3755">
              <w:t>-й класс</w:t>
            </w:r>
          </w:p>
        </w:tc>
      </w:tr>
      <w:tr w:rsidR="000F44B9" w:rsidRPr="005D3755" w:rsidTr="000470AB">
        <w:trPr>
          <w:trHeight w:val="570"/>
        </w:trPr>
        <w:tc>
          <w:tcPr>
            <w:tcW w:w="2292" w:type="dxa"/>
            <w:vMerge/>
          </w:tcPr>
          <w:p w:rsidR="000F44B9" w:rsidRPr="005D3755" w:rsidRDefault="000F44B9" w:rsidP="000470AB"/>
        </w:tc>
        <w:tc>
          <w:tcPr>
            <w:tcW w:w="4377" w:type="dxa"/>
            <w:gridSpan w:val="2"/>
            <w:vMerge/>
          </w:tcPr>
          <w:p w:rsidR="000F44B9" w:rsidRPr="005D3755" w:rsidRDefault="000F44B9" w:rsidP="000470AB"/>
        </w:tc>
        <w:tc>
          <w:tcPr>
            <w:tcW w:w="3137" w:type="dxa"/>
            <w:gridSpan w:val="6"/>
          </w:tcPr>
          <w:p w:rsidR="000F44B9" w:rsidRPr="005D3755" w:rsidRDefault="000F44B9" w:rsidP="000470AB">
            <w:r w:rsidRPr="005D3755">
              <w:t>количество недель аудиторных занятий</w:t>
            </w:r>
          </w:p>
        </w:tc>
      </w:tr>
      <w:tr w:rsidR="000F44B9" w:rsidRPr="005D3755" w:rsidTr="000470AB">
        <w:trPr>
          <w:trHeight w:val="144"/>
        </w:trPr>
        <w:tc>
          <w:tcPr>
            <w:tcW w:w="2292" w:type="dxa"/>
            <w:vMerge/>
          </w:tcPr>
          <w:p w:rsidR="000F44B9" w:rsidRPr="005D3755" w:rsidRDefault="000F44B9" w:rsidP="000470AB"/>
        </w:tc>
        <w:tc>
          <w:tcPr>
            <w:tcW w:w="4377" w:type="dxa"/>
            <w:gridSpan w:val="2"/>
            <w:vMerge/>
          </w:tcPr>
          <w:p w:rsidR="000F44B9" w:rsidRPr="005D3755" w:rsidRDefault="000F44B9" w:rsidP="000470AB"/>
        </w:tc>
        <w:tc>
          <w:tcPr>
            <w:tcW w:w="530" w:type="dxa"/>
          </w:tcPr>
          <w:p w:rsidR="000F44B9" w:rsidRPr="005D3755" w:rsidRDefault="000F44B9" w:rsidP="000470AB">
            <w:r w:rsidRPr="005D3755">
              <w:t>33</w:t>
            </w:r>
          </w:p>
        </w:tc>
        <w:tc>
          <w:tcPr>
            <w:tcW w:w="530" w:type="dxa"/>
          </w:tcPr>
          <w:p w:rsidR="000F44B9" w:rsidRPr="005D3755" w:rsidRDefault="000F44B9" w:rsidP="000470AB">
            <w:r w:rsidRPr="005D3755">
              <w:t>33</w:t>
            </w:r>
          </w:p>
        </w:tc>
        <w:tc>
          <w:tcPr>
            <w:tcW w:w="530" w:type="dxa"/>
          </w:tcPr>
          <w:p w:rsidR="000F44B9" w:rsidRPr="005D3755" w:rsidRDefault="000F44B9" w:rsidP="000470AB">
            <w:r w:rsidRPr="005D3755">
              <w:t>33</w:t>
            </w:r>
          </w:p>
        </w:tc>
        <w:tc>
          <w:tcPr>
            <w:tcW w:w="530" w:type="dxa"/>
          </w:tcPr>
          <w:p w:rsidR="000F44B9" w:rsidRPr="005D3755" w:rsidRDefault="000F44B9" w:rsidP="000470AB">
            <w:r w:rsidRPr="005D3755">
              <w:t>33</w:t>
            </w:r>
          </w:p>
        </w:tc>
        <w:tc>
          <w:tcPr>
            <w:tcW w:w="530" w:type="dxa"/>
          </w:tcPr>
          <w:p w:rsidR="000F44B9" w:rsidRPr="005D3755" w:rsidRDefault="000F44B9" w:rsidP="000470AB">
            <w:pPr>
              <w:widowControl w:val="0"/>
              <w:ind w:right="-427"/>
            </w:pPr>
            <w:r w:rsidRPr="005D3755">
              <w:t>33</w:t>
            </w:r>
          </w:p>
        </w:tc>
        <w:tc>
          <w:tcPr>
            <w:tcW w:w="487" w:type="dxa"/>
          </w:tcPr>
          <w:p w:rsidR="000F44B9" w:rsidRPr="005D3755" w:rsidRDefault="000F44B9" w:rsidP="000470AB">
            <w:r w:rsidRPr="005D3755">
              <w:t>33</w:t>
            </w:r>
          </w:p>
        </w:tc>
      </w:tr>
      <w:tr w:rsidR="000F44B9" w:rsidRPr="005D3755" w:rsidTr="000470AB">
        <w:trPr>
          <w:trHeight w:val="277"/>
        </w:trPr>
        <w:tc>
          <w:tcPr>
            <w:tcW w:w="2292" w:type="dxa"/>
            <w:vMerge/>
          </w:tcPr>
          <w:p w:rsidR="000F44B9" w:rsidRPr="005D3755" w:rsidRDefault="000F44B9" w:rsidP="000470AB"/>
        </w:tc>
        <w:tc>
          <w:tcPr>
            <w:tcW w:w="4377" w:type="dxa"/>
            <w:gridSpan w:val="2"/>
            <w:vMerge/>
          </w:tcPr>
          <w:p w:rsidR="000F44B9" w:rsidRPr="005D3755" w:rsidRDefault="000F44B9" w:rsidP="000470AB"/>
        </w:tc>
        <w:tc>
          <w:tcPr>
            <w:tcW w:w="3137" w:type="dxa"/>
            <w:gridSpan w:val="6"/>
          </w:tcPr>
          <w:p w:rsidR="000F44B9" w:rsidRPr="005D3755" w:rsidRDefault="000F44B9" w:rsidP="000470AB">
            <w:r w:rsidRPr="005D3755">
              <w:t>недельная нагрузка в часах</w:t>
            </w:r>
          </w:p>
        </w:tc>
      </w:tr>
      <w:tr w:rsidR="000F44B9" w:rsidRPr="005D3755" w:rsidTr="000470AB">
        <w:trPr>
          <w:trHeight w:val="299"/>
        </w:trPr>
        <w:tc>
          <w:tcPr>
            <w:tcW w:w="2292" w:type="dxa"/>
            <w:vMerge w:val="restart"/>
          </w:tcPr>
          <w:p w:rsidR="000F44B9" w:rsidRPr="005D3755" w:rsidRDefault="000F44B9" w:rsidP="000470AB">
            <w:pPr>
              <w:rPr>
                <w:bCs/>
              </w:rPr>
            </w:pPr>
            <w:r>
              <w:rPr>
                <w:bCs/>
              </w:rPr>
              <w:t>ПО.01.УП.03</w:t>
            </w:r>
            <w:r w:rsidRPr="005D3755">
              <w:rPr>
                <w:bCs/>
              </w:rPr>
              <w:t>.</w:t>
            </w:r>
          </w:p>
          <w:p w:rsidR="000F44B9" w:rsidRPr="005D3755" w:rsidRDefault="000F44B9" w:rsidP="000470AB">
            <w:pPr>
              <w:rPr>
                <w:bCs/>
              </w:rPr>
            </w:pPr>
            <w:r w:rsidRPr="005D3755">
              <w:rPr>
                <w:bCs/>
              </w:rPr>
              <w:t>Композиция станковая</w:t>
            </w:r>
          </w:p>
        </w:tc>
        <w:tc>
          <w:tcPr>
            <w:tcW w:w="3571" w:type="dxa"/>
          </w:tcPr>
          <w:p w:rsidR="000F44B9" w:rsidRPr="005D3755" w:rsidRDefault="000F44B9" w:rsidP="000470AB">
            <w:r w:rsidRPr="005D3755">
              <w:t>Аудиторные  занятия (в часах)</w:t>
            </w:r>
          </w:p>
        </w:tc>
        <w:tc>
          <w:tcPr>
            <w:tcW w:w="806" w:type="dxa"/>
          </w:tcPr>
          <w:p w:rsidR="000F44B9" w:rsidRPr="005D3755" w:rsidRDefault="000F44B9" w:rsidP="000470AB">
            <w:r w:rsidRPr="005D3755">
              <w:t>429</w:t>
            </w:r>
          </w:p>
        </w:tc>
        <w:tc>
          <w:tcPr>
            <w:tcW w:w="530" w:type="dxa"/>
          </w:tcPr>
          <w:p w:rsidR="000F44B9" w:rsidRPr="005D3755" w:rsidRDefault="000F44B9" w:rsidP="000470AB">
            <w:r w:rsidRPr="005D3755">
              <w:t>2</w:t>
            </w:r>
          </w:p>
        </w:tc>
        <w:tc>
          <w:tcPr>
            <w:tcW w:w="530" w:type="dxa"/>
          </w:tcPr>
          <w:p w:rsidR="000F44B9" w:rsidRPr="005D3755" w:rsidRDefault="000F44B9" w:rsidP="000470AB">
            <w:r w:rsidRPr="005D3755">
              <w:t>2</w:t>
            </w:r>
          </w:p>
        </w:tc>
        <w:tc>
          <w:tcPr>
            <w:tcW w:w="530" w:type="dxa"/>
          </w:tcPr>
          <w:p w:rsidR="000F44B9" w:rsidRPr="005D3755" w:rsidRDefault="000F44B9" w:rsidP="000470AB">
            <w:r>
              <w:t>2</w:t>
            </w:r>
          </w:p>
        </w:tc>
        <w:tc>
          <w:tcPr>
            <w:tcW w:w="530" w:type="dxa"/>
          </w:tcPr>
          <w:p w:rsidR="000F44B9" w:rsidRPr="005D3755" w:rsidRDefault="000F44B9" w:rsidP="000470AB">
            <w:r>
              <w:t>2</w:t>
            </w:r>
          </w:p>
        </w:tc>
        <w:tc>
          <w:tcPr>
            <w:tcW w:w="530" w:type="dxa"/>
          </w:tcPr>
          <w:p w:rsidR="000F44B9" w:rsidRPr="005D3755" w:rsidRDefault="000F44B9" w:rsidP="000470AB">
            <w:r w:rsidRPr="005D3755">
              <w:t>3</w:t>
            </w:r>
          </w:p>
        </w:tc>
        <w:tc>
          <w:tcPr>
            <w:tcW w:w="487" w:type="dxa"/>
          </w:tcPr>
          <w:p w:rsidR="000F44B9" w:rsidRPr="005D3755" w:rsidRDefault="000F44B9" w:rsidP="000470AB">
            <w:r w:rsidRPr="005D3755">
              <w:t>2</w:t>
            </w:r>
          </w:p>
        </w:tc>
      </w:tr>
      <w:tr w:rsidR="000F44B9" w:rsidRPr="005D3755" w:rsidTr="000470AB">
        <w:trPr>
          <w:trHeight w:val="322"/>
        </w:trPr>
        <w:tc>
          <w:tcPr>
            <w:tcW w:w="2292" w:type="dxa"/>
            <w:vMerge/>
          </w:tcPr>
          <w:p w:rsidR="000F44B9" w:rsidRPr="005D3755" w:rsidRDefault="000F44B9" w:rsidP="000470AB"/>
        </w:tc>
        <w:tc>
          <w:tcPr>
            <w:tcW w:w="3571" w:type="dxa"/>
          </w:tcPr>
          <w:p w:rsidR="000F44B9" w:rsidRPr="005D3755" w:rsidRDefault="000F44B9" w:rsidP="000470AB">
            <w:r w:rsidRPr="005D3755">
              <w:t>Самостоятельная  работа (в часах)</w:t>
            </w:r>
          </w:p>
        </w:tc>
        <w:tc>
          <w:tcPr>
            <w:tcW w:w="806" w:type="dxa"/>
          </w:tcPr>
          <w:p w:rsidR="000F44B9" w:rsidRPr="005D3755" w:rsidRDefault="000F44B9" w:rsidP="000470AB">
            <w:r w:rsidRPr="005D3755">
              <w:t>693</w:t>
            </w:r>
          </w:p>
        </w:tc>
        <w:tc>
          <w:tcPr>
            <w:tcW w:w="530" w:type="dxa"/>
          </w:tcPr>
          <w:p w:rsidR="000F44B9" w:rsidRPr="005D3755" w:rsidRDefault="000F44B9" w:rsidP="000470AB">
            <w:r w:rsidRPr="005D3755">
              <w:t>3</w:t>
            </w:r>
          </w:p>
        </w:tc>
        <w:tc>
          <w:tcPr>
            <w:tcW w:w="530" w:type="dxa"/>
          </w:tcPr>
          <w:p w:rsidR="000F44B9" w:rsidRPr="005D3755" w:rsidRDefault="000F44B9" w:rsidP="000470AB">
            <w:r w:rsidRPr="005D3755">
              <w:t>3</w:t>
            </w:r>
          </w:p>
        </w:tc>
        <w:tc>
          <w:tcPr>
            <w:tcW w:w="530" w:type="dxa"/>
          </w:tcPr>
          <w:p w:rsidR="000F44B9" w:rsidRPr="005D3755" w:rsidRDefault="000F44B9" w:rsidP="000470AB">
            <w:r w:rsidRPr="005D3755">
              <w:t>3</w:t>
            </w:r>
          </w:p>
        </w:tc>
        <w:tc>
          <w:tcPr>
            <w:tcW w:w="530" w:type="dxa"/>
          </w:tcPr>
          <w:p w:rsidR="000F44B9" w:rsidRPr="005D3755" w:rsidRDefault="000F44B9" w:rsidP="000470AB">
            <w:r w:rsidRPr="005D3755">
              <w:t>4</w:t>
            </w:r>
          </w:p>
        </w:tc>
        <w:tc>
          <w:tcPr>
            <w:tcW w:w="530" w:type="dxa"/>
          </w:tcPr>
          <w:p w:rsidR="000F44B9" w:rsidRPr="005D3755" w:rsidRDefault="000F44B9" w:rsidP="000470AB">
            <w:r w:rsidRPr="005D3755">
              <w:t>4</w:t>
            </w:r>
          </w:p>
        </w:tc>
        <w:tc>
          <w:tcPr>
            <w:tcW w:w="487" w:type="dxa"/>
          </w:tcPr>
          <w:p w:rsidR="000F44B9" w:rsidRPr="005D3755" w:rsidRDefault="000F44B9" w:rsidP="000470AB">
            <w:r>
              <w:t>4</w:t>
            </w:r>
          </w:p>
        </w:tc>
      </w:tr>
      <w:tr w:rsidR="000F44B9" w:rsidRPr="005D3755" w:rsidTr="000470AB">
        <w:trPr>
          <w:trHeight w:val="359"/>
        </w:trPr>
        <w:tc>
          <w:tcPr>
            <w:tcW w:w="2292" w:type="dxa"/>
            <w:vMerge/>
          </w:tcPr>
          <w:p w:rsidR="000F44B9" w:rsidRPr="005D3755" w:rsidRDefault="000F44B9" w:rsidP="000470AB"/>
        </w:tc>
        <w:tc>
          <w:tcPr>
            <w:tcW w:w="3571" w:type="dxa"/>
          </w:tcPr>
          <w:p w:rsidR="000F44B9" w:rsidRPr="005D3755" w:rsidRDefault="000F44B9" w:rsidP="000470AB">
            <w:r w:rsidRPr="005D3755">
              <w:t>М</w:t>
            </w:r>
            <w:r>
              <w:t xml:space="preserve">аксимальная учебная нагрузка по </w:t>
            </w:r>
            <w:r w:rsidRPr="005D3755">
              <w:t>предмету</w:t>
            </w:r>
          </w:p>
        </w:tc>
        <w:tc>
          <w:tcPr>
            <w:tcW w:w="806" w:type="dxa"/>
          </w:tcPr>
          <w:p w:rsidR="000F44B9" w:rsidRPr="005D3755" w:rsidRDefault="000F44B9" w:rsidP="000470AB">
            <w:r>
              <w:t>1122</w:t>
            </w:r>
          </w:p>
        </w:tc>
        <w:tc>
          <w:tcPr>
            <w:tcW w:w="530" w:type="dxa"/>
          </w:tcPr>
          <w:p w:rsidR="000F44B9" w:rsidRPr="005D3755" w:rsidRDefault="000F44B9" w:rsidP="000470AB">
            <w:r>
              <w:t>5</w:t>
            </w:r>
          </w:p>
        </w:tc>
        <w:tc>
          <w:tcPr>
            <w:tcW w:w="530" w:type="dxa"/>
          </w:tcPr>
          <w:p w:rsidR="000F44B9" w:rsidRPr="005D3755" w:rsidRDefault="000F44B9" w:rsidP="000470AB">
            <w:r>
              <w:t>5</w:t>
            </w:r>
          </w:p>
        </w:tc>
        <w:tc>
          <w:tcPr>
            <w:tcW w:w="530" w:type="dxa"/>
          </w:tcPr>
          <w:p w:rsidR="000F44B9" w:rsidRPr="005D3755" w:rsidRDefault="000F44B9" w:rsidP="000470AB">
            <w:r>
              <w:t>5</w:t>
            </w:r>
          </w:p>
        </w:tc>
        <w:tc>
          <w:tcPr>
            <w:tcW w:w="530" w:type="dxa"/>
          </w:tcPr>
          <w:p w:rsidR="000F44B9" w:rsidRPr="005D3755" w:rsidRDefault="000F44B9" w:rsidP="000470AB">
            <w:r>
              <w:t>6</w:t>
            </w:r>
          </w:p>
        </w:tc>
        <w:tc>
          <w:tcPr>
            <w:tcW w:w="530" w:type="dxa"/>
          </w:tcPr>
          <w:p w:rsidR="000F44B9" w:rsidRPr="005D3755" w:rsidRDefault="000F44B9" w:rsidP="000470AB">
            <w:r w:rsidRPr="005D3755">
              <w:t>7</w:t>
            </w:r>
          </w:p>
        </w:tc>
        <w:tc>
          <w:tcPr>
            <w:tcW w:w="487" w:type="dxa"/>
          </w:tcPr>
          <w:p w:rsidR="000F44B9" w:rsidRPr="005D3755" w:rsidRDefault="000F44B9" w:rsidP="000470AB">
            <w:r>
              <w:t>6</w:t>
            </w:r>
          </w:p>
        </w:tc>
      </w:tr>
    </w:tbl>
    <w:p w:rsidR="000F44B9" w:rsidRDefault="000F44B9" w:rsidP="00A07144">
      <w:pPr>
        <w:spacing w:line="360" w:lineRule="auto"/>
        <w:jc w:val="both"/>
        <w:rPr>
          <w:b/>
        </w:rPr>
      </w:pPr>
    </w:p>
    <w:p w:rsidR="000F44B9" w:rsidRPr="00C307F4" w:rsidRDefault="000F44B9" w:rsidP="00A07144">
      <w:pPr>
        <w:spacing w:line="360" w:lineRule="auto"/>
        <w:jc w:val="both"/>
      </w:pPr>
      <w:r w:rsidRPr="00C307F4">
        <w:rPr>
          <w:b/>
        </w:rPr>
        <w:t>Форма проведения аудиторных учебных занятий</w:t>
      </w:r>
      <w:r w:rsidRPr="00C307F4">
        <w:t xml:space="preserve"> -</w:t>
      </w:r>
      <w:r>
        <w:t xml:space="preserve"> </w:t>
      </w:r>
      <w:r w:rsidRPr="00C307F4">
        <w:t>мелкогрупповой урок. Занятия проводятся в соответствии с учебным планом. Продолжительность занятия – 40 минут.</w:t>
      </w:r>
    </w:p>
    <w:p w:rsidR="000F44B9" w:rsidRPr="00C307F4" w:rsidRDefault="000F44B9" w:rsidP="00A07144">
      <w:pPr>
        <w:spacing w:line="360" w:lineRule="auto"/>
        <w:jc w:val="both"/>
        <w:rPr>
          <w:b/>
        </w:rPr>
      </w:pPr>
      <w:r w:rsidRPr="00C307F4">
        <w:rPr>
          <w:b/>
        </w:rPr>
        <w:t>Методы обучения:</w:t>
      </w:r>
    </w:p>
    <w:p w:rsidR="000F44B9" w:rsidRPr="00C307F4" w:rsidRDefault="000F44B9" w:rsidP="003E2EF5">
      <w:pPr>
        <w:pStyle w:val="ListParagraph1"/>
        <w:numPr>
          <w:ilvl w:val="0"/>
          <w:numId w:val="24"/>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C307F4">
        <w:rPr>
          <w:rFonts w:ascii="Times New Roman" w:hAnsi="Times New Roman"/>
          <w:color w:val="000000"/>
          <w:kern w:val="1"/>
          <w:sz w:val="24"/>
          <w:szCs w:val="24"/>
          <w:lang w:eastAsia="hi-IN" w:bidi="hi-IN"/>
        </w:rPr>
        <w:t>словесный (объяснение, беседа, рассказ);</w:t>
      </w:r>
    </w:p>
    <w:p w:rsidR="000F44B9" w:rsidRPr="00C307F4" w:rsidRDefault="000F44B9" w:rsidP="003E2EF5">
      <w:pPr>
        <w:pStyle w:val="ListParagraph1"/>
        <w:numPr>
          <w:ilvl w:val="0"/>
          <w:numId w:val="24"/>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C307F4">
        <w:rPr>
          <w:rFonts w:ascii="Times New Roman" w:hAnsi="Times New Roman"/>
          <w:color w:val="000000"/>
          <w:kern w:val="1"/>
          <w:sz w:val="24"/>
          <w:szCs w:val="24"/>
          <w:lang w:eastAsia="hi-IN" w:bidi="hi-IN"/>
        </w:rPr>
        <w:t>наглядный (показ, наблюдение, демонстрация приемов работы);</w:t>
      </w:r>
    </w:p>
    <w:p w:rsidR="000F44B9" w:rsidRPr="00C307F4" w:rsidRDefault="000F44B9" w:rsidP="003E2EF5">
      <w:pPr>
        <w:pStyle w:val="ListParagraph1"/>
        <w:numPr>
          <w:ilvl w:val="0"/>
          <w:numId w:val="24"/>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C307F4">
        <w:rPr>
          <w:rFonts w:ascii="Times New Roman" w:hAnsi="Times New Roman"/>
          <w:color w:val="000000"/>
          <w:kern w:val="1"/>
          <w:sz w:val="24"/>
          <w:szCs w:val="24"/>
          <w:lang w:eastAsia="hi-IN" w:bidi="hi-IN"/>
        </w:rPr>
        <w:t>практический;</w:t>
      </w:r>
    </w:p>
    <w:p w:rsidR="000F44B9" w:rsidRPr="00C307F4" w:rsidRDefault="000F44B9" w:rsidP="003E2EF5">
      <w:pPr>
        <w:pStyle w:val="ListParagraph1"/>
        <w:numPr>
          <w:ilvl w:val="0"/>
          <w:numId w:val="24"/>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C307F4">
        <w:rPr>
          <w:rFonts w:ascii="Times New Roman" w:hAnsi="Times New Roman"/>
          <w:color w:val="000000"/>
          <w:kern w:val="1"/>
          <w:sz w:val="24"/>
          <w:szCs w:val="24"/>
          <w:lang w:eastAsia="hi-IN" w:bidi="hi-IN"/>
        </w:rPr>
        <w:t>эмоциональный (подбор ассоциаций, образов, художественные впечатления).</w:t>
      </w:r>
    </w:p>
    <w:p w:rsidR="000F44B9" w:rsidRPr="00C307F4" w:rsidRDefault="000F44B9" w:rsidP="00A07144">
      <w:pPr>
        <w:spacing w:line="360" w:lineRule="auto"/>
        <w:jc w:val="both"/>
        <w:rPr>
          <w:b/>
        </w:rPr>
      </w:pPr>
      <w:r w:rsidRPr="00C307F4">
        <w:rPr>
          <w:b/>
        </w:rPr>
        <w:t>Формы и методы контроля, система оценок:</w:t>
      </w:r>
    </w:p>
    <w:p w:rsidR="000F44B9" w:rsidRPr="00C307F4" w:rsidRDefault="000F44B9" w:rsidP="00A07144">
      <w:pPr>
        <w:spacing w:line="360" w:lineRule="auto"/>
        <w:ind w:firstLine="709"/>
        <w:jc w:val="both"/>
      </w:pPr>
      <w:r w:rsidRPr="00C307F4">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C307F4" w:rsidRDefault="000F44B9" w:rsidP="00A07144">
      <w:pPr>
        <w:spacing w:line="360" w:lineRule="auto"/>
        <w:ind w:firstLine="709"/>
        <w:jc w:val="both"/>
      </w:pPr>
      <w:r w:rsidRPr="00C307F4">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C307F4" w:rsidRDefault="000F44B9" w:rsidP="00A07144">
      <w:pPr>
        <w:tabs>
          <w:tab w:val="left" w:pos="993"/>
        </w:tabs>
        <w:spacing w:line="360" w:lineRule="auto"/>
        <w:ind w:firstLine="709"/>
      </w:pPr>
      <w:r w:rsidRPr="00C307F4">
        <w:t>Формы промежуточной аттестации:</w:t>
      </w:r>
    </w:p>
    <w:p w:rsidR="000F44B9" w:rsidRPr="00C307F4" w:rsidRDefault="000F44B9" w:rsidP="003E2EF5">
      <w:pPr>
        <w:pStyle w:val="ListParagraph1"/>
        <w:numPr>
          <w:ilvl w:val="0"/>
          <w:numId w:val="25"/>
        </w:numPr>
        <w:tabs>
          <w:tab w:val="left" w:pos="993"/>
        </w:tabs>
        <w:suppressAutoHyphens/>
        <w:spacing w:after="0" w:line="360" w:lineRule="auto"/>
        <w:contextualSpacing w:val="0"/>
        <w:jc w:val="both"/>
        <w:rPr>
          <w:rFonts w:ascii="Times New Roman" w:hAnsi="Times New Roman"/>
          <w:sz w:val="24"/>
          <w:szCs w:val="24"/>
          <w:lang w:eastAsia="ru-RU"/>
        </w:rPr>
      </w:pPr>
      <w:r w:rsidRPr="00C307F4">
        <w:rPr>
          <w:rFonts w:ascii="Times New Roman" w:hAnsi="Times New Roman"/>
          <w:sz w:val="24"/>
          <w:szCs w:val="24"/>
          <w:lang w:eastAsia="ru-RU"/>
        </w:rPr>
        <w:t>зачет – творческий просмотр (проводится в счет аудиторного времени);</w:t>
      </w:r>
    </w:p>
    <w:p w:rsidR="000F44B9" w:rsidRPr="00C307F4" w:rsidRDefault="000F44B9" w:rsidP="003E2EF5">
      <w:pPr>
        <w:pStyle w:val="ListParagraph1"/>
        <w:numPr>
          <w:ilvl w:val="0"/>
          <w:numId w:val="25"/>
        </w:numPr>
        <w:tabs>
          <w:tab w:val="left" w:pos="993"/>
        </w:tabs>
        <w:suppressAutoHyphens/>
        <w:spacing w:after="0" w:line="360" w:lineRule="auto"/>
        <w:contextualSpacing w:val="0"/>
        <w:jc w:val="both"/>
        <w:rPr>
          <w:rFonts w:ascii="Times New Roman" w:hAnsi="Times New Roman"/>
          <w:sz w:val="24"/>
          <w:szCs w:val="24"/>
          <w:lang w:eastAsia="ru-RU"/>
        </w:rPr>
      </w:pPr>
      <w:r w:rsidRPr="00C307F4">
        <w:rPr>
          <w:rFonts w:ascii="Times New Roman" w:hAnsi="Times New Roman"/>
          <w:sz w:val="24"/>
          <w:szCs w:val="24"/>
          <w:lang w:eastAsia="ru-RU"/>
        </w:rPr>
        <w:t>экзамен - творческий просмотр (проводится во внеаудиторное время).</w:t>
      </w:r>
    </w:p>
    <w:p w:rsidR="000F44B9" w:rsidRPr="00C307F4" w:rsidRDefault="000F44B9" w:rsidP="00A07144">
      <w:pPr>
        <w:spacing w:line="360" w:lineRule="auto"/>
        <w:ind w:firstLine="709"/>
      </w:pPr>
      <w:r w:rsidRPr="00C307F4">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C307F4" w:rsidRDefault="000F44B9" w:rsidP="00A07144">
      <w:pPr>
        <w:spacing w:line="360" w:lineRule="auto"/>
        <w:ind w:firstLine="709"/>
      </w:pPr>
      <w:r w:rsidRPr="00C307F4">
        <w:rPr>
          <w:u w:val="single"/>
        </w:rPr>
        <w:t>Система оценок</w:t>
      </w:r>
      <w:r w:rsidRPr="00C307F4">
        <w:t xml:space="preserve"> в рамках промежуточной аттестации предполагает пятибалльную шкалу с использованием плюсов и минусов:</w:t>
      </w:r>
    </w:p>
    <w:p w:rsidR="000F44B9" w:rsidRPr="00C307F4" w:rsidRDefault="000F44B9" w:rsidP="00A07144">
      <w:pPr>
        <w:spacing w:line="360" w:lineRule="auto"/>
        <w:ind w:firstLine="709"/>
      </w:pPr>
      <w:r w:rsidRPr="00C307F4">
        <w:t>«5»; «5-»; «4+»; «4»; «4-»; «3+»; «3»; «3-»; «2»</w:t>
      </w:r>
    </w:p>
    <w:p w:rsidR="000F44B9" w:rsidRPr="00C307F4" w:rsidRDefault="000F44B9" w:rsidP="00A07144">
      <w:pPr>
        <w:spacing w:line="360" w:lineRule="auto"/>
        <w:ind w:firstLine="709"/>
      </w:pPr>
      <w:r w:rsidRPr="00C307F4">
        <w:rPr>
          <w:u w:val="single"/>
        </w:rPr>
        <w:t>Система оценок</w:t>
      </w:r>
      <w:r w:rsidRPr="00C307F4">
        <w:t xml:space="preserve"> в рамках итоговой  аттестации предполагает пятибалльную шкалу в абсолютном значении:</w:t>
      </w:r>
    </w:p>
    <w:p w:rsidR="000F44B9" w:rsidRPr="00C307F4" w:rsidRDefault="000F44B9" w:rsidP="00A07144">
      <w:pPr>
        <w:spacing w:line="360" w:lineRule="auto"/>
        <w:ind w:firstLine="709"/>
      </w:pPr>
      <w:r w:rsidRPr="00C307F4">
        <w:t>«5» - отлично; «4»- хорошо; «3» - удовлетворительно; «2»- неудовлетворительно;</w:t>
      </w:r>
    </w:p>
    <w:p w:rsidR="000F44B9" w:rsidRPr="00C307F4" w:rsidRDefault="000F44B9" w:rsidP="00A07144">
      <w:pPr>
        <w:spacing w:line="360" w:lineRule="auto"/>
        <w:jc w:val="both"/>
        <w:rPr>
          <w:b/>
        </w:rPr>
      </w:pPr>
      <w:r w:rsidRPr="00C307F4">
        <w:rPr>
          <w:b/>
        </w:rPr>
        <w:t>Материально-технические условия реализации:</w:t>
      </w:r>
    </w:p>
    <w:p w:rsidR="000F44B9" w:rsidRPr="00C307F4" w:rsidRDefault="000F44B9" w:rsidP="00A07144">
      <w:pPr>
        <w:spacing w:line="360" w:lineRule="auto"/>
        <w:ind w:firstLine="709"/>
        <w:jc w:val="both"/>
        <w:rPr>
          <w:b/>
          <w:i/>
        </w:rPr>
      </w:pPr>
      <w:r w:rsidRPr="00C307F4">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0F44B9" w:rsidRPr="00C307F4" w:rsidRDefault="000F44B9" w:rsidP="00A07144">
      <w:pPr>
        <w:spacing w:line="360" w:lineRule="auto"/>
        <w:ind w:firstLine="709"/>
        <w:jc w:val="both"/>
      </w:pPr>
      <w:r w:rsidRPr="00C307F4">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0F44B9" w:rsidRPr="00C307F4" w:rsidRDefault="000F44B9" w:rsidP="00A07144">
      <w:pPr>
        <w:spacing w:line="360" w:lineRule="auto"/>
        <w:ind w:firstLine="709"/>
        <w:jc w:val="both"/>
      </w:pPr>
      <w:r w:rsidRPr="00C307F4">
        <w:t>Мастерская по композиции станковой должна быть оснащена удобными столами, мольбертами, компьютером, интерактивной доской.</w:t>
      </w:r>
    </w:p>
    <w:p w:rsidR="000F44B9" w:rsidRPr="00C307F4" w:rsidRDefault="000F44B9" w:rsidP="00A07144">
      <w:pPr>
        <w:autoSpaceDE w:val="0"/>
        <w:autoSpaceDN w:val="0"/>
        <w:adjustRightInd w:val="0"/>
        <w:spacing w:line="360" w:lineRule="auto"/>
        <w:rPr>
          <w:b/>
          <w:bCs/>
        </w:rPr>
      </w:pPr>
      <w:r w:rsidRPr="00C307F4">
        <w:rPr>
          <w:b/>
          <w:bCs/>
        </w:rPr>
        <w:t>Требования к результатам освоения учебного предмета:</w:t>
      </w:r>
    </w:p>
    <w:p w:rsidR="000F44B9" w:rsidRPr="00C307F4" w:rsidRDefault="000F44B9" w:rsidP="00A07144">
      <w:pPr>
        <w:autoSpaceDE w:val="0"/>
        <w:autoSpaceDN w:val="0"/>
        <w:adjustRightInd w:val="0"/>
        <w:spacing w:line="360" w:lineRule="auto"/>
        <w:ind w:firstLine="709"/>
        <w:rPr>
          <w:bCs/>
        </w:rPr>
      </w:pPr>
      <w:r w:rsidRPr="00C307F4">
        <w:t>В результате изучения учебного предмета обучающийся должен:</w:t>
      </w:r>
    </w:p>
    <w:p w:rsidR="000F44B9" w:rsidRPr="00C307F4" w:rsidRDefault="000F44B9" w:rsidP="00A07144">
      <w:pPr>
        <w:spacing w:line="360" w:lineRule="auto"/>
        <w:ind w:firstLine="709"/>
        <w:jc w:val="both"/>
      </w:pPr>
      <w:r w:rsidRPr="00C307F4">
        <w:t xml:space="preserve">- </w:t>
      </w:r>
      <w:r w:rsidRPr="00C307F4">
        <w:rPr>
          <w:u w:val="single"/>
        </w:rPr>
        <w:t>знать</w:t>
      </w:r>
      <w:r w:rsidRPr="00C307F4">
        <w:t xml:space="preserve"> средства художественной выразительности в станковой композиции; основы перспективы, передачи пространства в живописи; основные законы композиционного построения на картинной плоскости; историческое развитие искусства станковой композиции в изобразительном искусстве и ее теоретические основы, разновидности станковой композиции в живописи, последовательность работы над станковой композицией в живописи;</w:t>
      </w:r>
    </w:p>
    <w:p w:rsidR="000F44B9" w:rsidRPr="00C307F4" w:rsidRDefault="000F44B9" w:rsidP="00A07144">
      <w:pPr>
        <w:spacing w:line="360" w:lineRule="auto"/>
        <w:ind w:firstLine="709"/>
        <w:jc w:val="both"/>
      </w:pPr>
      <w:r w:rsidRPr="00C307F4">
        <w:t xml:space="preserve">- </w:t>
      </w:r>
      <w:r w:rsidRPr="00C307F4">
        <w:rPr>
          <w:u w:val="single"/>
        </w:rPr>
        <w:t>уметь</w:t>
      </w:r>
      <w:r w:rsidRPr="00C307F4">
        <w:t xml:space="preserve"> применять знание законов станковой композиции, перспективы; выражать свой творческий замысел средствами композиции; применять на практике знания станковой композиции при создании художественного образа, выражать идею в эскизах к станковому произведению посредством применения законов, правил, приемов и средств композиции, уметь мыслить нестандартно, образно, организовывать активный познавательный и творческий процесс;</w:t>
      </w:r>
    </w:p>
    <w:p w:rsidR="000F44B9" w:rsidRPr="00C307F4" w:rsidRDefault="000F44B9" w:rsidP="00A07144">
      <w:pPr>
        <w:spacing w:line="360" w:lineRule="auto"/>
        <w:ind w:right="46" w:firstLine="709"/>
        <w:jc w:val="both"/>
      </w:pPr>
      <w:r w:rsidRPr="00C307F4">
        <w:t xml:space="preserve">- </w:t>
      </w:r>
      <w:r w:rsidRPr="00C307F4">
        <w:rPr>
          <w:u w:val="single"/>
        </w:rPr>
        <w:t>владеть</w:t>
      </w:r>
      <w:r w:rsidRPr="00C307F4">
        <w:t xml:space="preserve"> методикой разработки поисковых эскизов, композиционными решениями в станковой картине, навыками грамотного изображения сюжетных сцен в изобразительном искусстве; практическими навыками проведения подготовительного процесса при создании художественного произведения; методами общения с окружающими для поиска модели при работе над произведением изобразительного искусства.</w:t>
      </w:r>
    </w:p>
    <w:p w:rsidR="000F44B9" w:rsidRPr="00C307F4" w:rsidRDefault="000F44B9" w:rsidP="00A07144">
      <w:pPr>
        <w:spacing w:line="360" w:lineRule="auto"/>
        <w:jc w:val="both"/>
        <w:rPr>
          <w:b/>
        </w:rPr>
      </w:pPr>
      <w:r w:rsidRPr="00C307F4">
        <w:rPr>
          <w:b/>
        </w:rPr>
        <w:t xml:space="preserve">Программа учебного предмета «Композиция станковая» содержит следующие разделы: </w:t>
      </w:r>
    </w:p>
    <w:p w:rsidR="000F44B9" w:rsidRPr="00C307F4" w:rsidRDefault="000F44B9" w:rsidP="00A07144">
      <w:pPr>
        <w:spacing w:line="360" w:lineRule="auto"/>
        <w:ind w:firstLine="709"/>
        <w:jc w:val="both"/>
        <w:rPr>
          <w:b/>
        </w:rPr>
      </w:pPr>
      <w:r w:rsidRPr="00C307F4">
        <w:t>-титульный лист,</w:t>
      </w:r>
    </w:p>
    <w:p w:rsidR="000F44B9" w:rsidRPr="00C307F4" w:rsidRDefault="000F44B9" w:rsidP="00A07144">
      <w:pPr>
        <w:spacing w:line="360" w:lineRule="auto"/>
        <w:ind w:firstLine="709"/>
      </w:pPr>
      <w:r w:rsidRPr="00C307F4">
        <w:t>-пояснительная записка,</w:t>
      </w:r>
    </w:p>
    <w:p w:rsidR="000F44B9" w:rsidRPr="00C307F4" w:rsidRDefault="000F44B9" w:rsidP="00A07144">
      <w:pPr>
        <w:spacing w:line="360" w:lineRule="auto"/>
        <w:ind w:firstLine="709"/>
      </w:pPr>
      <w:r w:rsidRPr="00C307F4">
        <w:t>-учебно-тематический план,</w:t>
      </w:r>
    </w:p>
    <w:p w:rsidR="000F44B9" w:rsidRPr="00C307F4" w:rsidRDefault="000F44B9" w:rsidP="00A07144">
      <w:pPr>
        <w:suppressAutoHyphens/>
        <w:spacing w:line="360" w:lineRule="auto"/>
        <w:ind w:firstLine="709"/>
        <w:jc w:val="both"/>
        <w:rPr>
          <w:lang w:eastAsia="ar-SA"/>
        </w:rPr>
      </w:pPr>
      <w:r w:rsidRPr="00C307F4">
        <w:rPr>
          <w:lang w:eastAsia="ar-SA"/>
        </w:rPr>
        <w:t xml:space="preserve"> -объем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 графике проведения промежуточной и итоговой     аттестации</w:t>
      </w:r>
    </w:p>
    <w:p w:rsidR="000F44B9" w:rsidRPr="00C307F4" w:rsidRDefault="000F44B9" w:rsidP="00A07144">
      <w:pPr>
        <w:spacing w:line="360" w:lineRule="auto"/>
        <w:ind w:firstLine="709"/>
        <w:rPr>
          <w:i/>
        </w:rPr>
      </w:pPr>
      <w:r w:rsidRPr="00C307F4">
        <w:t>-содержание учебного предмета,</w:t>
      </w:r>
    </w:p>
    <w:p w:rsidR="000F44B9" w:rsidRPr="00C307F4" w:rsidRDefault="000F44B9" w:rsidP="00A07144">
      <w:pPr>
        <w:spacing w:line="360" w:lineRule="auto"/>
        <w:ind w:firstLine="709"/>
      </w:pPr>
      <w:r w:rsidRPr="00C307F4">
        <w:t>-требования к уровню подготовки обучающихся,</w:t>
      </w:r>
    </w:p>
    <w:p w:rsidR="000F44B9" w:rsidRPr="00C307F4" w:rsidRDefault="000F44B9" w:rsidP="00A07144">
      <w:pPr>
        <w:spacing w:line="360" w:lineRule="auto"/>
        <w:ind w:firstLine="709"/>
      </w:pPr>
      <w:r w:rsidRPr="00C307F4">
        <w:t>-формы и методы контроля, система оценок,</w:t>
      </w:r>
    </w:p>
    <w:p w:rsidR="000F44B9" w:rsidRPr="00C307F4" w:rsidRDefault="000F44B9" w:rsidP="00A07144">
      <w:pPr>
        <w:spacing w:line="360" w:lineRule="auto"/>
        <w:ind w:firstLine="709"/>
      </w:pPr>
      <w:r w:rsidRPr="00C307F4">
        <w:t>-методическое обеспечение учебного процесса,</w:t>
      </w:r>
    </w:p>
    <w:p w:rsidR="000F44B9" w:rsidRPr="00C307F4" w:rsidRDefault="000F44B9" w:rsidP="00A07144">
      <w:pPr>
        <w:spacing w:line="360" w:lineRule="auto"/>
        <w:ind w:firstLine="709"/>
      </w:pPr>
      <w:r w:rsidRPr="00C307F4">
        <w:t>-список литературы.</w:t>
      </w:r>
    </w:p>
    <w:p w:rsidR="000F44B9" w:rsidRDefault="000F44B9" w:rsidP="00A07144">
      <w:pPr>
        <w:rPr>
          <w:sz w:val="28"/>
          <w:szCs w:val="28"/>
        </w:rPr>
      </w:pPr>
    </w:p>
    <w:p w:rsidR="000F44B9" w:rsidRPr="00F35DD6" w:rsidRDefault="000F44B9" w:rsidP="00A07144">
      <w:pPr>
        <w:jc w:val="center"/>
        <w:rPr>
          <w:sz w:val="28"/>
          <w:szCs w:val="28"/>
          <w:u w:val="single"/>
        </w:rPr>
      </w:pPr>
      <w:r w:rsidRPr="00F35DD6">
        <w:rPr>
          <w:sz w:val="28"/>
          <w:szCs w:val="28"/>
          <w:u w:val="single"/>
        </w:rPr>
        <w:t xml:space="preserve">Аннотация </w:t>
      </w:r>
    </w:p>
    <w:p w:rsidR="000F44B9" w:rsidRPr="00F35DD6" w:rsidRDefault="000F44B9" w:rsidP="00A07144">
      <w:pPr>
        <w:jc w:val="center"/>
        <w:rPr>
          <w:sz w:val="28"/>
          <w:szCs w:val="28"/>
          <w:u w:val="single"/>
        </w:rPr>
      </w:pPr>
      <w:r w:rsidRPr="00F35DD6">
        <w:rPr>
          <w:sz w:val="28"/>
          <w:szCs w:val="28"/>
          <w:u w:val="single"/>
        </w:rPr>
        <w:t>на программу учебного предмета ПО.02.УП.01</w:t>
      </w:r>
      <w:r>
        <w:rPr>
          <w:sz w:val="28"/>
          <w:szCs w:val="28"/>
          <w:u w:val="single"/>
        </w:rPr>
        <w:t>.</w:t>
      </w:r>
      <w:r w:rsidRPr="00F35DD6">
        <w:rPr>
          <w:sz w:val="28"/>
          <w:szCs w:val="28"/>
          <w:u w:val="single"/>
        </w:rPr>
        <w:t xml:space="preserve"> «Беседы об искусстве»</w:t>
      </w:r>
    </w:p>
    <w:p w:rsidR="000F44B9" w:rsidRPr="00F35DD6" w:rsidRDefault="000F44B9" w:rsidP="00A07144">
      <w:pPr>
        <w:jc w:val="center"/>
        <w:rPr>
          <w:sz w:val="28"/>
          <w:szCs w:val="28"/>
          <w:u w:val="single"/>
        </w:rPr>
      </w:pPr>
      <w:r w:rsidRPr="00F35DD6">
        <w:rPr>
          <w:sz w:val="28"/>
          <w:szCs w:val="28"/>
          <w:u w:val="single"/>
        </w:rPr>
        <w:t>дополнительной предпрофессиональной общеобразовательной программы</w:t>
      </w:r>
    </w:p>
    <w:p w:rsidR="000F44B9" w:rsidRPr="00F35DD6" w:rsidRDefault="000F44B9" w:rsidP="00A07144">
      <w:pPr>
        <w:jc w:val="center"/>
        <w:rPr>
          <w:sz w:val="28"/>
          <w:szCs w:val="28"/>
          <w:u w:val="single"/>
        </w:rPr>
      </w:pPr>
      <w:r>
        <w:rPr>
          <w:sz w:val="28"/>
          <w:szCs w:val="28"/>
          <w:u w:val="single"/>
        </w:rPr>
        <w:t>«Живопись» (срок обучения 5</w:t>
      </w:r>
      <w:r w:rsidRPr="00F35DD6">
        <w:rPr>
          <w:sz w:val="28"/>
          <w:szCs w:val="28"/>
          <w:u w:val="single"/>
        </w:rPr>
        <w:t xml:space="preserve"> лет).</w:t>
      </w:r>
    </w:p>
    <w:p w:rsidR="000F44B9" w:rsidRPr="007D1D13" w:rsidRDefault="000F44B9" w:rsidP="00A07144">
      <w:pPr>
        <w:jc w:val="center"/>
        <w:rPr>
          <w:b/>
          <w:bCs/>
          <w:sz w:val="28"/>
          <w:szCs w:val="28"/>
        </w:rPr>
      </w:pPr>
    </w:p>
    <w:p w:rsidR="000F44B9" w:rsidRPr="00CC4C16" w:rsidRDefault="000F44B9" w:rsidP="00A07144">
      <w:pPr>
        <w:spacing w:line="360" w:lineRule="auto"/>
        <w:jc w:val="both"/>
      </w:pPr>
      <w:r w:rsidRPr="00C307F4">
        <w:rPr>
          <w:b/>
          <w:bCs/>
        </w:rPr>
        <w:t xml:space="preserve">Срок реализации: </w:t>
      </w:r>
      <w:r>
        <w:t>1 год (в 1</w:t>
      </w:r>
      <w:r w:rsidRPr="00C307F4">
        <w:t xml:space="preserve"> класс</w:t>
      </w:r>
      <w:r>
        <w:t>е</w:t>
      </w:r>
      <w:r w:rsidRPr="00C307F4">
        <w:t>).</w:t>
      </w:r>
    </w:p>
    <w:p w:rsidR="000F44B9" w:rsidRPr="00BC50CE" w:rsidRDefault="000F44B9" w:rsidP="00BC50CE">
      <w:pPr>
        <w:widowControl w:val="0"/>
        <w:autoSpaceDE w:val="0"/>
        <w:autoSpaceDN w:val="0"/>
        <w:adjustRightInd w:val="0"/>
        <w:spacing w:line="360" w:lineRule="auto"/>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BC50CE" w:rsidRDefault="000F44B9" w:rsidP="00BC50CE">
      <w:pPr>
        <w:spacing w:line="360" w:lineRule="auto"/>
        <w:jc w:val="both"/>
      </w:pPr>
    </w:p>
    <w:p w:rsidR="000F44B9" w:rsidRPr="00C307F4" w:rsidRDefault="000F44B9" w:rsidP="00A07144">
      <w:pPr>
        <w:pStyle w:val="c0c4c50"/>
        <w:shd w:val="clear" w:color="auto" w:fill="FFFFFF"/>
        <w:tabs>
          <w:tab w:val="num" w:pos="0"/>
        </w:tabs>
        <w:spacing w:before="0" w:after="0" w:line="360" w:lineRule="auto"/>
        <w:jc w:val="both"/>
        <w:rPr>
          <w:b/>
          <w:bCs/>
        </w:rPr>
      </w:pPr>
      <w:r w:rsidRPr="00C307F4">
        <w:rPr>
          <w:b/>
          <w:bCs/>
        </w:rPr>
        <w:t>Место учебного предмета в основной образовательной программе:</w:t>
      </w:r>
    </w:p>
    <w:p w:rsidR="000F44B9" w:rsidRPr="00C307F4" w:rsidRDefault="000F44B9" w:rsidP="00A07144">
      <w:pPr>
        <w:pStyle w:val="c0c4c50"/>
        <w:shd w:val="clear" w:color="auto" w:fill="FFFFFF"/>
        <w:tabs>
          <w:tab w:val="num" w:pos="0"/>
        </w:tabs>
        <w:spacing w:before="0" w:after="0" w:line="360" w:lineRule="auto"/>
        <w:ind w:firstLine="709"/>
        <w:jc w:val="both"/>
      </w:pPr>
      <w:r w:rsidRPr="00C307F4">
        <w:rPr>
          <w:rStyle w:val="c5c1c19"/>
        </w:rPr>
        <w:t xml:space="preserve">Предмет «Беседы об искусстве» занимает важное место в системе обучения детей  истории искусств, являясь базовым для последующего изучения предметов в области истории изобразительного искусства. Целевая направленность учебного предмета «Беседы об искусстве» - введение учеников в мир культуры и искусства, формирование первоначальных знаний об искусстве, как явлении культуры. </w:t>
      </w:r>
    </w:p>
    <w:p w:rsidR="000F44B9" w:rsidRPr="00C307F4" w:rsidRDefault="000F44B9" w:rsidP="00A07144">
      <w:pPr>
        <w:tabs>
          <w:tab w:val="left" w:pos="480"/>
        </w:tabs>
        <w:spacing w:line="360" w:lineRule="auto"/>
        <w:rPr>
          <w:b/>
          <w:bCs/>
        </w:rPr>
      </w:pPr>
      <w:r w:rsidRPr="00C307F4">
        <w:rPr>
          <w:b/>
          <w:bCs/>
        </w:rPr>
        <w:t>Цель изучения учебного предмета:</w:t>
      </w:r>
    </w:p>
    <w:p w:rsidR="000F44B9" w:rsidRPr="00C307F4" w:rsidRDefault="000F44B9" w:rsidP="00A07144">
      <w:pPr>
        <w:spacing w:line="360" w:lineRule="auto"/>
        <w:ind w:firstLine="709"/>
      </w:pPr>
      <w:r w:rsidRPr="00C307F4">
        <w:t xml:space="preserve">-художественно-эстетическое развитие личности на основе формирования первоначальных знаний об искусстве, его видах и жанрах, художественного вкуса; </w:t>
      </w:r>
    </w:p>
    <w:p w:rsidR="000F44B9" w:rsidRPr="00C307F4" w:rsidRDefault="000F44B9" w:rsidP="00A07144">
      <w:pPr>
        <w:spacing w:line="360" w:lineRule="auto"/>
        <w:ind w:firstLine="709"/>
      </w:pPr>
      <w:r w:rsidRPr="00C307F4">
        <w:t>-побуждение интереса к искусству и деятельности в сфере искусства</w:t>
      </w:r>
    </w:p>
    <w:p w:rsidR="000F44B9" w:rsidRPr="00C307F4" w:rsidRDefault="000F44B9" w:rsidP="00A07144">
      <w:pPr>
        <w:tabs>
          <w:tab w:val="left" w:pos="1134"/>
        </w:tabs>
        <w:spacing w:line="360" w:lineRule="auto"/>
        <w:jc w:val="both"/>
        <w:rPr>
          <w:b/>
          <w:bCs/>
        </w:rPr>
      </w:pPr>
      <w:r w:rsidRPr="00C307F4">
        <w:rPr>
          <w:b/>
          <w:bCs/>
        </w:rPr>
        <w:t>Задачи учебного предмета:</w:t>
      </w:r>
    </w:p>
    <w:p w:rsidR="000F44B9" w:rsidRPr="00C307F4" w:rsidRDefault="000F44B9" w:rsidP="00A07144">
      <w:pPr>
        <w:tabs>
          <w:tab w:val="left" w:pos="1134"/>
        </w:tabs>
        <w:spacing w:line="360" w:lineRule="auto"/>
        <w:ind w:firstLine="709"/>
        <w:jc w:val="both"/>
      </w:pPr>
      <w:r w:rsidRPr="00C307F4">
        <w:t>-развитие навыков восприятия искусства.</w:t>
      </w:r>
    </w:p>
    <w:p w:rsidR="000F44B9" w:rsidRPr="00C307F4" w:rsidRDefault="000F44B9" w:rsidP="00A07144">
      <w:pPr>
        <w:tabs>
          <w:tab w:val="left" w:pos="1134"/>
        </w:tabs>
        <w:spacing w:line="360" w:lineRule="auto"/>
        <w:ind w:firstLine="709"/>
        <w:jc w:val="both"/>
      </w:pPr>
      <w:r w:rsidRPr="00C307F4">
        <w:t>-развитие способности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w:t>
      </w:r>
    </w:p>
    <w:p w:rsidR="000F44B9" w:rsidRPr="00C307F4" w:rsidRDefault="000F44B9" w:rsidP="00A07144">
      <w:pPr>
        <w:tabs>
          <w:tab w:val="num" w:pos="900"/>
          <w:tab w:val="left" w:pos="1134"/>
        </w:tabs>
        <w:spacing w:line="360" w:lineRule="auto"/>
        <w:ind w:firstLine="709"/>
        <w:jc w:val="both"/>
      </w:pPr>
      <w:r w:rsidRPr="00C307F4">
        <w:t>-формирование навыков восприятия художественного образа.</w:t>
      </w:r>
    </w:p>
    <w:p w:rsidR="000F44B9" w:rsidRPr="00C307F4" w:rsidRDefault="000F44B9" w:rsidP="00A07144">
      <w:pPr>
        <w:tabs>
          <w:tab w:val="left" w:pos="1134"/>
        </w:tabs>
        <w:spacing w:line="360" w:lineRule="auto"/>
        <w:ind w:firstLine="709"/>
        <w:jc w:val="both"/>
      </w:pPr>
      <w:r w:rsidRPr="00C307F4">
        <w:t>-знакомство с особенностями языка различных видов искусства.</w:t>
      </w:r>
    </w:p>
    <w:p w:rsidR="000F44B9" w:rsidRPr="00C307F4" w:rsidRDefault="000F44B9" w:rsidP="00A07144">
      <w:pPr>
        <w:tabs>
          <w:tab w:val="left" w:pos="1134"/>
        </w:tabs>
        <w:spacing w:line="360" w:lineRule="auto"/>
        <w:ind w:firstLine="709"/>
        <w:jc w:val="both"/>
      </w:pPr>
      <w:r w:rsidRPr="00C307F4">
        <w:t>-обучение специальной терминологии искусства.</w:t>
      </w:r>
    </w:p>
    <w:p w:rsidR="000F44B9" w:rsidRPr="00C307F4" w:rsidRDefault="000F44B9" w:rsidP="00A07144">
      <w:pPr>
        <w:tabs>
          <w:tab w:val="left" w:pos="1134"/>
        </w:tabs>
        <w:spacing w:line="360" w:lineRule="auto"/>
        <w:ind w:firstLine="709"/>
        <w:jc w:val="both"/>
      </w:pPr>
      <w:r w:rsidRPr="00C307F4">
        <w:t>-формирование первичных навыков анализа произведений искусства.</w:t>
      </w:r>
    </w:p>
    <w:p w:rsidR="000F44B9" w:rsidRPr="00C307F4" w:rsidRDefault="000F44B9" w:rsidP="00A07144">
      <w:pPr>
        <w:tabs>
          <w:tab w:val="left" w:pos="480"/>
        </w:tabs>
        <w:spacing w:line="360" w:lineRule="auto"/>
        <w:ind w:firstLine="709"/>
        <w:jc w:val="both"/>
        <w:rPr>
          <w:b/>
          <w:bCs/>
        </w:rPr>
      </w:pPr>
      <w:r w:rsidRPr="00C307F4">
        <w:rPr>
          <w:b/>
          <w:bCs/>
        </w:rPr>
        <w:t>Структура учебного предмета:</w:t>
      </w:r>
    </w:p>
    <w:p w:rsidR="000F44B9" w:rsidRPr="00C307F4" w:rsidRDefault="000F44B9" w:rsidP="00A07144">
      <w:pPr>
        <w:pStyle w:val="c0c28c4"/>
        <w:shd w:val="clear" w:color="auto" w:fill="FFFFFF"/>
        <w:spacing w:before="0" w:after="0" w:line="360" w:lineRule="auto"/>
        <w:ind w:firstLine="709"/>
        <w:jc w:val="both"/>
        <w:rPr>
          <w:rStyle w:val="c5c1c19"/>
        </w:rPr>
      </w:pPr>
      <w:r w:rsidRPr="00C307F4">
        <w:rPr>
          <w:rStyle w:val="c5c1c19"/>
        </w:rPr>
        <w:t>Общая характеристика видов искусства: изобразительное искусство, литература, музыка, хореография, театр, кино и телевидение.</w:t>
      </w:r>
    </w:p>
    <w:p w:rsidR="000F44B9" w:rsidRPr="00C307F4" w:rsidRDefault="000F44B9" w:rsidP="00A07144">
      <w:pPr>
        <w:pStyle w:val="c0c28c4"/>
        <w:shd w:val="clear" w:color="auto" w:fill="FFFFFF"/>
        <w:spacing w:before="0" w:after="0" w:line="360" w:lineRule="auto"/>
        <w:ind w:firstLine="709"/>
        <w:jc w:val="both"/>
      </w:pPr>
      <w:r w:rsidRPr="00C307F4">
        <w:rPr>
          <w:rStyle w:val="c5c1c19"/>
        </w:rPr>
        <w:t>Знакомство с народным искусством- праздники (народные и светские). Искусство и современный человек: музеи, библиотеки. И</w:t>
      </w:r>
      <w:r w:rsidRPr="00C307F4">
        <w:t xml:space="preserve">скусство как вид культурной деятельности. Многогранный результат </w:t>
      </w:r>
      <w:hyperlink r:id="rId11" w:tooltip="Творчество" w:history="1">
        <w:r w:rsidRPr="005A2270">
          <w:rPr>
            <w:rStyle w:val="Hyperlink"/>
          </w:rPr>
          <w:t>творческой деятельности</w:t>
        </w:r>
      </w:hyperlink>
      <w:r w:rsidRPr="005A2270">
        <w:rPr>
          <w:color w:val="FF0000"/>
        </w:rPr>
        <w:t xml:space="preserve"> </w:t>
      </w:r>
      <w:r w:rsidRPr="00C307F4">
        <w:t>поколений. Сохранение и приумножение  культурного наследия.</w:t>
      </w:r>
    </w:p>
    <w:p w:rsidR="000F44B9" w:rsidRPr="00C307F4" w:rsidRDefault="000F44B9" w:rsidP="00A07144">
      <w:pPr>
        <w:autoSpaceDE w:val="0"/>
        <w:autoSpaceDN w:val="0"/>
        <w:adjustRightInd w:val="0"/>
        <w:spacing w:line="360" w:lineRule="auto"/>
        <w:rPr>
          <w:b/>
          <w:bCs/>
        </w:rPr>
      </w:pPr>
      <w:r w:rsidRPr="00C307F4">
        <w:rPr>
          <w:b/>
          <w:bCs/>
        </w:rPr>
        <w:t xml:space="preserve">Основные образовательные технологии: </w:t>
      </w:r>
    </w:p>
    <w:p w:rsidR="000F44B9" w:rsidRPr="00C307F4" w:rsidRDefault="000F44B9" w:rsidP="00A07144">
      <w:pPr>
        <w:autoSpaceDE w:val="0"/>
        <w:autoSpaceDN w:val="0"/>
        <w:adjustRightInd w:val="0"/>
        <w:spacing w:line="360" w:lineRule="auto"/>
        <w:ind w:firstLine="709"/>
        <w:jc w:val="both"/>
      </w:pPr>
      <w:r w:rsidRPr="00C307F4">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C307F4" w:rsidRDefault="000F44B9" w:rsidP="00A07144">
      <w:pPr>
        <w:spacing w:line="360" w:lineRule="auto"/>
        <w:jc w:val="both"/>
        <w:rPr>
          <w:b/>
          <w:bCs/>
        </w:rPr>
      </w:pPr>
      <w:r w:rsidRPr="00C307F4">
        <w:rPr>
          <w:b/>
          <w:bCs/>
        </w:rPr>
        <w:t>Объём учебного времени,  предусмотренный учебным планом на реализацию учебного предмета:</w:t>
      </w:r>
    </w:p>
    <w:p w:rsidR="000F44B9" w:rsidRPr="00C307F4" w:rsidRDefault="000F44B9" w:rsidP="00A07144">
      <w:pPr>
        <w:spacing w:line="360" w:lineRule="auto"/>
        <w:jc w:val="both"/>
        <w:rPr>
          <w:b/>
          <w:bCs/>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8"/>
        <w:gridCol w:w="4046"/>
        <w:gridCol w:w="914"/>
        <w:gridCol w:w="731"/>
        <w:gridCol w:w="771"/>
        <w:gridCol w:w="771"/>
      </w:tblGrid>
      <w:tr w:rsidR="000F44B9" w:rsidRPr="005A2270" w:rsidTr="000470AB">
        <w:trPr>
          <w:trHeight w:val="525"/>
        </w:trPr>
        <w:tc>
          <w:tcPr>
            <w:tcW w:w="1321" w:type="pct"/>
            <w:vMerge w:val="restart"/>
          </w:tcPr>
          <w:p w:rsidR="000F44B9" w:rsidRPr="005A2270" w:rsidRDefault="000F44B9" w:rsidP="000470AB">
            <w:pPr>
              <w:jc w:val="center"/>
              <w:rPr>
                <w:bCs/>
              </w:rPr>
            </w:pPr>
            <w:r w:rsidRPr="005A2270">
              <w:rPr>
                <w:bCs/>
              </w:rPr>
              <w:t>Индекс, наименование учебного предмета</w:t>
            </w:r>
          </w:p>
        </w:tc>
        <w:tc>
          <w:tcPr>
            <w:tcW w:w="2523" w:type="pct"/>
            <w:gridSpan w:val="2"/>
            <w:vMerge w:val="restart"/>
          </w:tcPr>
          <w:p w:rsidR="000F44B9" w:rsidRPr="005A2270" w:rsidRDefault="000F44B9" w:rsidP="000470AB">
            <w:pPr>
              <w:jc w:val="center"/>
              <w:rPr>
                <w:bCs/>
              </w:rPr>
            </w:pPr>
            <w:r w:rsidRPr="005A2270">
              <w:rPr>
                <w:bCs/>
              </w:rPr>
              <w:t>Трудоёмкость в часах</w:t>
            </w:r>
          </w:p>
          <w:p w:rsidR="000F44B9" w:rsidRPr="005A2270" w:rsidRDefault="000F44B9" w:rsidP="000470AB">
            <w:pPr>
              <w:jc w:val="center"/>
            </w:pPr>
          </w:p>
          <w:p w:rsidR="000F44B9" w:rsidRPr="005A2270" w:rsidRDefault="000F44B9" w:rsidP="000470AB">
            <w:pPr>
              <w:jc w:val="center"/>
            </w:pPr>
          </w:p>
          <w:p w:rsidR="000F44B9" w:rsidRPr="005A2270" w:rsidRDefault="000F44B9" w:rsidP="000470AB">
            <w:pPr>
              <w:jc w:val="center"/>
            </w:pPr>
          </w:p>
        </w:tc>
        <w:tc>
          <w:tcPr>
            <w:tcW w:w="1156" w:type="pct"/>
            <w:gridSpan w:val="3"/>
          </w:tcPr>
          <w:p w:rsidR="000F44B9" w:rsidRPr="005A2270" w:rsidRDefault="000F44B9" w:rsidP="000470AB">
            <w:pPr>
              <w:jc w:val="center"/>
              <w:rPr>
                <w:bCs/>
              </w:rPr>
            </w:pPr>
            <w:r w:rsidRPr="005A2270">
              <w:rPr>
                <w:bCs/>
              </w:rPr>
              <w:t>Распределение по годам обучения</w:t>
            </w:r>
          </w:p>
        </w:tc>
      </w:tr>
      <w:tr w:rsidR="000F44B9" w:rsidRPr="005A2270" w:rsidTr="000470AB">
        <w:trPr>
          <w:cantSplit/>
          <w:trHeight w:val="1213"/>
        </w:trPr>
        <w:tc>
          <w:tcPr>
            <w:tcW w:w="1321" w:type="pct"/>
            <w:vMerge/>
          </w:tcPr>
          <w:p w:rsidR="000F44B9" w:rsidRPr="005A2270" w:rsidRDefault="000F44B9" w:rsidP="000470AB">
            <w:pPr>
              <w:rPr>
                <w:bCs/>
              </w:rPr>
            </w:pPr>
          </w:p>
        </w:tc>
        <w:tc>
          <w:tcPr>
            <w:tcW w:w="2523" w:type="pct"/>
            <w:gridSpan w:val="2"/>
            <w:vMerge/>
            <w:textDirection w:val="btLr"/>
          </w:tcPr>
          <w:p w:rsidR="000F44B9" w:rsidRPr="005A2270" w:rsidRDefault="000F44B9" w:rsidP="000470AB">
            <w:pPr>
              <w:ind w:left="113" w:right="113"/>
              <w:rPr>
                <w:bCs/>
              </w:rPr>
            </w:pPr>
          </w:p>
        </w:tc>
        <w:tc>
          <w:tcPr>
            <w:tcW w:w="372" w:type="pct"/>
            <w:textDirection w:val="btLr"/>
          </w:tcPr>
          <w:p w:rsidR="000F44B9" w:rsidRPr="005A2270" w:rsidRDefault="000F44B9" w:rsidP="000470AB">
            <w:pPr>
              <w:ind w:left="113" w:right="113"/>
              <w:rPr>
                <w:bCs/>
              </w:rPr>
            </w:pPr>
            <w:r w:rsidRPr="005A2270">
              <w:rPr>
                <w:bCs/>
              </w:rPr>
              <w:t>1-й класс</w:t>
            </w:r>
          </w:p>
          <w:p w:rsidR="000F44B9" w:rsidRPr="005A2270" w:rsidRDefault="000F44B9" w:rsidP="000470AB">
            <w:pPr>
              <w:ind w:left="113" w:right="113"/>
              <w:rPr>
                <w:bCs/>
              </w:rPr>
            </w:pPr>
          </w:p>
        </w:tc>
        <w:tc>
          <w:tcPr>
            <w:tcW w:w="392" w:type="pct"/>
            <w:textDirection w:val="btLr"/>
          </w:tcPr>
          <w:p w:rsidR="000F44B9" w:rsidRPr="005A2270" w:rsidRDefault="000F44B9" w:rsidP="000470AB">
            <w:pPr>
              <w:ind w:left="113" w:right="113"/>
              <w:rPr>
                <w:bCs/>
              </w:rPr>
            </w:pPr>
          </w:p>
          <w:p w:rsidR="000F44B9" w:rsidRPr="005A2270" w:rsidRDefault="000F44B9" w:rsidP="000470AB">
            <w:pPr>
              <w:ind w:left="113" w:right="113"/>
              <w:rPr>
                <w:bCs/>
              </w:rPr>
            </w:pPr>
          </w:p>
        </w:tc>
        <w:tc>
          <w:tcPr>
            <w:tcW w:w="392" w:type="pct"/>
            <w:textDirection w:val="btLr"/>
          </w:tcPr>
          <w:p w:rsidR="000F44B9" w:rsidRPr="005A2270" w:rsidRDefault="000F44B9" w:rsidP="000470AB">
            <w:pPr>
              <w:ind w:left="113" w:right="113"/>
              <w:rPr>
                <w:bCs/>
              </w:rPr>
            </w:pPr>
          </w:p>
          <w:p w:rsidR="000F44B9" w:rsidRPr="005A2270" w:rsidRDefault="000F44B9" w:rsidP="000470AB">
            <w:pPr>
              <w:ind w:left="113" w:right="113"/>
              <w:rPr>
                <w:bCs/>
              </w:rPr>
            </w:pPr>
          </w:p>
        </w:tc>
      </w:tr>
      <w:tr w:rsidR="000F44B9" w:rsidRPr="005A2270" w:rsidTr="000470AB">
        <w:trPr>
          <w:trHeight w:val="570"/>
        </w:trPr>
        <w:tc>
          <w:tcPr>
            <w:tcW w:w="1321" w:type="pct"/>
            <w:vMerge/>
          </w:tcPr>
          <w:p w:rsidR="000F44B9" w:rsidRPr="005A2270" w:rsidRDefault="000F44B9" w:rsidP="000470AB"/>
        </w:tc>
        <w:tc>
          <w:tcPr>
            <w:tcW w:w="2523" w:type="pct"/>
            <w:gridSpan w:val="2"/>
            <w:vMerge/>
          </w:tcPr>
          <w:p w:rsidR="000F44B9" w:rsidRPr="005A2270" w:rsidRDefault="000F44B9" w:rsidP="000470AB"/>
        </w:tc>
        <w:tc>
          <w:tcPr>
            <w:tcW w:w="1156" w:type="pct"/>
            <w:gridSpan w:val="3"/>
          </w:tcPr>
          <w:p w:rsidR="000F44B9" w:rsidRPr="005A2270" w:rsidRDefault="000F44B9" w:rsidP="000470AB">
            <w:pPr>
              <w:jc w:val="center"/>
              <w:rPr>
                <w:bCs/>
              </w:rPr>
            </w:pPr>
            <w:r w:rsidRPr="005A2270">
              <w:rPr>
                <w:bCs/>
              </w:rPr>
              <w:t>количество недель аудиторных занятий</w:t>
            </w:r>
          </w:p>
        </w:tc>
      </w:tr>
      <w:tr w:rsidR="000F44B9" w:rsidRPr="005A2270" w:rsidTr="000470AB">
        <w:tc>
          <w:tcPr>
            <w:tcW w:w="1321" w:type="pct"/>
            <w:vMerge/>
          </w:tcPr>
          <w:p w:rsidR="000F44B9" w:rsidRPr="005A2270" w:rsidRDefault="000F44B9" w:rsidP="000470AB"/>
        </w:tc>
        <w:tc>
          <w:tcPr>
            <w:tcW w:w="2523" w:type="pct"/>
            <w:gridSpan w:val="2"/>
            <w:vMerge/>
          </w:tcPr>
          <w:p w:rsidR="000F44B9" w:rsidRPr="005A2270" w:rsidRDefault="000F44B9" w:rsidP="000470AB"/>
        </w:tc>
        <w:tc>
          <w:tcPr>
            <w:tcW w:w="372" w:type="pct"/>
          </w:tcPr>
          <w:p w:rsidR="000F44B9" w:rsidRPr="005A2270" w:rsidRDefault="000F44B9" w:rsidP="000470AB">
            <w:r w:rsidRPr="005A2270">
              <w:t>32</w:t>
            </w:r>
          </w:p>
        </w:tc>
        <w:tc>
          <w:tcPr>
            <w:tcW w:w="392" w:type="pct"/>
          </w:tcPr>
          <w:p w:rsidR="000F44B9" w:rsidRPr="005A2270" w:rsidRDefault="000F44B9" w:rsidP="000470AB"/>
        </w:tc>
        <w:tc>
          <w:tcPr>
            <w:tcW w:w="392" w:type="pct"/>
          </w:tcPr>
          <w:p w:rsidR="000F44B9" w:rsidRPr="005A2270" w:rsidRDefault="000F44B9" w:rsidP="000470AB"/>
        </w:tc>
      </w:tr>
      <w:tr w:rsidR="000F44B9" w:rsidRPr="005A2270" w:rsidTr="000470AB">
        <w:trPr>
          <w:trHeight w:val="277"/>
        </w:trPr>
        <w:tc>
          <w:tcPr>
            <w:tcW w:w="1321" w:type="pct"/>
            <w:vMerge/>
          </w:tcPr>
          <w:p w:rsidR="000F44B9" w:rsidRPr="005A2270" w:rsidRDefault="000F44B9" w:rsidP="000470AB"/>
        </w:tc>
        <w:tc>
          <w:tcPr>
            <w:tcW w:w="2523" w:type="pct"/>
            <w:gridSpan w:val="2"/>
            <w:vMerge/>
          </w:tcPr>
          <w:p w:rsidR="000F44B9" w:rsidRPr="005A2270" w:rsidRDefault="000F44B9" w:rsidP="000470AB"/>
        </w:tc>
        <w:tc>
          <w:tcPr>
            <w:tcW w:w="1156" w:type="pct"/>
            <w:gridSpan w:val="3"/>
          </w:tcPr>
          <w:p w:rsidR="000F44B9" w:rsidRPr="005A2270" w:rsidRDefault="000F44B9" w:rsidP="000470AB">
            <w:pPr>
              <w:jc w:val="center"/>
              <w:rPr>
                <w:bCs/>
              </w:rPr>
            </w:pPr>
            <w:r w:rsidRPr="005A2270">
              <w:rPr>
                <w:bCs/>
              </w:rPr>
              <w:t>недельная нагрузка в часах</w:t>
            </w:r>
          </w:p>
        </w:tc>
      </w:tr>
      <w:tr w:rsidR="000F44B9" w:rsidRPr="005A2270" w:rsidTr="000470AB">
        <w:trPr>
          <w:trHeight w:val="299"/>
        </w:trPr>
        <w:tc>
          <w:tcPr>
            <w:tcW w:w="1321" w:type="pct"/>
            <w:vMerge w:val="restart"/>
          </w:tcPr>
          <w:p w:rsidR="000F44B9" w:rsidRDefault="000F44B9" w:rsidP="000470AB">
            <w:pPr>
              <w:rPr>
                <w:bCs/>
              </w:rPr>
            </w:pPr>
            <w:r w:rsidRPr="005A2270">
              <w:rPr>
                <w:bCs/>
              </w:rPr>
              <w:t>ПО.02.УП.01.</w:t>
            </w:r>
          </w:p>
          <w:p w:rsidR="000F44B9" w:rsidRDefault="000F44B9" w:rsidP="000470AB">
            <w:pPr>
              <w:rPr>
                <w:bCs/>
              </w:rPr>
            </w:pPr>
            <w:r>
              <w:rPr>
                <w:bCs/>
              </w:rPr>
              <w:t>Беседы по искусству</w:t>
            </w:r>
          </w:p>
          <w:p w:rsidR="000F44B9" w:rsidRPr="005A2270" w:rsidRDefault="000F44B9" w:rsidP="000470AB">
            <w:pPr>
              <w:rPr>
                <w:bCs/>
              </w:rPr>
            </w:pPr>
          </w:p>
          <w:p w:rsidR="000F44B9" w:rsidRPr="005A2270" w:rsidRDefault="000F44B9" w:rsidP="000470AB">
            <w:pPr>
              <w:rPr>
                <w:bCs/>
              </w:rPr>
            </w:pPr>
          </w:p>
        </w:tc>
        <w:tc>
          <w:tcPr>
            <w:tcW w:w="2058" w:type="pct"/>
          </w:tcPr>
          <w:p w:rsidR="000F44B9" w:rsidRPr="005A2270" w:rsidRDefault="000F44B9" w:rsidP="000470AB">
            <w:pPr>
              <w:rPr>
                <w:bCs/>
              </w:rPr>
            </w:pPr>
            <w:r w:rsidRPr="005A2270">
              <w:rPr>
                <w:bCs/>
              </w:rPr>
              <w:t>Аудиторные  занятия (в часах)</w:t>
            </w:r>
          </w:p>
        </w:tc>
        <w:tc>
          <w:tcPr>
            <w:tcW w:w="465" w:type="pct"/>
          </w:tcPr>
          <w:p w:rsidR="000F44B9" w:rsidRPr="005A2270" w:rsidRDefault="000F44B9" w:rsidP="000470AB">
            <w:r>
              <w:t>49,5</w:t>
            </w:r>
          </w:p>
        </w:tc>
        <w:tc>
          <w:tcPr>
            <w:tcW w:w="372" w:type="pct"/>
          </w:tcPr>
          <w:p w:rsidR="000F44B9" w:rsidRPr="005A2270" w:rsidRDefault="000F44B9" w:rsidP="000470AB">
            <w:r w:rsidRPr="005A2270">
              <w:t>1</w:t>
            </w:r>
            <w:r>
              <w:t>,5</w:t>
            </w:r>
          </w:p>
        </w:tc>
        <w:tc>
          <w:tcPr>
            <w:tcW w:w="392" w:type="pct"/>
          </w:tcPr>
          <w:p w:rsidR="000F44B9" w:rsidRPr="005A2270" w:rsidRDefault="000F44B9" w:rsidP="000470AB"/>
        </w:tc>
        <w:tc>
          <w:tcPr>
            <w:tcW w:w="392" w:type="pct"/>
          </w:tcPr>
          <w:p w:rsidR="000F44B9" w:rsidRPr="005A2270" w:rsidRDefault="000F44B9" w:rsidP="000470AB"/>
        </w:tc>
      </w:tr>
      <w:tr w:rsidR="000F44B9" w:rsidRPr="005A2270" w:rsidTr="000470AB">
        <w:trPr>
          <w:trHeight w:val="322"/>
        </w:trPr>
        <w:tc>
          <w:tcPr>
            <w:tcW w:w="1321" w:type="pct"/>
            <w:vMerge/>
          </w:tcPr>
          <w:p w:rsidR="000F44B9" w:rsidRPr="005A2270" w:rsidRDefault="000F44B9" w:rsidP="000470AB">
            <w:pPr>
              <w:rPr>
                <w:bCs/>
              </w:rPr>
            </w:pPr>
          </w:p>
        </w:tc>
        <w:tc>
          <w:tcPr>
            <w:tcW w:w="2058" w:type="pct"/>
          </w:tcPr>
          <w:p w:rsidR="000F44B9" w:rsidRPr="005A2270" w:rsidRDefault="000F44B9" w:rsidP="000470AB">
            <w:pPr>
              <w:rPr>
                <w:bCs/>
              </w:rPr>
            </w:pPr>
            <w:r w:rsidRPr="005A2270">
              <w:rPr>
                <w:bCs/>
              </w:rPr>
              <w:t>Самостоятельная  работа (в часах)</w:t>
            </w:r>
          </w:p>
        </w:tc>
        <w:tc>
          <w:tcPr>
            <w:tcW w:w="465" w:type="pct"/>
          </w:tcPr>
          <w:p w:rsidR="000F44B9" w:rsidRPr="005A2270" w:rsidRDefault="000F44B9" w:rsidP="000470AB">
            <w:r>
              <w:t>16,5</w:t>
            </w:r>
          </w:p>
        </w:tc>
        <w:tc>
          <w:tcPr>
            <w:tcW w:w="372" w:type="pct"/>
          </w:tcPr>
          <w:p w:rsidR="000F44B9" w:rsidRPr="005A2270" w:rsidRDefault="000F44B9" w:rsidP="000470AB">
            <w:r w:rsidRPr="005A2270">
              <w:t>0,5</w:t>
            </w:r>
          </w:p>
        </w:tc>
        <w:tc>
          <w:tcPr>
            <w:tcW w:w="392" w:type="pct"/>
          </w:tcPr>
          <w:p w:rsidR="000F44B9" w:rsidRPr="005A2270" w:rsidRDefault="000F44B9" w:rsidP="000470AB"/>
        </w:tc>
        <w:tc>
          <w:tcPr>
            <w:tcW w:w="392" w:type="pct"/>
          </w:tcPr>
          <w:p w:rsidR="000F44B9" w:rsidRPr="005A2270" w:rsidRDefault="000F44B9" w:rsidP="000470AB"/>
        </w:tc>
      </w:tr>
      <w:tr w:rsidR="000F44B9" w:rsidRPr="005A2270" w:rsidTr="000470AB">
        <w:trPr>
          <w:trHeight w:val="359"/>
        </w:trPr>
        <w:tc>
          <w:tcPr>
            <w:tcW w:w="1321" w:type="pct"/>
            <w:vMerge/>
          </w:tcPr>
          <w:p w:rsidR="000F44B9" w:rsidRPr="005A2270" w:rsidRDefault="000F44B9" w:rsidP="000470AB">
            <w:pPr>
              <w:rPr>
                <w:bCs/>
              </w:rPr>
            </w:pPr>
          </w:p>
        </w:tc>
        <w:tc>
          <w:tcPr>
            <w:tcW w:w="2058" w:type="pct"/>
          </w:tcPr>
          <w:p w:rsidR="000F44B9" w:rsidRPr="005A2270" w:rsidRDefault="000F44B9" w:rsidP="000470AB">
            <w:pPr>
              <w:rPr>
                <w:bCs/>
              </w:rPr>
            </w:pPr>
            <w:r w:rsidRPr="005A2270">
              <w:rPr>
                <w:bCs/>
              </w:rPr>
              <w:t>М</w:t>
            </w:r>
            <w:r>
              <w:rPr>
                <w:bCs/>
              </w:rPr>
              <w:t xml:space="preserve">аксимальная учебная нагрузка по </w:t>
            </w:r>
            <w:r w:rsidRPr="005A2270">
              <w:rPr>
                <w:bCs/>
              </w:rPr>
              <w:t>предмету</w:t>
            </w:r>
          </w:p>
        </w:tc>
        <w:tc>
          <w:tcPr>
            <w:tcW w:w="465" w:type="pct"/>
          </w:tcPr>
          <w:p w:rsidR="000F44B9" w:rsidRPr="005A2270" w:rsidRDefault="000F44B9" w:rsidP="000470AB">
            <w:r>
              <w:t>66</w:t>
            </w:r>
          </w:p>
        </w:tc>
        <w:tc>
          <w:tcPr>
            <w:tcW w:w="372" w:type="pct"/>
          </w:tcPr>
          <w:p w:rsidR="000F44B9" w:rsidRPr="005A2270" w:rsidRDefault="000F44B9" w:rsidP="000470AB">
            <w:r>
              <w:t>2</w:t>
            </w:r>
          </w:p>
        </w:tc>
        <w:tc>
          <w:tcPr>
            <w:tcW w:w="392" w:type="pct"/>
          </w:tcPr>
          <w:p w:rsidR="000F44B9" w:rsidRPr="005A2270" w:rsidRDefault="000F44B9" w:rsidP="000470AB"/>
        </w:tc>
        <w:tc>
          <w:tcPr>
            <w:tcW w:w="392" w:type="pct"/>
          </w:tcPr>
          <w:p w:rsidR="000F44B9" w:rsidRPr="005A2270" w:rsidRDefault="000F44B9" w:rsidP="000470AB"/>
        </w:tc>
      </w:tr>
    </w:tbl>
    <w:p w:rsidR="000F44B9" w:rsidRPr="00C307F4" w:rsidRDefault="000F44B9" w:rsidP="00A07144">
      <w:pPr>
        <w:spacing w:line="360" w:lineRule="auto"/>
        <w:rPr>
          <w:b/>
          <w:bCs/>
        </w:rPr>
      </w:pPr>
    </w:p>
    <w:p w:rsidR="000F44B9" w:rsidRPr="00C307F4" w:rsidRDefault="000F44B9" w:rsidP="00A07144">
      <w:pPr>
        <w:spacing w:line="360" w:lineRule="auto"/>
        <w:jc w:val="both"/>
      </w:pPr>
      <w:r w:rsidRPr="00C307F4">
        <w:rPr>
          <w:b/>
          <w:bCs/>
        </w:rPr>
        <w:t>Форма проведения аудиторных учебных занятий</w:t>
      </w:r>
      <w:r w:rsidRPr="00C307F4">
        <w:t xml:space="preserve"> -</w:t>
      </w:r>
      <w:r>
        <w:t xml:space="preserve"> </w:t>
      </w:r>
      <w:r w:rsidRPr="00C307F4">
        <w:t xml:space="preserve">мелкогрупповой урок. Занятия проводятся в соответствии с учебным планом. Продолжительность занятия – 40 минут. </w:t>
      </w:r>
    </w:p>
    <w:p w:rsidR="000F44B9" w:rsidRPr="00C307F4" w:rsidRDefault="000F44B9" w:rsidP="00A07144">
      <w:pPr>
        <w:spacing w:line="360" w:lineRule="auto"/>
        <w:jc w:val="both"/>
      </w:pPr>
      <w:r w:rsidRPr="00C307F4">
        <w:rPr>
          <w:b/>
          <w:bCs/>
        </w:rPr>
        <w:t>Методы обучения:</w:t>
      </w:r>
      <w:r w:rsidRPr="00C307F4">
        <w:t xml:space="preserve"> словесные (объяснение, рассказ, беседа), наглядные (слуховой и зрительный виды),  проблемного обучения (проблемное изложение, частично поисковая деятельность, эвристическая беседа, дидактическая игра), контрастных сопоставлений, уподобления характеру звучания.</w:t>
      </w:r>
    </w:p>
    <w:p w:rsidR="000F44B9" w:rsidRPr="00C307F4" w:rsidRDefault="000F44B9" w:rsidP="00A07144">
      <w:pPr>
        <w:spacing w:line="360" w:lineRule="auto"/>
        <w:jc w:val="both"/>
      </w:pPr>
      <w:r w:rsidRPr="00C307F4">
        <w:rPr>
          <w:b/>
          <w:bCs/>
        </w:rPr>
        <w:t>Форма проведения аудиторных учебных занятий</w:t>
      </w:r>
      <w:r w:rsidRPr="00C307F4">
        <w:t xml:space="preserve"> - мелкогрупповой урок. Занятия проводятся в соответствии с учебным планом. Продолжительность занятия – 40 минут.</w:t>
      </w:r>
    </w:p>
    <w:p w:rsidR="000F44B9" w:rsidRPr="00C307F4" w:rsidRDefault="000F44B9" w:rsidP="00A07144">
      <w:pPr>
        <w:spacing w:line="360" w:lineRule="auto"/>
        <w:jc w:val="both"/>
        <w:rPr>
          <w:b/>
          <w:bCs/>
        </w:rPr>
      </w:pPr>
      <w:r w:rsidRPr="00C307F4">
        <w:rPr>
          <w:b/>
          <w:bCs/>
        </w:rPr>
        <w:t>Формы и методы контроля, система оценок:</w:t>
      </w:r>
    </w:p>
    <w:p w:rsidR="000F44B9" w:rsidRPr="00C307F4" w:rsidRDefault="000F44B9" w:rsidP="00A07144">
      <w:pPr>
        <w:spacing w:line="360" w:lineRule="auto"/>
        <w:ind w:firstLine="709"/>
        <w:jc w:val="both"/>
      </w:pPr>
      <w:r w:rsidRPr="00C307F4">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C307F4" w:rsidRDefault="000F44B9" w:rsidP="00A07144">
      <w:pPr>
        <w:spacing w:line="360" w:lineRule="auto"/>
        <w:ind w:firstLine="709"/>
        <w:jc w:val="both"/>
      </w:pPr>
      <w:r w:rsidRPr="00C307F4">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C307F4" w:rsidRDefault="000F44B9" w:rsidP="00A07144">
      <w:pPr>
        <w:tabs>
          <w:tab w:val="left" w:pos="993"/>
        </w:tabs>
        <w:spacing w:line="360" w:lineRule="auto"/>
        <w:ind w:firstLine="709"/>
      </w:pPr>
      <w:r w:rsidRPr="00C307F4">
        <w:t>Формы промежуточной аттестации:</w:t>
      </w:r>
    </w:p>
    <w:p w:rsidR="000F44B9" w:rsidRPr="00C307F4" w:rsidRDefault="000F44B9" w:rsidP="003E2EF5">
      <w:pPr>
        <w:numPr>
          <w:ilvl w:val="0"/>
          <w:numId w:val="26"/>
        </w:numPr>
        <w:tabs>
          <w:tab w:val="left" w:pos="993"/>
        </w:tabs>
        <w:suppressAutoHyphens/>
        <w:spacing w:line="360" w:lineRule="auto"/>
        <w:jc w:val="both"/>
      </w:pPr>
      <w:r w:rsidRPr="00C307F4">
        <w:t>зачет – творческий просмотр (проводится в счет аудиторного времени);</w:t>
      </w:r>
    </w:p>
    <w:p w:rsidR="000F44B9" w:rsidRPr="00C307F4" w:rsidRDefault="000F44B9" w:rsidP="003E2EF5">
      <w:pPr>
        <w:numPr>
          <w:ilvl w:val="0"/>
          <w:numId w:val="26"/>
        </w:numPr>
        <w:tabs>
          <w:tab w:val="left" w:pos="993"/>
        </w:tabs>
        <w:suppressAutoHyphens/>
        <w:spacing w:line="360" w:lineRule="auto"/>
        <w:jc w:val="both"/>
      </w:pPr>
      <w:r w:rsidRPr="00C307F4">
        <w:t>экзамен - творческий просмотр (проводится во внеаудиторное время).</w:t>
      </w:r>
    </w:p>
    <w:p w:rsidR="000F44B9" w:rsidRPr="00C307F4" w:rsidRDefault="000F44B9" w:rsidP="00A07144">
      <w:pPr>
        <w:spacing w:line="360" w:lineRule="auto"/>
        <w:ind w:firstLine="709"/>
        <w:jc w:val="both"/>
      </w:pPr>
      <w:r w:rsidRPr="00C307F4">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C307F4" w:rsidRDefault="000F44B9" w:rsidP="00A07144">
      <w:pPr>
        <w:spacing w:line="360" w:lineRule="auto"/>
        <w:ind w:firstLine="709"/>
      </w:pPr>
      <w:r w:rsidRPr="00C307F4">
        <w:rPr>
          <w:u w:val="single"/>
        </w:rPr>
        <w:t>Система оценок</w:t>
      </w:r>
      <w:r w:rsidRPr="00C307F4">
        <w:t xml:space="preserve"> в рамках промежуточной аттестации предполагает пятибалльную шкалу с использованием плюсов и минусов:</w:t>
      </w:r>
    </w:p>
    <w:p w:rsidR="000F44B9" w:rsidRPr="00C307F4" w:rsidRDefault="000F44B9" w:rsidP="00A07144">
      <w:pPr>
        <w:spacing w:line="360" w:lineRule="auto"/>
        <w:ind w:firstLine="709"/>
      </w:pPr>
      <w:r w:rsidRPr="00C307F4">
        <w:t>«5»; «5-»; «4+»; «4»; «4-»; «3+»; «3»; «3-»; «2»</w:t>
      </w:r>
    </w:p>
    <w:p w:rsidR="000F44B9" w:rsidRPr="00C307F4" w:rsidRDefault="000F44B9" w:rsidP="00A07144">
      <w:pPr>
        <w:spacing w:line="360" w:lineRule="auto"/>
        <w:ind w:firstLine="709"/>
      </w:pPr>
      <w:r w:rsidRPr="00C307F4">
        <w:rPr>
          <w:u w:val="single"/>
        </w:rPr>
        <w:t>Система оценок</w:t>
      </w:r>
      <w:r w:rsidRPr="00C307F4">
        <w:t xml:space="preserve"> в рамках итоговой  аттестации предполагает пятибалльную шкалу в абсолютном значении:</w:t>
      </w:r>
    </w:p>
    <w:p w:rsidR="000F44B9" w:rsidRPr="00C307F4" w:rsidRDefault="000F44B9" w:rsidP="00A07144">
      <w:pPr>
        <w:spacing w:line="360" w:lineRule="auto"/>
        <w:ind w:firstLine="709"/>
      </w:pPr>
      <w:r w:rsidRPr="00C307F4">
        <w:t>«5» - отлично; «4»- хорошо; «3» - удовлетворительно; «2»- неудовлетворительно.</w:t>
      </w:r>
    </w:p>
    <w:p w:rsidR="000F44B9" w:rsidRPr="00C307F4" w:rsidRDefault="000F44B9" w:rsidP="00A07144">
      <w:pPr>
        <w:spacing w:line="360" w:lineRule="auto"/>
        <w:jc w:val="both"/>
        <w:rPr>
          <w:b/>
          <w:bCs/>
        </w:rPr>
      </w:pPr>
      <w:r w:rsidRPr="00C307F4">
        <w:rPr>
          <w:b/>
          <w:bCs/>
        </w:rPr>
        <w:t>Материально-технические условия реализации:</w:t>
      </w:r>
    </w:p>
    <w:p w:rsidR="000F44B9" w:rsidRPr="00C307F4" w:rsidRDefault="000F44B9" w:rsidP="00A07144">
      <w:pPr>
        <w:spacing w:line="360" w:lineRule="auto"/>
        <w:ind w:firstLine="709"/>
        <w:jc w:val="both"/>
        <w:rPr>
          <w:b/>
          <w:bCs/>
          <w:i/>
          <w:iCs/>
        </w:rPr>
      </w:pPr>
      <w:r w:rsidRPr="00C307F4">
        <w:t xml:space="preserve">Каждый обучающийся обеспечивается доступом к библиотечным фондам и фондам аудио и видеозаписей школьной библиотеки. </w:t>
      </w:r>
    </w:p>
    <w:p w:rsidR="000F44B9" w:rsidRPr="00C307F4" w:rsidRDefault="000F44B9" w:rsidP="00A07144">
      <w:pPr>
        <w:spacing w:line="360" w:lineRule="auto"/>
        <w:ind w:firstLine="709"/>
        <w:jc w:val="both"/>
      </w:pPr>
      <w:r w:rsidRPr="00C307F4">
        <w:t>Библиотечный фонд  укомплектовывается печатными и электронными изданиями основной и дополнительной учебной и учебно-методической литературой по изобразительному искусству, истории мировой культуры, художественными альбомами.</w:t>
      </w:r>
    </w:p>
    <w:p w:rsidR="000F44B9" w:rsidRPr="00C307F4" w:rsidRDefault="000F44B9" w:rsidP="00A07144">
      <w:pPr>
        <w:spacing w:line="360" w:lineRule="auto"/>
        <w:ind w:firstLine="709"/>
        <w:jc w:val="both"/>
      </w:pPr>
      <w:r w:rsidRPr="00C307F4">
        <w:t>Мастерская по скульптуре должна быть оснащена натурными столами,  компьютером, интерактивной доской, предметами натурного фонда.</w:t>
      </w:r>
    </w:p>
    <w:p w:rsidR="000F44B9" w:rsidRPr="00C307F4" w:rsidRDefault="000F44B9" w:rsidP="00A07144">
      <w:pPr>
        <w:spacing w:line="360" w:lineRule="auto"/>
        <w:jc w:val="both"/>
        <w:rPr>
          <w:b/>
          <w:bCs/>
        </w:rPr>
      </w:pPr>
      <w:r w:rsidRPr="00C307F4">
        <w:rPr>
          <w:b/>
          <w:bCs/>
        </w:rPr>
        <w:t xml:space="preserve">Программа учебного предмета «Музыкальная литература» содержит следующие разделы: </w:t>
      </w:r>
    </w:p>
    <w:p w:rsidR="000F44B9" w:rsidRPr="00C307F4" w:rsidRDefault="000F44B9" w:rsidP="00A07144">
      <w:pPr>
        <w:spacing w:line="360" w:lineRule="auto"/>
        <w:jc w:val="both"/>
      </w:pPr>
    </w:p>
    <w:p w:rsidR="000F44B9" w:rsidRPr="00C307F4" w:rsidRDefault="000F44B9" w:rsidP="00A07144">
      <w:pPr>
        <w:spacing w:line="360" w:lineRule="auto"/>
      </w:pPr>
      <w:r w:rsidRPr="00C307F4">
        <w:t xml:space="preserve">                       -титульный лист,</w:t>
      </w:r>
    </w:p>
    <w:p w:rsidR="000F44B9" w:rsidRPr="00C307F4" w:rsidRDefault="000F44B9" w:rsidP="00A07144">
      <w:pPr>
        <w:spacing w:line="360" w:lineRule="auto"/>
      </w:pPr>
      <w:r w:rsidRPr="00C307F4">
        <w:t xml:space="preserve">                       -пояснительная записка,</w:t>
      </w:r>
    </w:p>
    <w:p w:rsidR="000F44B9" w:rsidRPr="00C307F4" w:rsidRDefault="000F44B9" w:rsidP="00A07144">
      <w:pPr>
        <w:spacing w:line="360" w:lineRule="auto"/>
      </w:pPr>
      <w:r w:rsidRPr="00C307F4">
        <w:t xml:space="preserve">                       -учебно-тематический план,</w:t>
      </w:r>
    </w:p>
    <w:p w:rsidR="000F44B9" w:rsidRPr="00C307F4" w:rsidRDefault="000F44B9" w:rsidP="00A07144">
      <w:pPr>
        <w:suppressAutoHyphens/>
        <w:spacing w:line="360" w:lineRule="auto"/>
        <w:ind w:left="1560"/>
        <w:rPr>
          <w:lang w:eastAsia="ar-SA"/>
        </w:rPr>
      </w:pPr>
      <w:r w:rsidRPr="00C307F4">
        <w:rPr>
          <w:lang w:eastAsia="ar-SA"/>
        </w:rPr>
        <w:t xml:space="preserve"> -объем учебного времени, предусмотренный учебным планом                       </w:t>
      </w:r>
    </w:p>
    <w:p w:rsidR="000F44B9" w:rsidRPr="00C307F4" w:rsidRDefault="000F44B9" w:rsidP="00A07144">
      <w:pPr>
        <w:suppressAutoHyphens/>
        <w:spacing w:line="360" w:lineRule="auto"/>
        <w:ind w:left="1560"/>
        <w:rPr>
          <w:lang w:eastAsia="ar-SA"/>
        </w:rPr>
      </w:pPr>
      <w:r w:rsidRPr="00C307F4">
        <w:rPr>
          <w:lang w:eastAsia="ar-SA"/>
        </w:rPr>
        <w:t xml:space="preserve"> образовательного учреждения на реализацию учебного  </w:t>
      </w:r>
    </w:p>
    <w:p w:rsidR="000F44B9" w:rsidRPr="00C307F4" w:rsidRDefault="000F44B9" w:rsidP="00A07144">
      <w:pPr>
        <w:suppressAutoHyphens/>
        <w:spacing w:line="360" w:lineRule="auto"/>
        <w:ind w:left="1560"/>
        <w:rPr>
          <w:lang w:eastAsia="ar-SA"/>
        </w:rPr>
      </w:pPr>
      <w:r w:rsidRPr="00C307F4">
        <w:rPr>
          <w:lang w:eastAsia="ar-SA"/>
        </w:rPr>
        <w:t xml:space="preserve"> предмета, сведения о    затратах учебного времени, графике </w:t>
      </w:r>
    </w:p>
    <w:p w:rsidR="000F44B9" w:rsidRPr="00C307F4" w:rsidRDefault="000F44B9" w:rsidP="00A07144">
      <w:pPr>
        <w:suppressAutoHyphens/>
        <w:spacing w:line="360" w:lineRule="auto"/>
        <w:ind w:left="1560"/>
        <w:rPr>
          <w:lang w:eastAsia="ar-SA"/>
        </w:rPr>
      </w:pPr>
      <w:r w:rsidRPr="00C307F4">
        <w:rPr>
          <w:lang w:eastAsia="ar-SA"/>
        </w:rPr>
        <w:t xml:space="preserve"> проведения промежуточной и итоговой     аттестации</w:t>
      </w:r>
    </w:p>
    <w:p w:rsidR="000F44B9" w:rsidRPr="00C307F4" w:rsidRDefault="000F44B9" w:rsidP="00A07144">
      <w:pPr>
        <w:spacing w:line="360" w:lineRule="auto"/>
        <w:rPr>
          <w:i/>
          <w:iCs/>
        </w:rPr>
      </w:pPr>
      <w:r w:rsidRPr="00C307F4">
        <w:t xml:space="preserve">                       -содержание учебного предмета,</w:t>
      </w:r>
    </w:p>
    <w:p w:rsidR="000F44B9" w:rsidRPr="00C307F4" w:rsidRDefault="000F44B9" w:rsidP="00A07144">
      <w:pPr>
        <w:spacing w:line="360" w:lineRule="auto"/>
      </w:pPr>
      <w:r w:rsidRPr="00C307F4">
        <w:t xml:space="preserve">                       -требования к уровню подготовки обучающихся,</w:t>
      </w:r>
    </w:p>
    <w:p w:rsidR="000F44B9" w:rsidRPr="00C307F4" w:rsidRDefault="000F44B9" w:rsidP="00A07144">
      <w:pPr>
        <w:spacing w:line="360" w:lineRule="auto"/>
      </w:pPr>
      <w:r w:rsidRPr="00C307F4">
        <w:t xml:space="preserve">                       -формы и методы контроля, система оценок,</w:t>
      </w:r>
    </w:p>
    <w:p w:rsidR="000F44B9" w:rsidRPr="00C307F4" w:rsidRDefault="000F44B9" w:rsidP="00A07144">
      <w:pPr>
        <w:spacing w:line="360" w:lineRule="auto"/>
      </w:pPr>
      <w:r w:rsidRPr="00C307F4">
        <w:t xml:space="preserve">                       -методическое обеспечение учебного процесса,</w:t>
      </w:r>
    </w:p>
    <w:p w:rsidR="000F44B9" w:rsidRPr="00C307F4" w:rsidRDefault="000F44B9" w:rsidP="00A07144">
      <w:pPr>
        <w:spacing w:line="360" w:lineRule="auto"/>
        <w:jc w:val="both"/>
      </w:pPr>
      <w:r w:rsidRPr="00C307F4">
        <w:t xml:space="preserve">                       -список литературы</w:t>
      </w:r>
    </w:p>
    <w:p w:rsidR="000F44B9" w:rsidRPr="007D1D13" w:rsidRDefault="000F44B9" w:rsidP="00A07144">
      <w:pPr>
        <w:tabs>
          <w:tab w:val="left" w:pos="480"/>
        </w:tabs>
        <w:spacing w:after="120"/>
        <w:jc w:val="both"/>
        <w:rPr>
          <w:b/>
          <w:bCs/>
          <w:sz w:val="28"/>
          <w:szCs w:val="28"/>
        </w:rPr>
      </w:pPr>
    </w:p>
    <w:p w:rsidR="000F44B9" w:rsidRDefault="000F44B9" w:rsidP="00A07144">
      <w:pPr>
        <w:rPr>
          <w:sz w:val="28"/>
          <w:szCs w:val="28"/>
        </w:rPr>
      </w:pPr>
    </w:p>
    <w:p w:rsidR="000F44B9" w:rsidRPr="00414961" w:rsidRDefault="000F44B9" w:rsidP="00A07144">
      <w:pPr>
        <w:jc w:val="center"/>
        <w:rPr>
          <w:sz w:val="28"/>
          <w:szCs w:val="28"/>
          <w:u w:val="single"/>
        </w:rPr>
      </w:pPr>
      <w:r w:rsidRPr="00414961">
        <w:rPr>
          <w:sz w:val="28"/>
          <w:szCs w:val="28"/>
          <w:u w:val="single"/>
        </w:rPr>
        <w:t xml:space="preserve">Аннотация </w:t>
      </w:r>
    </w:p>
    <w:p w:rsidR="000F44B9" w:rsidRPr="00414961" w:rsidRDefault="000F44B9" w:rsidP="00A07144">
      <w:pPr>
        <w:jc w:val="center"/>
        <w:rPr>
          <w:sz w:val="28"/>
          <w:szCs w:val="28"/>
          <w:u w:val="single"/>
        </w:rPr>
      </w:pPr>
      <w:r w:rsidRPr="00414961">
        <w:rPr>
          <w:sz w:val="28"/>
          <w:szCs w:val="28"/>
          <w:u w:val="single"/>
        </w:rPr>
        <w:t>на программу учебного предмета ПО.02.УП.02 «История изобразительного искусства»</w:t>
      </w:r>
    </w:p>
    <w:p w:rsidR="000F44B9" w:rsidRPr="00414961" w:rsidRDefault="000F44B9" w:rsidP="00A07144">
      <w:pPr>
        <w:jc w:val="center"/>
        <w:rPr>
          <w:sz w:val="28"/>
          <w:szCs w:val="28"/>
          <w:u w:val="single"/>
        </w:rPr>
      </w:pPr>
      <w:r w:rsidRPr="00414961">
        <w:rPr>
          <w:sz w:val="28"/>
          <w:szCs w:val="28"/>
          <w:u w:val="single"/>
        </w:rPr>
        <w:t>дополнительной предпрофессиональной общеобразовательной программы</w:t>
      </w:r>
    </w:p>
    <w:p w:rsidR="000F44B9" w:rsidRPr="00414961" w:rsidRDefault="000F44B9" w:rsidP="00A07144">
      <w:pPr>
        <w:jc w:val="center"/>
        <w:rPr>
          <w:sz w:val="28"/>
          <w:szCs w:val="28"/>
          <w:u w:val="single"/>
        </w:rPr>
      </w:pPr>
      <w:r>
        <w:rPr>
          <w:sz w:val="28"/>
          <w:szCs w:val="28"/>
          <w:u w:val="single"/>
        </w:rPr>
        <w:t xml:space="preserve">«Живопись» (срок обучения 5 </w:t>
      </w:r>
      <w:r w:rsidRPr="00414961">
        <w:rPr>
          <w:sz w:val="28"/>
          <w:szCs w:val="28"/>
          <w:u w:val="single"/>
        </w:rPr>
        <w:t>лет).</w:t>
      </w:r>
    </w:p>
    <w:p w:rsidR="000F44B9" w:rsidRPr="007D1D13" w:rsidRDefault="000F44B9" w:rsidP="00A07144">
      <w:pPr>
        <w:jc w:val="center"/>
        <w:rPr>
          <w:b/>
          <w:bCs/>
          <w:sz w:val="28"/>
          <w:szCs w:val="28"/>
        </w:rPr>
      </w:pPr>
    </w:p>
    <w:p w:rsidR="000F44B9" w:rsidRPr="00CC4C16" w:rsidRDefault="000F44B9" w:rsidP="00A07144">
      <w:pPr>
        <w:spacing w:line="360" w:lineRule="auto"/>
        <w:jc w:val="both"/>
      </w:pPr>
      <w:r w:rsidRPr="00C307F4">
        <w:rPr>
          <w:b/>
          <w:bCs/>
        </w:rPr>
        <w:t>Срок реализации</w:t>
      </w:r>
      <w:r>
        <w:t>: 4 года</w:t>
      </w:r>
      <w:r w:rsidRPr="00C307F4">
        <w:t xml:space="preserve"> (с</w:t>
      </w:r>
      <w:r>
        <w:t>о 2 по 5</w:t>
      </w:r>
      <w:r w:rsidRPr="00C307F4">
        <w:t xml:space="preserve"> класс).</w:t>
      </w:r>
    </w:p>
    <w:p w:rsidR="000F44B9" w:rsidRPr="00BC50CE" w:rsidRDefault="000F44B9" w:rsidP="00BC50CE">
      <w:pPr>
        <w:widowControl w:val="0"/>
        <w:autoSpaceDE w:val="0"/>
        <w:autoSpaceDN w:val="0"/>
        <w:adjustRightInd w:val="0"/>
        <w:spacing w:line="360" w:lineRule="auto"/>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BC50CE" w:rsidRDefault="000F44B9" w:rsidP="00BC50CE">
      <w:pPr>
        <w:spacing w:line="360" w:lineRule="auto"/>
        <w:jc w:val="both"/>
      </w:pPr>
    </w:p>
    <w:p w:rsidR="000F44B9" w:rsidRPr="00C307F4" w:rsidRDefault="000F44B9" w:rsidP="00A07144">
      <w:pPr>
        <w:pStyle w:val="c0c4c50"/>
        <w:shd w:val="clear" w:color="auto" w:fill="FFFFFF"/>
        <w:tabs>
          <w:tab w:val="num" w:pos="0"/>
        </w:tabs>
        <w:spacing w:before="0" w:after="0" w:line="360" w:lineRule="auto"/>
        <w:jc w:val="both"/>
        <w:rPr>
          <w:b/>
          <w:bCs/>
        </w:rPr>
      </w:pPr>
      <w:r w:rsidRPr="00C307F4">
        <w:rPr>
          <w:b/>
          <w:bCs/>
        </w:rPr>
        <w:t>Место учебного предмета в основной образовательной программе:</w:t>
      </w:r>
    </w:p>
    <w:p w:rsidR="000F44B9" w:rsidRPr="00C307F4" w:rsidRDefault="000F44B9" w:rsidP="00A07144">
      <w:pPr>
        <w:pStyle w:val="NoSpacing1"/>
        <w:spacing w:line="360" w:lineRule="auto"/>
        <w:ind w:firstLine="709"/>
        <w:jc w:val="both"/>
        <w:rPr>
          <w:rFonts w:ascii="Times New Roman" w:hAnsi="Times New Roman"/>
          <w:sz w:val="24"/>
          <w:szCs w:val="24"/>
        </w:rPr>
      </w:pPr>
      <w:r w:rsidRPr="00C307F4">
        <w:rPr>
          <w:rFonts w:ascii="Times New Roman" w:hAnsi="Times New Roman"/>
          <w:sz w:val="24"/>
          <w:szCs w:val="24"/>
        </w:rPr>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В результате изучения предмета учащиеся должны осмыслить, что произведение искусства - целый мир. У него есть свое пространство и время, свой «пульс» (энергия) – ритм – та сила сплочения, которая обеспечивает  живое единство, единство смысла. Изображать – значит устанавливать отношения, связывать и обобщать. Композиция есть форма существования произведения искусства как такового – как органического целого, как выразительно-смыслового единства. </w:t>
      </w:r>
    </w:p>
    <w:p w:rsidR="000F44B9" w:rsidRPr="00C307F4" w:rsidRDefault="000F44B9" w:rsidP="00A07144">
      <w:pPr>
        <w:tabs>
          <w:tab w:val="left" w:pos="480"/>
        </w:tabs>
        <w:spacing w:line="360" w:lineRule="auto"/>
        <w:rPr>
          <w:b/>
          <w:bCs/>
        </w:rPr>
      </w:pPr>
      <w:r w:rsidRPr="00C307F4">
        <w:rPr>
          <w:b/>
          <w:bCs/>
        </w:rPr>
        <w:t>Цель изучения учебного предмета:</w:t>
      </w:r>
    </w:p>
    <w:p w:rsidR="000F44B9" w:rsidRPr="00C307F4" w:rsidRDefault="000F44B9" w:rsidP="00A07144">
      <w:pPr>
        <w:spacing w:line="360" w:lineRule="auto"/>
        <w:ind w:firstLine="709"/>
      </w:pPr>
      <w:r w:rsidRPr="00C307F4">
        <w:t>Художественно-эстетическое развитие личности на основе формирования первоначальных знаний об искусстве, его видах и жанрах, художественного вкуса; побуждение интереса к искусству и деятельности в сфере искусства</w:t>
      </w:r>
    </w:p>
    <w:p w:rsidR="000F44B9" w:rsidRPr="00C307F4" w:rsidRDefault="000F44B9" w:rsidP="00A07144">
      <w:pPr>
        <w:tabs>
          <w:tab w:val="left" w:pos="1134"/>
        </w:tabs>
        <w:spacing w:line="360" w:lineRule="auto"/>
        <w:jc w:val="both"/>
        <w:rPr>
          <w:b/>
          <w:bCs/>
        </w:rPr>
      </w:pPr>
      <w:r w:rsidRPr="00C307F4">
        <w:rPr>
          <w:b/>
          <w:bCs/>
        </w:rPr>
        <w:t>Задачи учебного предмета:</w:t>
      </w:r>
    </w:p>
    <w:p w:rsidR="000F44B9" w:rsidRPr="00C307F4" w:rsidRDefault="000F44B9" w:rsidP="00A07144">
      <w:pPr>
        <w:tabs>
          <w:tab w:val="left" w:pos="1134"/>
        </w:tabs>
        <w:spacing w:line="360" w:lineRule="auto"/>
        <w:ind w:firstLine="709"/>
        <w:jc w:val="both"/>
      </w:pPr>
      <w:r w:rsidRPr="00C307F4">
        <w:t>-развитие навыков восприятия искусства.</w:t>
      </w:r>
    </w:p>
    <w:p w:rsidR="000F44B9" w:rsidRPr="00C307F4" w:rsidRDefault="000F44B9" w:rsidP="00A07144">
      <w:pPr>
        <w:tabs>
          <w:tab w:val="left" w:pos="1134"/>
        </w:tabs>
        <w:spacing w:line="360" w:lineRule="auto"/>
        <w:ind w:firstLine="709"/>
        <w:jc w:val="both"/>
      </w:pPr>
      <w:r w:rsidRPr="00C307F4">
        <w:t>-развитие способности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w:t>
      </w:r>
    </w:p>
    <w:p w:rsidR="000F44B9" w:rsidRPr="00C307F4" w:rsidRDefault="000F44B9" w:rsidP="00A07144">
      <w:pPr>
        <w:tabs>
          <w:tab w:val="num" w:pos="900"/>
          <w:tab w:val="left" w:pos="1134"/>
        </w:tabs>
        <w:spacing w:line="360" w:lineRule="auto"/>
        <w:ind w:firstLine="709"/>
        <w:jc w:val="both"/>
      </w:pPr>
      <w:r w:rsidRPr="00C307F4">
        <w:t>-формирование навыков восприятия художественного образа.</w:t>
      </w:r>
    </w:p>
    <w:p w:rsidR="000F44B9" w:rsidRPr="00C307F4" w:rsidRDefault="000F44B9" w:rsidP="00A07144">
      <w:pPr>
        <w:tabs>
          <w:tab w:val="left" w:pos="1134"/>
        </w:tabs>
        <w:spacing w:line="360" w:lineRule="auto"/>
        <w:ind w:firstLine="709"/>
        <w:jc w:val="both"/>
      </w:pPr>
      <w:r w:rsidRPr="00C307F4">
        <w:t>-знакомство с особенностями языка различных видов искусства.</w:t>
      </w:r>
    </w:p>
    <w:p w:rsidR="000F44B9" w:rsidRPr="00C307F4" w:rsidRDefault="000F44B9" w:rsidP="00A07144">
      <w:pPr>
        <w:tabs>
          <w:tab w:val="left" w:pos="1134"/>
        </w:tabs>
        <w:spacing w:line="360" w:lineRule="auto"/>
        <w:ind w:firstLine="709"/>
        <w:jc w:val="both"/>
      </w:pPr>
      <w:r w:rsidRPr="00C307F4">
        <w:t>-обучение специальной терминологии искусства.</w:t>
      </w:r>
    </w:p>
    <w:p w:rsidR="000F44B9" w:rsidRPr="00C307F4" w:rsidRDefault="000F44B9" w:rsidP="00A07144">
      <w:pPr>
        <w:tabs>
          <w:tab w:val="left" w:pos="1134"/>
        </w:tabs>
        <w:spacing w:line="360" w:lineRule="auto"/>
        <w:ind w:firstLine="709"/>
        <w:jc w:val="both"/>
      </w:pPr>
      <w:r w:rsidRPr="00C307F4">
        <w:t>-формирование первичных навыков анализа произведений искусства.</w:t>
      </w:r>
    </w:p>
    <w:p w:rsidR="000F44B9" w:rsidRPr="00C307F4" w:rsidRDefault="000F44B9" w:rsidP="00A07144">
      <w:pPr>
        <w:tabs>
          <w:tab w:val="left" w:pos="480"/>
        </w:tabs>
        <w:spacing w:line="360" w:lineRule="auto"/>
        <w:ind w:firstLine="709"/>
        <w:jc w:val="both"/>
        <w:rPr>
          <w:b/>
          <w:bCs/>
        </w:rPr>
      </w:pPr>
      <w:r w:rsidRPr="00C307F4">
        <w:rPr>
          <w:b/>
          <w:bCs/>
        </w:rPr>
        <w:t>Структура учебного предмета:</w:t>
      </w:r>
    </w:p>
    <w:p w:rsidR="000F44B9" w:rsidRPr="00C307F4" w:rsidRDefault="000F44B9" w:rsidP="00A07144">
      <w:pPr>
        <w:tabs>
          <w:tab w:val="left" w:pos="480"/>
        </w:tabs>
        <w:spacing w:line="360" w:lineRule="auto"/>
        <w:ind w:firstLine="709"/>
        <w:jc w:val="both"/>
      </w:pPr>
      <w:r w:rsidRPr="00C307F4">
        <w:t>Искусство Древнего мира. Искусство Средних веков. Древнерусское искусство Х – начала Х</w:t>
      </w:r>
      <w:r w:rsidRPr="00C307F4">
        <w:rPr>
          <w:lang w:val="en-US"/>
        </w:rPr>
        <w:t>V</w:t>
      </w:r>
      <w:r w:rsidRPr="00C307F4">
        <w:t xml:space="preserve"> веков. Возрождение. Древнерусское искусство второй половины Х</w:t>
      </w:r>
      <w:r w:rsidRPr="00C307F4">
        <w:rPr>
          <w:lang w:val="en-US"/>
        </w:rPr>
        <w:t>V</w:t>
      </w:r>
      <w:r w:rsidRPr="00C307F4">
        <w:t xml:space="preserve"> – Х</w:t>
      </w:r>
      <w:r w:rsidRPr="00C307F4">
        <w:rPr>
          <w:lang w:val="en-US"/>
        </w:rPr>
        <w:t>VII</w:t>
      </w:r>
      <w:r w:rsidRPr="00C307F4">
        <w:t xml:space="preserve"> веков. Искусство Западной Европы Х</w:t>
      </w:r>
      <w:r w:rsidRPr="00C307F4">
        <w:rPr>
          <w:lang w:val="en-US"/>
        </w:rPr>
        <w:t>VII</w:t>
      </w:r>
      <w:r w:rsidRPr="00C307F4">
        <w:t xml:space="preserve"> – Х</w:t>
      </w:r>
      <w:r w:rsidRPr="00C307F4">
        <w:rPr>
          <w:lang w:val="en-US"/>
        </w:rPr>
        <w:t>VIII</w:t>
      </w:r>
      <w:r w:rsidRPr="00C307F4">
        <w:t xml:space="preserve"> веков. Искусство России Х</w:t>
      </w:r>
      <w:r w:rsidRPr="00C307F4">
        <w:rPr>
          <w:lang w:val="en-US"/>
        </w:rPr>
        <w:t>VIII</w:t>
      </w:r>
      <w:r w:rsidRPr="00C307F4">
        <w:t xml:space="preserve"> века. Искусство Западной Европы Х</w:t>
      </w:r>
      <w:r w:rsidRPr="00C307F4">
        <w:rPr>
          <w:lang w:val="en-US"/>
        </w:rPr>
        <w:t>I</w:t>
      </w:r>
      <w:r w:rsidRPr="00C307F4">
        <w:t>Х века. Искусство России Х</w:t>
      </w:r>
      <w:r w:rsidRPr="00C307F4">
        <w:rPr>
          <w:lang w:val="en-US"/>
        </w:rPr>
        <w:t>I</w:t>
      </w:r>
      <w:r w:rsidRPr="00C307F4">
        <w:t>Х века. Искусство Западной Европы конца Х</w:t>
      </w:r>
      <w:r w:rsidRPr="00C307F4">
        <w:rPr>
          <w:lang w:val="en-US"/>
        </w:rPr>
        <w:t>I</w:t>
      </w:r>
      <w:r w:rsidRPr="00C307F4">
        <w:t>Х – первой половины ХХ века. Русское искусство конца Х</w:t>
      </w:r>
      <w:r w:rsidRPr="00C307F4">
        <w:rPr>
          <w:lang w:val="en-US"/>
        </w:rPr>
        <w:t>I</w:t>
      </w:r>
      <w:r w:rsidRPr="00C307F4">
        <w:t>Х – начала ХХ века. Искусство Советского периода.</w:t>
      </w:r>
    </w:p>
    <w:p w:rsidR="000F44B9" w:rsidRPr="00C307F4" w:rsidRDefault="000F44B9" w:rsidP="00A07144">
      <w:pPr>
        <w:autoSpaceDE w:val="0"/>
        <w:autoSpaceDN w:val="0"/>
        <w:adjustRightInd w:val="0"/>
        <w:spacing w:line="360" w:lineRule="auto"/>
        <w:rPr>
          <w:b/>
          <w:bCs/>
        </w:rPr>
      </w:pPr>
      <w:r w:rsidRPr="00C307F4">
        <w:rPr>
          <w:b/>
          <w:bCs/>
        </w:rPr>
        <w:t>Основные образовательные технологии:</w:t>
      </w:r>
    </w:p>
    <w:p w:rsidR="000F44B9" w:rsidRPr="00C307F4" w:rsidRDefault="000F44B9" w:rsidP="00A07144">
      <w:pPr>
        <w:autoSpaceDE w:val="0"/>
        <w:autoSpaceDN w:val="0"/>
        <w:adjustRightInd w:val="0"/>
        <w:spacing w:line="360" w:lineRule="auto"/>
        <w:ind w:firstLine="709"/>
        <w:jc w:val="both"/>
      </w:pPr>
      <w:r w:rsidRPr="00C307F4">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C307F4" w:rsidRDefault="000F44B9" w:rsidP="00A07144">
      <w:pPr>
        <w:spacing w:line="360" w:lineRule="auto"/>
        <w:jc w:val="both"/>
        <w:rPr>
          <w:b/>
          <w:bCs/>
        </w:rPr>
      </w:pPr>
      <w:r w:rsidRPr="00C307F4">
        <w:rPr>
          <w:b/>
          <w:bCs/>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3586"/>
        <w:gridCol w:w="812"/>
        <w:gridCol w:w="533"/>
        <w:gridCol w:w="533"/>
        <w:gridCol w:w="533"/>
        <w:gridCol w:w="533"/>
        <w:gridCol w:w="537"/>
        <w:gridCol w:w="462"/>
      </w:tblGrid>
      <w:tr w:rsidR="000F44B9" w:rsidRPr="005A2270" w:rsidTr="000470AB">
        <w:trPr>
          <w:trHeight w:val="517"/>
        </w:trPr>
        <w:tc>
          <w:tcPr>
            <w:tcW w:w="1171" w:type="pct"/>
            <w:vMerge w:val="restart"/>
          </w:tcPr>
          <w:p w:rsidR="000F44B9" w:rsidRPr="005A2270" w:rsidRDefault="000F44B9" w:rsidP="000470AB">
            <w:pPr>
              <w:jc w:val="center"/>
              <w:rPr>
                <w:bCs/>
              </w:rPr>
            </w:pPr>
            <w:r w:rsidRPr="005A2270">
              <w:rPr>
                <w:bCs/>
              </w:rPr>
              <w:t>Индекс, наименование учебного предмета</w:t>
            </w:r>
          </w:p>
        </w:tc>
        <w:tc>
          <w:tcPr>
            <w:tcW w:w="2237" w:type="pct"/>
            <w:gridSpan w:val="2"/>
            <w:vMerge w:val="restart"/>
          </w:tcPr>
          <w:p w:rsidR="000F44B9" w:rsidRPr="005A2270" w:rsidRDefault="000F44B9" w:rsidP="000470AB">
            <w:pPr>
              <w:jc w:val="center"/>
              <w:rPr>
                <w:bCs/>
              </w:rPr>
            </w:pPr>
            <w:r w:rsidRPr="005A2270">
              <w:rPr>
                <w:bCs/>
              </w:rPr>
              <w:t>Трудоёмкость в часах</w:t>
            </w:r>
          </w:p>
          <w:p w:rsidR="000F44B9" w:rsidRPr="005A2270" w:rsidRDefault="000F44B9" w:rsidP="000470AB">
            <w:pPr>
              <w:jc w:val="center"/>
            </w:pPr>
          </w:p>
          <w:p w:rsidR="000F44B9" w:rsidRPr="005A2270" w:rsidRDefault="000F44B9" w:rsidP="000470AB">
            <w:pPr>
              <w:jc w:val="center"/>
            </w:pPr>
          </w:p>
          <w:p w:rsidR="000F44B9" w:rsidRPr="005A2270" w:rsidRDefault="000F44B9" w:rsidP="000470AB">
            <w:pPr>
              <w:jc w:val="center"/>
            </w:pPr>
          </w:p>
        </w:tc>
        <w:tc>
          <w:tcPr>
            <w:tcW w:w="1357" w:type="pct"/>
            <w:gridSpan w:val="5"/>
          </w:tcPr>
          <w:p w:rsidR="000F44B9" w:rsidRPr="005A2270" w:rsidRDefault="000F44B9" w:rsidP="000470AB">
            <w:pPr>
              <w:rPr>
                <w:bCs/>
              </w:rPr>
            </w:pPr>
            <w:r w:rsidRPr="005A2270">
              <w:rPr>
                <w:bCs/>
              </w:rPr>
              <w:t>Распределение по годам обучения</w:t>
            </w:r>
          </w:p>
        </w:tc>
        <w:tc>
          <w:tcPr>
            <w:tcW w:w="235" w:type="pct"/>
            <w:vMerge w:val="restart"/>
            <w:tcBorders>
              <w:top w:val="nil"/>
              <w:right w:val="nil"/>
            </w:tcBorders>
          </w:tcPr>
          <w:p w:rsidR="000F44B9" w:rsidRPr="005A2270" w:rsidRDefault="000F44B9" w:rsidP="000470AB">
            <w:pPr>
              <w:rPr>
                <w:bCs/>
              </w:rPr>
            </w:pPr>
          </w:p>
          <w:p w:rsidR="000F44B9" w:rsidRPr="005A2270" w:rsidRDefault="000F44B9" w:rsidP="000470AB">
            <w:pPr>
              <w:ind w:left="113" w:right="113"/>
              <w:rPr>
                <w:bCs/>
              </w:rPr>
            </w:pPr>
          </w:p>
          <w:p w:rsidR="000F44B9" w:rsidRPr="005A2270" w:rsidRDefault="000F44B9" w:rsidP="000470AB">
            <w:pPr>
              <w:rPr>
                <w:bCs/>
              </w:rPr>
            </w:pPr>
          </w:p>
          <w:p w:rsidR="000F44B9" w:rsidRPr="005A2270" w:rsidRDefault="000F44B9" w:rsidP="000470AB">
            <w:pPr>
              <w:rPr>
                <w:bCs/>
              </w:rPr>
            </w:pPr>
          </w:p>
          <w:p w:rsidR="000F44B9" w:rsidRPr="005A2270" w:rsidRDefault="000F44B9" w:rsidP="000470AB">
            <w:pPr>
              <w:rPr>
                <w:bCs/>
              </w:rPr>
            </w:pPr>
          </w:p>
        </w:tc>
      </w:tr>
      <w:tr w:rsidR="000F44B9" w:rsidRPr="005A2270" w:rsidTr="000470AB">
        <w:trPr>
          <w:cantSplit/>
          <w:trHeight w:val="1195"/>
        </w:trPr>
        <w:tc>
          <w:tcPr>
            <w:tcW w:w="1171" w:type="pct"/>
            <w:vMerge/>
          </w:tcPr>
          <w:p w:rsidR="000F44B9" w:rsidRPr="005A2270" w:rsidRDefault="000F44B9" w:rsidP="000470AB">
            <w:pPr>
              <w:rPr>
                <w:bCs/>
              </w:rPr>
            </w:pPr>
          </w:p>
        </w:tc>
        <w:tc>
          <w:tcPr>
            <w:tcW w:w="2237" w:type="pct"/>
            <w:gridSpan w:val="2"/>
            <w:vMerge/>
            <w:textDirection w:val="btLr"/>
          </w:tcPr>
          <w:p w:rsidR="000F44B9" w:rsidRPr="005A2270" w:rsidRDefault="000F44B9" w:rsidP="000470AB">
            <w:pPr>
              <w:ind w:left="113" w:right="113"/>
              <w:rPr>
                <w:bCs/>
              </w:rPr>
            </w:pPr>
          </w:p>
        </w:tc>
        <w:tc>
          <w:tcPr>
            <w:tcW w:w="271" w:type="pct"/>
            <w:textDirection w:val="btLr"/>
          </w:tcPr>
          <w:p w:rsidR="000F44B9" w:rsidRPr="005A2270" w:rsidRDefault="000F44B9" w:rsidP="000470AB">
            <w:pPr>
              <w:ind w:left="113" w:right="113"/>
              <w:rPr>
                <w:bCs/>
              </w:rPr>
            </w:pPr>
            <w:r>
              <w:rPr>
                <w:bCs/>
              </w:rPr>
              <w:t>1</w:t>
            </w:r>
            <w:r w:rsidRPr="005A2270">
              <w:rPr>
                <w:bCs/>
              </w:rPr>
              <w:t>-й класс</w:t>
            </w:r>
          </w:p>
          <w:p w:rsidR="000F44B9" w:rsidRPr="005A2270" w:rsidRDefault="000F44B9" w:rsidP="000470AB">
            <w:pPr>
              <w:ind w:left="113" w:right="113"/>
              <w:rPr>
                <w:bCs/>
              </w:rPr>
            </w:pPr>
          </w:p>
        </w:tc>
        <w:tc>
          <w:tcPr>
            <w:tcW w:w="271" w:type="pct"/>
            <w:textDirection w:val="btLr"/>
          </w:tcPr>
          <w:p w:rsidR="000F44B9" w:rsidRPr="005A2270" w:rsidRDefault="000F44B9" w:rsidP="000470AB">
            <w:pPr>
              <w:ind w:left="113" w:right="113"/>
              <w:rPr>
                <w:bCs/>
              </w:rPr>
            </w:pPr>
            <w:r>
              <w:rPr>
                <w:bCs/>
              </w:rPr>
              <w:t>2</w:t>
            </w:r>
            <w:r w:rsidRPr="005A2270">
              <w:rPr>
                <w:bCs/>
              </w:rPr>
              <w:t>-й класс</w:t>
            </w:r>
          </w:p>
          <w:p w:rsidR="000F44B9" w:rsidRPr="005A2270" w:rsidRDefault="000F44B9" w:rsidP="000470AB">
            <w:pPr>
              <w:ind w:left="113" w:right="113"/>
              <w:rPr>
                <w:bCs/>
              </w:rPr>
            </w:pPr>
          </w:p>
        </w:tc>
        <w:tc>
          <w:tcPr>
            <w:tcW w:w="271" w:type="pct"/>
            <w:textDirection w:val="btLr"/>
          </w:tcPr>
          <w:p w:rsidR="000F44B9" w:rsidRPr="005A2270" w:rsidRDefault="000F44B9" w:rsidP="000470AB">
            <w:pPr>
              <w:ind w:left="113" w:right="113"/>
              <w:rPr>
                <w:bCs/>
              </w:rPr>
            </w:pPr>
            <w:r>
              <w:rPr>
                <w:bCs/>
              </w:rPr>
              <w:t>3</w:t>
            </w:r>
            <w:r w:rsidRPr="005A2270">
              <w:rPr>
                <w:bCs/>
              </w:rPr>
              <w:t>-й класс</w:t>
            </w:r>
          </w:p>
          <w:p w:rsidR="000F44B9" w:rsidRPr="005A2270" w:rsidRDefault="000F44B9" w:rsidP="000470AB">
            <w:pPr>
              <w:ind w:left="113" w:right="113"/>
              <w:rPr>
                <w:bCs/>
              </w:rPr>
            </w:pPr>
          </w:p>
        </w:tc>
        <w:tc>
          <w:tcPr>
            <w:tcW w:w="271" w:type="pct"/>
            <w:textDirection w:val="btLr"/>
          </w:tcPr>
          <w:p w:rsidR="000F44B9" w:rsidRPr="005A2270" w:rsidRDefault="000F44B9" w:rsidP="000470AB">
            <w:pPr>
              <w:ind w:left="113" w:right="113"/>
              <w:rPr>
                <w:bCs/>
              </w:rPr>
            </w:pPr>
            <w:r>
              <w:rPr>
                <w:bCs/>
              </w:rPr>
              <w:t>4</w:t>
            </w:r>
            <w:r w:rsidRPr="005A2270">
              <w:rPr>
                <w:bCs/>
              </w:rPr>
              <w:t>-й класс</w:t>
            </w:r>
          </w:p>
          <w:p w:rsidR="000F44B9" w:rsidRPr="005A2270" w:rsidRDefault="000F44B9" w:rsidP="000470AB">
            <w:pPr>
              <w:ind w:left="113" w:right="113"/>
              <w:rPr>
                <w:bCs/>
              </w:rPr>
            </w:pPr>
          </w:p>
        </w:tc>
        <w:tc>
          <w:tcPr>
            <w:tcW w:w="273" w:type="pct"/>
            <w:textDirection w:val="btLr"/>
          </w:tcPr>
          <w:p w:rsidR="000F44B9" w:rsidRPr="005A2270" w:rsidRDefault="000F44B9" w:rsidP="000470AB">
            <w:pPr>
              <w:ind w:left="113" w:right="113"/>
              <w:rPr>
                <w:bCs/>
              </w:rPr>
            </w:pPr>
            <w:r>
              <w:rPr>
                <w:bCs/>
              </w:rPr>
              <w:t>5</w:t>
            </w:r>
            <w:r w:rsidRPr="005A2270">
              <w:rPr>
                <w:bCs/>
              </w:rPr>
              <w:t>-й класс</w:t>
            </w:r>
          </w:p>
        </w:tc>
        <w:tc>
          <w:tcPr>
            <w:tcW w:w="235" w:type="pct"/>
            <w:vMerge/>
            <w:tcBorders>
              <w:right w:val="nil"/>
            </w:tcBorders>
            <w:textDirection w:val="btLr"/>
          </w:tcPr>
          <w:p w:rsidR="000F44B9" w:rsidRPr="005A2270" w:rsidRDefault="000F44B9" w:rsidP="000470AB">
            <w:pPr>
              <w:rPr>
                <w:bCs/>
              </w:rPr>
            </w:pPr>
          </w:p>
        </w:tc>
      </w:tr>
      <w:tr w:rsidR="000F44B9" w:rsidRPr="005A2270" w:rsidTr="000470AB">
        <w:trPr>
          <w:trHeight w:val="562"/>
        </w:trPr>
        <w:tc>
          <w:tcPr>
            <w:tcW w:w="1171" w:type="pct"/>
            <w:vMerge/>
          </w:tcPr>
          <w:p w:rsidR="000F44B9" w:rsidRPr="005A2270" w:rsidRDefault="000F44B9" w:rsidP="000470AB"/>
        </w:tc>
        <w:tc>
          <w:tcPr>
            <w:tcW w:w="2237" w:type="pct"/>
            <w:gridSpan w:val="2"/>
            <w:vMerge/>
          </w:tcPr>
          <w:p w:rsidR="000F44B9" w:rsidRPr="005A2270" w:rsidRDefault="000F44B9" w:rsidP="000470AB"/>
        </w:tc>
        <w:tc>
          <w:tcPr>
            <w:tcW w:w="1357" w:type="pct"/>
            <w:gridSpan w:val="5"/>
          </w:tcPr>
          <w:p w:rsidR="000F44B9" w:rsidRPr="005A2270" w:rsidRDefault="000F44B9" w:rsidP="000470AB">
            <w:pPr>
              <w:rPr>
                <w:bCs/>
              </w:rPr>
            </w:pPr>
            <w:r w:rsidRPr="005A2270">
              <w:rPr>
                <w:bCs/>
              </w:rPr>
              <w:t>количество недель аудиторных занятий</w:t>
            </w:r>
          </w:p>
        </w:tc>
        <w:tc>
          <w:tcPr>
            <w:tcW w:w="235" w:type="pct"/>
            <w:vMerge/>
            <w:tcBorders>
              <w:right w:val="nil"/>
            </w:tcBorders>
          </w:tcPr>
          <w:p w:rsidR="000F44B9" w:rsidRPr="005A2270" w:rsidRDefault="000F44B9" w:rsidP="000470AB">
            <w:pPr>
              <w:rPr>
                <w:bCs/>
              </w:rPr>
            </w:pPr>
          </w:p>
        </w:tc>
      </w:tr>
      <w:tr w:rsidR="000F44B9" w:rsidRPr="005A2270" w:rsidTr="000470AB">
        <w:trPr>
          <w:trHeight w:val="142"/>
        </w:trPr>
        <w:tc>
          <w:tcPr>
            <w:tcW w:w="1171" w:type="pct"/>
            <w:vMerge/>
          </w:tcPr>
          <w:p w:rsidR="000F44B9" w:rsidRPr="005A2270" w:rsidRDefault="000F44B9" w:rsidP="000470AB"/>
        </w:tc>
        <w:tc>
          <w:tcPr>
            <w:tcW w:w="2237" w:type="pct"/>
            <w:gridSpan w:val="2"/>
            <w:vMerge/>
          </w:tcPr>
          <w:p w:rsidR="000F44B9" w:rsidRPr="005A2270" w:rsidRDefault="000F44B9" w:rsidP="000470AB"/>
        </w:tc>
        <w:tc>
          <w:tcPr>
            <w:tcW w:w="271" w:type="pct"/>
          </w:tcPr>
          <w:p w:rsidR="000F44B9" w:rsidRPr="005A2270" w:rsidRDefault="000F44B9" w:rsidP="000470AB">
            <w:r w:rsidRPr="005A2270">
              <w:t>33</w:t>
            </w:r>
          </w:p>
        </w:tc>
        <w:tc>
          <w:tcPr>
            <w:tcW w:w="271" w:type="pct"/>
          </w:tcPr>
          <w:p w:rsidR="000F44B9" w:rsidRPr="005A2270" w:rsidRDefault="000F44B9" w:rsidP="000470AB">
            <w:r w:rsidRPr="005A2270">
              <w:t>33</w:t>
            </w:r>
          </w:p>
        </w:tc>
        <w:tc>
          <w:tcPr>
            <w:tcW w:w="271" w:type="pct"/>
          </w:tcPr>
          <w:p w:rsidR="000F44B9" w:rsidRPr="005A2270" w:rsidRDefault="000F44B9" w:rsidP="000470AB">
            <w:r w:rsidRPr="005A2270">
              <w:t>33</w:t>
            </w:r>
          </w:p>
        </w:tc>
        <w:tc>
          <w:tcPr>
            <w:tcW w:w="271" w:type="pct"/>
          </w:tcPr>
          <w:p w:rsidR="000F44B9" w:rsidRPr="005A2270" w:rsidRDefault="000F44B9" w:rsidP="000470AB">
            <w:r w:rsidRPr="005A2270">
              <w:t>33</w:t>
            </w:r>
          </w:p>
        </w:tc>
        <w:tc>
          <w:tcPr>
            <w:tcW w:w="273" w:type="pct"/>
          </w:tcPr>
          <w:p w:rsidR="000F44B9" w:rsidRPr="005A2270" w:rsidRDefault="000F44B9" w:rsidP="000470AB">
            <w:pPr>
              <w:widowControl w:val="0"/>
              <w:ind w:right="-427"/>
            </w:pPr>
            <w:r w:rsidRPr="005A2270">
              <w:t>33</w:t>
            </w:r>
          </w:p>
        </w:tc>
        <w:tc>
          <w:tcPr>
            <w:tcW w:w="235" w:type="pct"/>
            <w:vMerge/>
            <w:tcBorders>
              <w:right w:val="nil"/>
            </w:tcBorders>
          </w:tcPr>
          <w:p w:rsidR="000F44B9" w:rsidRPr="005A2270" w:rsidRDefault="000F44B9" w:rsidP="000470AB"/>
        </w:tc>
      </w:tr>
      <w:tr w:rsidR="000F44B9" w:rsidRPr="005A2270" w:rsidTr="000470AB">
        <w:trPr>
          <w:trHeight w:val="273"/>
        </w:trPr>
        <w:tc>
          <w:tcPr>
            <w:tcW w:w="1171" w:type="pct"/>
            <w:vMerge/>
          </w:tcPr>
          <w:p w:rsidR="000F44B9" w:rsidRPr="005A2270" w:rsidRDefault="000F44B9" w:rsidP="000470AB"/>
        </w:tc>
        <w:tc>
          <w:tcPr>
            <w:tcW w:w="2237" w:type="pct"/>
            <w:gridSpan w:val="2"/>
            <w:vMerge/>
          </w:tcPr>
          <w:p w:rsidR="000F44B9" w:rsidRPr="005A2270" w:rsidRDefault="000F44B9" w:rsidP="000470AB"/>
        </w:tc>
        <w:tc>
          <w:tcPr>
            <w:tcW w:w="1357" w:type="pct"/>
            <w:gridSpan w:val="5"/>
          </w:tcPr>
          <w:p w:rsidR="000F44B9" w:rsidRPr="005A2270" w:rsidRDefault="000F44B9" w:rsidP="000470AB">
            <w:pPr>
              <w:rPr>
                <w:bCs/>
              </w:rPr>
            </w:pPr>
            <w:r w:rsidRPr="005A2270">
              <w:rPr>
                <w:bCs/>
              </w:rPr>
              <w:t>недельная нагрузка в часах</w:t>
            </w:r>
          </w:p>
        </w:tc>
        <w:tc>
          <w:tcPr>
            <w:tcW w:w="235" w:type="pct"/>
            <w:vMerge/>
            <w:tcBorders>
              <w:right w:val="nil"/>
            </w:tcBorders>
          </w:tcPr>
          <w:p w:rsidR="000F44B9" w:rsidRPr="005A2270" w:rsidRDefault="000F44B9" w:rsidP="000470AB">
            <w:pPr>
              <w:rPr>
                <w:bCs/>
              </w:rPr>
            </w:pPr>
          </w:p>
        </w:tc>
      </w:tr>
      <w:tr w:rsidR="000F44B9" w:rsidRPr="005A2270" w:rsidTr="000470AB">
        <w:trPr>
          <w:trHeight w:val="295"/>
        </w:trPr>
        <w:tc>
          <w:tcPr>
            <w:tcW w:w="1171" w:type="pct"/>
            <w:vMerge w:val="restart"/>
          </w:tcPr>
          <w:p w:rsidR="000F44B9" w:rsidRPr="005A2270" w:rsidRDefault="000F44B9" w:rsidP="000470AB">
            <w:pPr>
              <w:rPr>
                <w:bCs/>
              </w:rPr>
            </w:pPr>
            <w:r w:rsidRPr="005A2270">
              <w:rPr>
                <w:bCs/>
              </w:rPr>
              <w:t>ПО.02.УП.02.</w:t>
            </w:r>
          </w:p>
          <w:p w:rsidR="000F44B9" w:rsidRPr="005A2270" w:rsidRDefault="000F44B9" w:rsidP="000470AB">
            <w:pPr>
              <w:rPr>
                <w:bCs/>
              </w:rPr>
            </w:pPr>
            <w:r w:rsidRPr="005A2270">
              <w:rPr>
                <w:bCs/>
              </w:rPr>
              <w:t>История изобразительного искусства</w:t>
            </w:r>
          </w:p>
        </w:tc>
        <w:tc>
          <w:tcPr>
            <w:tcW w:w="1824" w:type="pct"/>
          </w:tcPr>
          <w:p w:rsidR="000F44B9" w:rsidRPr="005A2270" w:rsidRDefault="000F44B9" w:rsidP="000470AB">
            <w:pPr>
              <w:rPr>
                <w:bCs/>
              </w:rPr>
            </w:pPr>
            <w:r w:rsidRPr="005A2270">
              <w:rPr>
                <w:bCs/>
              </w:rPr>
              <w:t>Аудиторные  занятия (в часах)</w:t>
            </w:r>
          </w:p>
        </w:tc>
        <w:tc>
          <w:tcPr>
            <w:tcW w:w="413" w:type="pct"/>
          </w:tcPr>
          <w:p w:rsidR="000F44B9" w:rsidRPr="005A2270" w:rsidRDefault="000F44B9" w:rsidP="000470AB">
            <w:pPr>
              <w:rPr>
                <w:bCs/>
              </w:rPr>
            </w:pPr>
            <w:r>
              <w:t>198</w:t>
            </w:r>
          </w:p>
        </w:tc>
        <w:tc>
          <w:tcPr>
            <w:tcW w:w="271" w:type="pct"/>
          </w:tcPr>
          <w:p w:rsidR="000F44B9" w:rsidRPr="005A2270" w:rsidRDefault="000F44B9" w:rsidP="000470AB">
            <w:r>
              <w:t>-</w:t>
            </w:r>
          </w:p>
        </w:tc>
        <w:tc>
          <w:tcPr>
            <w:tcW w:w="271" w:type="pct"/>
          </w:tcPr>
          <w:p w:rsidR="000F44B9" w:rsidRPr="005A2270" w:rsidRDefault="000F44B9" w:rsidP="000470AB">
            <w:r w:rsidRPr="005A2270">
              <w:t>1</w:t>
            </w:r>
            <w:r>
              <w:t>,5</w:t>
            </w:r>
          </w:p>
        </w:tc>
        <w:tc>
          <w:tcPr>
            <w:tcW w:w="271" w:type="pct"/>
          </w:tcPr>
          <w:p w:rsidR="000F44B9" w:rsidRPr="005A2270" w:rsidRDefault="000F44B9" w:rsidP="000470AB">
            <w:r w:rsidRPr="005A2270">
              <w:t>1</w:t>
            </w:r>
            <w:r>
              <w:t>,5</w:t>
            </w:r>
          </w:p>
        </w:tc>
        <w:tc>
          <w:tcPr>
            <w:tcW w:w="271" w:type="pct"/>
          </w:tcPr>
          <w:p w:rsidR="000F44B9" w:rsidRPr="005A2270" w:rsidRDefault="000F44B9" w:rsidP="000470AB">
            <w:r w:rsidRPr="005A2270">
              <w:t>1</w:t>
            </w:r>
            <w:r>
              <w:t>,5</w:t>
            </w:r>
          </w:p>
        </w:tc>
        <w:tc>
          <w:tcPr>
            <w:tcW w:w="273" w:type="pct"/>
          </w:tcPr>
          <w:p w:rsidR="000F44B9" w:rsidRPr="005A2270" w:rsidRDefault="000F44B9" w:rsidP="000470AB">
            <w:r w:rsidRPr="005A2270">
              <w:t>1</w:t>
            </w:r>
            <w:r>
              <w:t>,5</w:t>
            </w:r>
          </w:p>
        </w:tc>
        <w:tc>
          <w:tcPr>
            <w:tcW w:w="235" w:type="pct"/>
            <w:vMerge/>
            <w:tcBorders>
              <w:right w:val="nil"/>
            </w:tcBorders>
          </w:tcPr>
          <w:p w:rsidR="000F44B9" w:rsidRPr="005A2270" w:rsidRDefault="000F44B9" w:rsidP="000470AB"/>
        </w:tc>
      </w:tr>
      <w:tr w:rsidR="000F44B9" w:rsidRPr="005A2270" w:rsidTr="000470AB">
        <w:trPr>
          <w:trHeight w:val="317"/>
        </w:trPr>
        <w:tc>
          <w:tcPr>
            <w:tcW w:w="1171" w:type="pct"/>
            <w:vMerge/>
          </w:tcPr>
          <w:p w:rsidR="000F44B9" w:rsidRPr="005A2270" w:rsidRDefault="000F44B9" w:rsidP="000470AB">
            <w:pPr>
              <w:rPr>
                <w:bCs/>
              </w:rPr>
            </w:pPr>
          </w:p>
        </w:tc>
        <w:tc>
          <w:tcPr>
            <w:tcW w:w="1824" w:type="pct"/>
          </w:tcPr>
          <w:p w:rsidR="000F44B9" w:rsidRPr="005A2270" w:rsidRDefault="000F44B9" w:rsidP="000470AB">
            <w:pPr>
              <w:rPr>
                <w:bCs/>
              </w:rPr>
            </w:pPr>
            <w:r w:rsidRPr="005A2270">
              <w:rPr>
                <w:bCs/>
              </w:rPr>
              <w:t>Самостоятельная  работа (в часах)</w:t>
            </w:r>
          </w:p>
        </w:tc>
        <w:tc>
          <w:tcPr>
            <w:tcW w:w="413" w:type="pct"/>
          </w:tcPr>
          <w:p w:rsidR="000F44B9" w:rsidRPr="005A2270" w:rsidRDefault="000F44B9" w:rsidP="000470AB">
            <w:pPr>
              <w:rPr>
                <w:bCs/>
              </w:rPr>
            </w:pPr>
            <w:r>
              <w:t>198</w:t>
            </w:r>
          </w:p>
        </w:tc>
        <w:tc>
          <w:tcPr>
            <w:tcW w:w="271" w:type="pct"/>
          </w:tcPr>
          <w:p w:rsidR="000F44B9" w:rsidRPr="005A2270" w:rsidRDefault="000F44B9" w:rsidP="000470AB">
            <w:r>
              <w:t>-</w:t>
            </w:r>
          </w:p>
        </w:tc>
        <w:tc>
          <w:tcPr>
            <w:tcW w:w="271" w:type="pct"/>
          </w:tcPr>
          <w:p w:rsidR="000F44B9" w:rsidRPr="005A2270" w:rsidRDefault="000F44B9" w:rsidP="000470AB">
            <w:r w:rsidRPr="005A2270">
              <w:t>1</w:t>
            </w:r>
            <w:r>
              <w:t>,5</w:t>
            </w:r>
          </w:p>
        </w:tc>
        <w:tc>
          <w:tcPr>
            <w:tcW w:w="271" w:type="pct"/>
          </w:tcPr>
          <w:p w:rsidR="000F44B9" w:rsidRPr="005A2270" w:rsidRDefault="000F44B9" w:rsidP="000470AB">
            <w:r w:rsidRPr="005A2270">
              <w:t>1</w:t>
            </w:r>
            <w:r>
              <w:t>,5</w:t>
            </w:r>
          </w:p>
        </w:tc>
        <w:tc>
          <w:tcPr>
            <w:tcW w:w="271" w:type="pct"/>
          </w:tcPr>
          <w:p w:rsidR="000F44B9" w:rsidRPr="005A2270" w:rsidRDefault="000F44B9" w:rsidP="000470AB">
            <w:r w:rsidRPr="005A2270">
              <w:t>1</w:t>
            </w:r>
            <w:r>
              <w:t>,5</w:t>
            </w:r>
          </w:p>
        </w:tc>
        <w:tc>
          <w:tcPr>
            <w:tcW w:w="273" w:type="pct"/>
          </w:tcPr>
          <w:p w:rsidR="000F44B9" w:rsidRPr="005A2270" w:rsidRDefault="000F44B9" w:rsidP="000470AB">
            <w:r w:rsidRPr="005A2270">
              <w:t>1</w:t>
            </w:r>
            <w:r>
              <w:t>,5</w:t>
            </w:r>
          </w:p>
        </w:tc>
        <w:tc>
          <w:tcPr>
            <w:tcW w:w="235" w:type="pct"/>
            <w:vMerge/>
            <w:tcBorders>
              <w:right w:val="nil"/>
            </w:tcBorders>
          </w:tcPr>
          <w:p w:rsidR="000F44B9" w:rsidRPr="005A2270" w:rsidRDefault="000F44B9" w:rsidP="000470AB"/>
        </w:tc>
      </w:tr>
      <w:tr w:rsidR="000F44B9" w:rsidRPr="005A2270" w:rsidTr="000470AB">
        <w:trPr>
          <w:trHeight w:val="354"/>
        </w:trPr>
        <w:tc>
          <w:tcPr>
            <w:tcW w:w="1171" w:type="pct"/>
            <w:vMerge/>
          </w:tcPr>
          <w:p w:rsidR="000F44B9" w:rsidRPr="005A2270" w:rsidRDefault="000F44B9" w:rsidP="000470AB">
            <w:pPr>
              <w:rPr>
                <w:bCs/>
              </w:rPr>
            </w:pPr>
          </w:p>
        </w:tc>
        <w:tc>
          <w:tcPr>
            <w:tcW w:w="1824" w:type="pct"/>
          </w:tcPr>
          <w:p w:rsidR="000F44B9" w:rsidRPr="005A2270" w:rsidRDefault="000F44B9" w:rsidP="000470AB">
            <w:pPr>
              <w:rPr>
                <w:bCs/>
              </w:rPr>
            </w:pPr>
            <w:r w:rsidRPr="005A2270">
              <w:rPr>
                <w:bCs/>
              </w:rPr>
              <w:t>М</w:t>
            </w:r>
            <w:r>
              <w:rPr>
                <w:bCs/>
              </w:rPr>
              <w:t xml:space="preserve">аксимальная учебная нагрузка по </w:t>
            </w:r>
            <w:r w:rsidRPr="005A2270">
              <w:rPr>
                <w:bCs/>
              </w:rPr>
              <w:t>предмету</w:t>
            </w:r>
          </w:p>
        </w:tc>
        <w:tc>
          <w:tcPr>
            <w:tcW w:w="413" w:type="pct"/>
          </w:tcPr>
          <w:p w:rsidR="000F44B9" w:rsidRPr="005A2270" w:rsidRDefault="000F44B9" w:rsidP="000470AB">
            <w:r>
              <w:t>264</w:t>
            </w:r>
          </w:p>
        </w:tc>
        <w:tc>
          <w:tcPr>
            <w:tcW w:w="271" w:type="pct"/>
          </w:tcPr>
          <w:p w:rsidR="000F44B9" w:rsidRPr="005A2270" w:rsidRDefault="000F44B9" w:rsidP="000470AB">
            <w:r>
              <w:t>-</w:t>
            </w:r>
          </w:p>
        </w:tc>
        <w:tc>
          <w:tcPr>
            <w:tcW w:w="271" w:type="pct"/>
          </w:tcPr>
          <w:p w:rsidR="000F44B9" w:rsidRPr="005A2270" w:rsidRDefault="000F44B9" w:rsidP="000470AB">
            <w:r>
              <w:t>3</w:t>
            </w:r>
          </w:p>
        </w:tc>
        <w:tc>
          <w:tcPr>
            <w:tcW w:w="271" w:type="pct"/>
          </w:tcPr>
          <w:p w:rsidR="000F44B9" w:rsidRPr="005A2270" w:rsidRDefault="000F44B9" w:rsidP="000470AB">
            <w:r>
              <w:t>3</w:t>
            </w:r>
          </w:p>
        </w:tc>
        <w:tc>
          <w:tcPr>
            <w:tcW w:w="271" w:type="pct"/>
          </w:tcPr>
          <w:p w:rsidR="000F44B9" w:rsidRPr="005A2270" w:rsidRDefault="000F44B9" w:rsidP="000470AB">
            <w:r>
              <w:t>3</w:t>
            </w:r>
          </w:p>
        </w:tc>
        <w:tc>
          <w:tcPr>
            <w:tcW w:w="273" w:type="pct"/>
          </w:tcPr>
          <w:p w:rsidR="000F44B9" w:rsidRPr="005A2270" w:rsidRDefault="000F44B9" w:rsidP="000470AB">
            <w:r>
              <w:t>3</w:t>
            </w:r>
          </w:p>
        </w:tc>
        <w:tc>
          <w:tcPr>
            <w:tcW w:w="235" w:type="pct"/>
            <w:vMerge/>
            <w:tcBorders>
              <w:right w:val="nil"/>
            </w:tcBorders>
          </w:tcPr>
          <w:p w:rsidR="000F44B9" w:rsidRPr="005A2270" w:rsidRDefault="000F44B9" w:rsidP="000470AB"/>
        </w:tc>
      </w:tr>
    </w:tbl>
    <w:p w:rsidR="000F44B9" w:rsidRPr="00C307F4" w:rsidRDefault="000F44B9" w:rsidP="00A07144">
      <w:pPr>
        <w:spacing w:line="360" w:lineRule="auto"/>
      </w:pPr>
    </w:p>
    <w:p w:rsidR="000F44B9" w:rsidRPr="00C307F4" w:rsidRDefault="000F44B9" w:rsidP="00A07144">
      <w:pPr>
        <w:spacing w:line="360" w:lineRule="auto"/>
        <w:jc w:val="both"/>
      </w:pPr>
      <w:r w:rsidRPr="00C307F4">
        <w:rPr>
          <w:b/>
          <w:bCs/>
        </w:rPr>
        <w:t>Форма проведения аудиторных учебных занятий</w:t>
      </w:r>
      <w:r w:rsidRPr="00C307F4">
        <w:t xml:space="preserve"> -</w:t>
      </w:r>
      <w:r>
        <w:t xml:space="preserve"> </w:t>
      </w:r>
      <w:r w:rsidRPr="00C307F4">
        <w:t>мелкогрупповой урок. Занятия проводятся в соответствии с учебным планом. Продолжительность занятия – 40 минут.</w:t>
      </w:r>
    </w:p>
    <w:p w:rsidR="000F44B9" w:rsidRPr="00C307F4" w:rsidRDefault="000F44B9" w:rsidP="00A07144">
      <w:pPr>
        <w:spacing w:line="360" w:lineRule="auto"/>
        <w:jc w:val="both"/>
      </w:pPr>
      <w:r w:rsidRPr="00C307F4">
        <w:rPr>
          <w:b/>
          <w:bCs/>
        </w:rPr>
        <w:t>Методы обучения:</w:t>
      </w:r>
      <w:r w:rsidRPr="00C307F4">
        <w:t xml:space="preserve"> словесные (объяснение, рассказ, беседа), наглядные (слуховой и зрительный виды),  проблемного обучения (проблемное изложение, частично поисковая деятельность, эвристическая беседа, дидактическая игра), контрастных сопоставлений, уподобления характеру звучания.</w:t>
      </w:r>
    </w:p>
    <w:p w:rsidR="000F44B9" w:rsidRPr="00C307F4" w:rsidRDefault="000F44B9" w:rsidP="00A07144">
      <w:pPr>
        <w:spacing w:line="360" w:lineRule="auto"/>
        <w:jc w:val="both"/>
        <w:rPr>
          <w:b/>
          <w:bCs/>
        </w:rPr>
      </w:pPr>
      <w:r w:rsidRPr="00C307F4">
        <w:rPr>
          <w:b/>
          <w:bCs/>
        </w:rPr>
        <w:t>Формы и методы контроля, система оценок:</w:t>
      </w:r>
    </w:p>
    <w:p w:rsidR="000F44B9" w:rsidRPr="00C307F4" w:rsidRDefault="000F44B9" w:rsidP="00A07144">
      <w:pPr>
        <w:spacing w:line="360" w:lineRule="auto"/>
        <w:ind w:firstLine="709"/>
        <w:jc w:val="both"/>
      </w:pPr>
      <w:r w:rsidRPr="00C307F4">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C307F4" w:rsidRDefault="000F44B9" w:rsidP="00A07144">
      <w:pPr>
        <w:spacing w:line="360" w:lineRule="auto"/>
        <w:ind w:firstLine="709"/>
        <w:jc w:val="both"/>
      </w:pPr>
      <w:r w:rsidRPr="00C307F4">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C307F4" w:rsidRDefault="000F44B9" w:rsidP="00A07144">
      <w:pPr>
        <w:tabs>
          <w:tab w:val="left" w:pos="993"/>
        </w:tabs>
        <w:spacing w:line="360" w:lineRule="auto"/>
        <w:ind w:firstLine="709"/>
      </w:pPr>
      <w:r w:rsidRPr="00C307F4">
        <w:t>Формы промежуточной аттестации:</w:t>
      </w:r>
    </w:p>
    <w:p w:rsidR="000F44B9" w:rsidRPr="00C307F4" w:rsidRDefault="000F44B9" w:rsidP="003E2EF5">
      <w:pPr>
        <w:numPr>
          <w:ilvl w:val="0"/>
          <w:numId w:val="27"/>
        </w:numPr>
        <w:tabs>
          <w:tab w:val="left" w:pos="993"/>
        </w:tabs>
        <w:suppressAutoHyphens/>
        <w:spacing w:line="360" w:lineRule="auto"/>
        <w:jc w:val="both"/>
      </w:pPr>
      <w:r w:rsidRPr="00C307F4">
        <w:t>зачет – творческий просмотр (проводится в счет аудиторного времени);</w:t>
      </w:r>
    </w:p>
    <w:p w:rsidR="000F44B9" w:rsidRPr="00C307F4" w:rsidRDefault="000F44B9" w:rsidP="003E2EF5">
      <w:pPr>
        <w:numPr>
          <w:ilvl w:val="0"/>
          <w:numId w:val="27"/>
        </w:numPr>
        <w:tabs>
          <w:tab w:val="left" w:pos="993"/>
        </w:tabs>
        <w:suppressAutoHyphens/>
        <w:spacing w:line="360" w:lineRule="auto"/>
        <w:jc w:val="both"/>
      </w:pPr>
      <w:r w:rsidRPr="00C307F4">
        <w:t>экзамен - творческий просмотр (проводится во внеаудиторное время).</w:t>
      </w:r>
    </w:p>
    <w:p w:rsidR="000F44B9" w:rsidRPr="00C307F4" w:rsidRDefault="000F44B9" w:rsidP="00A07144">
      <w:pPr>
        <w:spacing w:line="360" w:lineRule="auto"/>
        <w:ind w:firstLine="709"/>
        <w:jc w:val="both"/>
      </w:pPr>
      <w:r w:rsidRPr="00C307F4">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C307F4" w:rsidRDefault="000F44B9" w:rsidP="00A07144">
      <w:pPr>
        <w:spacing w:line="360" w:lineRule="auto"/>
        <w:ind w:firstLine="709"/>
      </w:pPr>
      <w:r w:rsidRPr="00C307F4">
        <w:rPr>
          <w:u w:val="single"/>
        </w:rPr>
        <w:t>Система оценок</w:t>
      </w:r>
      <w:r w:rsidRPr="00C307F4">
        <w:t xml:space="preserve"> в рамках промежуточной аттестации предполагает пятибалльную шкалу с использованием плюсов и минусов:</w:t>
      </w:r>
    </w:p>
    <w:p w:rsidR="000F44B9" w:rsidRPr="00C307F4" w:rsidRDefault="000F44B9" w:rsidP="00A07144">
      <w:pPr>
        <w:spacing w:line="360" w:lineRule="auto"/>
        <w:ind w:firstLine="709"/>
      </w:pPr>
      <w:r w:rsidRPr="00C307F4">
        <w:t>«5»; «5-»; «4+»; «4»; «4-»; «3+»; «3»; «3-»; «2»</w:t>
      </w:r>
    </w:p>
    <w:p w:rsidR="000F44B9" w:rsidRPr="00C307F4" w:rsidRDefault="000F44B9" w:rsidP="00A07144">
      <w:pPr>
        <w:spacing w:line="360" w:lineRule="auto"/>
        <w:ind w:firstLine="709"/>
      </w:pPr>
      <w:r w:rsidRPr="00C307F4">
        <w:rPr>
          <w:u w:val="single"/>
        </w:rPr>
        <w:t>Система оценок</w:t>
      </w:r>
      <w:r w:rsidRPr="00C307F4">
        <w:t xml:space="preserve"> в рамках итоговой  аттестации предполагает пятибалльную шкалу в абсолютном значении:</w:t>
      </w:r>
    </w:p>
    <w:p w:rsidR="000F44B9" w:rsidRPr="00C307F4" w:rsidRDefault="000F44B9" w:rsidP="00A07144">
      <w:pPr>
        <w:spacing w:line="360" w:lineRule="auto"/>
        <w:ind w:firstLine="709"/>
      </w:pPr>
      <w:r w:rsidRPr="00C307F4">
        <w:t>«5» - отлично; «4»- хорошо; «3» - удовлетворительно; «2»- неудовлетворительно;</w:t>
      </w:r>
    </w:p>
    <w:p w:rsidR="000F44B9" w:rsidRPr="00C307F4" w:rsidRDefault="000F44B9" w:rsidP="00A07144">
      <w:pPr>
        <w:spacing w:line="360" w:lineRule="auto"/>
        <w:jc w:val="both"/>
        <w:rPr>
          <w:b/>
          <w:bCs/>
        </w:rPr>
      </w:pPr>
      <w:r w:rsidRPr="00C307F4">
        <w:rPr>
          <w:b/>
          <w:bCs/>
        </w:rPr>
        <w:t>Материально-технические условия реализации:</w:t>
      </w:r>
    </w:p>
    <w:p w:rsidR="000F44B9" w:rsidRPr="00C307F4" w:rsidRDefault="000F44B9" w:rsidP="00A07144">
      <w:pPr>
        <w:spacing w:line="360" w:lineRule="auto"/>
        <w:ind w:firstLine="709"/>
        <w:jc w:val="both"/>
      </w:pPr>
      <w:r w:rsidRPr="00C307F4">
        <w:t xml:space="preserve">Каждый обучающийся обеспечивается доступом к библиотечным фондам и фондам аудио- и видеозаписей школьной библиотеки. Обучающиеся могут использовать Интернет для сбора дополнительного в ходе самостоятельной работы. </w:t>
      </w:r>
    </w:p>
    <w:p w:rsidR="000F44B9" w:rsidRPr="00C307F4" w:rsidRDefault="000F44B9" w:rsidP="00A07144">
      <w:pPr>
        <w:spacing w:line="360" w:lineRule="auto"/>
        <w:ind w:firstLine="709"/>
        <w:jc w:val="both"/>
      </w:pPr>
      <w:r w:rsidRPr="00C307F4">
        <w:t>Библиотечный фонд  укомплектовывается печатными и электронными изданиями основной и дополнительной учебной и учебно-методической литературы по  истории мировой культуры, художественными альбомами. Основной учебной литературой обеспечивается каждый обучающийся.</w:t>
      </w:r>
    </w:p>
    <w:p w:rsidR="000F44B9" w:rsidRPr="00C307F4" w:rsidRDefault="000F44B9" w:rsidP="00A07144">
      <w:pPr>
        <w:spacing w:line="360" w:lineRule="auto"/>
        <w:ind w:firstLine="709"/>
        <w:jc w:val="both"/>
      </w:pPr>
      <w:r w:rsidRPr="00C307F4">
        <w:t>Учебная аудитория, предназначенная для изучения предмета «История изобразительного искусства» должна быть оснащена видеооборудованием, учебной мебелью (доской, столами, стульями, стеллажами, шкафами) и оформлена наглядными пособиями. Средства обучения, необходимые для изучения предмета предполагают наличие:</w:t>
      </w:r>
    </w:p>
    <w:p w:rsidR="000F44B9" w:rsidRPr="00C307F4" w:rsidRDefault="000F44B9" w:rsidP="00A07144">
      <w:pPr>
        <w:spacing w:line="360" w:lineRule="auto"/>
        <w:ind w:firstLine="709"/>
        <w:jc w:val="both"/>
      </w:pPr>
      <w:r w:rsidRPr="00C307F4">
        <w:t>-</w:t>
      </w:r>
      <w:r w:rsidRPr="00C307F4">
        <w:rPr>
          <w:u w:val="single"/>
        </w:rPr>
        <w:t>технических средств обучения:</w:t>
      </w:r>
      <w:r w:rsidRPr="00C307F4">
        <w:t xml:space="preserve"> устройство для просмотра видеоматериалов, компьютер, аудиопроигрыватель,</w:t>
      </w:r>
    </w:p>
    <w:p w:rsidR="000F44B9" w:rsidRPr="00C307F4" w:rsidRDefault="000F44B9" w:rsidP="00A07144">
      <w:pPr>
        <w:spacing w:line="360" w:lineRule="auto"/>
        <w:ind w:firstLine="709"/>
        <w:jc w:val="both"/>
      </w:pPr>
      <w:r w:rsidRPr="00C307F4">
        <w:t>-</w:t>
      </w:r>
      <w:r w:rsidRPr="00C307F4">
        <w:rPr>
          <w:u w:val="single"/>
        </w:rPr>
        <w:t>наглядно-плоскостных</w:t>
      </w:r>
      <w:r w:rsidRPr="00C307F4">
        <w:t>: наглядные методические пособия, карты, плакаты, фонд работ учащихся, настенные иллюстрации, магнитные доски, интерактивные доски,</w:t>
      </w:r>
    </w:p>
    <w:p w:rsidR="000F44B9" w:rsidRPr="00C307F4" w:rsidRDefault="000F44B9" w:rsidP="00A07144">
      <w:pPr>
        <w:spacing w:line="360" w:lineRule="auto"/>
        <w:ind w:firstLine="709"/>
        <w:jc w:val="both"/>
      </w:pPr>
      <w:r w:rsidRPr="00C307F4">
        <w:rPr>
          <w:u w:val="single"/>
        </w:rPr>
        <w:t xml:space="preserve">-электронных образовательных ресурсов: </w:t>
      </w:r>
      <w:r w:rsidRPr="00C307F4">
        <w:t>мультимедийные учебники, мультимедиййные универсальные энциклопедии, сетевые образовательные ресурсы;  презентации по темам программы,</w:t>
      </w:r>
    </w:p>
    <w:p w:rsidR="000F44B9" w:rsidRPr="00C307F4" w:rsidRDefault="000F44B9" w:rsidP="00A07144">
      <w:pPr>
        <w:spacing w:line="360" w:lineRule="auto"/>
        <w:ind w:firstLine="709"/>
        <w:jc w:val="both"/>
      </w:pPr>
      <w:r w:rsidRPr="00C307F4">
        <w:rPr>
          <w:u w:val="single"/>
        </w:rPr>
        <w:t xml:space="preserve">-аудиовизуальные: </w:t>
      </w:r>
      <w:r w:rsidRPr="00C307F4">
        <w:t>слайд-фильмы, видеофильмы, учебные кинофильмы, аудио-записи.</w:t>
      </w:r>
    </w:p>
    <w:p w:rsidR="000F44B9" w:rsidRPr="00C307F4" w:rsidRDefault="000F44B9" w:rsidP="00A07144">
      <w:pPr>
        <w:spacing w:line="360" w:lineRule="auto"/>
        <w:jc w:val="both"/>
      </w:pPr>
      <w:r w:rsidRPr="00C307F4">
        <w:rPr>
          <w:b/>
          <w:bCs/>
        </w:rPr>
        <w:t>Требования к результатам освоения учебного предмета:</w:t>
      </w:r>
      <w:r w:rsidRPr="00C307F4">
        <w:t xml:space="preserve"> </w:t>
      </w:r>
    </w:p>
    <w:p w:rsidR="000F44B9" w:rsidRPr="00C307F4" w:rsidRDefault="000F44B9" w:rsidP="00A07144">
      <w:pPr>
        <w:spacing w:line="360" w:lineRule="auto"/>
        <w:ind w:firstLine="709"/>
        <w:jc w:val="both"/>
      </w:pPr>
      <w:r w:rsidRPr="00C307F4">
        <w:t xml:space="preserve">Результатом освоения программы «Живопись» является приобретение обучающимися следующих знаний, умений и навыков: </w:t>
      </w:r>
    </w:p>
    <w:p w:rsidR="000F44B9" w:rsidRPr="00C307F4" w:rsidRDefault="000F44B9" w:rsidP="00A07144">
      <w:pPr>
        <w:spacing w:line="360" w:lineRule="auto"/>
        <w:ind w:firstLine="709"/>
        <w:jc w:val="both"/>
      </w:pPr>
      <w:r w:rsidRPr="00C307F4">
        <w:t>-знания основных этапов развития изобразительного искусства;</w:t>
      </w:r>
    </w:p>
    <w:p w:rsidR="000F44B9" w:rsidRPr="00C307F4" w:rsidRDefault="000F44B9" w:rsidP="00A07144">
      <w:pPr>
        <w:spacing w:line="360" w:lineRule="auto"/>
        <w:ind w:firstLine="709"/>
        <w:jc w:val="both"/>
      </w:pPr>
      <w:r w:rsidRPr="00C307F4">
        <w:t>-умения использовать полученные теоретические знания в художественной деятельности;</w:t>
      </w:r>
    </w:p>
    <w:p w:rsidR="000F44B9" w:rsidRPr="00C307F4" w:rsidRDefault="000F44B9" w:rsidP="00A07144">
      <w:pPr>
        <w:spacing w:line="360" w:lineRule="auto"/>
        <w:ind w:firstLine="709"/>
        <w:jc w:val="both"/>
      </w:pPr>
      <w:r w:rsidRPr="00C307F4">
        <w:t>-первичных навыков восприятия и анализа художественных произведений различных стилей и жанров, созданных в разные исторические периоды.</w:t>
      </w:r>
    </w:p>
    <w:p w:rsidR="000F44B9" w:rsidRPr="00C307F4" w:rsidRDefault="000F44B9" w:rsidP="00A07144">
      <w:pPr>
        <w:spacing w:line="360" w:lineRule="auto"/>
        <w:jc w:val="both"/>
        <w:rPr>
          <w:b/>
          <w:bCs/>
        </w:rPr>
      </w:pPr>
      <w:r w:rsidRPr="00C307F4">
        <w:rPr>
          <w:b/>
          <w:bCs/>
        </w:rPr>
        <w:t xml:space="preserve">Программа учебного предмета «История изобразительного искусства» содержит следующие разделы: </w:t>
      </w:r>
    </w:p>
    <w:p w:rsidR="000F44B9" w:rsidRPr="00C307F4" w:rsidRDefault="000F44B9" w:rsidP="00A07144">
      <w:pPr>
        <w:spacing w:line="360" w:lineRule="auto"/>
        <w:jc w:val="both"/>
      </w:pPr>
    </w:p>
    <w:p w:rsidR="000F44B9" w:rsidRPr="00C307F4" w:rsidRDefault="000F44B9" w:rsidP="00A07144">
      <w:pPr>
        <w:spacing w:line="360" w:lineRule="auto"/>
      </w:pPr>
      <w:r w:rsidRPr="00C307F4">
        <w:t xml:space="preserve">                       -титульный лист,</w:t>
      </w:r>
    </w:p>
    <w:p w:rsidR="000F44B9" w:rsidRPr="00C307F4" w:rsidRDefault="000F44B9" w:rsidP="00A07144">
      <w:pPr>
        <w:spacing w:line="360" w:lineRule="auto"/>
      </w:pPr>
      <w:r w:rsidRPr="00C307F4">
        <w:t xml:space="preserve">                       -пояснительная записка,</w:t>
      </w:r>
    </w:p>
    <w:p w:rsidR="000F44B9" w:rsidRPr="00C307F4" w:rsidRDefault="000F44B9" w:rsidP="00A07144">
      <w:pPr>
        <w:spacing w:line="360" w:lineRule="auto"/>
      </w:pPr>
      <w:r w:rsidRPr="00C307F4">
        <w:t xml:space="preserve">                       -учебно-тематический план,</w:t>
      </w:r>
    </w:p>
    <w:p w:rsidR="000F44B9" w:rsidRPr="00C307F4" w:rsidRDefault="000F44B9" w:rsidP="00A07144">
      <w:pPr>
        <w:suppressAutoHyphens/>
        <w:spacing w:line="360" w:lineRule="auto"/>
        <w:ind w:left="1560"/>
        <w:rPr>
          <w:lang w:eastAsia="ar-SA"/>
        </w:rPr>
      </w:pPr>
      <w:r w:rsidRPr="00C307F4">
        <w:rPr>
          <w:lang w:eastAsia="ar-SA"/>
        </w:rPr>
        <w:t xml:space="preserve"> -объем учебного времени, предусмотренный учебным планом                         </w:t>
      </w:r>
    </w:p>
    <w:p w:rsidR="000F44B9" w:rsidRPr="00C307F4" w:rsidRDefault="000F44B9" w:rsidP="00A07144">
      <w:pPr>
        <w:suppressAutoHyphens/>
        <w:spacing w:line="360" w:lineRule="auto"/>
        <w:ind w:left="1560"/>
        <w:rPr>
          <w:lang w:eastAsia="ar-SA"/>
        </w:rPr>
      </w:pPr>
      <w:r w:rsidRPr="00C307F4">
        <w:rPr>
          <w:lang w:eastAsia="ar-SA"/>
        </w:rPr>
        <w:t xml:space="preserve"> образовательного учреждения на реализацию учебного  </w:t>
      </w:r>
    </w:p>
    <w:p w:rsidR="000F44B9" w:rsidRPr="00C307F4" w:rsidRDefault="000F44B9" w:rsidP="00A07144">
      <w:pPr>
        <w:suppressAutoHyphens/>
        <w:spacing w:line="360" w:lineRule="auto"/>
        <w:ind w:left="1560"/>
        <w:rPr>
          <w:lang w:eastAsia="ar-SA"/>
        </w:rPr>
      </w:pPr>
      <w:r w:rsidRPr="00C307F4">
        <w:rPr>
          <w:lang w:eastAsia="ar-SA"/>
        </w:rPr>
        <w:t xml:space="preserve"> предмета, сведения о    затратах учебного времени, графике </w:t>
      </w:r>
    </w:p>
    <w:p w:rsidR="000F44B9" w:rsidRPr="00C307F4" w:rsidRDefault="000F44B9" w:rsidP="00A07144">
      <w:pPr>
        <w:suppressAutoHyphens/>
        <w:spacing w:line="360" w:lineRule="auto"/>
        <w:ind w:left="1560"/>
        <w:rPr>
          <w:lang w:eastAsia="ar-SA"/>
        </w:rPr>
      </w:pPr>
      <w:r w:rsidRPr="00C307F4">
        <w:rPr>
          <w:lang w:eastAsia="ar-SA"/>
        </w:rPr>
        <w:t xml:space="preserve"> проведения промежуточной и итоговой     аттестации</w:t>
      </w:r>
    </w:p>
    <w:p w:rsidR="000F44B9" w:rsidRPr="00C307F4" w:rsidRDefault="000F44B9" w:rsidP="00A07144">
      <w:pPr>
        <w:spacing w:line="360" w:lineRule="auto"/>
        <w:rPr>
          <w:i/>
          <w:iCs/>
        </w:rPr>
      </w:pPr>
      <w:r w:rsidRPr="00C307F4">
        <w:t xml:space="preserve">                       -содержание учебного предмета,</w:t>
      </w:r>
    </w:p>
    <w:p w:rsidR="000F44B9" w:rsidRPr="00C307F4" w:rsidRDefault="000F44B9" w:rsidP="00A07144">
      <w:pPr>
        <w:spacing w:line="360" w:lineRule="auto"/>
      </w:pPr>
      <w:r w:rsidRPr="00C307F4">
        <w:t xml:space="preserve">                       -требования к уровню подготовки обучающихся,</w:t>
      </w:r>
    </w:p>
    <w:p w:rsidR="000F44B9" w:rsidRPr="00C307F4" w:rsidRDefault="000F44B9" w:rsidP="00A07144">
      <w:pPr>
        <w:spacing w:line="360" w:lineRule="auto"/>
      </w:pPr>
      <w:r w:rsidRPr="00C307F4">
        <w:t xml:space="preserve">                       -формы и методы контроля, система оценок,</w:t>
      </w:r>
    </w:p>
    <w:p w:rsidR="000F44B9" w:rsidRPr="00C307F4" w:rsidRDefault="000F44B9" w:rsidP="00A07144">
      <w:pPr>
        <w:spacing w:line="360" w:lineRule="auto"/>
      </w:pPr>
      <w:r w:rsidRPr="00C307F4">
        <w:t xml:space="preserve">                       -методическое обеспечение учебного процесса,</w:t>
      </w:r>
    </w:p>
    <w:p w:rsidR="000F44B9" w:rsidRPr="00C307F4" w:rsidRDefault="000F44B9" w:rsidP="00A07144">
      <w:pPr>
        <w:spacing w:line="360" w:lineRule="auto"/>
        <w:jc w:val="both"/>
      </w:pPr>
      <w:r w:rsidRPr="00C307F4">
        <w:t xml:space="preserve">                       -список литературы.</w:t>
      </w:r>
    </w:p>
    <w:p w:rsidR="000F44B9" w:rsidRDefault="000F44B9" w:rsidP="00A07144"/>
    <w:p w:rsidR="000F44B9" w:rsidRPr="00917981" w:rsidRDefault="000F44B9" w:rsidP="00A07144">
      <w:pPr>
        <w:jc w:val="center"/>
        <w:rPr>
          <w:sz w:val="28"/>
          <w:szCs w:val="28"/>
          <w:u w:val="single"/>
        </w:rPr>
      </w:pPr>
      <w:r w:rsidRPr="00917981">
        <w:rPr>
          <w:sz w:val="28"/>
          <w:szCs w:val="28"/>
          <w:u w:val="single"/>
        </w:rPr>
        <w:t xml:space="preserve">Аннотация </w:t>
      </w:r>
    </w:p>
    <w:p w:rsidR="000F44B9" w:rsidRPr="00917981" w:rsidRDefault="000F44B9" w:rsidP="00A07144">
      <w:pPr>
        <w:jc w:val="center"/>
        <w:rPr>
          <w:sz w:val="28"/>
          <w:szCs w:val="28"/>
          <w:u w:val="single"/>
        </w:rPr>
      </w:pPr>
      <w:r w:rsidRPr="00917981">
        <w:rPr>
          <w:sz w:val="28"/>
          <w:szCs w:val="28"/>
          <w:u w:val="single"/>
        </w:rPr>
        <w:t xml:space="preserve">на программу учебного предмета ПО.02.УП.02 «История изобразительного искусства» с дополнительным годом </w:t>
      </w:r>
      <w:r>
        <w:rPr>
          <w:sz w:val="28"/>
          <w:szCs w:val="28"/>
          <w:u w:val="single"/>
        </w:rPr>
        <w:t>обучения (6</w:t>
      </w:r>
      <w:r w:rsidRPr="00917981">
        <w:rPr>
          <w:sz w:val="28"/>
          <w:szCs w:val="28"/>
          <w:u w:val="single"/>
        </w:rPr>
        <w:t xml:space="preserve"> класс) по</w:t>
      </w:r>
    </w:p>
    <w:p w:rsidR="000F44B9" w:rsidRPr="00917981" w:rsidRDefault="000F44B9" w:rsidP="00A07144">
      <w:pPr>
        <w:jc w:val="center"/>
        <w:rPr>
          <w:sz w:val="28"/>
          <w:szCs w:val="28"/>
          <w:u w:val="single"/>
        </w:rPr>
      </w:pPr>
      <w:r w:rsidRPr="00917981">
        <w:rPr>
          <w:sz w:val="28"/>
          <w:szCs w:val="28"/>
          <w:u w:val="single"/>
        </w:rPr>
        <w:t>дополнительной предпрофессиональной общеобразовательной программе</w:t>
      </w:r>
    </w:p>
    <w:p w:rsidR="000F44B9" w:rsidRPr="007D1D13" w:rsidRDefault="000F44B9" w:rsidP="00A07144">
      <w:pPr>
        <w:jc w:val="center"/>
        <w:rPr>
          <w:sz w:val="28"/>
          <w:szCs w:val="28"/>
        </w:rPr>
      </w:pPr>
      <w:r>
        <w:rPr>
          <w:sz w:val="28"/>
          <w:szCs w:val="28"/>
          <w:u w:val="single"/>
        </w:rPr>
        <w:t>«Живопись» (срок обучения 6</w:t>
      </w:r>
      <w:r w:rsidRPr="00917981">
        <w:rPr>
          <w:sz w:val="28"/>
          <w:szCs w:val="28"/>
          <w:u w:val="single"/>
        </w:rPr>
        <w:t xml:space="preserve"> лет</w:t>
      </w:r>
      <w:r>
        <w:rPr>
          <w:sz w:val="28"/>
          <w:szCs w:val="28"/>
        </w:rPr>
        <w:t>).</w:t>
      </w:r>
    </w:p>
    <w:p w:rsidR="000F44B9" w:rsidRPr="007D1D13" w:rsidRDefault="000F44B9" w:rsidP="00A07144">
      <w:pPr>
        <w:jc w:val="center"/>
        <w:rPr>
          <w:b/>
          <w:bCs/>
          <w:sz w:val="28"/>
          <w:szCs w:val="28"/>
        </w:rPr>
      </w:pPr>
    </w:p>
    <w:p w:rsidR="000F44B9" w:rsidRPr="00CC4C16" w:rsidRDefault="000F44B9" w:rsidP="00A07144">
      <w:pPr>
        <w:spacing w:line="360" w:lineRule="auto"/>
        <w:jc w:val="both"/>
      </w:pPr>
      <w:r w:rsidRPr="00C307F4">
        <w:rPr>
          <w:b/>
          <w:bCs/>
        </w:rPr>
        <w:t>Срок реализации</w:t>
      </w:r>
      <w:r>
        <w:t>: 5 лет ( со 2 по 6 класс</w:t>
      </w:r>
      <w:r w:rsidRPr="00C307F4">
        <w:t>).</w:t>
      </w:r>
    </w:p>
    <w:p w:rsidR="000F44B9" w:rsidRPr="00BC50CE" w:rsidRDefault="000F44B9" w:rsidP="00BC50CE">
      <w:pPr>
        <w:widowControl w:val="0"/>
        <w:autoSpaceDE w:val="0"/>
        <w:autoSpaceDN w:val="0"/>
        <w:adjustRightInd w:val="0"/>
        <w:spacing w:line="360" w:lineRule="auto"/>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CC4C16" w:rsidRDefault="000F44B9" w:rsidP="00A07144">
      <w:pPr>
        <w:pStyle w:val="c0c4c50"/>
        <w:shd w:val="clear" w:color="auto" w:fill="FFFFFF"/>
        <w:tabs>
          <w:tab w:val="num" w:pos="0"/>
        </w:tabs>
        <w:spacing w:before="0" w:after="0" w:line="360" w:lineRule="auto"/>
        <w:jc w:val="both"/>
      </w:pPr>
    </w:p>
    <w:p w:rsidR="000F44B9" w:rsidRPr="00C307F4" w:rsidRDefault="000F44B9" w:rsidP="00A07144">
      <w:pPr>
        <w:pStyle w:val="c0c4c50"/>
        <w:shd w:val="clear" w:color="auto" w:fill="FFFFFF"/>
        <w:tabs>
          <w:tab w:val="num" w:pos="0"/>
        </w:tabs>
        <w:spacing w:before="0" w:after="0" w:line="360" w:lineRule="auto"/>
        <w:jc w:val="both"/>
        <w:rPr>
          <w:b/>
          <w:bCs/>
        </w:rPr>
      </w:pPr>
      <w:r w:rsidRPr="00C307F4">
        <w:rPr>
          <w:b/>
          <w:bCs/>
        </w:rPr>
        <w:t>Место учебного предмета в основной образовательной программе:</w:t>
      </w:r>
    </w:p>
    <w:p w:rsidR="000F44B9" w:rsidRPr="00C307F4" w:rsidRDefault="000F44B9" w:rsidP="00A07144">
      <w:pPr>
        <w:pStyle w:val="NoSpacing1"/>
        <w:spacing w:line="360" w:lineRule="auto"/>
        <w:ind w:firstLine="709"/>
        <w:rPr>
          <w:rFonts w:ascii="Times New Roman" w:hAnsi="Times New Roman"/>
          <w:sz w:val="24"/>
          <w:szCs w:val="24"/>
        </w:rPr>
      </w:pPr>
      <w:r w:rsidRPr="00C307F4">
        <w:rPr>
          <w:rFonts w:ascii="Times New Roman" w:hAnsi="Times New Roman"/>
          <w:sz w:val="24"/>
          <w:szCs w:val="24"/>
        </w:rPr>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В результате изучения предмета учащиеся должны осмыслить, что произведение искусства - целый мир. У него есть свое пространство и время, свой «пульс» (энергия) – ритм – та сила сплочения, которая обеспечивает  живое единство, единство смысла. Изображать – значит устанавливать отношения, связывать и обобщать. Композиция есть форма существования произведения искусства как такового – как органического целого, как выразительно-смыслового единства. </w:t>
      </w:r>
    </w:p>
    <w:p w:rsidR="000F44B9" w:rsidRPr="00C307F4" w:rsidRDefault="000F44B9" w:rsidP="00A07144">
      <w:pPr>
        <w:tabs>
          <w:tab w:val="left" w:pos="480"/>
        </w:tabs>
        <w:spacing w:line="360" w:lineRule="auto"/>
        <w:rPr>
          <w:b/>
          <w:bCs/>
        </w:rPr>
      </w:pPr>
      <w:r w:rsidRPr="00C307F4">
        <w:rPr>
          <w:b/>
          <w:bCs/>
        </w:rPr>
        <w:t>Цель изучения учебного предмета:</w:t>
      </w:r>
    </w:p>
    <w:p w:rsidR="000F44B9" w:rsidRPr="00C307F4" w:rsidRDefault="000F44B9" w:rsidP="00A07144">
      <w:pPr>
        <w:spacing w:line="360" w:lineRule="auto"/>
        <w:ind w:firstLine="709"/>
      </w:pPr>
      <w:r w:rsidRPr="00C307F4">
        <w:t>Художественно-эстетическое развитие личности на основе формирования первоначальных знаний об искусстве, его видах и жанрах, художественного вкуса; побуждение интереса к искусству и деятельности в сфере искусства</w:t>
      </w:r>
    </w:p>
    <w:p w:rsidR="000F44B9" w:rsidRPr="00C307F4" w:rsidRDefault="000F44B9" w:rsidP="00A07144">
      <w:pPr>
        <w:tabs>
          <w:tab w:val="left" w:pos="1134"/>
        </w:tabs>
        <w:spacing w:line="360" w:lineRule="auto"/>
        <w:jc w:val="both"/>
        <w:rPr>
          <w:b/>
          <w:bCs/>
        </w:rPr>
      </w:pPr>
      <w:r w:rsidRPr="00C307F4">
        <w:rPr>
          <w:b/>
          <w:bCs/>
        </w:rPr>
        <w:t>Задачи учебного предмета:</w:t>
      </w:r>
    </w:p>
    <w:p w:rsidR="000F44B9" w:rsidRPr="00C307F4" w:rsidRDefault="000F44B9" w:rsidP="00A07144">
      <w:pPr>
        <w:tabs>
          <w:tab w:val="left" w:pos="1134"/>
        </w:tabs>
        <w:spacing w:line="360" w:lineRule="auto"/>
        <w:ind w:firstLine="709"/>
        <w:jc w:val="both"/>
      </w:pPr>
      <w:r w:rsidRPr="00C307F4">
        <w:t>-развитие навыков восприятия искусства.</w:t>
      </w:r>
    </w:p>
    <w:p w:rsidR="000F44B9" w:rsidRPr="00C307F4" w:rsidRDefault="000F44B9" w:rsidP="00A07144">
      <w:pPr>
        <w:tabs>
          <w:tab w:val="left" w:pos="1134"/>
        </w:tabs>
        <w:spacing w:line="360" w:lineRule="auto"/>
        <w:ind w:firstLine="709"/>
        <w:jc w:val="both"/>
      </w:pPr>
      <w:r w:rsidRPr="00C307F4">
        <w:t>-развитие способности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w:t>
      </w:r>
    </w:p>
    <w:p w:rsidR="000F44B9" w:rsidRPr="00C307F4" w:rsidRDefault="000F44B9" w:rsidP="00A07144">
      <w:pPr>
        <w:tabs>
          <w:tab w:val="num" w:pos="900"/>
          <w:tab w:val="left" w:pos="1134"/>
        </w:tabs>
        <w:spacing w:line="360" w:lineRule="auto"/>
        <w:ind w:firstLine="709"/>
        <w:jc w:val="both"/>
      </w:pPr>
      <w:r w:rsidRPr="00C307F4">
        <w:t>-формирование навыков восприятия художественного образа.</w:t>
      </w:r>
    </w:p>
    <w:p w:rsidR="000F44B9" w:rsidRPr="00C307F4" w:rsidRDefault="000F44B9" w:rsidP="00A07144">
      <w:pPr>
        <w:tabs>
          <w:tab w:val="left" w:pos="1134"/>
        </w:tabs>
        <w:spacing w:line="360" w:lineRule="auto"/>
        <w:ind w:firstLine="709"/>
        <w:jc w:val="both"/>
      </w:pPr>
      <w:r w:rsidRPr="00C307F4">
        <w:t>-знакомство с особенностями языка различных видов искусства.</w:t>
      </w:r>
    </w:p>
    <w:p w:rsidR="000F44B9" w:rsidRPr="00C307F4" w:rsidRDefault="000F44B9" w:rsidP="00A07144">
      <w:pPr>
        <w:tabs>
          <w:tab w:val="left" w:pos="1134"/>
        </w:tabs>
        <w:spacing w:line="360" w:lineRule="auto"/>
        <w:ind w:firstLine="709"/>
        <w:jc w:val="both"/>
      </w:pPr>
      <w:r w:rsidRPr="00C307F4">
        <w:t>-обучение специальной терминологии искусства.</w:t>
      </w:r>
    </w:p>
    <w:p w:rsidR="000F44B9" w:rsidRPr="00C307F4" w:rsidRDefault="000F44B9" w:rsidP="00A07144">
      <w:pPr>
        <w:tabs>
          <w:tab w:val="left" w:pos="1134"/>
        </w:tabs>
        <w:spacing w:line="360" w:lineRule="auto"/>
        <w:ind w:firstLine="709"/>
        <w:jc w:val="both"/>
      </w:pPr>
      <w:r w:rsidRPr="00C307F4">
        <w:t>-формирование первичных навыков анализа произведений искусства.</w:t>
      </w:r>
    </w:p>
    <w:p w:rsidR="000F44B9" w:rsidRPr="00C307F4" w:rsidRDefault="000F44B9" w:rsidP="00A07144">
      <w:pPr>
        <w:tabs>
          <w:tab w:val="left" w:pos="480"/>
        </w:tabs>
        <w:spacing w:line="360" w:lineRule="auto"/>
        <w:jc w:val="both"/>
        <w:rPr>
          <w:b/>
          <w:bCs/>
        </w:rPr>
      </w:pPr>
      <w:r w:rsidRPr="00C307F4">
        <w:rPr>
          <w:b/>
          <w:bCs/>
        </w:rPr>
        <w:t>Структура учебного предмета:</w:t>
      </w:r>
    </w:p>
    <w:p w:rsidR="000F44B9" w:rsidRPr="00C307F4" w:rsidRDefault="000F44B9" w:rsidP="00A07144">
      <w:pPr>
        <w:tabs>
          <w:tab w:val="left" w:pos="480"/>
        </w:tabs>
        <w:spacing w:line="360" w:lineRule="auto"/>
        <w:ind w:firstLine="709"/>
        <w:jc w:val="both"/>
        <w:rPr>
          <w:b/>
          <w:bCs/>
        </w:rPr>
      </w:pPr>
      <w:r w:rsidRPr="00C307F4">
        <w:t>Искусство Древнего мира. Искусство Средних веков. Древнерусское искусство Х – начала Х</w:t>
      </w:r>
      <w:r w:rsidRPr="00C307F4">
        <w:rPr>
          <w:lang w:val="en-US"/>
        </w:rPr>
        <w:t>V</w:t>
      </w:r>
      <w:r w:rsidRPr="00C307F4">
        <w:t xml:space="preserve"> веков. Возрождение. Древнерусское искусство второй половины Х</w:t>
      </w:r>
      <w:r w:rsidRPr="00C307F4">
        <w:rPr>
          <w:lang w:val="en-US"/>
        </w:rPr>
        <w:t>V</w:t>
      </w:r>
      <w:r w:rsidRPr="00C307F4">
        <w:t xml:space="preserve"> – Х</w:t>
      </w:r>
      <w:r w:rsidRPr="00C307F4">
        <w:rPr>
          <w:lang w:val="en-US"/>
        </w:rPr>
        <w:t>VII</w:t>
      </w:r>
      <w:r w:rsidRPr="00C307F4">
        <w:t xml:space="preserve"> веков. Искусство Западной Европы Х</w:t>
      </w:r>
      <w:r w:rsidRPr="00C307F4">
        <w:rPr>
          <w:lang w:val="en-US"/>
        </w:rPr>
        <w:t>VII</w:t>
      </w:r>
      <w:r w:rsidRPr="00C307F4">
        <w:t xml:space="preserve"> – Х</w:t>
      </w:r>
      <w:r w:rsidRPr="00C307F4">
        <w:rPr>
          <w:lang w:val="en-US"/>
        </w:rPr>
        <w:t>VIII</w:t>
      </w:r>
      <w:r w:rsidRPr="00C307F4">
        <w:t xml:space="preserve"> веков. Искусство России Х</w:t>
      </w:r>
      <w:r w:rsidRPr="00C307F4">
        <w:rPr>
          <w:lang w:val="en-US"/>
        </w:rPr>
        <w:t>VIII</w:t>
      </w:r>
      <w:r w:rsidRPr="00C307F4">
        <w:t xml:space="preserve"> века. Искусство Западной Европы Х</w:t>
      </w:r>
      <w:r w:rsidRPr="00C307F4">
        <w:rPr>
          <w:lang w:val="en-US"/>
        </w:rPr>
        <w:t>I</w:t>
      </w:r>
      <w:r w:rsidRPr="00C307F4">
        <w:t>Х века. Искусство России Х</w:t>
      </w:r>
      <w:r w:rsidRPr="00C307F4">
        <w:rPr>
          <w:lang w:val="en-US"/>
        </w:rPr>
        <w:t>I</w:t>
      </w:r>
      <w:r w:rsidRPr="00C307F4">
        <w:t>Х века. Искусство Западной Европы конца Х</w:t>
      </w:r>
      <w:r w:rsidRPr="00C307F4">
        <w:rPr>
          <w:lang w:val="en-US"/>
        </w:rPr>
        <w:t>I</w:t>
      </w:r>
      <w:r w:rsidRPr="00C307F4">
        <w:t>Х – первой половины ХХ века. Русское искусство конца Х</w:t>
      </w:r>
      <w:r w:rsidRPr="00C307F4">
        <w:rPr>
          <w:lang w:val="en-US"/>
        </w:rPr>
        <w:t>I</w:t>
      </w:r>
      <w:r w:rsidRPr="00C307F4">
        <w:t>Х – начала ХХ века. Искусство Советского периода.</w:t>
      </w:r>
    </w:p>
    <w:p w:rsidR="000F44B9" w:rsidRPr="00C307F4" w:rsidRDefault="000F44B9" w:rsidP="00A07144">
      <w:pPr>
        <w:pStyle w:val="c0c28c4"/>
        <w:shd w:val="clear" w:color="auto" w:fill="FFFFFF"/>
        <w:spacing w:before="0" w:after="0" w:line="360" w:lineRule="auto"/>
        <w:jc w:val="both"/>
      </w:pPr>
      <w:r w:rsidRPr="00C307F4">
        <w:rPr>
          <w:b/>
          <w:bCs/>
        </w:rPr>
        <w:t>Основные образовательные технологии:</w:t>
      </w:r>
    </w:p>
    <w:p w:rsidR="000F44B9" w:rsidRPr="00C307F4" w:rsidRDefault="000F44B9" w:rsidP="00A07144">
      <w:pPr>
        <w:autoSpaceDE w:val="0"/>
        <w:autoSpaceDN w:val="0"/>
        <w:adjustRightInd w:val="0"/>
        <w:spacing w:line="360" w:lineRule="auto"/>
        <w:ind w:firstLine="709"/>
        <w:jc w:val="both"/>
      </w:pPr>
      <w:r w:rsidRPr="00C307F4">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 исследовательская работа, лекции с элементами проблемного изложения, тестирование, решение ситуационных задач, дискуссии.</w:t>
      </w:r>
    </w:p>
    <w:p w:rsidR="000F44B9" w:rsidRPr="00C307F4" w:rsidRDefault="000F44B9" w:rsidP="00A07144">
      <w:pPr>
        <w:spacing w:line="360" w:lineRule="auto"/>
        <w:jc w:val="both"/>
        <w:rPr>
          <w:b/>
          <w:bCs/>
        </w:rPr>
      </w:pPr>
      <w:r w:rsidRPr="00C307F4">
        <w:rPr>
          <w:b/>
          <w:bCs/>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2"/>
        <w:gridCol w:w="3571"/>
        <w:gridCol w:w="806"/>
        <w:gridCol w:w="530"/>
        <w:gridCol w:w="530"/>
        <w:gridCol w:w="530"/>
        <w:gridCol w:w="530"/>
        <w:gridCol w:w="530"/>
        <w:gridCol w:w="712"/>
      </w:tblGrid>
      <w:tr w:rsidR="000F44B9" w:rsidRPr="005A2270" w:rsidTr="00F41D26">
        <w:trPr>
          <w:trHeight w:val="524"/>
        </w:trPr>
        <w:tc>
          <w:tcPr>
            <w:tcW w:w="2292" w:type="dxa"/>
            <w:vMerge w:val="restart"/>
          </w:tcPr>
          <w:p w:rsidR="000F44B9" w:rsidRPr="005A2270" w:rsidRDefault="000F44B9" w:rsidP="000470AB">
            <w:pPr>
              <w:jc w:val="center"/>
              <w:rPr>
                <w:bCs/>
              </w:rPr>
            </w:pPr>
            <w:r w:rsidRPr="005A2270">
              <w:rPr>
                <w:bCs/>
              </w:rPr>
              <w:t>Индекс, наименование учебного предмета</w:t>
            </w:r>
          </w:p>
        </w:tc>
        <w:tc>
          <w:tcPr>
            <w:tcW w:w="4377" w:type="dxa"/>
            <w:gridSpan w:val="2"/>
            <w:vMerge w:val="restart"/>
          </w:tcPr>
          <w:p w:rsidR="000F44B9" w:rsidRPr="005A2270" w:rsidRDefault="000F44B9" w:rsidP="000470AB">
            <w:pPr>
              <w:jc w:val="center"/>
              <w:rPr>
                <w:bCs/>
              </w:rPr>
            </w:pPr>
            <w:r w:rsidRPr="005A2270">
              <w:rPr>
                <w:bCs/>
              </w:rPr>
              <w:t>Трудоёмкость в часах</w:t>
            </w:r>
          </w:p>
          <w:p w:rsidR="000F44B9" w:rsidRPr="005A2270" w:rsidRDefault="000F44B9" w:rsidP="000470AB">
            <w:pPr>
              <w:jc w:val="center"/>
            </w:pPr>
          </w:p>
          <w:p w:rsidR="000F44B9" w:rsidRPr="005A2270" w:rsidRDefault="000F44B9" w:rsidP="000470AB">
            <w:pPr>
              <w:jc w:val="center"/>
            </w:pPr>
          </w:p>
          <w:p w:rsidR="000F44B9" w:rsidRPr="005A2270" w:rsidRDefault="000F44B9" w:rsidP="000470AB">
            <w:pPr>
              <w:jc w:val="center"/>
            </w:pPr>
          </w:p>
        </w:tc>
        <w:tc>
          <w:tcPr>
            <w:tcW w:w="3362" w:type="dxa"/>
            <w:gridSpan w:val="6"/>
          </w:tcPr>
          <w:p w:rsidR="000F44B9" w:rsidRPr="005A2270" w:rsidRDefault="000F44B9" w:rsidP="000470AB">
            <w:pPr>
              <w:rPr>
                <w:bCs/>
              </w:rPr>
            </w:pPr>
            <w:r w:rsidRPr="005A2270">
              <w:rPr>
                <w:bCs/>
              </w:rPr>
              <w:t>Распределение по годам обучения</w:t>
            </w:r>
          </w:p>
        </w:tc>
      </w:tr>
      <w:tr w:rsidR="000F44B9" w:rsidRPr="005A2270" w:rsidTr="00F41D26">
        <w:trPr>
          <w:cantSplit/>
          <w:trHeight w:val="1213"/>
        </w:trPr>
        <w:tc>
          <w:tcPr>
            <w:tcW w:w="2292" w:type="dxa"/>
            <w:vMerge/>
          </w:tcPr>
          <w:p w:rsidR="000F44B9" w:rsidRPr="005A2270" w:rsidRDefault="000F44B9" w:rsidP="000470AB">
            <w:pPr>
              <w:rPr>
                <w:bCs/>
              </w:rPr>
            </w:pPr>
          </w:p>
        </w:tc>
        <w:tc>
          <w:tcPr>
            <w:tcW w:w="4377" w:type="dxa"/>
            <w:gridSpan w:val="2"/>
            <w:vMerge/>
            <w:textDirection w:val="btLr"/>
          </w:tcPr>
          <w:p w:rsidR="000F44B9" w:rsidRPr="005A2270" w:rsidRDefault="000F44B9" w:rsidP="000470AB">
            <w:pPr>
              <w:ind w:left="113" w:right="113"/>
              <w:rPr>
                <w:bCs/>
              </w:rPr>
            </w:pPr>
          </w:p>
        </w:tc>
        <w:tc>
          <w:tcPr>
            <w:tcW w:w="530" w:type="dxa"/>
            <w:textDirection w:val="btLr"/>
          </w:tcPr>
          <w:p w:rsidR="000F44B9" w:rsidRPr="005A2270" w:rsidRDefault="000F44B9" w:rsidP="000470AB">
            <w:pPr>
              <w:ind w:left="113" w:right="113"/>
              <w:rPr>
                <w:bCs/>
              </w:rPr>
            </w:pPr>
            <w:r>
              <w:rPr>
                <w:bCs/>
              </w:rPr>
              <w:t>1</w:t>
            </w:r>
            <w:r w:rsidRPr="005A2270">
              <w:rPr>
                <w:bCs/>
              </w:rPr>
              <w:t>-й класс</w:t>
            </w:r>
          </w:p>
          <w:p w:rsidR="000F44B9" w:rsidRPr="005A2270" w:rsidRDefault="000F44B9" w:rsidP="000470AB">
            <w:pPr>
              <w:ind w:left="113" w:right="113"/>
              <w:rPr>
                <w:bCs/>
              </w:rPr>
            </w:pPr>
          </w:p>
        </w:tc>
        <w:tc>
          <w:tcPr>
            <w:tcW w:w="530" w:type="dxa"/>
            <w:textDirection w:val="btLr"/>
          </w:tcPr>
          <w:p w:rsidR="000F44B9" w:rsidRPr="005A2270" w:rsidRDefault="000F44B9" w:rsidP="000470AB">
            <w:pPr>
              <w:ind w:left="113" w:right="113"/>
              <w:rPr>
                <w:bCs/>
              </w:rPr>
            </w:pPr>
            <w:r>
              <w:rPr>
                <w:bCs/>
              </w:rPr>
              <w:t>2</w:t>
            </w:r>
            <w:r w:rsidRPr="005A2270">
              <w:rPr>
                <w:bCs/>
              </w:rPr>
              <w:t>-й класс</w:t>
            </w:r>
          </w:p>
          <w:p w:rsidR="000F44B9" w:rsidRPr="005A2270" w:rsidRDefault="000F44B9" w:rsidP="000470AB">
            <w:pPr>
              <w:ind w:left="113" w:right="113"/>
              <w:rPr>
                <w:bCs/>
              </w:rPr>
            </w:pPr>
          </w:p>
        </w:tc>
        <w:tc>
          <w:tcPr>
            <w:tcW w:w="530" w:type="dxa"/>
            <w:textDirection w:val="btLr"/>
          </w:tcPr>
          <w:p w:rsidR="000F44B9" w:rsidRPr="005A2270" w:rsidRDefault="000F44B9" w:rsidP="000470AB">
            <w:pPr>
              <w:ind w:left="113" w:right="113"/>
              <w:rPr>
                <w:bCs/>
              </w:rPr>
            </w:pPr>
            <w:r>
              <w:rPr>
                <w:bCs/>
              </w:rPr>
              <w:t>3</w:t>
            </w:r>
            <w:r w:rsidRPr="005A2270">
              <w:rPr>
                <w:bCs/>
              </w:rPr>
              <w:t>-й класс</w:t>
            </w:r>
          </w:p>
          <w:p w:rsidR="000F44B9" w:rsidRPr="005A2270" w:rsidRDefault="000F44B9" w:rsidP="000470AB">
            <w:pPr>
              <w:ind w:left="113" w:right="113"/>
              <w:rPr>
                <w:bCs/>
              </w:rPr>
            </w:pPr>
          </w:p>
        </w:tc>
        <w:tc>
          <w:tcPr>
            <w:tcW w:w="530" w:type="dxa"/>
            <w:textDirection w:val="btLr"/>
          </w:tcPr>
          <w:p w:rsidR="000F44B9" w:rsidRPr="005A2270" w:rsidRDefault="000F44B9" w:rsidP="000470AB">
            <w:pPr>
              <w:ind w:left="113" w:right="113"/>
              <w:rPr>
                <w:bCs/>
              </w:rPr>
            </w:pPr>
            <w:r>
              <w:rPr>
                <w:bCs/>
              </w:rPr>
              <w:t>4</w:t>
            </w:r>
            <w:r w:rsidRPr="005A2270">
              <w:rPr>
                <w:bCs/>
              </w:rPr>
              <w:t>-й класс</w:t>
            </w:r>
          </w:p>
          <w:p w:rsidR="000F44B9" w:rsidRPr="005A2270" w:rsidRDefault="000F44B9" w:rsidP="000470AB">
            <w:pPr>
              <w:ind w:left="113" w:right="113"/>
              <w:rPr>
                <w:bCs/>
              </w:rPr>
            </w:pPr>
          </w:p>
        </w:tc>
        <w:tc>
          <w:tcPr>
            <w:tcW w:w="530" w:type="dxa"/>
            <w:textDirection w:val="btLr"/>
          </w:tcPr>
          <w:p w:rsidR="000F44B9" w:rsidRPr="005A2270" w:rsidRDefault="000F44B9" w:rsidP="000470AB">
            <w:pPr>
              <w:ind w:left="113" w:right="113"/>
              <w:rPr>
                <w:bCs/>
              </w:rPr>
            </w:pPr>
            <w:r>
              <w:rPr>
                <w:bCs/>
              </w:rPr>
              <w:t>5</w:t>
            </w:r>
            <w:r w:rsidRPr="005A2270">
              <w:rPr>
                <w:bCs/>
              </w:rPr>
              <w:t>-й класс</w:t>
            </w:r>
          </w:p>
        </w:tc>
        <w:tc>
          <w:tcPr>
            <w:tcW w:w="712" w:type="dxa"/>
            <w:textDirection w:val="btLr"/>
          </w:tcPr>
          <w:p w:rsidR="000F44B9" w:rsidRPr="005A2270" w:rsidRDefault="000F44B9" w:rsidP="000470AB">
            <w:pPr>
              <w:ind w:left="113" w:right="113"/>
              <w:rPr>
                <w:bCs/>
              </w:rPr>
            </w:pPr>
            <w:r>
              <w:rPr>
                <w:bCs/>
              </w:rPr>
              <w:t>6</w:t>
            </w:r>
            <w:r w:rsidRPr="005A2270">
              <w:rPr>
                <w:bCs/>
              </w:rPr>
              <w:t>-й класс</w:t>
            </w:r>
          </w:p>
        </w:tc>
      </w:tr>
      <w:tr w:rsidR="000F44B9" w:rsidRPr="005A2270" w:rsidTr="00F41D26">
        <w:trPr>
          <w:trHeight w:val="570"/>
        </w:trPr>
        <w:tc>
          <w:tcPr>
            <w:tcW w:w="2292" w:type="dxa"/>
            <w:vMerge/>
          </w:tcPr>
          <w:p w:rsidR="000F44B9" w:rsidRPr="005A2270" w:rsidRDefault="000F44B9" w:rsidP="000470AB"/>
        </w:tc>
        <w:tc>
          <w:tcPr>
            <w:tcW w:w="4377" w:type="dxa"/>
            <w:gridSpan w:val="2"/>
            <w:vMerge/>
          </w:tcPr>
          <w:p w:rsidR="000F44B9" w:rsidRPr="005A2270" w:rsidRDefault="000F44B9" w:rsidP="000470AB"/>
        </w:tc>
        <w:tc>
          <w:tcPr>
            <w:tcW w:w="3362" w:type="dxa"/>
            <w:gridSpan w:val="6"/>
          </w:tcPr>
          <w:p w:rsidR="000F44B9" w:rsidRPr="005A2270" w:rsidRDefault="000F44B9" w:rsidP="000470AB">
            <w:pPr>
              <w:rPr>
                <w:bCs/>
              </w:rPr>
            </w:pPr>
            <w:r w:rsidRPr="005A2270">
              <w:rPr>
                <w:bCs/>
              </w:rPr>
              <w:t>количество недель аудиторных занятий</w:t>
            </w:r>
          </w:p>
        </w:tc>
      </w:tr>
      <w:tr w:rsidR="000F44B9" w:rsidRPr="005A2270" w:rsidTr="00F41D26">
        <w:trPr>
          <w:trHeight w:val="144"/>
        </w:trPr>
        <w:tc>
          <w:tcPr>
            <w:tcW w:w="2292" w:type="dxa"/>
            <w:vMerge/>
          </w:tcPr>
          <w:p w:rsidR="000F44B9" w:rsidRPr="005A2270" w:rsidRDefault="000F44B9" w:rsidP="000470AB"/>
        </w:tc>
        <w:tc>
          <w:tcPr>
            <w:tcW w:w="4377" w:type="dxa"/>
            <w:gridSpan w:val="2"/>
            <w:vMerge/>
          </w:tcPr>
          <w:p w:rsidR="000F44B9" w:rsidRPr="005A2270" w:rsidRDefault="000F44B9" w:rsidP="000470AB"/>
        </w:tc>
        <w:tc>
          <w:tcPr>
            <w:tcW w:w="530" w:type="dxa"/>
          </w:tcPr>
          <w:p w:rsidR="000F44B9" w:rsidRPr="005A2270" w:rsidRDefault="000F44B9" w:rsidP="000470AB">
            <w:r w:rsidRPr="005A2270">
              <w:t>33</w:t>
            </w:r>
          </w:p>
        </w:tc>
        <w:tc>
          <w:tcPr>
            <w:tcW w:w="530" w:type="dxa"/>
          </w:tcPr>
          <w:p w:rsidR="000F44B9" w:rsidRPr="005A2270" w:rsidRDefault="000F44B9" w:rsidP="000470AB">
            <w:r w:rsidRPr="005A2270">
              <w:t>33</w:t>
            </w:r>
          </w:p>
        </w:tc>
        <w:tc>
          <w:tcPr>
            <w:tcW w:w="530" w:type="dxa"/>
          </w:tcPr>
          <w:p w:rsidR="000F44B9" w:rsidRPr="005A2270" w:rsidRDefault="000F44B9" w:rsidP="000470AB">
            <w:r w:rsidRPr="005A2270">
              <w:t>33</w:t>
            </w:r>
          </w:p>
        </w:tc>
        <w:tc>
          <w:tcPr>
            <w:tcW w:w="530" w:type="dxa"/>
          </w:tcPr>
          <w:p w:rsidR="000F44B9" w:rsidRPr="005A2270" w:rsidRDefault="000F44B9" w:rsidP="000470AB">
            <w:r w:rsidRPr="005A2270">
              <w:t>33</w:t>
            </w:r>
          </w:p>
        </w:tc>
        <w:tc>
          <w:tcPr>
            <w:tcW w:w="530" w:type="dxa"/>
          </w:tcPr>
          <w:p w:rsidR="000F44B9" w:rsidRPr="005A2270" w:rsidRDefault="000F44B9" w:rsidP="000470AB">
            <w:pPr>
              <w:widowControl w:val="0"/>
              <w:ind w:right="-427"/>
            </w:pPr>
            <w:r w:rsidRPr="005A2270">
              <w:t>33</w:t>
            </w:r>
          </w:p>
        </w:tc>
        <w:tc>
          <w:tcPr>
            <w:tcW w:w="712" w:type="dxa"/>
          </w:tcPr>
          <w:p w:rsidR="000F44B9" w:rsidRPr="005A2270" w:rsidRDefault="000F44B9" w:rsidP="000470AB">
            <w:r w:rsidRPr="005A2270">
              <w:t>33</w:t>
            </w:r>
          </w:p>
        </w:tc>
      </w:tr>
      <w:tr w:rsidR="000F44B9" w:rsidRPr="005A2270" w:rsidTr="00F41D26">
        <w:trPr>
          <w:trHeight w:val="277"/>
        </w:trPr>
        <w:tc>
          <w:tcPr>
            <w:tcW w:w="2292" w:type="dxa"/>
            <w:vMerge/>
          </w:tcPr>
          <w:p w:rsidR="000F44B9" w:rsidRPr="005A2270" w:rsidRDefault="000F44B9" w:rsidP="000470AB"/>
        </w:tc>
        <w:tc>
          <w:tcPr>
            <w:tcW w:w="4377" w:type="dxa"/>
            <w:gridSpan w:val="2"/>
            <w:vMerge/>
          </w:tcPr>
          <w:p w:rsidR="000F44B9" w:rsidRPr="005A2270" w:rsidRDefault="000F44B9" w:rsidP="000470AB"/>
        </w:tc>
        <w:tc>
          <w:tcPr>
            <w:tcW w:w="3362" w:type="dxa"/>
            <w:gridSpan w:val="6"/>
          </w:tcPr>
          <w:p w:rsidR="000F44B9" w:rsidRPr="005A2270" w:rsidRDefault="000F44B9" w:rsidP="000470AB">
            <w:pPr>
              <w:rPr>
                <w:bCs/>
              </w:rPr>
            </w:pPr>
            <w:r w:rsidRPr="005A2270">
              <w:rPr>
                <w:bCs/>
              </w:rPr>
              <w:t>недельная нагрузка в часах</w:t>
            </w:r>
          </w:p>
        </w:tc>
      </w:tr>
      <w:tr w:rsidR="000F44B9" w:rsidRPr="005A2270" w:rsidTr="00F41D26">
        <w:trPr>
          <w:trHeight w:val="299"/>
        </w:trPr>
        <w:tc>
          <w:tcPr>
            <w:tcW w:w="2292" w:type="dxa"/>
            <w:vMerge w:val="restart"/>
          </w:tcPr>
          <w:p w:rsidR="000F44B9" w:rsidRPr="005A2270" w:rsidRDefault="000F44B9" w:rsidP="000470AB">
            <w:pPr>
              <w:rPr>
                <w:bCs/>
              </w:rPr>
            </w:pPr>
            <w:r w:rsidRPr="005A2270">
              <w:rPr>
                <w:bCs/>
              </w:rPr>
              <w:t>ПО.02.УП.02.</w:t>
            </w:r>
          </w:p>
          <w:p w:rsidR="000F44B9" w:rsidRPr="005A2270" w:rsidRDefault="000F44B9" w:rsidP="000470AB">
            <w:pPr>
              <w:rPr>
                <w:bCs/>
              </w:rPr>
            </w:pPr>
            <w:r w:rsidRPr="005A2270">
              <w:rPr>
                <w:bCs/>
              </w:rPr>
              <w:t>История изобразительного искусства</w:t>
            </w:r>
          </w:p>
        </w:tc>
        <w:tc>
          <w:tcPr>
            <w:tcW w:w="3571" w:type="dxa"/>
          </w:tcPr>
          <w:p w:rsidR="000F44B9" w:rsidRPr="005A2270" w:rsidRDefault="000F44B9" w:rsidP="000470AB">
            <w:pPr>
              <w:rPr>
                <w:bCs/>
              </w:rPr>
            </w:pPr>
            <w:r w:rsidRPr="005A2270">
              <w:rPr>
                <w:bCs/>
              </w:rPr>
              <w:t>Аудиторные  занятия (в часах)</w:t>
            </w:r>
          </w:p>
        </w:tc>
        <w:tc>
          <w:tcPr>
            <w:tcW w:w="806" w:type="dxa"/>
          </w:tcPr>
          <w:p w:rsidR="000F44B9" w:rsidRPr="005A2270" w:rsidRDefault="000F44B9" w:rsidP="000470AB">
            <w:pPr>
              <w:rPr>
                <w:bCs/>
              </w:rPr>
            </w:pPr>
            <w:r>
              <w:t>247,5</w:t>
            </w:r>
          </w:p>
        </w:tc>
        <w:tc>
          <w:tcPr>
            <w:tcW w:w="530" w:type="dxa"/>
          </w:tcPr>
          <w:p w:rsidR="000F44B9" w:rsidRPr="005A2270" w:rsidRDefault="000F44B9" w:rsidP="000470AB">
            <w:r>
              <w:t>-</w:t>
            </w:r>
          </w:p>
        </w:tc>
        <w:tc>
          <w:tcPr>
            <w:tcW w:w="530" w:type="dxa"/>
          </w:tcPr>
          <w:p w:rsidR="000F44B9" w:rsidRPr="005A2270" w:rsidRDefault="000F44B9" w:rsidP="000470AB">
            <w:r w:rsidRPr="005A2270">
              <w:t>1</w:t>
            </w:r>
            <w:r>
              <w:t>,5</w:t>
            </w:r>
          </w:p>
        </w:tc>
        <w:tc>
          <w:tcPr>
            <w:tcW w:w="530" w:type="dxa"/>
          </w:tcPr>
          <w:p w:rsidR="000F44B9" w:rsidRPr="005A2270" w:rsidRDefault="000F44B9" w:rsidP="000470AB">
            <w:r w:rsidRPr="005A2270">
              <w:t>1</w:t>
            </w:r>
            <w:r>
              <w:t>,5</w:t>
            </w:r>
          </w:p>
        </w:tc>
        <w:tc>
          <w:tcPr>
            <w:tcW w:w="530" w:type="dxa"/>
          </w:tcPr>
          <w:p w:rsidR="000F44B9" w:rsidRPr="005A2270" w:rsidRDefault="000F44B9" w:rsidP="000470AB">
            <w:r w:rsidRPr="005A2270">
              <w:t>1</w:t>
            </w:r>
            <w:r>
              <w:t>,5</w:t>
            </w:r>
          </w:p>
        </w:tc>
        <w:tc>
          <w:tcPr>
            <w:tcW w:w="530" w:type="dxa"/>
          </w:tcPr>
          <w:p w:rsidR="000F44B9" w:rsidRPr="005A2270" w:rsidRDefault="000F44B9" w:rsidP="000470AB">
            <w:r w:rsidRPr="005A2270">
              <w:t>1</w:t>
            </w:r>
            <w:r>
              <w:t>,5</w:t>
            </w:r>
          </w:p>
        </w:tc>
        <w:tc>
          <w:tcPr>
            <w:tcW w:w="712" w:type="dxa"/>
          </w:tcPr>
          <w:p w:rsidR="000F44B9" w:rsidRPr="005A2270" w:rsidRDefault="000F44B9" w:rsidP="000470AB">
            <w:pPr>
              <w:rPr>
                <w:bCs/>
              </w:rPr>
            </w:pPr>
            <w:r>
              <w:rPr>
                <w:bCs/>
              </w:rPr>
              <w:t>1,</w:t>
            </w:r>
            <w:r w:rsidRPr="005A2270">
              <w:rPr>
                <w:bCs/>
              </w:rPr>
              <w:t>5</w:t>
            </w:r>
          </w:p>
        </w:tc>
      </w:tr>
      <w:tr w:rsidR="000F44B9" w:rsidRPr="005A2270" w:rsidTr="00F41D26">
        <w:trPr>
          <w:trHeight w:val="322"/>
        </w:trPr>
        <w:tc>
          <w:tcPr>
            <w:tcW w:w="2292" w:type="dxa"/>
            <w:vMerge/>
          </w:tcPr>
          <w:p w:rsidR="000F44B9" w:rsidRPr="005A2270" w:rsidRDefault="000F44B9" w:rsidP="000470AB">
            <w:pPr>
              <w:rPr>
                <w:bCs/>
              </w:rPr>
            </w:pPr>
          </w:p>
        </w:tc>
        <w:tc>
          <w:tcPr>
            <w:tcW w:w="3571" w:type="dxa"/>
          </w:tcPr>
          <w:p w:rsidR="000F44B9" w:rsidRPr="005A2270" w:rsidRDefault="000F44B9" w:rsidP="000470AB">
            <w:pPr>
              <w:rPr>
                <w:bCs/>
              </w:rPr>
            </w:pPr>
            <w:r w:rsidRPr="005A2270">
              <w:rPr>
                <w:bCs/>
              </w:rPr>
              <w:t>Самостоятельная  работа (в часах)</w:t>
            </w:r>
          </w:p>
        </w:tc>
        <w:tc>
          <w:tcPr>
            <w:tcW w:w="806" w:type="dxa"/>
          </w:tcPr>
          <w:p w:rsidR="000F44B9" w:rsidRPr="005A2270" w:rsidRDefault="000F44B9" w:rsidP="000470AB">
            <w:pPr>
              <w:rPr>
                <w:bCs/>
              </w:rPr>
            </w:pPr>
            <w:r>
              <w:t>231</w:t>
            </w:r>
          </w:p>
        </w:tc>
        <w:tc>
          <w:tcPr>
            <w:tcW w:w="530" w:type="dxa"/>
          </w:tcPr>
          <w:p w:rsidR="000F44B9" w:rsidRPr="005A2270" w:rsidRDefault="000F44B9" w:rsidP="000470AB">
            <w:r>
              <w:t>-</w:t>
            </w:r>
          </w:p>
        </w:tc>
        <w:tc>
          <w:tcPr>
            <w:tcW w:w="530" w:type="dxa"/>
          </w:tcPr>
          <w:p w:rsidR="000F44B9" w:rsidRPr="005A2270" w:rsidRDefault="000F44B9" w:rsidP="000470AB">
            <w:r w:rsidRPr="005A2270">
              <w:t>1</w:t>
            </w:r>
            <w:r>
              <w:t>,5</w:t>
            </w:r>
          </w:p>
        </w:tc>
        <w:tc>
          <w:tcPr>
            <w:tcW w:w="530" w:type="dxa"/>
          </w:tcPr>
          <w:p w:rsidR="000F44B9" w:rsidRPr="005A2270" w:rsidRDefault="000F44B9" w:rsidP="000470AB">
            <w:r w:rsidRPr="005A2270">
              <w:t>1</w:t>
            </w:r>
            <w:r>
              <w:t>,5</w:t>
            </w:r>
          </w:p>
        </w:tc>
        <w:tc>
          <w:tcPr>
            <w:tcW w:w="530" w:type="dxa"/>
          </w:tcPr>
          <w:p w:rsidR="000F44B9" w:rsidRPr="005A2270" w:rsidRDefault="000F44B9" w:rsidP="000470AB">
            <w:r w:rsidRPr="005A2270">
              <w:t>1</w:t>
            </w:r>
            <w:r>
              <w:t>,5</w:t>
            </w:r>
          </w:p>
        </w:tc>
        <w:tc>
          <w:tcPr>
            <w:tcW w:w="530" w:type="dxa"/>
          </w:tcPr>
          <w:p w:rsidR="000F44B9" w:rsidRPr="005A2270" w:rsidRDefault="000F44B9" w:rsidP="000470AB">
            <w:r w:rsidRPr="005A2270">
              <w:t>1</w:t>
            </w:r>
            <w:r>
              <w:t>,5</w:t>
            </w:r>
          </w:p>
        </w:tc>
        <w:tc>
          <w:tcPr>
            <w:tcW w:w="712" w:type="dxa"/>
          </w:tcPr>
          <w:p w:rsidR="000F44B9" w:rsidRPr="005A2270" w:rsidRDefault="000F44B9" w:rsidP="000470AB">
            <w:pPr>
              <w:rPr>
                <w:bCs/>
              </w:rPr>
            </w:pPr>
            <w:r w:rsidRPr="005A2270">
              <w:rPr>
                <w:bCs/>
              </w:rPr>
              <w:t>1</w:t>
            </w:r>
          </w:p>
        </w:tc>
      </w:tr>
      <w:tr w:rsidR="000F44B9" w:rsidRPr="005A2270" w:rsidTr="00F41D26">
        <w:trPr>
          <w:trHeight w:val="359"/>
        </w:trPr>
        <w:tc>
          <w:tcPr>
            <w:tcW w:w="2292" w:type="dxa"/>
            <w:vMerge/>
          </w:tcPr>
          <w:p w:rsidR="000F44B9" w:rsidRPr="005A2270" w:rsidRDefault="000F44B9" w:rsidP="000470AB">
            <w:pPr>
              <w:rPr>
                <w:bCs/>
              </w:rPr>
            </w:pPr>
          </w:p>
        </w:tc>
        <w:tc>
          <w:tcPr>
            <w:tcW w:w="3571" w:type="dxa"/>
          </w:tcPr>
          <w:p w:rsidR="000F44B9" w:rsidRPr="005A2270" w:rsidRDefault="000F44B9" w:rsidP="000470AB">
            <w:pPr>
              <w:rPr>
                <w:bCs/>
              </w:rPr>
            </w:pPr>
            <w:r w:rsidRPr="005A2270">
              <w:rPr>
                <w:bCs/>
              </w:rPr>
              <w:t>Максимальная учебная</w:t>
            </w:r>
            <w:r>
              <w:rPr>
                <w:bCs/>
              </w:rPr>
              <w:t xml:space="preserve"> нагрузка по </w:t>
            </w:r>
            <w:r w:rsidRPr="005A2270">
              <w:rPr>
                <w:bCs/>
              </w:rPr>
              <w:t>предмету</w:t>
            </w:r>
          </w:p>
        </w:tc>
        <w:tc>
          <w:tcPr>
            <w:tcW w:w="806" w:type="dxa"/>
          </w:tcPr>
          <w:p w:rsidR="000F44B9" w:rsidRPr="005A2270" w:rsidRDefault="000F44B9" w:rsidP="000470AB">
            <w:pPr>
              <w:rPr>
                <w:bCs/>
              </w:rPr>
            </w:pPr>
            <w:r>
              <w:t>478</w:t>
            </w:r>
            <w:r w:rsidRPr="005A2270">
              <w:t>,5</w:t>
            </w:r>
          </w:p>
        </w:tc>
        <w:tc>
          <w:tcPr>
            <w:tcW w:w="530" w:type="dxa"/>
          </w:tcPr>
          <w:p w:rsidR="000F44B9" w:rsidRPr="005A2270" w:rsidRDefault="000F44B9" w:rsidP="000470AB">
            <w:r>
              <w:t>-</w:t>
            </w:r>
          </w:p>
        </w:tc>
        <w:tc>
          <w:tcPr>
            <w:tcW w:w="530" w:type="dxa"/>
          </w:tcPr>
          <w:p w:rsidR="000F44B9" w:rsidRPr="005A2270" w:rsidRDefault="000F44B9" w:rsidP="000470AB">
            <w:r>
              <w:t>3</w:t>
            </w:r>
          </w:p>
        </w:tc>
        <w:tc>
          <w:tcPr>
            <w:tcW w:w="530" w:type="dxa"/>
          </w:tcPr>
          <w:p w:rsidR="000F44B9" w:rsidRPr="005A2270" w:rsidRDefault="000F44B9" w:rsidP="000470AB">
            <w:r>
              <w:t>3</w:t>
            </w:r>
          </w:p>
        </w:tc>
        <w:tc>
          <w:tcPr>
            <w:tcW w:w="530" w:type="dxa"/>
          </w:tcPr>
          <w:p w:rsidR="000F44B9" w:rsidRPr="005A2270" w:rsidRDefault="000F44B9" w:rsidP="000470AB">
            <w:r>
              <w:t>3</w:t>
            </w:r>
          </w:p>
        </w:tc>
        <w:tc>
          <w:tcPr>
            <w:tcW w:w="530" w:type="dxa"/>
          </w:tcPr>
          <w:p w:rsidR="000F44B9" w:rsidRPr="005A2270" w:rsidRDefault="000F44B9" w:rsidP="000470AB">
            <w:r>
              <w:t>3</w:t>
            </w:r>
          </w:p>
        </w:tc>
        <w:tc>
          <w:tcPr>
            <w:tcW w:w="712" w:type="dxa"/>
          </w:tcPr>
          <w:p w:rsidR="000F44B9" w:rsidRPr="005A2270" w:rsidRDefault="000F44B9" w:rsidP="000470AB">
            <w:pPr>
              <w:rPr>
                <w:bCs/>
              </w:rPr>
            </w:pPr>
            <w:r>
              <w:rPr>
                <w:bCs/>
              </w:rPr>
              <w:t>2,5</w:t>
            </w:r>
          </w:p>
        </w:tc>
      </w:tr>
    </w:tbl>
    <w:p w:rsidR="000F44B9" w:rsidRDefault="000F44B9" w:rsidP="00A07144">
      <w:pPr>
        <w:spacing w:line="360" w:lineRule="auto"/>
        <w:jc w:val="both"/>
        <w:rPr>
          <w:b/>
          <w:bCs/>
        </w:rPr>
      </w:pPr>
    </w:p>
    <w:p w:rsidR="000F44B9" w:rsidRPr="00C307F4" w:rsidRDefault="000F44B9" w:rsidP="00A07144">
      <w:pPr>
        <w:spacing w:line="360" w:lineRule="auto"/>
        <w:jc w:val="both"/>
      </w:pPr>
      <w:r w:rsidRPr="00C307F4">
        <w:rPr>
          <w:b/>
          <w:bCs/>
        </w:rPr>
        <w:t>Форма проведения аудиторных учебных занятий</w:t>
      </w:r>
      <w:r w:rsidRPr="00C307F4">
        <w:t xml:space="preserve"> -</w:t>
      </w:r>
      <w:r>
        <w:t xml:space="preserve"> </w:t>
      </w:r>
      <w:r w:rsidRPr="00C307F4">
        <w:t>мелкогрупповой урок. Занятия проводятся в соответствии с учебным планом. Продолжительность занятия – 40 минут.</w:t>
      </w:r>
    </w:p>
    <w:p w:rsidR="000F44B9" w:rsidRPr="00C307F4" w:rsidRDefault="000F44B9" w:rsidP="00A07144">
      <w:pPr>
        <w:spacing w:line="360" w:lineRule="auto"/>
        <w:jc w:val="both"/>
      </w:pPr>
      <w:r w:rsidRPr="00C307F4">
        <w:rPr>
          <w:b/>
          <w:bCs/>
        </w:rPr>
        <w:t>Методы обучения:</w:t>
      </w:r>
      <w:r w:rsidRPr="00C307F4">
        <w:t xml:space="preserve"> словесные (объяснение, рассказ, беседа), наглядные (слуховой и зрительный виды),  проблемного обучения (проблемное изложение, частично поисковая деятельность, эвристическая беседа, дидактическая игра), контрастных сопоставлений, уподобления характеру звучания.</w:t>
      </w:r>
    </w:p>
    <w:p w:rsidR="000F44B9" w:rsidRPr="00C307F4" w:rsidRDefault="000F44B9" w:rsidP="00A07144">
      <w:pPr>
        <w:spacing w:line="360" w:lineRule="auto"/>
        <w:jc w:val="both"/>
        <w:rPr>
          <w:b/>
          <w:bCs/>
        </w:rPr>
      </w:pPr>
      <w:r w:rsidRPr="00C307F4">
        <w:rPr>
          <w:b/>
          <w:bCs/>
        </w:rPr>
        <w:t>Формы и методы контроля, система оценок:</w:t>
      </w:r>
    </w:p>
    <w:p w:rsidR="000F44B9" w:rsidRPr="00C307F4" w:rsidRDefault="000F44B9" w:rsidP="00A07144">
      <w:pPr>
        <w:spacing w:line="360" w:lineRule="auto"/>
        <w:ind w:firstLine="709"/>
        <w:jc w:val="both"/>
      </w:pPr>
      <w:r w:rsidRPr="00C307F4">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C307F4" w:rsidRDefault="000F44B9" w:rsidP="00A07144">
      <w:pPr>
        <w:spacing w:line="360" w:lineRule="auto"/>
        <w:ind w:firstLine="709"/>
        <w:jc w:val="both"/>
      </w:pPr>
      <w:r w:rsidRPr="00C307F4">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C307F4" w:rsidRDefault="000F44B9" w:rsidP="00A07144">
      <w:pPr>
        <w:tabs>
          <w:tab w:val="left" w:pos="993"/>
        </w:tabs>
        <w:spacing w:line="360" w:lineRule="auto"/>
        <w:ind w:firstLine="709"/>
      </w:pPr>
      <w:r w:rsidRPr="00C307F4">
        <w:t>Формы промежуточной аттестации:</w:t>
      </w:r>
    </w:p>
    <w:p w:rsidR="000F44B9" w:rsidRPr="00C307F4" w:rsidRDefault="000F44B9" w:rsidP="003E2EF5">
      <w:pPr>
        <w:numPr>
          <w:ilvl w:val="0"/>
          <w:numId w:val="28"/>
        </w:numPr>
        <w:tabs>
          <w:tab w:val="left" w:pos="993"/>
        </w:tabs>
        <w:suppressAutoHyphens/>
        <w:spacing w:line="360" w:lineRule="auto"/>
        <w:ind w:firstLine="709"/>
        <w:jc w:val="both"/>
      </w:pPr>
      <w:r w:rsidRPr="00C307F4">
        <w:t>зачет – творческий просмотр (проводится в счет аудиторного времени);</w:t>
      </w:r>
    </w:p>
    <w:p w:rsidR="000F44B9" w:rsidRPr="00C307F4" w:rsidRDefault="000F44B9" w:rsidP="003E2EF5">
      <w:pPr>
        <w:numPr>
          <w:ilvl w:val="0"/>
          <w:numId w:val="28"/>
        </w:numPr>
        <w:tabs>
          <w:tab w:val="left" w:pos="993"/>
        </w:tabs>
        <w:suppressAutoHyphens/>
        <w:spacing w:line="360" w:lineRule="auto"/>
        <w:ind w:firstLine="709"/>
        <w:jc w:val="both"/>
      </w:pPr>
      <w:r w:rsidRPr="00C307F4">
        <w:t>экзамен - творческий просмотр (проводится во внеаудиторное время).</w:t>
      </w:r>
    </w:p>
    <w:p w:rsidR="000F44B9" w:rsidRPr="00C307F4" w:rsidRDefault="000F44B9" w:rsidP="00A07144">
      <w:pPr>
        <w:spacing w:line="360" w:lineRule="auto"/>
        <w:ind w:firstLine="709"/>
        <w:jc w:val="both"/>
      </w:pPr>
      <w:r w:rsidRPr="00C307F4">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C307F4" w:rsidRDefault="000F44B9" w:rsidP="00A07144">
      <w:pPr>
        <w:spacing w:line="360" w:lineRule="auto"/>
        <w:ind w:firstLine="709"/>
      </w:pPr>
      <w:r w:rsidRPr="00C307F4">
        <w:rPr>
          <w:u w:val="single"/>
        </w:rPr>
        <w:t>Система оценок</w:t>
      </w:r>
      <w:r w:rsidRPr="00C307F4">
        <w:t xml:space="preserve"> в рамках промежуточной аттестации предполагает пятибалльную шкалу с использованием плюсов и минусов:</w:t>
      </w:r>
    </w:p>
    <w:p w:rsidR="000F44B9" w:rsidRPr="00C307F4" w:rsidRDefault="000F44B9" w:rsidP="00A07144">
      <w:pPr>
        <w:spacing w:line="360" w:lineRule="auto"/>
        <w:ind w:firstLine="709"/>
      </w:pPr>
      <w:r w:rsidRPr="00C307F4">
        <w:t>«5»; «5-»; «4+»; «4»; «4-»; «3+»; «3»; «3-»; «2»</w:t>
      </w:r>
    </w:p>
    <w:p w:rsidR="000F44B9" w:rsidRPr="00C307F4" w:rsidRDefault="000F44B9" w:rsidP="00A07144">
      <w:pPr>
        <w:spacing w:line="360" w:lineRule="auto"/>
        <w:ind w:firstLine="709"/>
      </w:pPr>
      <w:r w:rsidRPr="00C307F4">
        <w:rPr>
          <w:u w:val="single"/>
        </w:rPr>
        <w:t>Система оценок</w:t>
      </w:r>
      <w:r w:rsidRPr="00C307F4">
        <w:t xml:space="preserve"> в рамках итоговой  аттестации предполагает пятибалльную шкалу в абсолютном значении:</w:t>
      </w:r>
    </w:p>
    <w:p w:rsidR="000F44B9" w:rsidRPr="00C307F4" w:rsidRDefault="000F44B9" w:rsidP="00A07144">
      <w:pPr>
        <w:spacing w:line="360" w:lineRule="auto"/>
        <w:ind w:firstLine="709"/>
      </w:pPr>
      <w:r w:rsidRPr="00C307F4">
        <w:t>«5» - отлично; «4»- хорошо; «3» - удовлетворительно; «2»- неудовлетворительно;</w:t>
      </w:r>
    </w:p>
    <w:p w:rsidR="000F44B9" w:rsidRPr="00C307F4" w:rsidRDefault="000F44B9" w:rsidP="00A07144">
      <w:pPr>
        <w:spacing w:line="360" w:lineRule="auto"/>
        <w:jc w:val="both"/>
        <w:rPr>
          <w:b/>
          <w:bCs/>
        </w:rPr>
      </w:pPr>
      <w:r w:rsidRPr="00C307F4">
        <w:rPr>
          <w:b/>
          <w:bCs/>
        </w:rPr>
        <w:t>Материально-технические условия реализации:</w:t>
      </w:r>
    </w:p>
    <w:p w:rsidR="000F44B9" w:rsidRPr="00C307F4" w:rsidRDefault="000F44B9" w:rsidP="00A07144">
      <w:pPr>
        <w:spacing w:line="360" w:lineRule="auto"/>
        <w:ind w:firstLine="709"/>
        <w:jc w:val="both"/>
      </w:pPr>
      <w:r w:rsidRPr="00C307F4">
        <w:t xml:space="preserve">Каждый обучающийся обеспечивается доступом к библиотечным фондам и фондам аудио- и видеозаписей школьной библиотеки. Обучающиеся могут использовать Интернет для сбора дополнительного в ходе самостоятельной работы. </w:t>
      </w:r>
    </w:p>
    <w:p w:rsidR="000F44B9" w:rsidRPr="00C307F4" w:rsidRDefault="000F44B9" w:rsidP="00A07144">
      <w:pPr>
        <w:spacing w:line="360" w:lineRule="auto"/>
        <w:ind w:firstLine="709"/>
        <w:jc w:val="both"/>
      </w:pPr>
      <w:r w:rsidRPr="00C307F4">
        <w:t>Библиотечный фонд  укомплектовывается печатными и электронными изданиями основной и дополнительной учебной и учебно-методической литературы по  истории мировой культуры, художественными альбомами. Основной учебной литературой обеспечивается каждый обучающийся.</w:t>
      </w:r>
    </w:p>
    <w:p w:rsidR="000F44B9" w:rsidRPr="00C307F4" w:rsidRDefault="000F44B9" w:rsidP="00A07144">
      <w:pPr>
        <w:spacing w:line="360" w:lineRule="auto"/>
        <w:ind w:firstLine="709"/>
        <w:jc w:val="both"/>
      </w:pPr>
      <w:r w:rsidRPr="00C307F4">
        <w:t>Учебная аудитория, предназначенная для изучения предмета «История изобразительного искусства» должна быть оснащена видеооборудованием, учебной мебелью (доской, столами, стульями, стеллажами, шкафами) и оформлена наглядными пособиями. Средства обучения, необходимые для изучения предмета предполагают наличие:</w:t>
      </w:r>
    </w:p>
    <w:p w:rsidR="000F44B9" w:rsidRPr="00C307F4" w:rsidRDefault="000F44B9" w:rsidP="00A07144">
      <w:pPr>
        <w:spacing w:line="360" w:lineRule="auto"/>
        <w:ind w:firstLine="709"/>
        <w:jc w:val="both"/>
      </w:pPr>
      <w:r w:rsidRPr="00C307F4">
        <w:t>-</w:t>
      </w:r>
      <w:r w:rsidRPr="00C307F4">
        <w:rPr>
          <w:u w:val="single"/>
        </w:rPr>
        <w:t>технических средств обучения:</w:t>
      </w:r>
      <w:r w:rsidRPr="00C307F4">
        <w:t xml:space="preserve"> устройство для просмотра видеоматериалов, компьютер, аудиопроигрыватель,</w:t>
      </w:r>
    </w:p>
    <w:p w:rsidR="000F44B9" w:rsidRPr="00C307F4" w:rsidRDefault="000F44B9" w:rsidP="00A07144">
      <w:pPr>
        <w:spacing w:line="360" w:lineRule="auto"/>
        <w:ind w:firstLine="709"/>
        <w:jc w:val="both"/>
      </w:pPr>
      <w:r w:rsidRPr="00C307F4">
        <w:t>-</w:t>
      </w:r>
      <w:r w:rsidRPr="00C307F4">
        <w:rPr>
          <w:u w:val="single"/>
        </w:rPr>
        <w:t>наглядно-плоскостных</w:t>
      </w:r>
      <w:r w:rsidRPr="00C307F4">
        <w:t>: наглядные методические пособия, карты, плакаты, фонд работ учащихся, настенные иллюстрации, магнитные доски, интерактивные доски,</w:t>
      </w:r>
    </w:p>
    <w:p w:rsidR="000F44B9" w:rsidRPr="00C307F4" w:rsidRDefault="000F44B9" w:rsidP="00A07144">
      <w:pPr>
        <w:spacing w:line="360" w:lineRule="auto"/>
        <w:ind w:firstLine="709"/>
        <w:jc w:val="both"/>
      </w:pPr>
      <w:r w:rsidRPr="00C307F4">
        <w:rPr>
          <w:u w:val="single"/>
        </w:rPr>
        <w:t xml:space="preserve">-электронных образовательных ресурсов: </w:t>
      </w:r>
      <w:r w:rsidRPr="00C307F4">
        <w:t>мультимедийные учебники, мультимедиййные универсальные энциклопедии, сетевые образовательные ресурсы;  презентации по темам программы,</w:t>
      </w:r>
    </w:p>
    <w:p w:rsidR="000F44B9" w:rsidRPr="00C307F4" w:rsidRDefault="000F44B9" w:rsidP="00A07144">
      <w:pPr>
        <w:spacing w:line="360" w:lineRule="auto"/>
        <w:ind w:firstLine="709"/>
        <w:jc w:val="both"/>
      </w:pPr>
      <w:r w:rsidRPr="00C307F4">
        <w:rPr>
          <w:u w:val="single"/>
        </w:rPr>
        <w:t xml:space="preserve">-аудиовизуальные: </w:t>
      </w:r>
      <w:r w:rsidRPr="00C307F4">
        <w:t>слайд-фильмы, видеофильмы, учебные кинофильмы, аудио-записи.</w:t>
      </w:r>
    </w:p>
    <w:p w:rsidR="000F44B9" w:rsidRPr="00C307F4" w:rsidRDefault="000F44B9" w:rsidP="00A07144">
      <w:pPr>
        <w:spacing w:line="360" w:lineRule="auto"/>
        <w:jc w:val="both"/>
      </w:pPr>
      <w:r w:rsidRPr="00C307F4">
        <w:rPr>
          <w:b/>
          <w:bCs/>
        </w:rPr>
        <w:t>Требования к результатам освоения учебного предмета:</w:t>
      </w:r>
      <w:r w:rsidRPr="00C307F4">
        <w:t xml:space="preserve"> </w:t>
      </w:r>
    </w:p>
    <w:p w:rsidR="000F44B9" w:rsidRPr="00C307F4" w:rsidRDefault="000F44B9" w:rsidP="00A07144">
      <w:pPr>
        <w:spacing w:line="360" w:lineRule="auto"/>
        <w:ind w:firstLine="709"/>
        <w:jc w:val="both"/>
      </w:pPr>
      <w:r>
        <w:t>Р</w:t>
      </w:r>
      <w:r w:rsidRPr="00C307F4">
        <w:t xml:space="preserve">езультатом освоения программы «Живопись» является приобретение обучающимися следующих знаний, умений и навыков: </w:t>
      </w:r>
    </w:p>
    <w:p w:rsidR="000F44B9" w:rsidRPr="00C307F4" w:rsidRDefault="000F44B9" w:rsidP="00A07144">
      <w:pPr>
        <w:spacing w:line="360" w:lineRule="auto"/>
        <w:ind w:firstLine="709"/>
        <w:jc w:val="both"/>
      </w:pPr>
      <w:r w:rsidRPr="00C307F4">
        <w:t>-знания основных этапов развития изобразительного искусства;</w:t>
      </w:r>
    </w:p>
    <w:p w:rsidR="000F44B9" w:rsidRPr="00C307F4" w:rsidRDefault="000F44B9" w:rsidP="00A07144">
      <w:pPr>
        <w:spacing w:line="360" w:lineRule="auto"/>
        <w:ind w:firstLine="709"/>
        <w:jc w:val="both"/>
      </w:pPr>
      <w:r w:rsidRPr="00C307F4">
        <w:t>-умения использовать полученные теоретические знания в художественной деятельности;</w:t>
      </w:r>
    </w:p>
    <w:p w:rsidR="000F44B9" w:rsidRPr="00C307F4" w:rsidRDefault="000F44B9" w:rsidP="00A07144">
      <w:pPr>
        <w:spacing w:line="360" w:lineRule="auto"/>
        <w:ind w:firstLine="709"/>
        <w:jc w:val="both"/>
      </w:pPr>
      <w:r w:rsidRPr="00C307F4">
        <w:t>-первичных навыков восприятия и анализа художественных произведений различных стилей и жанров, созданных в разные исторические периоды.</w:t>
      </w:r>
    </w:p>
    <w:p w:rsidR="000F44B9" w:rsidRPr="00C307F4" w:rsidRDefault="000F44B9" w:rsidP="00A07144">
      <w:pPr>
        <w:spacing w:line="360" w:lineRule="auto"/>
        <w:jc w:val="both"/>
        <w:rPr>
          <w:b/>
          <w:bCs/>
        </w:rPr>
      </w:pPr>
      <w:r w:rsidRPr="00C307F4">
        <w:rPr>
          <w:b/>
          <w:bCs/>
        </w:rPr>
        <w:t xml:space="preserve">Программа учебного предмета «История изобразительного искусства» содержит следующие разделы: </w:t>
      </w:r>
    </w:p>
    <w:p w:rsidR="000F44B9" w:rsidRDefault="000F44B9" w:rsidP="00A07144">
      <w:pPr>
        <w:spacing w:line="360" w:lineRule="auto"/>
        <w:ind w:firstLine="709"/>
      </w:pPr>
      <w:r w:rsidRPr="00C307F4">
        <w:t xml:space="preserve"> -титульный лист,</w:t>
      </w:r>
    </w:p>
    <w:p w:rsidR="000F44B9" w:rsidRDefault="000F44B9" w:rsidP="00A07144">
      <w:pPr>
        <w:spacing w:line="360" w:lineRule="auto"/>
        <w:ind w:firstLine="709"/>
      </w:pPr>
      <w:r w:rsidRPr="00C307F4">
        <w:t xml:space="preserve"> -пояснительная записка,</w:t>
      </w:r>
    </w:p>
    <w:p w:rsidR="000F44B9" w:rsidRDefault="000F44B9" w:rsidP="00A07144">
      <w:pPr>
        <w:spacing w:line="360" w:lineRule="auto"/>
        <w:ind w:firstLine="709"/>
      </w:pPr>
      <w:r w:rsidRPr="00C307F4">
        <w:t>-учебно-тематический план,</w:t>
      </w:r>
    </w:p>
    <w:p w:rsidR="000F44B9" w:rsidRPr="00C307F4" w:rsidRDefault="000F44B9" w:rsidP="00A07144">
      <w:pPr>
        <w:spacing w:line="360" w:lineRule="auto"/>
        <w:ind w:firstLine="709"/>
      </w:pPr>
      <w:r w:rsidRPr="00C307F4">
        <w:rPr>
          <w:lang w:eastAsia="ar-SA"/>
        </w:rPr>
        <w:t>-объем учебного времени, предусмотренный учебным планом</w:t>
      </w:r>
      <w:r>
        <w:rPr>
          <w:lang w:eastAsia="ar-SA"/>
        </w:rPr>
        <w:t xml:space="preserve"> </w:t>
      </w:r>
      <w:r w:rsidRPr="00C307F4">
        <w:rPr>
          <w:lang w:eastAsia="ar-SA"/>
        </w:rPr>
        <w:t>образовательного учр</w:t>
      </w:r>
      <w:r>
        <w:rPr>
          <w:lang w:eastAsia="ar-SA"/>
        </w:rPr>
        <w:t xml:space="preserve">еждения на реализацию учебного </w:t>
      </w:r>
      <w:r w:rsidRPr="00C307F4">
        <w:rPr>
          <w:lang w:eastAsia="ar-SA"/>
        </w:rPr>
        <w:t xml:space="preserve">предмета, сведения о    затратах учебного времени, графике </w:t>
      </w:r>
    </w:p>
    <w:p w:rsidR="000F44B9" w:rsidRDefault="000F44B9" w:rsidP="00A07144">
      <w:pPr>
        <w:suppressAutoHyphens/>
        <w:spacing w:line="360" w:lineRule="auto"/>
        <w:ind w:firstLine="709"/>
        <w:rPr>
          <w:lang w:eastAsia="ar-SA"/>
        </w:rPr>
      </w:pPr>
      <w:r w:rsidRPr="00C307F4">
        <w:rPr>
          <w:lang w:eastAsia="ar-SA"/>
        </w:rPr>
        <w:t xml:space="preserve"> проведен</w:t>
      </w:r>
      <w:r>
        <w:rPr>
          <w:lang w:eastAsia="ar-SA"/>
        </w:rPr>
        <w:t xml:space="preserve">ия промежуточной и итоговой </w:t>
      </w:r>
      <w:r w:rsidRPr="00C307F4">
        <w:rPr>
          <w:lang w:eastAsia="ar-SA"/>
        </w:rPr>
        <w:t>аттестации</w:t>
      </w:r>
      <w:r>
        <w:rPr>
          <w:lang w:eastAsia="ar-SA"/>
        </w:rPr>
        <w:t>,</w:t>
      </w:r>
    </w:p>
    <w:p w:rsidR="000F44B9" w:rsidRDefault="000F44B9" w:rsidP="00A07144">
      <w:pPr>
        <w:suppressAutoHyphens/>
        <w:spacing w:line="360" w:lineRule="auto"/>
        <w:ind w:firstLine="709"/>
        <w:rPr>
          <w:lang w:eastAsia="ar-SA"/>
        </w:rPr>
      </w:pPr>
      <w:r>
        <w:t xml:space="preserve"> </w:t>
      </w:r>
      <w:r w:rsidRPr="00C307F4">
        <w:t>-содержание учебного предмета,</w:t>
      </w:r>
    </w:p>
    <w:p w:rsidR="000F44B9" w:rsidRDefault="000F44B9" w:rsidP="00A07144">
      <w:pPr>
        <w:suppressAutoHyphens/>
        <w:spacing w:line="360" w:lineRule="auto"/>
        <w:ind w:firstLine="709"/>
        <w:rPr>
          <w:lang w:eastAsia="ar-SA"/>
        </w:rPr>
      </w:pPr>
      <w:r w:rsidRPr="00C307F4">
        <w:t xml:space="preserve"> -требования к уровню подготовки обучающихся,</w:t>
      </w:r>
    </w:p>
    <w:p w:rsidR="000F44B9" w:rsidRDefault="000F44B9" w:rsidP="00A07144">
      <w:pPr>
        <w:suppressAutoHyphens/>
        <w:spacing w:line="360" w:lineRule="auto"/>
        <w:ind w:firstLine="709"/>
        <w:rPr>
          <w:lang w:eastAsia="ar-SA"/>
        </w:rPr>
      </w:pPr>
      <w:r w:rsidRPr="00C307F4">
        <w:t>-формы и методы контроля, система оценок,</w:t>
      </w:r>
    </w:p>
    <w:p w:rsidR="000F44B9" w:rsidRDefault="000F44B9" w:rsidP="00A07144">
      <w:pPr>
        <w:suppressAutoHyphens/>
        <w:spacing w:line="360" w:lineRule="auto"/>
        <w:ind w:firstLine="709"/>
        <w:rPr>
          <w:lang w:eastAsia="ar-SA"/>
        </w:rPr>
      </w:pPr>
      <w:r w:rsidRPr="00C307F4">
        <w:t xml:space="preserve"> -методическое обеспечение учебного процесса,</w:t>
      </w:r>
    </w:p>
    <w:p w:rsidR="000F44B9" w:rsidRPr="00C307F4" w:rsidRDefault="000F44B9" w:rsidP="00A07144">
      <w:pPr>
        <w:suppressAutoHyphens/>
        <w:spacing w:line="360" w:lineRule="auto"/>
        <w:ind w:firstLine="709"/>
        <w:rPr>
          <w:lang w:eastAsia="ar-SA"/>
        </w:rPr>
      </w:pPr>
      <w:r w:rsidRPr="00C307F4">
        <w:t>-список литературы.</w:t>
      </w:r>
    </w:p>
    <w:p w:rsidR="000F44B9" w:rsidRPr="007D1D13" w:rsidRDefault="000F44B9" w:rsidP="00A07144">
      <w:pPr>
        <w:tabs>
          <w:tab w:val="left" w:pos="480"/>
        </w:tabs>
        <w:spacing w:after="120"/>
        <w:ind w:firstLine="709"/>
        <w:jc w:val="both"/>
        <w:rPr>
          <w:b/>
          <w:bCs/>
          <w:sz w:val="28"/>
          <w:szCs w:val="28"/>
        </w:rPr>
      </w:pPr>
    </w:p>
    <w:p w:rsidR="000F44B9" w:rsidRDefault="000F44B9" w:rsidP="00A07144"/>
    <w:p w:rsidR="000F44B9" w:rsidRDefault="000F44B9" w:rsidP="00A07144">
      <w:pPr>
        <w:rPr>
          <w:sz w:val="28"/>
          <w:szCs w:val="28"/>
        </w:rPr>
      </w:pPr>
    </w:p>
    <w:p w:rsidR="000F44B9" w:rsidRDefault="000F44B9" w:rsidP="00A07144">
      <w:pPr>
        <w:rPr>
          <w:sz w:val="28"/>
          <w:szCs w:val="28"/>
        </w:rPr>
      </w:pPr>
    </w:p>
    <w:p w:rsidR="000F44B9" w:rsidRPr="00EC153A" w:rsidRDefault="000F44B9" w:rsidP="00A07144">
      <w:pPr>
        <w:spacing w:line="360" w:lineRule="auto"/>
        <w:jc w:val="center"/>
        <w:rPr>
          <w:u w:val="single"/>
        </w:rPr>
      </w:pPr>
      <w:r w:rsidRPr="00EC153A">
        <w:rPr>
          <w:u w:val="single"/>
        </w:rPr>
        <w:t xml:space="preserve">Аннотация </w:t>
      </w:r>
    </w:p>
    <w:p w:rsidR="000F44B9" w:rsidRPr="00EC153A" w:rsidRDefault="000F44B9" w:rsidP="00A07144">
      <w:pPr>
        <w:spacing w:line="360" w:lineRule="auto"/>
        <w:jc w:val="center"/>
        <w:rPr>
          <w:u w:val="single"/>
        </w:rPr>
      </w:pPr>
      <w:r w:rsidRPr="00EC153A">
        <w:rPr>
          <w:u w:val="single"/>
        </w:rPr>
        <w:t>на программу учебного предмета ПО.03.УП.01. «Пленэр»</w:t>
      </w:r>
    </w:p>
    <w:p w:rsidR="000F44B9" w:rsidRPr="00EC153A" w:rsidRDefault="000F44B9" w:rsidP="00A07144">
      <w:pPr>
        <w:spacing w:line="360" w:lineRule="auto"/>
        <w:jc w:val="center"/>
        <w:rPr>
          <w:u w:val="single"/>
        </w:rPr>
      </w:pPr>
      <w:r w:rsidRPr="00EC153A">
        <w:rPr>
          <w:u w:val="single"/>
        </w:rPr>
        <w:t>дополнительной предпрофессиональной общеобразовательной программы</w:t>
      </w:r>
    </w:p>
    <w:p w:rsidR="000F44B9" w:rsidRPr="00EC153A" w:rsidRDefault="000F44B9" w:rsidP="00A07144">
      <w:pPr>
        <w:spacing w:line="360" w:lineRule="auto"/>
        <w:jc w:val="center"/>
        <w:rPr>
          <w:u w:val="single"/>
        </w:rPr>
      </w:pPr>
      <w:r>
        <w:rPr>
          <w:u w:val="single"/>
        </w:rPr>
        <w:t>«Живопись» (срок обучения 5</w:t>
      </w:r>
      <w:r w:rsidRPr="00EC153A">
        <w:rPr>
          <w:u w:val="single"/>
        </w:rPr>
        <w:t xml:space="preserve"> лет).</w:t>
      </w:r>
    </w:p>
    <w:p w:rsidR="000F44B9" w:rsidRPr="00EC153A" w:rsidRDefault="000F44B9" w:rsidP="00A07144">
      <w:pPr>
        <w:spacing w:line="360" w:lineRule="auto"/>
        <w:ind w:firstLine="709"/>
        <w:jc w:val="center"/>
        <w:rPr>
          <w:b/>
          <w:bCs/>
        </w:rPr>
      </w:pPr>
    </w:p>
    <w:p w:rsidR="000F44B9" w:rsidRPr="00CC4C16" w:rsidRDefault="000F44B9" w:rsidP="00A07144">
      <w:pPr>
        <w:spacing w:line="360" w:lineRule="auto"/>
        <w:ind w:firstLine="709"/>
        <w:jc w:val="both"/>
      </w:pPr>
      <w:r w:rsidRPr="00EC153A">
        <w:rPr>
          <w:b/>
          <w:bCs/>
        </w:rPr>
        <w:t>Срок реализации</w:t>
      </w:r>
      <w:r>
        <w:t>: 4 года (со 2 по 5</w:t>
      </w:r>
      <w:r w:rsidRPr="00EC153A">
        <w:t xml:space="preserve"> класс).</w:t>
      </w:r>
    </w:p>
    <w:p w:rsidR="000F44B9" w:rsidRPr="00BC50CE" w:rsidRDefault="000F44B9" w:rsidP="00BC50CE">
      <w:pPr>
        <w:widowControl w:val="0"/>
        <w:autoSpaceDE w:val="0"/>
        <w:autoSpaceDN w:val="0"/>
        <w:adjustRightInd w:val="0"/>
        <w:spacing w:line="360" w:lineRule="auto"/>
        <w:ind w:firstLine="709"/>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ind w:firstLine="567"/>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CC4C16" w:rsidRDefault="000F44B9" w:rsidP="00BC50CE">
      <w:pPr>
        <w:spacing w:line="360" w:lineRule="auto"/>
        <w:jc w:val="both"/>
      </w:pPr>
    </w:p>
    <w:p w:rsidR="000F44B9" w:rsidRPr="00EC153A" w:rsidRDefault="000F44B9" w:rsidP="00BC50CE">
      <w:pPr>
        <w:spacing w:line="360" w:lineRule="auto"/>
        <w:ind w:firstLine="709"/>
        <w:jc w:val="both"/>
        <w:rPr>
          <w:b/>
          <w:bCs/>
        </w:rPr>
      </w:pPr>
      <w:r w:rsidRPr="00EC153A">
        <w:rPr>
          <w:b/>
          <w:bCs/>
        </w:rPr>
        <w:t>Место учебного предмета в основной образовательной программе:</w:t>
      </w:r>
    </w:p>
    <w:p w:rsidR="000F44B9" w:rsidRPr="00EC153A" w:rsidRDefault="000F44B9" w:rsidP="00A07144">
      <w:pPr>
        <w:spacing w:line="360" w:lineRule="auto"/>
        <w:ind w:firstLine="709"/>
        <w:jc w:val="both"/>
      </w:pPr>
      <w:r w:rsidRPr="00EC153A">
        <w:t>Учебные занятия на открытом воздухе (пленэр) – неотъемлемая часть учебного процесса, в котором применяются навыки, формируемые в рамках различных учебных предметов: рисунка, живописи, композиции. Пленэр является школой для дальнейшего развития данных навыков. Во время занятий на природе обучающиеся собирают материал для работы над композицией, изучают особенности работы над пейзажем, совершенствуют технические приемы работы с различными художественными материалами, продолжают знакомство с лучшими работами художников пейзажистов.</w:t>
      </w:r>
    </w:p>
    <w:p w:rsidR="000F44B9" w:rsidRPr="00EC153A" w:rsidRDefault="000F44B9" w:rsidP="00A07144">
      <w:pPr>
        <w:spacing w:line="360" w:lineRule="auto"/>
        <w:ind w:firstLine="709"/>
        <w:jc w:val="both"/>
        <w:rPr>
          <w:b/>
          <w:bCs/>
        </w:rPr>
      </w:pPr>
      <w:r w:rsidRPr="00EC153A">
        <w:rPr>
          <w:b/>
          <w:bCs/>
        </w:rPr>
        <w:t>Цель изучения учебного предмета:</w:t>
      </w:r>
    </w:p>
    <w:p w:rsidR="000F44B9" w:rsidRPr="00EC153A" w:rsidRDefault="000F44B9" w:rsidP="00A07144">
      <w:pPr>
        <w:spacing w:line="360" w:lineRule="auto"/>
        <w:ind w:firstLine="709"/>
        <w:jc w:val="both"/>
      </w:pPr>
      <w:r w:rsidRPr="00EC153A">
        <w:t>-художественно-эстетическое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w:t>
      </w:r>
    </w:p>
    <w:p w:rsidR="000F44B9" w:rsidRPr="00EC153A" w:rsidRDefault="000F44B9" w:rsidP="00A07144">
      <w:pPr>
        <w:spacing w:line="360" w:lineRule="auto"/>
        <w:ind w:firstLine="709"/>
        <w:jc w:val="both"/>
      </w:pPr>
      <w:r w:rsidRPr="00EC153A">
        <w:t>-формирование профессиональной компетентности художника, путем овладения профессиональными знаниями, умениями и навыками в области пленэра.</w:t>
      </w:r>
    </w:p>
    <w:p w:rsidR="000F44B9" w:rsidRPr="00EC153A" w:rsidRDefault="000F44B9" w:rsidP="00A07144">
      <w:pPr>
        <w:tabs>
          <w:tab w:val="left" w:pos="480"/>
        </w:tabs>
        <w:spacing w:line="360" w:lineRule="auto"/>
        <w:ind w:firstLine="709"/>
        <w:rPr>
          <w:b/>
          <w:bCs/>
        </w:rPr>
      </w:pPr>
      <w:r w:rsidRPr="00EC153A">
        <w:rPr>
          <w:b/>
          <w:bCs/>
        </w:rPr>
        <w:t xml:space="preserve"> Задачи учебного предмета:</w:t>
      </w:r>
    </w:p>
    <w:p w:rsidR="000F44B9" w:rsidRPr="00EC153A" w:rsidRDefault="000F44B9" w:rsidP="00A07144">
      <w:pPr>
        <w:spacing w:line="360" w:lineRule="auto"/>
        <w:ind w:firstLine="709"/>
        <w:jc w:val="both"/>
      </w:pPr>
      <w:r w:rsidRPr="00EC153A">
        <w:t>-приобретение знаний об особенностях пленэрного освещения;</w:t>
      </w:r>
    </w:p>
    <w:p w:rsidR="000F44B9" w:rsidRPr="00EC153A" w:rsidRDefault="000F44B9" w:rsidP="00A07144">
      <w:pPr>
        <w:spacing w:line="360" w:lineRule="auto"/>
        <w:ind w:firstLine="709"/>
        <w:jc w:val="both"/>
      </w:pPr>
      <w:r w:rsidRPr="00EC153A">
        <w:t>-развитие навыков построения линейной и воздушной перспективы в пейзаже с натуры;</w:t>
      </w:r>
    </w:p>
    <w:p w:rsidR="000F44B9" w:rsidRPr="00EC153A" w:rsidRDefault="000F44B9" w:rsidP="00A07144">
      <w:pPr>
        <w:spacing w:line="360" w:lineRule="auto"/>
        <w:ind w:firstLine="709"/>
        <w:jc w:val="both"/>
      </w:pPr>
      <w:r w:rsidRPr="00EC153A">
        <w:t>-приобретение навыков работы над этюдом (с натуры растительных и архитектурных мотивов), фигуры человека на пленэре;</w:t>
      </w:r>
    </w:p>
    <w:p w:rsidR="000F44B9" w:rsidRPr="00EC153A" w:rsidRDefault="000F44B9" w:rsidP="00A07144">
      <w:pPr>
        <w:spacing w:line="360" w:lineRule="auto"/>
        <w:ind w:firstLine="709"/>
        <w:jc w:val="both"/>
      </w:pPr>
      <w:r w:rsidRPr="00EC153A">
        <w:t>-формирование умений находить необходимый выразительный метод (графический или живописный подход в рисунках) в передаче натуры.</w:t>
      </w:r>
    </w:p>
    <w:p w:rsidR="000F44B9" w:rsidRPr="00EC153A" w:rsidRDefault="000F44B9" w:rsidP="00A07144">
      <w:pPr>
        <w:tabs>
          <w:tab w:val="left" w:pos="480"/>
        </w:tabs>
        <w:spacing w:line="360" w:lineRule="auto"/>
        <w:ind w:firstLine="709"/>
        <w:jc w:val="both"/>
        <w:rPr>
          <w:b/>
          <w:bCs/>
        </w:rPr>
      </w:pPr>
      <w:r w:rsidRPr="00EC153A">
        <w:rPr>
          <w:b/>
          <w:bCs/>
        </w:rPr>
        <w:t>Структура учебного предмета:</w:t>
      </w:r>
    </w:p>
    <w:p w:rsidR="000F44B9" w:rsidRPr="00EC153A" w:rsidRDefault="000F44B9" w:rsidP="00A07144">
      <w:pPr>
        <w:spacing w:line="360" w:lineRule="auto"/>
        <w:ind w:firstLine="709"/>
        <w:jc w:val="both"/>
      </w:pPr>
      <w:r w:rsidRPr="00EC153A">
        <w:t>Средства художественной выразительности живописи на пленэре. Методы и принципы создания пейзажа с натуры. Техника и приемы работы акварелью, гуашью, темперой, маслом на пленэре. Система цветовых и тональных отношений. Пространство в пейзаже на пленэре. Принципы работы над краткосрочным и длительным этюдом на природе. Создание живописного пейзажа на пленэре.</w:t>
      </w:r>
    </w:p>
    <w:p w:rsidR="000F44B9" w:rsidRPr="00EC153A" w:rsidRDefault="000F44B9" w:rsidP="00A07144">
      <w:pPr>
        <w:spacing w:line="360" w:lineRule="auto"/>
        <w:ind w:firstLine="709"/>
        <w:jc w:val="both"/>
      </w:pPr>
      <w:r w:rsidRPr="00EC153A">
        <w:rPr>
          <w:b/>
          <w:bCs/>
        </w:rPr>
        <w:t>Основные образовательные технологии:</w:t>
      </w:r>
    </w:p>
    <w:p w:rsidR="000F44B9" w:rsidRPr="00EC153A" w:rsidRDefault="000F44B9" w:rsidP="00A07144">
      <w:pPr>
        <w:autoSpaceDE w:val="0"/>
        <w:autoSpaceDN w:val="0"/>
        <w:adjustRightInd w:val="0"/>
        <w:spacing w:line="360" w:lineRule="auto"/>
        <w:ind w:firstLine="709"/>
        <w:jc w:val="both"/>
      </w:pPr>
      <w:r w:rsidRPr="00EC153A">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EC153A" w:rsidRDefault="000F44B9" w:rsidP="00A07144">
      <w:pPr>
        <w:spacing w:line="360" w:lineRule="auto"/>
        <w:ind w:right="-733" w:firstLine="709"/>
        <w:rPr>
          <w:b/>
          <w:bCs/>
        </w:rPr>
      </w:pPr>
      <w:r w:rsidRPr="00EC153A">
        <w:rPr>
          <w:b/>
          <w:bCs/>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1983"/>
        <w:gridCol w:w="1405"/>
        <w:gridCol w:w="1125"/>
        <w:gridCol w:w="1285"/>
        <w:gridCol w:w="1285"/>
        <w:gridCol w:w="1285"/>
        <w:gridCol w:w="1285"/>
        <w:gridCol w:w="1152"/>
      </w:tblGrid>
      <w:tr w:rsidR="000F44B9" w:rsidRPr="00EC153A" w:rsidTr="000470AB">
        <w:trPr>
          <w:trHeight w:val="525"/>
        </w:trPr>
        <w:tc>
          <w:tcPr>
            <w:tcW w:w="935" w:type="pct"/>
            <w:vMerge w:val="restart"/>
          </w:tcPr>
          <w:p w:rsidR="000F44B9" w:rsidRPr="00EC153A" w:rsidRDefault="000F44B9" w:rsidP="000470AB">
            <w:pPr>
              <w:rPr>
                <w:rStyle w:val="FontStyle16"/>
              </w:rPr>
            </w:pPr>
            <w:r w:rsidRPr="00EC153A">
              <w:rPr>
                <w:rStyle w:val="FontStyle16"/>
              </w:rPr>
              <w:t>Индекс, наименование учебного предмета</w:t>
            </w:r>
          </w:p>
        </w:tc>
        <w:tc>
          <w:tcPr>
            <w:tcW w:w="2183" w:type="pct"/>
            <w:gridSpan w:val="2"/>
            <w:vMerge w:val="restart"/>
          </w:tcPr>
          <w:p w:rsidR="000F44B9" w:rsidRPr="00EC153A" w:rsidRDefault="000F44B9" w:rsidP="000470AB">
            <w:pPr>
              <w:rPr>
                <w:rStyle w:val="FontStyle16"/>
              </w:rPr>
            </w:pPr>
            <w:r w:rsidRPr="00EC153A">
              <w:rPr>
                <w:rStyle w:val="FontStyle16"/>
              </w:rPr>
              <w:t>Трудоёмкость в часах</w:t>
            </w:r>
          </w:p>
          <w:p w:rsidR="000F44B9" w:rsidRPr="00EC153A" w:rsidRDefault="000F44B9" w:rsidP="000470AB">
            <w:pPr>
              <w:rPr>
                <w:rStyle w:val="FontStyle16"/>
              </w:rPr>
            </w:pPr>
          </w:p>
          <w:p w:rsidR="000F44B9" w:rsidRPr="00EC153A" w:rsidRDefault="000F44B9" w:rsidP="000470AB">
            <w:pPr>
              <w:ind w:firstLine="709"/>
              <w:jc w:val="center"/>
              <w:rPr>
                <w:rStyle w:val="FontStyle16"/>
              </w:rPr>
            </w:pPr>
          </w:p>
          <w:p w:rsidR="000F44B9" w:rsidRPr="00EC153A" w:rsidRDefault="000F44B9" w:rsidP="000470AB">
            <w:pPr>
              <w:ind w:firstLine="709"/>
              <w:jc w:val="center"/>
              <w:rPr>
                <w:rStyle w:val="FontStyle16"/>
              </w:rPr>
            </w:pPr>
          </w:p>
        </w:tc>
        <w:tc>
          <w:tcPr>
            <w:tcW w:w="1657" w:type="pct"/>
            <w:gridSpan w:val="5"/>
          </w:tcPr>
          <w:p w:rsidR="000F44B9" w:rsidRPr="00EC153A" w:rsidRDefault="000F44B9" w:rsidP="000470AB">
            <w:pPr>
              <w:rPr>
                <w:rStyle w:val="FontStyle16"/>
              </w:rPr>
            </w:pPr>
            <w:r w:rsidRPr="00EC153A">
              <w:rPr>
                <w:rStyle w:val="FontStyle16"/>
              </w:rPr>
              <w:t>Распределение по годам обучения</w:t>
            </w:r>
          </w:p>
        </w:tc>
        <w:tc>
          <w:tcPr>
            <w:tcW w:w="225" w:type="pct"/>
            <w:vMerge w:val="restart"/>
            <w:tcBorders>
              <w:top w:val="nil"/>
              <w:right w:val="nil"/>
            </w:tcBorders>
          </w:tcPr>
          <w:p w:rsidR="000F44B9" w:rsidRPr="00EC153A" w:rsidRDefault="000F44B9" w:rsidP="000470AB">
            <w:pPr>
              <w:ind w:left="113" w:right="113" w:firstLine="709"/>
              <w:rPr>
                <w:rStyle w:val="FontStyle16"/>
              </w:rPr>
            </w:pPr>
          </w:p>
          <w:p w:rsidR="000F44B9" w:rsidRPr="00EC153A" w:rsidRDefault="000F44B9" w:rsidP="000470AB">
            <w:pPr>
              <w:widowControl w:val="0"/>
              <w:ind w:right="-427" w:firstLine="709"/>
              <w:rPr>
                <w:rStyle w:val="FontStyle16"/>
              </w:rPr>
            </w:pPr>
          </w:p>
          <w:p w:rsidR="000F44B9" w:rsidRPr="00EC153A" w:rsidRDefault="000F44B9" w:rsidP="000470AB">
            <w:pPr>
              <w:ind w:firstLine="709"/>
              <w:rPr>
                <w:rStyle w:val="FontStyle16"/>
              </w:rPr>
            </w:pPr>
          </w:p>
          <w:p w:rsidR="000F44B9" w:rsidRPr="00EC153A" w:rsidRDefault="000F44B9" w:rsidP="000470AB">
            <w:pPr>
              <w:ind w:firstLine="709"/>
              <w:rPr>
                <w:rStyle w:val="FontStyle16"/>
              </w:rPr>
            </w:pPr>
          </w:p>
          <w:p w:rsidR="000F44B9" w:rsidRPr="00EC153A" w:rsidRDefault="000F44B9" w:rsidP="000470AB">
            <w:pPr>
              <w:ind w:firstLine="709"/>
              <w:rPr>
                <w:rStyle w:val="FontStyle16"/>
              </w:rPr>
            </w:pPr>
          </w:p>
          <w:p w:rsidR="000F44B9" w:rsidRPr="00EC153A" w:rsidRDefault="000F44B9" w:rsidP="000470AB">
            <w:pPr>
              <w:ind w:firstLine="709"/>
              <w:rPr>
                <w:rStyle w:val="FontStyle16"/>
              </w:rPr>
            </w:pPr>
          </w:p>
        </w:tc>
      </w:tr>
      <w:tr w:rsidR="000F44B9" w:rsidRPr="00EC153A" w:rsidTr="000470AB">
        <w:trPr>
          <w:cantSplit/>
          <w:trHeight w:val="1213"/>
        </w:trPr>
        <w:tc>
          <w:tcPr>
            <w:tcW w:w="935" w:type="pct"/>
            <w:vMerge/>
          </w:tcPr>
          <w:p w:rsidR="000F44B9" w:rsidRPr="00EC153A" w:rsidRDefault="000F44B9" w:rsidP="000470AB">
            <w:pPr>
              <w:ind w:firstLine="709"/>
              <w:rPr>
                <w:rStyle w:val="FontStyle16"/>
              </w:rPr>
            </w:pPr>
          </w:p>
        </w:tc>
        <w:tc>
          <w:tcPr>
            <w:tcW w:w="2183" w:type="pct"/>
            <w:gridSpan w:val="2"/>
            <w:vMerge/>
            <w:textDirection w:val="btLr"/>
          </w:tcPr>
          <w:p w:rsidR="000F44B9" w:rsidRPr="00EC153A" w:rsidRDefault="000F44B9" w:rsidP="000470AB">
            <w:pPr>
              <w:ind w:left="113" w:right="113" w:firstLine="709"/>
              <w:rPr>
                <w:rStyle w:val="FontStyle16"/>
              </w:rPr>
            </w:pPr>
          </w:p>
        </w:tc>
        <w:tc>
          <w:tcPr>
            <w:tcW w:w="310" w:type="pct"/>
            <w:textDirection w:val="btLr"/>
          </w:tcPr>
          <w:p w:rsidR="000F44B9" w:rsidRPr="00EC153A" w:rsidRDefault="000F44B9" w:rsidP="000470AB">
            <w:pPr>
              <w:ind w:left="113" w:right="113" w:firstLine="709"/>
              <w:rPr>
                <w:rStyle w:val="FontStyle16"/>
              </w:rPr>
            </w:pPr>
            <w:r>
              <w:rPr>
                <w:rStyle w:val="FontStyle16"/>
              </w:rPr>
              <w:t>1</w:t>
            </w:r>
            <w:r w:rsidRPr="00EC153A">
              <w:rPr>
                <w:rStyle w:val="FontStyle16"/>
              </w:rPr>
              <w:t>-й класс</w:t>
            </w:r>
          </w:p>
          <w:p w:rsidR="000F44B9" w:rsidRPr="00EC153A" w:rsidRDefault="000F44B9" w:rsidP="000470AB">
            <w:pPr>
              <w:ind w:left="113" w:right="113" w:firstLine="709"/>
              <w:rPr>
                <w:rStyle w:val="FontStyle16"/>
              </w:rPr>
            </w:pPr>
          </w:p>
        </w:tc>
        <w:tc>
          <w:tcPr>
            <w:tcW w:w="310" w:type="pct"/>
            <w:textDirection w:val="btLr"/>
          </w:tcPr>
          <w:p w:rsidR="000F44B9" w:rsidRPr="00EC153A" w:rsidRDefault="000F44B9" w:rsidP="000470AB">
            <w:pPr>
              <w:ind w:left="113" w:right="113" w:firstLine="709"/>
              <w:rPr>
                <w:rStyle w:val="FontStyle16"/>
              </w:rPr>
            </w:pPr>
            <w:r>
              <w:rPr>
                <w:rStyle w:val="FontStyle16"/>
              </w:rPr>
              <w:t>2</w:t>
            </w:r>
            <w:r w:rsidRPr="00EC153A">
              <w:rPr>
                <w:rStyle w:val="FontStyle16"/>
              </w:rPr>
              <w:t>-й класс</w:t>
            </w:r>
          </w:p>
          <w:p w:rsidR="000F44B9" w:rsidRPr="00EC153A" w:rsidRDefault="000F44B9" w:rsidP="000470AB">
            <w:pPr>
              <w:ind w:left="113" w:right="113" w:firstLine="709"/>
              <w:rPr>
                <w:rStyle w:val="FontStyle16"/>
              </w:rPr>
            </w:pPr>
          </w:p>
        </w:tc>
        <w:tc>
          <w:tcPr>
            <w:tcW w:w="310" w:type="pct"/>
            <w:textDirection w:val="btLr"/>
          </w:tcPr>
          <w:p w:rsidR="000F44B9" w:rsidRPr="00EC153A" w:rsidRDefault="000F44B9" w:rsidP="000470AB">
            <w:pPr>
              <w:ind w:left="113" w:right="113" w:firstLine="709"/>
              <w:rPr>
                <w:rStyle w:val="FontStyle16"/>
              </w:rPr>
            </w:pPr>
            <w:r>
              <w:rPr>
                <w:rStyle w:val="FontStyle16"/>
              </w:rPr>
              <w:t>3</w:t>
            </w:r>
            <w:r w:rsidRPr="00EC153A">
              <w:rPr>
                <w:rStyle w:val="FontStyle16"/>
              </w:rPr>
              <w:t>-й класс</w:t>
            </w:r>
          </w:p>
          <w:p w:rsidR="000F44B9" w:rsidRPr="00EC153A" w:rsidRDefault="000F44B9" w:rsidP="000470AB">
            <w:pPr>
              <w:ind w:left="113" w:right="113" w:firstLine="709"/>
              <w:rPr>
                <w:rStyle w:val="FontStyle16"/>
              </w:rPr>
            </w:pPr>
          </w:p>
        </w:tc>
        <w:tc>
          <w:tcPr>
            <w:tcW w:w="310" w:type="pct"/>
            <w:textDirection w:val="btLr"/>
          </w:tcPr>
          <w:p w:rsidR="000F44B9" w:rsidRPr="00EC153A" w:rsidRDefault="000F44B9" w:rsidP="000470AB">
            <w:pPr>
              <w:ind w:left="113" w:right="113" w:firstLine="709"/>
              <w:rPr>
                <w:rStyle w:val="FontStyle16"/>
              </w:rPr>
            </w:pPr>
            <w:r>
              <w:rPr>
                <w:rStyle w:val="FontStyle16"/>
              </w:rPr>
              <w:t>4</w:t>
            </w:r>
            <w:r w:rsidRPr="00EC153A">
              <w:rPr>
                <w:rStyle w:val="FontStyle16"/>
              </w:rPr>
              <w:t>-й класс</w:t>
            </w:r>
          </w:p>
          <w:p w:rsidR="000F44B9" w:rsidRPr="00EC153A" w:rsidRDefault="000F44B9" w:rsidP="000470AB">
            <w:pPr>
              <w:ind w:left="113" w:right="113" w:firstLine="709"/>
              <w:rPr>
                <w:rStyle w:val="FontStyle16"/>
              </w:rPr>
            </w:pPr>
          </w:p>
        </w:tc>
        <w:tc>
          <w:tcPr>
            <w:tcW w:w="416" w:type="pct"/>
            <w:textDirection w:val="btLr"/>
          </w:tcPr>
          <w:p w:rsidR="000F44B9" w:rsidRPr="00EC153A" w:rsidRDefault="000F44B9" w:rsidP="000470AB">
            <w:pPr>
              <w:ind w:left="113" w:right="113" w:firstLine="709"/>
              <w:rPr>
                <w:rStyle w:val="FontStyle16"/>
              </w:rPr>
            </w:pPr>
            <w:r>
              <w:rPr>
                <w:rStyle w:val="FontStyle16"/>
              </w:rPr>
              <w:t>5</w:t>
            </w:r>
            <w:r w:rsidRPr="00EC153A">
              <w:rPr>
                <w:rStyle w:val="FontStyle16"/>
              </w:rPr>
              <w:t>-й класс</w:t>
            </w:r>
          </w:p>
        </w:tc>
        <w:tc>
          <w:tcPr>
            <w:tcW w:w="225" w:type="pct"/>
            <w:vMerge/>
            <w:tcBorders>
              <w:right w:val="nil"/>
            </w:tcBorders>
            <w:textDirection w:val="btLr"/>
          </w:tcPr>
          <w:p w:rsidR="000F44B9" w:rsidRPr="00EC153A" w:rsidRDefault="000F44B9" w:rsidP="000470AB">
            <w:pPr>
              <w:ind w:firstLine="709"/>
              <w:rPr>
                <w:rStyle w:val="FontStyle16"/>
              </w:rPr>
            </w:pPr>
          </w:p>
        </w:tc>
      </w:tr>
      <w:tr w:rsidR="000F44B9" w:rsidRPr="00EC153A" w:rsidTr="000470AB">
        <w:trPr>
          <w:trHeight w:val="570"/>
        </w:trPr>
        <w:tc>
          <w:tcPr>
            <w:tcW w:w="935" w:type="pct"/>
            <w:vMerge/>
          </w:tcPr>
          <w:p w:rsidR="000F44B9" w:rsidRPr="00EC153A" w:rsidRDefault="000F44B9" w:rsidP="000470AB">
            <w:pPr>
              <w:ind w:firstLine="709"/>
              <w:rPr>
                <w:rStyle w:val="FontStyle16"/>
              </w:rPr>
            </w:pPr>
          </w:p>
        </w:tc>
        <w:tc>
          <w:tcPr>
            <w:tcW w:w="2183" w:type="pct"/>
            <w:gridSpan w:val="2"/>
            <w:vMerge/>
          </w:tcPr>
          <w:p w:rsidR="000F44B9" w:rsidRPr="00EC153A" w:rsidRDefault="000F44B9" w:rsidP="000470AB">
            <w:pPr>
              <w:ind w:firstLine="709"/>
              <w:rPr>
                <w:rStyle w:val="FontStyle16"/>
              </w:rPr>
            </w:pPr>
          </w:p>
        </w:tc>
        <w:tc>
          <w:tcPr>
            <w:tcW w:w="1657" w:type="pct"/>
            <w:gridSpan w:val="5"/>
          </w:tcPr>
          <w:p w:rsidR="000F44B9" w:rsidRPr="00EC153A" w:rsidRDefault="000F44B9" w:rsidP="000470AB">
            <w:pPr>
              <w:ind w:firstLine="709"/>
              <w:jc w:val="center"/>
              <w:rPr>
                <w:rStyle w:val="FontStyle16"/>
              </w:rPr>
            </w:pPr>
            <w:r>
              <w:rPr>
                <w:rStyle w:val="FontStyle16"/>
              </w:rPr>
              <w:t>К</w:t>
            </w:r>
            <w:r w:rsidRPr="00EC153A">
              <w:rPr>
                <w:rStyle w:val="FontStyle16"/>
              </w:rPr>
              <w:t>оличество недель аудиторных занятий</w:t>
            </w:r>
          </w:p>
        </w:tc>
        <w:tc>
          <w:tcPr>
            <w:tcW w:w="225" w:type="pct"/>
            <w:vMerge/>
            <w:tcBorders>
              <w:right w:val="nil"/>
            </w:tcBorders>
          </w:tcPr>
          <w:p w:rsidR="000F44B9" w:rsidRPr="00EC153A" w:rsidRDefault="000F44B9" w:rsidP="000470AB">
            <w:pPr>
              <w:ind w:firstLine="709"/>
              <w:rPr>
                <w:rStyle w:val="FontStyle16"/>
              </w:rPr>
            </w:pPr>
          </w:p>
        </w:tc>
      </w:tr>
      <w:tr w:rsidR="000F44B9" w:rsidRPr="00EC153A" w:rsidTr="000470AB">
        <w:tc>
          <w:tcPr>
            <w:tcW w:w="935" w:type="pct"/>
            <w:vMerge/>
          </w:tcPr>
          <w:p w:rsidR="000F44B9" w:rsidRPr="00EC153A" w:rsidRDefault="000F44B9" w:rsidP="000470AB">
            <w:pPr>
              <w:ind w:firstLine="709"/>
              <w:rPr>
                <w:rStyle w:val="FontStyle16"/>
              </w:rPr>
            </w:pPr>
          </w:p>
        </w:tc>
        <w:tc>
          <w:tcPr>
            <w:tcW w:w="2183" w:type="pct"/>
            <w:gridSpan w:val="2"/>
            <w:vMerge/>
          </w:tcPr>
          <w:p w:rsidR="000F44B9" w:rsidRPr="00EC153A" w:rsidRDefault="000F44B9" w:rsidP="000470AB">
            <w:pPr>
              <w:ind w:firstLine="709"/>
              <w:rPr>
                <w:rStyle w:val="FontStyle16"/>
              </w:rPr>
            </w:pPr>
          </w:p>
        </w:tc>
        <w:tc>
          <w:tcPr>
            <w:tcW w:w="310" w:type="pct"/>
          </w:tcPr>
          <w:p w:rsidR="000F44B9" w:rsidRPr="00EC153A" w:rsidRDefault="000F44B9" w:rsidP="000470AB">
            <w:pPr>
              <w:rPr>
                <w:rStyle w:val="FontStyle16"/>
              </w:rPr>
            </w:pPr>
            <w:r>
              <w:rPr>
                <w:rStyle w:val="FontStyle16"/>
              </w:rPr>
              <w:t>-</w:t>
            </w:r>
          </w:p>
        </w:tc>
        <w:tc>
          <w:tcPr>
            <w:tcW w:w="310" w:type="pct"/>
          </w:tcPr>
          <w:p w:rsidR="000F44B9" w:rsidRPr="00EC153A" w:rsidRDefault="000F44B9" w:rsidP="000470AB">
            <w:pPr>
              <w:rPr>
                <w:rStyle w:val="FontStyle16"/>
              </w:rPr>
            </w:pPr>
            <w:r>
              <w:rPr>
                <w:rStyle w:val="FontStyle16"/>
              </w:rPr>
              <w:t>1</w:t>
            </w:r>
          </w:p>
        </w:tc>
        <w:tc>
          <w:tcPr>
            <w:tcW w:w="310" w:type="pct"/>
          </w:tcPr>
          <w:p w:rsidR="000F44B9" w:rsidRPr="00EC153A" w:rsidRDefault="000F44B9" w:rsidP="000470AB">
            <w:pPr>
              <w:rPr>
                <w:rStyle w:val="FontStyle16"/>
              </w:rPr>
            </w:pPr>
            <w:r>
              <w:rPr>
                <w:rStyle w:val="FontStyle16"/>
              </w:rPr>
              <w:t>1</w:t>
            </w:r>
          </w:p>
        </w:tc>
        <w:tc>
          <w:tcPr>
            <w:tcW w:w="310" w:type="pct"/>
          </w:tcPr>
          <w:p w:rsidR="000F44B9" w:rsidRPr="00EC153A" w:rsidRDefault="000F44B9" w:rsidP="000470AB">
            <w:pPr>
              <w:rPr>
                <w:rStyle w:val="FontStyle16"/>
              </w:rPr>
            </w:pPr>
            <w:r>
              <w:rPr>
                <w:rStyle w:val="FontStyle16"/>
              </w:rPr>
              <w:t xml:space="preserve">   1  </w:t>
            </w:r>
          </w:p>
        </w:tc>
        <w:tc>
          <w:tcPr>
            <w:tcW w:w="416" w:type="pct"/>
          </w:tcPr>
          <w:p w:rsidR="000F44B9" w:rsidRPr="00EC153A" w:rsidRDefault="000F44B9" w:rsidP="000470AB">
            <w:pPr>
              <w:widowControl w:val="0"/>
              <w:ind w:right="-427"/>
              <w:rPr>
                <w:rStyle w:val="FontStyle16"/>
              </w:rPr>
            </w:pPr>
            <w:r>
              <w:rPr>
                <w:rStyle w:val="FontStyle16"/>
              </w:rPr>
              <w:t>1</w:t>
            </w:r>
          </w:p>
        </w:tc>
        <w:tc>
          <w:tcPr>
            <w:tcW w:w="225" w:type="pct"/>
            <w:vMerge/>
            <w:tcBorders>
              <w:right w:val="nil"/>
            </w:tcBorders>
          </w:tcPr>
          <w:p w:rsidR="000F44B9" w:rsidRPr="00EC153A" w:rsidRDefault="000F44B9" w:rsidP="000470AB">
            <w:pPr>
              <w:ind w:firstLine="709"/>
              <w:rPr>
                <w:rStyle w:val="FontStyle16"/>
              </w:rPr>
            </w:pPr>
          </w:p>
        </w:tc>
      </w:tr>
      <w:tr w:rsidR="000F44B9" w:rsidRPr="00EC153A" w:rsidTr="000470AB">
        <w:trPr>
          <w:trHeight w:val="277"/>
        </w:trPr>
        <w:tc>
          <w:tcPr>
            <w:tcW w:w="935" w:type="pct"/>
            <w:vMerge/>
          </w:tcPr>
          <w:p w:rsidR="000F44B9" w:rsidRPr="00EC153A" w:rsidRDefault="000F44B9" w:rsidP="000470AB">
            <w:pPr>
              <w:ind w:firstLine="709"/>
              <w:rPr>
                <w:rStyle w:val="FontStyle16"/>
              </w:rPr>
            </w:pPr>
          </w:p>
        </w:tc>
        <w:tc>
          <w:tcPr>
            <w:tcW w:w="2183" w:type="pct"/>
            <w:gridSpan w:val="2"/>
            <w:vMerge/>
          </w:tcPr>
          <w:p w:rsidR="000F44B9" w:rsidRPr="00EC153A" w:rsidRDefault="000F44B9" w:rsidP="000470AB">
            <w:pPr>
              <w:ind w:firstLine="709"/>
              <w:rPr>
                <w:rStyle w:val="FontStyle16"/>
              </w:rPr>
            </w:pPr>
          </w:p>
        </w:tc>
        <w:tc>
          <w:tcPr>
            <w:tcW w:w="1657" w:type="pct"/>
            <w:gridSpan w:val="5"/>
          </w:tcPr>
          <w:p w:rsidR="000F44B9" w:rsidRPr="00EC153A" w:rsidRDefault="000F44B9" w:rsidP="000470AB">
            <w:pPr>
              <w:rPr>
                <w:rStyle w:val="FontStyle16"/>
              </w:rPr>
            </w:pPr>
            <w:r w:rsidRPr="00EC153A">
              <w:rPr>
                <w:rStyle w:val="FontStyle16"/>
              </w:rPr>
              <w:t>недельная нагрузка в часах</w:t>
            </w:r>
          </w:p>
        </w:tc>
        <w:tc>
          <w:tcPr>
            <w:tcW w:w="225" w:type="pct"/>
            <w:vMerge/>
            <w:tcBorders>
              <w:right w:val="nil"/>
            </w:tcBorders>
          </w:tcPr>
          <w:p w:rsidR="000F44B9" w:rsidRPr="00EC153A" w:rsidRDefault="000F44B9" w:rsidP="000470AB">
            <w:pPr>
              <w:ind w:firstLine="709"/>
              <w:rPr>
                <w:rStyle w:val="FontStyle16"/>
              </w:rPr>
            </w:pPr>
          </w:p>
        </w:tc>
      </w:tr>
      <w:tr w:rsidR="000F44B9" w:rsidRPr="00EC153A" w:rsidTr="000470AB">
        <w:trPr>
          <w:trHeight w:val="299"/>
        </w:trPr>
        <w:tc>
          <w:tcPr>
            <w:tcW w:w="935" w:type="pct"/>
            <w:vMerge w:val="restart"/>
          </w:tcPr>
          <w:p w:rsidR="000F44B9" w:rsidRPr="00EC153A" w:rsidRDefault="000F44B9" w:rsidP="000470AB">
            <w:pPr>
              <w:rPr>
                <w:rStyle w:val="FontStyle16"/>
              </w:rPr>
            </w:pPr>
            <w:r w:rsidRPr="00EC153A">
              <w:rPr>
                <w:rStyle w:val="FontStyle16"/>
              </w:rPr>
              <w:t>ПО.03.УП.01.</w:t>
            </w:r>
          </w:p>
          <w:p w:rsidR="000F44B9" w:rsidRPr="00EC153A" w:rsidRDefault="000F44B9" w:rsidP="000470AB">
            <w:pPr>
              <w:rPr>
                <w:rStyle w:val="FontStyle16"/>
              </w:rPr>
            </w:pPr>
            <w:r w:rsidRPr="00EC153A">
              <w:rPr>
                <w:rStyle w:val="FontStyle16"/>
              </w:rPr>
              <w:t>Пленэр</w:t>
            </w:r>
          </w:p>
        </w:tc>
        <w:tc>
          <w:tcPr>
            <w:tcW w:w="1829" w:type="pct"/>
          </w:tcPr>
          <w:p w:rsidR="000F44B9" w:rsidRPr="00EC153A" w:rsidRDefault="000F44B9" w:rsidP="000470AB">
            <w:pPr>
              <w:rPr>
                <w:rStyle w:val="FontStyle16"/>
              </w:rPr>
            </w:pPr>
            <w:r>
              <w:rPr>
                <w:rStyle w:val="FontStyle16"/>
              </w:rPr>
              <w:t xml:space="preserve">Практические занятия </w:t>
            </w:r>
            <w:r w:rsidRPr="00EC153A">
              <w:rPr>
                <w:rStyle w:val="FontStyle16"/>
              </w:rPr>
              <w:t>(количество часов в год)</w:t>
            </w:r>
          </w:p>
        </w:tc>
        <w:tc>
          <w:tcPr>
            <w:tcW w:w="354" w:type="pct"/>
          </w:tcPr>
          <w:p w:rsidR="000F44B9" w:rsidRPr="00EC153A" w:rsidRDefault="000F44B9" w:rsidP="000470AB">
            <w:pPr>
              <w:rPr>
                <w:rStyle w:val="FontStyle16"/>
              </w:rPr>
            </w:pPr>
            <w:r>
              <w:rPr>
                <w:rStyle w:val="FontStyle16"/>
              </w:rPr>
              <w:t>112</w:t>
            </w:r>
          </w:p>
        </w:tc>
        <w:tc>
          <w:tcPr>
            <w:tcW w:w="310" w:type="pct"/>
          </w:tcPr>
          <w:p w:rsidR="000F44B9" w:rsidRPr="00EC153A" w:rsidRDefault="000F44B9" w:rsidP="000470AB">
            <w:pPr>
              <w:rPr>
                <w:rStyle w:val="FontStyle16"/>
              </w:rPr>
            </w:pPr>
            <w:r>
              <w:rPr>
                <w:rStyle w:val="FontStyle16"/>
              </w:rPr>
              <w:t>-</w:t>
            </w:r>
          </w:p>
        </w:tc>
        <w:tc>
          <w:tcPr>
            <w:tcW w:w="310" w:type="pct"/>
          </w:tcPr>
          <w:p w:rsidR="000F44B9" w:rsidRPr="00EC153A" w:rsidRDefault="000F44B9" w:rsidP="000470AB">
            <w:pPr>
              <w:rPr>
                <w:rStyle w:val="FontStyle16"/>
              </w:rPr>
            </w:pPr>
            <w:r w:rsidRPr="00EC153A">
              <w:rPr>
                <w:rStyle w:val="FontStyle16"/>
              </w:rPr>
              <w:t>2</w:t>
            </w:r>
            <w:r>
              <w:rPr>
                <w:rStyle w:val="FontStyle16"/>
              </w:rPr>
              <w:t>8</w:t>
            </w:r>
          </w:p>
        </w:tc>
        <w:tc>
          <w:tcPr>
            <w:tcW w:w="310" w:type="pct"/>
          </w:tcPr>
          <w:p w:rsidR="000F44B9" w:rsidRDefault="000F44B9" w:rsidP="000470AB">
            <w:pPr>
              <w:rPr>
                <w:rStyle w:val="FontStyle16"/>
              </w:rPr>
            </w:pPr>
            <w:r w:rsidRPr="00EC153A">
              <w:rPr>
                <w:rStyle w:val="FontStyle16"/>
              </w:rPr>
              <w:t>2</w:t>
            </w:r>
            <w:r>
              <w:rPr>
                <w:rStyle w:val="FontStyle16"/>
              </w:rPr>
              <w:t xml:space="preserve">8     </w:t>
            </w:r>
          </w:p>
          <w:p w:rsidR="000F44B9" w:rsidRPr="00EC153A" w:rsidRDefault="000F44B9" w:rsidP="000470AB">
            <w:pPr>
              <w:rPr>
                <w:rStyle w:val="FontStyle16"/>
              </w:rPr>
            </w:pPr>
            <w:r>
              <w:rPr>
                <w:rStyle w:val="FontStyle16"/>
              </w:rPr>
              <w:t xml:space="preserve">  </w:t>
            </w:r>
          </w:p>
        </w:tc>
        <w:tc>
          <w:tcPr>
            <w:tcW w:w="310" w:type="pct"/>
          </w:tcPr>
          <w:p w:rsidR="000F44B9" w:rsidRPr="00EC153A" w:rsidRDefault="000F44B9" w:rsidP="000470AB">
            <w:pPr>
              <w:rPr>
                <w:rStyle w:val="FontStyle16"/>
              </w:rPr>
            </w:pPr>
            <w:r>
              <w:rPr>
                <w:rStyle w:val="FontStyle16"/>
              </w:rPr>
              <w:t>28</w:t>
            </w:r>
          </w:p>
        </w:tc>
        <w:tc>
          <w:tcPr>
            <w:tcW w:w="416" w:type="pct"/>
          </w:tcPr>
          <w:p w:rsidR="000F44B9" w:rsidRPr="00EC153A" w:rsidRDefault="000F44B9" w:rsidP="000470AB">
            <w:pPr>
              <w:rPr>
                <w:rStyle w:val="FontStyle16"/>
              </w:rPr>
            </w:pPr>
            <w:r>
              <w:rPr>
                <w:rStyle w:val="FontStyle16"/>
              </w:rPr>
              <w:t>28</w:t>
            </w:r>
          </w:p>
        </w:tc>
        <w:tc>
          <w:tcPr>
            <w:tcW w:w="225" w:type="pct"/>
            <w:vMerge/>
            <w:tcBorders>
              <w:right w:val="nil"/>
            </w:tcBorders>
          </w:tcPr>
          <w:p w:rsidR="000F44B9" w:rsidRPr="00EC153A" w:rsidRDefault="000F44B9" w:rsidP="000470AB">
            <w:pPr>
              <w:ind w:firstLine="709"/>
              <w:rPr>
                <w:rStyle w:val="FontStyle16"/>
              </w:rPr>
            </w:pPr>
          </w:p>
        </w:tc>
      </w:tr>
      <w:tr w:rsidR="000F44B9" w:rsidRPr="00EC153A" w:rsidTr="000470AB">
        <w:trPr>
          <w:trHeight w:val="322"/>
        </w:trPr>
        <w:tc>
          <w:tcPr>
            <w:tcW w:w="935" w:type="pct"/>
            <w:vMerge/>
          </w:tcPr>
          <w:p w:rsidR="000F44B9" w:rsidRPr="00EC153A" w:rsidRDefault="000F44B9" w:rsidP="000470AB">
            <w:pPr>
              <w:ind w:firstLine="709"/>
              <w:rPr>
                <w:rStyle w:val="FontStyle16"/>
              </w:rPr>
            </w:pPr>
          </w:p>
        </w:tc>
        <w:tc>
          <w:tcPr>
            <w:tcW w:w="1829" w:type="pct"/>
          </w:tcPr>
          <w:p w:rsidR="000F44B9" w:rsidRPr="00EC153A" w:rsidRDefault="000F44B9" w:rsidP="000470AB">
            <w:pPr>
              <w:rPr>
                <w:rStyle w:val="FontStyle16"/>
              </w:rPr>
            </w:pPr>
            <w:r w:rsidRPr="00EC153A">
              <w:rPr>
                <w:rStyle w:val="FontStyle16"/>
              </w:rPr>
              <w:t>Самостоятельная  работа (в часах)</w:t>
            </w:r>
          </w:p>
        </w:tc>
        <w:tc>
          <w:tcPr>
            <w:tcW w:w="354" w:type="pct"/>
          </w:tcPr>
          <w:p w:rsidR="000F44B9" w:rsidRPr="00EC153A" w:rsidRDefault="000F44B9" w:rsidP="000470AB">
            <w:pPr>
              <w:ind w:firstLine="709"/>
              <w:rPr>
                <w:rStyle w:val="FontStyle16"/>
              </w:rPr>
            </w:pPr>
            <w:r>
              <w:rPr>
                <w:rStyle w:val="FontStyle16"/>
              </w:rPr>
              <w:t>-</w:t>
            </w:r>
            <w:r w:rsidRPr="00EC153A">
              <w:rPr>
                <w:rStyle w:val="FontStyle16"/>
              </w:rPr>
              <w:t>-</w:t>
            </w:r>
          </w:p>
        </w:tc>
        <w:tc>
          <w:tcPr>
            <w:tcW w:w="310" w:type="pct"/>
          </w:tcPr>
          <w:p w:rsidR="000F44B9" w:rsidRPr="00EC153A" w:rsidRDefault="000F44B9" w:rsidP="000470AB">
            <w:pPr>
              <w:ind w:firstLine="709"/>
              <w:rPr>
                <w:rStyle w:val="FontStyle16"/>
              </w:rPr>
            </w:pPr>
            <w:r>
              <w:rPr>
                <w:rStyle w:val="FontStyle16"/>
              </w:rPr>
              <w:t>-</w:t>
            </w:r>
            <w:r w:rsidRPr="00EC153A">
              <w:rPr>
                <w:rStyle w:val="FontStyle16"/>
              </w:rPr>
              <w:t>-</w:t>
            </w:r>
          </w:p>
        </w:tc>
        <w:tc>
          <w:tcPr>
            <w:tcW w:w="310" w:type="pct"/>
          </w:tcPr>
          <w:p w:rsidR="000F44B9" w:rsidRPr="00EC153A" w:rsidRDefault="000F44B9" w:rsidP="000470AB">
            <w:pPr>
              <w:ind w:firstLine="709"/>
              <w:rPr>
                <w:rStyle w:val="FontStyle16"/>
              </w:rPr>
            </w:pPr>
            <w:r>
              <w:rPr>
                <w:rStyle w:val="FontStyle16"/>
              </w:rPr>
              <w:t>-</w:t>
            </w:r>
            <w:r w:rsidRPr="00EC153A">
              <w:rPr>
                <w:rStyle w:val="FontStyle16"/>
              </w:rPr>
              <w:t>-</w:t>
            </w:r>
          </w:p>
        </w:tc>
        <w:tc>
          <w:tcPr>
            <w:tcW w:w="310" w:type="pct"/>
          </w:tcPr>
          <w:p w:rsidR="000F44B9" w:rsidRPr="00EC153A" w:rsidRDefault="000F44B9" w:rsidP="000470AB">
            <w:pPr>
              <w:ind w:firstLine="709"/>
              <w:rPr>
                <w:rStyle w:val="FontStyle16"/>
              </w:rPr>
            </w:pPr>
            <w:r>
              <w:rPr>
                <w:rStyle w:val="FontStyle16"/>
              </w:rPr>
              <w:t>-</w:t>
            </w:r>
            <w:r w:rsidRPr="00EC153A">
              <w:rPr>
                <w:rStyle w:val="FontStyle16"/>
              </w:rPr>
              <w:t>-</w:t>
            </w:r>
          </w:p>
        </w:tc>
        <w:tc>
          <w:tcPr>
            <w:tcW w:w="310" w:type="pct"/>
          </w:tcPr>
          <w:p w:rsidR="000F44B9" w:rsidRPr="00EC153A" w:rsidRDefault="000F44B9" w:rsidP="000470AB">
            <w:pPr>
              <w:ind w:firstLine="709"/>
              <w:rPr>
                <w:rStyle w:val="FontStyle16"/>
              </w:rPr>
            </w:pPr>
            <w:r>
              <w:rPr>
                <w:rStyle w:val="FontStyle16"/>
              </w:rPr>
              <w:t>-</w:t>
            </w:r>
            <w:r w:rsidRPr="00EC153A">
              <w:rPr>
                <w:rStyle w:val="FontStyle16"/>
              </w:rPr>
              <w:t>-</w:t>
            </w:r>
          </w:p>
        </w:tc>
        <w:tc>
          <w:tcPr>
            <w:tcW w:w="416" w:type="pct"/>
          </w:tcPr>
          <w:p w:rsidR="000F44B9" w:rsidRPr="00EC153A" w:rsidRDefault="000F44B9" w:rsidP="000470AB">
            <w:pPr>
              <w:ind w:firstLine="709"/>
              <w:rPr>
                <w:rStyle w:val="FontStyle16"/>
              </w:rPr>
            </w:pPr>
            <w:r>
              <w:rPr>
                <w:rStyle w:val="FontStyle16"/>
              </w:rPr>
              <w:t>-</w:t>
            </w:r>
            <w:r w:rsidRPr="00EC153A">
              <w:rPr>
                <w:rStyle w:val="FontStyle16"/>
              </w:rPr>
              <w:t>-</w:t>
            </w:r>
          </w:p>
        </w:tc>
        <w:tc>
          <w:tcPr>
            <w:tcW w:w="225" w:type="pct"/>
            <w:vMerge/>
            <w:tcBorders>
              <w:right w:val="nil"/>
            </w:tcBorders>
          </w:tcPr>
          <w:p w:rsidR="000F44B9" w:rsidRPr="00EC153A" w:rsidRDefault="000F44B9" w:rsidP="000470AB">
            <w:pPr>
              <w:ind w:firstLine="709"/>
              <w:rPr>
                <w:rStyle w:val="FontStyle16"/>
              </w:rPr>
            </w:pPr>
          </w:p>
        </w:tc>
      </w:tr>
      <w:tr w:rsidR="000F44B9" w:rsidRPr="00EC153A" w:rsidTr="000470AB">
        <w:trPr>
          <w:trHeight w:val="359"/>
        </w:trPr>
        <w:tc>
          <w:tcPr>
            <w:tcW w:w="935" w:type="pct"/>
            <w:vMerge/>
          </w:tcPr>
          <w:p w:rsidR="000F44B9" w:rsidRPr="00EC153A" w:rsidRDefault="000F44B9" w:rsidP="000470AB">
            <w:pPr>
              <w:ind w:firstLine="709"/>
              <w:rPr>
                <w:rStyle w:val="FontStyle16"/>
              </w:rPr>
            </w:pPr>
          </w:p>
        </w:tc>
        <w:tc>
          <w:tcPr>
            <w:tcW w:w="1829" w:type="pct"/>
          </w:tcPr>
          <w:p w:rsidR="000F44B9" w:rsidRPr="00EC153A" w:rsidRDefault="000F44B9" w:rsidP="000470AB">
            <w:pPr>
              <w:rPr>
                <w:rStyle w:val="FontStyle16"/>
              </w:rPr>
            </w:pPr>
            <w:r w:rsidRPr="00EC153A">
              <w:rPr>
                <w:rStyle w:val="FontStyle16"/>
              </w:rPr>
              <w:t>Максимальная учебная нагрузка по</w:t>
            </w:r>
            <w:r>
              <w:rPr>
                <w:rStyle w:val="FontStyle16"/>
              </w:rPr>
              <w:t xml:space="preserve"> п</w:t>
            </w:r>
            <w:r w:rsidRPr="00EC153A">
              <w:rPr>
                <w:rStyle w:val="FontStyle16"/>
              </w:rPr>
              <w:t>редмету (количество часов в год)</w:t>
            </w:r>
          </w:p>
        </w:tc>
        <w:tc>
          <w:tcPr>
            <w:tcW w:w="354" w:type="pct"/>
          </w:tcPr>
          <w:p w:rsidR="000F44B9" w:rsidRPr="00EC153A" w:rsidRDefault="000F44B9" w:rsidP="000470AB">
            <w:pPr>
              <w:ind w:firstLine="709"/>
              <w:rPr>
                <w:rStyle w:val="FontStyle16"/>
              </w:rPr>
            </w:pPr>
            <w:r w:rsidRPr="00EC153A">
              <w:rPr>
                <w:rStyle w:val="FontStyle16"/>
              </w:rPr>
              <w:t>1</w:t>
            </w:r>
            <w:r>
              <w:rPr>
                <w:rStyle w:val="FontStyle16"/>
              </w:rPr>
              <w:t>112</w:t>
            </w:r>
          </w:p>
        </w:tc>
        <w:tc>
          <w:tcPr>
            <w:tcW w:w="310" w:type="pct"/>
          </w:tcPr>
          <w:p w:rsidR="000F44B9" w:rsidRPr="00EC153A" w:rsidRDefault="000F44B9" w:rsidP="000470AB">
            <w:pPr>
              <w:ind w:firstLine="709"/>
              <w:rPr>
                <w:rStyle w:val="FontStyle16"/>
              </w:rPr>
            </w:pPr>
            <w:r w:rsidRPr="00EC153A">
              <w:rPr>
                <w:rStyle w:val="FontStyle16"/>
              </w:rPr>
              <w:t>2</w:t>
            </w:r>
            <w:r>
              <w:rPr>
                <w:rStyle w:val="FontStyle16"/>
              </w:rPr>
              <w:t>-</w:t>
            </w:r>
          </w:p>
        </w:tc>
        <w:tc>
          <w:tcPr>
            <w:tcW w:w="310" w:type="pct"/>
          </w:tcPr>
          <w:p w:rsidR="000F44B9" w:rsidRPr="00EC153A" w:rsidRDefault="000F44B9" w:rsidP="000470AB">
            <w:pPr>
              <w:ind w:firstLine="709"/>
              <w:rPr>
                <w:rStyle w:val="FontStyle16"/>
              </w:rPr>
            </w:pPr>
            <w:r w:rsidRPr="00EC153A">
              <w:rPr>
                <w:rStyle w:val="FontStyle16"/>
              </w:rPr>
              <w:t>2</w:t>
            </w:r>
            <w:r>
              <w:rPr>
                <w:rStyle w:val="FontStyle16"/>
              </w:rPr>
              <w:t>2</w:t>
            </w:r>
            <w:r w:rsidRPr="00EC153A">
              <w:rPr>
                <w:rStyle w:val="FontStyle16"/>
              </w:rPr>
              <w:t>8</w:t>
            </w:r>
          </w:p>
        </w:tc>
        <w:tc>
          <w:tcPr>
            <w:tcW w:w="310" w:type="pct"/>
          </w:tcPr>
          <w:p w:rsidR="000F44B9" w:rsidRPr="00EC153A" w:rsidRDefault="000F44B9" w:rsidP="000470AB">
            <w:pPr>
              <w:ind w:firstLine="709"/>
              <w:rPr>
                <w:rStyle w:val="FontStyle16"/>
              </w:rPr>
            </w:pPr>
            <w:r w:rsidRPr="00EC153A">
              <w:rPr>
                <w:rStyle w:val="FontStyle16"/>
              </w:rPr>
              <w:t>2</w:t>
            </w:r>
            <w:r>
              <w:rPr>
                <w:rStyle w:val="FontStyle16"/>
              </w:rPr>
              <w:t>2</w:t>
            </w:r>
            <w:r w:rsidRPr="00EC153A">
              <w:rPr>
                <w:rStyle w:val="FontStyle16"/>
              </w:rPr>
              <w:t>8</w:t>
            </w:r>
          </w:p>
        </w:tc>
        <w:tc>
          <w:tcPr>
            <w:tcW w:w="310" w:type="pct"/>
          </w:tcPr>
          <w:p w:rsidR="000F44B9" w:rsidRPr="00EC153A" w:rsidRDefault="000F44B9" w:rsidP="000470AB">
            <w:pPr>
              <w:ind w:firstLine="709"/>
              <w:rPr>
                <w:rStyle w:val="FontStyle16"/>
              </w:rPr>
            </w:pPr>
            <w:r w:rsidRPr="00EC153A">
              <w:rPr>
                <w:rStyle w:val="FontStyle16"/>
              </w:rPr>
              <w:t>2</w:t>
            </w:r>
            <w:r>
              <w:rPr>
                <w:rStyle w:val="FontStyle16"/>
              </w:rPr>
              <w:t>2</w:t>
            </w:r>
            <w:r w:rsidRPr="00EC153A">
              <w:rPr>
                <w:rStyle w:val="FontStyle16"/>
              </w:rPr>
              <w:t>8</w:t>
            </w:r>
          </w:p>
        </w:tc>
        <w:tc>
          <w:tcPr>
            <w:tcW w:w="416" w:type="pct"/>
          </w:tcPr>
          <w:p w:rsidR="000F44B9" w:rsidRPr="00EC153A" w:rsidRDefault="000F44B9" w:rsidP="000470AB">
            <w:pPr>
              <w:ind w:firstLine="709"/>
              <w:rPr>
                <w:rStyle w:val="FontStyle16"/>
              </w:rPr>
            </w:pPr>
            <w:r w:rsidRPr="00EC153A">
              <w:rPr>
                <w:rStyle w:val="FontStyle16"/>
              </w:rPr>
              <w:t>2</w:t>
            </w:r>
            <w:r>
              <w:rPr>
                <w:rStyle w:val="FontStyle16"/>
              </w:rPr>
              <w:t>2</w:t>
            </w:r>
            <w:r w:rsidRPr="00EC153A">
              <w:rPr>
                <w:rStyle w:val="FontStyle16"/>
              </w:rPr>
              <w:t>8</w:t>
            </w:r>
          </w:p>
        </w:tc>
        <w:tc>
          <w:tcPr>
            <w:tcW w:w="225" w:type="pct"/>
            <w:vMerge/>
            <w:tcBorders>
              <w:right w:val="nil"/>
            </w:tcBorders>
          </w:tcPr>
          <w:p w:rsidR="000F44B9" w:rsidRPr="00EC153A" w:rsidRDefault="000F44B9" w:rsidP="000470AB">
            <w:pPr>
              <w:ind w:firstLine="709"/>
              <w:rPr>
                <w:rStyle w:val="FontStyle16"/>
              </w:rPr>
            </w:pPr>
          </w:p>
        </w:tc>
      </w:tr>
    </w:tbl>
    <w:p w:rsidR="000F44B9" w:rsidRPr="00EC153A" w:rsidRDefault="000F44B9" w:rsidP="00A07144">
      <w:pPr>
        <w:spacing w:line="360" w:lineRule="auto"/>
        <w:ind w:firstLine="709"/>
      </w:pPr>
    </w:p>
    <w:p w:rsidR="000F44B9" w:rsidRPr="00EC153A" w:rsidRDefault="000F44B9" w:rsidP="00A07144">
      <w:pPr>
        <w:spacing w:line="360" w:lineRule="auto"/>
        <w:ind w:firstLine="709"/>
        <w:jc w:val="both"/>
        <w:rPr>
          <w:b/>
          <w:bCs/>
        </w:rPr>
      </w:pPr>
      <w:r w:rsidRPr="00EC153A">
        <w:rPr>
          <w:b/>
          <w:bCs/>
        </w:rPr>
        <w:t>Форма проведения аудиторных учебных занятий:</w:t>
      </w:r>
    </w:p>
    <w:p w:rsidR="000F44B9" w:rsidRPr="00EC153A" w:rsidRDefault="000F44B9" w:rsidP="00A07144">
      <w:pPr>
        <w:spacing w:line="360" w:lineRule="auto"/>
        <w:ind w:firstLine="709"/>
        <w:jc w:val="both"/>
      </w:pPr>
      <w:r w:rsidRPr="00EC153A">
        <w:t xml:space="preserve">осуществляются в форме мелкогрупповых практических занятий (численностью от 4 до 10 человек) на открытом воздухе. В случае плохой погоды уроки можно проводить в краеведческом, зоологическом, литературном и других музеях, где учащиеся знакомятся с этнографическим материалом, делают зарисовки бытовой утвари, наброски чучел птиц и животных. </w:t>
      </w:r>
    </w:p>
    <w:p w:rsidR="000F44B9" w:rsidRPr="00EC153A" w:rsidRDefault="000F44B9" w:rsidP="00A07144">
      <w:pPr>
        <w:spacing w:line="360" w:lineRule="auto"/>
        <w:ind w:firstLine="709"/>
        <w:jc w:val="both"/>
        <w:rPr>
          <w:b/>
          <w:bCs/>
        </w:rPr>
      </w:pPr>
      <w:r w:rsidRPr="00EC153A">
        <w:rPr>
          <w:b/>
          <w:bCs/>
        </w:rPr>
        <w:t xml:space="preserve">Методы обучения: </w:t>
      </w:r>
    </w:p>
    <w:p w:rsidR="000F44B9" w:rsidRPr="00EC153A" w:rsidRDefault="000F44B9" w:rsidP="00A07144">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-словесный (объяснение, беседа, рассказ);</w:t>
      </w:r>
    </w:p>
    <w:p w:rsidR="000F44B9" w:rsidRPr="00EC153A" w:rsidRDefault="000F44B9" w:rsidP="00A07144">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-наглядный (показ, наблюдение, демонстрация приемов работы);</w:t>
      </w:r>
    </w:p>
    <w:p w:rsidR="000F44B9" w:rsidRPr="00EC153A" w:rsidRDefault="000F44B9" w:rsidP="00A07144">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-практический;</w:t>
      </w:r>
    </w:p>
    <w:p w:rsidR="000F44B9" w:rsidRPr="00EC153A" w:rsidRDefault="000F44B9" w:rsidP="00A07144">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-эмоциональный (подбор ассоциаций, образов, создание        художественных впечатлений).</w:t>
      </w:r>
    </w:p>
    <w:p w:rsidR="000F44B9" w:rsidRPr="00EC153A" w:rsidRDefault="000F44B9" w:rsidP="00A07144">
      <w:pPr>
        <w:tabs>
          <w:tab w:val="left" w:pos="993"/>
        </w:tabs>
        <w:suppressAutoHyphens/>
        <w:spacing w:line="360" w:lineRule="auto"/>
        <w:ind w:firstLine="709"/>
        <w:jc w:val="both"/>
        <w:rPr>
          <w:rFonts w:eastAsia="SimSun"/>
          <w:b/>
          <w:bCs/>
          <w:kern w:val="2"/>
          <w:lang w:eastAsia="hi-IN" w:bidi="hi-IN"/>
        </w:rPr>
      </w:pPr>
      <w:r w:rsidRPr="00EC153A">
        <w:rPr>
          <w:rFonts w:eastAsia="SimSun"/>
          <w:b/>
          <w:bCs/>
          <w:kern w:val="2"/>
          <w:lang w:eastAsia="hi-IN" w:bidi="hi-IN"/>
        </w:rPr>
        <w:t>Формы и методы контроля, система оценок:</w:t>
      </w:r>
    </w:p>
    <w:p w:rsidR="000F44B9" w:rsidRPr="00EC153A" w:rsidRDefault="000F44B9" w:rsidP="00A07144">
      <w:pPr>
        <w:spacing w:line="360" w:lineRule="auto"/>
        <w:ind w:firstLine="709"/>
        <w:jc w:val="both"/>
      </w:pPr>
      <w:r w:rsidRPr="00EC153A">
        <w:t xml:space="preserve">Текущий контроль успеваемости подразумевает выставление оценок за каждое задание («отлично», «хорошо», «удовлетворительно»).  Промежуточная аттестация проводится в форме просмотров учебных работ учащихся в конце пленэра с выставлением оценок. Просмотры проводятся за счет аудиторного времени. </w:t>
      </w:r>
    </w:p>
    <w:p w:rsidR="000F44B9" w:rsidRPr="00EC153A" w:rsidRDefault="000F44B9" w:rsidP="00A07144">
      <w:pPr>
        <w:spacing w:line="360" w:lineRule="auto"/>
        <w:ind w:firstLine="709"/>
      </w:pPr>
      <w:r w:rsidRPr="00EC153A">
        <w:rPr>
          <w:u w:val="single"/>
        </w:rPr>
        <w:t>Система оценок</w:t>
      </w:r>
      <w:r w:rsidRPr="00EC153A">
        <w:t xml:space="preserve"> в рамках итоговой  аттестации предполагает пятибалльную шкалу в абсолютном значении:</w:t>
      </w:r>
    </w:p>
    <w:p w:rsidR="000F44B9" w:rsidRPr="00EC153A" w:rsidRDefault="000F44B9" w:rsidP="00A07144">
      <w:pPr>
        <w:spacing w:line="360" w:lineRule="auto"/>
        <w:ind w:firstLine="709"/>
      </w:pPr>
      <w:r w:rsidRPr="00EC153A">
        <w:t>«5» - отлично; «4»- хорошо; «3» - удовлетворительно; «2»- неудовлетворительно;</w:t>
      </w:r>
    </w:p>
    <w:p w:rsidR="000F44B9" w:rsidRPr="00EC153A" w:rsidRDefault="000F44B9" w:rsidP="00A07144">
      <w:pPr>
        <w:autoSpaceDE w:val="0"/>
        <w:autoSpaceDN w:val="0"/>
        <w:adjustRightInd w:val="0"/>
        <w:spacing w:line="360" w:lineRule="auto"/>
        <w:ind w:firstLine="709"/>
        <w:rPr>
          <w:b/>
          <w:bCs/>
        </w:rPr>
      </w:pPr>
      <w:r w:rsidRPr="00EC153A">
        <w:rPr>
          <w:b/>
          <w:bCs/>
        </w:rPr>
        <w:t>Требования к результатам освоения учебного предмета:</w:t>
      </w:r>
    </w:p>
    <w:p w:rsidR="000F44B9" w:rsidRPr="00EC153A" w:rsidRDefault="000F44B9" w:rsidP="00A07144">
      <w:pPr>
        <w:spacing w:line="360" w:lineRule="auto"/>
        <w:ind w:firstLine="709"/>
        <w:jc w:val="both"/>
      </w:pPr>
      <w:r w:rsidRPr="00EC153A">
        <w:t>- знание о закономерностях построения художественной формы и особенностей ее восприятия и воплощения;</w:t>
      </w:r>
    </w:p>
    <w:p w:rsidR="000F44B9" w:rsidRPr="00EC153A" w:rsidRDefault="000F44B9" w:rsidP="00A07144">
      <w:pPr>
        <w:spacing w:line="360" w:lineRule="auto"/>
        <w:ind w:firstLine="709"/>
        <w:jc w:val="both"/>
      </w:pPr>
      <w:r w:rsidRPr="00EC153A">
        <w:t xml:space="preserve"> - знание способов передачи пространства, движущейся и меняющейся натуры, законов линейной перспективы, равновесия, плановости; </w:t>
      </w:r>
    </w:p>
    <w:p w:rsidR="000F44B9" w:rsidRPr="00EC153A" w:rsidRDefault="000F44B9" w:rsidP="00A07144">
      <w:pPr>
        <w:spacing w:line="360" w:lineRule="auto"/>
        <w:ind w:firstLine="709"/>
        <w:jc w:val="both"/>
      </w:pPr>
      <w:r w:rsidRPr="00EC153A">
        <w:t xml:space="preserve"> - умение передавать настроение, состояние в колористическом решении пейзажа; </w:t>
      </w:r>
    </w:p>
    <w:p w:rsidR="000F44B9" w:rsidRPr="00EC153A" w:rsidRDefault="000F44B9" w:rsidP="00A07144">
      <w:pPr>
        <w:spacing w:line="360" w:lineRule="auto"/>
        <w:ind w:firstLine="709"/>
        <w:jc w:val="both"/>
      </w:pPr>
      <w:r w:rsidRPr="00EC153A">
        <w:t xml:space="preserve"> - умение применять сформированные навыки по учебным предметам: рисунок, живопись, композиция;</w:t>
      </w:r>
    </w:p>
    <w:p w:rsidR="000F44B9" w:rsidRPr="00EC153A" w:rsidRDefault="000F44B9" w:rsidP="00A07144">
      <w:pPr>
        <w:spacing w:line="360" w:lineRule="auto"/>
        <w:ind w:firstLine="709"/>
        <w:jc w:val="both"/>
      </w:pPr>
      <w:r w:rsidRPr="00EC153A">
        <w:t>- умение сочетать различные виды этюдов, набросков в работе над композиционными эскизами;</w:t>
      </w:r>
    </w:p>
    <w:p w:rsidR="000F44B9" w:rsidRPr="00EC153A" w:rsidRDefault="000F44B9" w:rsidP="00A07144">
      <w:pPr>
        <w:spacing w:line="360" w:lineRule="auto"/>
        <w:ind w:firstLine="709"/>
        <w:jc w:val="both"/>
      </w:pPr>
      <w:r w:rsidRPr="00EC153A">
        <w:t xml:space="preserve"> - навыки восприятия натуры в естественной природной среде;</w:t>
      </w:r>
    </w:p>
    <w:p w:rsidR="000F44B9" w:rsidRPr="00EC153A" w:rsidRDefault="000F44B9" w:rsidP="00A07144">
      <w:pPr>
        <w:spacing w:line="360" w:lineRule="auto"/>
        <w:ind w:firstLine="709"/>
        <w:jc w:val="both"/>
      </w:pPr>
      <w:r w:rsidRPr="00EC153A">
        <w:t xml:space="preserve"> - навыки передачи световоздушной перспективы; </w:t>
      </w:r>
    </w:p>
    <w:p w:rsidR="000F44B9" w:rsidRPr="00EC153A" w:rsidRDefault="000F44B9" w:rsidP="00A07144">
      <w:pPr>
        <w:spacing w:line="360" w:lineRule="auto"/>
        <w:ind w:firstLine="709"/>
        <w:jc w:val="both"/>
      </w:pPr>
      <w:r w:rsidRPr="00EC153A">
        <w:t xml:space="preserve">- навыки работы над жанровым эскизом с подробной проработкой деталей. </w:t>
      </w:r>
    </w:p>
    <w:p w:rsidR="000F44B9" w:rsidRPr="00EC153A" w:rsidRDefault="000F44B9" w:rsidP="00A07144">
      <w:pPr>
        <w:spacing w:line="360" w:lineRule="auto"/>
        <w:ind w:firstLine="709"/>
        <w:jc w:val="both"/>
        <w:rPr>
          <w:b/>
          <w:bCs/>
        </w:rPr>
      </w:pPr>
      <w:r w:rsidRPr="00EC153A">
        <w:rPr>
          <w:b/>
          <w:bCs/>
        </w:rPr>
        <w:t xml:space="preserve">Программа учебного предмета «Пленэр» содержит следующие разделы: </w:t>
      </w:r>
    </w:p>
    <w:p w:rsidR="000F44B9" w:rsidRPr="00EC153A" w:rsidRDefault="000F44B9" w:rsidP="00A07144">
      <w:pPr>
        <w:spacing w:line="360" w:lineRule="auto"/>
        <w:ind w:firstLine="709"/>
      </w:pPr>
      <w:r w:rsidRPr="00EC153A">
        <w:t xml:space="preserve">                       -титульный лист,</w:t>
      </w:r>
    </w:p>
    <w:p w:rsidR="000F44B9" w:rsidRPr="00EC153A" w:rsidRDefault="000F44B9" w:rsidP="00A07144">
      <w:pPr>
        <w:spacing w:line="360" w:lineRule="auto"/>
        <w:ind w:firstLine="709"/>
      </w:pPr>
      <w:r w:rsidRPr="00EC153A">
        <w:t xml:space="preserve">                       -пояснительная записка,</w:t>
      </w:r>
    </w:p>
    <w:p w:rsidR="000F44B9" w:rsidRPr="00EC153A" w:rsidRDefault="000F44B9" w:rsidP="00A07144">
      <w:pPr>
        <w:spacing w:line="360" w:lineRule="auto"/>
        <w:ind w:firstLine="709"/>
      </w:pPr>
      <w:r w:rsidRPr="00EC153A">
        <w:t xml:space="preserve">                       -учебно-тематический план,</w:t>
      </w:r>
    </w:p>
    <w:p w:rsidR="000F44B9" w:rsidRPr="00EC153A" w:rsidRDefault="000F44B9" w:rsidP="00A07144">
      <w:pPr>
        <w:suppressAutoHyphens/>
        <w:spacing w:line="360" w:lineRule="auto"/>
        <w:ind w:left="1560" w:firstLine="709"/>
        <w:rPr>
          <w:lang w:eastAsia="ar-SA"/>
        </w:rPr>
      </w:pPr>
      <w:r w:rsidRPr="00EC153A">
        <w:rPr>
          <w:lang w:eastAsia="ar-SA"/>
        </w:rPr>
        <w:t xml:space="preserve"> -объем учебного времени, предусмотренный учебным планом                       </w:t>
      </w:r>
    </w:p>
    <w:p w:rsidR="000F44B9" w:rsidRPr="00EC153A" w:rsidRDefault="000F44B9" w:rsidP="00A07144">
      <w:pPr>
        <w:suppressAutoHyphens/>
        <w:spacing w:line="360" w:lineRule="auto"/>
        <w:ind w:left="1560" w:firstLine="709"/>
        <w:rPr>
          <w:lang w:eastAsia="ar-SA"/>
        </w:rPr>
      </w:pPr>
      <w:r w:rsidRPr="00EC153A">
        <w:rPr>
          <w:lang w:eastAsia="ar-SA"/>
        </w:rPr>
        <w:t xml:space="preserve"> образовательного учреждения на реализацию учебного </w:t>
      </w:r>
    </w:p>
    <w:p w:rsidR="000F44B9" w:rsidRPr="00EC153A" w:rsidRDefault="000F44B9" w:rsidP="00A07144">
      <w:pPr>
        <w:suppressAutoHyphens/>
        <w:spacing w:line="360" w:lineRule="auto"/>
        <w:ind w:left="1560" w:firstLine="709"/>
        <w:rPr>
          <w:lang w:eastAsia="ar-SA"/>
        </w:rPr>
      </w:pPr>
      <w:r w:rsidRPr="00EC153A">
        <w:rPr>
          <w:lang w:eastAsia="ar-SA"/>
        </w:rPr>
        <w:t xml:space="preserve"> предмета, сведения о    затратах учебного времени, графике </w:t>
      </w:r>
    </w:p>
    <w:p w:rsidR="000F44B9" w:rsidRPr="00EC153A" w:rsidRDefault="000F44B9" w:rsidP="00A07144">
      <w:pPr>
        <w:suppressAutoHyphens/>
        <w:spacing w:line="360" w:lineRule="auto"/>
        <w:ind w:left="1560" w:firstLine="709"/>
        <w:rPr>
          <w:lang w:eastAsia="ar-SA"/>
        </w:rPr>
      </w:pPr>
      <w:r w:rsidRPr="00EC153A">
        <w:rPr>
          <w:lang w:eastAsia="ar-SA"/>
        </w:rPr>
        <w:t xml:space="preserve"> проведения промежуточной и итоговой     аттестации</w:t>
      </w:r>
    </w:p>
    <w:p w:rsidR="000F44B9" w:rsidRPr="00EC153A" w:rsidRDefault="000F44B9" w:rsidP="00A07144">
      <w:pPr>
        <w:spacing w:line="360" w:lineRule="auto"/>
        <w:ind w:firstLine="709"/>
        <w:rPr>
          <w:i/>
          <w:iCs/>
        </w:rPr>
      </w:pPr>
      <w:r w:rsidRPr="00EC153A">
        <w:t xml:space="preserve">                       -содержание учебного предмета,</w:t>
      </w:r>
    </w:p>
    <w:p w:rsidR="000F44B9" w:rsidRPr="00EC153A" w:rsidRDefault="000F44B9" w:rsidP="00A07144">
      <w:pPr>
        <w:spacing w:line="360" w:lineRule="auto"/>
        <w:ind w:firstLine="709"/>
      </w:pPr>
      <w:r w:rsidRPr="00EC153A">
        <w:t xml:space="preserve">                       -требования к уровню подготовки обучающихся,</w:t>
      </w:r>
    </w:p>
    <w:p w:rsidR="000F44B9" w:rsidRPr="00EC153A" w:rsidRDefault="000F44B9" w:rsidP="00A07144">
      <w:pPr>
        <w:spacing w:line="360" w:lineRule="auto"/>
        <w:ind w:firstLine="709"/>
      </w:pPr>
      <w:r w:rsidRPr="00EC153A">
        <w:t xml:space="preserve">                       -формы и методы контроля, система оценок,</w:t>
      </w:r>
    </w:p>
    <w:p w:rsidR="000F44B9" w:rsidRPr="00EC153A" w:rsidRDefault="000F44B9" w:rsidP="00A07144">
      <w:pPr>
        <w:spacing w:line="360" w:lineRule="auto"/>
        <w:ind w:firstLine="709"/>
      </w:pPr>
      <w:r w:rsidRPr="00EC153A">
        <w:t xml:space="preserve">                       -методическое обеспечение учебного процесса,</w:t>
      </w:r>
    </w:p>
    <w:p w:rsidR="000F44B9" w:rsidRPr="00EC153A" w:rsidRDefault="000F44B9" w:rsidP="00A07144">
      <w:pPr>
        <w:spacing w:line="360" w:lineRule="auto"/>
        <w:ind w:firstLine="709"/>
      </w:pPr>
      <w:r w:rsidRPr="00EC153A">
        <w:t xml:space="preserve">                       -список литературы.</w:t>
      </w:r>
    </w:p>
    <w:p w:rsidR="000F44B9" w:rsidRPr="00EC153A" w:rsidRDefault="000F44B9" w:rsidP="00A07144">
      <w:pPr>
        <w:spacing w:line="360" w:lineRule="auto"/>
      </w:pPr>
    </w:p>
    <w:p w:rsidR="000F44B9" w:rsidRDefault="000F44B9" w:rsidP="00A07144"/>
    <w:p w:rsidR="000F44B9" w:rsidRPr="00A436E0" w:rsidRDefault="000F44B9" w:rsidP="00A07144">
      <w:pPr>
        <w:jc w:val="center"/>
        <w:rPr>
          <w:sz w:val="28"/>
          <w:szCs w:val="28"/>
          <w:u w:val="single"/>
        </w:rPr>
      </w:pPr>
      <w:r w:rsidRPr="00A436E0">
        <w:rPr>
          <w:sz w:val="28"/>
          <w:szCs w:val="28"/>
          <w:u w:val="single"/>
        </w:rPr>
        <w:t xml:space="preserve">Аннотация </w:t>
      </w:r>
    </w:p>
    <w:p w:rsidR="000F44B9" w:rsidRPr="00A436E0" w:rsidRDefault="000F44B9" w:rsidP="00A07144">
      <w:pPr>
        <w:jc w:val="center"/>
        <w:rPr>
          <w:sz w:val="28"/>
          <w:szCs w:val="28"/>
          <w:u w:val="single"/>
        </w:rPr>
      </w:pPr>
      <w:r w:rsidRPr="00A436E0">
        <w:rPr>
          <w:sz w:val="28"/>
          <w:szCs w:val="28"/>
          <w:u w:val="single"/>
        </w:rPr>
        <w:t>на программу учебного предмета ПО.03.УП.01. «Пленэр»</w:t>
      </w:r>
    </w:p>
    <w:p w:rsidR="000F44B9" w:rsidRPr="00A436E0" w:rsidRDefault="000F44B9" w:rsidP="00A07144">
      <w:pPr>
        <w:jc w:val="center"/>
        <w:rPr>
          <w:sz w:val="28"/>
          <w:szCs w:val="28"/>
          <w:u w:val="single"/>
        </w:rPr>
      </w:pPr>
      <w:r w:rsidRPr="00A436E0">
        <w:rPr>
          <w:sz w:val="28"/>
          <w:szCs w:val="28"/>
          <w:u w:val="single"/>
        </w:rPr>
        <w:t xml:space="preserve">с </w:t>
      </w:r>
      <w:r>
        <w:rPr>
          <w:sz w:val="28"/>
          <w:szCs w:val="28"/>
          <w:u w:val="single"/>
        </w:rPr>
        <w:t>дополнительным годом обучения (6</w:t>
      </w:r>
      <w:r w:rsidRPr="00A436E0">
        <w:rPr>
          <w:sz w:val="28"/>
          <w:szCs w:val="28"/>
          <w:u w:val="single"/>
        </w:rPr>
        <w:t xml:space="preserve"> класс) по</w:t>
      </w:r>
    </w:p>
    <w:p w:rsidR="000F44B9" w:rsidRPr="00A436E0" w:rsidRDefault="000F44B9" w:rsidP="00A07144">
      <w:pPr>
        <w:jc w:val="center"/>
        <w:rPr>
          <w:sz w:val="28"/>
          <w:szCs w:val="28"/>
          <w:u w:val="single"/>
        </w:rPr>
      </w:pPr>
      <w:r w:rsidRPr="00A436E0">
        <w:rPr>
          <w:sz w:val="28"/>
          <w:szCs w:val="28"/>
          <w:u w:val="single"/>
        </w:rPr>
        <w:t>дополнительной предпрофессиональной общеобразовательной программе</w:t>
      </w:r>
    </w:p>
    <w:p w:rsidR="000F44B9" w:rsidRPr="00A436E0" w:rsidRDefault="000F44B9" w:rsidP="00A07144">
      <w:pPr>
        <w:jc w:val="center"/>
        <w:rPr>
          <w:sz w:val="28"/>
          <w:szCs w:val="28"/>
          <w:u w:val="single"/>
        </w:rPr>
      </w:pPr>
      <w:r>
        <w:rPr>
          <w:sz w:val="28"/>
          <w:szCs w:val="28"/>
          <w:u w:val="single"/>
        </w:rPr>
        <w:t>«Живопись» (срок обучения 6</w:t>
      </w:r>
      <w:r w:rsidRPr="00A436E0">
        <w:rPr>
          <w:sz w:val="28"/>
          <w:szCs w:val="28"/>
          <w:u w:val="single"/>
        </w:rPr>
        <w:t xml:space="preserve"> лет).</w:t>
      </w:r>
    </w:p>
    <w:p w:rsidR="000F44B9" w:rsidRPr="00A436E0" w:rsidRDefault="000F44B9" w:rsidP="00A07144">
      <w:pPr>
        <w:jc w:val="center"/>
        <w:rPr>
          <w:b/>
          <w:bCs/>
          <w:sz w:val="28"/>
          <w:szCs w:val="28"/>
          <w:u w:val="single"/>
        </w:rPr>
      </w:pPr>
    </w:p>
    <w:p w:rsidR="000F44B9" w:rsidRPr="00CC4C16" w:rsidRDefault="000F44B9" w:rsidP="00A07144">
      <w:pPr>
        <w:spacing w:line="360" w:lineRule="auto"/>
        <w:ind w:firstLine="709"/>
        <w:jc w:val="both"/>
      </w:pPr>
      <w:r w:rsidRPr="00EC153A">
        <w:rPr>
          <w:b/>
          <w:bCs/>
        </w:rPr>
        <w:t>Срок реализации</w:t>
      </w:r>
      <w:r>
        <w:t>: 5 лет (со 2 по 6</w:t>
      </w:r>
      <w:r w:rsidRPr="00EC153A">
        <w:t xml:space="preserve"> класс).</w:t>
      </w:r>
    </w:p>
    <w:p w:rsidR="000F44B9" w:rsidRPr="00BC50CE" w:rsidRDefault="000F44B9" w:rsidP="00BC50CE">
      <w:pPr>
        <w:widowControl w:val="0"/>
        <w:autoSpaceDE w:val="0"/>
        <w:autoSpaceDN w:val="0"/>
        <w:adjustRightInd w:val="0"/>
        <w:spacing w:line="360" w:lineRule="auto"/>
        <w:ind w:firstLine="709"/>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ind w:firstLine="567"/>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CC4C16" w:rsidRDefault="000F44B9" w:rsidP="00BC50CE">
      <w:pPr>
        <w:spacing w:line="360" w:lineRule="auto"/>
        <w:jc w:val="both"/>
      </w:pPr>
    </w:p>
    <w:p w:rsidR="000F44B9" w:rsidRPr="00BC50CE" w:rsidRDefault="000F44B9" w:rsidP="00BC50CE">
      <w:pPr>
        <w:spacing w:line="360" w:lineRule="auto"/>
        <w:ind w:firstLine="567"/>
        <w:jc w:val="both"/>
      </w:pPr>
      <w:r w:rsidRPr="00EC153A">
        <w:rPr>
          <w:b/>
          <w:bCs/>
        </w:rPr>
        <w:t>Место учебного предмета в основной образовательной программе:</w:t>
      </w:r>
    </w:p>
    <w:p w:rsidR="000F44B9" w:rsidRPr="00EC153A" w:rsidRDefault="000F44B9" w:rsidP="00A07144">
      <w:pPr>
        <w:spacing w:line="360" w:lineRule="auto"/>
        <w:ind w:firstLine="709"/>
        <w:jc w:val="both"/>
      </w:pPr>
      <w:r w:rsidRPr="00EC153A">
        <w:t>Учебные занятия на открытом воздухе (пленэр) – неотъемлемая часть учебного процесса, в котором применяются навыки, формируемые в рамках различных учебных предметов: рисунка, живописи, композиции. Пленэр является школой для дальнейшего развития данных навыков. Во время занятий на природе обучающиеся собирают материал для работы над композицией, изучают особенности работы над пейзажем, совершенствуют технические приемы работы с различными художественными материалами, продолжают знакомство с лучшими работами художников пейзажистов.</w:t>
      </w:r>
    </w:p>
    <w:p w:rsidR="000F44B9" w:rsidRPr="00EC153A" w:rsidRDefault="000F44B9" w:rsidP="00A07144">
      <w:pPr>
        <w:spacing w:line="360" w:lineRule="auto"/>
        <w:ind w:firstLine="709"/>
        <w:jc w:val="both"/>
        <w:rPr>
          <w:b/>
          <w:bCs/>
        </w:rPr>
      </w:pPr>
      <w:r w:rsidRPr="00EC153A">
        <w:rPr>
          <w:b/>
          <w:bCs/>
        </w:rPr>
        <w:t>Цель изучения учебного предмета:</w:t>
      </w:r>
    </w:p>
    <w:p w:rsidR="000F44B9" w:rsidRPr="00EC153A" w:rsidRDefault="000F44B9" w:rsidP="00A07144">
      <w:pPr>
        <w:spacing w:line="360" w:lineRule="auto"/>
        <w:ind w:firstLine="709"/>
        <w:jc w:val="both"/>
      </w:pPr>
      <w:r w:rsidRPr="00EC153A">
        <w:t>-художественно-эстетическое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w:t>
      </w:r>
    </w:p>
    <w:p w:rsidR="000F44B9" w:rsidRPr="00EC153A" w:rsidRDefault="000F44B9" w:rsidP="00A07144">
      <w:pPr>
        <w:spacing w:line="360" w:lineRule="auto"/>
        <w:ind w:firstLine="709"/>
        <w:jc w:val="both"/>
      </w:pPr>
      <w:r w:rsidRPr="00EC153A">
        <w:t>-формирование профессиональной компетентности художника, путем овладения профессиональными знаниями, умениями и навыками в области пленэра.</w:t>
      </w:r>
    </w:p>
    <w:p w:rsidR="000F44B9" w:rsidRPr="00EC153A" w:rsidRDefault="000F44B9" w:rsidP="00A07144">
      <w:pPr>
        <w:tabs>
          <w:tab w:val="left" w:pos="480"/>
        </w:tabs>
        <w:spacing w:line="360" w:lineRule="auto"/>
        <w:ind w:firstLine="709"/>
        <w:rPr>
          <w:b/>
          <w:bCs/>
        </w:rPr>
      </w:pPr>
      <w:r>
        <w:rPr>
          <w:b/>
          <w:bCs/>
        </w:rPr>
        <w:t xml:space="preserve"> </w:t>
      </w:r>
      <w:r w:rsidRPr="00EC153A">
        <w:rPr>
          <w:b/>
          <w:bCs/>
        </w:rPr>
        <w:t>Задачи учебного предмета:</w:t>
      </w:r>
    </w:p>
    <w:p w:rsidR="000F44B9" w:rsidRPr="00EC153A" w:rsidRDefault="000F44B9" w:rsidP="00A07144">
      <w:pPr>
        <w:spacing w:line="360" w:lineRule="auto"/>
        <w:ind w:firstLine="709"/>
        <w:jc w:val="both"/>
      </w:pPr>
      <w:r w:rsidRPr="00EC153A">
        <w:t>-приобретение знаний об особенностях пленэрного освещения;</w:t>
      </w:r>
    </w:p>
    <w:p w:rsidR="000F44B9" w:rsidRPr="00EC153A" w:rsidRDefault="000F44B9" w:rsidP="00A07144">
      <w:pPr>
        <w:spacing w:line="360" w:lineRule="auto"/>
        <w:ind w:firstLine="709"/>
        <w:jc w:val="both"/>
      </w:pPr>
      <w:r w:rsidRPr="00EC153A">
        <w:t>-развитие навыков построения линейной и воздушной перспективы в пейзаже с натуры;</w:t>
      </w:r>
    </w:p>
    <w:p w:rsidR="000F44B9" w:rsidRPr="00EC153A" w:rsidRDefault="000F44B9" w:rsidP="00A07144">
      <w:pPr>
        <w:spacing w:line="360" w:lineRule="auto"/>
        <w:ind w:firstLine="709"/>
        <w:jc w:val="both"/>
      </w:pPr>
      <w:r w:rsidRPr="00EC153A">
        <w:t>-приобретение навыков работы над этюдом (с натуры растительных и архитектурных мотивов), фигуры человека на пленэре;</w:t>
      </w:r>
    </w:p>
    <w:p w:rsidR="000F44B9" w:rsidRDefault="000F44B9" w:rsidP="00A07144">
      <w:pPr>
        <w:spacing w:line="360" w:lineRule="auto"/>
        <w:ind w:firstLine="709"/>
        <w:jc w:val="both"/>
      </w:pPr>
      <w:r w:rsidRPr="00EC153A">
        <w:t>-формирование умений находить необходимый выразительный метод (графический или живописный подход в рисунках) в передаче натуры.</w:t>
      </w:r>
    </w:p>
    <w:p w:rsidR="000F44B9" w:rsidRPr="00EC153A" w:rsidRDefault="000F44B9" w:rsidP="00A07144">
      <w:pPr>
        <w:spacing w:line="360" w:lineRule="auto"/>
        <w:ind w:firstLine="709"/>
        <w:jc w:val="both"/>
      </w:pPr>
      <w:r w:rsidRPr="00EC153A">
        <w:rPr>
          <w:b/>
          <w:bCs/>
        </w:rPr>
        <w:t>Структура дисциплины:</w:t>
      </w:r>
    </w:p>
    <w:p w:rsidR="000F44B9" w:rsidRPr="00EC153A" w:rsidRDefault="000F44B9" w:rsidP="00A07144">
      <w:pPr>
        <w:spacing w:line="360" w:lineRule="auto"/>
        <w:ind w:firstLine="709"/>
        <w:jc w:val="both"/>
        <w:rPr>
          <w:rStyle w:val="FontStyle16"/>
        </w:rPr>
      </w:pPr>
      <w:r w:rsidRPr="00EC153A">
        <w:rPr>
          <w:rStyle w:val="FontStyle16"/>
        </w:rPr>
        <w:t>Средства художественной выразительности живописи на пленэре. Методы и принципы создания пейзажа с натуры. Техника и приемы работы акварелью, гуашью, темперой, маслом на пленэре. Система цветовых и тональных отношений. Пространство в пейзаже на пленэре. Принципы работы над краткосрочным и длительным этюдом на природе. Создание живописного пейзажа на пленэре.</w:t>
      </w:r>
    </w:p>
    <w:p w:rsidR="000F44B9" w:rsidRPr="00EC153A" w:rsidRDefault="000F44B9" w:rsidP="00A07144">
      <w:pPr>
        <w:spacing w:line="360" w:lineRule="auto"/>
        <w:ind w:firstLine="709"/>
        <w:jc w:val="both"/>
      </w:pPr>
      <w:r w:rsidRPr="00EC153A">
        <w:rPr>
          <w:b/>
          <w:bCs/>
        </w:rPr>
        <w:t>Основные образовательные технологии:</w:t>
      </w:r>
    </w:p>
    <w:p w:rsidR="000F44B9" w:rsidRDefault="000F44B9" w:rsidP="00A07144">
      <w:pPr>
        <w:autoSpaceDE w:val="0"/>
        <w:autoSpaceDN w:val="0"/>
        <w:adjustRightInd w:val="0"/>
        <w:spacing w:line="360" w:lineRule="auto"/>
        <w:ind w:firstLine="709"/>
        <w:jc w:val="both"/>
      </w:pPr>
      <w:r w:rsidRPr="00EC153A">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 исследовательская работа, лекции с элементами проблемного изложения, тестирование, решение ситуационных задач, дискуссии.</w:t>
      </w:r>
    </w:p>
    <w:p w:rsidR="000F44B9" w:rsidRPr="00EC153A" w:rsidRDefault="000F44B9" w:rsidP="00A07144">
      <w:pPr>
        <w:autoSpaceDE w:val="0"/>
        <w:autoSpaceDN w:val="0"/>
        <w:adjustRightInd w:val="0"/>
        <w:spacing w:line="360" w:lineRule="auto"/>
        <w:ind w:firstLine="709"/>
        <w:jc w:val="both"/>
      </w:pPr>
      <w:r w:rsidRPr="00EC153A">
        <w:rPr>
          <w:b/>
          <w:bCs/>
        </w:rPr>
        <w:t>Объём учебного времени,  предусмотренный учебным планом на</w:t>
      </w:r>
      <w:r>
        <w:t xml:space="preserve"> </w:t>
      </w:r>
      <w:r w:rsidRPr="00EC153A">
        <w:rPr>
          <w:b/>
          <w:bCs/>
        </w:rPr>
        <w:t>реализацию учебного предмета:</w:t>
      </w:r>
    </w:p>
    <w:tbl>
      <w:tblPr>
        <w:tblpPr w:leftFromText="180" w:rightFromText="180" w:vertAnchor="text" w:horzAnchor="margin" w:tblpY="143"/>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686"/>
        <w:gridCol w:w="708"/>
        <w:gridCol w:w="567"/>
        <w:gridCol w:w="567"/>
        <w:gridCol w:w="567"/>
        <w:gridCol w:w="567"/>
        <w:gridCol w:w="567"/>
        <w:gridCol w:w="528"/>
      </w:tblGrid>
      <w:tr w:rsidR="000F44B9" w:rsidRPr="00EC153A" w:rsidTr="000470AB">
        <w:trPr>
          <w:trHeight w:val="525"/>
        </w:trPr>
        <w:tc>
          <w:tcPr>
            <w:tcW w:w="1951" w:type="dxa"/>
            <w:vMerge w:val="restart"/>
          </w:tcPr>
          <w:p w:rsidR="000F44B9" w:rsidRPr="00EC153A" w:rsidRDefault="000F44B9" w:rsidP="000470AB">
            <w:pPr>
              <w:pStyle w:val="Style16"/>
              <w:rPr>
                <w:szCs w:val="20"/>
              </w:rPr>
            </w:pPr>
            <w:r w:rsidRPr="00EC153A">
              <w:rPr>
                <w:szCs w:val="20"/>
              </w:rPr>
              <w:t>Индекс, наименование учебного предмета</w:t>
            </w:r>
          </w:p>
        </w:tc>
        <w:tc>
          <w:tcPr>
            <w:tcW w:w="4394" w:type="dxa"/>
            <w:gridSpan w:val="2"/>
            <w:vMerge w:val="restart"/>
          </w:tcPr>
          <w:p w:rsidR="000F44B9" w:rsidRPr="00EC153A" w:rsidRDefault="000F44B9" w:rsidP="000470AB">
            <w:pPr>
              <w:pStyle w:val="Style16"/>
              <w:rPr>
                <w:szCs w:val="20"/>
              </w:rPr>
            </w:pPr>
            <w:r w:rsidRPr="00EC153A">
              <w:rPr>
                <w:szCs w:val="20"/>
              </w:rPr>
              <w:t>Трудоёмкость в часах</w:t>
            </w:r>
          </w:p>
          <w:p w:rsidR="000F44B9" w:rsidRPr="00EC153A" w:rsidRDefault="000F44B9" w:rsidP="000470AB">
            <w:pPr>
              <w:pStyle w:val="Style16"/>
              <w:rPr>
                <w:szCs w:val="20"/>
              </w:rPr>
            </w:pPr>
          </w:p>
          <w:p w:rsidR="000F44B9" w:rsidRPr="00EC153A" w:rsidRDefault="000F44B9" w:rsidP="000470AB">
            <w:pPr>
              <w:pStyle w:val="Style16"/>
              <w:rPr>
                <w:szCs w:val="20"/>
              </w:rPr>
            </w:pPr>
          </w:p>
          <w:p w:rsidR="000F44B9" w:rsidRPr="00EC153A" w:rsidRDefault="000F44B9" w:rsidP="000470AB">
            <w:pPr>
              <w:pStyle w:val="Style16"/>
              <w:rPr>
                <w:szCs w:val="20"/>
              </w:rPr>
            </w:pPr>
          </w:p>
        </w:tc>
        <w:tc>
          <w:tcPr>
            <w:tcW w:w="3363" w:type="dxa"/>
            <w:gridSpan w:val="6"/>
          </w:tcPr>
          <w:p w:rsidR="000F44B9" w:rsidRPr="00EC153A" w:rsidRDefault="000F44B9" w:rsidP="000470AB">
            <w:pPr>
              <w:pStyle w:val="Style16"/>
              <w:rPr>
                <w:szCs w:val="20"/>
              </w:rPr>
            </w:pPr>
            <w:r w:rsidRPr="00EC153A">
              <w:rPr>
                <w:szCs w:val="20"/>
              </w:rPr>
              <w:t>Распределение по годам обучения</w:t>
            </w:r>
          </w:p>
        </w:tc>
      </w:tr>
      <w:tr w:rsidR="000F44B9" w:rsidRPr="00EC153A" w:rsidTr="000470AB">
        <w:trPr>
          <w:cantSplit/>
          <w:trHeight w:val="1213"/>
        </w:trPr>
        <w:tc>
          <w:tcPr>
            <w:tcW w:w="1951" w:type="dxa"/>
            <w:vMerge/>
          </w:tcPr>
          <w:p w:rsidR="000F44B9" w:rsidRPr="00EC153A" w:rsidRDefault="000F44B9" w:rsidP="000470AB">
            <w:pPr>
              <w:pStyle w:val="Style16"/>
              <w:rPr>
                <w:szCs w:val="20"/>
              </w:rPr>
            </w:pPr>
          </w:p>
        </w:tc>
        <w:tc>
          <w:tcPr>
            <w:tcW w:w="4394" w:type="dxa"/>
            <w:gridSpan w:val="2"/>
            <w:vMerge/>
            <w:textDirection w:val="btLr"/>
          </w:tcPr>
          <w:p w:rsidR="000F44B9" w:rsidRPr="00EC153A" w:rsidRDefault="000F44B9" w:rsidP="000470AB">
            <w:pPr>
              <w:pStyle w:val="Style16"/>
              <w:rPr>
                <w:szCs w:val="20"/>
              </w:rPr>
            </w:pPr>
          </w:p>
        </w:tc>
        <w:tc>
          <w:tcPr>
            <w:tcW w:w="567" w:type="dxa"/>
            <w:textDirection w:val="btLr"/>
          </w:tcPr>
          <w:p w:rsidR="000F44B9" w:rsidRPr="00EC153A" w:rsidRDefault="000F44B9" w:rsidP="000470AB">
            <w:pPr>
              <w:pStyle w:val="Style16"/>
              <w:rPr>
                <w:szCs w:val="20"/>
              </w:rPr>
            </w:pPr>
            <w:r>
              <w:rPr>
                <w:szCs w:val="20"/>
              </w:rPr>
              <w:t>1</w:t>
            </w:r>
            <w:r w:rsidRPr="00EC153A">
              <w:rPr>
                <w:szCs w:val="20"/>
              </w:rPr>
              <w:t>-й класс</w:t>
            </w:r>
          </w:p>
          <w:p w:rsidR="000F44B9" w:rsidRPr="00EC153A" w:rsidRDefault="000F44B9" w:rsidP="000470AB">
            <w:pPr>
              <w:pStyle w:val="Style16"/>
              <w:rPr>
                <w:szCs w:val="20"/>
              </w:rPr>
            </w:pPr>
          </w:p>
        </w:tc>
        <w:tc>
          <w:tcPr>
            <w:tcW w:w="567" w:type="dxa"/>
            <w:textDirection w:val="btLr"/>
          </w:tcPr>
          <w:p w:rsidR="000F44B9" w:rsidRPr="00EC153A" w:rsidRDefault="000F44B9" w:rsidP="000470AB">
            <w:pPr>
              <w:pStyle w:val="Style16"/>
              <w:rPr>
                <w:szCs w:val="20"/>
              </w:rPr>
            </w:pPr>
            <w:r>
              <w:rPr>
                <w:szCs w:val="20"/>
              </w:rPr>
              <w:t>2</w:t>
            </w:r>
            <w:r w:rsidRPr="00EC153A">
              <w:rPr>
                <w:szCs w:val="20"/>
              </w:rPr>
              <w:t>-й класс</w:t>
            </w:r>
          </w:p>
          <w:p w:rsidR="000F44B9" w:rsidRPr="00EC153A" w:rsidRDefault="000F44B9" w:rsidP="000470AB">
            <w:pPr>
              <w:pStyle w:val="Style16"/>
              <w:rPr>
                <w:szCs w:val="20"/>
              </w:rPr>
            </w:pPr>
          </w:p>
        </w:tc>
        <w:tc>
          <w:tcPr>
            <w:tcW w:w="567" w:type="dxa"/>
            <w:textDirection w:val="btLr"/>
          </w:tcPr>
          <w:p w:rsidR="000F44B9" w:rsidRPr="00EC153A" w:rsidRDefault="000F44B9" w:rsidP="000470AB">
            <w:pPr>
              <w:pStyle w:val="Style16"/>
              <w:rPr>
                <w:szCs w:val="20"/>
              </w:rPr>
            </w:pPr>
            <w:r>
              <w:rPr>
                <w:szCs w:val="20"/>
              </w:rPr>
              <w:t>3</w:t>
            </w:r>
            <w:r w:rsidRPr="00EC153A">
              <w:rPr>
                <w:szCs w:val="20"/>
              </w:rPr>
              <w:t>-й класс</w:t>
            </w:r>
          </w:p>
          <w:p w:rsidR="000F44B9" w:rsidRPr="00EC153A" w:rsidRDefault="000F44B9" w:rsidP="000470AB">
            <w:pPr>
              <w:pStyle w:val="Style16"/>
              <w:rPr>
                <w:szCs w:val="20"/>
              </w:rPr>
            </w:pPr>
          </w:p>
        </w:tc>
        <w:tc>
          <w:tcPr>
            <w:tcW w:w="567" w:type="dxa"/>
            <w:textDirection w:val="btLr"/>
          </w:tcPr>
          <w:p w:rsidR="000F44B9" w:rsidRPr="00EC153A" w:rsidRDefault="000F44B9" w:rsidP="000470AB">
            <w:pPr>
              <w:pStyle w:val="Style16"/>
              <w:rPr>
                <w:szCs w:val="20"/>
              </w:rPr>
            </w:pPr>
            <w:r>
              <w:rPr>
                <w:szCs w:val="20"/>
              </w:rPr>
              <w:t>4</w:t>
            </w:r>
            <w:r w:rsidRPr="00EC153A">
              <w:rPr>
                <w:szCs w:val="20"/>
              </w:rPr>
              <w:t>-й класс</w:t>
            </w:r>
          </w:p>
          <w:p w:rsidR="000F44B9" w:rsidRPr="00EC153A" w:rsidRDefault="000F44B9" w:rsidP="000470AB">
            <w:pPr>
              <w:pStyle w:val="Style16"/>
              <w:rPr>
                <w:szCs w:val="20"/>
              </w:rPr>
            </w:pPr>
          </w:p>
        </w:tc>
        <w:tc>
          <w:tcPr>
            <w:tcW w:w="567" w:type="dxa"/>
            <w:textDirection w:val="btLr"/>
          </w:tcPr>
          <w:p w:rsidR="000F44B9" w:rsidRPr="00EC153A" w:rsidRDefault="000F44B9" w:rsidP="000470AB">
            <w:pPr>
              <w:pStyle w:val="Style16"/>
              <w:rPr>
                <w:szCs w:val="20"/>
              </w:rPr>
            </w:pPr>
            <w:r>
              <w:rPr>
                <w:szCs w:val="20"/>
              </w:rPr>
              <w:t>5</w:t>
            </w:r>
            <w:r w:rsidRPr="00EC153A">
              <w:rPr>
                <w:szCs w:val="20"/>
              </w:rPr>
              <w:t>-й класс</w:t>
            </w:r>
          </w:p>
        </w:tc>
        <w:tc>
          <w:tcPr>
            <w:tcW w:w="528" w:type="dxa"/>
            <w:textDirection w:val="btLr"/>
          </w:tcPr>
          <w:p w:rsidR="000F44B9" w:rsidRPr="00EC153A" w:rsidRDefault="000F44B9" w:rsidP="000470AB">
            <w:pPr>
              <w:pStyle w:val="Style16"/>
              <w:rPr>
                <w:szCs w:val="20"/>
              </w:rPr>
            </w:pPr>
            <w:r>
              <w:rPr>
                <w:szCs w:val="20"/>
              </w:rPr>
              <w:t>6</w:t>
            </w:r>
            <w:r w:rsidRPr="00EC153A">
              <w:rPr>
                <w:szCs w:val="20"/>
              </w:rPr>
              <w:t>-й класс</w:t>
            </w:r>
          </w:p>
        </w:tc>
      </w:tr>
      <w:tr w:rsidR="000F44B9" w:rsidRPr="00EC153A" w:rsidTr="000470AB">
        <w:trPr>
          <w:trHeight w:val="570"/>
        </w:trPr>
        <w:tc>
          <w:tcPr>
            <w:tcW w:w="1951" w:type="dxa"/>
            <w:vMerge/>
          </w:tcPr>
          <w:p w:rsidR="000F44B9" w:rsidRPr="00EC153A" w:rsidRDefault="000F44B9" w:rsidP="000470AB">
            <w:pPr>
              <w:pStyle w:val="Style16"/>
            </w:pPr>
          </w:p>
        </w:tc>
        <w:tc>
          <w:tcPr>
            <w:tcW w:w="4394" w:type="dxa"/>
            <w:gridSpan w:val="2"/>
            <w:vMerge/>
          </w:tcPr>
          <w:p w:rsidR="000F44B9" w:rsidRPr="00EC153A" w:rsidRDefault="000F44B9" w:rsidP="000470AB">
            <w:pPr>
              <w:pStyle w:val="Style16"/>
            </w:pPr>
          </w:p>
        </w:tc>
        <w:tc>
          <w:tcPr>
            <w:tcW w:w="3363" w:type="dxa"/>
            <w:gridSpan w:val="6"/>
          </w:tcPr>
          <w:p w:rsidR="000F44B9" w:rsidRPr="00EC153A" w:rsidRDefault="000F44B9" w:rsidP="000470AB">
            <w:pPr>
              <w:pStyle w:val="Style16"/>
              <w:rPr>
                <w:szCs w:val="20"/>
              </w:rPr>
            </w:pPr>
            <w:r w:rsidRPr="00EC153A">
              <w:rPr>
                <w:szCs w:val="20"/>
              </w:rPr>
              <w:t>количество недель аудиторных занятий</w:t>
            </w:r>
          </w:p>
        </w:tc>
      </w:tr>
      <w:tr w:rsidR="000F44B9" w:rsidRPr="00EC153A" w:rsidTr="000470AB">
        <w:tc>
          <w:tcPr>
            <w:tcW w:w="1951" w:type="dxa"/>
            <w:vMerge/>
          </w:tcPr>
          <w:p w:rsidR="000F44B9" w:rsidRPr="00EC153A" w:rsidRDefault="000F44B9" w:rsidP="000470AB">
            <w:pPr>
              <w:pStyle w:val="Style16"/>
            </w:pPr>
          </w:p>
        </w:tc>
        <w:tc>
          <w:tcPr>
            <w:tcW w:w="4394" w:type="dxa"/>
            <w:gridSpan w:val="2"/>
            <w:vMerge/>
          </w:tcPr>
          <w:p w:rsidR="000F44B9" w:rsidRPr="00EC153A" w:rsidRDefault="000F44B9" w:rsidP="000470AB">
            <w:pPr>
              <w:pStyle w:val="Style16"/>
            </w:pPr>
          </w:p>
        </w:tc>
        <w:tc>
          <w:tcPr>
            <w:tcW w:w="567" w:type="dxa"/>
          </w:tcPr>
          <w:p w:rsidR="000F44B9" w:rsidRPr="00EC153A" w:rsidRDefault="000F44B9" w:rsidP="000470AB">
            <w:pPr>
              <w:pStyle w:val="Style16"/>
            </w:pPr>
            <w:r>
              <w:t>-</w:t>
            </w:r>
          </w:p>
        </w:tc>
        <w:tc>
          <w:tcPr>
            <w:tcW w:w="567" w:type="dxa"/>
          </w:tcPr>
          <w:p w:rsidR="000F44B9" w:rsidRPr="00EC153A" w:rsidRDefault="000F44B9" w:rsidP="000470AB">
            <w:pPr>
              <w:pStyle w:val="Style16"/>
            </w:pPr>
            <w:r>
              <w:t>1</w:t>
            </w:r>
          </w:p>
        </w:tc>
        <w:tc>
          <w:tcPr>
            <w:tcW w:w="567" w:type="dxa"/>
          </w:tcPr>
          <w:p w:rsidR="000F44B9" w:rsidRPr="00EC153A" w:rsidRDefault="000F44B9" w:rsidP="000470AB">
            <w:pPr>
              <w:pStyle w:val="Style16"/>
            </w:pPr>
            <w:r>
              <w:t>1</w:t>
            </w:r>
          </w:p>
        </w:tc>
        <w:tc>
          <w:tcPr>
            <w:tcW w:w="567" w:type="dxa"/>
          </w:tcPr>
          <w:p w:rsidR="000F44B9" w:rsidRPr="00EC153A" w:rsidRDefault="000F44B9" w:rsidP="000470AB">
            <w:pPr>
              <w:pStyle w:val="Style16"/>
            </w:pPr>
            <w:r>
              <w:t>1</w:t>
            </w:r>
          </w:p>
        </w:tc>
        <w:tc>
          <w:tcPr>
            <w:tcW w:w="567" w:type="dxa"/>
          </w:tcPr>
          <w:p w:rsidR="000F44B9" w:rsidRPr="00EC153A" w:rsidRDefault="000F44B9" w:rsidP="000470AB">
            <w:pPr>
              <w:pStyle w:val="Style16"/>
            </w:pPr>
            <w:r>
              <w:t>1</w:t>
            </w:r>
          </w:p>
        </w:tc>
        <w:tc>
          <w:tcPr>
            <w:tcW w:w="528" w:type="dxa"/>
          </w:tcPr>
          <w:p w:rsidR="000F44B9" w:rsidRPr="00EC153A" w:rsidRDefault="000F44B9" w:rsidP="000470AB">
            <w:pPr>
              <w:pStyle w:val="Style16"/>
            </w:pPr>
            <w:r>
              <w:t>1</w:t>
            </w:r>
          </w:p>
        </w:tc>
      </w:tr>
      <w:tr w:rsidR="000F44B9" w:rsidRPr="00EC153A" w:rsidTr="000470AB">
        <w:trPr>
          <w:trHeight w:val="277"/>
        </w:trPr>
        <w:tc>
          <w:tcPr>
            <w:tcW w:w="1951" w:type="dxa"/>
            <w:vMerge/>
          </w:tcPr>
          <w:p w:rsidR="000F44B9" w:rsidRPr="00EC153A" w:rsidRDefault="000F44B9" w:rsidP="000470AB">
            <w:pPr>
              <w:pStyle w:val="Style16"/>
            </w:pPr>
          </w:p>
        </w:tc>
        <w:tc>
          <w:tcPr>
            <w:tcW w:w="4394" w:type="dxa"/>
            <w:gridSpan w:val="2"/>
            <w:vMerge/>
          </w:tcPr>
          <w:p w:rsidR="000F44B9" w:rsidRPr="00EC153A" w:rsidRDefault="000F44B9" w:rsidP="000470AB">
            <w:pPr>
              <w:pStyle w:val="Style16"/>
            </w:pPr>
          </w:p>
        </w:tc>
        <w:tc>
          <w:tcPr>
            <w:tcW w:w="3363" w:type="dxa"/>
            <w:gridSpan w:val="6"/>
          </w:tcPr>
          <w:p w:rsidR="000F44B9" w:rsidRPr="00EC153A" w:rsidRDefault="000F44B9" w:rsidP="000470AB">
            <w:pPr>
              <w:pStyle w:val="Style16"/>
              <w:rPr>
                <w:szCs w:val="20"/>
              </w:rPr>
            </w:pPr>
            <w:r w:rsidRPr="00EC153A">
              <w:rPr>
                <w:szCs w:val="20"/>
              </w:rPr>
              <w:t>недельная нагрузка в часах</w:t>
            </w:r>
          </w:p>
        </w:tc>
      </w:tr>
      <w:tr w:rsidR="000F44B9" w:rsidRPr="00EC153A" w:rsidTr="000470AB">
        <w:trPr>
          <w:trHeight w:val="299"/>
        </w:trPr>
        <w:tc>
          <w:tcPr>
            <w:tcW w:w="1951" w:type="dxa"/>
            <w:vMerge w:val="restart"/>
          </w:tcPr>
          <w:p w:rsidR="000F44B9" w:rsidRPr="00EC153A" w:rsidRDefault="000F44B9" w:rsidP="000470AB">
            <w:pPr>
              <w:pStyle w:val="Style16"/>
            </w:pPr>
            <w:r w:rsidRPr="00EC153A">
              <w:t>ПО.03.УП.01.</w:t>
            </w:r>
          </w:p>
          <w:p w:rsidR="000F44B9" w:rsidRPr="00EC153A" w:rsidRDefault="000F44B9" w:rsidP="000470AB">
            <w:pPr>
              <w:pStyle w:val="Style16"/>
            </w:pPr>
            <w:r w:rsidRPr="00EC153A">
              <w:t>Пленэр</w:t>
            </w:r>
          </w:p>
        </w:tc>
        <w:tc>
          <w:tcPr>
            <w:tcW w:w="3686" w:type="dxa"/>
          </w:tcPr>
          <w:p w:rsidR="000F44B9" w:rsidRPr="00EC153A" w:rsidRDefault="000F44B9" w:rsidP="000470AB">
            <w:pPr>
              <w:pStyle w:val="Style16"/>
              <w:rPr>
                <w:szCs w:val="20"/>
              </w:rPr>
            </w:pPr>
            <w:r w:rsidRPr="00EC153A">
              <w:rPr>
                <w:szCs w:val="20"/>
              </w:rPr>
              <w:t>Практические занятия (количество часов в год)</w:t>
            </w:r>
          </w:p>
        </w:tc>
        <w:tc>
          <w:tcPr>
            <w:tcW w:w="708" w:type="dxa"/>
          </w:tcPr>
          <w:p w:rsidR="000F44B9" w:rsidRPr="00EC153A" w:rsidRDefault="000F44B9" w:rsidP="000470AB">
            <w:pPr>
              <w:pStyle w:val="Style16"/>
            </w:pPr>
            <w:r w:rsidRPr="00EC153A">
              <w:t>1</w:t>
            </w:r>
            <w:r>
              <w:t>40</w:t>
            </w:r>
          </w:p>
        </w:tc>
        <w:tc>
          <w:tcPr>
            <w:tcW w:w="567" w:type="dxa"/>
          </w:tcPr>
          <w:p w:rsidR="000F44B9" w:rsidRPr="00EC153A" w:rsidRDefault="000F44B9" w:rsidP="000470AB">
            <w:pPr>
              <w:pStyle w:val="Style16"/>
            </w:pPr>
            <w:r>
              <w:t>-</w:t>
            </w:r>
          </w:p>
        </w:tc>
        <w:tc>
          <w:tcPr>
            <w:tcW w:w="567" w:type="dxa"/>
          </w:tcPr>
          <w:p w:rsidR="000F44B9" w:rsidRPr="00EC153A" w:rsidRDefault="000F44B9" w:rsidP="000470AB">
            <w:pPr>
              <w:pStyle w:val="Style16"/>
            </w:pPr>
            <w:r w:rsidRPr="00EC153A">
              <w:t>28</w:t>
            </w:r>
          </w:p>
        </w:tc>
        <w:tc>
          <w:tcPr>
            <w:tcW w:w="567" w:type="dxa"/>
          </w:tcPr>
          <w:p w:rsidR="000F44B9" w:rsidRPr="00EC153A" w:rsidRDefault="000F44B9" w:rsidP="000470AB">
            <w:pPr>
              <w:pStyle w:val="Style16"/>
            </w:pPr>
            <w:r w:rsidRPr="00EC153A">
              <w:t>28</w:t>
            </w:r>
          </w:p>
        </w:tc>
        <w:tc>
          <w:tcPr>
            <w:tcW w:w="567" w:type="dxa"/>
          </w:tcPr>
          <w:p w:rsidR="000F44B9" w:rsidRPr="00EC153A" w:rsidRDefault="000F44B9" w:rsidP="000470AB">
            <w:pPr>
              <w:pStyle w:val="Style16"/>
            </w:pPr>
            <w:r w:rsidRPr="00EC153A">
              <w:t>28</w:t>
            </w:r>
          </w:p>
        </w:tc>
        <w:tc>
          <w:tcPr>
            <w:tcW w:w="567" w:type="dxa"/>
          </w:tcPr>
          <w:p w:rsidR="000F44B9" w:rsidRPr="00EC153A" w:rsidRDefault="000F44B9" w:rsidP="000470AB">
            <w:pPr>
              <w:pStyle w:val="Style16"/>
            </w:pPr>
            <w:r w:rsidRPr="00EC153A">
              <w:t>28</w:t>
            </w:r>
          </w:p>
        </w:tc>
        <w:tc>
          <w:tcPr>
            <w:tcW w:w="528" w:type="dxa"/>
          </w:tcPr>
          <w:p w:rsidR="000F44B9" w:rsidRPr="00EC153A" w:rsidRDefault="000F44B9" w:rsidP="000470AB">
            <w:pPr>
              <w:pStyle w:val="Style16"/>
            </w:pPr>
            <w:r w:rsidRPr="00EC153A">
              <w:t>28</w:t>
            </w:r>
          </w:p>
        </w:tc>
      </w:tr>
      <w:tr w:rsidR="000F44B9" w:rsidRPr="00EC153A" w:rsidTr="000470AB">
        <w:trPr>
          <w:trHeight w:val="322"/>
        </w:trPr>
        <w:tc>
          <w:tcPr>
            <w:tcW w:w="1951" w:type="dxa"/>
            <w:vMerge/>
          </w:tcPr>
          <w:p w:rsidR="000F44B9" w:rsidRPr="00EC153A" w:rsidRDefault="000F44B9" w:rsidP="000470AB">
            <w:pPr>
              <w:pStyle w:val="Style16"/>
              <w:rPr>
                <w:szCs w:val="20"/>
              </w:rPr>
            </w:pPr>
          </w:p>
        </w:tc>
        <w:tc>
          <w:tcPr>
            <w:tcW w:w="3686" w:type="dxa"/>
          </w:tcPr>
          <w:p w:rsidR="000F44B9" w:rsidRPr="00EC153A" w:rsidRDefault="000F44B9" w:rsidP="000470AB">
            <w:pPr>
              <w:pStyle w:val="Style16"/>
              <w:rPr>
                <w:szCs w:val="20"/>
              </w:rPr>
            </w:pPr>
            <w:r w:rsidRPr="00EC153A">
              <w:rPr>
                <w:szCs w:val="20"/>
              </w:rPr>
              <w:t>Самостоятельная  работа (в часах)</w:t>
            </w:r>
          </w:p>
        </w:tc>
        <w:tc>
          <w:tcPr>
            <w:tcW w:w="708" w:type="dxa"/>
          </w:tcPr>
          <w:p w:rsidR="000F44B9" w:rsidRPr="00EC153A" w:rsidRDefault="000F44B9" w:rsidP="000470AB">
            <w:pPr>
              <w:pStyle w:val="Style16"/>
            </w:pPr>
            <w:r w:rsidRPr="00EC153A">
              <w:t>-</w:t>
            </w:r>
          </w:p>
        </w:tc>
        <w:tc>
          <w:tcPr>
            <w:tcW w:w="567" w:type="dxa"/>
          </w:tcPr>
          <w:p w:rsidR="000F44B9" w:rsidRPr="00EC153A" w:rsidRDefault="000F44B9" w:rsidP="000470AB">
            <w:pPr>
              <w:pStyle w:val="Style16"/>
            </w:pPr>
            <w:r w:rsidRPr="00EC153A">
              <w:t>-</w:t>
            </w:r>
          </w:p>
        </w:tc>
        <w:tc>
          <w:tcPr>
            <w:tcW w:w="567" w:type="dxa"/>
          </w:tcPr>
          <w:p w:rsidR="000F44B9" w:rsidRPr="00EC153A" w:rsidRDefault="000F44B9" w:rsidP="000470AB">
            <w:pPr>
              <w:pStyle w:val="Style16"/>
            </w:pPr>
            <w:r w:rsidRPr="00EC153A">
              <w:t>-</w:t>
            </w:r>
          </w:p>
        </w:tc>
        <w:tc>
          <w:tcPr>
            <w:tcW w:w="567" w:type="dxa"/>
          </w:tcPr>
          <w:p w:rsidR="000F44B9" w:rsidRPr="00EC153A" w:rsidRDefault="000F44B9" w:rsidP="000470AB">
            <w:pPr>
              <w:pStyle w:val="Style16"/>
            </w:pPr>
            <w:r w:rsidRPr="00EC153A">
              <w:t>-</w:t>
            </w:r>
          </w:p>
        </w:tc>
        <w:tc>
          <w:tcPr>
            <w:tcW w:w="567" w:type="dxa"/>
          </w:tcPr>
          <w:p w:rsidR="000F44B9" w:rsidRPr="00EC153A" w:rsidRDefault="000F44B9" w:rsidP="000470AB">
            <w:pPr>
              <w:pStyle w:val="Style16"/>
            </w:pPr>
            <w:r w:rsidRPr="00EC153A">
              <w:t>-</w:t>
            </w:r>
          </w:p>
        </w:tc>
        <w:tc>
          <w:tcPr>
            <w:tcW w:w="567" w:type="dxa"/>
          </w:tcPr>
          <w:p w:rsidR="000F44B9" w:rsidRPr="00EC153A" w:rsidRDefault="000F44B9" w:rsidP="000470AB">
            <w:pPr>
              <w:pStyle w:val="Style16"/>
            </w:pPr>
            <w:r w:rsidRPr="00EC153A">
              <w:t>-</w:t>
            </w:r>
          </w:p>
        </w:tc>
        <w:tc>
          <w:tcPr>
            <w:tcW w:w="528" w:type="dxa"/>
          </w:tcPr>
          <w:p w:rsidR="000F44B9" w:rsidRPr="00EC153A" w:rsidRDefault="000F44B9" w:rsidP="000470AB">
            <w:pPr>
              <w:pStyle w:val="Style16"/>
            </w:pPr>
            <w:r w:rsidRPr="00EC153A">
              <w:t>-</w:t>
            </w:r>
          </w:p>
        </w:tc>
      </w:tr>
      <w:tr w:rsidR="000F44B9" w:rsidRPr="00EC153A" w:rsidTr="000470AB">
        <w:trPr>
          <w:trHeight w:val="359"/>
        </w:trPr>
        <w:tc>
          <w:tcPr>
            <w:tcW w:w="1951" w:type="dxa"/>
            <w:vMerge/>
          </w:tcPr>
          <w:p w:rsidR="000F44B9" w:rsidRPr="00EC153A" w:rsidRDefault="000F44B9" w:rsidP="000470AB">
            <w:pPr>
              <w:pStyle w:val="Style16"/>
              <w:rPr>
                <w:szCs w:val="20"/>
              </w:rPr>
            </w:pPr>
          </w:p>
        </w:tc>
        <w:tc>
          <w:tcPr>
            <w:tcW w:w="3686" w:type="dxa"/>
          </w:tcPr>
          <w:p w:rsidR="000F44B9" w:rsidRPr="00EC153A" w:rsidRDefault="000F44B9" w:rsidP="000470AB">
            <w:pPr>
              <w:pStyle w:val="Style16"/>
              <w:rPr>
                <w:szCs w:val="20"/>
              </w:rPr>
            </w:pPr>
            <w:r w:rsidRPr="00EC153A">
              <w:rPr>
                <w:szCs w:val="20"/>
              </w:rPr>
              <w:t>Максимальная учебная нагрузка по</w:t>
            </w:r>
            <w:r>
              <w:rPr>
                <w:szCs w:val="20"/>
              </w:rPr>
              <w:t xml:space="preserve"> п</w:t>
            </w:r>
            <w:r w:rsidRPr="00EC153A">
              <w:rPr>
                <w:szCs w:val="20"/>
              </w:rPr>
              <w:t>редмету (количество часов в год)</w:t>
            </w:r>
          </w:p>
        </w:tc>
        <w:tc>
          <w:tcPr>
            <w:tcW w:w="708" w:type="dxa"/>
          </w:tcPr>
          <w:p w:rsidR="000F44B9" w:rsidRPr="00EC153A" w:rsidRDefault="000F44B9" w:rsidP="000470AB">
            <w:pPr>
              <w:pStyle w:val="Style16"/>
            </w:pPr>
            <w:r w:rsidRPr="00EC153A">
              <w:t>1</w:t>
            </w:r>
            <w:r>
              <w:t>40</w:t>
            </w:r>
          </w:p>
        </w:tc>
        <w:tc>
          <w:tcPr>
            <w:tcW w:w="567" w:type="dxa"/>
          </w:tcPr>
          <w:p w:rsidR="000F44B9" w:rsidRPr="00EC153A" w:rsidRDefault="000F44B9" w:rsidP="000470AB">
            <w:pPr>
              <w:pStyle w:val="Style16"/>
            </w:pPr>
            <w:r>
              <w:t>-</w:t>
            </w:r>
          </w:p>
        </w:tc>
        <w:tc>
          <w:tcPr>
            <w:tcW w:w="567" w:type="dxa"/>
          </w:tcPr>
          <w:p w:rsidR="000F44B9" w:rsidRPr="00EC153A" w:rsidRDefault="000F44B9" w:rsidP="000470AB">
            <w:pPr>
              <w:pStyle w:val="Style16"/>
            </w:pPr>
            <w:r w:rsidRPr="00EC153A">
              <w:t>28</w:t>
            </w:r>
          </w:p>
        </w:tc>
        <w:tc>
          <w:tcPr>
            <w:tcW w:w="567" w:type="dxa"/>
          </w:tcPr>
          <w:p w:rsidR="000F44B9" w:rsidRPr="00EC153A" w:rsidRDefault="000F44B9" w:rsidP="000470AB">
            <w:pPr>
              <w:pStyle w:val="Style16"/>
            </w:pPr>
            <w:r w:rsidRPr="00EC153A">
              <w:t>28</w:t>
            </w:r>
          </w:p>
        </w:tc>
        <w:tc>
          <w:tcPr>
            <w:tcW w:w="567" w:type="dxa"/>
          </w:tcPr>
          <w:p w:rsidR="000F44B9" w:rsidRPr="00EC153A" w:rsidRDefault="000F44B9" w:rsidP="000470AB">
            <w:pPr>
              <w:pStyle w:val="Style16"/>
            </w:pPr>
            <w:r w:rsidRPr="00EC153A">
              <w:t>28</w:t>
            </w:r>
          </w:p>
        </w:tc>
        <w:tc>
          <w:tcPr>
            <w:tcW w:w="567" w:type="dxa"/>
          </w:tcPr>
          <w:p w:rsidR="000F44B9" w:rsidRPr="00EC153A" w:rsidRDefault="000F44B9" w:rsidP="000470AB">
            <w:pPr>
              <w:pStyle w:val="Style16"/>
            </w:pPr>
            <w:r w:rsidRPr="00EC153A">
              <w:t>28</w:t>
            </w:r>
          </w:p>
        </w:tc>
        <w:tc>
          <w:tcPr>
            <w:tcW w:w="528" w:type="dxa"/>
          </w:tcPr>
          <w:p w:rsidR="000F44B9" w:rsidRPr="00EC153A" w:rsidRDefault="000F44B9" w:rsidP="000470AB">
            <w:pPr>
              <w:pStyle w:val="Style16"/>
            </w:pPr>
            <w:r w:rsidRPr="00EC153A">
              <w:t>28</w:t>
            </w:r>
          </w:p>
        </w:tc>
      </w:tr>
    </w:tbl>
    <w:p w:rsidR="000F44B9" w:rsidRPr="00EC153A" w:rsidRDefault="000F44B9" w:rsidP="00A07144">
      <w:pPr>
        <w:spacing w:line="360" w:lineRule="auto"/>
        <w:ind w:firstLine="709"/>
      </w:pPr>
    </w:p>
    <w:p w:rsidR="000F44B9" w:rsidRPr="00EC153A" w:rsidRDefault="000F44B9" w:rsidP="00A07144">
      <w:pPr>
        <w:spacing w:line="360" w:lineRule="auto"/>
        <w:ind w:firstLine="709"/>
        <w:jc w:val="both"/>
        <w:rPr>
          <w:b/>
          <w:bCs/>
        </w:rPr>
      </w:pPr>
      <w:r w:rsidRPr="00EC153A">
        <w:rPr>
          <w:b/>
          <w:bCs/>
        </w:rPr>
        <w:t>Форма провед</w:t>
      </w:r>
      <w:r>
        <w:rPr>
          <w:b/>
          <w:bCs/>
        </w:rPr>
        <w:t>ения аудиторных учебных занятий</w:t>
      </w:r>
    </w:p>
    <w:p w:rsidR="000F44B9" w:rsidRPr="00EC153A" w:rsidRDefault="000F44B9" w:rsidP="00A07144">
      <w:pPr>
        <w:spacing w:line="360" w:lineRule="auto"/>
        <w:ind w:firstLine="709"/>
        <w:jc w:val="both"/>
      </w:pPr>
      <w:r w:rsidRPr="00EC153A">
        <w:t xml:space="preserve">осуществляются в форме мелкогрупповых практических занятий (численностью от 4 до 10 человек) на открытом воздухе. В случае плохой погоды уроки можно проводить в краеведческом, зоологическом, литературном и других музеях, где учащиеся знакомятся с этнографическим материалом, делают зарисовки бытовой утвари, наброски чучел птиц и животных. </w:t>
      </w:r>
    </w:p>
    <w:p w:rsidR="000F44B9" w:rsidRPr="00EC153A" w:rsidRDefault="000F44B9" w:rsidP="00A07144">
      <w:pPr>
        <w:spacing w:line="360" w:lineRule="auto"/>
        <w:ind w:firstLine="709"/>
        <w:jc w:val="both"/>
        <w:rPr>
          <w:b/>
          <w:bCs/>
        </w:rPr>
      </w:pPr>
      <w:r w:rsidRPr="00EC153A">
        <w:rPr>
          <w:b/>
          <w:bCs/>
        </w:rPr>
        <w:t xml:space="preserve">Методы обучения: </w:t>
      </w:r>
    </w:p>
    <w:p w:rsidR="000F44B9" w:rsidRPr="00EC153A" w:rsidRDefault="000F44B9" w:rsidP="00A07144">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-словесный (объяснение, беседа, рассказ);</w:t>
      </w:r>
    </w:p>
    <w:p w:rsidR="000F44B9" w:rsidRPr="00EC153A" w:rsidRDefault="000F44B9" w:rsidP="00A07144">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-наглядный (показ, наблюдение, демонстрация приемов работы);</w:t>
      </w:r>
    </w:p>
    <w:p w:rsidR="000F44B9" w:rsidRPr="00EC153A" w:rsidRDefault="000F44B9" w:rsidP="00A07144">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-практический;</w:t>
      </w:r>
    </w:p>
    <w:p w:rsidR="000F44B9" w:rsidRPr="00EC153A" w:rsidRDefault="000F44B9" w:rsidP="00A07144">
      <w:pPr>
        <w:tabs>
          <w:tab w:val="left" w:pos="993"/>
        </w:tabs>
        <w:suppressAutoHyphens/>
        <w:spacing w:line="360" w:lineRule="auto"/>
        <w:ind w:firstLine="709"/>
        <w:jc w:val="both"/>
        <w:rPr>
          <w:color w:val="000000"/>
          <w:kern w:val="2"/>
          <w:lang w:eastAsia="hi-IN" w:bidi="hi-IN"/>
        </w:rPr>
      </w:pPr>
      <w:r w:rsidRPr="00EC153A">
        <w:rPr>
          <w:color w:val="000000"/>
          <w:kern w:val="2"/>
          <w:lang w:eastAsia="hi-IN" w:bidi="hi-IN"/>
        </w:rPr>
        <w:t>-эмоциональный (подбор ассоциаций, образов, создание        художественных впечатлений).</w:t>
      </w:r>
    </w:p>
    <w:p w:rsidR="000F44B9" w:rsidRPr="00EC153A" w:rsidRDefault="000F44B9" w:rsidP="00A07144">
      <w:pPr>
        <w:tabs>
          <w:tab w:val="left" w:pos="993"/>
        </w:tabs>
        <w:suppressAutoHyphens/>
        <w:spacing w:line="360" w:lineRule="auto"/>
        <w:ind w:firstLine="709"/>
        <w:jc w:val="both"/>
        <w:rPr>
          <w:rFonts w:eastAsia="SimSun"/>
          <w:b/>
          <w:bCs/>
          <w:kern w:val="2"/>
          <w:lang w:eastAsia="hi-IN" w:bidi="hi-IN"/>
        </w:rPr>
      </w:pPr>
      <w:r w:rsidRPr="00EC153A">
        <w:rPr>
          <w:rFonts w:eastAsia="SimSun"/>
          <w:b/>
          <w:bCs/>
          <w:kern w:val="2"/>
          <w:lang w:eastAsia="hi-IN" w:bidi="hi-IN"/>
        </w:rPr>
        <w:t>Формы и методы контроля, система оценок:</w:t>
      </w:r>
    </w:p>
    <w:p w:rsidR="000F44B9" w:rsidRPr="00EC153A" w:rsidRDefault="000F44B9" w:rsidP="00A07144">
      <w:pPr>
        <w:spacing w:line="360" w:lineRule="auto"/>
        <w:ind w:firstLine="709"/>
        <w:jc w:val="both"/>
      </w:pPr>
      <w:r w:rsidRPr="00EC153A">
        <w:t xml:space="preserve">Текущий контроль успеваемости подразумевает выставление оценок за каждое задание («отлично», «хорошо», «удовлетворительно»).  Промежуточная аттестация проводится в форме просмотров учебных работ учащихся в конце пленэра с выставлением оценок. Просмотры проводятся за счет аудиторного времени. </w:t>
      </w:r>
    </w:p>
    <w:p w:rsidR="000F44B9" w:rsidRPr="00EC153A" w:rsidRDefault="000F44B9" w:rsidP="00A07144">
      <w:pPr>
        <w:spacing w:line="360" w:lineRule="auto"/>
        <w:ind w:firstLine="709"/>
      </w:pPr>
      <w:r w:rsidRPr="00EC153A">
        <w:rPr>
          <w:u w:val="single"/>
        </w:rPr>
        <w:t>Система оценок</w:t>
      </w:r>
      <w:r w:rsidRPr="00EC153A">
        <w:t xml:space="preserve"> в рамках итоговой  аттестации предполагает пятибалльную шкалу в абсолютном значении:</w:t>
      </w:r>
    </w:p>
    <w:p w:rsidR="000F44B9" w:rsidRPr="00EC153A" w:rsidRDefault="000F44B9" w:rsidP="00A07144">
      <w:pPr>
        <w:spacing w:line="360" w:lineRule="auto"/>
        <w:ind w:firstLine="709"/>
      </w:pPr>
      <w:r w:rsidRPr="00EC153A">
        <w:t>«5» - отлично; «4»- хорошо; «3» - удовлетворительно; «2»- неудовлетворительно;</w:t>
      </w:r>
    </w:p>
    <w:p w:rsidR="000F44B9" w:rsidRPr="00EC153A" w:rsidRDefault="000F44B9" w:rsidP="00A07144">
      <w:pPr>
        <w:autoSpaceDE w:val="0"/>
        <w:autoSpaceDN w:val="0"/>
        <w:adjustRightInd w:val="0"/>
        <w:spacing w:line="360" w:lineRule="auto"/>
        <w:ind w:firstLine="709"/>
        <w:rPr>
          <w:b/>
          <w:bCs/>
        </w:rPr>
      </w:pPr>
      <w:r w:rsidRPr="00EC153A">
        <w:rPr>
          <w:b/>
          <w:bCs/>
        </w:rPr>
        <w:t>Требования к результатам освоения учебного предмета:</w:t>
      </w:r>
    </w:p>
    <w:p w:rsidR="000F44B9" w:rsidRPr="00EC153A" w:rsidRDefault="000F44B9" w:rsidP="00A07144">
      <w:pPr>
        <w:spacing w:line="360" w:lineRule="auto"/>
        <w:ind w:firstLine="709"/>
        <w:jc w:val="both"/>
      </w:pPr>
      <w:r w:rsidRPr="00EC153A">
        <w:t>- знание о закономерностях построения художественной формы и особенностей ее восприятия и воплощения;</w:t>
      </w:r>
    </w:p>
    <w:p w:rsidR="000F44B9" w:rsidRPr="00EC153A" w:rsidRDefault="000F44B9" w:rsidP="00A07144">
      <w:pPr>
        <w:spacing w:line="360" w:lineRule="auto"/>
        <w:ind w:firstLine="709"/>
        <w:jc w:val="both"/>
      </w:pPr>
      <w:r w:rsidRPr="00EC153A">
        <w:t xml:space="preserve"> - знание способов передачи пространства, движущейся и меняющейся натуры, законов линейной перспективы, равновесия, плановости; </w:t>
      </w:r>
    </w:p>
    <w:p w:rsidR="000F44B9" w:rsidRPr="00EC153A" w:rsidRDefault="000F44B9" w:rsidP="00A07144">
      <w:pPr>
        <w:spacing w:line="360" w:lineRule="auto"/>
        <w:ind w:firstLine="709"/>
        <w:jc w:val="both"/>
      </w:pPr>
      <w:r w:rsidRPr="00EC153A">
        <w:t xml:space="preserve"> - умение передавать настроение, состояние в колористическом решении пейзажа; </w:t>
      </w:r>
    </w:p>
    <w:p w:rsidR="000F44B9" w:rsidRPr="00EC153A" w:rsidRDefault="000F44B9" w:rsidP="00A07144">
      <w:pPr>
        <w:spacing w:line="360" w:lineRule="auto"/>
        <w:ind w:firstLine="709"/>
        <w:jc w:val="both"/>
      </w:pPr>
      <w:r w:rsidRPr="00EC153A">
        <w:t xml:space="preserve"> - умение применять сформированные навыки по учебным предметам: рисунок, живопись, композиция;</w:t>
      </w:r>
    </w:p>
    <w:p w:rsidR="000F44B9" w:rsidRPr="00EC153A" w:rsidRDefault="000F44B9" w:rsidP="00A07144">
      <w:pPr>
        <w:spacing w:line="360" w:lineRule="auto"/>
        <w:ind w:firstLine="709"/>
        <w:jc w:val="both"/>
      </w:pPr>
      <w:r w:rsidRPr="00EC153A">
        <w:t>- умение сочетать различные виды этюдов, набросков в работе над композиционными эскизами;</w:t>
      </w:r>
    </w:p>
    <w:p w:rsidR="000F44B9" w:rsidRPr="00EC153A" w:rsidRDefault="000F44B9" w:rsidP="00A07144">
      <w:pPr>
        <w:spacing w:line="360" w:lineRule="auto"/>
        <w:ind w:firstLine="709"/>
        <w:jc w:val="both"/>
      </w:pPr>
      <w:r w:rsidRPr="00EC153A">
        <w:t xml:space="preserve"> - навыки восприятия натуры в естественной природной среде;</w:t>
      </w:r>
    </w:p>
    <w:p w:rsidR="000F44B9" w:rsidRPr="00EC153A" w:rsidRDefault="000F44B9" w:rsidP="00A07144">
      <w:pPr>
        <w:spacing w:line="360" w:lineRule="auto"/>
        <w:ind w:firstLine="709"/>
        <w:jc w:val="both"/>
      </w:pPr>
      <w:r w:rsidRPr="00EC153A">
        <w:t xml:space="preserve"> - навыки передачи световоздушной перспективы; </w:t>
      </w:r>
    </w:p>
    <w:p w:rsidR="000F44B9" w:rsidRPr="00EC153A" w:rsidRDefault="000F44B9" w:rsidP="00A07144">
      <w:pPr>
        <w:spacing w:line="360" w:lineRule="auto"/>
        <w:ind w:firstLine="709"/>
        <w:jc w:val="both"/>
      </w:pPr>
      <w:r w:rsidRPr="00EC153A">
        <w:t xml:space="preserve">- навыки работы над жанровым эскизом с подробной проработкой деталей. </w:t>
      </w:r>
    </w:p>
    <w:p w:rsidR="000F44B9" w:rsidRDefault="000F44B9" w:rsidP="00290AC8">
      <w:pPr>
        <w:spacing w:line="360" w:lineRule="auto"/>
        <w:ind w:firstLine="709"/>
        <w:jc w:val="both"/>
        <w:rPr>
          <w:b/>
          <w:bCs/>
        </w:rPr>
      </w:pPr>
      <w:r w:rsidRPr="00EC153A">
        <w:rPr>
          <w:b/>
          <w:bCs/>
        </w:rPr>
        <w:t xml:space="preserve">Программа учебного предмета «Пленэр» содержит следующие разделы: </w:t>
      </w:r>
    </w:p>
    <w:p w:rsidR="000F44B9" w:rsidRDefault="000F44B9" w:rsidP="00290AC8">
      <w:pPr>
        <w:spacing w:line="360" w:lineRule="auto"/>
        <w:ind w:firstLine="709"/>
        <w:rPr>
          <w:b/>
          <w:bCs/>
        </w:rPr>
      </w:pPr>
      <w:r w:rsidRPr="00EC153A">
        <w:t>-титульный лист,</w:t>
      </w:r>
    </w:p>
    <w:p w:rsidR="000F44B9" w:rsidRDefault="000F44B9" w:rsidP="00290AC8">
      <w:pPr>
        <w:spacing w:line="360" w:lineRule="auto"/>
        <w:ind w:firstLine="709"/>
        <w:rPr>
          <w:b/>
          <w:bCs/>
        </w:rPr>
      </w:pPr>
      <w:r w:rsidRPr="00EC153A">
        <w:t>-пояснительная записка,</w:t>
      </w:r>
    </w:p>
    <w:p w:rsidR="000F44B9" w:rsidRDefault="000F44B9" w:rsidP="00290AC8">
      <w:pPr>
        <w:spacing w:line="360" w:lineRule="auto"/>
        <w:ind w:firstLine="709"/>
        <w:rPr>
          <w:b/>
          <w:bCs/>
        </w:rPr>
      </w:pPr>
      <w:r w:rsidRPr="00EC153A">
        <w:t xml:space="preserve"> -учебно-тематический план,</w:t>
      </w:r>
    </w:p>
    <w:p w:rsidR="000F44B9" w:rsidRDefault="000F44B9" w:rsidP="00290AC8">
      <w:pPr>
        <w:spacing w:line="360" w:lineRule="auto"/>
        <w:ind w:firstLine="709"/>
        <w:rPr>
          <w:b/>
          <w:bCs/>
        </w:rPr>
      </w:pPr>
      <w:r w:rsidRPr="00EC153A">
        <w:rPr>
          <w:lang w:eastAsia="ar-SA"/>
        </w:rPr>
        <w:t xml:space="preserve"> -объем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 графике проведения промежуточной и итоговой     аттестации</w:t>
      </w:r>
      <w:r>
        <w:rPr>
          <w:lang w:eastAsia="ar-SA"/>
        </w:rPr>
        <w:t>,</w:t>
      </w:r>
    </w:p>
    <w:p w:rsidR="000F44B9" w:rsidRDefault="000F44B9" w:rsidP="00290AC8">
      <w:pPr>
        <w:spacing w:line="360" w:lineRule="auto"/>
        <w:ind w:firstLine="709"/>
        <w:rPr>
          <w:b/>
          <w:bCs/>
        </w:rPr>
      </w:pPr>
      <w:r w:rsidRPr="00EC153A">
        <w:t>-содержание учебного предмета,</w:t>
      </w:r>
    </w:p>
    <w:p w:rsidR="000F44B9" w:rsidRDefault="000F44B9" w:rsidP="00290AC8">
      <w:pPr>
        <w:spacing w:line="360" w:lineRule="auto"/>
        <w:ind w:firstLine="709"/>
        <w:rPr>
          <w:b/>
          <w:bCs/>
        </w:rPr>
      </w:pPr>
      <w:r w:rsidRPr="00EC153A">
        <w:t>-требования к уровню подготовки обучающихся,</w:t>
      </w:r>
    </w:p>
    <w:p w:rsidR="000F44B9" w:rsidRDefault="000F44B9" w:rsidP="00290AC8">
      <w:pPr>
        <w:spacing w:line="360" w:lineRule="auto"/>
        <w:ind w:firstLine="709"/>
        <w:rPr>
          <w:b/>
          <w:bCs/>
        </w:rPr>
      </w:pPr>
      <w:r w:rsidRPr="00EC153A">
        <w:t xml:space="preserve"> -формы и методы контроля, система оценок,</w:t>
      </w:r>
    </w:p>
    <w:p w:rsidR="000F44B9" w:rsidRDefault="000F44B9" w:rsidP="00290AC8">
      <w:pPr>
        <w:spacing w:line="360" w:lineRule="auto"/>
        <w:ind w:firstLine="709"/>
        <w:rPr>
          <w:b/>
          <w:bCs/>
        </w:rPr>
      </w:pPr>
      <w:r w:rsidRPr="00EC153A">
        <w:t>-методическое обеспечение учебного процесса,</w:t>
      </w:r>
    </w:p>
    <w:p w:rsidR="000F44B9" w:rsidRPr="00290AC8" w:rsidRDefault="000F44B9" w:rsidP="00290AC8">
      <w:pPr>
        <w:spacing w:line="360" w:lineRule="auto"/>
        <w:ind w:firstLine="709"/>
        <w:rPr>
          <w:b/>
          <w:bCs/>
        </w:rPr>
      </w:pPr>
      <w:r w:rsidRPr="00EC153A">
        <w:t>-список литературы</w:t>
      </w:r>
    </w:p>
    <w:p w:rsidR="000F44B9" w:rsidRDefault="000F44B9" w:rsidP="00A07144">
      <w:pPr>
        <w:jc w:val="center"/>
        <w:rPr>
          <w:sz w:val="28"/>
          <w:szCs w:val="28"/>
        </w:rPr>
      </w:pPr>
    </w:p>
    <w:p w:rsidR="000F44B9" w:rsidRPr="00835789" w:rsidRDefault="000F44B9" w:rsidP="00A07144">
      <w:pPr>
        <w:jc w:val="center"/>
        <w:rPr>
          <w:b/>
          <w:sz w:val="28"/>
          <w:szCs w:val="28"/>
        </w:rPr>
      </w:pPr>
      <w:r w:rsidRPr="00835789">
        <w:rPr>
          <w:b/>
          <w:sz w:val="28"/>
          <w:szCs w:val="28"/>
        </w:rPr>
        <w:t>Вариативная часть</w:t>
      </w:r>
    </w:p>
    <w:p w:rsidR="000F44B9" w:rsidRPr="00643B36" w:rsidRDefault="000F44B9" w:rsidP="00A07144">
      <w:pPr>
        <w:jc w:val="center"/>
        <w:rPr>
          <w:sz w:val="28"/>
          <w:szCs w:val="28"/>
          <w:u w:val="single"/>
        </w:rPr>
      </w:pPr>
      <w:r w:rsidRPr="00643B36">
        <w:rPr>
          <w:sz w:val="28"/>
          <w:szCs w:val="28"/>
          <w:u w:val="single"/>
        </w:rPr>
        <w:t xml:space="preserve">Аннотация </w:t>
      </w:r>
    </w:p>
    <w:p w:rsidR="000F44B9" w:rsidRPr="00643B36" w:rsidRDefault="000F44B9" w:rsidP="00A07144">
      <w:pPr>
        <w:jc w:val="center"/>
        <w:rPr>
          <w:sz w:val="28"/>
          <w:szCs w:val="28"/>
          <w:u w:val="single"/>
        </w:rPr>
      </w:pPr>
      <w:r w:rsidRPr="00643B36">
        <w:rPr>
          <w:sz w:val="28"/>
          <w:szCs w:val="28"/>
          <w:u w:val="single"/>
        </w:rPr>
        <w:t xml:space="preserve">на программу учебного предмета </w:t>
      </w:r>
      <w:r>
        <w:rPr>
          <w:sz w:val="28"/>
          <w:szCs w:val="28"/>
          <w:u w:val="single"/>
        </w:rPr>
        <w:t>ПО.01.В.01.</w:t>
      </w:r>
      <w:r w:rsidRPr="00643B36">
        <w:rPr>
          <w:sz w:val="28"/>
          <w:szCs w:val="28"/>
          <w:u w:val="single"/>
        </w:rPr>
        <w:t>«Скульптура»</w:t>
      </w:r>
    </w:p>
    <w:p w:rsidR="000F44B9" w:rsidRPr="00643B36" w:rsidRDefault="000F44B9" w:rsidP="00A07144">
      <w:pPr>
        <w:jc w:val="center"/>
        <w:rPr>
          <w:sz w:val="28"/>
          <w:szCs w:val="28"/>
          <w:u w:val="single"/>
        </w:rPr>
      </w:pPr>
      <w:r w:rsidRPr="00643B36">
        <w:rPr>
          <w:sz w:val="28"/>
          <w:szCs w:val="28"/>
          <w:u w:val="single"/>
        </w:rPr>
        <w:t>дополнительной предпрофессиональной общеобразовательной программы</w:t>
      </w:r>
    </w:p>
    <w:p w:rsidR="000F44B9" w:rsidRPr="00643B36" w:rsidRDefault="000F44B9" w:rsidP="00A07144">
      <w:pPr>
        <w:jc w:val="center"/>
        <w:rPr>
          <w:sz w:val="28"/>
          <w:szCs w:val="28"/>
          <w:u w:val="single"/>
        </w:rPr>
      </w:pPr>
      <w:r>
        <w:rPr>
          <w:sz w:val="28"/>
          <w:szCs w:val="28"/>
          <w:u w:val="single"/>
        </w:rPr>
        <w:t>«Живопись» (срок обучения 5</w:t>
      </w:r>
      <w:r w:rsidRPr="00643B36">
        <w:rPr>
          <w:sz w:val="28"/>
          <w:szCs w:val="28"/>
          <w:u w:val="single"/>
        </w:rPr>
        <w:t xml:space="preserve"> лет).</w:t>
      </w:r>
    </w:p>
    <w:p w:rsidR="000F44B9" w:rsidRPr="00643B36" w:rsidRDefault="000F44B9" w:rsidP="00A07144">
      <w:pPr>
        <w:jc w:val="center"/>
        <w:rPr>
          <w:sz w:val="28"/>
          <w:szCs w:val="28"/>
          <w:u w:val="single"/>
        </w:rPr>
      </w:pPr>
    </w:p>
    <w:p w:rsidR="000F44B9" w:rsidRPr="00CC4C16" w:rsidRDefault="000F44B9" w:rsidP="00A07144">
      <w:pPr>
        <w:spacing w:line="360" w:lineRule="auto"/>
        <w:ind w:firstLine="709"/>
        <w:jc w:val="both"/>
      </w:pPr>
      <w:r w:rsidRPr="00964DF2">
        <w:rPr>
          <w:b/>
        </w:rPr>
        <w:t>Срок реализации:</w:t>
      </w:r>
      <w:r>
        <w:t xml:space="preserve"> 5 лет (с 1 по 5</w:t>
      </w:r>
      <w:r w:rsidRPr="00964DF2">
        <w:t xml:space="preserve"> класс).</w:t>
      </w:r>
    </w:p>
    <w:p w:rsidR="000F44B9" w:rsidRPr="00BC50CE" w:rsidRDefault="000F44B9" w:rsidP="00BC50CE">
      <w:pPr>
        <w:widowControl w:val="0"/>
        <w:autoSpaceDE w:val="0"/>
        <w:autoSpaceDN w:val="0"/>
        <w:adjustRightInd w:val="0"/>
        <w:spacing w:line="360" w:lineRule="auto"/>
        <w:ind w:firstLine="709"/>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ind w:firstLine="567"/>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BC50CE" w:rsidRDefault="000F44B9" w:rsidP="00BC50CE">
      <w:pPr>
        <w:spacing w:line="360" w:lineRule="auto"/>
        <w:jc w:val="both"/>
      </w:pPr>
    </w:p>
    <w:p w:rsidR="000F44B9" w:rsidRPr="00964DF2" w:rsidRDefault="000F44B9" w:rsidP="00A07144">
      <w:pPr>
        <w:spacing w:line="360" w:lineRule="auto"/>
        <w:ind w:firstLine="709"/>
        <w:jc w:val="both"/>
        <w:rPr>
          <w:b/>
          <w:bCs/>
        </w:rPr>
      </w:pPr>
      <w:r w:rsidRPr="00964DF2">
        <w:rPr>
          <w:b/>
          <w:bCs/>
        </w:rPr>
        <w:t>Место учебного предмета в основной образовательной программе:</w:t>
      </w:r>
    </w:p>
    <w:p w:rsidR="000F44B9" w:rsidRPr="00964DF2" w:rsidRDefault="000F44B9" w:rsidP="00A07144">
      <w:pPr>
        <w:spacing w:line="360" w:lineRule="auto"/>
        <w:ind w:firstLine="709"/>
        <w:jc w:val="both"/>
      </w:pPr>
      <w:r w:rsidRPr="00964DF2">
        <w:t xml:space="preserve">Предмет «Скульптура» является профилирующим в области декоративно-прикладного творчества и одним из дополнительных в области живописи. Скульптура является практическим курсом обучения и тесно связана с учебными предметами «Живопись», «Рисунок», «Композиция». Изучение учебного предмета  направлено на расширение круга интересов учащихся, воспитание у них эстетических потребностей и эмоционально-эстетического отношения к действительности. </w:t>
      </w:r>
    </w:p>
    <w:p w:rsidR="000F44B9" w:rsidRPr="00964DF2" w:rsidRDefault="000F44B9" w:rsidP="00A07144">
      <w:pPr>
        <w:spacing w:line="360" w:lineRule="auto"/>
        <w:ind w:firstLine="709"/>
        <w:jc w:val="both"/>
      </w:pPr>
      <w:r w:rsidRPr="00964DF2">
        <w:t>Программа учебного предмета «Скульптура»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0F44B9" w:rsidRPr="00964DF2" w:rsidRDefault="000F44B9" w:rsidP="00A07144">
      <w:pPr>
        <w:tabs>
          <w:tab w:val="left" w:pos="480"/>
        </w:tabs>
        <w:spacing w:line="360" w:lineRule="auto"/>
        <w:ind w:firstLine="709"/>
        <w:rPr>
          <w:b/>
        </w:rPr>
      </w:pPr>
      <w:r w:rsidRPr="00964DF2">
        <w:rPr>
          <w:b/>
        </w:rPr>
        <w:t>Цель изучения учебного предмета:</w:t>
      </w:r>
    </w:p>
    <w:p w:rsidR="000F44B9" w:rsidRPr="00964DF2" w:rsidRDefault="000F44B9" w:rsidP="00A07144">
      <w:pPr>
        <w:spacing w:line="360" w:lineRule="auto"/>
        <w:ind w:firstLine="709"/>
        <w:rPr>
          <w:i/>
        </w:rPr>
      </w:pPr>
      <w:r w:rsidRPr="00964DF2">
        <w:t>Целью учебного предмета «Скульптура» является изучение скульптуры как вида изобразительного искусства, ее особенностей, анализа и систематизации скульптурных произведений, художественной обработки различных материалов для создания скульптуры.</w:t>
      </w:r>
      <w:r w:rsidRPr="00964DF2">
        <w:rPr>
          <w:i/>
        </w:rPr>
        <w:t xml:space="preserve"> </w:t>
      </w:r>
    </w:p>
    <w:p w:rsidR="000F44B9" w:rsidRPr="00964DF2" w:rsidRDefault="000F44B9" w:rsidP="00A07144">
      <w:pPr>
        <w:pStyle w:val="BodyText"/>
        <w:tabs>
          <w:tab w:val="left" w:pos="480"/>
        </w:tabs>
        <w:spacing w:after="0" w:line="360" w:lineRule="auto"/>
        <w:ind w:firstLine="709"/>
        <w:jc w:val="both"/>
        <w:rPr>
          <w:rFonts w:ascii="Times New Roman" w:hAnsi="Times New Roman"/>
          <w:b/>
          <w:sz w:val="24"/>
          <w:szCs w:val="24"/>
        </w:rPr>
      </w:pPr>
      <w:r w:rsidRPr="00964DF2">
        <w:rPr>
          <w:rFonts w:ascii="Times New Roman" w:hAnsi="Times New Roman"/>
          <w:b/>
          <w:sz w:val="24"/>
          <w:szCs w:val="24"/>
        </w:rPr>
        <w:t xml:space="preserve">Задачи учебного предмета: </w:t>
      </w:r>
    </w:p>
    <w:p w:rsidR="000F44B9" w:rsidRPr="00964DF2" w:rsidRDefault="000F44B9" w:rsidP="00A07144">
      <w:pPr>
        <w:spacing w:line="360" w:lineRule="auto"/>
        <w:ind w:firstLine="709"/>
        <w:jc w:val="both"/>
      </w:pPr>
      <w:r w:rsidRPr="00964DF2">
        <w:t>-приобретение детьми знаний, умений и навыков по выполнению скульптурных работ.</w:t>
      </w:r>
    </w:p>
    <w:p w:rsidR="000F44B9" w:rsidRPr="00964DF2" w:rsidRDefault="000F44B9" w:rsidP="00A07144">
      <w:pPr>
        <w:spacing w:line="360" w:lineRule="auto"/>
        <w:ind w:firstLine="709"/>
      </w:pPr>
      <w:r w:rsidRPr="00964DF2">
        <w:t>- овладение знанием искусства скульптуры;</w:t>
      </w:r>
    </w:p>
    <w:p w:rsidR="000F44B9" w:rsidRPr="00964DF2" w:rsidRDefault="000F44B9" w:rsidP="00A07144">
      <w:pPr>
        <w:spacing w:line="360" w:lineRule="auto"/>
        <w:ind w:firstLine="709"/>
      </w:pPr>
      <w:r w:rsidRPr="00964DF2">
        <w:t>- развитие творческих способностей и художественного восприятия;</w:t>
      </w:r>
    </w:p>
    <w:p w:rsidR="000F44B9" w:rsidRPr="00964DF2" w:rsidRDefault="000F44B9" w:rsidP="00A07144">
      <w:pPr>
        <w:spacing w:line="360" w:lineRule="auto"/>
        <w:ind w:firstLine="709"/>
      </w:pPr>
      <w:r w:rsidRPr="00964DF2">
        <w:t>- приобретение практических навыков изготовления объемной и плоской скульптуры;</w:t>
      </w:r>
    </w:p>
    <w:p w:rsidR="000F44B9" w:rsidRPr="00964DF2" w:rsidRDefault="000F44B9" w:rsidP="00A07144">
      <w:pPr>
        <w:spacing w:line="360" w:lineRule="auto"/>
        <w:ind w:firstLine="709"/>
      </w:pPr>
      <w:r w:rsidRPr="00964DF2">
        <w:t>- приобретение практических навыков лепки изделий из глины и пластилина;</w:t>
      </w:r>
    </w:p>
    <w:p w:rsidR="000F44B9" w:rsidRPr="00964DF2" w:rsidRDefault="000F44B9" w:rsidP="00A07144">
      <w:pPr>
        <w:spacing w:line="360" w:lineRule="auto"/>
        <w:ind w:firstLine="709"/>
      </w:pPr>
      <w:r w:rsidRPr="00964DF2">
        <w:t>- умение применить полученные теоретические и практические знания при разработке эскизов и моделей различных скульптур.</w:t>
      </w:r>
    </w:p>
    <w:p w:rsidR="000F44B9" w:rsidRPr="00964DF2" w:rsidRDefault="000F44B9" w:rsidP="00A07144">
      <w:pPr>
        <w:spacing w:line="360" w:lineRule="auto"/>
        <w:ind w:firstLine="709"/>
        <w:rPr>
          <w:b/>
        </w:rPr>
      </w:pPr>
      <w:r w:rsidRPr="00964DF2">
        <w:rPr>
          <w:b/>
        </w:rPr>
        <w:t xml:space="preserve">Структура учебного предмета: </w:t>
      </w:r>
    </w:p>
    <w:p w:rsidR="000F44B9" w:rsidRPr="00964DF2" w:rsidRDefault="000F44B9" w:rsidP="00A07144">
      <w:pPr>
        <w:spacing w:line="360" w:lineRule="auto"/>
        <w:ind w:firstLine="709"/>
      </w:pPr>
      <w:r w:rsidRPr="00964DF2">
        <w:t>Классификация скульптуры. Выдающиеся русские и зарубежные     скульпторы древности и современности. Монументально-декоративное искусство. Малая пластика. Назначение, виды и жанры скульптуры. Связь скульптуры с предметно-пространственной средой. Основные материалы для производства скульптурных изделий.</w:t>
      </w:r>
    </w:p>
    <w:p w:rsidR="000F44B9" w:rsidRPr="00964DF2" w:rsidRDefault="000F44B9" w:rsidP="00A07144">
      <w:pPr>
        <w:autoSpaceDE w:val="0"/>
        <w:autoSpaceDN w:val="0"/>
        <w:adjustRightInd w:val="0"/>
        <w:spacing w:line="360" w:lineRule="auto"/>
        <w:ind w:firstLine="709"/>
        <w:rPr>
          <w:b/>
        </w:rPr>
      </w:pPr>
      <w:r w:rsidRPr="00964DF2">
        <w:rPr>
          <w:b/>
        </w:rPr>
        <w:t>Основные образовательные технологии:</w:t>
      </w:r>
    </w:p>
    <w:p w:rsidR="000F44B9" w:rsidRPr="00964DF2" w:rsidRDefault="000F44B9" w:rsidP="00A07144">
      <w:pPr>
        <w:autoSpaceDE w:val="0"/>
        <w:autoSpaceDN w:val="0"/>
        <w:adjustRightInd w:val="0"/>
        <w:spacing w:line="360" w:lineRule="auto"/>
        <w:ind w:firstLine="709"/>
        <w:jc w:val="both"/>
      </w:pPr>
      <w:r w:rsidRPr="00964DF2">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 исследовательская работа, лекции с элементами проблемного изложения, тестирование, решение ситуационных задач, дискуссии.</w:t>
      </w:r>
    </w:p>
    <w:p w:rsidR="000F44B9" w:rsidRPr="00964DF2" w:rsidRDefault="000F44B9" w:rsidP="00A07144">
      <w:pPr>
        <w:spacing w:line="360" w:lineRule="auto"/>
        <w:ind w:firstLine="709"/>
        <w:jc w:val="both"/>
        <w:rPr>
          <w:b/>
        </w:rPr>
      </w:pPr>
      <w:r w:rsidRPr="00964DF2">
        <w:rPr>
          <w:b/>
        </w:rPr>
        <w:t>Объём учебного времени,  предусмотренный уч</w:t>
      </w:r>
      <w:r>
        <w:rPr>
          <w:b/>
        </w:rPr>
        <w:t xml:space="preserve">ебным планом на                </w:t>
      </w:r>
      <w:r w:rsidRPr="00964DF2">
        <w:rPr>
          <w:b/>
        </w:rPr>
        <w:t>реализацию учебного предмета:</w:t>
      </w:r>
    </w:p>
    <w:p w:rsidR="000F44B9" w:rsidRPr="00964DF2" w:rsidRDefault="000F44B9" w:rsidP="00A07144">
      <w:pPr>
        <w:spacing w:line="360" w:lineRule="auto"/>
        <w:ind w:firstLine="709"/>
      </w:pPr>
    </w:p>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3586"/>
        <w:gridCol w:w="812"/>
        <w:gridCol w:w="533"/>
        <w:gridCol w:w="533"/>
        <w:gridCol w:w="533"/>
        <w:gridCol w:w="533"/>
        <w:gridCol w:w="763"/>
        <w:gridCol w:w="236"/>
      </w:tblGrid>
      <w:tr w:rsidR="000F44B9" w:rsidRPr="00964DF2" w:rsidTr="000470AB">
        <w:trPr>
          <w:trHeight w:val="517"/>
        </w:trPr>
        <w:tc>
          <w:tcPr>
            <w:tcW w:w="1171" w:type="pct"/>
            <w:vMerge w:val="restart"/>
          </w:tcPr>
          <w:p w:rsidR="000F44B9" w:rsidRPr="00964DF2" w:rsidRDefault="000F44B9" w:rsidP="000470AB">
            <w:r w:rsidRPr="00964DF2">
              <w:t>Индекс, наименование учебного предмета</w:t>
            </w:r>
          </w:p>
        </w:tc>
        <w:tc>
          <w:tcPr>
            <w:tcW w:w="2237" w:type="pct"/>
            <w:gridSpan w:val="2"/>
            <w:vMerge w:val="restart"/>
          </w:tcPr>
          <w:p w:rsidR="000F44B9" w:rsidRPr="00964DF2" w:rsidRDefault="000F44B9" w:rsidP="000470AB">
            <w:r w:rsidRPr="00964DF2">
              <w:t>Трудоёмкость в часах</w:t>
            </w:r>
          </w:p>
          <w:p w:rsidR="000F44B9" w:rsidRPr="00964DF2" w:rsidRDefault="000F44B9" w:rsidP="000470AB">
            <w:pPr>
              <w:ind w:firstLine="709"/>
              <w:jc w:val="center"/>
            </w:pPr>
          </w:p>
          <w:p w:rsidR="000F44B9" w:rsidRPr="00964DF2" w:rsidRDefault="000F44B9" w:rsidP="000470AB">
            <w:pPr>
              <w:ind w:firstLine="709"/>
              <w:jc w:val="center"/>
            </w:pPr>
          </w:p>
          <w:p w:rsidR="000F44B9" w:rsidRPr="00964DF2" w:rsidRDefault="000F44B9" w:rsidP="000470AB">
            <w:pPr>
              <w:ind w:firstLine="709"/>
              <w:jc w:val="center"/>
            </w:pPr>
          </w:p>
        </w:tc>
        <w:tc>
          <w:tcPr>
            <w:tcW w:w="1472" w:type="pct"/>
            <w:gridSpan w:val="5"/>
          </w:tcPr>
          <w:p w:rsidR="000F44B9" w:rsidRPr="00964DF2" w:rsidRDefault="000F44B9" w:rsidP="000470AB">
            <w:r w:rsidRPr="00964DF2">
              <w:t>Распределение по годам обучения</w:t>
            </w:r>
          </w:p>
        </w:tc>
        <w:tc>
          <w:tcPr>
            <w:tcW w:w="120" w:type="pct"/>
            <w:vMerge w:val="restart"/>
            <w:tcBorders>
              <w:top w:val="nil"/>
              <w:right w:val="nil"/>
            </w:tcBorders>
          </w:tcPr>
          <w:p w:rsidR="000F44B9" w:rsidRPr="00964DF2" w:rsidRDefault="000F44B9" w:rsidP="000470AB">
            <w:pPr>
              <w:ind w:firstLine="709"/>
            </w:pPr>
          </w:p>
          <w:p w:rsidR="000F44B9" w:rsidRPr="00964DF2" w:rsidRDefault="000F44B9" w:rsidP="000470AB">
            <w:pPr>
              <w:ind w:left="113" w:right="113" w:firstLine="709"/>
            </w:pPr>
            <w:r w:rsidRPr="00964DF2">
              <w:t xml:space="preserve"> </w:t>
            </w:r>
          </w:p>
          <w:p w:rsidR="000F44B9" w:rsidRPr="00964DF2" w:rsidRDefault="000F44B9" w:rsidP="000470AB">
            <w:pPr>
              <w:ind w:firstLine="709"/>
            </w:pPr>
          </w:p>
          <w:p w:rsidR="000F44B9" w:rsidRPr="00964DF2" w:rsidRDefault="000F44B9" w:rsidP="000470AB">
            <w:pPr>
              <w:ind w:firstLine="709"/>
            </w:pPr>
          </w:p>
          <w:p w:rsidR="000F44B9" w:rsidRPr="00964DF2" w:rsidRDefault="000F44B9" w:rsidP="000470AB">
            <w:pPr>
              <w:ind w:firstLine="709"/>
            </w:pPr>
          </w:p>
        </w:tc>
      </w:tr>
      <w:tr w:rsidR="000F44B9" w:rsidRPr="00964DF2" w:rsidTr="000470AB">
        <w:trPr>
          <w:cantSplit/>
          <w:trHeight w:val="1195"/>
        </w:trPr>
        <w:tc>
          <w:tcPr>
            <w:tcW w:w="1171" w:type="pct"/>
            <w:vMerge/>
          </w:tcPr>
          <w:p w:rsidR="000F44B9" w:rsidRPr="00964DF2" w:rsidRDefault="000F44B9" w:rsidP="000470AB">
            <w:pPr>
              <w:ind w:firstLine="709"/>
            </w:pPr>
          </w:p>
        </w:tc>
        <w:tc>
          <w:tcPr>
            <w:tcW w:w="2237" w:type="pct"/>
            <w:gridSpan w:val="2"/>
            <w:vMerge/>
            <w:textDirection w:val="btLr"/>
          </w:tcPr>
          <w:p w:rsidR="000F44B9" w:rsidRPr="00964DF2" w:rsidRDefault="000F44B9" w:rsidP="000470AB">
            <w:pPr>
              <w:ind w:left="113" w:right="113" w:firstLine="709"/>
            </w:pPr>
          </w:p>
        </w:tc>
        <w:tc>
          <w:tcPr>
            <w:tcW w:w="271" w:type="pct"/>
            <w:textDirection w:val="btLr"/>
          </w:tcPr>
          <w:p w:rsidR="000F44B9" w:rsidRPr="00964DF2" w:rsidRDefault="000F44B9" w:rsidP="000470AB">
            <w:pPr>
              <w:ind w:left="113" w:right="113" w:firstLine="709"/>
            </w:pPr>
            <w:r>
              <w:t>1</w:t>
            </w:r>
            <w:r w:rsidRPr="00964DF2">
              <w:t>-й класс</w:t>
            </w:r>
          </w:p>
          <w:p w:rsidR="000F44B9" w:rsidRPr="00964DF2" w:rsidRDefault="000F44B9" w:rsidP="000470AB">
            <w:pPr>
              <w:ind w:left="113" w:right="113" w:firstLine="709"/>
            </w:pPr>
          </w:p>
        </w:tc>
        <w:tc>
          <w:tcPr>
            <w:tcW w:w="271" w:type="pct"/>
            <w:textDirection w:val="btLr"/>
          </w:tcPr>
          <w:p w:rsidR="000F44B9" w:rsidRPr="00964DF2" w:rsidRDefault="000F44B9" w:rsidP="000470AB">
            <w:pPr>
              <w:ind w:left="113" w:right="113" w:firstLine="709"/>
            </w:pPr>
            <w:r>
              <w:t>2</w:t>
            </w:r>
            <w:r w:rsidRPr="00964DF2">
              <w:t>-й класс</w:t>
            </w:r>
          </w:p>
          <w:p w:rsidR="000F44B9" w:rsidRPr="00964DF2" w:rsidRDefault="000F44B9" w:rsidP="000470AB">
            <w:pPr>
              <w:ind w:left="113" w:right="113" w:firstLine="709"/>
            </w:pPr>
          </w:p>
        </w:tc>
        <w:tc>
          <w:tcPr>
            <w:tcW w:w="271" w:type="pct"/>
            <w:textDirection w:val="btLr"/>
          </w:tcPr>
          <w:p w:rsidR="000F44B9" w:rsidRPr="00964DF2" w:rsidRDefault="000F44B9" w:rsidP="000470AB">
            <w:pPr>
              <w:ind w:left="113" w:right="113" w:firstLine="709"/>
            </w:pPr>
            <w:r>
              <w:t>3</w:t>
            </w:r>
            <w:r w:rsidRPr="00964DF2">
              <w:t>-й класс</w:t>
            </w:r>
          </w:p>
          <w:p w:rsidR="000F44B9" w:rsidRPr="00964DF2" w:rsidRDefault="000F44B9" w:rsidP="000470AB">
            <w:pPr>
              <w:ind w:left="113" w:right="113" w:firstLine="709"/>
            </w:pPr>
          </w:p>
        </w:tc>
        <w:tc>
          <w:tcPr>
            <w:tcW w:w="271" w:type="pct"/>
            <w:textDirection w:val="btLr"/>
          </w:tcPr>
          <w:p w:rsidR="000F44B9" w:rsidRPr="00964DF2" w:rsidRDefault="000F44B9" w:rsidP="000470AB">
            <w:pPr>
              <w:ind w:left="113" w:right="113" w:firstLine="709"/>
            </w:pPr>
            <w:r>
              <w:t>4</w:t>
            </w:r>
            <w:r w:rsidRPr="00964DF2">
              <w:t>-й класс</w:t>
            </w:r>
          </w:p>
          <w:p w:rsidR="000F44B9" w:rsidRPr="00964DF2" w:rsidRDefault="000F44B9" w:rsidP="000470AB">
            <w:pPr>
              <w:ind w:left="113" w:right="113" w:firstLine="709"/>
            </w:pPr>
          </w:p>
        </w:tc>
        <w:tc>
          <w:tcPr>
            <w:tcW w:w="388" w:type="pct"/>
            <w:textDirection w:val="btLr"/>
          </w:tcPr>
          <w:p w:rsidR="000F44B9" w:rsidRPr="00964DF2" w:rsidRDefault="000F44B9" w:rsidP="000470AB">
            <w:pPr>
              <w:ind w:left="113" w:right="113" w:firstLine="709"/>
            </w:pPr>
            <w:r>
              <w:t>5</w:t>
            </w:r>
            <w:r w:rsidRPr="00964DF2">
              <w:t>-й класс</w:t>
            </w:r>
          </w:p>
        </w:tc>
        <w:tc>
          <w:tcPr>
            <w:tcW w:w="120" w:type="pct"/>
            <w:vMerge/>
            <w:tcBorders>
              <w:right w:val="nil"/>
            </w:tcBorders>
            <w:textDirection w:val="btLr"/>
          </w:tcPr>
          <w:p w:rsidR="000F44B9" w:rsidRPr="00964DF2" w:rsidRDefault="000F44B9" w:rsidP="000470AB">
            <w:pPr>
              <w:ind w:firstLine="709"/>
            </w:pPr>
          </w:p>
        </w:tc>
      </w:tr>
      <w:tr w:rsidR="000F44B9" w:rsidRPr="00964DF2" w:rsidTr="000470AB">
        <w:trPr>
          <w:trHeight w:val="562"/>
        </w:trPr>
        <w:tc>
          <w:tcPr>
            <w:tcW w:w="1171" w:type="pct"/>
            <w:vMerge/>
          </w:tcPr>
          <w:p w:rsidR="000F44B9" w:rsidRPr="00964DF2" w:rsidRDefault="000F44B9" w:rsidP="000470AB">
            <w:pPr>
              <w:ind w:firstLine="709"/>
            </w:pPr>
          </w:p>
        </w:tc>
        <w:tc>
          <w:tcPr>
            <w:tcW w:w="2237" w:type="pct"/>
            <w:gridSpan w:val="2"/>
            <w:vMerge/>
          </w:tcPr>
          <w:p w:rsidR="000F44B9" w:rsidRPr="00964DF2" w:rsidRDefault="000F44B9" w:rsidP="000470AB">
            <w:pPr>
              <w:ind w:firstLine="709"/>
            </w:pPr>
          </w:p>
        </w:tc>
        <w:tc>
          <w:tcPr>
            <w:tcW w:w="1472" w:type="pct"/>
            <w:gridSpan w:val="5"/>
          </w:tcPr>
          <w:p w:rsidR="000F44B9" w:rsidRPr="00964DF2" w:rsidRDefault="000F44B9" w:rsidP="000470AB">
            <w:r w:rsidRPr="00964DF2">
              <w:t>количество недель аудиторных занятий</w:t>
            </w:r>
          </w:p>
        </w:tc>
        <w:tc>
          <w:tcPr>
            <w:tcW w:w="120" w:type="pct"/>
            <w:vMerge/>
            <w:tcBorders>
              <w:right w:val="nil"/>
            </w:tcBorders>
          </w:tcPr>
          <w:p w:rsidR="000F44B9" w:rsidRPr="00964DF2" w:rsidRDefault="000F44B9" w:rsidP="000470AB">
            <w:pPr>
              <w:ind w:firstLine="709"/>
            </w:pPr>
          </w:p>
        </w:tc>
      </w:tr>
      <w:tr w:rsidR="000F44B9" w:rsidRPr="00964DF2" w:rsidTr="000470AB">
        <w:trPr>
          <w:trHeight w:val="142"/>
        </w:trPr>
        <w:tc>
          <w:tcPr>
            <w:tcW w:w="1171" w:type="pct"/>
            <w:vMerge/>
          </w:tcPr>
          <w:p w:rsidR="000F44B9" w:rsidRPr="00964DF2" w:rsidRDefault="000F44B9" w:rsidP="000470AB">
            <w:pPr>
              <w:ind w:firstLine="709"/>
            </w:pPr>
          </w:p>
        </w:tc>
        <w:tc>
          <w:tcPr>
            <w:tcW w:w="2237" w:type="pct"/>
            <w:gridSpan w:val="2"/>
            <w:vMerge/>
          </w:tcPr>
          <w:p w:rsidR="000F44B9" w:rsidRPr="00964DF2" w:rsidRDefault="000F44B9" w:rsidP="000470AB">
            <w:pPr>
              <w:ind w:firstLine="709"/>
            </w:pPr>
          </w:p>
        </w:tc>
        <w:tc>
          <w:tcPr>
            <w:tcW w:w="271" w:type="pct"/>
          </w:tcPr>
          <w:p w:rsidR="000F44B9" w:rsidRPr="00964DF2" w:rsidRDefault="000F44B9" w:rsidP="000470AB">
            <w:r w:rsidRPr="00964DF2">
              <w:t>33</w:t>
            </w:r>
          </w:p>
        </w:tc>
        <w:tc>
          <w:tcPr>
            <w:tcW w:w="271" w:type="pct"/>
          </w:tcPr>
          <w:p w:rsidR="000F44B9" w:rsidRPr="00964DF2" w:rsidRDefault="000F44B9" w:rsidP="000470AB">
            <w:r w:rsidRPr="00964DF2">
              <w:t>33</w:t>
            </w:r>
          </w:p>
        </w:tc>
        <w:tc>
          <w:tcPr>
            <w:tcW w:w="271" w:type="pct"/>
          </w:tcPr>
          <w:p w:rsidR="000F44B9" w:rsidRPr="00964DF2" w:rsidRDefault="000F44B9" w:rsidP="000470AB">
            <w:r w:rsidRPr="00964DF2">
              <w:t>33</w:t>
            </w:r>
          </w:p>
        </w:tc>
        <w:tc>
          <w:tcPr>
            <w:tcW w:w="271" w:type="pct"/>
          </w:tcPr>
          <w:p w:rsidR="000F44B9" w:rsidRPr="00964DF2" w:rsidRDefault="000F44B9" w:rsidP="000470AB">
            <w:r w:rsidRPr="00964DF2">
              <w:t>33</w:t>
            </w:r>
          </w:p>
        </w:tc>
        <w:tc>
          <w:tcPr>
            <w:tcW w:w="388" w:type="pct"/>
          </w:tcPr>
          <w:p w:rsidR="000F44B9" w:rsidRPr="00964DF2" w:rsidRDefault="000F44B9" w:rsidP="000470AB">
            <w:pPr>
              <w:pStyle w:val="BodyTextIndent"/>
              <w:widowControl w:val="0"/>
              <w:ind w:left="0"/>
            </w:pPr>
            <w:r w:rsidRPr="00964DF2">
              <w:t>33</w:t>
            </w:r>
          </w:p>
        </w:tc>
        <w:tc>
          <w:tcPr>
            <w:tcW w:w="120" w:type="pct"/>
            <w:vMerge/>
            <w:tcBorders>
              <w:right w:val="nil"/>
            </w:tcBorders>
          </w:tcPr>
          <w:p w:rsidR="000F44B9" w:rsidRPr="00964DF2" w:rsidRDefault="000F44B9" w:rsidP="000470AB">
            <w:pPr>
              <w:ind w:firstLine="709"/>
            </w:pPr>
          </w:p>
        </w:tc>
      </w:tr>
      <w:tr w:rsidR="000F44B9" w:rsidRPr="00964DF2" w:rsidTr="000470AB">
        <w:trPr>
          <w:trHeight w:val="273"/>
        </w:trPr>
        <w:tc>
          <w:tcPr>
            <w:tcW w:w="1171" w:type="pct"/>
            <w:vMerge/>
          </w:tcPr>
          <w:p w:rsidR="000F44B9" w:rsidRPr="00964DF2" w:rsidRDefault="000F44B9" w:rsidP="000470AB">
            <w:pPr>
              <w:ind w:firstLine="709"/>
            </w:pPr>
          </w:p>
        </w:tc>
        <w:tc>
          <w:tcPr>
            <w:tcW w:w="2237" w:type="pct"/>
            <w:gridSpan w:val="2"/>
            <w:vMerge/>
          </w:tcPr>
          <w:p w:rsidR="000F44B9" w:rsidRPr="00964DF2" w:rsidRDefault="000F44B9" w:rsidP="000470AB">
            <w:pPr>
              <w:ind w:firstLine="709"/>
            </w:pPr>
          </w:p>
        </w:tc>
        <w:tc>
          <w:tcPr>
            <w:tcW w:w="1472" w:type="pct"/>
            <w:gridSpan w:val="5"/>
          </w:tcPr>
          <w:p w:rsidR="000F44B9" w:rsidRPr="00964DF2" w:rsidRDefault="000F44B9" w:rsidP="000470AB">
            <w:r w:rsidRPr="00964DF2">
              <w:t>недельная нагрузка в часах</w:t>
            </w:r>
          </w:p>
        </w:tc>
        <w:tc>
          <w:tcPr>
            <w:tcW w:w="120" w:type="pct"/>
            <w:vMerge/>
            <w:tcBorders>
              <w:right w:val="nil"/>
            </w:tcBorders>
          </w:tcPr>
          <w:p w:rsidR="000F44B9" w:rsidRPr="00964DF2" w:rsidRDefault="000F44B9" w:rsidP="000470AB">
            <w:pPr>
              <w:ind w:firstLine="709"/>
            </w:pPr>
          </w:p>
        </w:tc>
      </w:tr>
      <w:tr w:rsidR="000F44B9" w:rsidRPr="00964DF2" w:rsidTr="000470AB">
        <w:trPr>
          <w:trHeight w:val="295"/>
        </w:trPr>
        <w:tc>
          <w:tcPr>
            <w:tcW w:w="1171" w:type="pct"/>
            <w:vMerge w:val="restart"/>
          </w:tcPr>
          <w:p w:rsidR="000F44B9" w:rsidRPr="00964DF2" w:rsidRDefault="000F44B9" w:rsidP="000470AB">
            <w:pPr>
              <w:rPr>
                <w:bCs/>
              </w:rPr>
            </w:pPr>
            <w:r>
              <w:rPr>
                <w:bCs/>
              </w:rPr>
              <w:t>ПО.01.В.01</w:t>
            </w:r>
            <w:r w:rsidRPr="00964DF2">
              <w:rPr>
                <w:bCs/>
              </w:rPr>
              <w:t>.</w:t>
            </w:r>
          </w:p>
          <w:p w:rsidR="000F44B9" w:rsidRPr="00964DF2" w:rsidRDefault="000F44B9" w:rsidP="000470AB">
            <w:pPr>
              <w:rPr>
                <w:bCs/>
              </w:rPr>
            </w:pPr>
            <w:r w:rsidRPr="00964DF2">
              <w:rPr>
                <w:bCs/>
              </w:rPr>
              <w:t>Скульптура</w:t>
            </w:r>
          </w:p>
        </w:tc>
        <w:tc>
          <w:tcPr>
            <w:tcW w:w="1824" w:type="pct"/>
          </w:tcPr>
          <w:p w:rsidR="000F44B9" w:rsidRPr="00964DF2" w:rsidRDefault="000F44B9" w:rsidP="000470AB">
            <w:r w:rsidRPr="00964DF2">
              <w:t>Аудиторные  занятия (в часах)</w:t>
            </w:r>
          </w:p>
        </w:tc>
        <w:tc>
          <w:tcPr>
            <w:tcW w:w="413" w:type="pct"/>
          </w:tcPr>
          <w:p w:rsidR="000F44B9" w:rsidRPr="00964DF2" w:rsidRDefault="000F44B9" w:rsidP="000470AB">
            <w:r w:rsidRPr="00964DF2">
              <w:t>264</w:t>
            </w:r>
          </w:p>
        </w:tc>
        <w:tc>
          <w:tcPr>
            <w:tcW w:w="271" w:type="pct"/>
          </w:tcPr>
          <w:p w:rsidR="000F44B9" w:rsidRPr="00964DF2" w:rsidRDefault="000F44B9" w:rsidP="000470AB">
            <w:r w:rsidRPr="00964DF2">
              <w:t>2</w:t>
            </w:r>
          </w:p>
        </w:tc>
        <w:tc>
          <w:tcPr>
            <w:tcW w:w="271" w:type="pct"/>
          </w:tcPr>
          <w:p w:rsidR="000F44B9" w:rsidRPr="00964DF2" w:rsidRDefault="000F44B9" w:rsidP="000470AB">
            <w:r w:rsidRPr="00964DF2">
              <w:t>2</w:t>
            </w:r>
          </w:p>
        </w:tc>
        <w:tc>
          <w:tcPr>
            <w:tcW w:w="271" w:type="pct"/>
          </w:tcPr>
          <w:p w:rsidR="000F44B9" w:rsidRPr="00964DF2" w:rsidRDefault="000F44B9" w:rsidP="000470AB">
            <w:r w:rsidRPr="00964DF2">
              <w:t>2</w:t>
            </w:r>
          </w:p>
        </w:tc>
        <w:tc>
          <w:tcPr>
            <w:tcW w:w="271" w:type="pct"/>
          </w:tcPr>
          <w:p w:rsidR="000F44B9" w:rsidRPr="00964DF2" w:rsidRDefault="000F44B9" w:rsidP="000470AB">
            <w:r w:rsidRPr="00964DF2">
              <w:t>1</w:t>
            </w:r>
          </w:p>
        </w:tc>
        <w:tc>
          <w:tcPr>
            <w:tcW w:w="388" w:type="pct"/>
          </w:tcPr>
          <w:p w:rsidR="000F44B9" w:rsidRPr="00964DF2" w:rsidRDefault="000F44B9" w:rsidP="000470AB">
            <w:r>
              <w:t>1</w:t>
            </w:r>
          </w:p>
        </w:tc>
        <w:tc>
          <w:tcPr>
            <w:tcW w:w="120" w:type="pct"/>
            <w:vMerge/>
            <w:tcBorders>
              <w:right w:val="nil"/>
            </w:tcBorders>
          </w:tcPr>
          <w:p w:rsidR="000F44B9" w:rsidRPr="00964DF2" w:rsidRDefault="000F44B9" w:rsidP="000470AB">
            <w:pPr>
              <w:ind w:firstLine="709"/>
            </w:pPr>
          </w:p>
        </w:tc>
      </w:tr>
      <w:tr w:rsidR="000F44B9" w:rsidRPr="00964DF2" w:rsidTr="000470AB">
        <w:trPr>
          <w:trHeight w:val="317"/>
        </w:trPr>
        <w:tc>
          <w:tcPr>
            <w:tcW w:w="1171" w:type="pct"/>
            <w:vMerge/>
          </w:tcPr>
          <w:p w:rsidR="000F44B9" w:rsidRPr="00964DF2" w:rsidRDefault="000F44B9" w:rsidP="000470AB">
            <w:pPr>
              <w:ind w:firstLine="709"/>
            </w:pPr>
          </w:p>
        </w:tc>
        <w:tc>
          <w:tcPr>
            <w:tcW w:w="1824" w:type="pct"/>
          </w:tcPr>
          <w:p w:rsidR="000F44B9" w:rsidRPr="00964DF2" w:rsidRDefault="000F44B9" w:rsidP="000470AB">
            <w:r w:rsidRPr="00964DF2">
              <w:t>Самостоятельная  работа (в часах)</w:t>
            </w:r>
          </w:p>
        </w:tc>
        <w:tc>
          <w:tcPr>
            <w:tcW w:w="413" w:type="pct"/>
          </w:tcPr>
          <w:p w:rsidR="000F44B9" w:rsidRPr="00964DF2" w:rsidRDefault="000F44B9" w:rsidP="000470AB">
            <w:r>
              <w:t>165</w:t>
            </w:r>
          </w:p>
        </w:tc>
        <w:tc>
          <w:tcPr>
            <w:tcW w:w="271" w:type="pct"/>
          </w:tcPr>
          <w:p w:rsidR="000F44B9" w:rsidRPr="00964DF2" w:rsidRDefault="000F44B9" w:rsidP="000470AB">
            <w:r w:rsidRPr="00964DF2">
              <w:t>1</w:t>
            </w:r>
          </w:p>
        </w:tc>
        <w:tc>
          <w:tcPr>
            <w:tcW w:w="271" w:type="pct"/>
          </w:tcPr>
          <w:p w:rsidR="000F44B9" w:rsidRPr="00964DF2" w:rsidRDefault="000F44B9" w:rsidP="000470AB">
            <w:r w:rsidRPr="00964DF2">
              <w:t>1</w:t>
            </w:r>
          </w:p>
        </w:tc>
        <w:tc>
          <w:tcPr>
            <w:tcW w:w="271" w:type="pct"/>
          </w:tcPr>
          <w:p w:rsidR="000F44B9" w:rsidRPr="00964DF2" w:rsidRDefault="000F44B9" w:rsidP="000470AB">
            <w:r>
              <w:t>1</w:t>
            </w:r>
          </w:p>
        </w:tc>
        <w:tc>
          <w:tcPr>
            <w:tcW w:w="271" w:type="pct"/>
          </w:tcPr>
          <w:p w:rsidR="000F44B9" w:rsidRPr="00964DF2" w:rsidRDefault="000F44B9" w:rsidP="000470AB">
            <w:r>
              <w:t>1</w:t>
            </w:r>
          </w:p>
        </w:tc>
        <w:tc>
          <w:tcPr>
            <w:tcW w:w="388" w:type="pct"/>
          </w:tcPr>
          <w:p w:rsidR="000F44B9" w:rsidRPr="00964DF2" w:rsidRDefault="000F44B9" w:rsidP="000470AB">
            <w:r>
              <w:t>1</w:t>
            </w:r>
          </w:p>
        </w:tc>
        <w:tc>
          <w:tcPr>
            <w:tcW w:w="120" w:type="pct"/>
            <w:vMerge/>
            <w:tcBorders>
              <w:right w:val="nil"/>
            </w:tcBorders>
          </w:tcPr>
          <w:p w:rsidR="000F44B9" w:rsidRPr="00964DF2" w:rsidRDefault="000F44B9" w:rsidP="000470AB">
            <w:pPr>
              <w:ind w:firstLine="709"/>
            </w:pPr>
          </w:p>
        </w:tc>
      </w:tr>
      <w:tr w:rsidR="000F44B9" w:rsidRPr="00964DF2" w:rsidTr="000470AB">
        <w:trPr>
          <w:trHeight w:val="354"/>
        </w:trPr>
        <w:tc>
          <w:tcPr>
            <w:tcW w:w="1171" w:type="pct"/>
            <w:vMerge/>
          </w:tcPr>
          <w:p w:rsidR="000F44B9" w:rsidRPr="00964DF2" w:rsidRDefault="000F44B9" w:rsidP="000470AB">
            <w:pPr>
              <w:ind w:firstLine="709"/>
            </w:pPr>
          </w:p>
        </w:tc>
        <w:tc>
          <w:tcPr>
            <w:tcW w:w="1824" w:type="pct"/>
          </w:tcPr>
          <w:p w:rsidR="000F44B9" w:rsidRPr="00964DF2" w:rsidRDefault="000F44B9" w:rsidP="000470AB">
            <w:r w:rsidRPr="00964DF2">
              <w:t>Максимальная учебная нагрузка по предмету</w:t>
            </w:r>
          </w:p>
        </w:tc>
        <w:tc>
          <w:tcPr>
            <w:tcW w:w="413" w:type="pct"/>
          </w:tcPr>
          <w:p w:rsidR="000F44B9" w:rsidRPr="00964DF2" w:rsidRDefault="000F44B9" w:rsidP="000470AB">
            <w:r>
              <w:t>429</w:t>
            </w:r>
          </w:p>
        </w:tc>
        <w:tc>
          <w:tcPr>
            <w:tcW w:w="271" w:type="pct"/>
          </w:tcPr>
          <w:p w:rsidR="000F44B9" w:rsidRPr="00964DF2" w:rsidRDefault="000F44B9" w:rsidP="000470AB">
            <w:r w:rsidRPr="00964DF2">
              <w:t>3</w:t>
            </w:r>
          </w:p>
        </w:tc>
        <w:tc>
          <w:tcPr>
            <w:tcW w:w="271" w:type="pct"/>
          </w:tcPr>
          <w:p w:rsidR="000F44B9" w:rsidRPr="00964DF2" w:rsidRDefault="000F44B9" w:rsidP="000470AB">
            <w:r w:rsidRPr="00964DF2">
              <w:t>3</w:t>
            </w:r>
          </w:p>
        </w:tc>
        <w:tc>
          <w:tcPr>
            <w:tcW w:w="271" w:type="pct"/>
          </w:tcPr>
          <w:p w:rsidR="000F44B9" w:rsidRPr="00964DF2" w:rsidRDefault="000F44B9" w:rsidP="000470AB">
            <w:r>
              <w:t>3</w:t>
            </w:r>
          </w:p>
        </w:tc>
        <w:tc>
          <w:tcPr>
            <w:tcW w:w="271" w:type="pct"/>
          </w:tcPr>
          <w:p w:rsidR="000F44B9" w:rsidRPr="00964DF2" w:rsidRDefault="000F44B9" w:rsidP="000470AB">
            <w:r>
              <w:t>2</w:t>
            </w:r>
          </w:p>
        </w:tc>
        <w:tc>
          <w:tcPr>
            <w:tcW w:w="388" w:type="pct"/>
          </w:tcPr>
          <w:p w:rsidR="000F44B9" w:rsidRPr="00964DF2" w:rsidRDefault="000F44B9" w:rsidP="000470AB">
            <w:r>
              <w:t>2</w:t>
            </w:r>
          </w:p>
        </w:tc>
        <w:tc>
          <w:tcPr>
            <w:tcW w:w="120" w:type="pct"/>
            <w:vMerge/>
            <w:tcBorders>
              <w:bottom w:val="nil"/>
              <w:right w:val="nil"/>
            </w:tcBorders>
          </w:tcPr>
          <w:p w:rsidR="000F44B9" w:rsidRPr="00964DF2" w:rsidRDefault="000F44B9" w:rsidP="000470AB">
            <w:pPr>
              <w:ind w:firstLine="709"/>
            </w:pPr>
          </w:p>
        </w:tc>
      </w:tr>
    </w:tbl>
    <w:p w:rsidR="000F44B9" w:rsidRPr="00964DF2" w:rsidRDefault="000F44B9" w:rsidP="00A07144">
      <w:pPr>
        <w:spacing w:line="360" w:lineRule="auto"/>
        <w:ind w:firstLine="709"/>
      </w:pPr>
    </w:p>
    <w:p w:rsidR="000F44B9" w:rsidRPr="00964DF2" w:rsidRDefault="000F44B9" w:rsidP="00A07144">
      <w:pPr>
        <w:spacing w:line="360" w:lineRule="auto"/>
        <w:ind w:firstLine="709"/>
        <w:jc w:val="both"/>
        <w:rPr>
          <w:color w:val="000000"/>
        </w:rPr>
      </w:pPr>
      <w:r w:rsidRPr="00964DF2">
        <w:rPr>
          <w:b/>
        </w:rPr>
        <w:t>Форма проведения аудиторных учебных занятий</w:t>
      </w:r>
      <w:r w:rsidRPr="00964DF2">
        <w:t xml:space="preserve"> -</w:t>
      </w:r>
      <w:r w:rsidRPr="00964DF2">
        <w:rPr>
          <w:b/>
        </w:rPr>
        <w:t xml:space="preserve"> </w:t>
      </w:r>
      <w:r w:rsidRPr="00964DF2">
        <w:t>мелкогрупповой урок. Занятия проводятся в соответствии с учебным планом. Продолжительность занятия – 40 минут.</w:t>
      </w:r>
      <w:r w:rsidRPr="00964DF2">
        <w:rPr>
          <w:color w:val="000000"/>
        </w:rPr>
        <w:t xml:space="preserve">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F44B9" w:rsidRPr="00964DF2" w:rsidRDefault="000F44B9" w:rsidP="00A07144">
      <w:pPr>
        <w:spacing w:line="360" w:lineRule="auto"/>
        <w:ind w:firstLine="709"/>
        <w:jc w:val="both"/>
      </w:pPr>
      <w:r w:rsidRPr="00964DF2">
        <w:t>Занятия подразделяются на аудиторные занятия и самостоятельную работу.</w:t>
      </w:r>
    </w:p>
    <w:p w:rsidR="000F44B9" w:rsidRPr="00964DF2" w:rsidRDefault="000F44B9" w:rsidP="00A07144">
      <w:pPr>
        <w:pStyle w:val="Body1"/>
        <w:spacing w:line="360" w:lineRule="auto"/>
        <w:ind w:firstLine="709"/>
        <w:jc w:val="both"/>
        <w:rPr>
          <w:rFonts w:ascii="Times New Roman" w:hAnsi="Times New Roman" w:cs="Times New Roman"/>
          <w:b/>
          <w:szCs w:val="24"/>
          <w:lang w:val="ru-RU"/>
        </w:rPr>
      </w:pPr>
      <w:r w:rsidRPr="00964DF2">
        <w:rPr>
          <w:rFonts w:ascii="Times New Roman" w:hAnsi="Times New Roman" w:cs="Times New Roman"/>
          <w:b/>
          <w:szCs w:val="24"/>
          <w:lang w:val="ru-RU"/>
        </w:rPr>
        <w:t>Методы обучения:</w:t>
      </w:r>
    </w:p>
    <w:p w:rsidR="000F44B9" w:rsidRPr="00964DF2" w:rsidRDefault="000F44B9" w:rsidP="003E2EF5">
      <w:pPr>
        <w:pStyle w:val="ListParagraph1"/>
        <w:numPr>
          <w:ilvl w:val="0"/>
          <w:numId w:val="29"/>
        </w:numPr>
        <w:suppressAutoHyphens/>
        <w:spacing w:after="0" w:line="360" w:lineRule="auto"/>
        <w:contextualSpacing w:val="0"/>
        <w:jc w:val="both"/>
        <w:rPr>
          <w:rFonts w:ascii="Times New Roman" w:hAnsi="Times New Roman"/>
          <w:color w:val="000000"/>
          <w:sz w:val="24"/>
          <w:szCs w:val="24"/>
        </w:rPr>
      </w:pPr>
      <w:r w:rsidRPr="00964DF2">
        <w:rPr>
          <w:rFonts w:ascii="Times New Roman" w:hAnsi="Times New Roman"/>
          <w:color w:val="000000"/>
          <w:sz w:val="24"/>
          <w:szCs w:val="24"/>
        </w:rPr>
        <w:t>словесный (объяснение, беседа, рассказ);</w:t>
      </w:r>
    </w:p>
    <w:p w:rsidR="000F44B9" w:rsidRPr="00964DF2" w:rsidRDefault="000F44B9" w:rsidP="003E2EF5">
      <w:pPr>
        <w:pStyle w:val="ListParagraph1"/>
        <w:numPr>
          <w:ilvl w:val="0"/>
          <w:numId w:val="29"/>
        </w:numPr>
        <w:suppressAutoHyphens/>
        <w:spacing w:after="0" w:line="360" w:lineRule="auto"/>
        <w:contextualSpacing w:val="0"/>
        <w:jc w:val="both"/>
        <w:rPr>
          <w:rFonts w:ascii="Times New Roman" w:hAnsi="Times New Roman"/>
          <w:color w:val="000000"/>
          <w:sz w:val="24"/>
          <w:szCs w:val="24"/>
        </w:rPr>
      </w:pPr>
      <w:r w:rsidRPr="00964DF2">
        <w:rPr>
          <w:rFonts w:ascii="Times New Roman" w:hAnsi="Times New Roman"/>
          <w:color w:val="000000"/>
          <w:sz w:val="24"/>
          <w:szCs w:val="24"/>
        </w:rPr>
        <w:t>наглядный (показ, наблюдение, демонстрация приемов работы);</w:t>
      </w:r>
    </w:p>
    <w:p w:rsidR="000F44B9" w:rsidRPr="00964DF2" w:rsidRDefault="000F44B9" w:rsidP="003E2EF5">
      <w:pPr>
        <w:pStyle w:val="ListParagraph1"/>
        <w:numPr>
          <w:ilvl w:val="0"/>
          <w:numId w:val="29"/>
        </w:numPr>
        <w:suppressAutoHyphens/>
        <w:spacing w:after="0" w:line="360" w:lineRule="auto"/>
        <w:contextualSpacing w:val="0"/>
        <w:jc w:val="both"/>
        <w:rPr>
          <w:rFonts w:ascii="Times New Roman" w:hAnsi="Times New Roman"/>
          <w:color w:val="000000"/>
          <w:sz w:val="24"/>
          <w:szCs w:val="24"/>
        </w:rPr>
      </w:pPr>
      <w:r w:rsidRPr="00964DF2">
        <w:rPr>
          <w:rFonts w:ascii="Times New Roman" w:hAnsi="Times New Roman"/>
          <w:color w:val="000000"/>
          <w:sz w:val="24"/>
          <w:szCs w:val="24"/>
        </w:rPr>
        <w:t>практический;</w:t>
      </w:r>
    </w:p>
    <w:p w:rsidR="000F44B9" w:rsidRPr="00964DF2" w:rsidRDefault="000F44B9" w:rsidP="003E2EF5">
      <w:pPr>
        <w:pStyle w:val="ListParagraph1"/>
        <w:numPr>
          <w:ilvl w:val="0"/>
          <w:numId w:val="29"/>
        </w:numPr>
        <w:suppressAutoHyphens/>
        <w:spacing w:after="0" w:line="360" w:lineRule="auto"/>
        <w:contextualSpacing w:val="0"/>
        <w:jc w:val="both"/>
        <w:rPr>
          <w:rStyle w:val="Emphasis"/>
          <w:rFonts w:ascii="Times New Roman" w:hAnsi="Times New Roman"/>
          <w:i w:val="0"/>
          <w:color w:val="000000"/>
          <w:sz w:val="24"/>
          <w:szCs w:val="24"/>
        </w:rPr>
      </w:pPr>
      <w:r w:rsidRPr="00964DF2">
        <w:rPr>
          <w:rFonts w:ascii="Times New Roman" w:hAnsi="Times New Roman"/>
          <w:color w:val="000000"/>
          <w:sz w:val="24"/>
          <w:szCs w:val="24"/>
        </w:rPr>
        <w:t>эмоциональный (подбор ассоциаций, образов, художественные впечатления).</w:t>
      </w:r>
    </w:p>
    <w:p w:rsidR="000F44B9" w:rsidRPr="00964DF2" w:rsidRDefault="000F44B9" w:rsidP="00A07144">
      <w:pPr>
        <w:spacing w:line="360" w:lineRule="auto"/>
        <w:ind w:firstLine="709"/>
        <w:jc w:val="both"/>
        <w:rPr>
          <w:b/>
        </w:rPr>
      </w:pPr>
      <w:r w:rsidRPr="00964DF2">
        <w:rPr>
          <w:b/>
        </w:rPr>
        <w:t>Формы и методы контроля, система оценок:</w:t>
      </w:r>
    </w:p>
    <w:p w:rsidR="000F44B9" w:rsidRPr="00964DF2" w:rsidRDefault="000F44B9" w:rsidP="00A07144">
      <w:pPr>
        <w:spacing w:line="360" w:lineRule="auto"/>
        <w:ind w:firstLine="709"/>
        <w:jc w:val="both"/>
      </w:pPr>
      <w:r w:rsidRPr="00964DF2">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964DF2" w:rsidRDefault="000F44B9" w:rsidP="00A07144">
      <w:pPr>
        <w:spacing w:line="360" w:lineRule="auto"/>
        <w:ind w:firstLine="709"/>
        <w:jc w:val="both"/>
      </w:pPr>
      <w:r w:rsidRPr="00964DF2">
        <w:t xml:space="preserve">Текущий контроль успеваемости обучающихся проводится в счет аудиторного времени, предусмотренного на учебный предмет в виде </w:t>
      </w:r>
      <w:r w:rsidRPr="00964DF2">
        <w:rPr>
          <w:color w:val="FF0000"/>
        </w:rPr>
        <w:t xml:space="preserve"> </w:t>
      </w:r>
      <w:r w:rsidRPr="00964DF2">
        <w:t xml:space="preserve">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964DF2" w:rsidRDefault="000F44B9" w:rsidP="00A07144">
      <w:pPr>
        <w:tabs>
          <w:tab w:val="left" w:pos="993"/>
        </w:tabs>
        <w:spacing w:line="360" w:lineRule="auto"/>
        <w:ind w:firstLine="709"/>
      </w:pPr>
      <w:r w:rsidRPr="00964DF2">
        <w:t>Формы промежуточной аттестации:</w:t>
      </w:r>
    </w:p>
    <w:p w:rsidR="000F44B9" w:rsidRPr="00964DF2" w:rsidRDefault="000F44B9" w:rsidP="003E2EF5">
      <w:pPr>
        <w:numPr>
          <w:ilvl w:val="0"/>
          <w:numId w:val="30"/>
        </w:numPr>
        <w:tabs>
          <w:tab w:val="left" w:pos="993"/>
        </w:tabs>
        <w:suppressAutoHyphens/>
        <w:spacing w:line="360" w:lineRule="auto"/>
        <w:jc w:val="both"/>
      </w:pPr>
      <w:r w:rsidRPr="00964DF2">
        <w:t>зачет – творческий просмотр (проводится в счет аудиторного времени);</w:t>
      </w:r>
    </w:p>
    <w:p w:rsidR="000F44B9" w:rsidRPr="00964DF2" w:rsidRDefault="000F44B9" w:rsidP="003E2EF5">
      <w:pPr>
        <w:numPr>
          <w:ilvl w:val="0"/>
          <w:numId w:val="30"/>
        </w:numPr>
        <w:tabs>
          <w:tab w:val="left" w:pos="993"/>
        </w:tabs>
        <w:suppressAutoHyphens/>
        <w:spacing w:line="360" w:lineRule="auto"/>
        <w:jc w:val="both"/>
      </w:pPr>
      <w:r w:rsidRPr="00964DF2">
        <w:t>экзамен - творческий просмотр (проводится во внеаудиторное время).</w:t>
      </w:r>
    </w:p>
    <w:p w:rsidR="000F44B9" w:rsidRPr="00964DF2" w:rsidRDefault="000F44B9" w:rsidP="00A07144">
      <w:pPr>
        <w:spacing w:line="360" w:lineRule="auto"/>
        <w:ind w:firstLine="709"/>
        <w:jc w:val="both"/>
      </w:pPr>
      <w:r w:rsidRPr="00964DF2">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964DF2" w:rsidRDefault="000F44B9" w:rsidP="00A07144">
      <w:pPr>
        <w:spacing w:line="360" w:lineRule="auto"/>
        <w:ind w:firstLine="709"/>
      </w:pPr>
      <w:r w:rsidRPr="00964DF2">
        <w:rPr>
          <w:u w:val="single"/>
        </w:rPr>
        <w:t>Система оценок</w:t>
      </w:r>
      <w:r w:rsidRPr="00964DF2">
        <w:t xml:space="preserve"> в рамках промежуточной аттестации предполагает пятибалльную шкалу с использованием плюсов и минусов:</w:t>
      </w:r>
    </w:p>
    <w:p w:rsidR="000F44B9" w:rsidRPr="00964DF2" w:rsidRDefault="000F44B9" w:rsidP="00A07144">
      <w:pPr>
        <w:spacing w:line="360" w:lineRule="auto"/>
        <w:ind w:firstLine="709"/>
      </w:pPr>
      <w:r w:rsidRPr="00964DF2">
        <w:t>«5»; «5-»; «4+»; «4»; «4-»; «3+»; «3»; «3-»; «2»</w:t>
      </w:r>
    </w:p>
    <w:p w:rsidR="000F44B9" w:rsidRPr="00964DF2" w:rsidRDefault="000F44B9" w:rsidP="00A07144">
      <w:pPr>
        <w:spacing w:line="360" w:lineRule="auto"/>
        <w:ind w:firstLine="709"/>
      </w:pPr>
      <w:r w:rsidRPr="00964DF2">
        <w:rPr>
          <w:u w:val="single"/>
        </w:rPr>
        <w:t>Система оценок</w:t>
      </w:r>
      <w:r w:rsidRPr="00964DF2">
        <w:t xml:space="preserve"> в рамках итоговой  аттестации предполагает пятибалльную шкалу в абсолютном значении:</w:t>
      </w:r>
    </w:p>
    <w:p w:rsidR="000F44B9" w:rsidRPr="00964DF2" w:rsidRDefault="000F44B9" w:rsidP="00A07144">
      <w:pPr>
        <w:spacing w:line="360" w:lineRule="auto"/>
        <w:ind w:firstLine="709"/>
      </w:pPr>
      <w:r w:rsidRPr="00964DF2">
        <w:t>«5» - отлично; «4»- хорошо; «3» - удовлетворительно; «2»- неудовлетворительно;</w:t>
      </w:r>
    </w:p>
    <w:p w:rsidR="000F44B9" w:rsidRPr="00964DF2" w:rsidRDefault="000F44B9" w:rsidP="00A07144">
      <w:pPr>
        <w:spacing w:line="360" w:lineRule="auto"/>
        <w:ind w:firstLine="709"/>
        <w:jc w:val="both"/>
        <w:rPr>
          <w:b/>
        </w:rPr>
      </w:pPr>
      <w:r w:rsidRPr="00964DF2">
        <w:rPr>
          <w:b/>
        </w:rPr>
        <w:t>Материально-технические условия реализации:</w:t>
      </w:r>
    </w:p>
    <w:p w:rsidR="000F44B9" w:rsidRPr="00964DF2" w:rsidRDefault="000F44B9" w:rsidP="00A07144">
      <w:pPr>
        <w:spacing w:line="360" w:lineRule="auto"/>
        <w:ind w:firstLine="709"/>
        <w:jc w:val="both"/>
        <w:rPr>
          <w:b/>
          <w:i/>
        </w:rPr>
      </w:pPr>
      <w:r w:rsidRPr="00964DF2">
        <w:t xml:space="preserve">Каждый обучающийся обеспечивается доступом к библиотечным фондам и фондам аудио и видеозаписей школьной библиотеки. </w:t>
      </w:r>
    </w:p>
    <w:p w:rsidR="000F44B9" w:rsidRPr="00964DF2" w:rsidRDefault="000F44B9" w:rsidP="00A07144">
      <w:pPr>
        <w:spacing w:line="360" w:lineRule="auto"/>
        <w:ind w:firstLine="709"/>
        <w:jc w:val="both"/>
      </w:pPr>
      <w:r w:rsidRPr="00964DF2">
        <w:t>Библиотечный фонд  укомплектовывается печатными и электронными изданиями основной и дополнительной учебной и учебно-методической литературой по изобразительному искусству, истории мировой культуры, художественными альбомами.</w:t>
      </w:r>
    </w:p>
    <w:p w:rsidR="000F44B9" w:rsidRPr="00964DF2" w:rsidRDefault="000F44B9" w:rsidP="00A07144">
      <w:pPr>
        <w:spacing w:line="360" w:lineRule="auto"/>
        <w:ind w:firstLine="709"/>
        <w:jc w:val="both"/>
      </w:pPr>
      <w:r w:rsidRPr="00964DF2">
        <w:t>Мастерская по скульптуре должна быть оснащена натурными столами,  компьютером, интерактивной доской, предметами натурного фонда.</w:t>
      </w:r>
    </w:p>
    <w:p w:rsidR="000F44B9" w:rsidRPr="00964DF2" w:rsidRDefault="000F44B9" w:rsidP="00A07144">
      <w:pPr>
        <w:autoSpaceDE w:val="0"/>
        <w:autoSpaceDN w:val="0"/>
        <w:adjustRightInd w:val="0"/>
        <w:spacing w:line="360" w:lineRule="auto"/>
        <w:ind w:firstLine="709"/>
        <w:rPr>
          <w:b/>
          <w:bCs/>
        </w:rPr>
      </w:pPr>
      <w:r w:rsidRPr="00964DF2">
        <w:rPr>
          <w:b/>
          <w:bCs/>
        </w:rPr>
        <w:t>Требования к результатам освоения учебного предмета:</w:t>
      </w:r>
    </w:p>
    <w:p w:rsidR="000F44B9" w:rsidRPr="00964DF2" w:rsidRDefault="000F44B9" w:rsidP="00A07144">
      <w:pPr>
        <w:spacing w:line="360" w:lineRule="auto"/>
        <w:ind w:firstLine="709"/>
        <w:jc w:val="both"/>
      </w:pPr>
      <w:r w:rsidRPr="00964DF2">
        <w:t>Результатом</w:t>
      </w:r>
      <w:r w:rsidRPr="00964DF2">
        <w:rPr>
          <w:b/>
        </w:rPr>
        <w:t xml:space="preserve"> </w:t>
      </w:r>
      <w:r w:rsidRPr="00964DF2">
        <w:t>освоения программы «Скульптура» является приобретение обучающимися следующих знаний, умений и навыков:</w:t>
      </w:r>
    </w:p>
    <w:p w:rsidR="000F44B9" w:rsidRPr="00964DF2" w:rsidRDefault="000F44B9" w:rsidP="00A07144">
      <w:pPr>
        <w:spacing w:line="360" w:lineRule="auto"/>
        <w:ind w:firstLine="709"/>
        <w:jc w:val="both"/>
      </w:pPr>
      <w:r w:rsidRPr="00964DF2">
        <w:t xml:space="preserve">- подготовить основные материалы для выполнения скульптурных изделий; </w:t>
      </w:r>
    </w:p>
    <w:p w:rsidR="000F44B9" w:rsidRPr="00964DF2" w:rsidRDefault="000F44B9" w:rsidP="00A07144">
      <w:pPr>
        <w:spacing w:line="360" w:lineRule="auto"/>
        <w:ind w:firstLine="709"/>
        <w:jc w:val="both"/>
      </w:pPr>
      <w:r w:rsidRPr="00964DF2">
        <w:t xml:space="preserve"> - выполнить изготовление образцов из глины и пластилина по разнообразной тематике; </w:t>
      </w:r>
    </w:p>
    <w:p w:rsidR="000F44B9" w:rsidRPr="00964DF2" w:rsidRDefault="000F44B9" w:rsidP="00A07144">
      <w:pPr>
        <w:spacing w:line="360" w:lineRule="auto"/>
        <w:ind w:firstLine="709"/>
        <w:jc w:val="both"/>
      </w:pPr>
      <w:r w:rsidRPr="00964DF2">
        <w:t>- создать модель художественного изделия;</w:t>
      </w:r>
    </w:p>
    <w:p w:rsidR="000F44B9" w:rsidRPr="00964DF2" w:rsidRDefault="000F44B9" w:rsidP="00A07144">
      <w:pPr>
        <w:spacing w:line="360" w:lineRule="auto"/>
        <w:ind w:firstLine="709"/>
        <w:jc w:val="both"/>
      </w:pPr>
      <w:r w:rsidRPr="00964DF2">
        <w:t>-  выполнить изделие по модели, с учетом эстетических, технологических и декоративно - прикладных критериев создания и оценки художественных изделий;</w:t>
      </w:r>
    </w:p>
    <w:p w:rsidR="000F44B9" w:rsidRPr="00964DF2" w:rsidRDefault="000F44B9" w:rsidP="00A07144">
      <w:pPr>
        <w:spacing w:line="360" w:lineRule="auto"/>
        <w:ind w:firstLine="709"/>
        <w:jc w:val="both"/>
      </w:pPr>
      <w:r w:rsidRPr="00964DF2">
        <w:t xml:space="preserve">- знание художественных и эстетических свойств цвета, основных закономерностей, создания цветового строя; </w:t>
      </w:r>
    </w:p>
    <w:p w:rsidR="000F44B9" w:rsidRPr="00964DF2" w:rsidRDefault="000F44B9" w:rsidP="00A07144">
      <w:pPr>
        <w:spacing w:line="360" w:lineRule="auto"/>
        <w:ind w:firstLine="709"/>
        <w:jc w:val="both"/>
      </w:pPr>
      <w:r w:rsidRPr="00964DF2">
        <w:t>- умение изображать объекты предметного мира.</w:t>
      </w:r>
    </w:p>
    <w:p w:rsidR="000F44B9" w:rsidRPr="00964DF2" w:rsidRDefault="000F44B9" w:rsidP="00A07144">
      <w:pPr>
        <w:spacing w:line="360" w:lineRule="auto"/>
        <w:ind w:firstLine="709"/>
        <w:jc w:val="both"/>
      </w:pPr>
      <w:r w:rsidRPr="00964DF2">
        <w:t>- навыки в использовании основных техник и материалов;</w:t>
      </w:r>
    </w:p>
    <w:p w:rsidR="000F44B9" w:rsidRPr="00964DF2" w:rsidRDefault="000F44B9" w:rsidP="00A07144">
      <w:pPr>
        <w:spacing w:line="360" w:lineRule="auto"/>
        <w:ind w:firstLine="709"/>
        <w:jc w:val="both"/>
      </w:pPr>
      <w:r w:rsidRPr="00964DF2">
        <w:rPr>
          <w:b/>
        </w:rPr>
        <w:t>Программа учебного предмета «Скульптура» содержит следующие разделы:</w:t>
      </w:r>
      <w:r w:rsidRPr="00964DF2">
        <w:t xml:space="preserve">                      </w:t>
      </w:r>
    </w:p>
    <w:p w:rsidR="000F44B9" w:rsidRPr="00964DF2" w:rsidRDefault="000F44B9" w:rsidP="00A07144">
      <w:pPr>
        <w:spacing w:line="360" w:lineRule="auto"/>
        <w:ind w:firstLine="709"/>
        <w:jc w:val="both"/>
      </w:pPr>
      <w:r w:rsidRPr="00964DF2">
        <w:t xml:space="preserve">                       -титульный лист,</w:t>
      </w:r>
    </w:p>
    <w:p w:rsidR="000F44B9" w:rsidRPr="00964DF2" w:rsidRDefault="000F44B9" w:rsidP="00A07144">
      <w:pPr>
        <w:spacing w:line="360" w:lineRule="auto"/>
        <w:ind w:firstLine="709"/>
        <w:jc w:val="both"/>
      </w:pPr>
      <w:r w:rsidRPr="00964DF2">
        <w:t xml:space="preserve">                       -пояснительная записка,</w:t>
      </w:r>
    </w:p>
    <w:p w:rsidR="000F44B9" w:rsidRPr="00964DF2" w:rsidRDefault="000F44B9" w:rsidP="00A07144">
      <w:pPr>
        <w:pStyle w:val="NoSpacing"/>
        <w:spacing w:line="360" w:lineRule="auto"/>
        <w:ind w:firstLine="709"/>
        <w:jc w:val="both"/>
      </w:pPr>
      <w:r w:rsidRPr="00964DF2">
        <w:t xml:space="preserve">                       -объем учебного времени, предусмотренный учебным планом </w:t>
      </w:r>
    </w:p>
    <w:p w:rsidR="000F44B9" w:rsidRPr="00964DF2" w:rsidRDefault="000F44B9" w:rsidP="00A07144">
      <w:pPr>
        <w:pStyle w:val="NoSpacing"/>
        <w:spacing w:line="360" w:lineRule="auto"/>
        <w:ind w:firstLine="709"/>
        <w:jc w:val="both"/>
      </w:pPr>
      <w:r w:rsidRPr="00964DF2">
        <w:t xml:space="preserve">                       образовательного учреждения на реализацию учебного </w:t>
      </w:r>
    </w:p>
    <w:p w:rsidR="000F44B9" w:rsidRPr="00964DF2" w:rsidRDefault="000F44B9" w:rsidP="00A07144">
      <w:pPr>
        <w:pStyle w:val="NoSpacing"/>
        <w:spacing w:line="360" w:lineRule="auto"/>
        <w:ind w:firstLine="709"/>
        <w:jc w:val="both"/>
      </w:pPr>
      <w:r w:rsidRPr="00964DF2">
        <w:t xml:space="preserve">                       предмета, сведения о затратах учебного времени, графике </w:t>
      </w:r>
    </w:p>
    <w:p w:rsidR="000F44B9" w:rsidRPr="00964DF2" w:rsidRDefault="000F44B9" w:rsidP="00A07144">
      <w:pPr>
        <w:pStyle w:val="NoSpacing"/>
        <w:spacing w:line="360" w:lineRule="auto"/>
        <w:ind w:firstLine="709"/>
        <w:jc w:val="both"/>
      </w:pPr>
      <w:r w:rsidRPr="00964DF2">
        <w:t xml:space="preserve">                       проведения промежуточной и итоговой аттестации</w:t>
      </w:r>
    </w:p>
    <w:p w:rsidR="000F44B9" w:rsidRPr="00964DF2" w:rsidRDefault="000F44B9" w:rsidP="00A07144">
      <w:pPr>
        <w:spacing w:line="360" w:lineRule="auto"/>
        <w:ind w:firstLine="709"/>
        <w:jc w:val="both"/>
      </w:pPr>
      <w:r w:rsidRPr="00964DF2">
        <w:t xml:space="preserve">                       -учебно-тематический план,</w:t>
      </w:r>
    </w:p>
    <w:p w:rsidR="000F44B9" w:rsidRPr="00964DF2" w:rsidRDefault="000F44B9" w:rsidP="00A07144">
      <w:pPr>
        <w:spacing w:line="360" w:lineRule="auto"/>
        <w:ind w:firstLine="709"/>
        <w:jc w:val="both"/>
        <w:rPr>
          <w:i/>
        </w:rPr>
      </w:pPr>
      <w:r w:rsidRPr="00964DF2">
        <w:t xml:space="preserve">                       -содержание учебного предмета,</w:t>
      </w:r>
    </w:p>
    <w:p w:rsidR="000F44B9" w:rsidRPr="00964DF2" w:rsidRDefault="000F44B9" w:rsidP="00A07144">
      <w:pPr>
        <w:spacing w:line="360" w:lineRule="auto"/>
        <w:ind w:firstLine="709"/>
        <w:jc w:val="both"/>
      </w:pPr>
      <w:r w:rsidRPr="00964DF2">
        <w:t xml:space="preserve">                       -требования к уровню подготовки обучающихся,</w:t>
      </w:r>
    </w:p>
    <w:p w:rsidR="000F44B9" w:rsidRPr="00964DF2" w:rsidRDefault="000F44B9" w:rsidP="00A07144">
      <w:pPr>
        <w:spacing w:line="360" w:lineRule="auto"/>
        <w:ind w:firstLine="709"/>
        <w:jc w:val="both"/>
      </w:pPr>
      <w:r w:rsidRPr="00964DF2">
        <w:t xml:space="preserve">                       -формы и методы контроля, система оценок,</w:t>
      </w:r>
    </w:p>
    <w:p w:rsidR="000F44B9" w:rsidRPr="00964DF2" w:rsidRDefault="000F44B9" w:rsidP="00A07144">
      <w:pPr>
        <w:spacing w:line="360" w:lineRule="auto"/>
        <w:ind w:firstLine="709"/>
        <w:jc w:val="both"/>
      </w:pPr>
      <w:r w:rsidRPr="00964DF2">
        <w:t xml:space="preserve">                       -методическое обеспечение учебного процесса,</w:t>
      </w:r>
    </w:p>
    <w:p w:rsidR="000F44B9" w:rsidRPr="00964DF2" w:rsidRDefault="000F44B9" w:rsidP="00A07144">
      <w:pPr>
        <w:spacing w:line="360" w:lineRule="auto"/>
        <w:ind w:firstLine="709"/>
        <w:jc w:val="both"/>
      </w:pPr>
      <w:r w:rsidRPr="00964DF2">
        <w:t xml:space="preserve">                       -список литературы.</w:t>
      </w:r>
    </w:p>
    <w:p w:rsidR="000F44B9" w:rsidRPr="00964DF2" w:rsidRDefault="000F44B9" w:rsidP="00A07144">
      <w:pPr>
        <w:spacing w:line="360" w:lineRule="auto"/>
        <w:ind w:firstLine="709"/>
      </w:pPr>
    </w:p>
    <w:p w:rsidR="000F44B9" w:rsidRPr="00964DF2" w:rsidRDefault="000F44B9" w:rsidP="00A07144">
      <w:pPr>
        <w:spacing w:line="360" w:lineRule="auto"/>
        <w:ind w:firstLine="709"/>
        <w:jc w:val="center"/>
      </w:pPr>
    </w:p>
    <w:p w:rsidR="000F44B9" w:rsidRPr="00BD0936" w:rsidRDefault="000F44B9" w:rsidP="00A07144">
      <w:pPr>
        <w:jc w:val="center"/>
        <w:rPr>
          <w:sz w:val="28"/>
          <w:szCs w:val="28"/>
          <w:u w:val="single"/>
        </w:rPr>
      </w:pPr>
      <w:r w:rsidRPr="00BD0936">
        <w:rPr>
          <w:sz w:val="28"/>
          <w:szCs w:val="28"/>
          <w:u w:val="single"/>
        </w:rPr>
        <w:t xml:space="preserve">Аннотация </w:t>
      </w:r>
    </w:p>
    <w:p w:rsidR="000F44B9" w:rsidRPr="00BD0936" w:rsidRDefault="000F44B9" w:rsidP="00A07144">
      <w:pPr>
        <w:jc w:val="center"/>
        <w:rPr>
          <w:sz w:val="28"/>
          <w:szCs w:val="28"/>
          <w:u w:val="single"/>
        </w:rPr>
      </w:pPr>
      <w:r w:rsidRPr="00BD0936">
        <w:rPr>
          <w:sz w:val="28"/>
          <w:szCs w:val="28"/>
          <w:u w:val="single"/>
        </w:rPr>
        <w:t xml:space="preserve">на программу учебного предмета </w:t>
      </w:r>
      <w:r>
        <w:rPr>
          <w:sz w:val="28"/>
          <w:szCs w:val="28"/>
          <w:u w:val="single"/>
        </w:rPr>
        <w:t>ПО.01.В.01.</w:t>
      </w:r>
      <w:r w:rsidRPr="00BD0936">
        <w:rPr>
          <w:sz w:val="28"/>
          <w:szCs w:val="28"/>
          <w:u w:val="single"/>
        </w:rPr>
        <w:t>«Скульптура»</w:t>
      </w:r>
    </w:p>
    <w:p w:rsidR="000F44B9" w:rsidRPr="00BD0936" w:rsidRDefault="000F44B9" w:rsidP="00A07144">
      <w:pPr>
        <w:jc w:val="center"/>
        <w:rPr>
          <w:sz w:val="28"/>
          <w:szCs w:val="28"/>
          <w:u w:val="single"/>
        </w:rPr>
      </w:pPr>
      <w:r>
        <w:rPr>
          <w:sz w:val="28"/>
          <w:szCs w:val="28"/>
          <w:u w:val="single"/>
        </w:rPr>
        <w:t>дополнительного года обучения (6</w:t>
      </w:r>
      <w:r w:rsidRPr="00BD0936">
        <w:rPr>
          <w:sz w:val="28"/>
          <w:szCs w:val="28"/>
          <w:u w:val="single"/>
        </w:rPr>
        <w:t xml:space="preserve"> класс) по дополнительной предпрофессиональной общеобразовательной программе</w:t>
      </w:r>
    </w:p>
    <w:p w:rsidR="000F44B9" w:rsidRPr="00BD0936" w:rsidRDefault="000F44B9" w:rsidP="00A07144">
      <w:pPr>
        <w:jc w:val="center"/>
        <w:rPr>
          <w:sz w:val="28"/>
          <w:szCs w:val="28"/>
          <w:u w:val="single"/>
        </w:rPr>
      </w:pPr>
      <w:r w:rsidRPr="00BD0936">
        <w:rPr>
          <w:sz w:val="28"/>
          <w:szCs w:val="28"/>
          <w:u w:val="single"/>
        </w:rPr>
        <w:t>«Живопись».</w:t>
      </w:r>
    </w:p>
    <w:p w:rsidR="000F44B9" w:rsidRPr="0018499D" w:rsidRDefault="000F44B9" w:rsidP="00A07144">
      <w:pPr>
        <w:jc w:val="center"/>
        <w:rPr>
          <w:sz w:val="28"/>
          <w:szCs w:val="28"/>
        </w:rPr>
      </w:pPr>
    </w:p>
    <w:p w:rsidR="000F44B9" w:rsidRPr="00CC4C16" w:rsidRDefault="000F44B9" w:rsidP="00A07144">
      <w:pPr>
        <w:spacing w:line="360" w:lineRule="auto"/>
        <w:ind w:firstLine="709"/>
        <w:jc w:val="both"/>
      </w:pPr>
      <w:r w:rsidRPr="00964DF2">
        <w:rPr>
          <w:b/>
        </w:rPr>
        <w:t xml:space="preserve">Срок реализации: </w:t>
      </w:r>
      <w:r>
        <w:t>6 лет (с 1 по 6</w:t>
      </w:r>
      <w:r w:rsidRPr="00964DF2">
        <w:t xml:space="preserve"> класс).</w:t>
      </w:r>
    </w:p>
    <w:p w:rsidR="000F44B9" w:rsidRPr="00BC50CE" w:rsidRDefault="000F44B9" w:rsidP="00BC50CE">
      <w:pPr>
        <w:widowControl w:val="0"/>
        <w:autoSpaceDE w:val="0"/>
        <w:autoSpaceDN w:val="0"/>
        <w:adjustRightInd w:val="0"/>
        <w:spacing w:line="360" w:lineRule="auto"/>
        <w:ind w:firstLine="709"/>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ind w:firstLine="567"/>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BC50CE" w:rsidRDefault="000F44B9" w:rsidP="00BC50CE">
      <w:pPr>
        <w:spacing w:line="360" w:lineRule="auto"/>
        <w:jc w:val="both"/>
      </w:pPr>
    </w:p>
    <w:p w:rsidR="000F44B9" w:rsidRPr="00964DF2" w:rsidRDefault="000F44B9" w:rsidP="00BC50CE">
      <w:pPr>
        <w:spacing w:line="360" w:lineRule="auto"/>
        <w:ind w:firstLine="709"/>
        <w:jc w:val="both"/>
        <w:rPr>
          <w:b/>
          <w:bCs/>
        </w:rPr>
      </w:pPr>
      <w:r w:rsidRPr="00964DF2">
        <w:rPr>
          <w:b/>
          <w:bCs/>
        </w:rPr>
        <w:t>Место учебного предмета в основной образовательной программе:</w:t>
      </w:r>
    </w:p>
    <w:p w:rsidR="000F44B9" w:rsidRPr="00964DF2" w:rsidRDefault="000F44B9" w:rsidP="00A07144">
      <w:pPr>
        <w:spacing w:line="360" w:lineRule="auto"/>
        <w:ind w:firstLine="709"/>
        <w:jc w:val="both"/>
      </w:pPr>
      <w:r w:rsidRPr="00964DF2">
        <w:t xml:space="preserve">Предмет «Скульптура» является профилирующим в области декоративно-прикладного творчества и одним из дополнительных в области живописи. Скульптура является практическим курсом обучения и тесно связана с учебными предметами  «Живопись», «Рисунок», «Композиция». Изучение учебного предмета  направлено на расширение круга интересов учащихся, воспитание у них эстетических потребностей и эмоционально-эстетического отношения к действительности. </w:t>
      </w:r>
    </w:p>
    <w:p w:rsidR="000F44B9" w:rsidRPr="00964DF2" w:rsidRDefault="000F44B9" w:rsidP="00A07144">
      <w:pPr>
        <w:spacing w:line="360" w:lineRule="auto"/>
        <w:ind w:firstLine="709"/>
        <w:jc w:val="both"/>
      </w:pPr>
      <w:r w:rsidRPr="00964DF2">
        <w:t>Программа учебного предмета «Скульптура»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0F44B9" w:rsidRPr="00964DF2" w:rsidRDefault="000F44B9" w:rsidP="00A07144">
      <w:pPr>
        <w:tabs>
          <w:tab w:val="left" w:pos="480"/>
        </w:tabs>
        <w:spacing w:line="360" w:lineRule="auto"/>
        <w:ind w:firstLine="709"/>
        <w:rPr>
          <w:b/>
        </w:rPr>
      </w:pPr>
      <w:r w:rsidRPr="00964DF2">
        <w:rPr>
          <w:b/>
        </w:rPr>
        <w:t>Цель изучения учебного предмета:</w:t>
      </w:r>
    </w:p>
    <w:p w:rsidR="000F44B9" w:rsidRPr="00964DF2" w:rsidRDefault="000F44B9" w:rsidP="00A07144">
      <w:pPr>
        <w:tabs>
          <w:tab w:val="left" w:pos="480"/>
        </w:tabs>
        <w:spacing w:line="360" w:lineRule="auto"/>
        <w:ind w:firstLine="709"/>
        <w:rPr>
          <w:b/>
        </w:rPr>
      </w:pPr>
      <w:r w:rsidRPr="00964DF2">
        <w:t>Целью учебного предмета «Скульптура» является изучение скульптуры как вида изобразительного искусства, ее особенностей, анализа и систематизации скульптурных произведений, художественной обработки различных материалов для создания скульптуры.</w:t>
      </w:r>
      <w:r w:rsidRPr="00964DF2">
        <w:rPr>
          <w:i/>
        </w:rPr>
        <w:t xml:space="preserve"> </w:t>
      </w:r>
    </w:p>
    <w:p w:rsidR="000F44B9" w:rsidRPr="00964DF2" w:rsidRDefault="000F44B9" w:rsidP="00A07144">
      <w:pPr>
        <w:pStyle w:val="BodyText"/>
        <w:tabs>
          <w:tab w:val="left" w:pos="480"/>
        </w:tabs>
        <w:spacing w:after="0" w:line="360" w:lineRule="auto"/>
        <w:ind w:firstLine="709"/>
        <w:jc w:val="both"/>
        <w:rPr>
          <w:rFonts w:ascii="Times New Roman" w:hAnsi="Times New Roman"/>
          <w:b/>
          <w:sz w:val="24"/>
          <w:szCs w:val="24"/>
        </w:rPr>
      </w:pPr>
      <w:r w:rsidRPr="00964DF2">
        <w:rPr>
          <w:rFonts w:ascii="Times New Roman" w:hAnsi="Times New Roman"/>
          <w:b/>
          <w:sz w:val="24"/>
          <w:szCs w:val="24"/>
        </w:rPr>
        <w:t xml:space="preserve">Задачи учебного предмета: </w:t>
      </w:r>
    </w:p>
    <w:p w:rsidR="000F44B9" w:rsidRPr="00964DF2" w:rsidRDefault="000F44B9" w:rsidP="00A07144">
      <w:pPr>
        <w:spacing w:line="360" w:lineRule="auto"/>
        <w:ind w:firstLine="709"/>
        <w:jc w:val="both"/>
      </w:pPr>
      <w:r w:rsidRPr="00964DF2">
        <w:t>-приобретение детьми знаний, умений и навыков по выполнению скульптурных работ.</w:t>
      </w:r>
    </w:p>
    <w:p w:rsidR="000F44B9" w:rsidRPr="00964DF2" w:rsidRDefault="000F44B9" w:rsidP="00A07144">
      <w:pPr>
        <w:spacing w:line="360" w:lineRule="auto"/>
        <w:ind w:firstLine="709"/>
      </w:pPr>
      <w:r w:rsidRPr="00964DF2">
        <w:t>- овладение знанием искусства скульптуры;</w:t>
      </w:r>
    </w:p>
    <w:p w:rsidR="000F44B9" w:rsidRPr="00964DF2" w:rsidRDefault="000F44B9" w:rsidP="00A07144">
      <w:pPr>
        <w:spacing w:line="360" w:lineRule="auto"/>
        <w:ind w:firstLine="709"/>
      </w:pPr>
      <w:r w:rsidRPr="00964DF2">
        <w:t>- развитие творческих способностей и художественного восприятия;</w:t>
      </w:r>
    </w:p>
    <w:p w:rsidR="000F44B9" w:rsidRPr="00964DF2" w:rsidRDefault="000F44B9" w:rsidP="00A07144">
      <w:pPr>
        <w:spacing w:line="360" w:lineRule="auto"/>
        <w:ind w:firstLine="709"/>
      </w:pPr>
      <w:r w:rsidRPr="00964DF2">
        <w:t>- приобретение практических навыков изготовления объемной и плоской скульптуры;</w:t>
      </w:r>
    </w:p>
    <w:p w:rsidR="000F44B9" w:rsidRPr="00964DF2" w:rsidRDefault="000F44B9" w:rsidP="00A07144">
      <w:pPr>
        <w:spacing w:line="360" w:lineRule="auto"/>
        <w:ind w:firstLine="709"/>
      </w:pPr>
      <w:r w:rsidRPr="00964DF2">
        <w:t>- приобретение практических навыков лепки изделий из глины и пластилина;</w:t>
      </w:r>
    </w:p>
    <w:p w:rsidR="000F44B9" w:rsidRPr="00964DF2" w:rsidRDefault="000F44B9" w:rsidP="00A07144">
      <w:pPr>
        <w:spacing w:line="360" w:lineRule="auto"/>
        <w:ind w:firstLine="709"/>
      </w:pPr>
      <w:r w:rsidRPr="00964DF2">
        <w:t>- умение применить полученные теоретические и практические знания при разработке эскизов и моделей различных скульптур.</w:t>
      </w:r>
    </w:p>
    <w:p w:rsidR="000F44B9" w:rsidRPr="00964DF2" w:rsidRDefault="000F44B9" w:rsidP="00A07144">
      <w:pPr>
        <w:spacing w:line="360" w:lineRule="auto"/>
        <w:ind w:firstLine="709"/>
        <w:rPr>
          <w:b/>
        </w:rPr>
      </w:pPr>
      <w:r w:rsidRPr="00964DF2">
        <w:rPr>
          <w:b/>
        </w:rPr>
        <w:t xml:space="preserve">Структура учебного предмета: </w:t>
      </w:r>
    </w:p>
    <w:p w:rsidR="000F44B9" w:rsidRPr="00964DF2" w:rsidRDefault="000F44B9" w:rsidP="00A07144">
      <w:pPr>
        <w:spacing w:line="360" w:lineRule="auto"/>
        <w:ind w:firstLine="709"/>
      </w:pPr>
      <w:r w:rsidRPr="00964DF2">
        <w:t>Классификация скульптуры. Выдающиеся русские и зарубежные     скульпторы древности и современности. Монументально-декоративное искусство. Малая пластика. Назначение, виды и жанры скульптуры.</w:t>
      </w:r>
    </w:p>
    <w:p w:rsidR="000F44B9" w:rsidRPr="00964DF2" w:rsidRDefault="000F44B9" w:rsidP="00A07144">
      <w:pPr>
        <w:spacing w:line="360" w:lineRule="auto"/>
        <w:ind w:firstLine="709"/>
      </w:pPr>
      <w:r w:rsidRPr="00964DF2">
        <w:t>Связь скульптуры с предметно-пространственной средой. Основные материалы для производства скульптурных изделий.</w:t>
      </w:r>
    </w:p>
    <w:p w:rsidR="000F44B9" w:rsidRPr="00964DF2" w:rsidRDefault="000F44B9" w:rsidP="00A07144">
      <w:pPr>
        <w:autoSpaceDE w:val="0"/>
        <w:autoSpaceDN w:val="0"/>
        <w:adjustRightInd w:val="0"/>
        <w:spacing w:line="360" w:lineRule="auto"/>
        <w:ind w:firstLine="709"/>
        <w:rPr>
          <w:b/>
        </w:rPr>
      </w:pPr>
      <w:r w:rsidRPr="00964DF2">
        <w:rPr>
          <w:b/>
        </w:rPr>
        <w:t>Основные образовательные технологии:</w:t>
      </w:r>
    </w:p>
    <w:p w:rsidR="000F44B9" w:rsidRPr="00964DF2" w:rsidRDefault="000F44B9" w:rsidP="00A07144">
      <w:pPr>
        <w:autoSpaceDE w:val="0"/>
        <w:autoSpaceDN w:val="0"/>
        <w:adjustRightInd w:val="0"/>
        <w:spacing w:line="360" w:lineRule="auto"/>
        <w:ind w:firstLine="709"/>
        <w:jc w:val="both"/>
      </w:pPr>
      <w:r w:rsidRPr="00964DF2">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 исследовательская работа, лекции с элементами проблемного изложения, тестирование, решение ситуационных задач, дискуссии.</w:t>
      </w:r>
    </w:p>
    <w:p w:rsidR="000F44B9" w:rsidRPr="00964DF2" w:rsidRDefault="000F44B9" w:rsidP="00A07144">
      <w:pPr>
        <w:spacing w:line="360" w:lineRule="auto"/>
        <w:ind w:firstLine="709"/>
        <w:jc w:val="both"/>
        <w:rPr>
          <w:b/>
        </w:rPr>
      </w:pPr>
      <w:r w:rsidRPr="00964DF2">
        <w:rPr>
          <w:b/>
        </w:rPr>
        <w:t>Объём учебного времени,  предусмотренный учебным планом на                  реализацию учебного предмета:</w:t>
      </w:r>
    </w:p>
    <w:tbl>
      <w:tblPr>
        <w:tblpPr w:leftFromText="180" w:rightFromText="180" w:vertAnchor="text" w:horzAnchor="margin" w:tblpY="1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8"/>
        <w:gridCol w:w="3720"/>
        <w:gridCol w:w="840"/>
        <w:gridCol w:w="552"/>
        <w:gridCol w:w="552"/>
        <w:gridCol w:w="552"/>
        <w:gridCol w:w="552"/>
        <w:gridCol w:w="552"/>
        <w:gridCol w:w="465"/>
      </w:tblGrid>
      <w:tr w:rsidR="000F44B9" w:rsidRPr="00964DF2" w:rsidTr="000470AB">
        <w:trPr>
          <w:trHeight w:val="525"/>
        </w:trPr>
        <w:tc>
          <w:tcPr>
            <w:tcW w:w="2388" w:type="dxa"/>
            <w:vMerge w:val="restart"/>
          </w:tcPr>
          <w:p w:rsidR="000F44B9" w:rsidRPr="00964DF2" w:rsidRDefault="000F44B9" w:rsidP="000470AB">
            <w:r w:rsidRPr="00964DF2">
              <w:t>Индекс, наименование учебного предмета</w:t>
            </w:r>
          </w:p>
        </w:tc>
        <w:tc>
          <w:tcPr>
            <w:tcW w:w="4560" w:type="dxa"/>
            <w:gridSpan w:val="2"/>
            <w:vMerge w:val="restart"/>
          </w:tcPr>
          <w:p w:rsidR="000F44B9" w:rsidRPr="00964DF2" w:rsidRDefault="000F44B9" w:rsidP="000470AB">
            <w:r w:rsidRPr="00964DF2">
              <w:t>Трудоёмкость в часах</w:t>
            </w:r>
          </w:p>
          <w:p w:rsidR="000F44B9" w:rsidRPr="00964DF2" w:rsidRDefault="000F44B9" w:rsidP="000470AB">
            <w:pPr>
              <w:ind w:firstLine="709"/>
              <w:jc w:val="center"/>
            </w:pPr>
          </w:p>
          <w:p w:rsidR="000F44B9" w:rsidRPr="00964DF2" w:rsidRDefault="000F44B9" w:rsidP="000470AB">
            <w:pPr>
              <w:ind w:firstLine="709"/>
              <w:jc w:val="center"/>
            </w:pPr>
          </w:p>
          <w:p w:rsidR="000F44B9" w:rsidRPr="00964DF2" w:rsidRDefault="000F44B9" w:rsidP="000470AB">
            <w:pPr>
              <w:ind w:firstLine="709"/>
              <w:jc w:val="center"/>
            </w:pPr>
          </w:p>
        </w:tc>
        <w:tc>
          <w:tcPr>
            <w:tcW w:w="3225" w:type="dxa"/>
            <w:gridSpan w:val="6"/>
          </w:tcPr>
          <w:p w:rsidR="000F44B9" w:rsidRPr="00964DF2" w:rsidRDefault="000F44B9" w:rsidP="000470AB">
            <w:r w:rsidRPr="00964DF2">
              <w:t>Распределение по годам обучения</w:t>
            </w:r>
          </w:p>
        </w:tc>
      </w:tr>
      <w:tr w:rsidR="000F44B9" w:rsidRPr="00964DF2" w:rsidTr="000470AB">
        <w:trPr>
          <w:cantSplit/>
          <w:trHeight w:val="1213"/>
        </w:trPr>
        <w:tc>
          <w:tcPr>
            <w:tcW w:w="2388" w:type="dxa"/>
            <w:vMerge/>
          </w:tcPr>
          <w:p w:rsidR="000F44B9" w:rsidRPr="00964DF2" w:rsidRDefault="000F44B9" w:rsidP="000470AB">
            <w:pPr>
              <w:ind w:firstLine="709"/>
            </w:pPr>
          </w:p>
        </w:tc>
        <w:tc>
          <w:tcPr>
            <w:tcW w:w="4560" w:type="dxa"/>
            <w:gridSpan w:val="2"/>
            <w:vMerge/>
            <w:textDirection w:val="btLr"/>
          </w:tcPr>
          <w:p w:rsidR="000F44B9" w:rsidRPr="00964DF2" w:rsidRDefault="000F44B9" w:rsidP="000470AB">
            <w:pPr>
              <w:ind w:left="113" w:right="113" w:firstLine="709"/>
            </w:pPr>
          </w:p>
        </w:tc>
        <w:tc>
          <w:tcPr>
            <w:tcW w:w="552" w:type="dxa"/>
            <w:textDirection w:val="btLr"/>
          </w:tcPr>
          <w:p w:rsidR="000F44B9" w:rsidRPr="00964DF2" w:rsidRDefault="000F44B9" w:rsidP="000470AB">
            <w:pPr>
              <w:ind w:left="113" w:right="113" w:firstLine="709"/>
            </w:pPr>
            <w:r w:rsidRPr="00964DF2">
              <w:t>4-й класс</w:t>
            </w:r>
          </w:p>
          <w:p w:rsidR="000F44B9" w:rsidRPr="00964DF2" w:rsidRDefault="000F44B9" w:rsidP="000470AB">
            <w:pPr>
              <w:ind w:left="113" w:right="113" w:firstLine="709"/>
            </w:pPr>
          </w:p>
        </w:tc>
        <w:tc>
          <w:tcPr>
            <w:tcW w:w="552" w:type="dxa"/>
            <w:textDirection w:val="btLr"/>
          </w:tcPr>
          <w:p w:rsidR="000F44B9" w:rsidRPr="00964DF2" w:rsidRDefault="000F44B9" w:rsidP="000470AB">
            <w:pPr>
              <w:ind w:left="113" w:right="113" w:firstLine="709"/>
            </w:pPr>
            <w:r w:rsidRPr="00964DF2">
              <w:t>5-й класс</w:t>
            </w:r>
          </w:p>
          <w:p w:rsidR="000F44B9" w:rsidRPr="00964DF2" w:rsidRDefault="000F44B9" w:rsidP="000470AB">
            <w:pPr>
              <w:ind w:left="113" w:right="113" w:firstLine="709"/>
            </w:pPr>
          </w:p>
        </w:tc>
        <w:tc>
          <w:tcPr>
            <w:tcW w:w="552" w:type="dxa"/>
            <w:textDirection w:val="btLr"/>
          </w:tcPr>
          <w:p w:rsidR="000F44B9" w:rsidRPr="00964DF2" w:rsidRDefault="000F44B9" w:rsidP="000470AB">
            <w:pPr>
              <w:ind w:left="113" w:right="113" w:firstLine="709"/>
            </w:pPr>
            <w:r w:rsidRPr="00964DF2">
              <w:t>6-й класс</w:t>
            </w:r>
          </w:p>
          <w:p w:rsidR="000F44B9" w:rsidRPr="00964DF2" w:rsidRDefault="000F44B9" w:rsidP="000470AB">
            <w:pPr>
              <w:ind w:left="113" w:right="113" w:firstLine="709"/>
            </w:pPr>
          </w:p>
        </w:tc>
        <w:tc>
          <w:tcPr>
            <w:tcW w:w="552" w:type="dxa"/>
            <w:textDirection w:val="btLr"/>
          </w:tcPr>
          <w:p w:rsidR="000F44B9" w:rsidRPr="00964DF2" w:rsidRDefault="000F44B9" w:rsidP="000470AB">
            <w:pPr>
              <w:ind w:left="113" w:right="113" w:firstLine="709"/>
            </w:pPr>
            <w:r w:rsidRPr="00964DF2">
              <w:t>7-й класс</w:t>
            </w:r>
          </w:p>
          <w:p w:rsidR="000F44B9" w:rsidRPr="00964DF2" w:rsidRDefault="000F44B9" w:rsidP="000470AB">
            <w:pPr>
              <w:ind w:left="113" w:right="113" w:firstLine="709"/>
            </w:pPr>
          </w:p>
        </w:tc>
        <w:tc>
          <w:tcPr>
            <w:tcW w:w="552" w:type="dxa"/>
            <w:textDirection w:val="btLr"/>
          </w:tcPr>
          <w:p w:rsidR="000F44B9" w:rsidRPr="00964DF2" w:rsidRDefault="000F44B9" w:rsidP="000470AB">
            <w:pPr>
              <w:ind w:left="113" w:right="113" w:firstLine="709"/>
            </w:pPr>
            <w:r w:rsidRPr="00964DF2">
              <w:t>8-й класс</w:t>
            </w:r>
          </w:p>
        </w:tc>
        <w:tc>
          <w:tcPr>
            <w:tcW w:w="465" w:type="dxa"/>
            <w:textDirection w:val="btLr"/>
          </w:tcPr>
          <w:p w:rsidR="000F44B9" w:rsidRPr="00964DF2" w:rsidRDefault="000F44B9" w:rsidP="000470AB">
            <w:pPr>
              <w:ind w:left="113" w:right="113" w:firstLine="709"/>
            </w:pPr>
            <w:r w:rsidRPr="00964DF2">
              <w:t>9-й класс</w:t>
            </w:r>
          </w:p>
        </w:tc>
      </w:tr>
      <w:tr w:rsidR="000F44B9" w:rsidRPr="00964DF2" w:rsidTr="000470AB">
        <w:trPr>
          <w:trHeight w:val="570"/>
        </w:trPr>
        <w:tc>
          <w:tcPr>
            <w:tcW w:w="2388" w:type="dxa"/>
            <w:vMerge/>
          </w:tcPr>
          <w:p w:rsidR="000F44B9" w:rsidRPr="00964DF2" w:rsidRDefault="000F44B9" w:rsidP="000470AB">
            <w:pPr>
              <w:ind w:firstLine="709"/>
            </w:pPr>
          </w:p>
        </w:tc>
        <w:tc>
          <w:tcPr>
            <w:tcW w:w="4560" w:type="dxa"/>
            <w:gridSpan w:val="2"/>
            <w:vMerge/>
          </w:tcPr>
          <w:p w:rsidR="000F44B9" w:rsidRPr="00964DF2" w:rsidRDefault="000F44B9" w:rsidP="000470AB">
            <w:pPr>
              <w:ind w:firstLine="709"/>
            </w:pPr>
          </w:p>
        </w:tc>
        <w:tc>
          <w:tcPr>
            <w:tcW w:w="3225" w:type="dxa"/>
            <w:gridSpan w:val="6"/>
          </w:tcPr>
          <w:p w:rsidR="000F44B9" w:rsidRPr="00964DF2" w:rsidRDefault="000F44B9" w:rsidP="000470AB">
            <w:r w:rsidRPr="00964DF2">
              <w:t>количество недель аудиторных занятий</w:t>
            </w:r>
          </w:p>
        </w:tc>
      </w:tr>
      <w:tr w:rsidR="000F44B9" w:rsidRPr="00964DF2" w:rsidTr="000470AB">
        <w:tc>
          <w:tcPr>
            <w:tcW w:w="2388" w:type="dxa"/>
            <w:vMerge/>
          </w:tcPr>
          <w:p w:rsidR="000F44B9" w:rsidRPr="00964DF2" w:rsidRDefault="000F44B9" w:rsidP="000470AB">
            <w:pPr>
              <w:ind w:firstLine="709"/>
            </w:pPr>
          </w:p>
        </w:tc>
        <w:tc>
          <w:tcPr>
            <w:tcW w:w="4560" w:type="dxa"/>
            <w:gridSpan w:val="2"/>
            <w:vMerge/>
          </w:tcPr>
          <w:p w:rsidR="000F44B9" w:rsidRPr="00964DF2" w:rsidRDefault="000F44B9" w:rsidP="000470AB">
            <w:pPr>
              <w:ind w:firstLine="709"/>
            </w:pPr>
          </w:p>
        </w:tc>
        <w:tc>
          <w:tcPr>
            <w:tcW w:w="552" w:type="dxa"/>
          </w:tcPr>
          <w:p w:rsidR="000F44B9" w:rsidRPr="00964DF2" w:rsidRDefault="000F44B9" w:rsidP="000470AB">
            <w:r w:rsidRPr="00964DF2">
              <w:t>33</w:t>
            </w:r>
          </w:p>
        </w:tc>
        <w:tc>
          <w:tcPr>
            <w:tcW w:w="552" w:type="dxa"/>
          </w:tcPr>
          <w:p w:rsidR="000F44B9" w:rsidRPr="00964DF2" w:rsidRDefault="000F44B9" w:rsidP="000470AB">
            <w:r w:rsidRPr="00964DF2">
              <w:t>33</w:t>
            </w:r>
          </w:p>
        </w:tc>
        <w:tc>
          <w:tcPr>
            <w:tcW w:w="552" w:type="dxa"/>
          </w:tcPr>
          <w:p w:rsidR="000F44B9" w:rsidRPr="00964DF2" w:rsidRDefault="000F44B9" w:rsidP="000470AB">
            <w:r w:rsidRPr="00964DF2">
              <w:t>33</w:t>
            </w:r>
          </w:p>
        </w:tc>
        <w:tc>
          <w:tcPr>
            <w:tcW w:w="552" w:type="dxa"/>
          </w:tcPr>
          <w:p w:rsidR="000F44B9" w:rsidRPr="00964DF2" w:rsidRDefault="000F44B9" w:rsidP="000470AB">
            <w:r w:rsidRPr="00964DF2">
              <w:t>33</w:t>
            </w:r>
          </w:p>
        </w:tc>
        <w:tc>
          <w:tcPr>
            <w:tcW w:w="552" w:type="dxa"/>
          </w:tcPr>
          <w:p w:rsidR="000F44B9" w:rsidRPr="00964DF2" w:rsidRDefault="000F44B9" w:rsidP="000470AB">
            <w:pPr>
              <w:pStyle w:val="BodyTextIndent"/>
              <w:widowControl w:val="0"/>
              <w:ind w:left="0"/>
            </w:pPr>
            <w:r w:rsidRPr="00964DF2">
              <w:t>33</w:t>
            </w:r>
          </w:p>
        </w:tc>
        <w:tc>
          <w:tcPr>
            <w:tcW w:w="465" w:type="dxa"/>
          </w:tcPr>
          <w:p w:rsidR="000F44B9" w:rsidRPr="00964DF2" w:rsidRDefault="000F44B9" w:rsidP="000470AB">
            <w:r w:rsidRPr="00964DF2">
              <w:t>33</w:t>
            </w:r>
          </w:p>
        </w:tc>
      </w:tr>
      <w:tr w:rsidR="000F44B9" w:rsidRPr="00964DF2" w:rsidTr="000470AB">
        <w:trPr>
          <w:trHeight w:val="277"/>
        </w:trPr>
        <w:tc>
          <w:tcPr>
            <w:tcW w:w="2388" w:type="dxa"/>
            <w:vMerge/>
          </w:tcPr>
          <w:p w:rsidR="000F44B9" w:rsidRPr="00964DF2" w:rsidRDefault="000F44B9" w:rsidP="000470AB">
            <w:pPr>
              <w:ind w:firstLine="709"/>
            </w:pPr>
          </w:p>
        </w:tc>
        <w:tc>
          <w:tcPr>
            <w:tcW w:w="4560" w:type="dxa"/>
            <w:gridSpan w:val="2"/>
            <w:vMerge/>
          </w:tcPr>
          <w:p w:rsidR="000F44B9" w:rsidRPr="00964DF2" w:rsidRDefault="000F44B9" w:rsidP="000470AB">
            <w:pPr>
              <w:ind w:firstLine="709"/>
            </w:pPr>
          </w:p>
        </w:tc>
        <w:tc>
          <w:tcPr>
            <w:tcW w:w="3225" w:type="dxa"/>
            <w:gridSpan w:val="6"/>
          </w:tcPr>
          <w:p w:rsidR="000F44B9" w:rsidRPr="00964DF2" w:rsidRDefault="000F44B9" w:rsidP="000470AB">
            <w:r w:rsidRPr="00964DF2">
              <w:t>недельная нагрузка в часах</w:t>
            </w:r>
          </w:p>
        </w:tc>
      </w:tr>
      <w:tr w:rsidR="000F44B9" w:rsidRPr="00964DF2" w:rsidTr="000470AB">
        <w:trPr>
          <w:trHeight w:val="299"/>
        </w:trPr>
        <w:tc>
          <w:tcPr>
            <w:tcW w:w="2388" w:type="dxa"/>
            <w:vMerge w:val="restart"/>
          </w:tcPr>
          <w:p w:rsidR="000F44B9" w:rsidRPr="00964DF2" w:rsidRDefault="000F44B9" w:rsidP="000470AB">
            <w:pPr>
              <w:rPr>
                <w:bCs/>
              </w:rPr>
            </w:pPr>
            <w:r>
              <w:rPr>
                <w:bCs/>
              </w:rPr>
              <w:t>ПО.01.В.01</w:t>
            </w:r>
            <w:r w:rsidRPr="00964DF2">
              <w:rPr>
                <w:bCs/>
              </w:rPr>
              <w:t>.</w:t>
            </w:r>
          </w:p>
          <w:p w:rsidR="000F44B9" w:rsidRPr="00964DF2" w:rsidRDefault="000F44B9" w:rsidP="000470AB">
            <w:pPr>
              <w:rPr>
                <w:bCs/>
              </w:rPr>
            </w:pPr>
            <w:r w:rsidRPr="00964DF2">
              <w:rPr>
                <w:bCs/>
              </w:rPr>
              <w:t>Скульптура</w:t>
            </w:r>
          </w:p>
        </w:tc>
        <w:tc>
          <w:tcPr>
            <w:tcW w:w="3720" w:type="dxa"/>
          </w:tcPr>
          <w:p w:rsidR="000F44B9" w:rsidRPr="00964DF2" w:rsidRDefault="000F44B9" w:rsidP="000470AB">
            <w:r w:rsidRPr="00964DF2">
              <w:t>Аудиторные  занятия (в часах)</w:t>
            </w:r>
          </w:p>
        </w:tc>
        <w:tc>
          <w:tcPr>
            <w:tcW w:w="840" w:type="dxa"/>
          </w:tcPr>
          <w:p w:rsidR="000F44B9" w:rsidRPr="00964DF2" w:rsidRDefault="000F44B9" w:rsidP="000470AB">
            <w:r w:rsidRPr="00964DF2">
              <w:t>297</w:t>
            </w:r>
          </w:p>
        </w:tc>
        <w:tc>
          <w:tcPr>
            <w:tcW w:w="552" w:type="dxa"/>
          </w:tcPr>
          <w:p w:rsidR="000F44B9" w:rsidRPr="00964DF2" w:rsidRDefault="000F44B9" w:rsidP="000470AB">
            <w:r w:rsidRPr="00964DF2">
              <w:t>2</w:t>
            </w:r>
          </w:p>
        </w:tc>
        <w:tc>
          <w:tcPr>
            <w:tcW w:w="552" w:type="dxa"/>
          </w:tcPr>
          <w:p w:rsidR="000F44B9" w:rsidRPr="00964DF2" w:rsidRDefault="000F44B9" w:rsidP="000470AB">
            <w:r w:rsidRPr="00964DF2">
              <w:t>2</w:t>
            </w:r>
          </w:p>
        </w:tc>
        <w:tc>
          <w:tcPr>
            <w:tcW w:w="552" w:type="dxa"/>
          </w:tcPr>
          <w:p w:rsidR="000F44B9" w:rsidRPr="00964DF2" w:rsidRDefault="000F44B9" w:rsidP="000470AB">
            <w:r w:rsidRPr="00964DF2">
              <w:t>2</w:t>
            </w:r>
          </w:p>
        </w:tc>
        <w:tc>
          <w:tcPr>
            <w:tcW w:w="552" w:type="dxa"/>
          </w:tcPr>
          <w:p w:rsidR="000F44B9" w:rsidRPr="00964DF2" w:rsidRDefault="000F44B9" w:rsidP="000470AB">
            <w:r w:rsidRPr="00964DF2">
              <w:t>1</w:t>
            </w:r>
          </w:p>
        </w:tc>
        <w:tc>
          <w:tcPr>
            <w:tcW w:w="552" w:type="dxa"/>
          </w:tcPr>
          <w:p w:rsidR="000F44B9" w:rsidRPr="00964DF2" w:rsidRDefault="000F44B9" w:rsidP="000470AB">
            <w:r w:rsidRPr="00964DF2">
              <w:t>1</w:t>
            </w:r>
          </w:p>
        </w:tc>
        <w:tc>
          <w:tcPr>
            <w:tcW w:w="465" w:type="dxa"/>
          </w:tcPr>
          <w:p w:rsidR="000F44B9" w:rsidRPr="00964DF2" w:rsidRDefault="000F44B9" w:rsidP="000470AB">
            <w:r w:rsidRPr="00964DF2">
              <w:t>1</w:t>
            </w:r>
          </w:p>
        </w:tc>
      </w:tr>
      <w:tr w:rsidR="000F44B9" w:rsidRPr="00964DF2" w:rsidTr="000470AB">
        <w:trPr>
          <w:trHeight w:val="322"/>
        </w:trPr>
        <w:tc>
          <w:tcPr>
            <w:tcW w:w="2388" w:type="dxa"/>
            <w:vMerge/>
          </w:tcPr>
          <w:p w:rsidR="000F44B9" w:rsidRPr="00964DF2" w:rsidRDefault="000F44B9" w:rsidP="000470AB">
            <w:pPr>
              <w:ind w:firstLine="709"/>
            </w:pPr>
          </w:p>
        </w:tc>
        <w:tc>
          <w:tcPr>
            <w:tcW w:w="3720" w:type="dxa"/>
          </w:tcPr>
          <w:p w:rsidR="000F44B9" w:rsidRPr="00964DF2" w:rsidRDefault="000F44B9" w:rsidP="000470AB">
            <w:r w:rsidRPr="00964DF2">
              <w:t>Самостоятельная  работа (в часах)</w:t>
            </w:r>
          </w:p>
        </w:tc>
        <w:tc>
          <w:tcPr>
            <w:tcW w:w="840" w:type="dxa"/>
          </w:tcPr>
          <w:p w:rsidR="000F44B9" w:rsidRPr="00964DF2" w:rsidRDefault="000F44B9" w:rsidP="000470AB">
            <w:r>
              <w:t>198</w:t>
            </w:r>
          </w:p>
        </w:tc>
        <w:tc>
          <w:tcPr>
            <w:tcW w:w="552" w:type="dxa"/>
          </w:tcPr>
          <w:p w:rsidR="000F44B9" w:rsidRPr="00964DF2" w:rsidRDefault="000F44B9" w:rsidP="000470AB">
            <w:r w:rsidRPr="00964DF2">
              <w:t>1</w:t>
            </w:r>
          </w:p>
        </w:tc>
        <w:tc>
          <w:tcPr>
            <w:tcW w:w="552" w:type="dxa"/>
          </w:tcPr>
          <w:p w:rsidR="000F44B9" w:rsidRPr="00964DF2" w:rsidRDefault="000F44B9" w:rsidP="000470AB">
            <w:r w:rsidRPr="00964DF2">
              <w:t>1</w:t>
            </w:r>
          </w:p>
        </w:tc>
        <w:tc>
          <w:tcPr>
            <w:tcW w:w="552" w:type="dxa"/>
          </w:tcPr>
          <w:p w:rsidR="000F44B9" w:rsidRPr="00964DF2" w:rsidRDefault="000F44B9" w:rsidP="000470AB">
            <w:r>
              <w:t>1</w:t>
            </w:r>
          </w:p>
        </w:tc>
        <w:tc>
          <w:tcPr>
            <w:tcW w:w="552" w:type="dxa"/>
          </w:tcPr>
          <w:p w:rsidR="000F44B9" w:rsidRPr="00964DF2" w:rsidRDefault="000F44B9" w:rsidP="000470AB">
            <w:r>
              <w:t>1</w:t>
            </w:r>
          </w:p>
        </w:tc>
        <w:tc>
          <w:tcPr>
            <w:tcW w:w="552" w:type="dxa"/>
          </w:tcPr>
          <w:p w:rsidR="000F44B9" w:rsidRPr="00964DF2" w:rsidRDefault="000F44B9" w:rsidP="000470AB">
            <w:r>
              <w:t>1</w:t>
            </w:r>
          </w:p>
        </w:tc>
        <w:tc>
          <w:tcPr>
            <w:tcW w:w="465" w:type="dxa"/>
          </w:tcPr>
          <w:p w:rsidR="000F44B9" w:rsidRPr="00964DF2" w:rsidRDefault="000F44B9" w:rsidP="000470AB">
            <w:r w:rsidRPr="00964DF2">
              <w:t>1</w:t>
            </w:r>
          </w:p>
        </w:tc>
      </w:tr>
      <w:tr w:rsidR="000F44B9" w:rsidRPr="00964DF2" w:rsidTr="000470AB">
        <w:trPr>
          <w:trHeight w:val="359"/>
        </w:trPr>
        <w:tc>
          <w:tcPr>
            <w:tcW w:w="2388" w:type="dxa"/>
            <w:vMerge/>
          </w:tcPr>
          <w:p w:rsidR="000F44B9" w:rsidRPr="00964DF2" w:rsidRDefault="000F44B9" w:rsidP="000470AB">
            <w:pPr>
              <w:ind w:firstLine="709"/>
            </w:pPr>
          </w:p>
        </w:tc>
        <w:tc>
          <w:tcPr>
            <w:tcW w:w="3720" w:type="dxa"/>
          </w:tcPr>
          <w:p w:rsidR="000F44B9" w:rsidRPr="00964DF2" w:rsidRDefault="000F44B9" w:rsidP="000470AB">
            <w:r w:rsidRPr="00964DF2">
              <w:t>Максимальная учебная нагрузка по предмету</w:t>
            </w:r>
          </w:p>
        </w:tc>
        <w:tc>
          <w:tcPr>
            <w:tcW w:w="840" w:type="dxa"/>
          </w:tcPr>
          <w:p w:rsidR="000F44B9" w:rsidRPr="00964DF2" w:rsidRDefault="000F44B9" w:rsidP="000470AB">
            <w:r>
              <w:t>495</w:t>
            </w:r>
          </w:p>
        </w:tc>
        <w:tc>
          <w:tcPr>
            <w:tcW w:w="552" w:type="dxa"/>
          </w:tcPr>
          <w:p w:rsidR="000F44B9" w:rsidRPr="00964DF2" w:rsidRDefault="000F44B9" w:rsidP="000470AB">
            <w:r w:rsidRPr="00964DF2">
              <w:t>3</w:t>
            </w:r>
          </w:p>
        </w:tc>
        <w:tc>
          <w:tcPr>
            <w:tcW w:w="552" w:type="dxa"/>
          </w:tcPr>
          <w:p w:rsidR="000F44B9" w:rsidRPr="00964DF2" w:rsidRDefault="000F44B9" w:rsidP="000470AB">
            <w:r w:rsidRPr="00964DF2">
              <w:t>3</w:t>
            </w:r>
          </w:p>
        </w:tc>
        <w:tc>
          <w:tcPr>
            <w:tcW w:w="552" w:type="dxa"/>
          </w:tcPr>
          <w:p w:rsidR="000F44B9" w:rsidRPr="00964DF2" w:rsidRDefault="000F44B9" w:rsidP="000470AB">
            <w:r>
              <w:t>3</w:t>
            </w:r>
          </w:p>
        </w:tc>
        <w:tc>
          <w:tcPr>
            <w:tcW w:w="552" w:type="dxa"/>
          </w:tcPr>
          <w:p w:rsidR="000F44B9" w:rsidRPr="00964DF2" w:rsidRDefault="000F44B9" w:rsidP="000470AB">
            <w:r>
              <w:t>2</w:t>
            </w:r>
          </w:p>
        </w:tc>
        <w:tc>
          <w:tcPr>
            <w:tcW w:w="552" w:type="dxa"/>
          </w:tcPr>
          <w:p w:rsidR="000F44B9" w:rsidRPr="00964DF2" w:rsidRDefault="000F44B9" w:rsidP="000470AB">
            <w:r>
              <w:t>2</w:t>
            </w:r>
          </w:p>
        </w:tc>
        <w:tc>
          <w:tcPr>
            <w:tcW w:w="465" w:type="dxa"/>
          </w:tcPr>
          <w:p w:rsidR="000F44B9" w:rsidRPr="00964DF2" w:rsidRDefault="000F44B9" w:rsidP="000470AB">
            <w:r w:rsidRPr="00964DF2">
              <w:t>2</w:t>
            </w:r>
          </w:p>
        </w:tc>
      </w:tr>
    </w:tbl>
    <w:p w:rsidR="000F44B9" w:rsidRPr="00964DF2" w:rsidRDefault="000F44B9" w:rsidP="00A07144">
      <w:pPr>
        <w:spacing w:line="360" w:lineRule="auto"/>
        <w:ind w:firstLine="709"/>
      </w:pPr>
    </w:p>
    <w:p w:rsidR="000F44B9" w:rsidRPr="00964DF2" w:rsidRDefault="000F44B9" w:rsidP="00A07144">
      <w:pPr>
        <w:spacing w:line="360" w:lineRule="auto"/>
        <w:ind w:firstLine="709"/>
        <w:jc w:val="both"/>
        <w:rPr>
          <w:color w:val="000000"/>
        </w:rPr>
      </w:pPr>
      <w:r w:rsidRPr="00964DF2">
        <w:rPr>
          <w:b/>
        </w:rPr>
        <w:t>Форма проведения аудиторных учебных занятий</w:t>
      </w:r>
      <w:r w:rsidRPr="00964DF2">
        <w:t xml:space="preserve"> -</w:t>
      </w:r>
      <w:r w:rsidRPr="00964DF2">
        <w:rPr>
          <w:b/>
        </w:rPr>
        <w:t xml:space="preserve"> </w:t>
      </w:r>
      <w:r w:rsidRPr="00964DF2">
        <w:t>мелкогрупповой урок. Занятия проводятся в соответствии с учебным планом. Продолжительность занятия – 40 минут.</w:t>
      </w:r>
      <w:r w:rsidRPr="00964DF2">
        <w:rPr>
          <w:color w:val="000000"/>
        </w:rPr>
        <w:t xml:space="preserve">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F44B9" w:rsidRPr="00964DF2" w:rsidRDefault="000F44B9" w:rsidP="00A07144">
      <w:pPr>
        <w:spacing w:line="360" w:lineRule="auto"/>
        <w:ind w:firstLine="709"/>
        <w:jc w:val="both"/>
      </w:pPr>
      <w:r w:rsidRPr="00964DF2">
        <w:t>Занятия подразделяются на аудиторные занятия и самостоятельную работу.</w:t>
      </w:r>
    </w:p>
    <w:p w:rsidR="000F44B9" w:rsidRPr="00964DF2" w:rsidRDefault="000F44B9" w:rsidP="00A07144">
      <w:pPr>
        <w:pStyle w:val="Body1"/>
        <w:spacing w:line="360" w:lineRule="auto"/>
        <w:ind w:firstLine="709"/>
        <w:jc w:val="both"/>
        <w:rPr>
          <w:rFonts w:ascii="Times New Roman" w:hAnsi="Times New Roman" w:cs="Times New Roman"/>
          <w:b/>
          <w:szCs w:val="24"/>
          <w:lang w:val="ru-RU"/>
        </w:rPr>
      </w:pPr>
      <w:r w:rsidRPr="00964DF2">
        <w:rPr>
          <w:rFonts w:ascii="Times New Roman" w:hAnsi="Times New Roman" w:cs="Times New Roman"/>
          <w:b/>
          <w:szCs w:val="24"/>
          <w:lang w:val="ru-RU"/>
        </w:rPr>
        <w:t>Методы обучения:</w:t>
      </w:r>
    </w:p>
    <w:p w:rsidR="000F44B9" w:rsidRPr="00964DF2" w:rsidRDefault="000F44B9" w:rsidP="003E2EF5">
      <w:pPr>
        <w:pStyle w:val="ListParagraph1"/>
        <w:numPr>
          <w:ilvl w:val="0"/>
          <w:numId w:val="31"/>
        </w:numPr>
        <w:suppressAutoHyphens/>
        <w:spacing w:after="0" w:line="360" w:lineRule="auto"/>
        <w:contextualSpacing w:val="0"/>
        <w:jc w:val="both"/>
        <w:rPr>
          <w:rFonts w:ascii="Times New Roman" w:hAnsi="Times New Roman"/>
          <w:color w:val="000000"/>
          <w:sz w:val="24"/>
          <w:szCs w:val="24"/>
        </w:rPr>
      </w:pPr>
      <w:r w:rsidRPr="00964DF2">
        <w:rPr>
          <w:rFonts w:ascii="Times New Roman" w:hAnsi="Times New Roman"/>
          <w:color w:val="000000"/>
          <w:sz w:val="24"/>
          <w:szCs w:val="24"/>
        </w:rPr>
        <w:t>словесный (объяснение, беседа, рассказ);</w:t>
      </w:r>
    </w:p>
    <w:p w:rsidR="000F44B9" w:rsidRPr="00964DF2" w:rsidRDefault="000F44B9" w:rsidP="003E2EF5">
      <w:pPr>
        <w:pStyle w:val="ListParagraph1"/>
        <w:numPr>
          <w:ilvl w:val="0"/>
          <w:numId w:val="31"/>
        </w:numPr>
        <w:suppressAutoHyphens/>
        <w:spacing w:after="0" w:line="360" w:lineRule="auto"/>
        <w:contextualSpacing w:val="0"/>
        <w:jc w:val="both"/>
        <w:rPr>
          <w:rFonts w:ascii="Times New Roman" w:hAnsi="Times New Roman"/>
          <w:color w:val="000000"/>
          <w:sz w:val="24"/>
          <w:szCs w:val="24"/>
        </w:rPr>
      </w:pPr>
      <w:r w:rsidRPr="00964DF2">
        <w:rPr>
          <w:rFonts w:ascii="Times New Roman" w:hAnsi="Times New Roman"/>
          <w:color w:val="000000"/>
          <w:sz w:val="24"/>
          <w:szCs w:val="24"/>
        </w:rPr>
        <w:t>наглядный (показ, наблюдение, демонстрация приемов работы);</w:t>
      </w:r>
    </w:p>
    <w:p w:rsidR="000F44B9" w:rsidRPr="00964DF2" w:rsidRDefault="000F44B9" w:rsidP="003E2EF5">
      <w:pPr>
        <w:pStyle w:val="ListParagraph1"/>
        <w:numPr>
          <w:ilvl w:val="0"/>
          <w:numId w:val="31"/>
        </w:numPr>
        <w:suppressAutoHyphens/>
        <w:spacing w:after="0" w:line="360" w:lineRule="auto"/>
        <w:contextualSpacing w:val="0"/>
        <w:jc w:val="both"/>
        <w:rPr>
          <w:rFonts w:ascii="Times New Roman" w:hAnsi="Times New Roman"/>
          <w:color w:val="000000"/>
          <w:sz w:val="24"/>
          <w:szCs w:val="24"/>
        </w:rPr>
      </w:pPr>
      <w:r w:rsidRPr="00964DF2">
        <w:rPr>
          <w:rFonts w:ascii="Times New Roman" w:hAnsi="Times New Roman"/>
          <w:color w:val="000000"/>
          <w:sz w:val="24"/>
          <w:szCs w:val="24"/>
        </w:rPr>
        <w:t>практический;</w:t>
      </w:r>
    </w:p>
    <w:p w:rsidR="000F44B9" w:rsidRPr="00964DF2" w:rsidRDefault="000F44B9" w:rsidP="003E2EF5">
      <w:pPr>
        <w:pStyle w:val="ListParagraph1"/>
        <w:numPr>
          <w:ilvl w:val="0"/>
          <w:numId w:val="31"/>
        </w:numPr>
        <w:suppressAutoHyphens/>
        <w:spacing w:after="0" w:line="360" w:lineRule="auto"/>
        <w:contextualSpacing w:val="0"/>
        <w:jc w:val="both"/>
        <w:rPr>
          <w:rStyle w:val="Emphasis"/>
          <w:rFonts w:ascii="Times New Roman" w:hAnsi="Times New Roman"/>
          <w:i w:val="0"/>
          <w:color w:val="000000"/>
          <w:sz w:val="24"/>
          <w:szCs w:val="24"/>
        </w:rPr>
      </w:pPr>
      <w:r w:rsidRPr="00964DF2">
        <w:rPr>
          <w:rFonts w:ascii="Times New Roman" w:hAnsi="Times New Roman"/>
          <w:color w:val="000000"/>
          <w:sz w:val="24"/>
          <w:szCs w:val="24"/>
        </w:rPr>
        <w:t>эмоциональный (подбор ассоциаций, образов, художественные впечатления).</w:t>
      </w:r>
    </w:p>
    <w:p w:rsidR="000F44B9" w:rsidRPr="00964DF2" w:rsidRDefault="000F44B9" w:rsidP="00A07144">
      <w:pPr>
        <w:spacing w:line="360" w:lineRule="auto"/>
        <w:ind w:firstLine="709"/>
        <w:jc w:val="both"/>
        <w:rPr>
          <w:b/>
        </w:rPr>
      </w:pPr>
      <w:r w:rsidRPr="00964DF2">
        <w:rPr>
          <w:b/>
        </w:rPr>
        <w:t>Формы и методы контроля, система оценок:</w:t>
      </w:r>
    </w:p>
    <w:p w:rsidR="000F44B9" w:rsidRPr="00964DF2" w:rsidRDefault="000F44B9" w:rsidP="00A07144">
      <w:pPr>
        <w:spacing w:line="360" w:lineRule="auto"/>
        <w:ind w:firstLine="709"/>
        <w:jc w:val="both"/>
      </w:pPr>
      <w:r w:rsidRPr="00964DF2">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964DF2" w:rsidRDefault="000F44B9" w:rsidP="00A07144">
      <w:pPr>
        <w:spacing w:line="360" w:lineRule="auto"/>
        <w:ind w:firstLine="709"/>
        <w:jc w:val="both"/>
      </w:pPr>
      <w:r w:rsidRPr="00964DF2">
        <w:t xml:space="preserve">Текущий контроль успеваемости обучающихся проводится в счет аудиторного времени, предусмотренного на учебный предмет в виде </w:t>
      </w:r>
      <w:r w:rsidRPr="00964DF2">
        <w:rPr>
          <w:color w:val="FF0000"/>
        </w:rPr>
        <w:t xml:space="preserve"> </w:t>
      </w:r>
      <w:r w:rsidRPr="00964DF2">
        <w:t xml:space="preserve">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964DF2" w:rsidRDefault="000F44B9" w:rsidP="00A07144">
      <w:pPr>
        <w:tabs>
          <w:tab w:val="left" w:pos="993"/>
        </w:tabs>
        <w:spacing w:line="360" w:lineRule="auto"/>
        <w:ind w:firstLine="709"/>
      </w:pPr>
      <w:r w:rsidRPr="00964DF2">
        <w:t>Формы промежуточной аттестации:</w:t>
      </w:r>
    </w:p>
    <w:p w:rsidR="000F44B9" w:rsidRPr="00964DF2" w:rsidRDefault="000F44B9" w:rsidP="003E2EF5">
      <w:pPr>
        <w:numPr>
          <w:ilvl w:val="0"/>
          <w:numId w:val="32"/>
        </w:numPr>
        <w:tabs>
          <w:tab w:val="left" w:pos="993"/>
        </w:tabs>
        <w:suppressAutoHyphens/>
        <w:spacing w:line="360" w:lineRule="auto"/>
        <w:jc w:val="both"/>
      </w:pPr>
      <w:r w:rsidRPr="00964DF2">
        <w:t>зачет – творческий просмотр (проводится в счет аудиторного времени);</w:t>
      </w:r>
    </w:p>
    <w:p w:rsidR="000F44B9" w:rsidRPr="00964DF2" w:rsidRDefault="000F44B9" w:rsidP="003E2EF5">
      <w:pPr>
        <w:numPr>
          <w:ilvl w:val="0"/>
          <w:numId w:val="32"/>
        </w:numPr>
        <w:tabs>
          <w:tab w:val="left" w:pos="993"/>
        </w:tabs>
        <w:suppressAutoHyphens/>
        <w:spacing w:line="360" w:lineRule="auto"/>
        <w:jc w:val="both"/>
      </w:pPr>
      <w:r w:rsidRPr="00964DF2">
        <w:t>экзамен - творческий просмотр (проводится во внеаудиторное время).</w:t>
      </w:r>
    </w:p>
    <w:p w:rsidR="000F44B9" w:rsidRPr="00964DF2" w:rsidRDefault="000F44B9" w:rsidP="00A07144">
      <w:pPr>
        <w:spacing w:line="360" w:lineRule="auto"/>
        <w:ind w:firstLine="709"/>
        <w:jc w:val="both"/>
      </w:pPr>
      <w:r w:rsidRPr="00964DF2">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964DF2" w:rsidRDefault="000F44B9" w:rsidP="00A07144">
      <w:pPr>
        <w:spacing w:line="360" w:lineRule="auto"/>
        <w:ind w:firstLine="709"/>
      </w:pPr>
      <w:r w:rsidRPr="00964DF2">
        <w:rPr>
          <w:u w:val="single"/>
        </w:rPr>
        <w:t>Система оценок</w:t>
      </w:r>
      <w:r w:rsidRPr="00964DF2">
        <w:t xml:space="preserve"> в рамках промежуточной аттестации предполагает пятибалльную шкалу с использованием плюсов и минусов:</w:t>
      </w:r>
    </w:p>
    <w:p w:rsidR="000F44B9" w:rsidRPr="00964DF2" w:rsidRDefault="000F44B9" w:rsidP="00A07144">
      <w:pPr>
        <w:spacing w:line="360" w:lineRule="auto"/>
        <w:ind w:firstLine="709"/>
      </w:pPr>
      <w:r w:rsidRPr="00964DF2">
        <w:t>«5»; «5-»; «4+»; «4»; «4-»; «3+»; «3»; «3-»; «2»</w:t>
      </w:r>
    </w:p>
    <w:p w:rsidR="000F44B9" w:rsidRPr="00964DF2" w:rsidRDefault="000F44B9" w:rsidP="00A07144">
      <w:pPr>
        <w:spacing w:line="360" w:lineRule="auto"/>
        <w:ind w:firstLine="709"/>
      </w:pPr>
      <w:r w:rsidRPr="00964DF2">
        <w:rPr>
          <w:u w:val="single"/>
        </w:rPr>
        <w:t>Система оценок</w:t>
      </w:r>
      <w:r w:rsidRPr="00964DF2">
        <w:t xml:space="preserve"> в рамках итоговой  аттестации предполагает пятибалльную шкалу в абсолютном значении:</w:t>
      </w:r>
    </w:p>
    <w:p w:rsidR="000F44B9" w:rsidRPr="00964DF2" w:rsidRDefault="000F44B9" w:rsidP="00A07144">
      <w:pPr>
        <w:spacing w:line="360" w:lineRule="auto"/>
        <w:ind w:firstLine="709"/>
      </w:pPr>
      <w:r w:rsidRPr="00964DF2">
        <w:t>«5» - отлично; «4»- хорошо; «3» - удовлетворительно; «2»- неудовлетворительно;</w:t>
      </w:r>
    </w:p>
    <w:p w:rsidR="000F44B9" w:rsidRPr="00964DF2" w:rsidRDefault="000F44B9" w:rsidP="00A07144">
      <w:pPr>
        <w:spacing w:line="360" w:lineRule="auto"/>
        <w:ind w:firstLine="709"/>
        <w:jc w:val="both"/>
        <w:rPr>
          <w:b/>
        </w:rPr>
      </w:pPr>
      <w:r w:rsidRPr="00964DF2">
        <w:rPr>
          <w:b/>
        </w:rPr>
        <w:t>Материально-технические условия реализации:</w:t>
      </w:r>
    </w:p>
    <w:p w:rsidR="000F44B9" w:rsidRPr="00964DF2" w:rsidRDefault="000F44B9" w:rsidP="00A07144">
      <w:pPr>
        <w:spacing w:line="360" w:lineRule="auto"/>
        <w:ind w:firstLine="709"/>
        <w:jc w:val="both"/>
        <w:rPr>
          <w:b/>
          <w:i/>
        </w:rPr>
      </w:pPr>
      <w:r w:rsidRPr="00964DF2">
        <w:t xml:space="preserve">Каждый обучающийся обеспечивается доступом к библиотечным фондам и фондам аудио и видеозаписей школьной библиотеки. </w:t>
      </w:r>
    </w:p>
    <w:p w:rsidR="000F44B9" w:rsidRPr="00964DF2" w:rsidRDefault="000F44B9" w:rsidP="00A07144">
      <w:pPr>
        <w:spacing w:line="360" w:lineRule="auto"/>
        <w:ind w:firstLine="709"/>
        <w:jc w:val="both"/>
      </w:pPr>
      <w:r w:rsidRPr="00964DF2">
        <w:t>Библиотечный фонд  укомплектовывается печатными и электронными изданиями основной и дополнительной учебной и учебно-методической литературой по изобразительному искусству, истории мировой культуры, художественными альбомами.</w:t>
      </w:r>
    </w:p>
    <w:p w:rsidR="000F44B9" w:rsidRPr="00964DF2" w:rsidRDefault="000F44B9" w:rsidP="00A07144">
      <w:pPr>
        <w:spacing w:line="360" w:lineRule="auto"/>
        <w:ind w:firstLine="709"/>
        <w:jc w:val="both"/>
      </w:pPr>
      <w:r w:rsidRPr="00964DF2">
        <w:t>Мастерская по скульптуре должна быть оснащена натурными столами,  компьютером, интерактивной доской, предметами натурного фонда.</w:t>
      </w:r>
    </w:p>
    <w:p w:rsidR="000F44B9" w:rsidRPr="00964DF2" w:rsidRDefault="000F44B9" w:rsidP="00A07144">
      <w:pPr>
        <w:autoSpaceDE w:val="0"/>
        <w:autoSpaceDN w:val="0"/>
        <w:adjustRightInd w:val="0"/>
        <w:spacing w:line="360" w:lineRule="auto"/>
        <w:ind w:firstLine="709"/>
        <w:rPr>
          <w:b/>
          <w:bCs/>
        </w:rPr>
      </w:pPr>
      <w:r w:rsidRPr="00964DF2">
        <w:rPr>
          <w:b/>
          <w:bCs/>
        </w:rPr>
        <w:t>Требования к результатам освоения учебного предмета:</w:t>
      </w:r>
    </w:p>
    <w:p w:rsidR="000F44B9" w:rsidRPr="00964DF2" w:rsidRDefault="000F44B9" w:rsidP="00A07144">
      <w:pPr>
        <w:spacing w:line="360" w:lineRule="auto"/>
        <w:ind w:firstLine="709"/>
        <w:jc w:val="both"/>
      </w:pPr>
      <w:r w:rsidRPr="00964DF2">
        <w:t>Результатом</w:t>
      </w:r>
      <w:r w:rsidRPr="00964DF2">
        <w:rPr>
          <w:b/>
        </w:rPr>
        <w:t xml:space="preserve"> </w:t>
      </w:r>
      <w:r w:rsidRPr="00964DF2">
        <w:t>освоения программы «Скульптура» является приобретение обучающимися следующих знаний, умений и навыков:</w:t>
      </w:r>
    </w:p>
    <w:p w:rsidR="000F44B9" w:rsidRPr="00964DF2" w:rsidRDefault="000F44B9" w:rsidP="00A07144">
      <w:pPr>
        <w:spacing w:line="360" w:lineRule="auto"/>
        <w:ind w:firstLine="709"/>
        <w:jc w:val="both"/>
      </w:pPr>
      <w:r w:rsidRPr="00964DF2">
        <w:t xml:space="preserve">- подготовить основные материалы для выполнения скульптурных изделий; </w:t>
      </w:r>
    </w:p>
    <w:p w:rsidR="000F44B9" w:rsidRPr="00964DF2" w:rsidRDefault="000F44B9" w:rsidP="00A07144">
      <w:pPr>
        <w:spacing w:line="360" w:lineRule="auto"/>
        <w:ind w:firstLine="709"/>
        <w:jc w:val="both"/>
      </w:pPr>
      <w:r w:rsidRPr="00964DF2">
        <w:t xml:space="preserve"> - выполнить изготовление образцов из глины и пластилина по разнообразной тематике; </w:t>
      </w:r>
    </w:p>
    <w:p w:rsidR="000F44B9" w:rsidRPr="00964DF2" w:rsidRDefault="000F44B9" w:rsidP="00A07144">
      <w:pPr>
        <w:spacing w:line="360" w:lineRule="auto"/>
        <w:ind w:firstLine="709"/>
        <w:jc w:val="both"/>
      </w:pPr>
      <w:r w:rsidRPr="00964DF2">
        <w:t>- создать модель художественного изделия;</w:t>
      </w:r>
    </w:p>
    <w:p w:rsidR="000F44B9" w:rsidRPr="00964DF2" w:rsidRDefault="000F44B9" w:rsidP="00A07144">
      <w:pPr>
        <w:spacing w:line="360" w:lineRule="auto"/>
        <w:ind w:firstLine="709"/>
        <w:jc w:val="both"/>
      </w:pPr>
      <w:r w:rsidRPr="00964DF2">
        <w:t>-  выполнить изделие по модели, с учетом эстетических, технологических и декоративно - прикладных критериев создания и оценки художественных изделий;</w:t>
      </w:r>
    </w:p>
    <w:p w:rsidR="000F44B9" w:rsidRPr="00964DF2" w:rsidRDefault="000F44B9" w:rsidP="00A07144">
      <w:pPr>
        <w:spacing w:line="360" w:lineRule="auto"/>
        <w:ind w:firstLine="709"/>
        <w:jc w:val="both"/>
      </w:pPr>
      <w:r w:rsidRPr="00964DF2">
        <w:t xml:space="preserve">- знание художественных и эстетических свойств цвета, основных закономерностей, создания цветового строя; </w:t>
      </w:r>
    </w:p>
    <w:p w:rsidR="000F44B9" w:rsidRPr="00964DF2" w:rsidRDefault="000F44B9" w:rsidP="00A07144">
      <w:pPr>
        <w:spacing w:line="360" w:lineRule="auto"/>
        <w:ind w:firstLine="709"/>
        <w:jc w:val="both"/>
      </w:pPr>
      <w:r w:rsidRPr="00964DF2">
        <w:t>- умение изображать объекты предметного мира.</w:t>
      </w:r>
    </w:p>
    <w:p w:rsidR="000F44B9" w:rsidRPr="00964DF2" w:rsidRDefault="000F44B9" w:rsidP="00A07144">
      <w:pPr>
        <w:spacing w:line="360" w:lineRule="auto"/>
        <w:ind w:firstLine="709"/>
        <w:jc w:val="both"/>
      </w:pPr>
      <w:r w:rsidRPr="00964DF2">
        <w:t>- навыки в использовании основных техник и материалов;</w:t>
      </w:r>
    </w:p>
    <w:p w:rsidR="000F44B9" w:rsidRPr="00964DF2" w:rsidRDefault="000F44B9" w:rsidP="00A07144">
      <w:pPr>
        <w:spacing w:line="360" w:lineRule="auto"/>
        <w:ind w:firstLine="709"/>
        <w:jc w:val="both"/>
        <w:rPr>
          <w:b/>
        </w:rPr>
      </w:pPr>
      <w:r w:rsidRPr="00964DF2">
        <w:rPr>
          <w:b/>
        </w:rPr>
        <w:t xml:space="preserve">Программа учебного предмета «Скульптура» содержит следующие разделы: </w:t>
      </w:r>
    </w:p>
    <w:p w:rsidR="000F44B9" w:rsidRPr="00964DF2" w:rsidRDefault="000F44B9" w:rsidP="00A07144">
      <w:pPr>
        <w:spacing w:line="360" w:lineRule="auto"/>
        <w:ind w:firstLine="709"/>
        <w:jc w:val="both"/>
      </w:pPr>
    </w:p>
    <w:p w:rsidR="000F44B9" w:rsidRPr="00964DF2" w:rsidRDefault="000F44B9" w:rsidP="00A07144">
      <w:pPr>
        <w:spacing w:line="360" w:lineRule="auto"/>
        <w:ind w:firstLine="709"/>
        <w:jc w:val="both"/>
      </w:pPr>
      <w:r w:rsidRPr="00964DF2">
        <w:t xml:space="preserve">                       -титульный лист,</w:t>
      </w:r>
    </w:p>
    <w:p w:rsidR="000F44B9" w:rsidRPr="00964DF2" w:rsidRDefault="000F44B9" w:rsidP="00A07144">
      <w:pPr>
        <w:spacing w:line="360" w:lineRule="auto"/>
        <w:ind w:firstLine="709"/>
        <w:jc w:val="both"/>
      </w:pPr>
      <w:r w:rsidRPr="00964DF2">
        <w:t xml:space="preserve">                       -пояснительная записка,</w:t>
      </w:r>
    </w:p>
    <w:p w:rsidR="000F44B9" w:rsidRPr="00964DF2" w:rsidRDefault="000F44B9" w:rsidP="00A07144">
      <w:pPr>
        <w:pStyle w:val="NoSpacing"/>
        <w:spacing w:line="360" w:lineRule="auto"/>
        <w:ind w:firstLine="709"/>
        <w:jc w:val="both"/>
      </w:pPr>
      <w:r w:rsidRPr="00964DF2">
        <w:t xml:space="preserve">                       -объем учебного времени, предусмотренный учебным планом </w:t>
      </w:r>
    </w:p>
    <w:p w:rsidR="000F44B9" w:rsidRPr="00964DF2" w:rsidRDefault="000F44B9" w:rsidP="00A07144">
      <w:pPr>
        <w:pStyle w:val="NoSpacing"/>
        <w:spacing w:line="360" w:lineRule="auto"/>
        <w:ind w:firstLine="709"/>
        <w:jc w:val="both"/>
      </w:pPr>
      <w:r w:rsidRPr="00964DF2">
        <w:t xml:space="preserve">                       образовательного учреждения на реализацию учебного </w:t>
      </w:r>
    </w:p>
    <w:p w:rsidR="000F44B9" w:rsidRPr="00964DF2" w:rsidRDefault="000F44B9" w:rsidP="00A07144">
      <w:pPr>
        <w:pStyle w:val="NoSpacing"/>
        <w:spacing w:line="360" w:lineRule="auto"/>
        <w:ind w:firstLine="709"/>
        <w:jc w:val="both"/>
      </w:pPr>
      <w:r w:rsidRPr="00964DF2">
        <w:t xml:space="preserve">                       предмета, сведения о затратах учебного времени, графике </w:t>
      </w:r>
    </w:p>
    <w:p w:rsidR="000F44B9" w:rsidRPr="00964DF2" w:rsidRDefault="000F44B9" w:rsidP="00A07144">
      <w:pPr>
        <w:pStyle w:val="NoSpacing"/>
        <w:spacing w:line="360" w:lineRule="auto"/>
        <w:ind w:firstLine="709"/>
        <w:jc w:val="both"/>
      </w:pPr>
      <w:r w:rsidRPr="00964DF2">
        <w:t xml:space="preserve">                       проведения промежуточной и итоговой аттестации</w:t>
      </w:r>
    </w:p>
    <w:p w:rsidR="000F44B9" w:rsidRPr="00964DF2" w:rsidRDefault="000F44B9" w:rsidP="00A07144">
      <w:pPr>
        <w:spacing w:line="360" w:lineRule="auto"/>
        <w:ind w:firstLine="709"/>
        <w:jc w:val="both"/>
      </w:pPr>
      <w:r w:rsidRPr="00964DF2">
        <w:t xml:space="preserve">                       -учебно-тематический план,</w:t>
      </w:r>
    </w:p>
    <w:p w:rsidR="000F44B9" w:rsidRPr="00964DF2" w:rsidRDefault="000F44B9" w:rsidP="00A07144">
      <w:pPr>
        <w:spacing w:line="360" w:lineRule="auto"/>
        <w:ind w:firstLine="709"/>
        <w:jc w:val="both"/>
        <w:rPr>
          <w:i/>
        </w:rPr>
      </w:pPr>
      <w:r w:rsidRPr="00964DF2">
        <w:t xml:space="preserve">                       -содержание учебного предмета,</w:t>
      </w:r>
    </w:p>
    <w:p w:rsidR="000F44B9" w:rsidRPr="00964DF2" w:rsidRDefault="000F44B9" w:rsidP="00A07144">
      <w:pPr>
        <w:spacing w:line="360" w:lineRule="auto"/>
        <w:ind w:firstLine="709"/>
        <w:jc w:val="both"/>
      </w:pPr>
      <w:r w:rsidRPr="00964DF2">
        <w:t xml:space="preserve">                       -требования к уровню подготовки обучающихся,</w:t>
      </w:r>
    </w:p>
    <w:p w:rsidR="000F44B9" w:rsidRPr="00964DF2" w:rsidRDefault="000F44B9" w:rsidP="00A07144">
      <w:pPr>
        <w:spacing w:line="360" w:lineRule="auto"/>
        <w:ind w:firstLine="709"/>
        <w:jc w:val="both"/>
      </w:pPr>
      <w:r w:rsidRPr="00964DF2">
        <w:t xml:space="preserve">                       -формы и методы контроля, система оценок,</w:t>
      </w:r>
    </w:p>
    <w:p w:rsidR="000F44B9" w:rsidRPr="00964DF2" w:rsidRDefault="000F44B9" w:rsidP="00A07144">
      <w:pPr>
        <w:spacing w:line="360" w:lineRule="auto"/>
        <w:ind w:firstLine="709"/>
        <w:jc w:val="both"/>
      </w:pPr>
      <w:r w:rsidRPr="00964DF2">
        <w:t xml:space="preserve">                       -методическое обеспечение учебного процесса,</w:t>
      </w:r>
    </w:p>
    <w:p w:rsidR="000F44B9" w:rsidRPr="00964DF2" w:rsidRDefault="000F44B9" w:rsidP="00A07144">
      <w:pPr>
        <w:spacing w:line="360" w:lineRule="auto"/>
        <w:ind w:firstLine="709"/>
        <w:jc w:val="both"/>
      </w:pPr>
      <w:r w:rsidRPr="00964DF2">
        <w:t xml:space="preserve">                       -список литературы.</w:t>
      </w:r>
    </w:p>
    <w:p w:rsidR="000F44B9" w:rsidRPr="00964DF2" w:rsidRDefault="000F44B9" w:rsidP="00A07144">
      <w:pPr>
        <w:spacing w:line="360" w:lineRule="auto"/>
        <w:ind w:firstLine="709"/>
        <w:jc w:val="both"/>
      </w:pPr>
    </w:p>
    <w:p w:rsidR="000F44B9" w:rsidRPr="00BB3D71" w:rsidRDefault="000F44B9" w:rsidP="00A07144">
      <w:pPr>
        <w:jc w:val="both"/>
        <w:rPr>
          <w:sz w:val="28"/>
          <w:szCs w:val="28"/>
        </w:rPr>
      </w:pPr>
      <w:r>
        <w:rPr>
          <w:sz w:val="28"/>
          <w:szCs w:val="28"/>
        </w:rPr>
        <w:t xml:space="preserve"> </w:t>
      </w:r>
    </w:p>
    <w:p w:rsidR="000F44B9" w:rsidRPr="00BB3D71" w:rsidRDefault="000F44B9" w:rsidP="00A07144">
      <w:pPr>
        <w:jc w:val="center"/>
        <w:rPr>
          <w:sz w:val="28"/>
          <w:szCs w:val="28"/>
          <w:u w:val="single"/>
        </w:rPr>
      </w:pPr>
      <w:r w:rsidRPr="00BB3D71">
        <w:rPr>
          <w:sz w:val="28"/>
          <w:szCs w:val="28"/>
          <w:u w:val="single"/>
        </w:rPr>
        <w:t xml:space="preserve">Аннотация </w:t>
      </w:r>
    </w:p>
    <w:p w:rsidR="000F44B9" w:rsidRPr="00BB3D71" w:rsidRDefault="000F44B9" w:rsidP="00A07144">
      <w:pPr>
        <w:jc w:val="center"/>
        <w:rPr>
          <w:sz w:val="28"/>
          <w:szCs w:val="28"/>
          <w:u w:val="single"/>
        </w:rPr>
      </w:pPr>
      <w:r w:rsidRPr="00BB3D71">
        <w:rPr>
          <w:sz w:val="28"/>
          <w:szCs w:val="28"/>
          <w:u w:val="single"/>
        </w:rPr>
        <w:t>на програ</w:t>
      </w:r>
      <w:r>
        <w:rPr>
          <w:sz w:val="28"/>
          <w:szCs w:val="28"/>
          <w:u w:val="single"/>
        </w:rPr>
        <w:t>мму учебного предмета ПО.01.В.02</w:t>
      </w:r>
      <w:r w:rsidRPr="00BB3D71">
        <w:rPr>
          <w:sz w:val="28"/>
          <w:szCs w:val="28"/>
          <w:u w:val="single"/>
        </w:rPr>
        <w:t>.  «Композиция прикладная»</w:t>
      </w:r>
    </w:p>
    <w:p w:rsidR="000F44B9" w:rsidRPr="00BB3D71" w:rsidRDefault="000F44B9" w:rsidP="00A07144">
      <w:pPr>
        <w:jc w:val="center"/>
        <w:rPr>
          <w:sz w:val="28"/>
          <w:szCs w:val="28"/>
          <w:u w:val="single"/>
        </w:rPr>
      </w:pPr>
      <w:r w:rsidRPr="00BB3D71">
        <w:rPr>
          <w:sz w:val="28"/>
          <w:szCs w:val="28"/>
          <w:u w:val="single"/>
        </w:rPr>
        <w:t>дополнительной предпрофессиональной общеобразовательной программы</w:t>
      </w:r>
    </w:p>
    <w:p w:rsidR="000F44B9" w:rsidRPr="00BB3D71" w:rsidRDefault="000F44B9" w:rsidP="00A07144">
      <w:pPr>
        <w:jc w:val="center"/>
        <w:rPr>
          <w:sz w:val="28"/>
          <w:szCs w:val="28"/>
          <w:u w:val="single"/>
        </w:rPr>
      </w:pPr>
      <w:r>
        <w:rPr>
          <w:sz w:val="28"/>
          <w:szCs w:val="28"/>
          <w:u w:val="single"/>
        </w:rPr>
        <w:t>«Живопись» (срок обучения 5</w:t>
      </w:r>
      <w:r w:rsidRPr="00BB3D71">
        <w:rPr>
          <w:sz w:val="28"/>
          <w:szCs w:val="28"/>
          <w:u w:val="single"/>
        </w:rPr>
        <w:t xml:space="preserve"> лет).</w:t>
      </w:r>
    </w:p>
    <w:p w:rsidR="000F44B9" w:rsidRPr="00865642" w:rsidRDefault="000F44B9" w:rsidP="00A07144">
      <w:pPr>
        <w:jc w:val="center"/>
        <w:rPr>
          <w:sz w:val="28"/>
          <w:szCs w:val="28"/>
        </w:rPr>
      </w:pPr>
    </w:p>
    <w:p w:rsidR="000F44B9" w:rsidRPr="00CC4C16" w:rsidRDefault="000F44B9" w:rsidP="00A07144">
      <w:pPr>
        <w:spacing w:line="360" w:lineRule="auto"/>
        <w:ind w:firstLine="709"/>
        <w:jc w:val="both"/>
      </w:pPr>
      <w:r w:rsidRPr="00964DF2">
        <w:rPr>
          <w:b/>
          <w:bCs/>
        </w:rPr>
        <w:t>Срок реализации:</w:t>
      </w:r>
      <w:r>
        <w:t xml:space="preserve"> 5 лет (с 1 по 5</w:t>
      </w:r>
      <w:r w:rsidRPr="00964DF2">
        <w:t xml:space="preserve"> класс).</w:t>
      </w:r>
    </w:p>
    <w:p w:rsidR="000F44B9" w:rsidRPr="00BC50CE" w:rsidRDefault="000F44B9" w:rsidP="00BC50CE">
      <w:pPr>
        <w:widowControl w:val="0"/>
        <w:autoSpaceDE w:val="0"/>
        <w:autoSpaceDN w:val="0"/>
        <w:adjustRightInd w:val="0"/>
        <w:spacing w:line="360" w:lineRule="auto"/>
        <w:ind w:firstLine="709"/>
        <w:jc w:val="both"/>
        <w:rPr>
          <w:b/>
        </w:rPr>
      </w:pPr>
      <w:r w:rsidRPr="00A5089A">
        <w:rPr>
          <w:b/>
        </w:rPr>
        <w:t xml:space="preserve">Разработчики: </w:t>
      </w:r>
    </w:p>
    <w:p w:rsidR="000F44B9" w:rsidRPr="00BC50CE" w:rsidRDefault="000F44B9" w:rsidP="00BC50CE">
      <w:pPr>
        <w:widowControl w:val="0"/>
        <w:autoSpaceDE w:val="0"/>
        <w:autoSpaceDN w:val="0"/>
        <w:adjustRightInd w:val="0"/>
        <w:spacing w:line="360" w:lineRule="auto"/>
        <w:jc w:val="both"/>
      </w:pPr>
      <w:r w:rsidRPr="00BC50CE">
        <w:t xml:space="preserve">          </w:t>
      </w:r>
      <w:r w:rsidRPr="00A5089A">
        <w:t xml:space="preserve">Мишурова Я.А., преподаватель художественного отделениия МКОУ ДОД Усть-Удинской районной ДШИ, первая квалификационная категория, </w:t>
      </w:r>
    </w:p>
    <w:p w:rsidR="000F44B9" w:rsidRPr="00A5089A" w:rsidRDefault="000F44B9" w:rsidP="00BC50CE">
      <w:pPr>
        <w:widowControl w:val="0"/>
        <w:autoSpaceDE w:val="0"/>
        <w:autoSpaceDN w:val="0"/>
        <w:adjustRightInd w:val="0"/>
        <w:spacing w:line="360" w:lineRule="auto"/>
        <w:jc w:val="both"/>
      </w:pPr>
      <w:r w:rsidRPr="00BC50CE">
        <w:t xml:space="preserve">          </w:t>
      </w:r>
      <w:r w:rsidRPr="00A5089A">
        <w:t xml:space="preserve">Кудрявцева О.Н., преподаватель художественного отделения МКОУ ДОД Усть-Удинской районной ДШИ, первая квалификационная категория. </w:t>
      </w:r>
    </w:p>
    <w:p w:rsidR="000F44B9" w:rsidRPr="00BC50CE" w:rsidRDefault="000F44B9" w:rsidP="00BC50CE">
      <w:pPr>
        <w:pStyle w:val="a"/>
        <w:spacing w:line="360" w:lineRule="auto"/>
        <w:ind w:firstLine="567"/>
        <w:jc w:val="both"/>
        <w:rPr>
          <w:b/>
        </w:rPr>
      </w:pPr>
      <w:r w:rsidRPr="00A5089A">
        <w:rPr>
          <w:b/>
        </w:rPr>
        <w:t>Рецензенты:</w:t>
      </w:r>
    </w:p>
    <w:p w:rsidR="000F44B9" w:rsidRPr="00BC50CE" w:rsidRDefault="000F44B9" w:rsidP="00BC50CE">
      <w:pPr>
        <w:spacing w:line="360" w:lineRule="auto"/>
        <w:jc w:val="both"/>
      </w:pPr>
      <w:r w:rsidRPr="00A5089A">
        <w:t xml:space="preserve"> </w:t>
      </w:r>
      <w:r w:rsidRPr="00BC50CE">
        <w:t xml:space="preserve">         </w:t>
      </w:r>
      <w:r w:rsidRPr="00A5089A">
        <w:t>Иванова Н.Э., зам. директора МКОУ ДОД Усть-Удинской районной ДШИ по УВР</w:t>
      </w:r>
    </w:p>
    <w:p w:rsidR="000F44B9" w:rsidRPr="00BC50CE" w:rsidRDefault="000F44B9" w:rsidP="00A07144">
      <w:pPr>
        <w:spacing w:line="360" w:lineRule="auto"/>
        <w:ind w:firstLine="709"/>
        <w:jc w:val="both"/>
      </w:pPr>
    </w:p>
    <w:p w:rsidR="000F44B9" w:rsidRPr="00964DF2" w:rsidRDefault="000F44B9" w:rsidP="00A07144">
      <w:pPr>
        <w:spacing w:line="360" w:lineRule="auto"/>
        <w:ind w:firstLine="709"/>
        <w:jc w:val="both"/>
        <w:rPr>
          <w:b/>
          <w:bCs/>
        </w:rPr>
      </w:pPr>
      <w:r w:rsidRPr="00964DF2">
        <w:rPr>
          <w:b/>
          <w:bCs/>
        </w:rPr>
        <w:t>Место учебного предмета в структуре образовательного процесса:</w:t>
      </w:r>
    </w:p>
    <w:p w:rsidR="000F44B9" w:rsidRPr="00964DF2" w:rsidRDefault="000F44B9" w:rsidP="00A07144">
      <w:pPr>
        <w:spacing w:line="360" w:lineRule="auto"/>
        <w:ind w:firstLine="709"/>
        <w:jc w:val="both"/>
        <w:rPr>
          <w:b/>
          <w:bCs/>
        </w:rPr>
      </w:pPr>
      <w:r w:rsidRPr="00964DF2">
        <w:t>Предмет «Прикладная композиция» занимает важное место в системе воспитания и образования. Изучение декоративно-прикладного искусства необходимо для разностороннего художественного обучения и эстетического  воспитания  учащихся. Предмет «Прикладная композиция» тесно связан с такими предметами как «Рисунок», «Живопись»,  «Станковая композиция», «Скульптура», «Беседы об искусстве». Прикладная композиция изучается как часть традиционного декоративно-прикладного искусства русского народа.</w:t>
      </w:r>
    </w:p>
    <w:p w:rsidR="000F44B9" w:rsidRPr="00964DF2" w:rsidRDefault="000F44B9" w:rsidP="00A07144">
      <w:pPr>
        <w:tabs>
          <w:tab w:val="left" w:pos="480"/>
        </w:tabs>
        <w:spacing w:line="360" w:lineRule="auto"/>
        <w:ind w:firstLine="709"/>
        <w:rPr>
          <w:b/>
          <w:bCs/>
        </w:rPr>
      </w:pPr>
      <w:r w:rsidRPr="00964DF2">
        <w:rPr>
          <w:b/>
          <w:bCs/>
        </w:rPr>
        <w:t>Цель изучения учебного предмета:</w:t>
      </w:r>
    </w:p>
    <w:p w:rsidR="000F44B9" w:rsidRPr="00964DF2" w:rsidRDefault="000F44B9" w:rsidP="00A07144">
      <w:pPr>
        <w:tabs>
          <w:tab w:val="left" w:pos="480"/>
        </w:tabs>
        <w:spacing w:line="360" w:lineRule="auto"/>
        <w:ind w:firstLine="709"/>
      </w:pPr>
      <w:r w:rsidRPr="00964DF2">
        <w:t xml:space="preserve">– развить творческую активность, и художественные способности учащихся, понимание художественно-выразительных особенностей языка декоративно-прикладного искусства, </w:t>
      </w:r>
    </w:p>
    <w:p w:rsidR="000F44B9" w:rsidRPr="00964DF2" w:rsidRDefault="000F44B9" w:rsidP="00A07144">
      <w:pPr>
        <w:tabs>
          <w:tab w:val="left" w:pos="480"/>
        </w:tabs>
        <w:spacing w:line="360" w:lineRule="auto"/>
        <w:ind w:firstLine="709"/>
      </w:pPr>
      <w:r w:rsidRPr="00964DF2">
        <w:t>- создать условия для художественного образования, эстетического воспитания, духовно-нравственного развития учащихся ;</w:t>
      </w:r>
    </w:p>
    <w:p w:rsidR="000F44B9" w:rsidRPr="00964DF2" w:rsidRDefault="000F44B9" w:rsidP="00A07144">
      <w:pPr>
        <w:tabs>
          <w:tab w:val="left" w:pos="480"/>
        </w:tabs>
        <w:spacing w:line="360" w:lineRule="auto"/>
        <w:ind w:firstLine="709"/>
      </w:pPr>
      <w:r w:rsidRPr="00964DF2">
        <w:t xml:space="preserve">-овладение учащимися духовными  и  культурными  ценностями  народов мира, </w:t>
      </w:r>
    </w:p>
    <w:p w:rsidR="000F44B9" w:rsidRPr="00964DF2" w:rsidRDefault="000F44B9" w:rsidP="00A07144">
      <w:pPr>
        <w:tabs>
          <w:tab w:val="left" w:pos="480"/>
        </w:tabs>
        <w:spacing w:line="360" w:lineRule="auto"/>
        <w:ind w:firstLine="709"/>
      </w:pPr>
      <w:r w:rsidRPr="00964DF2">
        <w:t>- выявление одаренных детей в области изобразительного искусства с целью их подготовки к поступлению в соответствующие профессиональные  образовательные учреждения</w:t>
      </w:r>
    </w:p>
    <w:p w:rsidR="000F44B9" w:rsidRPr="00964DF2" w:rsidRDefault="000F44B9" w:rsidP="00A07144">
      <w:pPr>
        <w:tabs>
          <w:tab w:val="left" w:pos="480"/>
        </w:tabs>
        <w:spacing w:line="360" w:lineRule="auto"/>
        <w:ind w:firstLine="709"/>
        <w:rPr>
          <w:b/>
          <w:bCs/>
        </w:rPr>
      </w:pPr>
      <w:r w:rsidRPr="00964DF2">
        <w:rPr>
          <w:b/>
          <w:bCs/>
        </w:rPr>
        <w:t>Задачи учебного предмета:</w:t>
      </w:r>
    </w:p>
    <w:p w:rsidR="000F44B9" w:rsidRPr="00964DF2" w:rsidRDefault="000F44B9" w:rsidP="00A07144">
      <w:pPr>
        <w:tabs>
          <w:tab w:val="left" w:pos="480"/>
        </w:tabs>
        <w:spacing w:line="360" w:lineRule="auto"/>
        <w:ind w:firstLine="709"/>
        <w:rPr>
          <w:b/>
          <w:bCs/>
        </w:rPr>
      </w:pPr>
      <w:r w:rsidRPr="00964DF2">
        <w:t>-  научить использовать линию ритм, силуэт, цвет, пропорции, форму, композицию как средства художественной выразительности в создании образа декоративной вещи.</w:t>
      </w:r>
    </w:p>
    <w:p w:rsidR="000F44B9" w:rsidRPr="00964DF2" w:rsidRDefault="000F44B9" w:rsidP="00A07144">
      <w:pPr>
        <w:spacing w:line="360" w:lineRule="auto"/>
        <w:ind w:firstLine="709"/>
      </w:pPr>
      <w:r w:rsidRPr="00964DF2">
        <w:t>- овладеть процессом стилизации природных форм в декоративные.</w:t>
      </w:r>
    </w:p>
    <w:p w:rsidR="000F44B9" w:rsidRPr="00964DF2" w:rsidRDefault="000F44B9" w:rsidP="00A07144">
      <w:pPr>
        <w:spacing w:line="360" w:lineRule="auto"/>
        <w:ind w:firstLine="709"/>
      </w:pPr>
      <w:r w:rsidRPr="00964DF2">
        <w:t>-  развивать навыки работы учащихся с различными материалами и в различных техниках.</w:t>
      </w:r>
    </w:p>
    <w:p w:rsidR="000F44B9" w:rsidRPr="00964DF2" w:rsidRDefault="000F44B9" w:rsidP="00A07144">
      <w:pPr>
        <w:spacing w:line="360" w:lineRule="auto"/>
        <w:ind w:firstLine="709"/>
      </w:pPr>
      <w:r w:rsidRPr="00964DF2">
        <w:t>-  создавать предметы декоративно-прикладного искусства.</w:t>
      </w:r>
    </w:p>
    <w:p w:rsidR="000F44B9" w:rsidRPr="00964DF2" w:rsidRDefault="000F44B9" w:rsidP="00A07144">
      <w:pPr>
        <w:tabs>
          <w:tab w:val="left" w:pos="480"/>
        </w:tabs>
        <w:spacing w:line="360" w:lineRule="auto"/>
        <w:ind w:firstLine="709"/>
      </w:pPr>
      <w:r w:rsidRPr="00964DF2">
        <w:t>-  создавать условия для полного самовыражения и реализации творческого</w:t>
      </w:r>
    </w:p>
    <w:p w:rsidR="000F44B9" w:rsidRPr="00964DF2" w:rsidRDefault="000F44B9" w:rsidP="00A07144">
      <w:pPr>
        <w:tabs>
          <w:tab w:val="left" w:pos="480"/>
        </w:tabs>
        <w:spacing w:line="360" w:lineRule="auto"/>
        <w:ind w:firstLine="709"/>
        <w:jc w:val="both"/>
        <w:rPr>
          <w:b/>
          <w:bCs/>
        </w:rPr>
      </w:pPr>
      <w:r w:rsidRPr="00964DF2">
        <w:rPr>
          <w:b/>
          <w:bCs/>
        </w:rPr>
        <w:t>Структура учебного предмета:</w:t>
      </w:r>
    </w:p>
    <w:p w:rsidR="000F44B9" w:rsidRPr="00964DF2" w:rsidRDefault="000F44B9" w:rsidP="00A07144">
      <w:pPr>
        <w:spacing w:line="360" w:lineRule="auto"/>
        <w:ind w:right="42" w:firstLine="709"/>
        <w:jc w:val="both"/>
      </w:pPr>
      <w:r w:rsidRPr="00964DF2">
        <w:t>Предмет «Прикладная композиция»: введение, основные понятия. Основы цветоведения. Стилизация и декоративное преображение. Симметричный и несимметричный орнамент. Композиционное равновесие. Игрушки Крутца. Золотая хохлома. Синяя роспись Гжели. Уфтюжская роспись. Стилизация и трансформация натюрморта. Фактура, декоративные эффекты. Декоративная композиция по мотивам живой природы. Декоративная тематическая композиция. Коллаж. Цветочные орнаментальные композиции свободно – кистевого письма. Графические росписи Северной Двины. Художественное оформление стеклянного предмета. Свободно – кистевые  росписи Архангельской области. Батик.</w:t>
      </w:r>
    </w:p>
    <w:p w:rsidR="000F44B9" w:rsidRPr="00964DF2" w:rsidRDefault="000F44B9" w:rsidP="00A07144">
      <w:pPr>
        <w:tabs>
          <w:tab w:val="left" w:pos="480"/>
        </w:tabs>
        <w:spacing w:line="360" w:lineRule="auto"/>
        <w:ind w:firstLine="709"/>
        <w:jc w:val="both"/>
        <w:rPr>
          <w:b/>
          <w:bCs/>
        </w:rPr>
      </w:pPr>
      <w:r w:rsidRPr="00964DF2">
        <w:rPr>
          <w:b/>
          <w:bCs/>
        </w:rPr>
        <w:t>Основные образовательные технологии:</w:t>
      </w:r>
    </w:p>
    <w:p w:rsidR="000F44B9" w:rsidRPr="00964DF2" w:rsidRDefault="000F44B9" w:rsidP="00A07144">
      <w:pPr>
        <w:tabs>
          <w:tab w:val="left" w:pos="480"/>
        </w:tabs>
        <w:spacing w:line="360" w:lineRule="auto"/>
        <w:ind w:firstLine="709"/>
        <w:jc w:val="both"/>
      </w:pPr>
      <w:r w:rsidRPr="00964DF2">
        <w:t>В процессе изучения учебного предмета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0F44B9" w:rsidRPr="00964DF2" w:rsidRDefault="000F44B9" w:rsidP="00A07144">
      <w:pPr>
        <w:spacing w:line="360" w:lineRule="auto"/>
        <w:ind w:firstLine="709"/>
        <w:jc w:val="both"/>
        <w:rPr>
          <w:b/>
          <w:bCs/>
        </w:rPr>
      </w:pPr>
      <w:r w:rsidRPr="00964DF2">
        <w:rPr>
          <w:b/>
          <w:bCs/>
        </w:rPr>
        <w:t>Объём учебного времени,  предусмотренный уч</w:t>
      </w:r>
      <w:r>
        <w:rPr>
          <w:b/>
          <w:bCs/>
        </w:rPr>
        <w:t xml:space="preserve">ебным планом на             </w:t>
      </w:r>
      <w:r w:rsidRPr="00964DF2">
        <w:rPr>
          <w:b/>
          <w:bCs/>
        </w:rPr>
        <w:t>реализацию учебного предмета:</w:t>
      </w:r>
    </w:p>
    <w:tbl>
      <w:tblPr>
        <w:tblpPr w:leftFromText="180" w:rightFromText="180" w:vertAnchor="text" w:horzAnchor="margin" w:tblpY="161"/>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535"/>
        <w:gridCol w:w="800"/>
        <w:gridCol w:w="526"/>
        <w:gridCol w:w="526"/>
        <w:gridCol w:w="526"/>
        <w:gridCol w:w="526"/>
        <w:gridCol w:w="748"/>
        <w:gridCol w:w="236"/>
      </w:tblGrid>
      <w:tr w:rsidR="000F44B9" w:rsidRPr="00964DF2" w:rsidTr="000470AB">
        <w:trPr>
          <w:trHeight w:val="517"/>
        </w:trPr>
        <w:tc>
          <w:tcPr>
            <w:tcW w:w="2269" w:type="dxa"/>
            <w:vMerge w:val="restart"/>
          </w:tcPr>
          <w:p w:rsidR="000F44B9" w:rsidRPr="00964DF2" w:rsidRDefault="000F44B9" w:rsidP="000470AB">
            <w:pPr>
              <w:rPr>
                <w:bCs/>
              </w:rPr>
            </w:pPr>
            <w:r w:rsidRPr="00964DF2">
              <w:rPr>
                <w:bCs/>
              </w:rPr>
              <w:t>Индекс, наименование учебного предмета</w:t>
            </w:r>
          </w:p>
        </w:tc>
        <w:tc>
          <w:tcPr>
            <w:tcW w:w="4335" w:type="dxa"/>
            <w:gridSpan w:val="2"/>
            <w:vMerge w:val="restart"/>
          </w:tcPr>
          <w:p w:rsidR="000F44B9" w:rsidRPr="00964DF2" w:rsidRDefault="000F44B9" w:rsidP="000470AB">
            <w:pPr>
              <w:rPr>
                <w:bCs/>
              </w:rPr>
            </w:pPr>
            <w:r w:rsidRPr="00964DF2">
              <w:rPr>
                <w:bCs/>
              </w:rPr>
              <w:t>Трудоёмкость в часах</w:t>
            </w:r>
          </w:p>
          <w:p w:rsidR="000F44B9" w:rsidRPr="00964DF2" w:rsidRDefault="000F44B9" w:rsidP="000470AB">
            <w:pPr>
              <w:ind w:firstLine="709"/>
              <w:jc w:val="center"/>
            </w:pPr>
          </w:p>
          <w:p w:rsidR="000F44B9" w:rsidRPr="00964DF2" w:rsidRDefault="000F44B9" w:rsidP="000470AB">
            <w:pPr>
              <w:ind w:firstLine="709"/>
              <w:jc w:val="center"/>
            </w:pPr>
          </w:p>
          <w:p w:rsidR="000F44B9" w:rsidRPr="00964DF2" w:rsidRDefault="000F44B9" w:rsidP="000470AB">
            <w:pPr>
              <w:ind w:firstLine="709"/>
              <w:jc w:val="center"/>
            </w:pPr>
          </w:p>
        </w:tc>
        <w:tc>
          <w:tcPr>
            <w:tcW w:w="2852" w:type="dxa"/>
            <w:gridSpan w:val="5"/>
          </w:tcPr>
          <w:p w:rsidR="000F44B9" w:rsidRPr="00964DF2" w:rsidRDefault="000F44B9" w:rsidP="000470AB">
            <w:pPr>
              <w:rPr>
                <w:bCs/>
              </w:rPr>
            </w:pPr>
            <w:r w:rsidRPr="00964DF2">
              <w:rPr>
                <w:bCs/>
              </w:rPr>
              <w:t>Распределение по годам обучения</w:t>
            </w:r>
          </w:p>
        </w:tc>
        <w:tc>
          <w:tcPr>
            <w:tcW w:w="236" w:type="dxa"/>
            <w:vMerge w:val="restart"/>
            <w:tcBorders>
              <w:top w:val="nil"/>
              <w:right w:val="nil"/>
            </w:tcBorders>
          </w:tcPr>
          <w:p w:rsidR="000F44B9" w:rsidRPr="00964DF2" w:rsidRDefault="000F44B9" w:rsidP="000470AB">
            <w:pPr>
              <w:ind w:firstLine="709"/>
              <w:rPr>
                <w:bCs/>
              </w:rPr>
            </w:pPr>
          </w:p>
          <w:p w:rsidR="000F44B9" w:rsidRPr="00964DF2" w:rsidRDefault="000F44B9" w:rsidP="000470AB">
            <w:pPr>
              <w:ind w:left="113" w:right="113" w:firstLine="709"/>
              <w:rPr>
                <w:bCs/>
              </w:rPr>
            </w:pPr>
          </w:p>
          <w:p w:rsidR="000F44B9" w:rsidRPr="00964DF2" w:rsidRDefault="000F44B9" w:rsidP="000470AB">
            <w:pPr>
              <w:ind w:firstLine="709"/>
              <w:rPr>
                <w:bCs/>
              </w:rPr>
            </w:pPr>
          </w:p>
          <w:p w:rsidR="000F44B9" w:rsidRPr="00964DF2" w:rsidRDefault="000F44B9" w:rsidP="000470AB">
            <w:pPr>
              <w:ind w:firstLine="709"/>
              <w:rPr>
                <w:bCs/>
              </w:rPr>
            </w:pPr>
          </w:p>
          <w:p w:rsidR="000F44B9" w:rsidRPr="00964DF2" w:rsidRDefault="000F44B9" w:rsidP="000470AB">
            <w:pPr>
              <w:ind w:firstLine="709"/>
              <w:rPr>
                <w:bCs/>
              </w:rPr>
            </w:pPr>
          </w:p>
        </w:tc>
      </w:tr>
      <w:tr w:rsidR="000F44B9" w:rsidRPr="00964DF2" w:rsidTr="000470AB">
        <w:trPr>
          <w:cantSplit/>
          <w:trHeight w:val="1195"/>
        </w:trPr>
        <w:tc>
          <w:tcPr>
            <w:tcW w:w="2269" w:type="dxa"/>
            <w:vMerge/>
          </w:tcPr>
          <w:p w:rsidR="000F44B9" w:rsidRPr="00964DF2" w:rsidRDefault="000F44B9" w:rsidP="000470AB">
            <w:pPr>
              <w:ind w:firstLine="709"/>
              <w:rPr>
                <w:bCs/>
              </w:rPr>
            </w:pPr>
          </w:p>
        </w:tc>
        <w:tc>
          <w:tcPr>
            <w:tcW w:w="4335" w:type="dxa"/>
            <w:gridSpan w:val="2"/>
            <w:vMerge/>
            <w:textDirection w:val="btLr"/>
          </w:tcPr>
          <w:p w:rsidR="000F44B9" w:rsidRPr="00964DF2" w:rsidRDefault="000F44B9" w:rsidP="000470AB">
            <w:pPr>
              <w:ind w:left="113" w:right="113" w:firstLine="709"/>
              <w:rPr>
                <w:bCs/>
              </w:rPr>
            </w:pPr>
          </w:p>
        </w:tc>
        <w:tc>
          <w:tcPr>
            <w:tcW w:w="526" w:type="dxa"/>
            <w:textDirection w:val="btLr"/>
          </w:tcPr>
          <w:p w:rsidR="000F44B9" w:rsidRPr="00964DF2" w:rsidRDefault="000F44B9" w:rsidP="00752595">
            <w:pPr>
              <w:ind w:left="113" w:right="113"/>
              <w:rPr>
                <w:bCs/>
              </w:rPr>
            </w:pPr>
            <w:r>
              <w:rPr>
                <w:bCs/>
              </w:rPr>
              <w:t>1</w:t>
            </w:r>
            <w:r w:rsidRPr="00964DF2">
              <w:rPr>
                <w:bCs/>
              </w:rPr>
              <w:t>-й класс</w:t>
            </w:r>
          </w:p>
          <w:p w:rsidR="000F44B9" w:rsidRPr="00964DF2" w:rsidRDefault="000F44B9" w:rsidP="000470AB">
            <w:pPr>
              <w:ind w:left="113" w:right="113" w:firstLine="709"/>
              <w:rPr>
                <w:bCs/>
              </w:rPr>
            </w:pPr>
          </w:p>
        </w:tc>
        <w:tc>
          <w:tcPr>
            <w:tcW w:w="526" w:type="dxa"/>
            <w:textDirection w:val="btLr"/>
          </w:tcPr>
          <w:p w:rsidR="000F44B9" w:rsidRPr="00964DF2" w:rsidRDefault="000F44B9" w:rsidP="000470AB">
            <w:pPr>
              <w:ind w:left="113" w:right="113" w:firstLine="709"/>
              <w:rPr>
                <w:bCs/>
              </w:rPr>
            </w:pPr>
            <w:r>
              <w:rPr>
                <w:bCs/>
              </w:rPr>
              <w:t>2</w:t>
            </w:r>
            <w:r w:rsidRPr="00964DF2">
              <w:rPr>
                <w:bCs/>
              </w:rPr>
              <w:t>-й класс</w:t>
            </w:r>
          </w:p>
          <w:p w:rsidR="000F44B9" w:rsidRPr="00964DF2" w:rsidRDefault="000F44B9" w:rsidP="000470AB">
            <w:pPr>
              <w:ind w:left="113" w:right="113" w:firstLine="709"/>
              <w:rPr>
                <w:bCs/>
              </w:rPr>
            </w:pPr>
          </w:p>
        </w:tc>
        <w:tc>
          <w:tcPr>
            <w:tcW w:w="526" w:type="dxa"/>
            <w:textDirection w:val="btLr"/>
          </w:tcPr>
          <w:p w:rsidR="000F44B9" w:rsidRPr="00964DF2" w:rsidRDefault="000F44B9" w:rsidP="00752595">
            <w:pPr>
              <w:ind w:left="113" w:right="113"/>
              <w:rPr>
                <w:bCs/>
              </w:rPr>
            </w:pPr>
            <w:r>
              <w:rPr>
                <w:bCs/>
              </w:rPr>
              <w:t>3</w:t>
            </w:r>
            <w:r w:rsidRPr="00964DF2">
              <w:rPr>
                <w:bCs/>
              </w:rPr>
              <w:t>-й класс</w:t>
            </w:r>
          </w:p>
          <w:p w:rsidR="000F44B9" w:rsidRPr="00964DF2" w:rsidRDefault="000F44B9" w:rsidP="000470AB">
            <w:pPr>
              <w:ind w:left="113" w:right="113" w:firstLine="709"/>
              <w:rPr>
                <w:bCs/>
              </w:rPr>
            </w:pPr>
          </w:p>
        </w:tc>
        <w:tc>
          <w:tcPr>
            <w:tcW w:w="526" w:type="dxa"/>
            <w:textDirection w:val="btLr"/>
          </w:tcPr>
          <w:p w:rsidR="000F44B9" w:rsidRPr="00964DF2" w:rsidRDefault="000F44B9" w:rsidP="000470AB">
            <w:pPr>
              <w:ind w:left="113" w:right="113" w:firstLine="709"/>
              <w:rPr>
                <w:bCs/>
              </w:rPr>
            </w:pPr>
            <w:r>
              <w:rPr>
                <w:bCs/>
              </w:rPr>
              <w:t>4</w:t>
            </w:r>
            <w:r w:rsidRPr="00964DF2">
              <w:rPr>
                <w:bCs/>
              </w:rPr>
              <w:t>-й класс</w:t>
            </w:r>
          </w:p>
          <w:p w:rsidR="000F44B9" w:rsidRPr="00964DF2" w:rsidRDefault="000F44B9" w:rsidP="000470AB">
            <w:pPr>
              <w:ind w:left="113" w:right="113" w:firstLine="709"/>
              <w:rPr>
                <w:bCs/>
              </w:rPr>
            </w:pPr>
          </w:p>
        </w:tc>
        <w:tc>
          <w:tcPr>
            <w:tcW w:w="748" w:type="dxa"/>
            <w:textDirection w:val="btLr"/>
          </w:tcPr>
          <w:p w:rsidR="000F44B9" w:rsidRPr="00964DF2" w:rsidRDefault="000F44B9" w:rsidP="000470AB">
            <w:pPr>
              <w:ind w:left="113" w:right="113" w:firstLine="709"/>
              <w:rPr>
                <w:bCs/>
              </w:rPr>
            </w:pPr>
            <w:r>
              <w:rPr>
                <w:bCs/>
              </w:rPr>
              <w:t>5</w:t>
            </w:r>
            <w:r w:rsidRPr="00964DF2">
              <w:rPr>
                <w:bCs/>
              </w:rPr>
              <w:t>-й класс</w:t>
            </w:r>
          </w:p>
        </w:tc>
        <w:tc>
          <w:tcPr>
            <w:tcW w:w="236" w:type="dxa"/>
            <w:vMerge/>
            <w:tcBorders>
              <w:right w:val="nil"/>
            </w:tcBorders>
            <w:textDirection w:val="btLr"/>
          </w:tcPr>
          <w:p w:rsidR="000F44B9" w:rsidRPr="00964DF2" w:rsidRDefault="000F44B9" w:rsidP="000470AB">
            <w:pPr>
              <w:ind w:firstLine="709"/>
              <w:rPr>
                <w:bCs/>
              </w:rPr>
            </w:pPr>
          </w:p>
        </w:tc>
      </w:tr>
      <w:tr w:rsidR="000F44B9" w:rsidRPr="00964DF2" w:rsidTr="000470AB">
        <w:trPr>
          <w:trHeight w:val="562"/>
        </w:trPr>
        <w:tc>
          <w:tcPr>
            <w:tcW w:w="2269" w:type="dxa"/>
            <w:vMerge/>
          </w:tcPr>
          <w:p w:rsidR="000F44B9" w:rsidRPr="00964DF2" w:rsidRDefault="000F44B9" w:rsidP="000470AB">
            <w:pPr>
              <w:ind w:firstLine="709"/>
            </w:pPr>
          </w:p>
        </w:tc>
        <w:tc>
          <w:tcPr>
            <w:tcW w:w="4335" w:type="dxa"/>
            <w:gridSpan w:val="2"/>
            <w:vMerge/>
          </w:tcPr>
          <w:p w:rsidR="000F44B9" w:rsidRPr="00964DF2" w:rsidRDefault="000F44B9" w:rsidP="000470AB">
            <w:pPr>
              <w:ind w:firstLine="709"/>
            </w:pPr>
          </w:p>
        </w:tc>
        <w:tc>
          <w:tcPr>
            <w:tcW w:w="2852" w:type="dxa"/>
            <w:gridSpan w:val="5"/>
          </w:tcPr>
          <w:p w:rsidR="000F44B9" w:rsidRPr="00964DF2" w:rsidRDefault="000F44B9" w:rsidP="000470AB">
            <w:pPr>
              <w:rPr>
                <w:bCs/>
              </w:rPr>
            </w:pPr>
            <w:r w:rsidRPr="00964DF2">
              <w:rPr>
                <w:bCs/>
              </w:rPr>
              <w:t>количество недель аудиторных занятий</w:t>
            </w:r>
          </w:p>
        </w:tc>
        <w:tc>
          <w:tcPr>
            <w:tcW w:w="236" w:type="dxa"/>
            <w:vMerge/>
            <w:tcBorders>
              <w:right w:val="nil"/>
            </w:tcBorders>
          </w:tcPr>
          <w:p w:rsidR="000F44B9" w:rsidRPr="00964DF2" w:rsidRDefault="000F44B9" w:rsidP="000470AB">
            <w:pPr>
              <w:ind w:firstLine="709"/>
              <w:rPr>
                <w:bCs/>
              </w:rPr>
            </w:pPr>
          </w:p>
        </w:tc>
      </w:tr>
      <w:tr w:rsidR="000F44B9" w:rsidRPr="00964DF2" w:rsidTr="000470AB">
        <w:trPr>
          <w:trHeight w:val="142"/>
        </w:trPr>
        <w:tc>
          <w:tcPr>
            <w:tcW w:w="2269" w:type="dxa"/>
            <w:vMerge/>
          </w:tcPr>
          <w:p w:rsidR="000F44B9" w:rsidRPr="00964DF2" w:rsidRDefault="000F44B9" w:rsidP="000470AB">
            <w:pPr>
              <w:ind w:firstLine="709"/>
            </w:pPr>
          </w:p>
        </w:tc>
        <w:tc>
          <w:tcPr>
            <w:tcW w:w="4335" w:type="dxa"/>
            <w:gridSpan w:val="2"/>
            <w:vMerge/>
          </w:tcPr>
          <w:p w:rsidR="000F44B9" w:rsidRPr="00964DF2" w:rsidRDefault="000F44B9" w:rsidP="000470AB">
            <w:pPr>
              <w:ind w:firstLine="709"/>
            </w:pPr>
          </w:p>
        </w:tc>
        <w:tc>
          <w:tcPr>
            <w:tcW w:w="526" w:type="dxa"/>
          </w:tcPr>
          <w:p w:rsidR="000F44B9" w:rsidRPr="00964DF2" w:rsidRDefault="000F44B9" w:rsidP="000470AB">
            <w:r w:rsidRPr="00964DF2">
              <w:t>33</w:t>
            </w:r>
          </w:p>
        </w:tc>
        <w:tc>
          <w:tcPr>
            <w:tcW w:w="526" w:type="dxa"/>
          </w:tcPr>
          <w:p w:rsidR="000F44B9" w:rsidRPr="00964DF2" w:rsidRDefault="000F44B9" w:rsidP="000470AB">
            <w:r w:rsidRPr="00964DF2">
              <w:t>33</w:t>
            </w:r>
          </w:p>
        </w:tc>
        <w:tc>
          <w:tcPr>
            <w:tcW w:w="526" w:type="dxa"/>
          </w:tcPr>
          <w:p w:rsidR="000F44B9" w:rsidRPr="00964DF2" w:rsidRDefault="000F44B9" w:rsidP="000470AB">
            <w:r w:rsidRPr="00964DF2">
              <w:t>33</w:t>
            </w:r>
          </w:p>
        </w:tc>
        <w:tc>
          <w:tcPr>
            <w:tcW w:w="526" w:type="dxa"/>
          </w:tcPr>
          <w:p w:rsidR="000F44B9" w:rsidRPr="00964DF2" w:rsidRDefault="000F44B9" w:rsidP="000470AB"/>
        </w:tc>
        <w:tc>
          <w:tcPr>
            <w:tcW w:w="748" w:type="dxa"/>
          </w:tcPr>
          <w:p w:rsidR="000F44B9" w:rsidRPr="00964DF2" w:rsidRDefault="000F44B9" w:rsidP="000470AB">
            <w:pPr>
              <w:widowControl w:val="0"/>
              <w:ind w:right="-427"/>
            </w:pPr>
          </w:p>
        </w:tc>
        <w:tc>
          <w:tcPr>
            <w:tcW w:w="236" w:type="dxa"/>
            <w:vMerge/>
            <w:tcBorders>
              <w:right w:val="nil"/>
            </w:tcBorders>
          </w:tcPr>
          <w:p w:rsidR="000F44B9" w:rsidRPr="00964DF2" w:rsidRDefault="000F44B9" w:rsidP="000470AB">
            <w:pPr>
              <w:ind w:firstLine="709"/>
            </w:pPr>
          </w:p>
        </w:tc>
      </w:tr>
      <w:tr w:rsidR="000F44B9" w:rsidRPr="00964DF2" w:rsidTr="000470AB">
        <w:trPr>
          <w:trHeight w:val="273"/>
        </w:trPr>
        <w:tc>
          <w:tcPr>
            <w:tcW w:w="2269" w:type="dxa"/>
            <w:vMerge/>
          </w:tcPr>
          <w:p w:rsidR="000F44B9" w:rsidRPr="00964DF2" w:rsidRDefault="000F44B9" w:rsidP="000470AB">
            <w:pPr>
              <w:ind w:firstLine="709"/>
            </w:pPr>
          </w:p>
        </w:tc>
        <w:tc>
          <w:tcPr>
            <w:tcW w:w="4335" w:type="dxa"/>
            <w:gridSpan w:val="2"/>
            <w:vMerge/>
          </w:tcPr>
          <w:p w:rsidR="000F44B9" w:rsidRPr="00964DF2" w:rsidRDefault="000F44B9" w:rsidP="000470AB">
            <w:pPr>
              <w:ind w:firstLine="709"/>
            </w:pPr>
          </w:p>
        </w:tc>
        <w:tc>
          <w:tcPr>
            <w:tcW w:w="2852" w:type="dxa"/>
            <w:gridSpan w:val="5"/>
          </w:tcPr>
          <w:p w:rsidR="000F44B9" w:rsidRPr="00964DF2" w:rsidRDefault="000F44B9" w:rsidP="000470AB">
            <w:pPr>
              <w:rPr>
                <w:bCs/>
              </w:rPr>
            </w:pPr>
            <w:r w:rsidRPr="00964DF2">
              <w:rPr>
                <w:bCs/>
              </w:rPr>
              <w:t>недельная нагрузка в часах</w:t>
            </w:r>
          </w:p>
        </w:tc>
        <w:tc>
          <w:tcPr>
            <w:tcW w:w="236" w:type="dxa"/>
            <w:vMerge/>
            <w:tcBorders>
              <w:right w:val="nil"/>
            </w:tcBorders>
          </w:tcPr>
          <w:p w:rsidR="000F44B9" w:rsidRPr="00964DF2" w:rsidRDefault="000F44B9" w:rsidP="000470AB">
            <w:pPr>
              <w:ind w:firstLine="709"/>
              <w:rPr>
                <w:bCs/>
              </w:rPr>
            </w:pPr>
          </w:p>
        </w:tc>
      </w:tr>
      <w:tr w:rsidR="000F44B9" w:rsidRPr="00964DF2" w:rsidTr="000470AB">
        <w:trPr>
          <w:trHeight w:val="295"/>
        </w:trPr>
        <w:tc>
          <w:tcPr>
            <w:tcW w:w="2269" w:type="dxa"/>
            <w:vMerge w:val="restart"/>
          </w:tcPr>
          <w:p w:rsidR="000F44B9" w:rsidRPr="00964DF2" w:rsidRDefault="000F44B9" w:rsidP="000470AB">
            <w:pPr>
              <w:rPr>
                <w:bCs/>
              </w:rPr>
            </w:pPr>
            <w:r>
              <w:rPr>
                <w:bCs/>
              </w:rPr>
              <w:t>ПО.01.В.02</w:t>
            </w:r>
            <w:r w:rsidRPr="00964DF2">
              <w:rPr>
                <w:bCs/>
              </w:rPr>
              <w:t>.</w:t>
            </w:r>
          </w:p>
          <w:p w:rsidR="000F44B9" w:rsidRPr="00964DF2" w:rsidRDefault="000F44B9" w:rsidP="000470AB">
            <w:pPr>
              <w:rPr>
                <w:bCs/>
              </w:rPr>
            </w:pPr>
            <w:r w:rsidRPr="00964DF2">
              <w:rPr>
                <w:bCs/>
              </w:rPr>
              <w:t>Композиция прикладная</w:t>
            </w:r>
          </w:p>
        </w:tc>
        <w:tc>
          <w:tcPr>
            <w:tcW w:w="3535" w:type="dxa"/>
          </w:tcPr>
          <w:p w:rsidR="000F44B9" w:rsidRPr="00964DF2" w:rsidRDefault="000F44B9" w:rsidP="000470AB">
            <w:pPr>
              <w:rPr>
                <w:bCs/>
              </w:rPr>
            </w:pPr>
            <w:r w:rsidRPr="00964DF2">
              <w:rPr>
                <w:bCs/>
              </w:rPr>
              <w:t>Аудиторные  занятия (в часах)</w:t>
            </w:r>
          </w:p>
        </w:tc>
        <w:tc>
          <w:tcPr>
            <w:tcW w:w="800" w:type="dxa"/>
          </w:tcPr>
          <w:p w:rsidR="000F44B9" w:rsidRPr="00964DF2" w:rsidRDefault="000F44B9" w:rsidP="000470AB">
            <w:pPr>
              <w:rPr>
                <w:bCs/>
              </w:rPr>
            </w:pPr>
            <w:r>
              <w:t>99</w:t>
            </w:r>
          </w:p>
        </w:tc>
        <w:tc>
          <w:tcPr>
            <w:tcW w:w="526" w:type="dxa"/>
          </w:tcPr>
          <w:p w:rsidR="000F44B9" w:rsidRPr="00964DF2" w:rsidRDefault="000F44B9" w:rsidP="000470AB">
            <w:r w:rsidRPr="00964DF2">
              <w:t>1</w:t>
            </w:r>
          </w:p>
        </w:tc>
        <w:tc>
          <w:tcPr>
            <w:tcW w:w="526" w:type="dxa"/>
          </w:tcPr>
          <w:p w:rsidR="000F44B9" w:rsidRPr="00964DF2" w:rsidRDefault="000F44B9" w:rsidP="000470AB">
            <w:r>
              <w:t>1</w:t>
            </w:r>
          </w:p>
        </w:tc>
        <w:tc>
          <w:tcPr>
            <w:tcW w:w="526" w:type="dxa"/>
          </w:tcPr>
          <w:p w:rsidR="000F44B9" w:rsidRPr="00964DF2" w:rsidRDefault="000F44B9" w:rsidP="000470AB">
            <w:r>
              <w:t>1</w:t>
            </w:r>
          </w:p>
        </w:tc>
        <w:tc>
          <w:tcPr>
            <w:tcW w:w="526" w:type="dxa"/>
          </w:tcPr>
          <w:p w:rsidR="000F44B9" w:rsidRPr="00964DF2" w:rsidRDefault="000F44B9" w:rsidP="000470AB">
            <w:r>
              <w:t>-</w:t>
            </w:r>
          </w:p>
        </w:tc>
        <w:tc>
          <w:tcPr>
            <w:tcW w:w="748" w:type="dxa"/>
          </w:tcPr>
          <w:p w:rsidR="000F44B9" w:rsidRPr="00964DF2" w:rsidRDefault="000F44B9" w:rsidP="000470AB">
            <w:r>
              <w:t>-</w:t>
            </w:r>
          </w:p>
        </w:tc>
        <w:tc>
          <w:tcPr>
            <w:tcW w:w="236" w:type="dxa"/>
            <w:vMerge/>
            <w:tcBorders>
              <w:right w:val="nil"/>
            </w:tcBorders>
          </w:tcPr>
          <w:p w:rsidR="000F44B9" w:rsidRPr="00964DF2" w:rsidRDefault="000F44B9" w:rsidP="000470AB">
            <w:pPr>
              <w:ind w:firstLine="709"/>
            </w:pPr>
          </w:p>
        </w:tc>
      </w:tr>
      <w:tr w:rsidR="000F44B9" w:rsidRPr="00964DF2" w:rsidTr="000470AB">
        <w:trPr>
          <w:trHeight w:val="317"/>
        </w:trPr>
        <w:tc>
          <w:tcPr>
            <w:tcW w:w="2269" w:type="dxa"/>
            <w:vMerge/>
          </w:tcPr>
          <w:p w:rsidR="000F44B9" w:rsidRPr="00964DF2" w:rsidRDefault="000F44B9" w:rsidP="000470AB">
            <w:pPr>
              <w:ind w:firstLine="709"/>
              <w:rPr>
                <w:bCs/>
              </w:rPr>
            </w:pPr>
          </w:p>
        </w:tc>
        <w:tc>
          <w:tcPr>
            <w:tcW w:w="3535" w:type="dxa"/>
          </w:tcPr>
          <w:p w:rsidR="000F44B9" w:rsidRPr="00964DF2" w:rsidRDefault="000F44B9" w:rsidP="000470AB">
            <w:pPr>
              <w:rPr>
                <w:bCs/>
              </w:rPr>
            </w:pPr>
            <w:r w:rsidRPr="00964DF2">
              <w:rPr>
                <w:bCs/>
              </w:rPr>
              <w:t>Самостоятельная  работа (в часах)</w:t>
            </w:r>
          </w:p>
        </w:tc>
        <w:tc>
          <w:tcPr>
            <w:tcW w:w="800" w:type="dxa"/>
          </w:tcPr>
          <w:p w:rsidR="000F44B9" w:rsidRPr="00964DF2" w:rsidRDefault="000F44B9" w:rsidP="000470AB">
            <w:pPr>
              <w:rPr>
                <w:bCs/>
              </w:rPr>
            </w:pPr>
            <w:r>
              <w:t>99</w:t>
            </w:r>
          </w:p>
        </w:tc>
        <w:tc>
          <w:tcPr>
            <w:tcW w:w="526" w:type="dxa"/>
          </w:tcPr>
          <w:p w:rsidR="000F44B9" w:rsidRPr="00964DF2" w:rsidRDefault="000F44B9" w:rsidP="000470AB">
            <w:r w:rsidRPr="00964DF2">
              <w:t>1</w:t>
            </w:r>
          </w:p>
        </w:tc>
        <w:tc>
          <w:tcPr>
            <w:tcW w:w="526" w:type="dxa"/>
          </w:tcPr>
          <w:p w:rsidR="000F44B9" w:rsidRPr="00964DF2" w:rsidRDefault="000F44B9" w:rsidP="000470AB">
            <w:r>
              <w:t>1</w:t>
            </w:r>
          </w:p>
        </w:tc>
        <w:tc>
          <w:tcPr>
            <w:tcW w:w="526" w:type="dxa"/>
          </w:tcPr>
          <w:p w:rsidR="000F44B9" w:rsidRPr="00964DF2" w:rsidRDefault="000F44B9" w:rsidP="000470AB">
            <w:r>
              <w:t>1</w:t>
            </w:r>
          </w:p>
        </w:tc>
        <w:tc>
          <w:tcPr>
            <w:tcW w:w="526" w:type="dxa"/>
          </w:tcPr>
          <w:p w:rsidR="000F44B9" w:rsidRPr="00964DF2" w:rsidRDefault="000F44B9" w:rsidP="000470AB">
            <w:r>
              <w:t>-</w:t>
            </w:r>
          </w:p>
        </w:tc>
        <w:tc>
          <w:tcPr>
            <w:tcW w:w="748" w:type="dxa"/>
          </w:tcPr>
          <w:p w:rsidR="000F44B9" w:rsidRPr="00964DF2" w:rsidRDefault="000F44B9" w:rsidP="000470AB">
            <w:r>
              <w:t>-</w:t>
            </w:r>
          </w:p>
        </w:tc>
        <w:tc>
          <w:tcPr>
            <w:tcW w:w="236" w:type="dxa"/>
            <w:vMerge/>
            <w:tcBorders>
              <w:right w:val="nil"/>
            </w:tcBorders>
          </w:tcPr>
          <w:p w:rsidR="000F44B9" w:rsidRPr="00964DF2" w:rsidRDefault="000F44B9" w:rsidP="000470AB">
            <w:pPr>
              <w:ind w:firstLine="709"/>
            </w:pPr>
          </w:p>
        </w:tc>
      </w:tr>
      <w:tr w:rsidR="000F44B9" w:rsidRPr="00964DF2" w:rsidTr="000470AB">
        <w:trPr>
          <w:trHeight w:val="354"/>
        </w:trPr>
        <w:tc>
          <w:tcPr>
            <w:tcW w:w="2269" w:type="dxa"/>
            <w:vMerge/>
          </w:tcPr>
          <w:p w:rsidR="000F44B9" w:rsidRPr="00964DF2" w:rsidRDefault="000F44B9" w:rsidP="000470AB">
            <w:pPr>
              <w:ind w:firstLine="709"/>
              <w:rPr>
                <w:bCs/>
              </w:rPr>
            </w:pPr>
          </w:p>
        </w:tc>
        <w:tc>
          <w:tcPr>
            <w:tcW w:w="3535" w:type="dxa"/>
          </w:tcPr>
          <w:p w:rsidR="000F44B9" w:rsidRPr="00964DF2" w:rsidRDefault="000F44B9" w:rsidP="000470AB">
            <w:pPr>
              <w:rPr>
                <w:bCs/>
              </w:rPr>
            </w:pPr>
            <w:r w:rsidRPr="00964DF2">
              <w:rPr>
                <w:bCs/>
              </w:rPr>
              <w:t>Максимальная учебная нагрузка по предмету</w:t>
            </w:r>
          </w:p>
        </w:tc>
        <w:tc>
          <w:tcPr>
            <w:tcW w:w="800" w:type="dxa"/>
          </w:tcPr>
          <w:p w:rsidR="000F44B9" w:rsidRPr="00964DF2" w:rsidRDefault="000F44B9" w:rsidP="000470AB">
            <w:r>
              <w:t>198</w:t>
            </w:r>
          </w:p>
        </w:tc>
        <w:tc>
          <w:tcPr>
            <w:tcW w:w="526" w:type="dxa"/>
          </w:tcPr>
          <w:p w:rsidR="000F44B9" w:rsidRPr="00964DF2" w:rsidRDefault="000F44B9" w:rsidP="000470AB">
            <w:r w:rsidRPr="00964DF2">
              <w:t>2</w:t>
            </w:r>
          </w:p>
        </w:tc>
        <w:tc>
          <w:tcPr>
            <w:tcW w:w="526" w:type="dxa"/>
          </w:tcPr>
          <w:p w:rsidR="000F44B9" w:rsidRPr="00964DF2" w:rsidRDefault="000F44B9" w:rsidP="000470AB">
            <w:r>
              <w:t>2</w:t>
            </w:r>
          </w:p>
        </w:tc>
        <w:tc>
          <w:tcPr>
            <w:tcW w:w="526" w:type="dxa"/>
          </w:tcPr>
          <w:p w:rsidR="000F44B9" w:rsidRPr="00964DF2" w:rsidRDefault="000F44B9" w:rsidP="000470AB">
            <w:r>
              <w:t>2</w:t>
            </w:r>
          </w:p>
        </w:tc>
        <w:tc>
          <w:tcPr>
            <w:tcW w:w="526" w:type="dxa"/>
          </w:tcPr>
          <w:p w:rsidR="000F44B9" w:rsidRPr="00964DF2" w:rsidRDefault="000F44B9" w:rsidP="000470AB">
            <w:r>
              <w:t>-</w:t>
            </w:r>
          </w:p>
        </w:tc>
        <w:tc>
          <w:tcPr>
            <w:tcW w:w="748" w:type="dxa"/>
          </w:tcPr>
          <w:p w:rsidR="000F44B9" w:rsidRPr="00964DF2" w:rsidRDefault="000F44B9" w:rsidP="000470AB">
            <w:r>
              <w:t>-</w:t>
            </w:r>
          </w:p>
        </w:tc>
        <w:tc>
          <w:tcPr>
            <w:tcW w:w="236" w:type="dxa"/>
            <w:vMerge/>
            <w:tcBorders>
              <w:bottom w:val="nil"/>
              <w:right w:val="nil"/>
            </w:tcBorders>
          </w:tcPr>
          <w:p w:rsidR="000F44B9" w:rsidRPr="00964DF2" w:rsidRDefault="000F44B9" w:rsidP="000470AB">
            <w:pPr>
              <w:ind w:firstLine="709"/>
            </w:pPr>
          </w:p>
        </w:tc>
      </w:tr>
    </w:tbl>
    <w:p w:rsidR="000F44B9" w:rsidRPr="00964DF2" w:rsidRDefault="000F44B9" w:rsidP="00A07144">
      <w:pPr>
        <w:spacing w:line="360" w:lineRule="auto"/>
        <w:ind w:firstLine="709"/>
      </w:pPr>
    </w:p>
    <w:p w:rsidR="000F44B9" w:rsidRPr="00964DF2" w:rsidRDefault="000F44B9" w:rsidP="00A07144">
      <w:pPr>
        <w:spacing w:line="360" w:lineRule="auto"/>
        <w:ind w:firstLine="709"/>
        <w:jc w:val="both"/>
      </w:pPr>
      <w:r w:rsidRPr="00964DF2">
        <w:rPr>
          <w:b/>
          <w:bCs/>
        </w:rPr>
        <w:t>Форма проведения аудиторных учебных занятий</w:t>
      </w:r>
      <w:r w:rsidRPr="00964DF2">
        <w:t xml:space="preserve"> -</w:t>
      </w:r>
      <w:r>
        <w:t xml:space="preserve"> </w:t>
      </w:r>
      <w:r w:rsidRPr="00964DF2">
        <w:t>мелкогрупповой урок. Занятия проводятся в соответствии с учебным планом. Продолжительность занятия – 40 минут.</w:t>
      </w:r>
    </w:p>
    <w:p w:rsidR="000F44B9" w:rsidRPr="00964DF2" w:rsidRDefault="000F44B9" w:rsidP="00A07144">
      <w:pPr>
        <w:spacing w:line="360" w:lineRule="auto"/>
        <w:ind w:firstLine="709"/>
        <w:jc w:val="both"/>
        <w:rPr>
          <w:b/>
          <w:bCs/>
        </w:rPr>
      </w:pPr>
      <w:r w:rsidRPr="00964DF2">
        <w:rPr>
          <w:b/>
          <w:bCs/>
        </w:rPr>
        <w:t>Методы обучения:</w:t>
      </w:r>
    </w:p>
    <w:p w:rsidR="000F44B9" w:rsidRPr="00964DF2" w:rsidRDefault="000F44B9" w:rsidP="003E2EF5">
      <w:pPr>
        <w:pStyle w:val="ListParagraph1"/>
        <w:numPr>
          <w:ilvl w:val="0"/>
          <w:numId w:val="33"/>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964DF2">
        <w:rPr>
          <w:rFonts w:ascii="Times New Roman" w:hAnsi="Times New Roman"/>
          <w:color w:val="000000"/>
          <w:kern w:val="1"/>
          <w:sz w:val="24"/>
          <w:szCs w:val="24"/>
          <w:lang w:eastAsia="hi-IN" w:bidi="hi-IN"/>
        </w:rPr>
        <w:t>словесный (объяснение, беседа, рассказ);</w:t>
      </w:r>
    </w:p>
    <w:p w:rsidR="000F44B9" w:rsidRPr="00964DF2" w:rsidRDefault="000F44B9" w:rsidP="003E2EF5">
      <w:pPr>
        <w:pStyle w:val="ListParagraph1"/>
        <w:numPr>
          <w:ilvl w:val="0"/>
          <w:numId w:val="33"/>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964DF2">
        <w:rPr>
          <w:rFonts w:ascii="Times New Roman" w:hAnsi="Times New Roman"/>
          <w:color w:val="000000"/>
          <w:kern w:val="1"/>
          <w:sz w:val="24"/>
          <w:szCs w:val="24"/>
          <w:lang w:eastAsia="hi-IN" w:bidi="hi-IN"/>
        </w:rPr>
        <w:t>наглядный (показ, наблюдение, демонстрация приемов работы);</w:t>
      </w:r>
    </w:p>
    <w:p w:rsidR="000F44B9" w:rsidRPr="00964DF2" w:rsidRDefault="000F44B9" w:rsidP="003E2EF5">
      <w:pPr>
        <w:pStyle w:val="ListParagraph1"/>
        <w:numPr>
          <w:ilvl w:val="0"/>
          <w:numId w:val="33"/>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964DF2">
        <w:rPr>
          <w:rFonts w:ascii="Times New Roman" w:hAnsi="Times New Roman"/>
          <w:color w:val="000000"/>
          <w:kern w:val="1"/>
          <w:sz w:val="24"/>
          <w:szCs w:val="24"/>
          <w:lang w:eastAsia="hi-IN" w:bidi="hi-IN"/>
        </w:rPr>
        <w:t>практический;</w:t>
      </w:r>
    </w:p>
    <w:p w:rsidR="000F44B9" w:rsidRPr="00964DF2" w:rsidRDefault="000F44B9" w:rsidP="003E2EF5">
      <w:pPr>
        <w:pStyle w:val="ListParagraph1"/>
        <w:numPr>
          <w:ilvl w:val="0"/>
          <w:numId w:val="33"/>
        </w:numPr>
        <w:tabs>
          <w:tab w:val="left" w:pos="993"/>
        </w:tabs>
        <w:suppressAutoHyphens/>
        <w:spacing w:after="0" w:line="360" w:lineRule="auto"/>
        <w:contextualSpacing w:val="0"/>
        <w:jc w:val="both"/>
        <w:rPr>
          <w:rFonts w:ascii="Times New Roman" w:hAnsi="Times New Roman"/>
          <w:color w:val="000000"/>
          <w:kern w:val="1"/>
          <w:sz w:val="24"/>
          <w:szCs w:val="24"/>
          <w:lang w:eastAsia="hi-IN" w:bidi="hi-IN"/>
        </w:rPr>
      </w:pPr>
      <w:r w:rsidRPr="00964DF2">
        <w:rPr>
          <w:rFonts w:ascii="Times New Roman" w:hAnsi="Times New Roman"/>
          <w:color w:val="000000"/>
          <w:kern w:val="1"/>
          <w:sz w:val="24"/>
          <w:szCs w:val="24"/>
          <w:lang w:eastAsia="hi-IN" w:bidi="hi-IN"/>
        </w:rPr>
        <w:t>эмоциональный (подбор ассоциаций, образов, художественные впечатления).</w:t>
      </w:r>
    </w:p>
    <w:p w:rsidR="000F44B9" w:rsidRPr="00964DF2" w:rsidRDefault="000F44B9" w:rsidP="00A07144">
      <w:pPr>
        <w:spacing w:line="360" w:lineRule="auto"/>
        <w:ind w:firstLine="709"/>
        <w:jc w:val="both"/>
        <w:rPr>
          <w:b/>
          <w:bCs/>
        </w:rPr>
      </w:pPr>
      <w:r w:rsidRPr="00964DF2">
        <w:rPr>
          <w:b/>
          <w:bCs/>
        </w:rPr>
        <w:t>Формы и методы контроля, система оценок:</w:t>
      </w:r>
    </w:p>
    <w:p w:rsidR="000F44B9" w:rsidRPr="00964DF2" w:rsidRDefault="000F44B9" w:rsidP="00A07144">
      <w:pPr>
        <w:spacing w:line="360" w:lineRule="auto"/>
        <w:ind w:firstLine="709"/>
        <w:jc w:val="both"/>
      </w:pPr>
      <w:r w:rsidRPr="00964DF2">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F44B9" w:rsidRPr="00964DF2" w:rsidRDefault="000F44B9" w:rsidP="00A07144">
      <w:pPr>
        <w:spacing w:line="360" w:lineRule="auto"/>
        <w:ind w:firstLine="709"/>
        <w:jc w:val="both"/>
      </w:pPr>
      <w:r w:rsidRPr="00964DF2">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0F44B9" w:rsidRPr="00964DF2" w:rsidRDefault="000F44B9" w:rsidP="00A07144">
      <w:pPr>
        <w:tabs>
          <w:tab w:val="left" w:pos="993"/>
        </w:tabs>
        <w:spacing w:line="360" w:lineRule="auto"/>
        <w:ind w:firstLine="709"/>
      </w:pPr>
      <w:r w:rsidRPr="00964DF2">
        <w:t>Формы промежуточной аттестации:</w:t>
      </w:r>
    </w:p>
    <w:p w:rsidR="000F44B9" w:rsidRPr="00964DF2" w:rsidRDefault="000F44B9" w:rsidP="003E2EF5">
      <w:pPr>
        <w:pStyle w:val="ListParagraph1"/>
        <w:numPr>
          <w:ilvl w:val="0"/>
          <w:numId w:val="34"/>
        </w:numPr>
        <w:tabs>
          <w:tab w:val="left" w:pos="993"/>
        </w:tabs>
        <w:suppressAutoHyphens/>
        <w:spacing w:after="0" w:line="360" w:lineRule="auto"/>
        <w:contextualSpacing w:val="0"/>
        <w:jc w:val="both"/>
        <w:rPr>
          <w:rFonts w:ascii="Times New Roman" w:hAnsi="Times New Roman"/>
          <w:sz w:val="24"/>
          <w:szCs w:val="24"/>
          <w:lang w:eastAsia="ru-RU"/>
        </w:rPr>
      </w:pPr>
      <w:r w:rsidRPr="00964DF2">
        <w:rPr>
          <w:rFonts w:ascii="Times New Roman" w:hAnsi="Times New Roman"/>
          <w:sz w:val="24"/>
          <w:szCs w:val="24"/>
          <w:lang w:eastAsia="ru-RU"/>
        </w:rPr>
        <w:t>зачет – творческий просмотр (проводится в счет аудиторного времени);</w:t>
      </w:r>
    </w:p>
    <w:p w:rsidR="000F44B9" w:rsidRPr="00964DF2" w:rsidRDefault="000F44B9" w:rsidP="003E2EF5">
      <w:pPr>
        <w:pStyle w:val="ListParagraph1"/>
        <w:numPr>
          <w:ilvl w:val="0"/>
          <w:numId w:val="34"/>
        </w:numPr>
        <w:tabs>
          <w:tab w:val="left" w:pos="993"/>
        </w:tabs>
        <w:suppressAutoHyphens/>
        <w:spacing w:after="0" w:line="360" w:lineRule="auto"/>
        <w:contextualSpacing w:val="0"/>
        <w:jc w:val="both"/>
        <w:rPr>
          <w:rFonts w:ascii="Times New Roman" w:hAnsi="Times New Roman"/>
          <w:sz w:val="24"/>
          <w:szCs w:val="24"/>
          <w:lang w:eastAsia="ru-RU"/>
        </w:rPr>
      </w:pPr>
      <w:r w:rsidRPr="00964DF2">
        <w:rPr>
          <w:rFonts w:ascii="Times New Roman" w:hAnsi="Times New Roman"/>
          <w:sz w:val="24"/>
          <w:szCs w:val="24"/>
          <w:lang w:eastAsia="ru-RU"/>
        </w:rPr>
        <w:t>экзамен - творческий просмотр (проводится во внеаудиторное время).</w:t>
      </w:r>
    </w:p>
    <w:p w:rsidR="000F44B9" w:rsidRPr="00964DF2" w:rsidRDefault="000F44B9" w:rsidP="00A07144">
      <w:pPr>
        <w:spacing w:line="360" w:lineRule="auto"/>
        <w:ind w:firstLine="709"/>
      </w:pPr>
      <w:r w:rsidRPr="00964DF2">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0F44B9" w:rsidRPr="00964DF2" w:rsidRDefault="000F44B9" w:rsidP="00A07144">
      <w:pPr>
        <w:spacing w:line="360" w:lineRule="auto"/>
        <w:ind w:firstLine="709"/>
      </w:pPr>
      <w:r w:rsidRPr="00964DF2">
        <w:rPr>
          <w:u w:val="single"/>
        </w:rPr>
        <w:t>Система оценок</w:t>
      </w:r>
      <w:r w:rsidRPr="00964DF2">
        <w:t xml:space="preserve"> в рамках промежуточной аттестации предполагает пятибалльную шкалу с использованием плюсов и минусов:</w:t>
      </w:r>
    </w:p>
    <w:p w:rsidR="000F44B9" w:rsidRPr="00964DF2" w:rsidRDefault="000F44B9" w:rsidP="00A07144">
      <w:pPr>
        <w:spacing w:line="360" w:lineRule="auto"/>
        <w:ind w:firstLine="709"/>
      </w:pPr>
      <w:r w:rsidRPr="00964DF2">
        <w:t>«5»; «5-»; «4+»; «4»; «4-»; «3+»; «3»; «3-»; «2»</w:t>
      </w:r>
    </w:p>
    <w:p w:rsidR="000F44B9" w:rsidRPr="00964DF2" w:rsidRDefault="000F44B9" w:rsidP="00A07144">
      <w:pPr>
        <w:spacing w:line="360" w:lineRule="auto"/>
        <w:ind w:firstLine="709"/>
      </w:pPr>
      <w:r w:rsidRPr="00964DF2">
        <w:rPr>
          <w:u w:val="single"/>
        </w:rPr>
        <w:t>Система оценок</w:t>
      </w:r>
      <w:r w:rsidRPr="00964DF2">
        <w:t xml:space="preserve"> в рамках итоговой  аттестации предполагает пятибалльную шкалу в абсолютном значении:</w:t>
      </w:r>
    </w:p>
    <w:p w:rsidR="000F44B9" w:rsidRPr="00964DF2" w:rsidRDefault="000F44B9" w:rsidP="00A07144">
      <w:pPr>
        <w:spacing w:line="360" w:lineRule="auto"/>
        <w:ind w:firstLine="709"/>
      </w:pPr>
      <w:r w:rsidRPr="00964DF2">
        <w:t>«5» - отлично; «4»- хорошо; «3» - удовлетворительно; «2»- неудовлетворительно;</w:t>
      </w:r>
    </w:p>
    <w:p w:rsidR="000F44B9" w:rsidRPr="00964DF2" w:rsidRDefault="000F44B9" w:rsidP="00A07144">
      <w:pPr>
        <w:spacing w:line="360" w:lineRule="auto"/>
        <w:ind w:firstLine="709"/>
        <w:jc w:val="both"/>
        <w:rPr>
          <w:b/>
          <w:bCs/>
        </w:rPr>
      </w:pPr>
      <w:r w:rsidRPr="00964DF2">
        <w:rPr>
          <w:b/>
          <w:bCs/>
        </w:rPr>
        <w:t>Материально-технические условия реализации:</w:t>
      </w:r>
    </w:p>
    <w:p w:rsidR="000F44B9" w:rsidRPr="00964DF2" w:rsidRDefault="000F44B9" w:rsidP="00A07144">
      <w:pPr>
        <w:spacing w:line="360" w:lineRule="auto"/>
        <w:ind w:firstLine="709"/>
        <w:jc w:val="both"/>
        <w:rPr>
          <w:b/>
          <w:bCs/>
          <w:i/>
          <w:iCs/>
        </w:rPr>
      </w:pPr>
      <w:r w:rsidRPr="00964DF2">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0F44B9" w:rsidRPr="00964DF2" w:rsidRDefault="000F44B9" w:rsidP="00A07144">
      <w:pPr>
        <w:spacing w:line="360" w:lineRule="auto"/>
        <w:ind w:firstLine="709"/>
        <w:jc w:val="both"/>
      </w:pPr>
      <w:r w:rsidRPr="00964DF2">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0F44B9" w:rsidRPr="00964DF2" w:rsidRDefault="000F44B9" w:rsidP="00A07144">
      <w:pPr>
        <w:spacing w:line="360" w:lineRule="auto"/>
        <w:ind w:firstLine="709"/>
        <w:jc w:val="both"/>
      </w:pPr>
      <w:r w:rsidRPr="00964DF2">
        <w:t>Мастерская должна быть оснащена мольбертами, подиумами, софитами, компьютером, интерактивной доской.</w:t>
      </w:r>
    </w:p>
    <w:p w:rsidR="000F44B9" w:rsidRPr="00964DF2" w:rsidRDefault="000F44B9" w:rsidP="00A07144">
      <w:pPr>
        <w:autoSpaceDE w:val="0"/>
        <w:autoSpaceDN w:val="0"/>
        <w:adjustRightInd w:val="0"/>
        <w:spacing w:line="360" w:lineRule="auto"/>
        <w:ind w:firstLine="709"/>
        <w:rPr>
          <w:b/>
          <w:bCs/>
        </w:rPr>
      </w:pPr>
      <w:r w:rsidRPr="00964DF2">
        <w:rPr>
          <w:b/>
          <w:bCs/>
        </w:rPr>
        <w:t xml:space="preserve"> Требования к результатам освоения учебного предмета:</w:t>
      </w:r>
    </w:p>
    <w:p w:rsidR="000F44B9" w:rsidRPr="00964DF2" w:rsidRDefault="000F44B9" w:rsidP="00A07144">
      <w:pPr>
        <w:spacing w:line="360" w:lineRule="auto"/>
        <w:ind w:firstLine="709"/>
      </w:pPr>
      <w:r w:rsidRPr="00964DF2">
        <w:t>- умение грамотно строить композицию с выделением композиционного центра;</w:t>
      </w:r>
    </w:p>
    <w:p w:rsidR="000F44B9" w:rsidRPr="00964DF2" w:rsidRDefault="000F44B9" w:rsidP="00A07144">
      <w:pPr>
        <w:spacing w:line="360" w:lineRule="auto"/>
        <w:ind w:firstLine="709"/>
      </w:pPr>
      <w:r w:rsidRPr="00964DF2">
        <w:t>- умение завершать работу, добиваться богатства и цельности формы.</w:t>
      </w:r>
    </w:p>
    <w:p w:rsidR="000F44B9" w:rsidRPr="00964DF2" w:rsidRDefault="000F44B9" w:rsidP="00A07144">
      <w:pPr>
        <w:spacing w:line="360" w:lineRule="auto"/>
        <w:ind w:firstLine="709"/>
      </w:pPr>
      <w:r w:rsidRPr="00964DF2">
        <w:t>- умение развития коммуникативных навыков;</w:t>
      </w:r>
    </w:p>
    <w:p w:rsidR="000F44B9" w:rsidRPr="00964DF2" w:rsidRDefault="000F44B9" w:rsidP="00A07144">
      <w:pPr>
        <w:spacing w:line="360" w:lineRule="auto"/>
        <w:ind w:firstLine="709"/>
      </w:pPr>
      <w:r w:rsidRPr="00964DF2">
        <w:t>- умение развития художественного вкуса;</w:t>
      </w:r>
    </w:p>
    <w:p w:rsidR="000F44B9" w:rsidRPr="00964DF2" w:rsidRDefault="000F44B9" w:rsidP="00A07144">
      <w:pPr>
        <w:spacing w:line="360" w:lineRule="auto"/>
        <w:ind w:firstLine="709"/>
      </w:pPr>
      <w:r w:rsidRPr="00964DF2">
        <w:t>- умение фиксировать склонность к продуктивной или репродуктивной деятельности, стереотипное или свободное мышление;</w:t>
      </w:r>
    </w:p>
    <w:p w:rsidR="000F44B9" w:rsidRPr="00964DF2" w:rsidRDefault="000F44B9" w:rsidP="00A07144">
      <w:pPr>
        <w:spacing w:line="360" w:lineRule="auto"/>
        <w:ind w:firstLine="709"/>
      </w:pPr>
      <w:r w:rsidRPr="00964DF2">
        <w:t>- умение смотреть и видеть (художественное восприятие) на материале графических рисунков человеческого лица;</w:t>
      </w:r>
    </w:p>
    <w:p w:rsidR="000F44B9" w:rsidRPr="00964DF2" w:rsidRDefault="000F44B9" w:rsidP="00A07144">
      <w:pPr>
        <w:spacing w:line="360" w:lineRule="auto"/>
        <w:ind w:firstLine="709"/>
      </w:pPr>
      <w:r w:rsidRPr="00964DF2">
        <w:t xml:space="preserve">- умение развить фантазию и воображение </w:t>
      </w:r>
    </w:p>
    <w:p w:rsidR="000F44B9" w:rsidRDefault="000F44B9" w:rsidP="00A07144">
      <w:pPr>
        <w:spacing w:line="360" w:lineRule="auto"/>
        <w:ind w:firstLine="709"/>
        <w:jc w:val="both"/>
        <w:rPr>
          <w:b/>
          <w:bCs/>
        </w:rPr>
      </w:pPr>
      <w:r w:rsidRPr="00964DF2">
        <w:rPr>
          <w:b/>
          <w:bCs/>
        </w:rPr>
        <w:t xml:space="preserve">Программа учебного предмета «Композиция прикладная» содержит следующие разделы: </w:t>
      </w:r>
    </w:p>
    <w:p w:rsidR="000F44B9" w:rsidRDefault="000F44B9" w:rsidP="00A07144">
      <w:pPr>
        <w:spacing w:line="360" w:lineRule="auto"/>
        <w:ind w:firstLine="709"/>
        <w:jc w:val="both"/>
        <w:rPr>
          <w:b/>
          <w:bCs/>
        </w:rPr>
      </w:pPr>
      <w:r w:rsidRPr="00964DF2">
        <w:t>-титульный лист,</w:t>
      </w:r>
    </w:p>
    <w:p w:rsidR="000F44B9" w:rsidRDefault="000F44B9" w:rsidP="00A07144">
      <w:pPr>
        <w:spacing w:line="360" w:lineRule="auto"/>
        <w:ind w:firstLine="709"/>
        <w:jc w:val="both"/>
        <w:rPr>
          <w:b/>
          <w:bCs/>
        </w:rPr>
      </w:pPr>
      <w:r w:rsidRPr="00964DF2">
        <w:t>-пояснительная записка,</w:t>
      </w:r>
    </w:p>
    <w:p w:rsidR="000F44B9" w:rsidRDefault="000F44B9" w:rsidP="00A07144">
      <w:pPr>
        <w:spacing w:line="360" w:lineRule="auto"/>
        <w:ind w:firstLine="709"/>
        <w:jc w:val="both"/>
        <w:rPr>
          <w:b/>
          <w:bCs/>
        </w:rPr>
      </w:pPr>
      <w:r w:rsidRPr="00964DF2">
        <w:t xml:space="preserve"> -учебно-тематический план,</w:t>
      </w:r>
    </w:p>
    <w:p w:rsidR="000F44B9" w:rsidRDefault="000F44B9" w:rsidP="00A07144">
      <w:pPr>
        <w:spacing w:line="360" w:lineRule="auto"/>
        <w:ind w:firstLine="709"/>
        <w:jc w:val="both"/>
        <w:rPr>
          <w:b/>
          <w:bCs/>
        </w:rPr>
      </w:pPr>
      <w:r w:rsidRPr="00964DF2">
        <w:rPr>
          <w:lang w:eastAsia="ar-SA"/>
        </w:rPr>
        <w:t>-объем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 графике проведения промежуточной и итоговой     аттестации</w:t>
      </w:r>
      <w:r>
        <w:rPr>
          <w:lang w:eastAsia="ar-SA"/>
        </w:rPr>
        <w:t>,</w:t>
      </w:r>
    </w:p>
    <w:p w:rsidR="000F44B9" w:rsidRDefault="000F44B9" w:rsidP="00A07144">
      <w:pPr>
        <w:spacing w:line="360" w:lineRule="auto"/>
        <w:ind w:firstLine="709"/>
        <w:jc w:val="both"/>
        <w:rPr>
          <w:b/>
          <w:bCs/>
        </w:rPr>
      </w:pPr>
      <w:r w:rsidRPr="00964DF2">
        <w:t>-содержание учебного предмета,</w:t>
      </w:r>
    </w:p>
    <w:p w:rsidR="000F44B9" w:rsidRDefault="000F44B9" w:rsidP="00A07144">
      <w:pPr>
        <w:spacing w:line="360" w:lineRule="auto"/>
        <w:ind w:firstLine="709"/>
        <w:jc w:val="both"/>
        <w:rPr>
          <w:b/>
          <w:bCs/>
        </w:rPr>
      </w:pPr>
      <w:r w:rsidRPr="00964DF2">
        <w:t>-требования к уровню подготовки обучающихся,</w:t>
      </w:r>
    </w:p>
    <w:p w:rsidR="000F44B9" w:rsidRDefault="000F44B9" w:rsidP="00A07144">
      <w:pPr>
        <w:spacing w:line="360" w:lineRule="auto"/>
        <w:ind w:firstLine="709"/>
        <w:jc w:val="both"/>
        <w:rPr>
          <w:b/>
          <w:bCs/>
        </w:rPr>
      </w:pPr>
      <w:r w:rsidRPr="00964DF2">
        <w:t>-формы и методы контроля, система оценок,</w:t>
      </w:r>
    </w:p>
    <w:p w:rsidR="000F44B9" w:rsidRDefault="000F44B9" w:rsidP="00A07144">
      <w:pPr>
        <w:spacing w:line="360" w:lineRule="auto"/>
        <w:ind w:firstLine="709"/>
        <w:jc w:val="both"/>
        <w:rPr>
          <w:b/>
          <w:bCs/>
        </w:rPr>
      </w:pPr>
      <w:r w:rsidRPr="00964DF2">
        <w:t>-методическое обеспечение учебного процесса,</w:t>
      </w:r>
    </w:p>
    <w:p w:rsidR="000F44B9" w:rsidRPr="00B70FBE" w:rsidRDefault="000F44B9" w:rsidP="00A07144">
      <w:pPr>
        <w:spacing w:line="360" w:lineRule="auto"/>
        <w:ind w:firstLine="709"/>
        <w:jc w:val="both"/>
        <w:rPr>
          <w:b/>
          <w:bCs/>
        </w:rPr>
      </w:pPr>
      <w:r w:rsidRPr="00964DF2">
        <w:t>-список литературы.</w:t>
      </w:r>
    </w:p>
    <w:p w:rsidR="000F44B9" w:rsidRDefault="000F44B9" w:rsidP="00A07144">
      <w:pPr>
        <w:spacing w:line="360" w:lineRule="auto"/>
        <w:ind w:firstLine="709"/>
        <w:jc w:val="both"/>
      </w:pPr>
    </w:p>
    <w:p w:rsidR="000F44B9" w:rsidRPr="008421AB" w:rsidRDefault="000F44B9" w:rsidP="00752595">
      <w:pPr>
        <w:spacing w:line="360" w:lineRule="auto"/>
        <w:jc w:val="center"/>
        <w:rPr>
          <w:b/>
          <w:sz w:val="28"/>
          <w:szCs w:val="28"/>
        </w:rPr>
      </w:pPr>
      <w:r w:rsidRPr="008421AB">
        <w:rPr>
          <w:b/>
          <w:sz w:val="28"/>
          <w:szCs w:val="28"/>
          <w:lang w:val="en-US"/>
        </w:rPr>
        <w:t>V</w:t>
      </w:r>
      <w:r>
        <w:rPr>
          <w:b/>
          <w:sz w:val="28"/>
          <w:szCs w:val="28"/>
          <w:lang w:val="en-US"/>
        </w:rPr>
        <w:t>I</w:t>
      </w:r>
      <w:r w:rsidRPr="008421AB">
        <w:rPr>
          <w:b/>
          <w:sz w:val="28"/>
          <w:szCs w:val="28"/>
        </w:rPr>
        <w:t>.</w:t>
      </w:r>
      <w:r>
        <w:rPr>
          <w:b/>
          <w:sz w:val="28"/>
          <w:szCs w:val="28"/>
        </w:rPr>
        <w:t xml:space="preserve"> </w:t>
      </w:r>
      <w:r w:rsidRPr="008421AB">
        <w:rPr>
          <w:b/>
          <w:sz w:val="28"/>
          <w:szCs w:val="28"/>
        </w:rPr>
        <w:t>Система и критерии оценок</w:t>
      </w:r>
    </w:p>
    <w:p w:rsidR="000F44B9" w:rsidRPr="008421AB" w:rsidRDefault="000F44B9" w:rsidP="00C134A8">
      <w:pPr>
        <w:spacing w:line="360" w:lineRule="auto"/>
        <w:jc w:val="center"/>
        <w:rPr>
          <w:b/>
          <w:sz w:val="28"/>
          <w:szCs w:val="28"/>
        </w:rPr>
      </w:pPr>
      <w:r w:rsidRPr="008421AB">
        <w:rPr>
          <w:b/>
          <w:sz w:val="28"/>
          <w:szCs w:val="28"/>
        </w:rPr>
        <w:t xml:space="preserve"> промежуточной и итоговой аттестации, результатов освоения</w:t>
      </w:r>
    </w:p>
    <w:p w:rsidR="000F44B9" w:rsidRPr="008421AB" w:rsidRDefault="000F44B9" w:rsidP="00C134A8">
      <w:pPr>
        <w:spacing w:line="360" w:lineRule="auto"/>
        <w:jc w:val="center"/>
        <w:rPr>
          <w:sz w:val="28"/>
          <w:szCs w:val="28"/>
        </w:rPr>
      </w:pPr>
      <w:r w:rsidRPr="008421AB">
        <w:rPr>
          <w:b/>
          <w:spacing w:val="-2"/>
          <w:sz w:val="28"/>
          <w:szCs w:val="28"/>
        </w:rPr>
        <w:t xml:space="preserve"> образовательной </w:t>
      </w:r>
      <w:r w:rsidRPr="008421AB">
        <w:rPr>
          <w:b/>
          <w:sz w:val="28"/>
          <w:szCs w:val="28"/>
        </w:rPr>
        <w:t xml:space="preserve">программы «Живопись» </w:t>
      </w:r>
    </w:p>
    <w:p w:rsidR="000F44B9" w:rsidRPr="00703F27" w:rsidRDefault="000F44B9" w:rsidP="00703F27">
      <w:pPr>
        <w:widowControl w:val="0"/>
        <w:autoSpaceDE w:val="0"/>
        <w:autoSpaceDN w:val="0"/>
        <w:adjustRightInd w:val="0"/>
        <w:spacing w:line="360" w:lineRule="auto"/>
        <w:ind w:firstLine="709"/>
        <w:jc w:val="both"/>
        <w:rPr>
          <w:rStyle w:val="FontStyle16"/>
        </w:rPr>
      </w:pPr>
      <w:r w:rsidRPr="00703F27">
        <w:rPr>
          <w:rStyle w:val="FontStyle16"/>
        </w:rPr>
        <w:t>Оценка качества образования по программе «Живопись» включает в себя текущий контроль успеваемости, промежуточную и итоговую аттестацию обучающихся.  В качестве средств текущего контроля успеваемости обучающихся по программе «Живопись» используются контрольные работы, устные опросы,  письменные работы, тестирование, просмотры учебно-творческих работ. Текущий контроль успеваемости обучающихся проводится в счет аудиторного времени, предусмотренного на учебный предмет.</w:t>
      </w:r>
    </w:p>
    <w:p w:rsidR="000F44B9" w:rsidRPr="00703F27" w:rsidRDefault="000F44B9" w:rsidP="00703F27">
      <w:pPr>
        <w:pStyle w:val="NoSpacing"/>
        <w:spacing w:line="360" w:lineRule="auto"/>
        <w:ind w:firstLine="709"/>
        <w:jc w:val="both"/>
        <w:rPr>
          <w:rStyle w:val="FontStyle16"/>
        </w:rPr>
      </w:pPr>
      <w:r w:rsidRPr="00703F27">
        <w:rPr>
          <w:rStyle w:val="FontStyle16"/>
        </w:rPr>
        <w:t>Промежуточная аттестация является основной формой контроля учебной работы обучающихся  по программе «Живопись» и проводится в  соответствии с «Положением по организации текущего контроля успеваемости, порядке и формах проведения промежуточной аттестации обучающихся, осваивающих дополнительную предпрофессиональную общеобразовательную программу в области изобразительного искусства «Живопись». Промежуточная аттестация оценивает результаты учебной деятельности обучающихся  по окончании полугодий в соответствии с графиком образовательного процесса, обеспечивает оперативное управление учебной деятельностью обучающегося, ее корректировку и проводится с целью определения:</w:t>
      </w:r>
    </w:p>
    <w:p w:rsidR="000F44B9" w:rsidRPr="00703F27" w:rsidRDefault="000F44B9" w:rsidP="00703F27">
      <w:pPr>
        <w:pStyle w:val="NoSpacing"/>
        <w:spacing w:line="360" w:lineRule="auto"/>
        <w:ind w:firstLine="709"/>
        <w:jc w:val="both"/>
        <w:rPr>
          <w:rStyle w:val="FontStyle16"/>
        </w:rPr>
      </w:pPr>
      <w:r w:rsidRPr="00703F27">
        <w:rPr>
          <w:rStyle w:val="FontStyle16"/>
        </w:rPr>
        <w:t>-качества реализации образовательного процесса,</w:t>
      </w:r>
    </w:p>
    <w:p w:rsidR="000F44B9" w:rsidRPr="00703F27" w:rsidRDefault="000F44B9" w:rsidP="00703F27">
      <w:pPr>
        <w:pStyle w:val="NoSpacing"/>
        <w:spacing w:line="360" w:lineRule="auto"/>
        <w:ind w:firstLine="709"/>
        <w:jc w:val="both"/>
        <w:rPr>
          <w:rStyle w:val="FontStyle16"/>
        </w:rPr>
      </w:pPr>
      <w:r w:rsidRPr="00703F27">
        <w:rPr>
          <w:rStyle w:val="FontStyle16"/>
        </w:rPr>
        <w:t>-качества теоретической и практической подготовки по учебному предмету;</w:t>
      </w:r>
    </w:p>
    <w:p w:rsidR="000F44B9" w:rsidRPr="00703F27" w:rsidRDefault="000F44B9" w:rsidP="00703F27">
      <w:pPr>
        <w:pStyle w:val="NoSpacing"/>
        <w:spacing w:line="360" w:lineRule="auto"/>
        <w:ind w:firstLine="709"/>
        <w:jc w:val="both"/>
        <w:rPr>
          <w:rStyle w:val="FontStyle16"/>
        </w:rPr>
      </w:pPr>
      <w:r w:rsidRPr="00703F27">
        <w:rPr>
          <w:rStyle w:val="FontStyle16"/>
        </w:rPr>
        <w:t>-уровня умений и навыков, сформированных у обучающегося на определенном этапе обучения.</w:t>
      </w:r>
    </w:p>
    <w:p w:rsidR="000F44B9" w:rsidRPr="00703F27" w:rsidRDefault="000F44B9" w:rsidP="00703F27">
      <w:pPr>
        <w:widowControl w:val="0"/>
        <w:autoSpaceDE w:val="0"/>
        <w:autoSpaceDN w:val="0"/>
        <w:adjustRightInd w:val="0"/>
        <w:spacing w:line="360" w:lineRule="auto"/>
        <w:ind w:firstLine="709"/>
        <w:jc w:val="both"/>
        <w:rPr>
          <w:rStyle w:val="FontStyle16"/>
        </w:rPr>
      </w:pPr>
      <w:r w:rsidRPr="00703F27">
        <w:rPr>
          <w:rStyle w:val="FontStyle16"/>
        </w:rPr>
        <w:t xml:space="preserve">Промежуточная аттестация проводится в форме контрольных уроков, зачетов и экзаменов.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завершении изучения учебных предметов программы «Живопись» по итогам промежуточной аттестации обучающимся выставляется оценка, которая по окончанию освоения обучающимся учебных предметов программы «Живопись» заносится в свидетельство об окончании школы искусств. </w:t>
      </w:r>
    </w:p>
    <w:p w:rsidR="000F44B9" w:rsidRPr="00703F27" w:rsidRDefault="000F44B9" w:rsidP="00703F27">
      <w:pPr>
        <w:widowControl w:val="0"/>
        <w:autoSpaceDE w:val="0"/>
        <w:autoSpaceDN w:val="0"/>
        <w:adjustRightInd w:val="0"/>
        <w:spacing w:line="360" w:lineRule="auto"/>
        <w:ind w:firstLine="709"/>
        <w:jc w:val="both"/>
        <w:rPr>
          <w:rStyle w:val="FontStyle16"/>
        </w:rPr>
      </w:pPr>
      <w:r w:rsidRPr="00703F27">
        <w:rPr>
          <w:rStyle w:val="FontStyle16"/>
        </w:rPr>
        <w:t xml:space="preserve">Система оценок в рамках промежуточной аттестации программы «Живопись» предполагает пятибалльную шкалу с использованием плюсов и минусов: </w:t>
      </w:r>
    </w:p>
    <w:p w:rsidR="000F44B9" w:rsidRPr="00703F27" w:rsidRDefault="000F44B9" w:rsidP="00703F27">
      <w:pPr>
        <w:widowControl w:val="0"/>
        <w:autoSpaceDE w:val="0"/>
        <w:autoSpaceDN w:val="0"/>
        <w:adjustRightInd w:val="0"/>
        <w:spacing w:line="360" w:lineRule="auto"/>
        <w:ind w:firstLine="709"/>
        <w:jc w:val="both"/>
        <w:rPr>
          <w:rStyle w:val="FontStyle16"/>
        </w:rPr>
      </w:pPr>
      <w:r w:rsidRPr="00703F27">
        <w:rPr>
          <w:rStyle w:val="FontStyle16"/>
        </w:rPr>
        <w:t>«5», «5-», «4+», «4», «4-», «3+», «3», «3-», «2».</w:t>
      </w:r>
    </w:p>
    <w:p w:rsidR="000F44B9" w:rsidRPr="00703F27" w:rsidRDefault="000F44B9" w:rsidP="00703F27">
      <w:pPr>
        <w:widowControl w:val="0"/>
        <w:autoSpaceDE w:val="0"/>
        <w:autoSpaceDN w:val="0"/>
        <w:adjustRightInd w:val="0"/>
        <w:spacing w:line="360" w:lineRule="auto"/>
        <w:ind w:firstLine="709"/>
        <w:jc w:val="both"/>
        <w:rPr>
          <w:rStyle w:val="FontStyle16"/>
        </w:rPr>
      </w:pPr>
    </w:p>
    <w:p w:rsidR="000F44B9" w:rsidRDefault="000F44B9" w:rsidP="00703F27">
      <w:pPr>
        <w:widowControl w:val="0"/>
        <w:autoSpaceDE w:val="0"/>
        <w:autoSpaceDN w:val="0"/>
        <w:adjustRightInd w:val="0"/>
        <w:spacing w:line="360" w:lineRule="auto"/>
        <w:ind w:firstLine="709"/>
        <w:jc w:val="both"/>
        <w:rPr>
          <w:rStyle w:val="FontStyle16"/>
        </w:rPr>
      </w:pPr>
    </w:p>
    <w:p w:rsidR="000F44B9" w:rsidRDefault="000F44B9" w:rsidP="00703F27">
      <w:pPr>
        <w:widowControl w:val="0"/>
        <w:autoSpaceDE w:val="0"/>
        <w:autoSpaceDN w:val="0"/>
        <w:adjustRightInd w:val="0"/>
        <w:spacing w:line="360" w:lineRule="auto"/>
        <w:ind w:firstLine="709"/>
        <w:jc w:val="both"/>
        <w:rPr>
          <w:rStyle w:val="FontStyle16"/>
        </w:rPr>
      </w:pPr>
    </w:p>
    <w:p w:rsidR="000F44B9" w:rsidRPr="00703F27" w:rsidRDefault="000F44B9" w:rsidP="00703F27">
      <w:pPr>
        <w:widowControl w:val="0"/>
        <w:autoSpaceDE w:val="0"/>
        <w:autoSpaceDN w:val="0"/>
        <w:adjustRightInd w:val="0"/>
        <w:spacing w:line="360" w:lineRule="auto"/>
        <w:ind w:firstLine="709"/>
        <w:jc w:val="both"/>
        <w:rPr>
          <w:rStyle w:val="FontStyle16"/>
          <w:b/>
        </w:rPr>
      </w:pPr>
      <w:r w:rsidRPr="00703F27">
        <w:rPr>
          <w:rStyle w:val="FontStyle16"/>
          <w:b/>
        </w:rPr>
        <w:t>Порядок выставления оценок:</w:t>
      </w:r>
    </w:p>
    <w:p w:rsidR="000F44B9" w:rsidRPr="00703F27" w:rsidRDefault="000F44B9" w:rsidP="00703F27">
      <w:pPr>
        <w:pStyle w:val="BodyText2"/>
        <w:spacing w:after="0" w:line="360" w:lineRule="auto"/>
        <w:ind w:firstLine="709"/>
        <w:jc w:val="both"/>
        <w:rPr>
          <w:rStyle w:val="FontStyle16"/>
        </w:rPr>
      </w:pPr>
      <w:r w:rsidRPr="00703F27">
        <w:rPr>
          <w:rStyle w:val="FontStyle16"/>
        </w:rPr>
        <w:t>- Каждая практическая работа по изобразительному искусству должна быть оценена  по пятибалльной системе,</w:t>
      </w:r>
    </w:p>
    <w:p w:rsidR="000F44B9" w:rsidRPr="00703F27" w:rsidRDefault="000F44B9" w:rsidP="00703F27">
      <w:pPr>
        <w:pStyle w:val="BodyText2"/>
        <w:spacing w:after="0" w:line="360" w:lineRule="auto"/>
        <w:ind w:firstLine="709"/>
        <w:jc w:val="both"/>
        <w:rPr>
          <w:rStyle w:val="FontStyle16"/>
        </w:rPr>
      </w:pPr>
      <w:r w:rsidRPr="00703F27">
        <w:rPr>
          <w:rStyle w:val="FontStyle16"/>
        </w:rPr>
        <w:t>-текущая отметка выставляется в классный журнал,</w:t>
      </w:r>
    </w:p>
    <w:p w:rsidR="000F44B9" w:rsidRPr="00703F27" w:rsidRDefault="000F44B9" w:rsidP="00703F27">
      <w:pPr>
        <w:widowControl w:val="0"/>
        <w:autoSpaceDE w:val="0"/>
        <w:autoSpaceDN w:val="0"/>
        <w:adjustRightInd w:val="0"/>
        <w:spacing w:line="360" w:lineRule="auto"/>
        <w:ind w:firstLine="709"/>
        <w:jc w:val="both"/>
        <w:rPr>
          <w:rStyle w:val="FontStyle16"/>
        </w:rPr>
      </w:pPr>
      <w:r w:rsidRPr="00703F27">
        <w:rPr>
          <w:rStyle w:val="FontStyle16"/>
        </w:rPr>
        <w:t>-по итогам промежуточной аттестации выставляются полугодовые и годовые отметки,</w:t>
      </w:r>
    </w:p>
    <w:p w:rsidR="000F44B9" w:rsidRPr="00703F27" w:rsidRDefault="000F44B9" w:rsidP="00703F27">
      <w:pPr>
        <w:widowControl w:val="0"/>
        <w:autoSpaceDE w:val="0"/>
        <w:autoSpaceDN w:val="0"/>
        <w:adjustRightInd w:val="0"/>
        <w:spacing w:line="360" w:lineRule="auto"/>
        <w:ind w:firstLine="709"/>
        <w:jc w:val="both"/>
        <w:rPr>
          <w:rStyle w:val="FontStyle16"/>
        </w:rPr>
      </w:pPr>
      <w:r w:rsidRPr="00703F27">
        <w:rPr>
          <w:rStyle w:val="FontStyle16"/>
        </w:rPr>
        <w:t>-полугодовые и годовые отметки заносятся в сводные ведомости по классам,</w:t>
      </w:r>
    </w:p>
    <w:p w:rsidR="000F44B9" w:rsidRPr="00703F27" w:rsidRDefault="000F44B9" w:rsidP="00703F27">
      <w:pPr>
        <w:widowControl w:val="0"/>
        <w:autoSpaceDE w:val="0"/>
        <w:autoSpaceDN w:val="0"/>
        <w:adjustRightInd w:val="0"/>
        <w:spacing w:line="360" w:lineRule="auto"/>
        <w:ind w:firstLine="709"/>
        <w:jc w:val="both"/>
        <w:rPr>
          <w:rStyle w:val="FontStyle16"/>
        </w:rPr>
      </w:pPr>
      <w:r w:rsidRPr="00703F27">
        <w:rPr>
          <w:rStyle w:val="FontStyle16"/>
        </w:rPr>
        <w:t>-контрольные мероприятия по оценке знаний и умений, обучающихся в образовательном учреждении проводятся в соответствии с учебным планом и программой,</w:t>
      </w:r>
    </w:p>
    <w:p w:rsidR="000F44B9" w:rsidRPr="00703F27" w:rsidRDefault="000F44B9" w:rsidP="00703F27">
      <w:pPr>
        <w:widowControl w:val="0"/>
        <w:autoSpaceDE w:val="0"/>
        <w:autoSpaceDN w:val="0"/>
        <w:adjustRightInd w:val="0"/>
        <w:spacing w:line="360" w:lineRule="auto"/>
        <w:ind w:firstLine="709"/>
        <w:jc w:val="both"/>
        <w:rPr>
          <w:rStyle w:val="FontStyle16"/>
        </w:rPr>
      </w:pPr>
      <w:r w:rsidRPr="00703F27">
        <w:rPr>
          <w:rStyle w:val="FontStyle16"/>
        </w:rPr>
        <w:t>-оценка, полученная на экзамене заносится в экзаменационную ведомость (в том числе и неудовлетворительная); по завершении всех экзаменов допускается пересдача в случае неудовлетворительной оценки; условия пересдачи и повторной сдачи экзамена определены в «Положении по организации текущего контроля успеваемости, порядке и формах проведения промежуточной аттестации обучающихся, осваивающих дополнительную предпрофессиональную общеобразовательную программу в области изобразительного искусства «Живопись»».</w:t>
      </w:r>
    </w:p>
    <w:p w:rsidR="000F44B9" w:rsidRPr="00703F27" w:rsidRDefault="000F44B9" w:rsidP="00703F27">
      <w:pPr>
        <w:widowControl w:val="0"/>
        <w:autoSpaceDE w:val="0"/>
        <w:autoSpaceDN w:val="0"/>
        <w:adjustRightInd w:val="0"/>
        <w:spacing w:line="360" w:lineRule="auto"/>
        <w:ind w:firstLine="709"/>
        <w:jc w:val="both"/>
        <w:rPr>
          <w:rStyle w:val="FontStyle16"/>
        </w:rPr>
      </w:pPr>
    </w:p>
    <w:p w:rsidR="000F44B9" w:rsidRPr="00703F27" w:rsidRDefault="000F44B9" w:rsidP="00703F27">
      <w:pPr>
        <w:widowControl w:val="0"/>
        <w:autoSpaceDE w:val="0"/>
        <w:autoSpaceDN w:val="0"/>
        <w:adjustRightInd w:val="0"/>
        <w:spacing w:line="360" w:lineRule="auto"/>
        <w:ind w:firstLine="709"/>
        <w:jc w:val="both"/>
        <w:rPr>
          <w:rStyle w:val="FontStyle16"/>
          <w:b/>
        </w:rPr>
      </w:pPr>
      <w:r w:rsidRPr="00703F27">
        <w:rPr>
          <w:rStyle w:val="FontStyle16"/>
          <w:b/>
        </w:rPr>
        <w:t>Формы проведения итоговой аттестации</w:t>
      </w:r>
    </w:p>
    <w:p w:rsidR="000F44B9" w:rsidRPr="00703F27" w:rsidRDefault="000F44B9" w:rsidP="00703F27">
      <w:pPr>
        <w:widowControl w:val="0"/>
        <w:autoSpaceDE w:val="0"/>
        <w:autoSpaceDN w:val="0"/>
        <w:adjustRightInd w:val="0"/>
        <w:spacing w:line="360" w:lineRule="auto"/>
        <w:ind w:firstLine="709"/>
        <w:jc w:val="both"/>
        <w:rPr>
          <w:rStyle w:val="FontStyle16"/>
        </w:rPr>
      </w:pPr>
      <w:r w:rsidRPr="00703F27">
        <w:rPr>
          <w:rStyle w:val="FontStyle16"/>
        </w:rPr>
        <w:t>Освоение обучающимися программы «Живопись» завершается итоговой аттестацией обучающихся, проводимой детской школой искусств. К итоговой аттестации допускаются выпускники, освоившие программу «Живопись» в полном объеме, прошедшие промежуточную аттестацию по всем предметам учебного плана. Для обучающихся, осваивающих программу «Живопись» с дополнительным годом обучения (9 и 6 классы) итоговая аттестация проводится по завершении полного 9 и 6-летнего срока обучения.</w:t>
      </w:r>
    </w:p>
    <w:p w:rsidR="000F44B9" w:rsidRPr="00703F27" w:rsidRDefault="000F44B9" w:rsidP="00703F27">
      <w:pPr>
        <w:spacing w:line="360" w:lineRule="auto"/>
        <w:ind w:firstLine="709"/>
        <w:jc w:val="both"/>
        <w:rPr>
          <w:rStyle w:val="FontStyle16"/>
        </w:rPr>
      </w:pPr>
      <w:r w:rsidRPr="00703F27">
        <w:rPr>
          <w:rStyle w:val="FontStyle16"/>
        </w:rPr>
        <w:t xml:space="preserve">Итоговая аттестация выпускников по программе «Живопись» проводится </w:t>
      </w:r>
    </w:p>
    <w:p w:rsidR="000F44B9" w:rsidRPr="00703F27" w:rsidRDefault="000F44B9" w:rsidP="00703F27">
      <w:pPr>
        <w:spacing w:line="360" w:lineRule="auto"/>
        <w:ind w:firstLine="709"/>
        <w:jc w:val="both"/>
        <w:rPr>
          <w:rStyle w:val="FontStyle16"/>
        </w:rPr>
      </w:pPr>
      <w:r w:rsidRPr="00703F27">
        <w:rPr>
          <w:rStyle w:val="FontStyle16"/>
        </w:rPr>
        <w:t>в форме выпускных экзаменов по учебным предметам обязательной части программы «Живопись»:</w:t>
      </w:r>
    </w:p>
    <w:p w:rsidR="000F44B9" w:rsidRPr="00703F27" w:rsidRDefault="000F44B9" w:rsidP="00703F27">
      <w:pPr>
        <w:spacing w:line="360" w:lineRule="auto"/>
        <w:ind w:firstLine="709"/>
        <w:jc w:val="both"/>
        <w:rPr>
          <w:rStyle w:val="FontStyle16"/>
        </w:rPr>
      </w:pPr>
      <w:r w:rsidRPr="00703F27">
        <w:rPr>
          <w:rStyle w:val="FontStyle16"/>
        </w:rPr>
        <w:t>- композиция станковая;</w:t>
      </w:r>
    </w:p>
    <w:p w:rsidR="000F44B9" w:rsidRPr="00703F27" w:rsidRDefault="000F44B9" w:rsidP="00703F27">
      <w:pPr>
        <w:spacing w:line="360" w:lineRule="auto"/>
        <w:ind w:firstLine="709"/>
        <w:jc w:val="both"/>
        <w:rPr>
          <w:rStyle w:val="FontStyle16"/>
        </w:rPr>
      </w:pPr>
      <w:r w:rsidRPr="00703F27">
        <w:rPr>
          <w:rStyle w:val="FontStyle16"/>
        </w:rPr>
        <w:t>- история изобразительного искусства.</w:t>
      </w:r>
    </w:p>
    <w:p w:rsidR="000F44B9" w:rsidRPr="00703F27" w:rsidRDefault="000F44B9" w:rsidP="00703F27">
      <w:pPr>
        <w:widowControl w:val="0"/>
        <w:autoSpaceDE w:val="0"/>
        <w:autoSpaceDN w:val="0"/>
        <w:adjustRightInd w:val="0"/>
        <w:spacing w:line="360" w:lineRule="auto"/>
        <w:ind w:firstLine="709"/>
        <w:jc w:val="both"/>
        <w:rPr>
          <w:rStyle w:val="FontStyle16"/>
        </w:rPr>
      </w:pPr>
      <w:r w:rsidRPr="00703F27">
        <w:rPr>
          <w:rStyle w:val="FontStyle16"/>
        </w:rPr>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0F44B9" w:rsidRPr="00703F27" w:rsidRDefault="000F44B9" w:rsidP="00703F27">
      <w:pPr>
        <w:widowControl w:val="0"/>
        <w:autoSpaceDE w:val="0"/>
        <w:autoSpaceDN w:val="0"/>
        <w:adjustRightInd w:val="0"/>
        <w:spacing w:line="360" w:lineRule="auto"/>
        <w:ind w:firstLine="709"/>
        <w:jc w:val="both"/>
        <w:rPr>
          <w:rStyle w:val="FontStyle16"/>
        </w:rPr>
      </w:pPr>
    </w:p>
    <w:p w:rsidR="000F44B9" w:rsidRPr="00703F27" w:rsidRDefault="000F44B9" w:rsidP="00703F27">
      <w:pPr>
        <w:widowControl w:val="0"/>
        <w:autoSpaceDE w:val="0"/>
        <w:autoSpaceDN w:val="0"/>
        <w:adjustRightInd w:val="0"/>
        <w:spacing w:line="360" w:lineRule="auto"/>
        <w:ind w:firstLine="709"/>
        <w:jc w:val="both"/>
        <w:rPr>
          <w:rStyle w:val="FontStyle16"/>
        </w:rPr>
      </w:pPr>
      <w:r w:rsidRPr="00703F27">
        <w:rPr>
          <w:rStyle w:val="FontStyle16"/>
          <w:b/>
        </w:rP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w:t>
      </w:r>
      <w:r w:rsidRPr="00703F27">
        <w:rPr>
          <w:rStyle w:val="FontStyle16"/>
        </w:rPr>
        <w:t>в том числе:</w:t>
      </w:r>
    </w:p>
    <w:p w:rsidR="000F44B9" w:rsidRPr="00703F27" w:rsidRDefault="000F44B9" w:rsidP="00703F27">
      <w:pPr>
        <w:widowControl w:val="0"/>
        <w:tabs>
          <w:tab w:val="left" w:pos="900"/>
        </w:tabs>
        <w:autoSpaceDE w:val="0"/>
        <w:autoSpaceDN w:val="0"/>
        <w:adjustRightInd w:val="0"/>
        <w:spacing w:line="360" w:lineRule="auto"/>
        <w:ind w:firstLine="709"/>
        <w:jc w:val="both"/>
        <w:rPr>
          <w:rStyle w:val="FontStyle16"/>
        </w:rPr>
      </w:pPr>
      <w:r w:rsidRPr="00703F27">
        <w:rPr>
          <w:rStyle w:val="FontStyle16"/>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0F44B9" w:rsidRPr="00703F27" w:rsidRDefault="000F44B9" w:rsidP="00703F27">
      <w:pPr>
        <w:widowControl w:val="0"/>
        <w:tabs>
          <w:tab w:val="left" w:pos="900"/>
        </w:tabs>
        <w:autoSpaceDE w:val="0"/>
        <w:autoSpaceDN w:val="0"/>
        <w:adjustRightInd w:val="0"/>
        <w:spacing w:line="360" w:lineRule="auto"/>
        <w:ind w:firstLine="709"/>
        <w:jc w:val="both"/>
        <w:rPr>
          <w:rStyle w:val="FontStyle16"/>
        </w:rPr>
      </w:pPr>
      <w:r w:rsidRPr="00703F27">
        <w:rPr>
          <w:rStyle w:val="FontStyle16"/>
        </w:rPr>
        <w:t>-знание профессиональной терминологии, основных работ мастеров изобразительного искусства;</w:t>
      </w:r>
    </w:p>
    <w:p w:rsidR="000F44B9" w:rsidRPr="00703F27" w:rsidRDefault="000F44B9" w:rsidP="00703F27">
      <w:pPr>
        <w:autoSpaceDE w:val="0"/>
        <w:autoSpaceDN w:val="0"/>
        <w:adjustRightInd w:val="0"/>
        <w:spacing w:line="360" w:lineRule="auto"/>
        <w:ind w:firstLine="709"/>
        <w:jc w:val="both"/>
        <w:rPr>
          <w:rStyle w:val="FontStyle16"/>
        </w:rPr>
      </w:pPr>
      <w:r w:rsidRPr="00703F27">
        <w:rPr>
          <w:rStyle w:val="FontStyle16"/>
        </w:rPr>
        <w:t>-знание закономерностей построения  художественной  формы и особенностей ее восприятия и воплощения;</w:t>
      </w:r>
    </w:p>
    <w:p w:rsidR="000F44B9" w:rsidRPr="00703F27" w:rsidRDefault="000F44B9" w:rsidP="00703F27">
      <w:pPr>
        <w:spacing w:line="360" w:lineRule="auto"/>
        <w:ind w:firstLine="709"/>
        <w:jc w:val="both"/>
        <w:rPr>
          <w:rStyle w:val="FontStyle16"/>
        </w:rPr>
      </w:pPr>
      <w:r w:rsidRPr="00703F27">
        <w:rPr>
          <w:rStyle w:val="FontStyle16"/>
        </w:rPr>
        <w:t>-умение использовать средства живописи и рисунка, их изобразительно-выразительные возможности;</w:t>
      </w:r>
    </w:p>
    <w:p w:rsidR="000F44B9" w:rsidRPr="00703F27" w:rsidRDefault="000F44B9" w:rsidP="00703F27">
      <w:pPr>
        <w:spacing w:line="360" w:lineRule="auto"/>
        <w:ind w:firstLine="709"/>
        <w:jc w:val="both"/>
        <w:rPr>
          <w:rStyle w:val="FontStyle16"/>
        </w:rPr>
      </w:pPr>
      <w:r w:rsidRPr="00703F27">
        <w:rPr>
          <w:rStyle w:val="FontStyle16"/>
        </w:rPr>
        <w:t>-навыки последовательного осуществления работы по композиции;</w:t>
      </w:r>
    </w:p>
    <w:p w:rsidR="000F44B9" w:rsidRPr="00703F27" w:rsidRDefault="000F44B9" w:rsidP="00703F27">
      <w:pPr>
        <w:widowControl w:val="0"/>
        <w:tabs>
          <w:tab w:val="left" w:pos="900"/>
        </w:tabs>
        <w:autoSpaceDE w:val="0"/>
        <w:autoSpaceDN w:val="0"/>
        <w:adjustRightInd w:val="0"/>
        <w:spacing w:line="360" w:lineRule="auto"/>
        <w:ind w:firstLine="709"/>
        <w:jc w:val="both"/>
        <w:rPr>
          <w:rStyle w:val="FontStyle16"/>
        </w:rPr>
      </w:pPr>
      <w:r w:rsidRPr="00703F27">
        <w:rPr>
          <w:rStyle w:val="FontStyle16"/>
        </w:rPr>
        <w:t>-наличие кругозора в области изобразительного искусства.</w:t>
      </w:r>
    </w:p>
    <w:p w:rsidR="000F44B9" w:rsidRPr="00703F27" w:rsidRDefault="000F44B9" w:rsidP="00703F27">
      <w:pPr>
        <w:widowControl w:val="0"/>
        <w:tabs>
          <w:tab w:val="left" w:pos="900"/>
        </w:tabs>
        <w:autoSpaceDE w:val="0"/>
        <w:autoSpaceDN w:val="0"/>
        <w:adjustRightInd w:val="0"/>
        <w:spacing w:line="360" w:lineRule="auto"/>
        <w:ind w:firstLine="709"/>
        <w:jc w:val="both"/>
        <w:rPr>
          <w:rStyle w:val="FontStyle16"/>
        </w:rPr>
      </w:pPr>
    </w:p>
    <w:p w:rsidR="000F44B9" w:rsidRPr="00703F27" w:rsidRDefault="000F44B9" w:rsidP="00703F27">
      <w:pPr>
        <w:widowControl w:val="0"/>
        <w:tabs>
          <w:tab w:val="left" w:pos="900"/>
        </w:tabs>
        <w:autoSpaceDE w:val="0"/>
        <w:autoSpaceDN w:val="0"/>
        <w:adjustRightInd w:val="0"/>
        <w:spacing w:line="360" w:lineRule="auto"/>
        <w:ind w:firstLine="709"/>
        <w:jc w:val="both"/>
        <w:rPr>
          <w:rStyle w:val="FontStyle16"/>
        </w:rPr>
      </w:pPr>
      <w:r w:rsidRPr="00703F27">
        <w:rPr>
          <w:rStyle w:val="FontStyle16"/>
          <w:b/>
        </w:rPr>
        <w:t xml:space="preserve"> Критерии оценок промежуточной и итоговой аттестации</w:t>
      </w:r>
      <w:r w:rsidRPr="00703F27">
        <w:rPr>
          <w:rStyle w:val="FontStyle16"/>
        </w:rPr>
        <w:t xml:space="preserve"> результатов освоения дополнительной предпрофессиональной общеобразовательной программы в области изобразительного искусства  «Живопись».</w:t>
      </w:r>
    </w:p>
    <w:p w:rsidR="000F44B9" w:rsidRPr="00703F27" w:rsidRDefault="000F44B9" w:rsidP="00703F27">
      <w:pPr>
        <w:pStyle w:val="NoSpacing"/>
        <w:spacing w:line="360" w:lineRule="auto"/>
        <w:ind w:firstLine="709"/>
        <w:jc w:val="both"/>
        <w:rPr>
          <w:rStyle w:val="FontStyle16"/>
        </w:rPr>
      </w:pPr>
      <w:r w:rsidRPr="00703F27">
        <w:rPr>
          <w:rStyle w:val="FontStyle16"/>
        </w:rPr>
        <w:t>Критерии оценки качества подготовки обучающегося позволяют:</w:t>
      </w:r>
    </w:p>
    <w:p w:rsidR="000F44B9" w:rsidRPr="00703F27" w:rsidRDefault="000F44B9" w:rsidP="00703F27">
      <w:pPr>
        <w:tabs>
          <w:tab w:val="left" w:pos="562"/>
        </w:tabs>
        <w:spacing w:line="360" w:lineRule="auto"/>
        <w:ind w:firstLine="709"/>
        <w:jc w:val="both"/>
        <w:rPr>
          <w:rStyle w:val="FontStyle16"/>
        </w:rPr>
      </w:pPr>
      <w:r w:rsidRPr="00703F27">
        <w:rPr>
          <w:rStyle w:val="FontStyle16"/>
        </w:rPr>
        <w:t>-определить уровень освоения обучающимися материала, предусмотренного учебной программой по учебному предмету;</w:t>
      </w:r>
    </w:p>
    <w:p w:rsidR="000F44B9" w:rsidRPr="00703F27" w:rsidRDefault="000F44B9" w:rsidP="00703F27">
      <w:pPr>
        <w:tabs>
          <w:tab w:val="left" w:pos="586"/>
        </w:tabs>
        <w:spacing w:line="360" w:lineRule="auto"/>
        <w:ind w:firstLine="709"/>
        <w:jc w:val="both"/>
        <w:rPr>
          <w:rStyle w:val="FontStyle16"/>
        </w:rPr>
      </w:pPr>
      <w:r w:rsidRPr="00703F27">
        <w:rPr>
          <w:rStyle w:val="FontStyle16"/>
        </w:rPr>
        <w:t>-оценить умение обучающегося использовать теоретические знания при выполнении практических задач;</w:t>
      </w:r>
    </w:p>
    <w:p w:rsidR="000F44B9" w:rsidRPr="00703F27" w:rsidRDefault="000F44B9" w:rsidP="00703F27">
      <w:pPr>
        <w:tabs>
          <w:tab w:val="left" w:pos="588"/>
        </w:tabs>
        <w:spacing w:line="360" w:lineRule="auto"/>
        <w:ind w:firstLine="709"/>
        <w:jc w:val="both"/>
        <w:rPr>
          <w:rStyle w:val="FontStyle16"/>
        </w:rPr>
      </w:pPr>
      <w:r w:rsidRPr="00703F27">
        <w:rPr>
          <w:rStyle w:val="FontStyle16"/>
        </w:rPr>
        <w:t>-оценить обоснованность изложения ответа;</w:t>
      </w:r>
    </w:p>
    <w:p w:rsidR="000F44B9" w:rsidRPr="00703F27" w:rsidRDefault="000F44B9" w:rsidP="00703F27">
      <w:pPr>
        <w:tabs>
          <w:tab w:val="left" w:pos="588"/>
        </w:tabs>
        <w:spacing w:line="360" w:lineRule="auto"/>
        <w:ind w:firstLine="709"/>
        <w:jc w:val="both"/>
        <w:rPr>
          <w:rStyle w:val="FontStyle16"/>
        </w:rPr>
      </w:pPr>
      <w:r w:rsidRPr="00703F27">
        <w:rPr>
          <w:rStyle w:val="FontStyle16"/>
        </w:rPr>
        <w:t>-оценить уровень приобретенных знаний, умений и навыков в процессе освоения/по завершению освоения программы «Живопись».</w:t>
      </w:r>
    </w:p>
    <w:p w:rsidR="000F44B9" w:rsidRDefault="000F44B9" w:rsidP="00FA56EF">
      <w:pPr>
        <w:tabs>
          <w:tab w:val="left" w:pos="588"/>
        </w:tabs>
        <w:ind w:firstLine="709"/>
        <w:jc w:val="both"/>
        <w:rPr>
          <w:sz w:val="28"/>
          <w:szCs w:val="28"/>
        </w:rPr>
      </w:pPr>
    </w:p>
    <w:p w:rsidR="000F44B9" w:rsidRPr="00703F27" w:rsidRDefault="000F44B9" w:rsidP="00703F27">
      <w:pPr>
        <w:spacing w:line="360" w:lineRule="auto"/>
        <w:ind w:firstLine="708"/>
        <w:jc w:val="both"/>
        <w:rPr>
          <w:rStyle w:val="FontStyle16"/>
          <w:b/>
          <w:i/>
        </w:rPr>
      </w:pPr>
      <w:r w:rsidRPr="00C56422">
        <w:rPr>
          <w:b/>
          <w:sz w:val="28"/>
          <w:szCs w:val="28"/>
        </w:rPr>
        <w:t>ПО.01.УП.01.</w:t>
      </w:r>
      <w:r>
        <w:rPr>
          <w:sz w:val="28"/>
          <w:szCs w:val="28"/>
        </w:rPr>
        <w:t xml:space="preserve"> </w:t>
      </w:r>
      <w:r w:rsidRPr="00703F27">
        <w:rPr>
          <w:rStyle w:val="FontStyle16"/>
          <w:b/>
          <w:i/>
        </w:rPr>
        <w:t xml:space="preserve">Основы изобразительной грамоты и рисование  </w:t>
      </w:r>
    </w:p>
    <w:p w:rsidR="000F44B9" w:rsidRPr="00703F27" w:rsidRDefault="000F44B9" w:rsidP="00703F27">
      <w:pPr>
        <w:spacing w:line="360" w:lineRule="auto"/>
        <w:ind w:firstLine="708"/>
        <w:jc w:val="both"/>
        <w:rPr>
          <w:rStyle w:val="FontStyle16"/>
          <w:b/>
          <w:i/>
        </w:rPr>
      </w:pPr>
      <w:r w:rsidRPr="00703F27">
        <w:rPr>
          <w:rStyle w:val="FontStyle16"/>
          <w:b/>
          <w:i/>
        </w:rPr>
        <w:t>(срок обучения 8 (9)лет):</w:t>
      </w:r>
    </w:p>
    <w:p w:rsidR="000F44B9" w:rsidRPr="00703F27" w:rsidRDefault="000F44B9" w:rsidP="00703F27">
      <w:pPr>
        <w:tabs>
          <w:tab w:val="left" w:pos="588"/>
        </w:tabs>
        <w:spacing w:line="360" w:lineRule="auto"/>
        <w:ind w:firstLine="709"/>
        <w:jc w:val="both"/>
        <w:rPr>
          <w:rStyle w:val="FontStyle16"/>
        </w:rPr>
      </w:pPr>
      <w:r w:rsidRPr="00703F27">
        <w:rPr>
          <w:rStyle w:val="FontStyle16"/>
        </w:rPr>
        <w:t>Для развития творческого потенциала учащихся, а также стимулирования творческого роста программой предлагается введение поэтапного контроля, включающего в себя три составляющие: фантазию, композицию, технику исполнения (выразительность цветового или графического решения).</w:t>
      </w:r>
    </w:p>
    <w:p w:rsidR="000F44B9" w:rsidRPr="00703F27" w:rsidRDefault="000F44B9" w:rsidP="00703F27">
      <w:pPr>
        <w:tabs>
          <w:tab w:val="left" w:pos="588"/>
        </w:tabs>
        <w:spacing w:line="360" w:lineRule="auto"/>
        <w:ind w:firstLine="709"/>
        <w:jc w:val="both"/>
        <w:rPr>
          <w:rStyle w:val="FontStyle16"/>
        </w:rPr>
      </w:pPr>
      <w:r w:rsidRPr="00703F27">
        <w:rPr>
          <w:rStyle w:val="FontStyle16"/>
        </w:rPr>
        <w:t>«Фантазия». На первом этапе оценивается оригинальность мышления ребенка, новизна идеи, отсутствие шаблонного представления задания.</w:t>
      </w:r>
    </w:p>
    <w:p w:rsidR="000F44B9" w:rsidRPr="00703F27" w:rsidRDefault="000F44B9" w:rsidP="00703F27">
      <w:pPr>
        <w:tabs>
          <w:tab w:val="left" w:pos="588"/>
        </w:tabs>
        <w:spacing w:line="360" w:lineRule="auto"/>
        <w:ind w:firstLine="709"/>
        <w:rPr>
          <w:rStyle w:val="FontStyle16"/>
        </w:rPr>
      </w:pPr>
      <w:r w:rsidRPr="00703F27">
        <w:rPr>
          <w:rStyle w:val="FontStyle16"/>
        </w:rPr>
        <w:t>5 (отлично) – учащийся демонстрирует свое оригинальное решение задачи;</w:t>
      </w:r>
    </w:p>
    <w:p w:rsidR="000F44B9" w:rsidRPr="00703F27" w:rsidRDefault="000F44B9" w:rsidP="00703F27">
      <w:pPr>
        <w:tabs>
          <w:tab w:val="left" w:pos="588"/>
        </w:tabs>
        <w:spacing w:line="360" w:lineRule="auto"/>
        <w:ind w:firstLine="709"/>
        <w:rPr>
          <w:rStyle w:val="FontStyle16"/>
        </w:rPr>
      </w:pPr>
      <w:r w:rsidRPr="00703F27">
        <w:rPr>
          <w:rStyle w:val="FontStyle16"/>
        </w:rPr>
        <w:t>4 (хорошо) – решение поставленной задачи с помощью преподавателя;</w:t>
      </w:r>
    </w:p>
    <w:p w:rsidR="000F44B9" w:rsidRPr="00703F27" w:rsidRDefault="000F44B9" w:rsidP="00703F27">
      <w:pPr>
        <w:tabs>
          <w:tab w:val="left" w:pos="588"/>
        </w:tabs>
        <w:spacing w:line="360" w:lineRule="auto"/>
        <w:ind w:firstLine="709"/>
        <w:rPr>
          <w:rStyle w:val="FontStyle16"/>
        </w:rPr>
      </w:pPr>
      <w:r w:rsidRPr="00703F27">
        <w:rPr>
          <w:rStyle w:val="FontStyle16"/>
        </w:rPr>
        <w:t>3 (удовлетворительно) – использование готового решения (срисовывание с образца).</w:t>
      </w:r>
    </w:p>
    <w:p w:rsidR="000F44B9" w:rsidRPr="00703F27" w:rsidRDefault="000F44B9" w:rsidP="00703F27">
      <w:pPr>
        <w:tabs>
          <w:tab w:val="left" w:pos="588"/>
        </w:tabs>
        <w:spacing w:line="360" w:lineRule="auto"/>
        <w:ind w:firstLine="709"/>
        <w:jc w:val="both"/>
        <w:rPr>
          <w:rStyle w:val="FontStyle16"/>
        </w:rPr>
      </w:pPr>
      <w:r w:rsidRPr="00703F27">
        <w:rPr>
          <w:rStyle w:val="FontStyle16"/>
        </w:rPr>
        <w:t>«Композиция». Предполагает грамотный выбор формата, определение величины предмета (предметов), пропорциональные отношения величин, знание элементарных законов композиции (равновесие, плановость, загораживание, статика, динамика и др.).</w:t>
      </w:r>
    </w:p>
    <w:p w:rsidR="000F44B9" w:rsidRPr="00703F27" w:rsidRDefault="000F44B9" w:rsidP="00703F27">
      <w:pPr>
        <w:tabs>
          <w:tab w:val="left" w:pos="588"/>
        </w:tabs>
        <w:spacing w:line="360" w:lineRule="auto"/>
        <w:ind w:firstLine="709"/>
        <w:rPr>
          <w:rStyle w:val="FontStyle16"/>
        </w:rPr>
      </w:pPr>
      <w:r w:rsidRPr="00703F27">
        <w:rPr>
          <w:rStyle w:val="FontStyle16"/>
        </w:rPr>
        <w:t>5 (отлично) – все параметры раздела соблюдены; в случае незначительных ошибок ребенку предлагается исправить недочеты самостоятельно.</w:t>
      </w:r>
    </w:p>
    <w:p w:rsidR="000F44B9" w:rsidRPr="00703F27" w:rsidRDefault="000F44B9" w:rsidP="00703F27">
      <w:pPr>
        <w:tabs>
          <w:tab w:val="left" w:pos="588"/>
        </w:tabs>
        <w:spacing w:line="360" w:lineRule="auto"/>
        <w:ind w:firstLine="709"/>
        <w:rPr>
          <w:rStyle w:val="FontStyle16"/>
        </w:rPr>
      </w:pPr>
      <w:r w:rsidRPr="00703F27">
        <w:rPr>
          <w:rStyle w:val="FontStyle16"/>
        </w:rPr>
        <w:t>4 (хорошо) – имеются незначительные ошибки;</w:t>
      </w:r>
    </w:p>
    <w:p w:rsidR="000F44B9" w:rsidRPr="00703F27" w:rsidRDefault="000F44B9" w:rsidP="00703F27">
      <w:pPr>
        <w:tabs>
          <w:tab w:val="left" w:pos="588"/>
        </w:tabs>
        <w:spacing w:line="360" w:lineRule="auto"/>
        <w:ind w:firstLine="709"/>
        <w:rPr>
          <w:rStyle w:val="FontStyle16"/>
        </w:rPr>
      </w:pPr>
      <w:r w:rsidRPr="00703F27">
        <w:rPr>
          <w:rStyle w:val="FontStyle16"/>
        </w:rPr>
        <w:t>3 (удовлетворительно) - грубые ошибки, учащийся плохо осваивает формат, допускает искажения в передаче пропорций и формы предметов.</w:t>
      </w:r>
    </w:p>
    <w:p w:rsidR="000F44B9" w:rsidRPr="00703F27" w:rsidRDefault="000F44B9" w:rsidP="00703F27">
      <w:pPr>
        <w:tabs>
          <w:tab w:val="left" w:pos="588"/>
        </w:tabs>
        <w:spacing w:line="360" w:lineRule="auto"/>
        <w:ind w:firstLine="709"/>
        <w:jc w:val="both"/>
        <w:rPr>
          <w:rStyle w:val="FontStyle16"/>
        </w:rPr>
      </w:pPr>
      <w:r w:rsidRPr="00703F27">
        <w:rPr>
          <w:rStyle w:val="FontStyle16"/>
        </w:rPr>
        <w:t>«Техника исполнения» (выразительность цветового и (или) графического решения) предполагает обобщение знаний по изученным разделам, наличие индивидуального цветового (графического) решения, законченность работы.</w:t>
      </w:r>
    </w:p>
    <w:p w:rsidR="000F44B9" w:rsidRPr="00703F27" w:rsidRDefault="000F44B9" w:rsidP="00703F27">
      <w:pPr>
        <w:tabs>
          <w:tab w:val="left" w:pos="588"/>
        </w:tabs>
        <w:spacing w:line="360" w:lineRule="auto"/>
        <w:ind w:firstLine="709"/>
        <w:rPr>
          <w:rStyle w:val="FontStyle16"/>
        </w:rPr>
      </w:pPr>
      <w:r w:rsidRPr="00703F27">
        <w:rPr>
          <w:rStyle w:val="FontStyle16"/>
        </w:rPr>
        <w:t>5 (отлично) учащийся способен самостоятельно применять полученные знания, умения, навыки, демонстрируя индивидуальное решение поставленной задачи и законченность работы;</w:t>
      </w:r>
    </w:p>
    <w:p w:rsidR="000F44B9" w:rsidRPr="00703F27" w:rsidRDefault="000F44B9" w:rsidP="00703F27">
      <w:pPr>
        <w:tabs>
          <w:tab w:val="left" w:pos="588"/>
        </w:tabs>
        <w:spacing w:line="360" w:lineRule="auto"/>
        <w:ind w:firstLine="709"/>
        <w:rPr>
          <w:rStyle w:val="FontStyle16"/>
        </w:rPr>
      </w:pPr>
      <w:r w:rsidRPr="00703F27">
        <w:rPr>
          <w:rStyle w:val="FontStyle16"/>
        </w:rPr>
        <w:t>4 (хорошо) – работой учащегося руководит преподаватель (в большей части словесно);</w:t>
      </w:r>
    </w:p>
    <w:p w:rsidR="000F44B9" w:rsidRPr="00703F27" w:rsidRDefault="000F44B9" w:rsidP="00703F27">
      <w:pPr>
        <w:tabs>
          <w:tab w:val="left" w:pos="588"/>
        </w:tabs>
        <w:spacing w:line="360" w:lineRule="auto"/>
        <w:ind w:firstLine="709"/>
        <w:rPr>
          <w:rStyle w:val="FontStyle16"/>
        </w:rPr>
      </w:pPr>
      <w:r w:rsidRPr="00703F27">
        <w:rPr>
          <w:rStyle w:val="FontStyle16"/>
        </w:rPr>
        <w:t>3 (удовлетворительно)  - работой учащегося руководит преподаватель, используя наглядный показ на работе учащегося.</w:t>
      </w:r>
    </w:p>
    <w:p w:rsidR="000F44B9" w:rsidRDefault="000F44B9" w:rsidP="00FA56EF">
      <w:pPr>
        <w:tabs>
          <w:tab w:val="left" w:pos="588"/>
        </w:tabs>
        <w:ind w:firstLine="709"/>
        <w:jc w:val="both"/>
        <w:rPr>
          <w:sz w:val="28"/>
          <w:szCs w:val="28"/>
        </w:rPr>
      </w:pPr>
    </w:p>
    <w:p w:rsidR="000F44B9" w:rsidRPr="00960EFF" w:rsidRDefault="000F44B9" w:rsidP="00703F27">
      <w:pPr>
        <w:tabs>
          <w:tab w:val="left" w:pos="588"/>
        </w:tabs>
        <w:spacing w:line="360" w:lineRule="auto"/>
        <w:ind w:firstLine="709"/>
        <w:jc w:val="both"/>
        <w:rPr>
          <w:b/>
          <w:i/>
        </w:rPr>
      </w:pPr>
      <w:r w:rsidRPr="000B4E78">
        <w:rPr>
          <w:b/>
          <w:sz w:val="28"/>
          <w:szCs w:val="28"/>
        </w:rPr>
        <w:t>ПО.01.УП.02.</w:t>
      </w:r>
      <w:r>
        <w:rPr>
          <w:sz w:val="28"/>
          <w:szCs w:val="28"/>
        </w:rPr>
        <w:t xml:space="preserve"> </w:t>
      </w:r>
      <w:r w:rsidRPr="00960EFF">
        <w:rPr>
          <w:b/>
          <w:i/>
        </w:rPr>
        <w:t>Прикладное творчество (срок обучения 8 (9) лет):</w:t>
      </w:r>
    </w:p>
    <w:p w:rsidR="000F44B9" w:rsidRPr="00703F27" w:rsidRDefault="000F44B9" w:rsidP="00703F27">
      <w:pPr>
        <w:tabs>
          <w:tab w:val="left" w:pos="588"/>
        </w:tabs>
        <w:spacing w:line="360" w:lineRule="auto"/>
        <w:ind w:firstLine="709"/>
        <w:jc w:val="both"/>
      </w:pPr>
      <w:r w:rsidRPr="00703F27">
        <w:t>Оценивание работ осуществляется по двум направлениям: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Это обеспечивает стимул к творческой деятельности и объективную самооценку учащихся.</w:t>
      </w:r>
    </w:p>
    <w:p w:rsidR="000F44B9" w:rsidRPr="00703F27" w:rsidRDefault="000F44B9" w:rsidP="00703F27">
      <w:pPr>
        <w:tabs>
          <w:tab w:val="left" w:pos="588"/>
        </w:tabs>
        <w:spacing w:line="360" w:lineRule="auto"/>
        <w:ind w:firstLine="709"/>
      </w:pPr>
      <w:r w:rsidRPr="00703F27">
        <w:t>5 (отлично) –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p>
    <w:p w:rsidR="000F44B9" w:rsidRPr="00703F27" w:rsidRDefault="000F44B9" w:rsidP="00703F27">
      <w:pPr>
        <w:tabs>
          <w:tab w:val="left" w:pos="588"/>
        </w:tabs>
        <w:spacing w:line="360" w:lineRule="auto"/>
        <w:ind w:firstLine="709"/>
      </w:pPr>
      <w:r w:rsidRPr="00703F27">
        <w:t>4 (хорошо) – в работе есть незначительные «промахи» в композиции и в цветовом решении, при работе в материале есть небрежность;</w:t>
      </w:r>
    </w:p>
    <w:p w:rsidR="000F44B9" w:rsidRPr="00703F27" w:rsidRDefault="000F44B9" w:rsidP="00703F27">
      <w:pPr>
        <w:tabs>
          <w:tab w:val="left" w:pos="588"/>
        </w:tabs>
        <w:spacing w:line="360" w:lineRule="auto"/>
        <w:ind w:firstLine="709"/>
      </w:pPr>
      <w:r w:rsidRPr="00703F27">
        <w:t>3 (удовлетворительно) –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0F44B9" w:rsidRDefault="000F44B9" w:rsidP="00703F27">
      <w:pPr>
        <w:tabs>
          <w:tab w:val="left" w:pos="588"/>
        </w:tabs>
        <w:ind w:firstLine="709"/>
        <w:rPr>
          <w:sz w:val="28"/>
          <w:szCs w:val="28"/>
        </w:rPr>
      </w:pPr>
    </w:p>
    <w:p w:rsidR="000F44B9" w:rsidRPr="00703F27" w:rsidRDefault="000F44B9" w:rsidP="00703F27">
      <w:pPr>
        <w:spacing w:line="360" w:lineRule="auto"/>
        <w:ind w:firstLine="708"/>
        <w:jc w:val="both"/>
        <w:rPr>
          <w:b/>
          <w:i/>
        </w:rPr>
      </w:pPr>
      <w:r w:rsidRPr="00B65217">
        <w:rPr>
          <w:b/>
          <w:sz w:val="28"/>
          <w:szCs w:val="28"/>
        </w:rPr>
        <w:t>ПО.01.УП.03.</w:t>
      </w:r>
      <w:r>
        <w:rPr>
          <w:sz w:val="28"/>
          <w:szCs w:val="28"/>
        </w:rPr>
        <w:t xml:space="preserve"> </w:t>
      </w:r>
      <w:r w:rsidRPr="00703F27">
        <w:rPr>
          <w:b/>
          <w:i/>
        </w:rPr>
        <w:t>Лепка (срок обучения 8 (9)лет):</w:t>
      </w:r>
    </w:p>
    <w:p w:rsidR="000F44B9" w:rsidRPr="00703F27" w:rsidRDefault="000F44B9" w:rsidP="00703F27">
      <w:pPr>
        <w:spacing w:line="360" w:lineRule="auto"/>
        <w:ind w:firstLine="708"/>
        <w:jc w:val="both"/>
      </w:pPr>
      <w:r w:rsidRPr="00703F27">
        <w:t>Оценивание работ осуществляется по следующим критериям:</w:t>
      </w:r>
    </w:p>
    <w:p w:rsidR="000F44B9" w:rsidRPr="00703F27" w:rsidRDefault="000F44B9" w:rsidP="00703F27">
      <w:pPr>
        <w:spacing w:line="360" w:lineRule="auto"/>
        <w:ind w:firstLine="708"/>
      </w:pPr>
      <w:r w:rsidRPr="00703F27">
        <w:t>5 (отлично) – ученик выполнил работу в полном объеме с соблюдением необходимой последовательности, составил композицию, учитывая законы композиции, проявил фантазию, творческий подход, технически грамотно подошел к решению задачи;</w:t>
      </w:r>
    </w:p>
    <w:p w:rsidR="000F44B9" w:rsidRPr="00703F27" w:rsidRDefault="000F44B9" w:rsidP="00703F27">
      <w:pPr>
        <w:spacing w:line="360" w:lineRule="auto"/>
        <w:ind w:firstLine="708"/>
      </w:pPr>
      <w:r w:rsidRPr="00703F27">
        <w:t>4 (отлично) – в работе есть незначительные недочеты в композиции и в цветовом решении, при работе в материале есть небрежность;</w:t>
      </w:r>
    </w:p>
    <w:p w:rsidR="000F44B9" w:rsidRPr="00703F27" w:rsidRDefault="000F44B9" w:rsidP="00703F27">
      <w:pPr>
        <w:spacing w:line="360" w:lineRule="auto"/>
        <w:ind w:firstLine="708"/>
      </w:pPr>
      <w:r w:rsidRPr="00703F27">
        <w:t>3 (удовлетворительно) – работа выполнена под руководством преподавателя, самостоятельность обучающегося практически отсутствует, работа выполнена неряшливо, ученик безынициативен.</w:t>
      </w:r>
    </w:p>
    <w:p w:rsidR="000F44B9" w:rsidRDefault="000F44B9" w:rsidP="00FA56EF">
      <w:pPr>
        <w:tabs>
          <w:tab w:val="left" w:pos="588"/>
        </w:tabs>
        <w:ind w:firstLine="709"/>
        <w:jc w:val="both"/>
        <w:rPr>
          <w:sz w:val="28"/>
          <w:szCs w:val="28"/>
        </w:rPr>
      </w:pPr>
    </w:p>
    <w:p w:rsidR="000F44B9" w:rsidRPr="00703F27" w:rsidRDefault="000F44B9" w:rsidP="00703F27">
      <w:pPr>
        <w:spacing w:line="360" w:lineRule="auto"/>
        <w:ind w:firstLine="708"/>
        <w:jc w:val="both"/>
        <w:rPr>
          <w:b/>
        </w:rPr>
      </w:pPr>
      <w:r w:rsidRPr="008A68CA">
        <w:rPr>
          <w:b/>
          <w:sz w:val="28"/>
          <w:szCs w:val="28"/>
        </w:rPr>
        <w:t>ПО.01.УП.04.</w:t>
      </w:r>
      <w:r>
        <w:rPr>
          <w:sz w:val="28"/>
          <w:szCs w:val="28"/>
        </w:rPr>
        <w:t xml:space="preserve"> </w:t>
      </w:r>
      <w:r w:rsidRPr="00703F27">
        <w:rPr>
          <w:b/>
          <w:i/>
        </w:rPr>
        <w:t>Рисунок (срок обучения 8 (9) лет),</w:t>
      </w:r>
      <w:r w:rsidRPr="00703F27">
        <w:rPr>
          <w:b/>
        </w:rPr>
        <w:t xml:space="preserve"> </w:t>
      </w:r>
    </w:p>
    <w:p w:rsidR="000F44B9" w:rsidRPr="00703F27" w:rsidRDefault="000F44B9" w:rsidP="00703F27">
      <w:pPr>
        <w:spacing w:line="360" w:lineRule="auto"/>
        <w:ind w:firstLine="708"/>
        <w:jc w:val="both"/>
        <w:rPr>
          <w:b/>
          <w:i/>
        </w:rPr>
      </w:pPr>
      <w:r w:rsidRPr="00703F27">
        <w:rPr>
          <w:b/>
        </w:rPr>
        <w:t>ПО.01.УП.01.</w:t>
      </w:r>
      <w:r w:rsidRPr="00703F27">
        <w:t xml:space="preserve"> </w:t>
      </w:r>
      <w:r w:rsidRPr="00703F27">
        <w:rPr>
          <w:b/>
          <w:i/>
        </w:rPr>
        <w:t>Рисунок (срок обучения 5 (6) лет):</w:t>
      </w:r>
    </w:p>
    <w:p w:rsidR="000F44B9" w:rsidRPr="00703F27" w:rsidRDefault="000F44B9" w:rsidP="00703F27">
      <w:pPr>
        <w:tabs>
          <w:tab w:val="left" w:pos="588"/>
        </w:tabs>
        <w:spacing w:line="360" w:lineRule="auto"/>
        <w:ind w:firstLine="709"/>
        <w:jc w:val="both"/>
      </w:pPr>
      <w:r w:rsidRPr="00703F27">
        <w:t>По результатам текущей и промежуточной аттестации выставляются оценки по следующим критериям:</w:t>
      </w:r>
    </w:p>
    <w:p w:rsidR="000F44B9" w:rsidRPr="00703F27" w:rsidRDefault="000F44B9" w:rsidP="00703F27">
      <w:pPr>
        <w:tabs>
          <w:tab w:val="left" w:pos="588"/>
        </w:tabs>
        <w:spacing w:line="360" w:lineRule="auto"/>
        <w:ind w:firstLine="709"/>
      </w:pPr>
      <w:r w:rsidRPr="00703F27">
        <w:t>5 (отлично) – самостоятельный выбор формата; правильная компоновка изображения в листе; последовательное, грамотное и аккуратное ведение построения; умелое использование выразительных особенностей применяемого графического материала; владение линией, штрихом, тоном; умение самостоятельно исправлять ошибки и недочеты в рисунке; умение обобщать рисунок и приводить его к целостности; творческий подход;</w:t>
      </w:r>
    </w:p>
    <w:p w:rsidR="000F44B9" w:rsidRPr="00703F27" w:rsidRDefault="000F44B9" w:rsidP="00703F27">
      <w:pPr>
        <w:tabs>
          <w:tab w:val="left" w:pos="588"/>
        </w:tabs>
        <w:spacing w:line="360" w:lineRule="auto"/>
        <w:ind w:firstLine="709"/>
      </w:pPr>
      <w:r w:rsidRPr="00703F27">
        <w:t>4 (хорошо) – некоторая неточность в компоновке; небольшие недочеты в конструктивном построении; незначительные нарушения в последовательности работы тоном, как следствие, незначительные ошибки в передаче тональных отношений; некоторая дробность и небрежность рисунка;</w:t>
      </w:r>
    </w:p>
    <w:p w:rsidR="000F44B9" w:rsidRPr="00703F27" w:rsidRDefault="000F44B9" w:rsidP="00703F27">
      <w:pPr>
        <w:tabs>
          <w:tab w:val="left" w:pos="588"/>
        </w:tabs>
        <w:spacing w:line="360" w:lineRule="auto"/>
        <w:ind w:firstLine="709"/>
      </w:pPr>
      <w:r w:rsidRPr="00703F27">
        <w:t>3 (удовлетворительно) – грубые ошибки в компоновке; неумение самостоятельно вести рисунок; неумение самостоятельно анализировать и исправлять допущенные ошибки в построении и тональном решении рисунка; однообразное использование графических приемов для решения разных задач; незаконченность, неаккуратность, небрежность в рисунке.</w:t>
      </w:r>
    </w:p>
    <w:p w:rsidR="000F44B9" w:rsidRPr="00703F27" w:rsidRDefault="000F44B9" w:rsidP="00703F27">
      <w:pPr>
        <w:tabs>
          <w:tab w:val="left" w:pos="588"/>
        </w:tabs>
        <w:spacing w:line="360" w:lineRule="auto"/>
        <w:ind w:firstLine="709"/>
        <w:jc w:val="both"/>
      </w:pPr>
    </w:p>
    <w:p w:rsidR="000F44B9" w:rsidRPr="00703F27" w:rsidRDefault="000F44B9" w:rsidP="00703F27">
      <w:pPr>
        <w:spacing w:line="360" w:lineRule="auto"/>
        <w:ind w:firstLine="708"/>
        <w:jc w:val="both"/>
        <w:rPr>
          <w:b/>
        </w:rPr>
      </w:pPr>
      <w:r w:rsidRPr="00703F27">
        <w:rPr>
          <w:b/>
        </w:rPr>
        <w:t xml:space="preserve">ПО.01.УП.05. </w:t>
      </w:r>
      <w:r w:rsidRPr="00703F27">
        <w:rPr>
          <w:b/>
          <w:i/>
        </w:rPr>
        <w:t>Живопись (срок обучения 8 (9)лет),</w:t>
      </w:r>
      <w:r w:rsidRPr="00703F27">
        <w:rPr>
          <w:b/>
        </w:rPr>
        <w:t xml:space="preserve"> </w:t>
      </w:r>
    </w:p>
    <w:p w:rsidR="000F44B9" w:rsidRPr="00703F27" w:rsidRDefault="000F44B9" w:rsidP="00703F27">
      <w:pPr>
        <w:spacing w:line="360" w:lineRule="auto"/>
        <w:ind w:firstLine="708"/>
        <w:jc w:val="both"/>
        <w:rPr>
          <w:b/>
          <w:i/>
        </w:rPr>
      </w:pPr>
      <w:r w:rsidRPr="00703F27">
        <w:rPr>
          <w:b/>
        </w:rPr>
        <w:t xml:space="preserve">ПО.01.УП.02. </w:t>
      </w:r>
      <w:r w:rsidRPr="00703F27">
        <w:rPr>
          <w:b/>
          <w:i/>
        </w:rPr>
        <w:t>Живопись (срок обучения 5 (6)л</w:t>
      </w:r>
      <w:r>
        <w:rPr>
          <w:b/>
          <w:i/>
        </w:rPr>
        <w:t>ет)</w:t>
      </w:r>
      <w:r w:rsidRPr="00703F27">
        <w:rPr>
          <w:b/>
          <w:i/>
        </w:rPr>
        <w:t>:</w:t>
      </w:r>
    </w:p>
    <w:p w:rsidR="000F44B9" w:rsidRPr="00703F27" w:rsidRDefault="000F44B9" w:rsidP="00703F27">
      <w:pPr>
        <w:spacing w:line="360" w:lineRule="auto"/>
        <w:ind w:firstLine="708"/>
        <w:jc w:val="both"/>
      </w:pPr>
      <w:r w:rsidRPr="00703F27">
        <w:t>При оценивании работ учащихся учитывается уровень следующих умений и навыков:</w:t>
      </w:r>
    </w:p>
    <w:p w:rsidR="000F44B9" w:rsidRPr="00703F27" w:rsidRDefault="000F44B9" w:rsidP="00703F27">
      <w:pPr>
        <w:spacing w:line="360" w:lineRule="auto"/>
        <w:ind w:firstLine="708"/>
        <w:jc w:val="both"/>
        <w:rPr>
          <w:i/>
        </w:rPr>
      </w:pPr>
      <w:r w:rsidRPr="00703F27">
        <w:rPr>
          <w:i/>
        </w:rPr>
        <w:t>4(1) год обучения</w:t>
      </w:r>
    </w:p>
    <w:p w:rsidR="000F44B9" w:rsidRPr="00703F27" w:rsidRDefault="000F44B9" w:rsidP="00703F27">
      <w:pPr>
        <w:spacing w:line="360" w:lineRule="auto"/>
        <w:ind w:firstLine="708"/>
        <w:jc w:val="both"/>
      </w:pPr>
      <w:r w:rsidRPr="00703F27">
        <w:t>-грамотно компоновать изображение в листе;</w:t>
      </w:r>
    </w:p>
    <w:p w:rsidR="000F44B9" w:rsidRPr="00703F27" w:rsidRDefault="000F44B9" w:rsidP="00703F27">
      <w:pPr>
        <w:spacing w:line="360" w:lineRule="auto"/>
        <w:ind w:firstLine="708"/>
        <w:jc w:val="both"/>
      </w:pPr>
      <w:r w:rsidRPr="00703F27">
        <w:t>-грамотно передавать локальный цвет;</w:t>
      </w:r>
    </w:p>
    <w:p w:rsidR="000F44B9" w:rsidRPr="00703F27" w:rsidRDefault="000F44B9" w:rsidP="00703F27">
      <w:pPr>
        <w:spacing w:line="360" w:lineRule="auto"/>
        <w:ind w:firstLine="708"/>
        <w:jc w:val="both"/>
      </w:pPr>
      <w:r w:rsidRPr="00703F27">
        <w:t>-грамотно передавать цветовые и тональные отношения предметов к фону;</w:t>
      </w:r>
    </w:p>
    <w:p w:rsidR="000F44B9" w:rsidRPr="00703F27" w:rsidRDefault="000F44B9" w:rsidP="00703F27">
      <w:pPr>
        <w:spacing w:line="360" w:lineRule="auto"/>
        <w:ind w:firstLine="708"/>
        <w:jc w:val="both"/>
      </w:pPr>
      <w:r w:rsidRPr="00703F27">
        <w:t>-грамотно передавать основные пропорции и силуэт простых предметов;</w:t>
      </w:r>
    </w:p>
    <w:p w:rsidR="000F44B9" w:rsidRPr="00703F27" w:rsidRDefault="000F44B9" w:rsidP="00703F27">
      <w:pPr>
        <w:spacing w:line="360" w:lineRule="auto"/>
        <w:ind w:firstLine="708"/>
        <w:jc w:val="both"/>
      </w:pPr>
      <w:r w:rsidRPr="00703F27">
        <w:t>-грамотно передавать материальность простых гладких и шершавых поверхностей.</w:t>
      </w:r>
    </w:p>
    <w:p w:rsidR="000F44B9" w:rsidRPr="00703F27" w:rsidRDefault="000F44B9" w:rsidP="00703F27">
      <w:pPr>
        <w:spacing w:line="360" w:lineRule="auto"/>
        <w:ind w:firstLine="708"/>
        <w:jc w:val="both"/>
        <w:rPr>
          <w:i/>
        </w:rPr>
      </w:pPr>
      <w:r w:rsidRPr="00703F27">
        <w:rPr>
          <w:i/>
        </w:rPr>
        <w:t>5 (2) год обучения</w:t>
      </w:r>
    </w:p>
    <w:p w:rsidR="000F44B9" w:rsidRPr="00703F27" w:rsidRDefault="000F44B9" w:rsidP="00703F27">
      <w:pPr>
        <w:spacing w:line="360" w:lineRule="auto"/>
        <w:ind w:firstLine="708"/>
        <w:jc w:val="both"/>
      </w:pPr>
      <w:r w:rsidRPr="00703F27">
        <w:t>-грамотно компоновать группу взаимосвязанных предметов;</w:t>
      </w:r>
    </w:p>
    <w:p w:rsidR="000F44B9" w:rsidRPr="00703F27" w:rsidRDefault="000F44B9" w:rsidP="00703F27">
      <w:pPr>
        <w:spacing w:line="360" w:lineRule="auto"/>
        <w:ind w:firstLine="708"/>
        <w:jc w:val="both"/>
      </w:pPr>
      <w:r w:rsidRPr="00703F27">
        <w:t>-грамотно передавать оттенки локального цвета;</w:t>
      </w:r>
    </w:p>
    <w:p w:rsidR="000F44B9" w:rsidRPr="00703F27" w:rsidRDefault="000F44B9" w:rsidP="00703F27">
      <w:pPr>
        <w:spacing w:line="360" w:lineRule="auto"/>
        <w:ind w:firstLine="708"/>
        <w:jc w:val="both"/>
      </w:pPr>
      <w:r w:rsidRPr="00703F27">
        <w:t>-грамотно передавать цветовые и тональные отношения между предметами;</w:t>
      </w:r>
    </w:p>
    <w:p w:rsidR="000F44B9" w:rsidRPr="00703F27" w:rsidRDefault="000F44B9" w:rsidP="00703F27">
      <w:pPr>
        <w:spacing w:line="360" w:lineRule="auto"/>
        <w:ind w:firstLine="708"/>
        <w:jc w:val="both"/>
      </w:pPr>
      <w:r w:rsidRPr="00703F27">
        <w:t>-грамотно передавать  пропорции и объем простых предметов;</w:t>
      </w:r>
    </w:p>
    <w:p w:rsidR="000F44B9" w:rsidRPr="00703F27" w:rsidRDefault="000F44B9" w:rsidP="00703F27">
      <w:pPr>
        <w:spacing w:line="360" w:lineRule="auto"/>
        <w:ind w:firstLine="708"/>
        <w:jc w:val="both"/>
      </w:pPr>
      <w:r w:rsidRPr="00703F27">
        <w:t>-грамотно передавать материальность простых мягких и зеркально-прозрачных поверхностей.</w:t>
      </w:r>
    </w:p>
    <w:p w:rsidR="000F44B9" w:rsidRPr="00703F27" w:rsidRDefault="000F44B9" w:rsidP="00703F27">
      <w:pPr>
        <w:spacing w:line="360" w:lineRule="auto"/>
        <w:ind w:firstLine="708"/>
        <w:jc w:val="both"/>
        <w:rPr>
          <w:i/>
        </w:rPr>
      </w:pPr>
      <w:r w:rsidRPr="00703F27">
        <w:rPr>
          <w:i/>
        </w:rPr>
        <w:t>6(3) год обучения</w:t>
      </w:r>
    </w:p>
    <w:p w:rsidR="000F44B9" w:rsidRPr="00703F27" w:rsidRDefault="000F44B9" w:rsidP="00703F27">
      <w:pPr>
        <w:spacing w:line="360" w:lineRule="auto"/>
        <w:ind w:firstLine="708"/>
        <w:jc w:val="both"/>
      </w:pPr>
      <w:r w:rsidRPr="00703F27">
        <w:t>-грамотно компоновать сложные натюрморты;</w:t>
      </w:r>
    </w:p>
    <w:p w:rsidR="000F44B9" w:rsidRPr="00703F27" w:rsidRDefault="000F44B9" w:rsidP="00703F27">
      <w:pPr>
        <w:spacing w:line="360" w:lineRule="auto"/>
        <w:ind w:firstLine="708"/>
        <w:jc w:val="both"/>
      </w:pPr>
      <w:r w:rsidRPr="00703F27">
        <w:t>-грамотно строить цветовые гармонии;</w:t>
      </w:r>
    </w:p>
    <w:p w:rsidR="000F44B9" w:rsidRPr="00703F27" w:rsidRDefault="000F44B9" w:rsidP="00703F27">
      <w:pPr>
        <w:spacing w:line="360" w:lineRule="auto"/>
        <w:ind w:firstLine="708"/>
        <w:jc w:val="both"/>
      </w:pPr>
      <w:r w:rsidRPr="00703F27">
        <w:t>-грамотно передавать световоздушную среду и особенности освещения;</w:t>
      </w:r>
    </w:p>
    <w:p w:rsidR="000F44B9" w:rsidRPr="00703F27" w:rsidRDefault="000F44B9" w:rsidP="00703F27">
      <w:pPr>
        <w:spacing w:line="360" w:lineRule="auto"/>
        <w:ind w:firstLine="708"/>
        <w:jc w:val="both"/>
      </w:pPr>
      <w:r w:rsidRPr="00703F27">
        <w:t>-грамотно передавать пропорции и объем предметов в пространстве, плановость;</w:t>
      </w:r>
    </w:p>
    <w:p w:rsidR="000F44B9" w:rsidRPr="00703F27" w:rsidRDefault="000F44B9" w:rsidP="00703F27">
      <w:pPr>
        <w:spacing w:line="360" w:lineRule="auto"/>
        <w:ind w:firstLine="708"/>
        <w:jc w:val="both"/>
      </w:pPr>
      <w:r w:rsidRPr="00703F27">
        <w:t>-грамотно передавать материальность различных фактур во взаимосвязи.</w:t>
      </w:r>
    </w:p>
    <w:p w:rsidR="000F44B9" w:rsidRPr="00703F27" w:rsidRDefault="000F44B9" w:rsidP="00703F27">
      <w:pPr>
        <w:spacing w:line="360" w:lineRule="auto"/>
        <w:ind w:firstLine="708"/>
        <w:jc w:val="both"/>
        <w:rPr>
          <w:i/>
        </w:rPr>
      </w:pPr>
      <w:r w:rsidRPr="00703F27">
        <w:rPr>
          <w:i/>
        </w:rPr>
        <w:t>7(4) год обучения</w:t>
      </w:r>
    </w:p>
    <w:p w:rsidR="000F44B9" w:rsidRPr="00703F27" w:rsidRDefault="000F44B9" w:rsidP="00703F27">
      <w:pPr>
        <w:spacing w:line="360" w:lineRule="auto"/>
        <w:ind w:firstLine="708"/>
        <w:jc w:val="both"/>
      </w:pPr>
      <w:r w:rsidRPr="00703F27">
        <w:t>-грамотно компоновать объекты в интерьере;</w:t>
      </w:r>
    </w:p>
    <w:p w:rsidR="000F44B9" w:rsidRPr="00703F27" w:rsidRDefault="000F44B9" w:rsidP="00703F27">
      <w:pPr>
        <w:spacing w:line="360" w:lineRule="auto"/>
        <w:ind w:firstLine="708"/>
        <w:jc w:val="both"/>
      </w:pPr>
      <w:r w:rsidRPr="00703F27">
        <w:t>-грамотно строить цветовые гармонии;</w:t>
      </w:r>
    </w:p>
    <w:p w:rsidR="000F44B9" w:rsidRPr="00703F27" w:rsidRDefault="000F44B9" w:rsidP="00703F27">
      <w:pPr>
        <w:spacing w:line="360" w:lineRule="auto"/>
        <w:ind w:firstLine="708"/>
        <w:jc w:val="both"/>
      </w:pPr>
      <w:r w:rsidRPr="00703F27">
        <w:t>-грамотно передавать нюансы светотеневых отношений;</w:t>
      </w:r>
    </w:p>
    <w:p w:rsidR="000F44B9" w:rsidRPr="00703F27" w:rsidRDefault="000F44B9" w:rsidP="00703F27">
      <w:pPr>
        <w:spacing w:line="360" w:lineRule="auto"/>
        <w:ind w:firstLine="708"/>
        <w:jc w:val="both"/>
      </w:pPr>
      <w:r w:rsidRPr="00703F27">
        <w:t>-грамотно передавать пропорции и объем сложных предметов;</w:t>
      </w:r>
    </w:p>
    <w:p w:rsidR="000F44B9" w:rsidRPr="00703F27" w:rsidRDefault="000F44B9" w:rsidP="00703F27">
      <w:pPr>
        <w:spacing w:line="360" w:lineRule="auto"/>
        <w:ind w:firstLine="708"/>
        <w:jc w:val="both"/>
      </w:pPr>
      <w:r w:rsidRPr="00703F27">
        <w:t>-грамотно передавать материальность сложных гладких и шершавых поверхностей;</w:t>
      </w:r>
    </w:p>
    <w:p w:rsidR="000F44B9" w:rsidRPr="00703F27" w:rsidRDefault="000F44B9" w:rsidP="00703F27">
      <w:pPr>
        <w:spacing w:line="360" w:lineRule="auto"/>
        <w:ind w:firstLine="708"/>
        <w:jc w:val="both"/>
        <w:rPr>
          <w:i/>
        </w:rPr>
      </w:pPr>
      <w:r w:rsidRPr="00703F27">
        <w:rPr>
          <w:i/>
        </w:rPr>
        <w:t>8(5) год обучения</w:t>
      </w:r>
    </w:p>
    <w:p w:rsidR="000F44B9" w:rsidRPr="00703F27" w:rsidRDefault="000F44B9" w:rsidP="00703F27">
      <w:pPr>
        <w:spacing w:line="360" w:lineRule="auto"/>
        <w:ind w:firstLine="708"/>
        <w:jc w:val="both"/>
      </w:pPr>
      <w:r w:rsidRPr="00703F27">
        <w:t>-передавать цельность и законченность в работе;</w:t>
      </w:r>
    </w:p>
    <w:p w:rsidR="000F44B9" w:rsidRPr="00703F27" w:rsidRDefault="000F44B9" w:rsidP="00703F27">
      <w:pPr>
        <w:spacing w:line="360" w:lineRule="auto"/>
        <w:ind w:firstLine="708"/>
        <w:jc w:val="both"/>
      </w:pPr>
      <w:r w:rsidRPr="00703F27">
        <w:t>-строить сложные цветовые гармонии;</w:t>
      </w:r>
    </w:p>
    <w:p w:rsidR="000F44B9" w:rsidRPr="00703F27" w:rsidRDefault="000F44B9" w:rsidP="00703F27">
      <w:pPr>
        <w:spacing w:line="360" w:lineRule="auto"/>
        <w:ind w:firstLine="708"/>
        <w:jc w:val="both"/>
      </w:pPr>
      <w:r w:rsidRPr="00703F27">
        <w:t>-грамотно передавать сложные светотеневые отношения;</w:t>
      </w:r>
    </w:p>
    <w:p w:rsidR="000F44B9" w:rsidRPr="00703F27" w:rsidRDefault="000F44B9" w:rsidP="00703F27">
      <w:pPr>
        <w:spacing w:line="360" w:lineRule="auto"/>
        <w:ind w:firstLine="708"/>
        <w:jc w:val="both"/>
      </w:pPr>
      <w:r w:rsidRPr="00703F27">
        <w:t>-грамотно передавать пропорции и объем предметов в интерьере;</w:t>
      </w:r>
    </w:p>
    <w:p w:rsidR="000F44B9" w:rsidRPr="00703F27" w:rsidRDefault="000F44B9" w:rsidP="00703F27">
      <w:pPr>
        <w:spacing w:line="360" w:lineRule="auto"/>
        <w:ind w:firstLine="708"/>
        <w:jc w:val="both"/>
      </w:pPr>
      <w:r w:rsidRPr="00703F27">
        <w:t>-грамотно передавать материальность сложных мягких и зеркально-прозрачных поверхностей.</w:t>
      </w:r>
    </w:p>
    <w:p w:rsidR="000F44B9" w:rsidRPr="00703F27" w:rsidRDefault="000F44B9" w:rsidP="00703F27">
      <w:pPr>
        <w:spacing w:line="360" w:lineRule="auto"/>
        <w:ind w:firstLine="708"/>
        <w:jc w:val="both"/>
        <w:rPr>
          <w:i/>
        </w:rPr>
      </w:pPr>
      <w:r w:rsidRPr="00703F27">
        <w:rPr>
          <w:i/>
        </w:rPr>
        <w:t>9(6) год обучения</w:t>
      </w:r>
    </w:p>
    <w:p w:rsidR="000F44B9" w:rsidRPr="00703F27" w:rsidRDefault="000F44B9" w:rsidP="00703F27">
      <w:pPr>
        <w:spacing w:line="360" w:lineRule="auto"/>
        <w:ind w:firstLine="708"/>
        <w:jc w:val="both"/>
      </w:pPr>
      <w:r w:rsidRPr="00703F27">
        <w:t>-находить образное и живописно-пластическое решение постановки;</w:t>
      </w:r>
    </w:p>
    <w:p w:rsidR="000F44B9" w:rsidRPr="00703F27" w:rsidRDefault="000F44B9" w:rsidP="00703F27">
      <w:pPr>
        <w:spacing w:line="360" w:lineRule="auto"/>
        <w:ind w:firstLine="708"/>
        <w:jc w:val="both"/>
      </w:pPr>
      <w:r w:rsidRPr="00703F27">
        <w:t>-определять колорит;</w:t>
      </w:r>
    </w:p>
    <w:p w:rsidR="000F44B9" w:rsidRPr="00703F27" w:rsidRDefault="000F44B9" w:rsidP="00703F27">
      <w:pPr>
        <w:spacing w:line="360" w:lineRule="auto"/>
        <w:ind w:firstLine="708"/>
        <w:jc w:val="both"/>
      </w:pPr>
      <w:r w:rsidRPr="00703F27">
        <w:t>-свободно владеть передачей тональных отношений световоздушной среды;</w:t>
      </w:r>
    </w:p>
    <w:p w:rsidR="000F44B9" w:rsidRPr="00703F27" w:rsidRDefault="000F44B9" w:rsidP="00703F27">
      <w:pPr>
        <w:spacing w:line="360" w:lineRule="auto"/>
        <w:ind w:firstLine="708"/>
        <w:jc w:val="both"/>
      </w:pPr>
      <w:r w:rsidRPr="00703F27">
        <w:t>-свободно владеть передачей объема предметов, плановости световоздушной среды;</w:t>
      </w:r>
    </w:p>
    <w:p w:rsidR="000F44B9" w:rsidRPr="00703F27" w:rsidRDefault="000F44B9" w:rsidP="00703F27">
      <w:pPr>
        <w:spacing w:line="360" w:lineRule="auto"/>
        <w:ind w:firstLine="708"/>
        <w:jc w:val="both"/>
      </w:pPr>
      <w:r w:rsidRPr="00703F27">
        <w:t>-свободно владеть передачей материальности различных предметов.</w:t>
      </w:r>
    </w:p>
    <w:p w:rsidR="000F44B9" w:rsidRPr="00703F27" w:rsidRDefault="000F44B9" w:rsidP="00703F27">
      <w:pPr>
        <w:spacing w:line="360" w:lineRule="auto"/>
        <w:ind w:firstLine="708"/>
        <w:jc w:val="both"/>
      </w:pPr>
      <w:r w:rsidRPr="00703F27">
        <w:t>С учетом данных критериев выставляются оценки:</w:t>
      </w:r>
    </w:p>
    <w:p w:rsidR="000F44B9" w:rsidRPr="00703F27" w:rsidRDefault="000F44B9" w:rsidP="00703F27">
      <w:pPr>
        <w:spacing w:line="360" w:lineRule="auto"/>
        <w:ind w:firstLine="708"/>
        <w:jc w:val="both"/>
      </w:pPr>
      <w:r w:rsidRPr="00703F27">
        <w:t>5 (отлично) – соблюдены и выполнены все критерии;</w:t>
      </w:r>
    </w:p>
    <w:p w:rsidR="000F44B9" w:rsidRPr="00703F27" w:rsidRDefault="000F44B9" w:rsidP="00703F27">
      <w:pPr>
        <w:spacing w:line="360" w:lineRule="auto"/>
        <w:ind w:firstLine="708"/>
        <w:jc w:val="both"/>
      </w:pPr>
      <w:r w:rsidRPr="00703F27">
        <w:t>4 (хорошо) – не выполнены 1-2 пункта критериев;</w:t>
      </w:r>
    </w:p>
    <w:p w:rsidR="000F44B9" w:rsidRPr="00703F27" w:rsidRDefault="000F44B9" w:rsidP="00703F27">
      <w:pPr>
        <w:spacing w:line="360" w:lineRule="auto"/>
        <w:ind w:firstLine="708"/>
        <w:jc w:val="both"/>
      </w:pPr>
      <w:r w:rsidRPr="00703F27">
        <w:t>3 (удовлетворительно) – не выполнены 3-4 пункта критериев.</w:t>
      </w:r>
    </w:p>
    <w:p w:rsidR="000F44B9" w:rsidRDefault="000F44B9" w:rsidP="00FA56EF">
      <w:pPr>
        <w:ind w:firstLine="708"/>
        <w:jc w:val="both"/>
        <w:rPr>
          <w:b/>
          <w:sz w:val="28"/>
          <w:szCs w:val="28"/>
        </w:rPr>
      </w:pPr>
    </w:p>
    <w:p w:rsidR="000F44B9" w:rsidRDefault="000F44B9" w:rsidP="00FA56EF">
      <w:pPr>
        <w:ind w:firstLine="708"/>
        <w:jc w:val="both"/>
        <w:rPr>
          <w:b/>
          <w:sz w:val="28"/>
          <w:szCs w:val="28"/>
        </w:rPr>
      </w:pPr>
    </w:p>
    <w:p w:rsidR="000F44B9" w:rsidRDefault="000F44B9" w:rsidP="009E1B7B">
      <w:pPr>
        <w:spacing w:line="360" w:lineRule="auto"/>
        <w:ind w:firstLine="708"/>
        <w:jc w:val="both"/>
        <w:rPr>
          <w:rStyle w:val="FontStyle16"/>
          <w:b/>
        </w:rPr>
      </w:pPr>
    </w:p>
    <w:p w:rsidR="000F44B9" w:rsidRPr="00960EFF" w:rsidRDefault="000F44B9" w:rsidP="009E1B7B">
      <w:pPr>
        <w:spacing w:line="360" w:lineRule="auto"/>
        <w:ind w:firstLine="708"/>
        <w:jc w:val="both"/>
        <w:rPr>
          <w:rStyle w:val="FontStyle16"/>
          <w:b/>
          <w:i/>
        </w:rPr>
      </w:pPr>
      <w:r w:rsidRPr="009E1B7B">
        <w:rPr>
          <w:rStyle w:val="FontStyle16"/>
          <w:b/>
        </w:rPr>
        <w:t xml:space="preserve">ПО.01.УП.06. </w:t>
      </w:r>
      <w:r w:rsidRPr="00960EFF">
        <w:rPr>
          <w:rStyle w:val="FontStyle16"/>
          <w:b/>
          <w:i/>
        </w:rPr>
        <w:t xml:space="preserve">Композиция станковая (срок обучения 8 (9) лет), </w:t>
      </w:r>
    </w:p>
    <w:p w:rsidR="000F44B9" w:rsidRPr="00960EFF" w:rsidRDefault="000F44B9" w:rsidP="009E1B7B">
      <w:pPr>
        <w:spacing w:line="360" w:lineRule="auto"/>
        <w:ind w:firstLine="708"/>
        <w:jc w:val="both"/>
        <w:rPr>
          <w:rStyle w:val="FontStyle16"/>
          <w:b/>
          <w:i/>
        </w:rPr>
      </w:pPr>
      <w:r w:rsidRPr="00960EFF">
        <w:rPr>
          <w:rStyle w:val="FontStyle16"/>
          <w:b/>
        </w:rPr>
        <w:t xml:space="preserve">ПО.01.УП.03. </w:t>
      </w:r>
      <w:r w:rsidRPr="00960EFF">
        <w:rPr>
          <w:rStyle w:val="FontStyle16"/>
          <w:b/>
          <w:i/>
        </w:rPr>
        <w:t>Композиция станковая (срок обучения 5 (6) лет):</w:t>
      </w:r>
    </w:p>
    <w:p w:rsidR="000F44B9" w:rsidRPr="009E1B7B" w:rsidRDefault="000F44B9" w:rsidP="009E1B7B">
      <w:pPr>
        <w:spacing w:line="360" w:lineRule="auto"/>
        <w:ind w:firstLine="708"/>
        <w:jc w:val="both"/>
        <w:rPr>
          <w:rStyle w:val="FontStyle16"/>
        </w:rPr>
      </w:pPr>
      <w:r w:rsidRPr="009E1B7B">
        <w:rPr>
          <w:rStyle w:val="FontStyle16"/>
        </w:rPr>
        <w:t>По результатам текущей, промежуточной и итоговой  аттестации выставляются оценки:</w:t>
      </w:r>
    </w:p>
    <w:p w:rsidR="000F44B9" w:rsidRPr="009E1B7B" w:rsidRDefault="000F44B9" w:rsidP="009E1B7B">
      <w:pPr>
        <w:spacing w:line="360" w:lineRule="auto"/>
        <w:ind w:firstLine="708"/>
        <w:jc w:val="both"/>
        <w:rPr>
          <w:rStyle w:val="FontStyle16"/>
        </w:rPr>
      </w:pPr>
      <w:r w:rsidRPr="009E1B7B">
        <w:rPr>
          <w:rStyle w:val="FontStyle16"/>
        </w:rPr>
        <w:t>5 (отлично) – обучающийся самостоятельно выполняет все задачи на</w:t>
      </w:r>
      <w:r>
        <w:rPr>
          <w:rStyle w:val="FontStyle16"/>
        </w:rPr>
        <w:t xml:space="preserve"> </w:t>
      </w:r>
      <w:r w:rsidRPr="009E1B7B">
        <w:rPr>
          <w:rStyle w:val="FontStyle16"/>
        </w:rPr>
        <w:t>высоком уровне, его работа отличается оригинальностью идеи, грамотным исполнением, творческим подходом;</w:t>
      </w:r>
    </w:p>
    <w:p w:rsidR="000F44B9" w:rsidRPr="009E1B7B" w:rsidRDefault="000F44B9" w:rsidP="009E1B7B">
      <w:pPr>
        <w:spacing w:line="360" w:lineRule="auto"/>
        <w:ind w:firstLine="708"/>
        <w:jc w:val="both"/>
        <w:rPr>
          <w:rStyle w:val="FontStyle16"/>
        </w:rPr>
      </w:pPr>
      <w:r w:rsidRPr="009E1B7B">
        <w:rPr>
          <w:rStyle w:val="FontStyle16"/>
        </w:rPr>
        <w:t>4 (хорошо) – обучающийся справляется с поставленными перед ним задачами, но прибегает к помощи преподавателя; работа выполнена, но есть незначительные ошибки;</w:t>
      </w:r>
    </w:p>
    <w:p w:rsidR="000F44B9" w:rsidRPr="009E1B7B" w:rsidRDefault="000F44B9" w:rsidP="009E1B7B">
      <w:pPr>
        <w:spacing w:line="360" w:lineRule="auto"/>
        <w:ind w:firstLine="708"/>
        <w:jc w:val="both"/>
        <w:rPr>
          <w:rStyle w:val="FontStyle16"/>
        </w:rPr>
      </w:pPr>
      <w:r w:rsidRPr="009E1B7B">
        <w:rPr>
          <w:rStyle w:val="FontStyle16"/>
        </w:rPr>
        <w:t xml:space="preserve">3 (удовлетворительно) – </w:t>
      </w:r>
      <w:r>
        <w:rPr>
          <w:rStyle w:val="FontStyle16"/>
        </w:rPr>
        <w:t xml:space="preserve"> </w:t>
      </w:r>
      <w:r w:rsidRPr="009E1B7B">
        <w:rPr>
          <w:rStyle w:val="FontStyle16"/>
        </w:rPr>
        <w:t xml:space="preserve">обучающийся выполняет задачи, но делает грубые ошибки (по невнимательности или нерадивости); для завершения работы необходима постоянная помощь преподавателя. </w:t>
      </w:r>
    </w:p>
    <w:p w:rsidR="000F44B9" w:rsidRPr="009E1B7B" w:rsidRDefault="000F44B9" w:rsidP="009E1B7B">
      <w:pPr>
        <w:spacing w:line="360" w:lineRule="auto"/>
        <w:ind w:firstLine="708"/>
        <w:jc w:val="both"/>
        <w:rPr>
          <w:rStyle w:val="FontStyle16"/>
        </w:rPr>
      </w:pPr>
    </w:p>
    <w:p w:rsidR="000F44B9" w:rsidRPr="00960EFF" w:rsidRDefault="000F44B9" w:rsidP="009E1B7B">
      <w:pPr>
        <w:spacing w:line="360" w:lineRule="auto"/>
        <w:ind w:firstLine="708"/>
        <w:jc w:val="both"/>
        <w:rPr>
          <w:rStyle w:val="FontStyle16"/>
          <w:b/>
          <w:i/>
        </w:rPr>
      </w:pPr>
      <w:r w:rsidRPr="009E1B7B">
        <w:rPr>
          <w:rStyle w:val="FontStyle16"/>
          <w:b/>
        </w:rPr>
        <w:t xml:space="preserve">ПО.02.УП.01 </w:t>
      </w:r>
      <w:r w:rsidRPr="00960EFF">
        <w:rPr>
          <w:rStyle w:val="FontStyle16"/>
          <w:b/>
          <w:i/>
        </w:rPr>
        <w:t>Беседы об искусстве:</w:t>
      </w:r>
    </w:p>
    <w:p w:rsidR="000F44B9" w:rsidRPr="009E1B7B" w:rsidRDefault="000F44B9" w:rsidP="009E1B7B">
      <w:pPr>
        <w:spacing w:line="360" w:lineRule="auto"/>
        <w:ind w:firstLine="708"/>
        <w:jc w:val="both"/>
        <w:rPr>
          <w:rStyle w:val="FontStyle16"/>
        </w:rPr>
      </w:pPr>
      <w:r w:rsidRPr="009E1B7B">
        <w:rPr>
          <w:rStyle w:val="FontStyle16"/>
        </w:rPr>
        <w:t>Оценка работ учащихся ставится с учетом прописанных ниже критериев:</w:t>
      </w:r>
    </w:p>
    <w:p w:rsidR="000F44B9" w:rsidRPr="009E1B7B" w:rsidRDefault="000F44B9" w:rsidP="009E1B7B">
      <w:pPr>
        <w:spacing w:line="360" w:lineRule="auto"/>
        <w:ind w:firstLine="708"/>
        <w:jc w:val="both"/>
        <w:rPr>
          <w:rStyle w:val="FontStyle16"/>
          <w:u w:val="single"/>
        </w:rPr>
      </w:pPr>
      <w:r w:rsidRPr="009E1B7B">
        <w:rPr>
          <w:rStyle w:val="FontStyle16"/>
          <w:u w:val="single"/>
        </w:rPr>
        <w:t xml:space="preserve">1.Тестовые задания </w:t>
      </w:r>
    </w:p>
    <w:p w:rsidR="000F44B9" w:rsidRPr="009E1B7B" w:rsidRDefault="000F44B9" w:rsidP="009E1B7B">
      <w:pPr>
        <w:spacing w:line="360" w:lineRule="auto"/>
        <w:ind w:firstLine="708"/>
        <w:jc w:val="both"/>
        <w:rPr>
          <w:rStyle w:val="FontStyle16"/>
        </w:rPr>
      </w:pPr>
      <w:r w:rsidRPr="009E1B7B">
        <w:rPr>
          <w:rStyle w:val="FontStyle16"/>
        </w:rPr>
        <w:t>5 (отлично) – 90%-100% правильных ответов;</w:t>
      </w:r>
    </w:p>
    <w:p w:rsidR="000F44B9" w:rsidRPr="009E1B7B" w:rsidRDefault="000F44B9" w:rsidP="009E1B7B">
      <w:pPr>
        <w:spacing w:line="360" w:lineRule="auto"/>
        <w:ind w:firstLine="708"/>
        <w:jc w:val="both"/>
        <w:rPr>
          <w:rStyle w:val="FontStyle16"/>
        </w:rPr>
      </w:pPr>
      <w:r w:rsidRPr="009E1B7B">
        <w:rPr>
          <w:rStyle w:val="FontStyle16"/>
        </w:rPr>
        <w:t>4 (хорошо) – 70%-89% правильных ответов;</w:t>
      </w:r>
    </w:p>
    <w:p w:rsidR="000F44B9" w:rsidRPr="009E1B7B" w:rsidRDefault="000F44B9" w:rsidP="009E1B7B">
      <w:pPr>
        <w:spacing w:line="360" w:lineRule="auto"/>
        <w:ind w:firstLine="708"/>
        <w:jc w:val="both"/>
        <w:rPr>
          <w:rStyle w:val="FontStyle16"/>
        </w:rPr>
      </w:pPr>
      <w:r w:rsidRPr="009E1B7B">
        <w:rPr>
          <w:rStyle w:val="FontStyle16"/>
        </w:rPr>
        <w:t>3 (удовлетворительно) – 50%-69% правильных ответов.</w:t>
      </w:r>
    </w:p>
    <w:p w:rsidR="000F44B9" w:rsidRPr="009E1B7B" w:rsidRDefault="000F44B9" w:rsidP="009E1B7B">
      <w:pPr>
        <w:spacing w:line="360" w:lineRule="auto"/>
        <w:ind w:firstLine="708"/>
        <w:jc w:val="both"/>
        <w:rPr>
          <w:rStyle w:val="FontStyle16"/>
          <w:u w:val="single"/>
        </w:rPr>
      </w:pPr>
      <w:r w:rsidRPr="009E1B7B">
        <w:rPr>
          <w:rStyle w:val="FontStyle16"/>
          <w:u w:val="single"/>
        </w:rPr>
        <w:t>2.Устный опрос</w:t>
      </w:r>
    </w:p>
    <w:p w:rsidR="000F44B9" w:rsidRPr="009E1B7B" w:rsidRDefault="000F44B9" w:rsidP="009E1B7B">
      <w:pPr>
        <w:spacing w:line="360" w:lineRule="auto"/>
        <w:ind w:firstLine="708"/>
        <w:jc w:val="both"/>
        <w:rPr>
          <w:rStyle w:val="FontStyle16"/>
        </w:rPr>
      </w:pPr>
      <w:r w:rsidRPr="009E1B7B">
        <w:rPr>
          <w:rStyle w:val="FontStyle16"/>
        </w:rPr>
        <w:t>5 (отлично) – учащийся правильно отвечает на вопросы, ориентируется в пройденном материале;</w:t>
      </w:r>
    </w:p>
    <w:p w:rsidR="000F44B9" w:rsidRPr="009E1B7B" w:rsidRDefault="000F44B9" w:rsidP="009E1B7B">
      <w:pPr>
        <w:spacing w:line="360" w:lineRule="auto"/>
        <w:ind w:firstLine="708"/>
        <w:jc w:val="both"/>
        <w:rPr>
          <w:rStyle w:val="FontStyle16"/>
        </w:rPr>
      </w:pPr>
      <w:r w:rsidRPr="009E1B7B">
        <w:rPr>
          <w:rStyle w:val="FontStyle16"/>
        </w:rPr>
        <w:t>4 (хорошо) –  учащийся ориентируется в пройденном материале, допустил 1-2 ошибки;</w:t>
      </w:r>
    </w:p>
    <w:p w:rsidR="000F44B9" w:rsidRPr="009E1B7B" w:rsidRDefault="000F44B9" w:rsidP="009E1B7B">
      <w:pPr>
        <w:spacing w:line="360" w:lineRule="auto"/>
        <w:ind w:firstLine="708"/>
        <w:jc w:val="both"/>
        <w:rPr>
          <w:rStyle w:val="FontStyle16"/>
        </w:rPr>
      </w:pPr>
      <w:r w:rsidRPr="009E1B7B">
        <w:rPr>
          <w:rStyle w:val="FontStyle16"/>
        </w:rPr>
        <w:t>3 (удовлетворительно) – учащийся часто ошибался, ответил правильно только на половину вопросов.</w:t>
      </w:r>
    </w:p>
    <w:p w:rsidR="000F44B9" w:rsidRPr="009E1B7B" w:rsidRDefault="000F44B9" w:rsidP="009E1B7B">
      <w:pPr>
        <w:spacing w:line="360" w:lineRule="auto"/>
        <w:ind w:firstLine="708"/>
        <w:jc w:val="both"/>
        <w:rPr>
          <w:rStyle w:val="FontStyle16"/>
          <w:u w:val="single"/>
        </w:rPr>
      </w:pPr>
      <w:r w:rsidRPr="009E1B7B">
        <w:rPr>
          <w:rStyle w:val="FontStyle16"/>
          <w:u w:val="single"/>
        </w:rPr>
        <w:t>3.Подготовка творческого проекта</w:t>
      </w:r>
    </w:p>
    <w:p w:rsidR="000F44B9" w:rsidRPr="009E1B7B" w:rsidRDefault="000F44B9" w:rsidP="009E1B7B">
      <w:pPr>
        <w:spacing w:line="360" w:lineRule="auto"/>
        <w:ind w:firstLine="708"/>
        <w:jc w:val="both"/>
        <w:rPr>
          <w:rStyle w:val="FontStyle16"/>
        </w:rPr>
      </w:pPr>
      <w:r w:rsidRPr="009E1B7B">
        <w:rPr>
          <w:rStyle w:val="FontStyle16"/>
        </w:rPr>
        <w:t>5 (отлично) – учащийся демонстрирует высокий уровень владения материалом, тема проекта полностью раскрыта, оригинальная форма подачи проекта;</w:t>
      </w:r>
    </w:p>
    <w:p w:rsidR="000F44B9" w:rsidRPr="009E1B7B" w:rsidRDefault="000F44B9" w:rsidP="009E1B7B">
      <w:pPr>
        <w:spacing w:line="360" w:lineRule="auto"/>
        <w:ind w:firstLine="708"/>
        <w:jc w:val="both"/>
        <w:rPr>
          <w:rStyle w:val="FontStyle16"/>
        </w:rPr>
      </w:pPr>
      <w:r w:rsidRPr="009E1B7B">
        <w:rPr>
          <w:rStyle w:val="FontStyle16"/>
        </w:rPr>
        <w:t xml:space="preserve"> 4 (хорошо) –  учащийся ориентируется в пройденном материале, но недостаточно полно раскрыта тема проекта;</w:t>
      </w:r>
    </w:p>
    <w:p w:rsidR="000F44B9" w:rsidRPr="009E1B7B" w:rsidRDefault="000F44B9" w:rsidP="009E1B7B">
      <w:pPr>
        <w:spacing w:line="360" w:lineRule="auto"/>
        <w:ind w:firstLine="708"/>
        <w:jc w:val="both"/>
        <w:rPr>
          <w:rStyle w:val="FontStyle16"/>
        </w:rPr>
      </w:pPr>
      <w:r w:rsidRPr="009E1B7B">
        <w:rPr>
          <w:rStyle w:val="FontStyle16"/>
        </w:rPr>
        <w:t>3 (удовлетворительно) – тема проекта не раскрыта, форма подачи не отличается оригинальностью.</w:t>
      </w:r>
    </w:p>
    <w:p w:rsidR="000F44B9" w:rsidRPr="009E1B7B" w:rsidRDefault="000F44B9" w:rsidP="009E1B7B">
      <w:pPr>
        <w:spacing w:line="360" w:lineRule="auto"/>
        <w:ind w:firstLine="708"/>
        <w:jc w:val="both"/>
        <w:rPr>
          <w:rStyle w:val="FontStyle16"/>
        </w:rPr>
      </w:pPr>
    </w:p>
    <w:p w:rsidR="000F44B9" w:rsidRDefault="000F44B9" w:rsidP="009E1B7B">
      <w:pPr>
        <w:spacing w:line="360" w:lineRule="auto"/>
        <w:ind w:firstLine="708"/>
        <w:jc w:val="both"/>
        <w:rPr>
          <w:rStyle w:val="FontStyle16"/>
          <w:b/>
        </w:rPr>
      </w:pPr>
    </w:p>
    <w:p w:rsidR="000F44B9" w:rsidRDefault="000F44B9" w:rsidP="009E1B7B">
      <w:pPr>
        <w:spacing w:line="360" w:lineRule="auto"/>
        <w:ind w:firstLine="708"/>
        <w:jc w:val="both"/>
        <w:rPr>
          <w:rStyle w:val="FontStyle16"/>
          <w:b/>
        </w:rPr>
      </w:pPr>
    </w:p>
    <w:p w:rsidR="000F44B9" w:rsidRPr="00960EFF" w:rsidRDefault="000F44B9" w:rsidP="009E1B7B">
      <w:pPr>
        <w:spacing w:line="360" w:lineRule="auto"/>
        <w:ind w:firstLine="708"/>
        <w:jc w:val="both"/>
        <w:rPr>
          <w:rStyle w:val="FontStyle16"/>
          <w:b/>
          <w:i/>
        </w:rPr>
      </w:pPr>
      <w:r w:rsidRPr="009E1B7B">
        <w:rPr>
          <w:rStyle w:val="FontStyle16"/>
          <w:b/>
        </w:rPr>
        <w:t xml:space="preserve">ПО.02.УП.02. </w:t>
      </w:r>
      <w:r w:rsidRPr="00960EFF">
        <w:rPr>
          <w:rStyle w:val="FontStyle16"/>
          <w:b/>
          <w:i/>
        </w:rPr>
        <w:t>История изобразительного искусства:</w:t>
      </w:r>
    </w:p>
    <w:p w:rsidR="000F44B9" w:rsidRPr="009E1B7B" w:rsidRDefault="000F44B9" w:rsidP="009E1B7B">
      <w:pPr>
        <w:spacing w:line="360" w:lineRule="auto"/>
        <w:ind w:firstLine="708"/>
        <w:jc w:val="both"/>
        <w:rPr>
          <w:rStyle w:val="FontStyle16"/>
        </w:rPr>
      </w:pPr>
      <w:r w:rsidRPr="009E1B7B">
        <w:rPr>
          <w:rStyle w:val="FontStyle16"/>
        </w:rPr>
        <w:t>Оценка работ учащихся ставится с учетом прописанных ниже критериев:</w:t>
      </w:r>
    </w:p>
    <w:p w:rsidR="000F44B9" w:rsidRPr="009E1B7B" w:rsidRDefault="000F44B9" w:rsidP="009E1B7B">
      <w:pPr>
        <w:spacing w:line="360" w:lineRule="auto"/>
        <w:ind w:firstLine="708"/>
        <w:jc w:val="both"/>
        <w:rPr>
          <w:rStyle w:val="FontStyle16"/>
          <w:u w:val="single"/>
        </w:rPr>
      </w:pPr>
      <w:r w:rsidRPr="009E1B7B">
        <w:rPr>
          <w:rStyle w:val="FontStyle16"/>
          <w:u w:val="single"/>
        </w:rPr>
        <w:t xml:space="preserve">1.Тестовые задания </w:t>
      </w:r>
    </w:p>
    <w:p w:rsidR="000F44B9" w:rsidRPr="009E1B7B" w:rsidRDefault="000F44B9" w:rsidP="009E1B7B">
      <w:pPr>
        <w:spacing w:line="360" w:lineRule="auto"/>
        <w:ind w:firstLine="708"/>
        <w:jc w:val="both"/>
        <w:rPr>
          <w:rStyle w:val="FontStyle16"/>
        </w:rPr>
      </w:pPr>
      <w:r w:rsidRPr="009E1B7B">
        <w:rPr>
          <w:rStyle w:val="FontStyle16"/>
        </w:rPr>
        <w:t>5 (отлично) – 90%-100% правильных ответов;</w:t>
      </w:r>
    </w:p>
    <w:p w:rsidR="000F44B9" w:rsidRPr="009E1B7B" w:rsidRDefault="000F44B9" w:rsidP="009E1B7B">
      <w:pPr>
        <w:spacing w:line="360" w:lineRule="auto"/>
        <w:ind w:firstLine="708"/>
        <w:jc w:val="both"/>
        <w:rPr>
          <w:rStyle w:val="FontStyle16"/>
        </w:rPr>
      </w:pPr>
      <w:r w:rsidRPr="009E1B7B">
        <w:rPr>
          <w:rStyle w:val="FontStyle16"/>
        </w:rPr>
        <w:t>4 (хорошо) – 70%-89% правильных ответов;</w:t>
      </w:r>
    </w:p>
    <w:p w:rsidR="000F44B9" w:rsidRPr="009E1B7B" w:rsidRDefault="000F44B9" w:rsidP="009E1B7B">
      <w:pPr>
        <w:spacing w:line="360" w:lineRule="auto"/>
        <w:ind w:firstLine="708"/>
        <w:jc w:val="both"/>
        <w:rPr>
          <w:rStyle w:val="FontStyle16"/>
        </w:rPr>
      </w:pPr>
      <w:r w:rsidRPr="009E1B7B">
        <w:rPr>
          <w:rStyle w:val="FontStyle16"/>
        </w:rPr>
        <w:t>3 (удовлетворительно) – 50%-69% правильных ответов.</w:t>
      </w:r>
    </w:p>
    <w:p w:rsidR="000F44B9" w:rsidRPr="009E1B7B" w:rsidRDefault="000F44B9" w:rsidP="009E1B7B">
      <w:pPr>
        <w:spacing w:line="360" w:lineRule="auto"/>
        <w:ind w:firstLine="708"/>
        <w:jc w:val="both"/>
        <w:rPr>
          <w:rStyle w:val="FontStyle16"/>
          <w:u w:val="single"/>
        </w:rPr>
      </w:pPr>
      <w:r w:rsidRPr="009E1B7B">
        <w:rPr>
          <w:rStyle w:val="FontStyle16"/>
          <w:u w:val="single"/>
        </w:rPr>
        <w:t>2.Устный опрос</w:t>
      </w:r>
    </w:p>
    <w:p w:rsidR="000F44B9" w:rsidRPr="009E1B7B" w:rsidRDefault="000F44B9" w:rsidP="009E1B7B">
      <w:pPr>
        <w:spacing w:line="360" w:lineRule="auto"/>
        <w:ind w:firstLine="708"/>
        <w:jc w:val="both"/>
        <w:rPr>
          <w:rStyle w:val="FontStyle16"/>
        </w:rPr>
      </w:pPr>
      <w:r w:rsidRPr="009E1B7B">
        <w:rPr>
          <w:rStyle w:val="FontStyle16"/>
        </w:rPr>
        <w:t>5 (отлично) – учащийся правильно отвечает на вопросы, ориентируется в пройденном материале;</w:t>
      </w:r>
    </w:p>
    <w:p w:rsidR="000F44B9" w:rsidRPr="009E1B7B" w:rsidRDefault="000F44B9" w:rsidP="009E1B7B">
      <w:pPr>
        <w:spacing w:line="360" w:lineRule="auto"/>
        <w:ind w:firstLine="708"/>
        <w:jc w:val="both"/>
        <w:rPr>
          <w:rStyle w:val="FontStyle16"/>
        </w:rPr>
      </w:pPr>
      <w:r w:rsidRPr="009E1B7B">
        <w:rPr>
          <w:rStyle w:val="FontStyle16"/>
        </w:rPr>
        <w:t>4 (хорошо) –  учащийся ориентируется в пройденном материале, допустил 1-2 ошибки;</w:t>
      </w:r>
    </w:p>
    <w:p w:rsidR="000F44B9" w:rsidRPr="009E1B7B" w:rsidRDefault="000F44B9" w:rsidP="009E1B7B">
      <w:pPr>
        <w:spacing w:line="360" w:lineRule="auto"/>
        <w:ind w:firstLine="708"/>
        <w:jc w:val="both"/>
        <w:rPr>
          <w:rStyle w:val="FontStyle16"/>
        </w:rPr>
      </w:pPr>
      <w:r w:rsidRPr="009E1B7B">
        <w:rPr>
          <w:rStyle w:val="FontStyle16"/>
        </w:rPr>
        <w:t>3 (удовлетворительно) – учащийся часто ошибался, ответил правильно только на половину вопросов.</w:t>
      </w:r>
    </w:p>
    <w:p w:rsidR="000F44B9" w:rsidRPr="009E1B7B" w:rsidRDefault="000F44B9" w:rsidP="009E1B7B">
      <w:pPr>
        <w:spacing w:line="360" w:lineRule="auto"/>
        <w:ind w:firstLine="708"/>
        <w:jc w:val="both"/>
        <w:rPr>
          <w:rStyle w:val="FontStyle16"/>
          <w:u w:val="single"/>
        </w:rPr>
      </w:pPr>
      <w:r w:rsidRPr="009E1B7B">
        <w:rPr>
          <w:rStyle w:val="FontStyle16"/>
          <w:u w:val="single"/>
        </w:rPr>
        <w:t>3.Подготовка творческого проекта</w:t>
      </w:r>
    </w:p>
    <w:p w:rsidR="000F44B9" w:rsidRPr="009E1B7B" w:rsidRDefault="000F44B9" w:rsidP="009E1B7B">
      <w:pPr>
        <w:spacing w:line="360" w:lineRule="auto"/>
        <w:ind w:firstLine="708"/>
        <w:jc w:val="both"/>
        <w:rPr>
          <w:rStyle w:val="FontStyle16"/>
        </w:rPr>
      </w:pPr>
      <w:r w:rsidRPr="009E1B7B">
        <w:rPr>
          <w:rStyle w:val="FontStyle16"/>
        </w:rPr>
        <w:t>5 (отлично) – учащийся демонстрирует высокий уровень владения материалом, тема проекта полностью раскрыта, оригинальная форма подачи проекта;</w:t>
      </w:r>
    </w:p>
    <w:p w:rsidR="000F44B9" w:rsidRPr="009E1B7B" w:rsidRDefault="000F44B9" w:rsidP="009E1B7B">
      <w:pPr>
        <w:spacing w:line="360" w:lineRule="auto"/>
        <w:ind w:firstLine="708"/>
        <w:jc w:val="both"/>
        <w:rPr>
          <w:rStyle w:val="FontStyle16"/>
        </w:rPr>
      </w:pPr>
      <w:r w:rsidRPr="009E1B7B">
        <w:rPr>
          <w:rStyle w:val="FontStyle16"/>
        </w:rPr>
        <w:t xml:space="preserve"> 4 (хорошо) –  учащийся ориентируется в пройденном материале, но недостаточно полно раскрыта тема проекта;</w:t>
      </w:r>
    </w:p>
    <w:p w:rsidR="000F44B9" w:rsidRPr="009E1B7B" w:rsidRDefault="000F44B9" w:rsidP="009E1B7B">
      <w:pPr>
        <w:spacing w:line="360" w:lineRule="auto"/>
        <w:ind w:firstLine="708"/>
        <w:jc w:val="both"/>
        <w:rPr>
          <w:rStyle w:val="FontStyle16"/>
        </w:rPr>
      </w:pPr>
      <w:r w:rsidRPr="009E1B7B">
        <w:rPr>
          <w:rStyle w:val="FontStyle16"/>
        </w:rPr>
        <w:t>3 (удовлетворительно) – тема проекта не раскрыта, форма подачи не отличается оригинальностью.</w:t>
      </w:r>
    </w:p>
    <w:p w:rsidR="000F44B9" w:rsidRPr="009E1B7B" w:rsidRDefault="000F44B9" w:rsidP="009E1B7B">
      <w:pPr>
        <w:tabs>
          <w:tab w:val="left" w:pos="588"/>
        </w:tabs>
        <w:spacing w:line="360" w:lineRule="auto"/>
        <w:ind w:firstLine="709"/>
        <w:jc w:val="both"/>
        <w:rPr>
          <w:rStyle w:val="FontStyle16"/>
        </w:rPr>
      </w:pPr>
    </w:p>
    <w:p w:rsidR="000F44B9" w:rsidRPr="00960EFF" w:rsidRDefault="000F44B9" w:rsidP="009E1B7B">
      <w:pPr>
        <w:spacing w:line="360" w:lineRule="auto"/>
        <w:ind w:firstLine="708"/>
        <w:rPr>
          <w:rStyle w:val="FontStyle16"/>
          <w:b/>
          <w:i/>
        </w:rPr>
      </w:pPr>
      <w:r w:rsidRPr="009E1B7B">
        <w:rPr>
          <w:rStyle w:val="FontStyle16"/>
          <w:b/>
        </w:rPr>
        <w:t xml:space="preserve">ПО.03.УП.01 </w:t>
      </w:r>
      <w:r w:rsidRPr="00960EFF">
        <w:rPr>
          <w:rStyle w:val="FontStyle16"/>
          <w:b/>
          <w:i/>
        </w:rPr>
        <w:t>Пленэр:</w:t>
      </w:r>
    </w:p>
    <w:p w:rsidR="000F44B9" w:rsidRPr="009E1B7B" w:rsidRDefault="000F44B9" w:rsidP="009E1B7B">
      <w:pPr>
        <w:tabs>
          <w:tab w:val="left" w:pos="588"/>
        </w:tabs>
        <w:spacing w:line="360" w:lineRule="auto"/>
        <w:ind w:firstLine="709"/>
        <w:jc w:val="both"/>
        <w:rPr>
          <w:rStyle w:val="FontStyle16"/>
          <w:i/>
        </w:rPr>
      </w:pPr>
      <w:r w:rsidRPr="009E1B7B">
        <w:rPr>
          <w:rStyle w:val="FontStyle16"/>
          <w:i/>
        </w:rPr>
        <w:t xml:space="preserve">5 (отлично): </w:t>
      </w:r>
    </w:p>
    <w:p w:rsidR="000F44B9" w:rsidRPr="009E1B7B" w:rsidRDefault="000F44B9" w:rsidP="009E1B7B">
      <w:pPr>
        <w:tabs>
          <w:tab w:val="left" w:pos="588"/>
        </w:tabs>
        <w:spacing w:line="360" w:lineRule="auto"/>
        <w:ind w:firstLine="709"/>
        <w:jc w:val="both"/>
        <w:rPr>
          <w:rStyle w:val="FontStyle16"/>
        </w:rPr>
      </w:pPr>
      <w:r w:rsidRPr="009E1B7B">
        <w:rPr>
          <w:rStyle w:val="FontStyle16"/>
        </w:rPr>
        <w:t>-грамотная компоновка в листе,</w:t>
      </w:r>
    </w:p>
    <w:p w:rsidR="000F44B9" w:rsidRPr="009E1B7B" w:rsidRDefault="000F44B9" w:rsidP="009E1B7B">
      <w:pPr>
        <w:tabs>
          <w:tab w:val="left" w:pos="588"/>
        </w:tabs>
        <w:spacing w:line="360" w:lineRule="auto"/>
        <w:ind w:firstLine="709"/>
        <w:jc w:val="both"/>
        <w:rPr>
          <w:rStyle w:val="FontStyle16"/>
        </w:rPr>
      </w:pPr>
      <w:r w:rsidRPr="009E1B7B">
        <w:rPr>
          <w:rStyle w:val="FontStyle16"/>
        </w:rPr>
        <w:t>-точный и аккуратно выполненный подготовительный рисунок (при работе с цветом),</w:t>
      </w:r>
    </w:p>
    <w:p w:rsidR="000F44B9" w:rsidRPr="009E1B7B" w:rsidRDefault="000F44B9" w:rsidP="009E1B7B">
      <w:pPr>
        <w:tabs>
          <w:tab w:val="left" w:pos="588"/>
        </w:tabs>
        <w:spacing w:line="360" w:lineRule="auto"/>
        <w:ind w:firstLine="709"/>
        <w:jc w:val="both"/>
        <w:rPr>
          <w:rStyle w:val="FontStyle16"/>
        </w:rPr>
      </w:pPr>
      <w:r w:rsidRPr="009E1B7B">
        <w:rPr>
          <w:rStyle w:val="FontStyle16"/>
        </w:rPr>
        <w:t>-соблюдение правильной последовательности ведения работы,</w:t>
      </w:r>
    </w:p>
    <w:p w:rsidR="000F44B9" w:rsidRPr="009E1B7B" w:rsidRDefault="000F44B9" w:rsidP="009E1B7B">
      <w:pPr>
        <w:tabs>
          <w:tab w:val="left" w:pos="588"/>
        </w:tabs>
        <w:spacing w:line="360" w:lineRule="auto"/>
        <w:ind w:firstLine="709"/>
        <w:jc w:val="both"/>
        <w:rPr>
          <w:rStyle w:val="FontStyle16"/>
        </w:rPr>
      </w:pPr>
      <w:r w:rsidRPr="009E1B7B">
        <w:rPr>
          <w:rStyle w:val="FontStyle16"/>
        </w:rPr>
        <w:t>-свободное владение линией, штрихом, тоном, передачей цвета,</w:t>
      </w:r>
    </w:p>
    <w:p w:rsidR="000F44B9" w:rsidRPr="009E1B7B" w:rsidRDefault="000F44B9" w:rsidP="009E1B7B">
      <w:pPr>
        <w:tabs>
          <w:tab w:val="left" w:pos="588"/>
        </w:tabs>
        <w:spacing w:line="360" w:lineRule="auto"/>
        <w:ind w:firstLine="709"/>
        <w:jc w:val="both"/>
        <w:rPr>
          <w:rStyle w:val="FontStyle16"/>
        </w:rPr>
      </w:pPr>
      <w:r w:rsidRPr="009E1B7B">
        <w:rPr>
          <w:rStyle w:val="FontStyle16"/>
        </w:rPr>
        <w:t>-свободное владение передачей тональных и цветовых отношений с учетом световоздушной среды,</w:t>
      </w:r>
    </w:p>
    <w:p w:rsidR="000F44B9" w:rsidRPr="009E1B7B" w:rsidRDefault="000F44B9" w:rsidP="009E1B7B">
      <w:pPr>
        <w:spacing w:line="360" w:lineRule="auto"/>
        <w:ind w:firstLine="708"/>
        <w:jc w:val="both"/>
        <w:rPr>
          <w:rStyle w:val="FontStyle16"/>
        </w:rPr>
      </w:pPr>
      <w:r w:rsidRPr="009E1B7B">
        <w:rPr>
          <w:rStyle w:val="FontStyle16"/>
        </w:rPr>
        <w:t>-грамотная передача пропорций и объемов предметов в пространстве,</w:t>
      </w:r>
    </w:p>
    <w:p w:rsidR="000F44B9" w:rsidRPr="009E1B7B" w:rsidRDefault="000F44B9" w:rsidP="009E1B7B">
      <w:pPr>
        <w:spacing w:line="360" w:lineRule="auto"/>
        <w:ind w:firstLine="708"/>
        <w:jc w:val="both"/>
        <w:rPr>
          <w:rStyle w:val="FontStyle16"/>
        </w:rPr>
      </w:pPr>
      <w:r w:rsidRPr="009E1B7B">
        <w:rPr>
          <w:rStyle w:val="FontStyle16"/>
        </w:rPr>
        <w:t>-грамотное использование выразительных особенностей применяемых материалов и техник,</w:t>
      </w:r>
    </w:p>
    <w:p w:rsidR="000F44B9" w:rsidRPr="009E1B7B" w:rsidRDefault="000F44B9" w:rsidP="009E1B7B">
      <w:pPr>
        <w:spacing w:line="360" w:lineRule="auto"/>
        <w:ind w:firstLine="708"/>
        <w:jc w:val="both"/>
        <w:rPr>
          <w:rStyle w:val="FontStyle16"/>
        </w:rPr>
      </w:pPr>
      <w:r w:rsidRPr="009E1B7B">
        <w:rPr>
          <w:rStyle w:val="FontStyle16"/>
        </w:rPr>
        <w:t>-цельность восприятия изображаемого, умение обобщать работу,</w:t>
      </w:r>
    </w:p>
    <w:p w:rsidR="000F44B9" w:rsidRPr="009E1B7B" w:rsidRDefault="000F44B9" w:rsidP="009E1B7B">
      <w:pPr>
        <w:spacing w:line="360" w:lineRule="auto"/>
        <w:ind w:firstLine="708"/>
        <w:jc w:val="both"/>
        <w:rPr>
          <w:rStyle w:val="FontStyle16"/>
        </w:rPr>
      </w:pPr>
      <w:r w:rsidRPr="009E1B7B">
        <w:rPr>
          <w:rStyle w:val="FontStyle16"/>
        </w:rPr>
        <w:t>-самостоятельное выявление и устранение недочетов в</w:t>
      </w:r>
    </w:p>
    <w:p w:rsidR="000F44B9" w:rsidRPr="009E1B7B" w:rsidRDefault="000F44B9" w:rsidP="009E1B7B">
      <w:pPr>
        <w:spacing w:line="360" w:lineRule="auto"/>
        <w:ind w:firstLine="708"/>
        <w:jc w:val="both"/>
        <w:rPr>
          <w:rStyle w:val="FontStyle16"/>
        </w:rPr>
      </w:pPr>
      <w:r w:rsidRPr="009E1B7B">
        <w:rPr>
          <w:rStyle w:val="FontStyle16"/>
        </w:rPr>
        <w:t>работе.</w:t>
      </w:r>
    </w:p>
    <w:p w:rsidR="000F44B9" w:rsidRPr="009E1B7B" w:rsidRDefault="000F44B9" w:rsidP="009E1B7B">
      <w:pPr>
        <w:spacing w:line="360" w:lineRule="auto"/>
        <w:ind w:firstLine="708"/>
        <w:jc w:val="both"/>
        <w:rPr>
          <w:rStyle w:val="FontStyle16"/>
          <w:i/>
        </w:rPr>
      </w:pPr>
      <w:r w:rsidRPr="009E1B7B">
        <w:rPr>
          <w:rStyle w:val="FontStyle16"/>
          <w:i/>
        </w:rPr>
        <w:t>4 (хорошо):</w:t>
      </w:r>
    </w:p>
    <w:p w:rsidR="000F44B9" w:rsidRPr="009E1B7B" w:rsidRDefault="000F44B9" w:rsidP="009E1B7B">
      <w:pPr>
        <w:spacing w:line="360" w:lineRule="auto"/>
        <w:ind w:firstLine="708"/>
        <w:jc w:val="both"/>
        <w:rPr>
          <w:rStyle w:val="FontStyle16"/>
        </w:rPr>
      </w:pPr>
      <w:r w:rsidRPr="009E1B7B">
        <w:rPr>
          <w:rStyle w:val="FontStyle16"/>
        </w:rPr>
        <w:t>-небольшие неточности в компоновке и подготовительном рисунке,</w:t>
      </w:r>
    </w:p>
    <w:p w:rsidR="000F44B9" w:rsidRPr="009E1B7B" w:rsidRDefault="000F44B9" w:rsidP="009E1B7B">
      <w:pPr>
        <w:spacing w:line="360" w:lineRule="auto"/>
        <w:ind w:firstLine="708"/>
        <w:jc w:val="both"/>
        <w:rPr>
          <w:rStyle w:val="FontStyle16"/>
        </w:rPr>
      </w:pPr>
      <w:r w:rsidRPr="009E1B7B">
        <w:rPr>
          <w:rStyle w:val="FontStyle16"/>
        </w:rPr>
        <w:t>-неумение самостоятельно выявлять недочеты в работе, но самостоятельно исправлять ошибки при указании на них,</w:t>
      </w:r>
    </w:p>
    <w:p w:rsidR="000F44B9" w:rsidRPr="009E1B7B" w:rsidRDefault="000F44B9" w:rsidP="009E1B7B">
      <w:pPr>
        <w:spacing w:line="360" w:lineRule="auto"/>
        <w:ind w:firstLine="708"/>
        <w:jc w:val="both"/>
        <w:rPr>
          <w:rStyle w:val="FontStyle16"/>
        </w:rPr>
      </w:pPr>
      <w:r w:rsidRPr="009E1B7B">
        <w:rPr>
          <w:rStyle w:val="FontStyle16"/>
        </w:rPr>
        <w:t>-незначительные недочеты в тональном и цветовом решении,</w:t>
      </w:r>
    </w:p>
    <w:p w:rsidR="000F44B9" w:rsidRPr="009E1B7B" w:rsidRDefault="000F44B9" w:rsidP="009E1B7B">
      <w:pPr>
        <w:spacing w:line="360" w:lineRule="auto"/>
        <w:ind w:firstLine="708"/>
        <w:jc w:val="both"/>
        <w:rPr>
          <w:rStyle w:val="FontStyle16"/>
        </w:rPr>
      </w:pPr>
      <w:r w:rsidRPr="009E1B7B">
        <w:rPr>
          <w:rStyle w:val="FontStyle16"/>
        </w:rPr>
        <w:t>-недостаточная моделировка объемной формы,</w:t>
      </w:r>
    </w:p>
    <w:p w:rsidR="000F44B9" w:rsidRPr="009E1B7B" w:rsidRDefault="000F44B9" w:rsidP="009E1B7B">
      <w:pPr>
        <w:spacing w:line="360" w:lineRule="auto"/>
        <w:ind w:firstLine="708"/>
        <w:jc w:val="both"/>
        <w:rPr>
          <w:rStyle w:val="FontStyle16"/>
        </w:rPr>
      </w:pPr>
      <w:r w:rsidRPr="009E1B7B">
        <w:rPr>
          <w:rStyle w:val="FontStyle16"/>
        </w:rPr>
        <w:t>-незначительные ошибки в передаче пространственных планов.</w:t>
      </w:r>
    </w:p>
    <w:p w:rsidR="000F44B9" w:rsidRPr="009E1B7B" w:rsidRDefault="000F44B9" w:rsidP="009E1B7B">
      <w:pPr>
        <w:spacing w:line="360" w:lineRule="auto"/>
        <w:ind w:firstLine="708"/>
        <w:jc w:val="both"/>
        <w:rPr>
          <w:rStyle w:val="FontStyle16"/>
          <w:i/>
        </w:rPr>
      </w:pPr>
      <w:r w:rsidRPr="009E1B7B">
        <w:rPr>
          <w:rStyle w:val="FontStyle16"/>
          <w:i/>
        </w:rPr>
        <w:t>3 (удовлетворительно):</w:t>
      </w:r>
    </w:p>
    <w:p w:rsidR="000F44B9" w:rsidRPr="009E1B7B" w:rsidRDefault="000F44B9" w:rsidP="009E1B7B">
      <w:pPr>
        <w:spacing w:line="360" w:lineRule="auto"/>
        <w:ind w:firstLine="708"/>
        <w:jc w:val="both"/>
        <w:rPr>
          <w:rStyle w:val="FontStyle16"/>
        </w:rPr>
      </w:pPr>
      <w:r w:rsidRPr="009E1B7B">
        <w:rPr>
          <w:rStyle w:val="FontStyle16"/>
        </w:rPr>
        <w:t>-существенные ошибки при компоновке,</w:t>
      </w:r>
    </w:p>
    <w:p w:rsidR="000F44B9" w:rsidRPr="009E1B7B" w:rsidRDefault="000F44B9" w:rsidP="009E1B7B">
      <w:pPr>
        <w:spacing w:line="360" w:lineRule="auto"/>
        <w:ind w:firstLine="708"/>
        <w:jc w:val="both"/>
        <w:rPr>
          <w:rStyle w:val="FontStyle16"/>
        </w:rPr>
      </w:pPr>
      <w:r w:rsidRPr="009E1B7B">
        <w:rPr>
          <w:rStyle w:val="FontStyle16"/>
        </w:rPr>
        <w:t>-грубые нарушения пропорций, перспективы при выполнении рисунка,</w:t>
      </w:r>
    </w:p>
    <w:p w:rsidR="000F44B9" w:rsidRPr="009E1B7B" w:rsidRDefault="000F44B9" w:rsidP="009E1B7B">
      <w:pPr>
        <w:spacing w:line="360" w:lineRule="auto"/>
        <w:ind w:firstLine="708"/>
        <w:jc w:val="both"/>
        <w:rPr>
          <w:rStyle w:val="FontStyle16"/>
        </w:rPr>
      </w:pPr>
      <w:r w:rsidRPr="009E1B7B">
        <w:rPr>
          <w:rStyle w:val="FontStyle16"/>
        </w:rPr>
        <w:t>-грубые ошибки в тональных отношениях,</w:t>
      </w:r>
    </w:p>
    <w:p w:rsidR="000F44B9" w:rsidRPr="009E1B7B" w:rsidRDefault="000F44B9" w:rsidP="009E1B7B">
      <w:pPr>
        <w:spacing w:line="360" w:lineRule="auto"/>
        <w:ind w:firstLine="708"/>
        <w:jc w:val="both"/>
        <w:rPr>
          <w:rStyle w:val="FontStyle16"/>
        </w:rPr>
      </w:pPr>
      <w:r w:rsidRPr="009E1B7B">
        <w:rPr>
          <w:rStyle w:val="FontStyle16"/>
        </w:rPr>
        <w:t>-серьезные ошибки в колористическом и цветовом решении,</w:t>
      </w:r>
    </w:p>
    <w:p w:rsidR="000F44B9" w:rsidRPr="009E1B7B" w:rsidRDefault="000F44B9" w:rsidP="009E1B7B">
      <w:pPr>
        <w:spacing w:line="360" w:lineRule="auto"/>
        <w:ind w:firstLine="708"/>
        <w:jc w:val="both"/>
        <w:rPr>
          <w:rStyle w:val="FontStyle16"/>
        </w:rPr>
      </w:pPr>
      <w:r w:rsidRPr="009E1B7B">
        <w:rPr>
          <w:rStyle w:val="FontStyle16"/>
        </w:rPr>
        <w:t>-небрежность, неаккуратность в работе, неумение довести работу до завершенности,</w:t>
      </w:r>
    </w:p>
    <w:p w:rsidR="000F44B9" w:rsidRPr="009E1B7B" w:rsidRDefault="000F44B9" w:rsidP="009E1B7B">
      <w:pPr>
        <w:spacing w:line="360" w:lineRule="auto"/>
        <w:ind w:firstLine="708"/>
        <w:jc w:val="both"/>
        <w:rPr>
          <w:rStyle w:val="FontStyle16"/>
        </w:rPr>
      </w:pPr>
      <w:r w:rsidRPr="009E1B7B">
        <w:rPr>
          <w:rStyle w:val="FontStyle16"/>
        </w:rPr>
        <w:t>-неумение самостоятельно выявлять и исправлять недочеты в работе.</w:t>
      </w:r>
    </w:p>
    <w:p w:rsidR="000F44B9" w:rsidRDefault="000F44B9" w:rsidP="009E1B7B">
      <w:pPr>
        <w:spacing w:line="360" w:lineRule="auto"/>
        <w:ind w:firstLine="708"/>
        <w:jc w:val="both"/>
        <w:rPr>
          <w:rStyle w:val="FontStyle16"/>
          <w:b/>
        </w:rPr>
      </w:pPr>
    </w:p>
    <w:p w:rsidR="000F44B9" w:rsidRPr="009E1B7B" w:rsidRDefault="000F44B9" w:rsidP="009E1B7B">
      <w:pPr>
        <w:spacing w:line="360" w:lineRule="auto"/>
        <w:ind w:firstLine="708"/>
        <w:jc w:val="both"/>
        <w:rPr>
          <w:rStyle w:val="FontStyle16"/>
          <w:b/>
        </w:rPr>
      </w:pPr>
      <w:r w:rsidRPr="009E1B7B">
        <w:rPr>
          <w:rStyle w:val="FontStyle16"/>
          <w:b/>
        </w:rPr>
        <w:t>Итоговая аттестация</w:t>
      </w:r>
    </w:p>
    <w:p w:rsidR="000F44B9" w:rsidRPr="009E1B7B" w:rsidRDefault="000F44B9" w:rsidP="009E1B7B">
      <w:pPr>
        <w:spacing w:line="360" w:lineRule="auto"/>
        <w:ind w:firstLine="708"/>
        <w:jc w:val="both"/>
        <w:rPr>
          <w:rStyle w:val="FontStyle16"/>
        </w:rPr>
      </w:pPr>
      <w:r w:rsidRPr="009E1B7B">
        <w:rPr>
          <w:rStyle w:val="FontStyle16"/>
        </w:rPr>
        <w:t xml:space="preserve">Итоговая аттестация по программе «Живопись» проводится в конце 8(5) класса в форме экзаменов по учебным предметам «Композиция станковая», «История изобразительного искусства». При 9(6)-летнем сроке обучения итоговая аттестация проводится в конце 9(6) класса. </w:t>
      </w:r>
    </w:p>
    <w:p w:rsidR="000F44B9" w:rsidRPr="009E1B7B" w:rsidRDefault="000F44B9" w:rsidP="009E1B7B">
      <w:pPr>
        <w:spacing w:line="360" w:lineRule="auto"/>
        <w:ind w:firstLine="708"/>
        <w:jc w:val="both"/>
        <w:rPr>
          <w:rStyle w:val="FontStyle16"/>
        </w:rPr>
      </w:pPr>
      <w:r w:rsidRPr="009E1B7B">
        <w:rPr>
          <w:rStyle w:val="FontStyle16"/>
        </w:rPr>
        <w:t>При оценивании работ учащихся учитывается уровень следующих знаний, умений и навыков</w:t>
      </w:r>
    </w:p>
    <w:p w:rsidR="000F44B9" w:rsidRPr="00960EFF" w:rsidRDefault="000F44B9" w:rsidP="009E1B7B">
      <w:pPr>
        <w:spacing w:line="360" w:lineRule="auto"/>
        <w:ind w:firstLine="709"/>
        <w:rPr>
          <w:rStyle w:val="FontStyle16"/>
          <w:i/>
        </w:rPr>
      </w:pPr>
      <w:r w:rsidRPr="00960EFF">
        <w:rPr>
          <w:rStyle w:val="FontStyle16"/>
          <w:i/>
        </w:rPr>
        <w:t>в области художественного творчества:</w:t>
      </w:r>
    </w:p>
    <w:p w:rsidR="000F44B9" w:rsidRPr="009E1B7B" w:rsidRDefault="000F44B9" w:rsidP="009E1B7B">
      <w:pPr>
        <w:spacing w:line="360" w:lineRule="auto"/>
        <w:ind w:firstLine="709"/>
        <w:jc w:val="both"/>
        <w:rPr>
          <w:rStyle w:val="FontStyle16"/>
        </w:rPr>
      </w:pPr>
      <w:r w:rsidRPr="009E1B7B">
        <w:rPr>
          <w:rStyle w:val="FontStyle16"/>
        </w:rPr>
        <w:t>- знания терминологии изобразительного искусства;</w:t>
      </w:r>
    </w:p>
    <w:p w:rsidR="000F44B9" w:rsidRPr="009E1B7B" w:rsidRDefault="000F44B9" w:rsidP="009E1B7B">
      <w:pPr>
        <w:spacing w:line="360" w:lineRule="auto"/>
        <w:ind w:firstLine="709"/>
        <w:jc w:val="both"/>
        <w:rPr>
          <w:rStyle w:val="FontStyle16"/>
        </w:rPr>
      </w:pPr>
      <w:r w:rsidRPr="009E1B7B">
        <w:rPr>
          <w:rStyle w:val="FontStyle16"/>
        </w:rPr>
        <w:t>- умений грамотно изображать с натуры и по памяти предметы (объекты) окружающего мира;</w:t>
      </w:r>
    </w:p>
    <w:p w:rsidR="000F44B9" w:rsidRPr="009E1B7B" w:rsidRDefault="000F44B9" w:rsidP="009E1B7B">
      <w:pPr>
        <w:spacing w:line="360" w:lineRule="auto"/>
        <w:ind w:firstLine="709"/>
        <w:jc w:val="both"/>
        <w:rPr>
          <w:rStyle w:val="FontStyle16"/>
        </w:rPr>
      </w:pPr>
      <w:r w:rsidRPr="009E1B7B">
        <w:rPr>
          <w:rStyle w:val="FontStyle16"/>
        </w:rPr>
        <w:t>- умения создавать  художественный образ на основе решения технических и творческих задач;</w:t>
      </w:r>
    </w:p>
    <w:p w:rsidR="000F44B9" w:rsidRPr="009E1B7B" w:rsidRDefault="000F44B9" w:rsidP="009E1B7B">
      <w:pPr>
        <w:spacing w:line="360" w:lineRule="auto"/>
        <w:ind w:firstLine="709"/>
        <w:jc w:val="both"/>
        <w:rPr>
          <w:rStyle w:val="FontStyle16"/>
        </w:rPr>
      </w:pPr>
      <w:r w:rsidRPr="009E1B7B">
        <w:rPr>
          <w:rStyle w:val="FontStyle16"/>
        </w:rPr>
        <w:t>- умения самостоятельно преодолевать технические трудности при реализации художественного замысла;</w:t>
      </w:r>
    </w:p>
    <w:p w:rsidR="000F44B9" w:rsidRPr="009E1B7B" w:rsidRDefault="000F44B9" w:rsidP="009E1B7B">
      <w:pPr>
        <w:spacing w:line="360" w:lineRule="auto"/>
        <w:ind w:firstLine="709"/>
        <w:jc w:val="both"/>
        <w:rPr>
          <w:rStyle w:val="FontStyle16"/>
        </w:rPr>
      </w:pPr>
      <w:r w:rsidRPr="009E1B7B">
        <w:rPr>
          <w:rStyle w:val="FontStyle16"/>
        </w:rPr>
        <w:t>- навыков анализа цветового строя произведений живописи;</w:t>
      </w:r>
    </w:p>
    <w:p w:rsidR="000F44B9" w:rsidRPr="009E1B7B" w:rsidRDefault="000F44B9" w:rsidP="009E1B7B">
      <w:pPr>
        <w:spacing w:line="360" w:lineRule="auto"/>
        <w:ind w:firstLine="709"/>
        <w:jc w:val="both"/>
        <w:rPr>
          <w:rStyle w:val="FontStyle16"/>
        </w:rPr>
      </w:pPr>
      <w:r w:rsidRPr="009E1B7B">
        <w:rPr>
          <w:rStyle w:val="FontStyle16"/>
        </w:rPr>
        <w:t>- навыков работы с подготовительными материалами: этюдами, набросками, эскизами;</w:t>
      </w:r>
    </w:p>
    <w:p w:rsidR="000F44B9" w:rsidRPr="009E1B7B" w:rsidRDefault="000F44B9" w:rsidP="009E1B7B">
      <w:pPr>
        <w:spacing w:line="360" w:lineRule="auto"/>
        <w:ind w:firstLine="709"/>
        <w:jc w:val="both"/>
        <w:rPr>
          <w:rStyle w:val="FontStyle16"/>
        </w:rPr>
      </w:pPr>
      <w:r w:rsidRPr="009E1B7B">
        <w:rPr>
          <w:rStyle w:val="FontStyle16"/>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0F44B9" w:rsidRPr="009E1B7B" w:rsidRDefault="000F44B9" w:rsidP="009E1B7B">
      <w:pPr>
        <w:spacing w:line="360" w:lineRule="auto"/>
        <w:ind w:firstLine="709"/>
        <w:jc w:val="both"/>
        <w:rPr>
          <w:rStyle w:val="FontStyle16"/>
        </w:rPr>
      </w:pPr>
      <w:r w:rsidRPr="009E1B7B">
        <w:rPr>
          <w:rStyle w:val="FontStyle16"/>
        </w:rPr>
        <w:t>- навыков подготовки работ к экспозиции;</w:t>
      </w:r>
    </w:p>
    <w:p w:rsidR="000F44B9" w:rsidRPr="00960EFF" w:rsidRDefault="000F44B9" w:rsidP="009E1B7B">
      <w:pPr>
        <w:spacing w:line="360" w:lineRule="auto"/>
        <w:ind w:firstLine="709"/>
        <w:rPr>
          <w:rStyle w:val="FontStyle16"/>
          <w:i/>
        </w:rPr>
      </w:pPr>
      <w:r w:rsidRPr="00960EFF">
        <w:rPr>
          <w:rStyle w:val="FontStyle16"/>
          <w:i/>
        </w:rPr>
        <w:t>в области истории искусств:</w:t>
      </w:r>
    </w:p>
    <w:p w:rsidR="000F44B9" w:rsidRPr="009E1B7B" w:rsidRDefault="000F44B9" w:rsidP="009E1B7B">
      <w:pPr>
        <w:spacing w:line="360" w:lineRule="auto"/>
        <w:ind w:firstLine="709"/>
        <w:jc w:val="both"/>
        <w:rPr>
          <w:rStyle w:val="FontStyle16"/>
        </w:rPr>
      </w:pPr>
      <w:r w:rsidRPr="009E1B7B">
        <w:rPr>
          <w:rStyle w:val="FontStyle16"/>
        </w:rPr>
        <w:t>- знания основных этапов развития изобразительного искусства;</w:t>
      </w:r>
    </w:p>
    <w:p w:rsidR="000F44B9" w:rsidRPr="009E1B7B" w:rsidRDefault="000F44B9" w:rsidP="009E1B7B">
      <w:pPr>
        <w:spacing w:line="360" w:lineRule="auto"/>
        <w:ind w:firstLine="709"/>
        <w:jc w:val="both"/>
        <w:rPr>
          <w:rStyle w:val="FontStyle16"/>
        </w:rPr>
      </w:pPr>
      <w:r w:rsidRPr="009E1B7B">
        <w:rPr>
          <w:rStyle w:val="FontStyle16"/>
        </w:rPr>
        <w:t>- умения использовать полученные теоретические знания в художественной деятельности;</w:t>
      </w:r>
    </w:p>
    <w:p w:rsidR="000F44B9" w:rsidRPr="009E1B7B" w:rsidRDefault="000F44B9" w:rsidP="009E1B7B">
      <w:pPr>
        <w:spacing w:line="360" w:lineRule="auto"/>
        <w:ind w:firstLine="709"/>
        <w:jc w:val="both"/>
        <w:rPr>
          <w:rStyle w:val="FontStyle16"/>
        </w:rPr>
      </w:pPr>
      <w:r w:rsidRPr="009E1B7B">
        <w:rPr>
          <w:rStyle w:val="FontStyle16"/>
        </w:rPr>
        <w:t>- первичных навыков восприятия и анализа художественных произведений различных стилей и жанров, созданных в разные исторические периоды.</w:t>
      </w:r>
    </w:p>
    <w:p w:rsidR="000F44B9" w:rsidRPr="009E1B7B" w:rsidRDefault="000F44B9" w:rsidP="009E1B7B">
      <w:pPr>
        <w:spacing w:line="360" w:lineRule="auto"/>
        <w:ind w:firstLine="709"/>
        <w:jc w:val="both"/>
        <w:rPr>
          <w:rStyle w:val="FontStyle16"/>
        </w:rPr>
      </w:pPr>
      <w:r w:rsidRPr="009E1B7B">
        <w:rPr>
          <w:rStyle w:val="FontStyle16"/>
        </w:rPr>
        <w:t>Результатом освоения программы «Живопись» с дополнительным  9 (6) годом обучения, является приобретение обучающимися следующих знаний, умений и навыков в предметных областях:</w:t>
      </w:r>
    </w:p>
    <w:p w:rsidR="000F44B9" w:rsidRPr="00960EFF" w:rsidRDefault="000F44B9" w:rsidP="009E1B7B">
      <w:pPr>
        <w:spacing w:line="360" w:lineRule="auto"/>
        <w:ind w:firstLine="709"/>
        <w:rPr>
          <w:rStyle w:val="FontStyle16"/>
          <w:i/>
        </w:rPr>
      </w:pPr>
      <w:r w:rsidRPr="00960EFF">
        <w:rPr>
          <w:rStyle w:val="FontStyle16"/>
          <w:i/>
        </w:rPr>
        <w:t>в области живописи:</w:t>
      </w:r>
    </w:p>
    <w:p w:rsidR="000F44B9" w:rsidRPr="009E1B7B" w:rsidRDefault="000F44B9" w:rsidP="009E1B7B">
      <w:pPr>
        <w:spacing w:line="360" w:lineRule="auto"/>
        <w:ind w:firstLine="709"/>
        <w:jc w:val="both"/>
        <w:rPr>
          <w:rStyle w:val="FontStyle16"/>
        </w:rPr>
      </w:pPr>
      <w:r w:rsidRPr="009E1B7B">
        <w:rPr>
          <w:rStyle w:val="FontStyle16"/>
        </w:rPr>
        <w:t xml:space="preserve">- знания классического художественного наследия, художественных школ;   </w:t>
      </w:r>
    </w:p>
    <w:p w:rsidR="000F44B9" w:rsidRPr="009E1B7B" w:rsidRDefault="000F44B9" w:rsidP="009E1B7B">
      <w:pPr>
        <w:spacing w:line="360" w:lineRule="auto"/>
        <w:ind w:firstLine="709"/>
        <w:jc w:val="both"/>
        <w:rPr>
          <w:rStyle w:val="FontStyle16"/>
        </w:rPr>
      </w:pPr>
      <w:r w:rsidRPr="009E1B7B">
        <w:rPr>
          <w:rStyle w:val="FontStyle16"/>
        </w:rPr>
        <w:t>- умения раскрывать образное и живописно-пластическое решение в творческих работах;</w:t>
      </w:r>
    </w:p>
    <w:p w:rsidR="000F44B9" w:rsidRPr="009E1B7B" w:rsidRDefault="000F44B9" w:rsidP="009E1B7B">
      <w:pPr>
        <w:spacing w:line="360" w:lineRule="auto"/>
        <w:ind w:firstLine="709"/>
        <w:jc w:val="both"/>
        <w:rPr>
          <w:rStyle w:val="FontStyle16"/>
        </w:rPr>
      </w:pPr>
      <w:r w:rsidRPr="009E1B7B">
        <w:rPr>
          <w:rStyle w:val="FontStyle16"/>
        </w:rPr>
        <w:t>- умения использовать изобразительно-выразительные возможности рисунка и живописи;</w:t>
      </w:r>
    </w:p>
    <w:p w:rsidR="000F44B9" w:rsidRPr="009E1B7B" w:rsidRDefault="000F44B9" w:rsidP="009E1B7B">
      <w:pPr>
        <w:spacing w:line="360" w:lineRule="auto"/>
        <w:ind w:firstLine="709"/>
        <w:jc w:val="both"/>
        <w:rPr>
          <w:rStyle w:val="FontStyle16"/>
        </w:rPr>
      </w:pPr>
      <w:r w:rsidRPr="009E1B7B">
        <w:rPr>
          <w:rStyle w:val="FontStyle16"/>
        </w:rPr>
        <w:t>- навыков самостоятельно применять различные художественные материалы и техники;</w:t>
      </w:r>
    </w:p>
    <w:p w:rsidR="000F44B9" w:rsidRPr="00960EFF" w:rsidRDefault="000F44B9" w:rsidP="009E1B7B">
      <w:pPr>
        <w:spacing w:line="360" w:lineRule="auto"/>
        <w:ind w:firstLine="709"/>
        <w:rPr>
          <w:rStyle w:val="FontStyle16"/>
          <w:i/>
        </w:rPr>
      </w:pPr>
      <w:r w:rsidRPr="00960EFF">
        <w:rPr>
          <w:rStyle w:val="FontStyle16"/>
          <w:i/>
        </w:rPr>
        <w:t>в области истории искусств:</w:t>
      </w:r>
    </w:p>
    <w:p w:rsidR="000F44B9" w:rsidRPr="009E1B7B" w:rsidRDefault="000F44B9" w:rsidP="009E1B7B">
      <w:pPr>
        <w:spacing w:line="360" w:lineRule="auto"/>
        <w:ind w:firstLine="709"/>
        <w:jc w:val="both"/>
        <w:rPr>
          <w:rStyle w:val="FontStyle16"/>
        </w:rPr>
      </w:pPr>
      <w:r w:rsidRPr="009E1B7B">
        <w:rPr>
          <w:rStyle w:val="FontStyle16"/>
        </w:rPr>
        <w:t xml:space="preserve">- знания основных произведений изобразительного искусства; </w:t>
      </w:r>
    </w:p>
    <w:p w:rsidR="000F44B9" w:rsidRPr="009E1B7B" w:rsidRDefault="000F44B9" w:rsidP="009E1B7B">
      <w:pPr>
        <w:spacing w:line="360" w:lineRule="auto"/>
        <w:ind w:firstLine="709"/>
        <w:jc w:val="both"/>
        <w:rPr>
          <w:rStyle w:val="FontStyle16"/>
        </w:rPr>
      </w:pPr>
      <w:r w:rsidRPr="009E1B7B">
        <w:rPr>
          <w:rStyle w:val="FontStyle16"/>
        </w:rPr>
        <w:t>- умения узнавать изученные произведения изобразительного искусства и соотносить их с определенной эпохой и стилем;</w:t>
      </w:r>
    </w:p>
    <w:p w:rsidR="000F44B9" w:rsidRPr="009E1B7B" w:rsidRDefault="000F44B9" w:rsidP="009E1B7B">
      <w:pPr>
        <w:spacing w:line="360" w:lineRule="auto"/>
        <w:ind w:firstLine="709"/>
        <w:jc w:val="both"/>
        <w:rPr>
          <w:rStyle w:val="FontStyle16"/>
        </w:rPr>
      </w:pPr>
      <w:r w:rsidRPr="009E1B7B">
        <w:rPr>
          <w:rStyle w:val="FontStyle16"/>
        </w:rPr>
        <w:t>- навыков восприятия современного искусства.</w:t>
      </w:r>
    </w:p>
    <w:p w:rsidR="000F44B9" w:rsidRPr="009E1B7B" w:rsidRDefault="000F44B9" w:rsidP="009E1B7B">
      <w:pPr>
        <w:widowControl w:val="0"/>
        <w:autoSpaceDE w:val="0"/>
        <w:autoSpaceDN w:val="0"/>
        <w:adjustRightInd w:val="0"/>
        <w:spacing w:line="360" w:lineRule="auto"/>
        <w:jc w:val="both"/>
        <w:rPr>
          <w:rStyle w:val="FontStyle16"/>
        </w:rPr>
      </w:pPr>
      <w:r w:rsidRPr="009E1B7B">
        <w:rPr>
          <w:rStyle w:val="FontStyle16"/>
        </w:rPr>
        <w:t xml:space="preserve">          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0F44B9" w:rsidRPr="009E1B7B" w:rsidRDefault="000F44B9" w:rsidP="009E1B7B">
      <w:pPr>
        <w:widowControl w:val="0"/>
        <w:tabs>
          <w:tab w:val="left" w:pos="900"/>
        </w:tabs>
        <w:autoSpaceDE w:val="0"/>
        <w:autoSpaceDN w:val="0"/>
        <w:adjustRightInd w:val="0"/>
        <w:spacing w:line="360" w:lineRule="auto"/>
        <w:ind w:firstLine="709"/>
        <w:jc w:val="both"/>
        <w:rPr>
          <w:rStyle w:val="FontStyle16"/>
        </w:rPr>
      </w:pPr>
      <w:r w:rsidRPr="009E1B7B">
        <w:rPr>
          <w:rStyle w:val="FontStyle16"/>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0F44B9" w:rsidRPr="009E1B7B" w:rsidRDefault="000F44B9" w:rsidP="009E1B7B">
      <w:pPr>
        <w:widowControl w:val="0"/>
        <w:tabs>
          <w:tab w:val="left" w:pos="900"/>
        </w:tabs>
        <w:autoSpaceDE w:val="0"/>
        <w:autoSpaceDN w:val="0"/>
        <w:adjustRightInd w:val="0"/>
        <w:spacing w:line="360" w:lineRule="auto"/>
        <w:ind w:firstLine="709"/>
        <w:jc w:val="both"/>
        <w:rPr>
          <w:rStyle w:val="FontStyle16"/>
        </w:rPr>
      </w:pPr>
      <w:r w:rsidRPr="009E1B7B">
        <w:rPr>
          <w:rStyle w:val="FontStyle16"/>
        </w:rPr>
        <w:t>-знание профессиональной терминологии, основных работ мастеров изобразительного искусства;</w:t>
      </w:r>
    </w:p>
    <w:p w:rsidR="000F44B9" w:rsidRPr="009E1B7B" w:rsidRDefault="000F44B9" w:rsidP="009E1B7B">
      <w:pPr>
        <w:autoSpaceDE w:val="0"/>
        <w:autoSpaceDN w:val="0"/>
        <w:adjustRightInd w:val="0"/>
        <w:spacing w:line="360" w:lineRule="auto"/>
        <w:ind w:firstLine="709"/>
        <w:jc w:val="both"/>
        <w:rPr>
          <w:rStyle w:val="FontStyle16"/>
        </w:rPr>
      </w:pPr>
      <w:r w:rsidRPr="009E1B7B">
        <w:rPr>
          <w:rStyle w:val="FontStyle16"/>
        </w:rPr>
        <w:t>-знание закономерностей построения  художественной  формы и особенностей ее восприятия и воплощения;</w:t>
      </w:r>
    </w:p>
    <w:p w:rsidR="000F44B9" w:rsidRPr="009E1B7B" w:rsidRDefault="000F44B9" w:rsidP="009E1B7B">
      <w:pPr>
        <w:spacing w:line="360" w:lineRule="auto"/>
        <w:ind w:firstLine="709"/>
        <w:jc w:val="both"/>
        <w:rPr>
          <w:rStyle w:val="FontStyle16"/>
        </w:rPr>
      </w:pPr>
      <w:r w:rsidRPr="009E1B7B">
        <w:rPr>
          <w:rStyle w:val="FontStyle16"/>
        </w:rPr>
        <w:t>-умение использовать средства живописи и рисунка, их изобразительно-выразительные возможности;</w:t>
      </w:r>
    </w:p>
    <w:p w:rsidR="000F44B9" w:rsidRPr="009E1B7B" w:rsidRDefault="000F44B9" w:rsidP="009E1B7B">
      <w:pPr>
        <w:spacing w:line="360" w:lineRule="auto"/>
        <w:ind w:firstLine="709"/>
        <w:jc w:val="both"/>
        <w:rPr>
          <w:rStyle w:val="FontStyle16"/>
        </w:rPr>
      </w:pPr>
      <w:r w:rsidRPr="009E1B7B">
        <w:rPr>
          <w:rStyle w:val="FontStyle16"/>
        </w:rPr>
        <w:t>-навыки последовательного осуществления работы по композиции;</w:t>
      </w:r>
    </w:p>
    <w:p w:rsidR="000F44B9" w:rsidRPr="009E1B7B" w:rsidRDefault="000F44B9" w:rsidP="009E1B7B">
      <w:pPr>
        <w:widowControl w:val="0"/>
        <w:tabs>
          <w:tab w:val="left" w:pos="900"/>
        </w:tabs>
        <w:autoSpaceDE w:val="0"/>
        <w:autoSpaceDN w:val="0"/>
        <w:adjustRightInd w:val="0"/>
        <w:spacing w:line="360" w:lineRule="auto"/>
        <w:ind w:firstLine="709"/>
        <w:jc w:val="both"/>
        <w:rPr>
          <w:rStyle w:val="FontStyle16"/>
        </w:rPr>
      </w:pPr>
      <w:r w:rsidRPr="009E1B7B">
        <w:rPr>
          <w:rStyle w:val="FontStyle16"/>
        </w:rPr>
        <w:t>-наличие кругозора в области изобразительного искусства.</w:t>
      </w:r>
    </w:p>
    <w:p w:rsidR="000F44B9" w:rsidRPr="009E1B7B" w:rsidRDefault="000F44B9" w:rsidP="009E1B7B">
      <w:pPr>
        <w:spacing w:line="360" w:lineRule="auto"/>
        <w:ind w:firstLine="709"/>
        <w:jc w:val="both"/>
        <w:rPr>
          <w:rStyle w:val="FontStyle16"/>
        </w:rPr>
      </w:pPr>
    </w:p>
    <w:p w:rsidR="000F44B9" w:rsidRPr="00960EFF" w:rsidRDefault="000F44B9" w:rsidP="009E1B7B">
      <w:pPr>
        <w:spacing w:line="360" w:lineRule="auto"/>
        <w:ind w:firstLine="708"/>
        <w:jc w:val="both"/>
        <w:rPr>
          <w:rStyle w:val="FontStyle16"/>
          <w:b/>
        </w:rPr>
      </w:pPr>
      <w:r w:rsidRPr="00960EFF">
        <w:rPr>
          <w:rStyle w:val="FontStyle16"/>
          <w:b/>
        </w:rPr>
        <w:t xml:space="preserve">По результатам  итоговой  аттестации по предмету </w:t>
      </w:r>
    </w:p>
    <w:p w:rsidR="000F44B9" w:rsidRPr="00960EFF" w:rsidRDefault="000F44B9" w:rsidP="009E1B7B">
      <w:pPr>
        <w:spacing w:line="360" w:lineRule="auto"/>
        <w:ind w:firstLine="708"/>
        <w:jc w:val="both"/>
        <w:rPr>
          <w:rStyle w:val="FontStyle16"/>
          <w:b/>
        </w:rPr>
      </w:pPr>
      <w:r w:rsidRPr="00960EFF">
        <w:rPr>
          <w:rStyle w:val="FontStyle16"/>
          <w:b/>
        </w:rPr>
        <w:t xml:space="preserve">ПО.01.УП.06. </w:t>
      </w:r>
      <w:r w:rsidRPr="00960EFF">
        <w:rPr>
          <w:rStyle w:val="FontStyle16"/>
          <w:b/>
          <w:i/>
        </w:rPr>
        <w:t>Композиция станковая (срок обучения 8 (9) лет),</w:t>
      </w:r>
      <w:r w:rsidRPr="00960EFF">
        <w:rPr>
          <w:rStyle w:val="FontStyle16"/>
          <w:b/>
        </w:rPr>
        <w:t xml:space="preserve"> </w:t>
      </w:r>
    </w:p>
    <w:p w:rsidR="000F44B9" w:rsidRPr="00960EFF" w:rsidRDefault="000F44B9" w:rsidP="009E1B7B">
      <w:pPr>
        <w:spacing w:line="360" w:lineRule="auto"/>
        <w:ind w:firstLine="708"/>
        <w:jc w:val="both"/>
        <w:rPr>
          <w:rStyle w:val="FontStyle16"/>
          <w:b/>
          <w:i/>
        </w:rPr>
      </w:pPr>
      <w:r w:rsidRPr="00960EFF">
        <w:rPr>
          <w:rStyle w:val="FontStyle16"/>
          <w:b/>
        </w:rPr>
        <w:t>ПО.01.УП.03</w:t>
      </w:r>
      <w:r w:rsidRPr="00960EFF">
        <w:rPr>
          <w:rStyle w:val="FontStyle16"/>
          <w:b/>
          <w:i/>
        </w:rPr>
        <w:t>. Композиция станковая (срок обучения 5 (6) лет):</w:t>
      </w:r>
    </w:p>
    <w:p w:rsidR="000F44B9" w:rsidRPr="00960EFF" w:rsidRDefault="000F44B9" w:rsidP="009E1B7B">
      <w:pPr>
        <w:spacing w:line="360" w:lineRule="auto"/>
        <w:ind w:firstLine="708"/>
        <w:jc w:val="both"/>
        <w:rPr>
          <w:rStyle w:val="FontStyle16"/>
          <w:b/>
        </w:rPr>
      </w:pPr>
      <w:r w:rsidRPr="00960EFF">
        <w:rPr>
          <w:rStyle w:val="FontStyle16"/>
          <w:b/>
        </w:rPr>
        <w:t>выставляются оценки:</w:t>
      </w:r>
    </w:p>
    <w:p w:rsidR="000F44B9" w:rsidRPr="009E1B7B" w:rsidRDefault="000F44B9" w:rsidP="00960EFF">
      <w:pPr>
        <w:spacing w:line="360" w:lineRule="auto"/>
        <w:ind w:firstLine="708"/>
        <w:jc w:val="both"/>
        <w:rPr>
          <w:rStyle w:val="FontStyle16"/>
        </w:rPr>
      </w:pPr>
      <w:r w:rsidRPr="009E1B7B">
        <w:rPr>
          <w:rStyle w:val="FontStyle16"/>
        </w:rPr>
        <w:t>5 (отлично) – обучающийся самостоятельно выполнил все задачи на</w:t>
      </w:r>
      <w:r>
        <w:rPr>
          <w:rStyle w:val="FontStyle16"/>
        </w:rPr>
        <w:t xml:space="preserve"> </w:t>
      </w:r>
      <w:r w:rsidRPr="009E1B7B">
        <w:rPr>
          <w:rStyle w:val="FontStyle16"/>
        </w:rPr>
        <w:t>высоком уровне, его работа отличается оригинальностью идеи, грамотным исполнением, творческим подходом;</w:t>
      </w:r>
    </w:p>
    <w:p w:rsidR="000F44B9" w:rsidRPr="009E1B7B" w:rsidRDefault="000F44B9" w:rsidP="009E1B7B">
      <w:pPr>
        <w:spacing w:line="360" w:lineRule="auto"/>
        <w:ind w:firstLine="708"/>
        <w:jc w:val="both"/>
        <w:rPr>
          <w:rStyle w:val="FontStyle16"/>
        </w:rPr>
      </w:pPr>
      <w:r w:rsidRPr="009E1B7B">
        <w:rPr>
          <w:rStyle w:val="FontStyle16"/>
        </w:rPr>
        <w:t>4 (хорошо) – обучающийся справился с поставленными перед ним задачами, но прибегал к помощи преподавателя; работа выполнена, но есть незначительные ошибки;</w:t>
      </w:r>
    </w:p>
    <w:p w:rsidR="000F44B9" w:rsidRPr="009E1B7B" w:rsidRDefault="000F44B9" w:rsidP="009E1B7B">
      <w:pPr>
        <w:spacing w:line="360" w:lineRule="auto"/>
        <w:ind w:firstLine="708"/>
        <w:jc w:val="both"/>
        <w:rPr>
          <w:rStyle w:val="FontStyle16"/>
        </w:rPr>
      </w:pPr>
      <w:r w:rsidRPr="009E1B7B">
        <w:rPr>
          <w:rStyle w:val="FontStyle16"/>
        </w:rPr>
        <w:t>3 (удовлетворительно) –</w:t>
      </w:r>
      <w:r>
        <w:rPr>
          <w:rStyle w:val="FontStyle16"/>
        </w:rPr>
        <w:t xml:space="preserve"> </w:t>
      </w:r>
      <w:r w:rsidRPr="009E1B7B">
        <w:rPr>
          <w:rStyle w:val="FontStyle16"/>
        </w:rPr>
        <w:t xml:space="preserve"> обучающийся выполнил задачи, но допустил грубые ошибки (по невнимательности или нерадивости); для завершения работы была необходима постоянная помощь преподавателя. </w:t>
      </w:r>
    </w:p>
    <w:p w:rsidR="000F44B9" w:rsidRPr="00960EFF" w:rsidRDefault="000F44B9" w:rsidP="009E1B7B">
      <w:pPr>
        <w:spacing w:line="360" w:lineRule="auto"/>
        <w:ind w:firstLine="708"/>
        <w:jc w:val="both"/>
        <w:rPr>
          <w:rStyle w:val="FontStyle16"/>
          <w:b/>
        </w:rPr>
      </w:pPr>
      <w:r w:rsidRPr="00960EFF">
        <w:rPr>
          <w:rStyle w:val="FontStyle16"/>
          <w:b/>
        </w:rPr>
        <w:t xml:space="preserve">По результатам  итоговой  аттестации по предмету </w:t>
      </w:r>
    </w:p>
    <w:p w:rsidR="000F44B9" w:rsidRPr="00960EFF" w:rsidRDefault="000F44B9" w:rsidP="009E1B7B">
      <w:pPr>
        <w:spacing w:line="360" w:lineRule="auto"/>
        <w:ind w:firstLine="708"/>
        <w:jc w:val="both"/>
        <w:rPr>
          <w:rStyle w:val="FontStyle16"/>
          <w:b/>
          <w:i/>
        </w:rPr>
      </w:pPr>
      <w:r w:rsidRPr="00960EFF">
        <w:rPr>
          <w:rStyle w:val="FontStyle16"/>
          <w:b/>
        </w:rPr>
        <w:t xml:space="preserve">ПО.02.УП.02. </w:t>
      </w:r>
      <w:r w:rsidRPr="00960EFF">
        <w:rPr>
          <w:rStyle w:val="FontStyle16"/>
          <w:b/>
          <w:i/>
        </w:rPr>
        <w:t>История изобразительного искусства</w:t>
      </w:r>
    </w:p>
    <w:p w:rsidR="000F44B9" w:rsidRPr="00960EFF" w:rsidRDefault="000F44B9" w:rsidP="009E1B7B">
      <w:pPr>
        <w:spacing w:line="360" w:lineRule="auto"/>
        <w:ind w:firstLine="708"/>
        <w:jc w:val="both"/>
        <w:rPr>
          <w:rStyle w:val="FontStyle16"/>
          <w:b/>
        </w:rPr>
      </w:pPr>
      <w:r w:rsidRPr="00960EFF">
        <w:rPr>
          <w:rStyle w:val="FontStyle16"/>
          <w:b/>
        </w:rPr>
        <w:t>выставляются оценки:</w:t>
      </w:r>
    </w:p>
    <w:p w:rsidR="000F44B9" w:rsidRPr="009E1B7B" w:rsidRDefault="000F44B9" w:rsidP="009E1B7B">
      <w:pPr>
        <w:spacing w:line="360" w:lineRule="auto"/>
        <w:ind w:firstLine="708"/>
        <w:jc w:val="both"/>
        <w:rPr>
          <w:rStyle w:val="FontStyle16"/>
        </w:rPr>
      </w:pPr>
      <w:r w:rsidRPr="009E1B7B">
        <w:rPr>
          <w:rStyle w:val="FontStyle16"/>
        </w:rPr>
        <w:t>5 (отлично) – учащийся правильно отвечает на вопросы, ориентируется в пройденном материале;</w:t>
      </w:r>
    </w:p>
    <w:p w:rsidR="000F44B9" w:rsidRPr="009E1B7B" w:rsidRDefault="000F44B9" w:rsidP="009E1B7B">
      <w:pPr>
        <w:spacing w:line="360" w:lineRule="auto"/>
        <w:ind w:firstLine="708"/>
        <w:jc w:val="both"/>
        <w:rPr>
          <w:rStyle w:val="FontStyle16"/>
        </w:rPr>
      </w:pPr>
      <w:r w:rsidRPr="009E1B7B">
        <w:rPr>
          <w:rStyle w:val="FontStyle16"/>
        </w:rPr>
        <w:t>4 (хорошо) –  учащийся ориентируется в пройденном материале, допустил 1-2 ошибки;</w:t>
      </w:r>
    </w:p>
    <w:p w:rsidR="000F44B9" w:rsidRPr="009E1B7B" w:rsidRDefault="000F44B9" w:rsidP="009E1B7B">
      <w:pPr>
        <w:spacing w:line="360" w:lineRule="auto"/>
        <w:ind w:firstLine="708"/>
        <w:jc w:val="both"/>
        <w:rPr>
          <w:rStyle w:val="FontStyle16"/>
        </w:rPr>
      </w:pPr>
      <w:r w:rsidRPr="009E1B7B">
        <w:rPr>
          <w:rStyle w:val="FontStyle16"/>
        </w:rPr>
        <w:t>3 (удовлетворительно) – учащийся часто ошибался, ответил правильно только на половину вопросов.</w:t>
      </w:r>
    </w:p>
    <w:p w:rsidR="000F44B9" w:rsidRPr="009E1B7B" w:rsidRDefault="000F44B9" w:rsidP="009E1B7B">
      <w:pPr>
        <w:spacing w:line="360" w:lineRule="auto"/>
        <w:ind w:firstLine="708"/>
        <w:jc w:val="both"/>
        <w:rPr>
          <w:rStyle w:val="FontStyle16"/>
        </w:rPr>
      </w:pPr>
    </w:p>
    <w:p w:rsidR="000F44B9" w:rsidRPr="00CC4C16" w:rsidRDefault="000F44B9" w:rsidP="00752595">
      <w:pPr>
        <w:spacing w:line="360" w:lineRule="auto"/>
        <w:jc w:val="center"/>
        <w:rPr>
          <w:b/>
          <w:spacing w:val="-2"/>
          <w:sz w:val="28"/>
          <w:szCs w:val="28"/>
        </w:rPr>
      </w:pPr>
      <w:r w:rsidRPr="002238CF">
        <w:rPr>
          <w:b/>
          <w:spacing w:val="-2"/>
          <w:sz w:val="28"/>
          <w:szCs w:val="28"/>
          <w:lang w:val="en-US"/>
        </w:rPr>
        <w:t>VI</w:t>
      </w:r>
      <w:r>
        <w:rPr>
          <w:b/>
          <w:spacing w:val="-2"/>
          <w:sz w:val="28"/>
          <w:szCs w:val="28"/>
          <w:lang w:val="en-US"/>
        </w:rPr>
        <w:t>I</w:t>
      </w:r>
      <w:r w:rsidRPr="002238CF">
        <w:rPr>
          <w:b/>
          <w:spacing w:val="-2"/>
          <w:sz w:val="28"/>
          <w:szCs w:val="28"/>
        </w:rPr>
        <w:t>.</w:t>
      </w:r>
      <w:r>
        <w:rPr>
          <w:b/>
          <w:spacing w:val="-2"/>
          <w:sz w:val="28"/>
          <w:szCs w:val="28"/>
        </w:rPr>
        <w:t xml:space="preserve"> </w:t>
      </w:r>
      <w:r w:rsidRPr="002238CF">
        <w:rPr>
          <w:b/>
          <w:spacing w:val="-2"/>
          <w:sz w:val="28"/>
          <w:szCs w:val="28"/>
        </w:rPr>
        <w:t>Программа творческой, методической</w:t>
      </w:r>
    </w:p>
    <w:p w:rsidR="000F44B9" w:rsidRPr="00752595" w:rsidRDefault="000F44B9" w:rsidP="00752595">
      <w:pPr>
        <w:spacing w:line="360" w:lineRule="auto"/>
        <w:jc w:val="center"/>
        <w:rPr>
          <w:b/>
          <w:spacing w:val="-2"/>
          <w:sz w:val="28"/>
          <w:szCs w:val="28"/>
        </w:rPr>
      </w:pPr>
      <w:r w:rsidRPr="002238CF">
        <w:rPr>
          <w:b/>
          <w:spacing w:val="-2"/>
          <w:sz w:val="28"/>
          <w:szCs w:val="28"/>
        </w:rPr>
        <w:t xml:space="preserve"> и культурно-просветительной деятельности </w:t>
      </w:r>
      <w:r>
        <w:rPr>
          <w:b/>
          <w:spacing w:val="-2"/>
          <w:sz w:val="28"/>
          <w:szCs w:val="28"/>
        </w:rPr>
        <w:t>школы</w:t>
      </w:r>
    </w:p>
    <w:p w:rsidR="000F44B9" w:rsidRPr="00551FF1" w:rsidRDefault="000F44B9" w:rsidP="00C134A8">
      <w:pPr>
        <w:spacing w:line="360" w:lineRule="auto"/>
        <w:ind w:left="360" w:firstLine="348"/>
        <w:jc w:val="both"/>
        <w:rPr>
          <w:b/>
        </w:rPr>
      </w:pPr>
      <w:r w:rsidRPr="00551FF1">
        <w:rPr>
          <w:b/>
        </w:rPr>
        <w:t>Цель программы:</w:t>
      </w:r>
    </w:p>
    <w:p w:rsidR="000F44B9" w:rsidRPr="00551FF1" w:rsidRDefault="000F44B9" w:rsidP="002238CF">
      <w:pPr>
        <w:spacing w:line="360" w:lineRule="auto"/>
        <w:ind w:firstLine="709"/>
        <w:jc w:val="both"/>
      </w:pPr>
      <w:r w:rsidRPr="00551FF1">
        <w:rPr>
          <w:b/>
          <w:i/>
        </w:rPr>
        <w:t xml:space="preserve"> </w:t>
      </w:r>
      <w:r w:rsidRPr="00551FF1">
        <w:t>Создание комфортной развивающей образовательной среды для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w:t>
      </w:r>
    </w:p>
    <w:p w:rsidR="000F44B9" w:rsidRPr="00551FF1" w:rsidRDefault="000F44B9" w:rsidP="002238CF">
      <w:pPr>
        <w:spacing w:line="360" w:lineRule="auto"/>
        <w:ind w:firstLine="709"/>
        <w:jc w:val="both"/>
      </w:pPr>
      <w:r w:rsidRPr="00551FF1">
        <w:t>Создание условий для духовно-нравственного развития, эстетического воспитания и художественного становления личности.</w:t>
      </w:r>
    </w:p>
    <w:p w:rsidR="000F44B9" w:rsidRDefault="000F44B9" w:rsidP="002238CF">
      <w:pPr>
        <w:widowControl w:val="0"/>
        <w:autoSpaceDE w:val="0"/>
        <w:autoSpaceDN w:val="0"/>
        <w:adjustRightInd w:val="0"/>
        <w:spacing w:line="360" w:lineRule="auto"/>
        <w:ind w:firstLine="720"/>
        <w:jc w:val="both"/>
        <w:rPr>
          <w:b/>
        </w:rPr>
      </w:pPr>
      <w:r w:rsidRPr="00551FF1">
        <w:rPr>
          <w:b/>
        </w:rPr>
        <w:t>Задачи программы:</w:t>
      </w:r>
    </w:p>
    <w:p w:rsidR="000F44B9" w:rsidRPr="002238CF" w:rsidRDefault="000F44B9" w:rsidP="00286F51">
      <w:pPr>
        <w:widowControl w:val="0"/>
        <w:autoSpaceDE w:val="0"/>
        <w:autoSpaceDN w:val="0"/>
        <w:adjustRightInd w:val="0"/>
        <w:spacing w:line="360" w:lineRule="auto"/>
        <w:ind w:firstLine="720"/>
        <w:rPr>
          <w:b/>
        </w:rPr>
      </w:pPr>
      <w:r>
        <w:t xml:space="preserve">- </w:t>
      </w:r>
      <w:r w:rsidRPr="00551FF1">
        <w:t>Осуществлять организацию творческой деятельности обучающихся путем</w:t>
      </w:r>
      <w:r>
        <w:rPr>
          <w:b/>
        </w:rPr>
        <w:t xml:space="preserve"> </w:t>
      </w:r>
      <w:r w:rsidRPr="00551FF1">
        <w:t>проведения мероприятий (выставок, конкурсов, фестивалей, мастер-классов, олимпиад, творческих в</w:t>
      </w:r>
      <w:r>
        <w:t>стреч</w:t>
      </w:r>
      <w:r w:rsidRPr="00551FF1">
        <w:t xml:space="preserve">, и др.); </w:t>
      </w:r>
    </w:p>
    <w:p w:rsidR="000F44B9" w:rsidRDefault="000F44B9" w:rsidP="00286F51">
      <w:pPr>
        <w:widowControl w:val="0"/>
        <w:autoSpaceDE w:val="0"/>
        <w:autoSpaceDN w:val="0"/>
        <w:adjustRightInd w:val="0"/>
        <w:spacing w:line="360" w:lineRule="auto"/>
        <w:ind w:firstLine="720"/>
      </w:pPr>
      <w:r>
        <w:t xml:space="preserve">- </w:t>
      </w:r>
      <w:r w:rsidRPr="00551FF1">
        <w:t>Осуществлять организацию посещения обучающимися учреждений</w:t>
      </w:r>
      <w:r>
        <w:t xml:space="preserve"> </w:t>
      </w:r>
      <w:r w:rsidRPr="00551FF1">
        <w:t>культуры и организаций (выставочных залов, музеев, и др.);</w:t>
      </w:r>
    </w:p>
    <w:p w:rsidR="000F44B9" w:rsidRDefault="000F44B9" w:rsidP="00286F51">
      <w:pPr>
        <w:widowControl w:val="0"/>
        <w:autoSpaceDE w:val="0"/>
        <w:autoSpaceDN w:val="0"/>
        <w:adjustRightInd w:val="0"/>
        <w:spacing w:line="360" w:lineRule="auto"/>
        <w:ind w:firstLine="720"/>
      </w:pPr>
      <w:r>
        <w:t xml:space="preserve">- </w:t>
      </w:r>
      <w:r w:rsidRPr="00551FF1">
        <w:t>Осуществлять организацию творческой и культурно-просветительской</w:t>
      </w:r>
      <w:r>
        <w:t xml:space="preserve"> </w:t>
      </w:r>
      <w:r w:rsidRPr="00551FF1">
        <w:t>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0F44B9" w:rsidRDefault="000F44B9" w:rsidP="00286F51">
      <w:pPr>
        <w:widowControl w:val="0"/>
        <w:autoSpaceDE w:val="0"/>
        <w:autoSpaceDN w:val="0"/>
        <w:adjustRightInd w:val="0"/>
        <w:spacing w:line="360" w:lineRule="auto"/>
        <w:ind w:firstLine="720"/>
      </w:pPr>
      <w:r>
        <w:t xml:space="preserve">- </w:t>
      </w:r>
      <w:r w:rsidRPr="00551FF1">
        <w:t>Использовать в образовательном процессе образовательные технологии,</w:t>
      </w:r>
      <w:r>
        <w:t xml:space="preserve"> </w:t>
      </w:r>
      <w:r w:rsidRPr="00551FF1">
        <w:t xml:space="preserve">основанные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 </w:t>
      </w:r>
    </w:p>
    <w:p w:rsidR="000F44B9" w:rsidRDefault="000F44B9" w:rsidP="00286F51">
      <w:pPr>
        <w:widowControl w:val="0"/>
        <w:autoSpaceDE w:val="0"/>
        <w:autoSpaceDN w:val="0"/>
        <w:adjustRightInd w:val="0"/>
        <w:spacing w:line="360" w:lineRule="auto"/>
        <w:ind w:firstLine="720"/>
      </w:pPr>
      <w:r>
        <w:t xml:space="preserve">- </w:t>
      </w:r>
      <w:r w:rsidRPr="00551FF1">
        <w:t>Организовать эффективную самостоятельную работу обучающихся при</w:t>
      </w:r>
      <w:r>
        <w:t xml:space="preserve"> </w:t>
      </w:r>
      <w:r w:rsidRPr="00551FF1">
        <w:t>поддержке педагогических работников и родителей (законных представителей) обучающихся.</w:t>
      </w:r>
    </w:p>
    <w:p w:rsidR="000F44B9" w:rsidRDefault="000F44B9" w:rsidP="00286F51">
      <w:pPr>
        <w:widowControl w:val="0"/>
        <w:autoSpaceDE w:val="0"/>
        <w:autoSpaceDN w:val="0"/>
        <w:adjustRightInd w:val="0"/>
        <w:spacing w:line="360" w:lineRule="auto"/>
        <w:ind w:firstLine="720"/>
      </w:pPr>
      <w:r>
        <w:t xml:space="preserve">- </w:t>
      </w:r>
      <w:r w:rsidRPr="00551FF1">
        <w:t xml:space="preserve">Обеспечивать </w:t>
      </w:r>
      <w:r>
        <w:t>ДП</w:t>
      </w:r>
      <w:r w:rsidRPr="00551FF1">
        <w:t>ОП «Живопись» учебно-методической документацией по</w:t>
      </w:r>
      <w:r>
        <w:t xml:space="preserve"> </w:t>
      </w:r>
      <w:r w:rsidRPr="00551FF1">
        <w:t>всем учебным предметам, для сам</w:t>
      </w:r>
      <w:r>
        <w:t>остоятельной работы обучающихся;</w:t>
      </w:r>
    </w:p>
    <w:p w:rsidR="000F44B9" w:rsidRDefault="000F44B9" w:rsidP="00286F51">
      <w:pPr>
        <w:widowControl w:val="0"/>
        <w:autoSpaceDE w:val="0"/>
        <w:autoSpaceDN w:val="0"/>
        <w:adjustRightInd w:val="0"/>
        <w:spacing w:line="360" w:lineRule="auto"/>
        <w:ind w:firstLine="720"/>
      </w:pPr>
      <w:r>
        <w:t xml:space="preserve">- </w:t>
      </w:r>
      <w:r w:rsidRPr="00551FF1">
        <w:t>Организовать  работу по обобщению и рет</w:t>
      </w:r>
      <w:r>
        <w:t xml:space="preserve">рансляции педагогического опыта на различных форумах, </w:t>
      </w:r>
      <w:r w:rsidRPr="00551FF1">
        <w:t>участи</w:t>
      </w:r>
      <w:r>
        <w:t>е</w:t>
      </w:r>
      <w:r w:rsidRPr="00551FF1">
        <w:t xml:space="preserve"> педагогов в методических мероприятиях различного уровня (</w:t>
      </w:r>
      <w:r>
        <w:t xml:space="preserve">конференции, </w:t>
      </w:r>
      <w:r w:rsidRPr="00551FF1">
        <w:t>мастер-классы, конк</w:t>
      </w:r>
      <w:r>
        <w:t>урсы педагогического мастерства</w:t>
      </w:r>
      <w:r w:rsidRPr="00551FF1">
        <w:t>).</w:t>
      </w:r>
    </w:p>
    <w:p w:rsidR="000F44B9" w:rsidRPr="00286F51" w:rsidRDefault="000F44B9" w:rsidP="00286F51">
      <w:pPr>
        <w:widowControl w:val="0"/>
        <w:autoSpaceDE w:val="0"/>
        <w:autoSpaceDN w:val="0"/>
        <w:adjustRightInd w:val="0"/>
        <w:spacing w:line="360" w:lineRule="auto"/>
        <w:ind w:firstLine="720"/>
      </w:pPr>
      <w:r w:rsidRPr="00E129C0">
        <w:rPr>
          <w:b/>
        </w:rPr>
        <w:t>Формы творческой, методической</w:t>
      </w:r>
      <w:r>
        <w:rPr>
          <w:b/>
        </w:rPr>
        <w:t>,</w:t>
      </w:r>
      <w:r w:rsidRPr="00E129C0">
        <w:rPr>
          <w:b/>
        </w:rPr>
        <w:t xml:space="preserve"> культурно-просветительной деятельности</w:t>
      </w:r>
      <w:r>
        <w:rPr>
          <w:b/>
        </w:rPr>
        <w:t xml:space="preserve"> участников образовательного процесса</w:t>
      </w:r>
      <w:r w:rsidRPr="00E129C0">
        <w:rPr>
          <w:b/>
        </w:rPr>
        <w:t>:</w:t>
      </w:r>
    </w:p>
    <w:p w:rsidR="000F44B9" w:rsidRPr="00A27FF9" w:rsidRDefault="000F44B9" w:rsidP="00286F51">
      <w:pPr>
        <w:widowControl w:val="0"/>
        <w:autoSpaceDE w:val="0"/>
        <w:autoSpaceDN w:val="0"/>
        <w:adjustRightInd w:val="0"/>
        <w:spacing w:line="360" w:lineRule="auto"/>
        <w:ind w:firstLine="709"/>
        <w:jc w:val="both"/>
        <w:rPr>
          <w:u w:val="single"/>
        </w:rPr>
      </w:pPr>
      <w:r w:rsidRPr="00A27FF9">
        <w:rPr>
          <w:u w:val="single"/>
        </w:rPr>
        <w:t>Для обучающихся:</w:t>
      </w:r>
    </w:p>
    <w:p w:rsidR="000F44B9" w:rsidRDefault="000F44B9" w:rsidP="00286F51">
      <w:pPr>
        <w:widowControl w:val="0"/>
        <w:autoSpaceDE w:val="0"/>
        <w:autoSpaceDN w:val="0"/>
        <w:adjustRightInd w:val="0"/>
        <w:spacing w:line="360" w:lineRule="auto"/>
        <w:ind w:firstLine="709"/>
        <w:jc w:val="both"/>
      </w:pPr>
      <w:r>
        <w:t xml:space="preserve">- выставки, </w:t>
      </w:r>
    </w:p>
    <w:p w:rsidR="000F44B9" w:rsidRDefault="000F44B9" w:rsidP="00286F51">
      <w:pPr>
        <w:widowControl w:val="0"/>
        <w:autoSpaceDE w:val="0"/>
        <w:autoSpaceDN w:val="0"/>
        <w:adjustRightInd w:val="0"/>
        <w:spacing w:line="360" w:lineRule="auto"/>
        <w:ind w:firstLine="709"/>
        <w:jc w:val="both"/>
      </w:pPr>
      <w:r>
        <w:t>- в</w:t>
      </w:r>
      <w:r w:rsidRPr="00551FF1">
        <w:t>ыстав</w:t>
      </w:r>
      <w:r>
        <w:t>ки-конкурсы,</w:t>
      </w:r>
      <w:r w:rsidRPr="00551FF1">
        <w:t xml:space="preserve"> </w:t>
      </w:r>
    </w:p>
    <w:p w:rsidR="000F44B9" w:rsidRDefault="000F44B9" w:rsidP="00286F51">
      <w:pPr>
        <w:widowControl w:val="0"/>
        <w:autoSpaceDE w:val="0"/>
        <w:autoSpaceDN w:val="0"/>
        <w:adjustRightInd w:val="0"/>
        <w:spacing w:line="360" w:lineRule="auto"/>
        <w:ind w:firstLine="709"/>
        <w:jc w:val="both"/>
      </w:pPr>
      <w:r>
        <w:t xml:space="preserve">- </w:t>
      </w:r>
      <w:r w:rsidRPr="00551FF1">
        <w:t>конкурс</w:t>
      </w:r>
      <w:r>
        <w:t>ы</w:t>
      </w:r>
      <w:r w:rsidRPr="00551FF1">
        <w:t xml:space="preserve">, </w:t>
      </w:r>
    </w:p>
    <w:p w:rsidR="000F44B9" w:rsidRDefault="000F44B9" w:rsidP="00286F51">
      <w:pPr>
        <w:widowControl w:val="0"/>
        <w:autoSpaceDE w:val="0"/>
        <w:autoSpaceDN w:val="0"/>
        <w:adjustRightInd w:val="0"/>
        <w:spacing w:line="360" w:lineRule="auto"/>
        <w:ind w:firstLine="709"/>
        <w:jc w:val="both"/>
      </w:pPr>
      <w:r>
        <w:t xml:space="preserve">- </w:t>
      </w:r>
      <w:r w:rsidRPr="00551FF1">
        <w:t>фестивал</w:t>
      </w:r>
      <w:r>
        <w:t>и</w:t>
      </w:r>
      <w:r w:rsidRPr="00551FF1">
        <w:t xml:space="preserve">, </w:t>
      </w:r>
    </w:p>
    <w:p w:rsidR="000F44B9" w:rsidRDefault="000F44B9" w:rsidP="00286F51">
      <w:pPr>
        <w:widowControl w:val="0"/>
        <w:autoSpaceDE w:val="0"/>
        <w:autoSpaceDN w:val="0"/>
        <w:adjustRightInd w:val="0"/>
        <w:spacing w:line="360" w:lineRule="auto"/>
        <w:ind w:firstLine="709"/>
        <w:jc w:val="both"/>
      </w:pPr>
      <w:r>
        <w:t xml:space="preserve">- </w:t>
      </w:r>
      <w:r w:rsidRPr="00551FF1">
        <w:t>олимпиад</w:t>
      </w:r>
      <w:r>
        <w:t xml:space="preserve">ы, </w:t>
      </w:r>
    </w:p>
    <w:p w:rsidR="000F44B9" w:rsidRDefault="000F44B9" w:rsidP="00286F51">
      <w:pPr>
        <w:widowControl w:val="0"/>
        <w:autoSpaceDE w:val="0"/>
        <w:autoSpaceDN w:val="0"/>
        <w:adjustRightInd w:val="0"/>
        <w:spacing w:line="360" w:lineRule="auto"/>
        <w:ind w:firstLine="709"/>
        <w:jc w:val="both"/>
      </w:pPr>
      <w:r>
        <w:t>- методические выставки,</w:t>
      </w:r>
      <w:r w:rsidRPr="00551FF1">
        <w:t xml:space="preserve"> </w:t>
      </w:r>
    </w:p>
    <w:p w:rsidR="000F44B9" w:rsidRDefault="000F44B9" w:rsidP="00286F51">
      <w:pPr>
        <w:widowControl w:val="0"/>
        <w:autoSpaceDE w:val="0"/>
        <w:autoSpaceDN w:val="0"/>
        <w:adjustRightInd w:val="0"/>
        <w:spacing w:line="360" w:lineRule="auto"/>
        <w:ind w:firstLine="709"/>
        <w:jc w:val="both"/>
      </w:pPr>
      <w:r>
        <w:t xml:space="preserve">- </w:t>
      </w:r>
      <w:r w:rsidRPr="00551FF1">
        <w:t>мастер-класс</w:t>
      </w:r>
      <w:r>
        <w:t>ы</w:t>
      </w:r>
      <w:r w:rsidRPr="00551FF1">
        <w:t xml:space="preserve">,  </w:t>
      </w:r>
    </w:p>
    <w:p w:rsidR="000F44B9" w:rsidRPr="00551FF1" w:rsidRDefault="000F44B9" w:rsidP="00286F51">
      <w:pPr>
        <w:widowControl w:val="0"/>
        <w:autoSpaceDE w:val="0"/>
        <w:autoSpaceDN w:val="0"/>
        <w:adjustRightInd w:val="0"/>
        <w:spacing w:line="360" w:lineRule="auto"/>
        <w:ind w:firstLine="709"/>
        <w:jc w:val="both"/>
      </w:pPr>
      <w:r>
        <w:t xml:space="preserve">- </w:t>
      </w:r>
      <w:r w:rsidRPr="00551FF1">
        <w:t>творчески</w:t>
      </w:r>
      <w:r>
        <w:t>е</w:t>
      </w:r>
      <w:r w:rsidRPr="00551FF1">
        <w:t xml:space="preserve"> в</w:t>
      </w:r>
      <w:r>
        <w:t>стречи с художниками,</w:t>
      </w:r>
    </w:p>
    <w:p w:rsidR="000F44B9" w:rsidRDefault="000F44B9" w:rsidP="00286F51">
      <w:pPr>
        <w:widowControl w:val="0"/>
        <w:autoSpaceDE w:val="0"/>
        <w:autoSpaceDN w:val="0"/>
        <w:adjustRightInd w:val="0"/>
        <w:spacing w:line="360" w:lineRule="auto"/>
        <w:ind w:firstLine="709"/>
        <w:jc w:val="both"/>
      </w:pPr>
      <w:r>
        <w:t xml:space="preserve">- </w:t>
      </w:r>
      <w:r w:rsidRPr="00551FF1">
        <w:t>посещени</w:t>
      </w:r>
      <w:r>
        <w:t>е</w:t>
      </w:r>
      <w:r w:rsidRPr="00551FF1">
        <w:t xml:space="preserve"> </w:t>
      </w:r>
      <w:r>
        <w:t>выставочных залов, музеев,</w:t>
      </w:r>
    </w:p>
    <w:p w:rsidR="000F44B9" w:rsidRDefault="000F44B9" w:rsidP="00286F51">
      <w:pPr>
        <w:widowControl w:val="0"/>
        <w:autoSpaceDE w:val="0"/>
        <w:autoSpaceDN w:val="0"/>
        <w:adjustRightInd w:val="0"/>
        <w:spacing w:line="360" w:lineRule="auto"/>
        <w:ind w:firstLine="709"/>
        <w:jc w:val="both"/>
      </w:pPr>
      <w:r>
        <w:t>- участие в выездных пленэрах.</w:t>
      </w:r>
    </w:p>
    <w:p w:rsidR="000F44B9" w:rsidRPr="00A27FF9" w:rsidRDefault="000F44B9" w:rsidP="00286F51">
      <w:pPr>
        <w:widowControl w:val="0"/>
        <w:autoSpaceDE w:val="0"/>
        <w:autoSpaceDN w:val="0"/>
        <w:adjustRightInd w:val="0"/>
        <w:spacing w:line="360" w:lineRule="auto"/>
        <w:ind w:firstLine="709"/>
        <w:jc w:val="both"/>
        <w:rPr>
          <w:u w:val="single"/>
        </w:rPr>
      </w:pPr>
      <w:r w:rsidRPr="00A27FF9">
        <w:rPr>
          <w:u w:val="single"/>
        </w:rPr>
        <w:t>Для преподавателей:</w:t>
      </w:r>
    </w:p>
    <w:p w:rsidR="000F44B9" w:rsidRDefault="000F44B9" w:rsidP="00286F51">
      <w:pPr>
        <w:widowControl w:val="0"/>
        <w:autoSpaceDE w:val="0"/>
        <w:autoSpaceDN w:val="0"/>
        <w:adjustRightInd w:val="0"/>
        <w:spacing w:line="360" w:lineRule="auto"/>
        <w:ind w:firstLine="709"/>
      </w:pPr>
      <w:r>
        <w:t xml:space="preserve">- сотрудничество с </w:t>
      </w:r>
      <w:r w:rsidRPr="00551FF1">
        <w:t xml:space="preserve">другими </w:t>
      </w:r>
      <w:r w:rsidRPr="00F71A61">
        <w:t>ДШИ, ССУЗами и ВУЗами,</w:t>
      </w:r>
      <w:r w:rsidRPr="00551FF1">
        <w:t xml:space="preserve"> реализующими основные профессиональные образовательные программы в обл</w:t>
      </w:r>
      <w:r>
        <w:t>асти изобразительного искусства;</w:t>
      </w:r>
    </w:p>
    <w:p w:rsidR="000F44B9" w:rsidRDefault="000F44B9" w:rsidP="00286F51">
      <w:pPr>
        <w:widowControl w:val="0"/>
        <w:autoSpaceDE w:val="0"/>
        <w:autoSpaceDN w:val="0"/>
        <w:adjustRightInd w:val="0"/>
        <w:spacing w:line="360" w:lineRule="auto"/>
        <w:ind w:firstLine="709"/>
        <w:jc w:val="both"/>
      </w:pPr>
      <w:r>
        <w:t>-</w:t>
      </w:r>
      <w:r w:rsidRPr="00E129C0">
        <w:t xml:space="preserve"> </w:t>
      </w:r>
      <w:r w:rsidRPr="00551FF1">
        <w:t>ретрансляци</w:t>
      </w:r>
      <w:r>
        <w:t>я</w:t>
      </w:r>
      <w:r w:rsidRPr="00551FF1">
        <w:t xml:space="preserve"> педагогического опыта</w:t>
      </w:r>
      <w:r>
        <w:t xml:space="preserve"> на различных форумах;</w:t>
      </w:r>
    </w:p>
    <w:p w:rsidR="000F44B9" w:rsidRPr="00551FF1" w:rsidRDefault="000F44B9" w:rsidP="00286F51">
      <w:pPr>
        <w:widowControl w:val="0"/>
        <w:autoSpaceDE w:val="0"/>
        <w:autoSpaceDN w:val="0"/>
        <w:adjustRightInd w:val="0"/>
        <w:spacing w:line="360" w:lineRule="auto"/>
        <w:ind w:firstLine="709"/>
      </w:pPr>
      <w:r>
        <w:t xml:space="preserve">- </w:t>
      </w:r>
      <w:r w:rsidRPr="00551FF1">
        <w:t>участи</w:t>
      </w:r>
      <w:r>
        <w:t>е</w:t>
      </w:r>
      <w:r w:rsidRPr="00551FF1">
        <w:t xml:space="preserve"> педагогов </w:t>
      </w:r>
      <w:r>
        <w:t>в конференциях</w:t>
      </w:r>
      <w:r w:rsidRPr="00551FF1">
        <w:t>, мастер-класс</w:t>
      </w:r>
      <w:r>
        <w:t>ах</w:t>
      </w:r>
      <w:r w:rsidRPr="00551FF1">
        <w:t>, конкурс</w:t>
      </w:r>
      <w:r>
        <w:t>ах педагогического мастерства.</w:t>
      </w:r>
    </w:p>
    <w:p w:rsidR="000F44B9" w:rsidRDefault="000F44B9" w:rsidP="00286F51">
      <w:pPr>
        <w:widowControl w:val="0"/>
        <w:autoSpaceDE w:val="0"/>
        <w:autoSpaceDN w:val="0"/>
        <w:adjustRightInd w:val="0"/>
        <w:spacing w:line="360" w:lineRule="auto"/>
        <w:ind w:firstLine="709"/>
        <w:jc w:val="both"/>
        <w:rPr>
          <w:b/>
        </w:rPr>
      </w:pPr>
      <w:r w:rsidRPr="00E129C0">
        <w:rPr>
          <w:b/>
        </w:rPr>
        <w:t>Ожидаемые результаты:</w:t>
      </w:r>
    </w:p>
    <w:p w:rsidR="000F44B9" w:rsidRDefault="000F44B9" w:rsidP="003E2EF5">
      <w:pPr>
        <w:widowControl w:val="0"/>
        <w:numPr>
          <w:ilvl w:val="0"/>
          <w:numId w:val="2"/>
        </w:numPr>
        <w:autoSpaceDE w:val="0"/>
        <w:autoSpaceDN w:val="0"/>
        <w:adjustRightInd w:val="0"/>
        <w:spacing w:line="360" w:lineRule="auto"/>
        <w:jc w:val="both"/>
      </w:pPr>
      <w:r>
        <w:t>Высокое качество образования, его доступность</w:t>
      </w:r>
      <w:r w:rsidRPr="00CB2C58">
        <w:t>, открытост</w:t>
      </w:r>
      <w:r>
        <w:t>ь, привлекательность</w:t>
      </w:r>
      <w:r w:rsidRPr="00CB2C58">
        <w:t xml:space="preserve"> для обучающихся, их родителей (законных представителей) и всего общества</w:t>
      </w:r>
      <w:r>
        <w:t xml:space="preserve">. </w:t>
      </w:r>
    </w:p>
    <w:p w:rsidR="000F44B9" w:rsidRPr="00FE4202" w:rsidRDefault="000F44B9" w:rsidP="003E2EF5">
      <w:pPr>
        <w:widowControl w:val="0"/>
        <w:numPr>
          <w:ilvl w:val="0"/>
          <w:numId w:val="2"/>
        </w:numPr>
        <w:autoSpaceDE w:val="0"/>
        <w:autoSpaceDN w:val="0"/>
        <w:adjustRightInd w:val="0"/>
        <w:spacing w:line="360" w:lineRule="auto"/>
        <w:jc w:val="both"/>
        <w:rPr>
          <w:b/>
        </w:rPr>
      </w:pPr>
      <w:r>
        <w:t>Комфортная</w:t>
      </w:r>
      <w:r w:rsidRPr="00CB2C58">
        <w:t xml:space="preserve"> развивающ</w:t>
      </w:r>
      <w:r>
        <w:t>ая образовательная</w:t>
      </w:r>
      <w:r w:rsidRPr="00CB2C58">
        <w:t xml:space="preserve"> сред</w:t>
      </w:r>
      <w:r>
        <w:t>а, обеспечивающая</w:t>
      </w:r>
      <w:r w:rsidRPr="00CB2C58">
        <w:t xml:space="preserve"> возможность</w:t>
      </w:r>
      <w:r>
        <w:t xml:space="preserve"> д</w:t>
      </w:r>
      <w:r w:rsidRPr="00CB2C58">
        <w:t>уховно-нравственно</w:t>
      </w:r>
      <w:r>
        <w:t>го</w:t>
      </w:r>
      <w:r w:rsidRPr="00CB2C58">
        <w:t xml:space="preserve"> развити</w:t>
      </w:r>
      <w:r>
        <w:t>я</w:t>
      </w:r>
      <w:r w:rsidRPr="00CB2C58">
        <w:t>, эстетического воспитани</w:t>
      </w:r>
      <w:r>
        <w:t>я</w:t>
      </w:r>
      <w:r w:rsidRPr="00CB2C58">
        <w:t xml:space="preserve"> и художественного становления личности</w:t>
      </w:r>
      <w:r>
        <w:t>.</w:t>
      </w:r>
    </w:p>
    <w:p w:rsidR="000F44B9" w:rsidRPr="009925A4" w:rsidRDefault="000F44B9" w:rsidP="003E2EF5">
      <w:pPr>
        <w:widowControl w:val="0"/>
        <w:numPr>
          <w:ilvl w:val="0"/>
          <w:numId w:val="2"/>
        </w:numPr>
        <w:autoSpaceDE w:val="0"/>
        <w:autoSpaceDN w:val="0"/>
        <w:adjustRightInd w:val="0"/>
        <w:spacing w:line="360" w:lineRule="auto"/>
        <w:jc w:val="both"/>
        <w:rPr>
          <w:b/>
        </w:rPr>
      </w:pPr>
      <w:r>
        <w:t>Выявление и развитие одарённых детей в области изобразительного искусства.</w:t>
      </w:r>
      <w:r w:rsidRPr="00CB2C58">
        <w:t xml:space="preserve"> </w:t>
      </w:r>
    </w:p>
    <w:p w:rsidR="000F44B9" w:rsidRDefault="000F44B9" w:rsidP="003E2EF5">
      <w:pPr>
        <w:widowControl w:val="0"/>
        <w:numPr>
          <w:ilvl w:val="0"/>
          <w:numId w:val="2"/>
        </w:numPr>
        <w:autoSpaceDE w:val="0"/>
        <w:autoSpaceDN w:val="0"/>
        <w:adjustRightInd w:val="0"/>
        <w:spacing w:line="360" w:lineRule="auto"/>
        <w:jc w:val="both"/>
      </w:pPr>
      <w:r>
        <w:t>Э</w:t>
      </w:r>
      <w:r w:rsidRPr="00551FF1">
        <w:t>ффективн</w:t>
      </w:r>
      <w:r>
        <w:t>ая</w:t>
      </w:r>
      <w:r w:rsidRPr="00551FF1">
        <w:t xml:space="preserve"> самостоятельн</w:t>
      </w:r>
      <w:r>
        <w:t>ая</w:t>
      </w:r>
      <w:r w:rsidRPr="00551FF1">
        <w:t xml:space="preserve"> работ</w:t>
      </w:r>
      <w:r>
        <w:t>а</w:t>
      </w:r>
      <w:r w:rsidRPr="00551FF1">
        <w:t xml:space="preserve"> обучающихся при поддержке педагогических работников и родителей (законных представителей) обучающихся.</w:t>
      </w:r>
    </w:p>
    <w:p w:rsidR="000F44B9" w:rsidRPr="00551FF1" w:rsidRDefault="000F44B9" w:rsidP="003E2EF5">
      <w:pPr>
        <w:widowControl w:val="0"/>
        <w:numPr>
          <w:ilvl w:val="0"/>
          <w:numId w:val="2"/>
        </w:numPr>
        <w:autoSpaceDE w:val="0"/>
        <w:autoSpaceDN w:val="0"/>
        <w:adjustRightInd w:val="0"/>
        <w:spacing w:line="360" w:lineRule="auto"/>
        <w:jc w:val="both"/>
      </w:pPr>
      <w:r>
        <w:t>Высокий уровень педагогического мастерства.</w:t>
      </w:r>
    </w:p>
    <w:p w:rsidR="000F44B9" w:rsidRPr="00551FF1" w:rsidRDefault="000F44B9" w:rsidP="00286F51">
      <w:pPr>
        <w:widowControl w:val="0"/>
        <w:autoSpaceDE w:val="0"/>
        <w:autoSpaceDN w:val="0"/>
        <w:adjustRightInd w:val="0"/>
        <w:spacing w:line="360" w:lineRule="auto"/>
        <w:jc w:val="both"/>
      </w:pPr>
    </w:p>
    <w:p w:rsidR="000F44B9" w:rsidRPr="00551FF1" w:rsidRDefault="000F44B9" w:rsidP="00286F51">
      <w:pPr>
        <w:spacing w:line="360" w:lineRule="auto"/>
        <w:ind w:firstLine="709"/>
        <w:jc w:val="both"/>
        <w:rPr>
          <w:spacing w:val="-2"/>
        </w:rPr>
      </w:pPr>
      <w:r w:rsidRPr="00551FF1">
        <w:t>П</w:t>
      </w:r>
      <w:r w:rsidRPr="00551FF1">
        <w:rPr>
          <w:spacing w:val="-2"/>
        </w:rPr>
        <w:t>рограмма творческой, методической и культурно-просветительской деятельности</w:t>
      </w:r>
      <w:r>
        <w:rPr>
          <w:spacing w:val="-2"/>
        </w:rPr>
        <w:t xml:space="preserve"> разрабатывается ДШИ</w:t>
      </w:r>
      <w:r w:rsidRPr="00F71A61">
        <w:rPr>
          <w:spacing w:val="-2"/>
        </w:rPr>
        <w:t xml:space="preserve">  самостоятельно на каждый учебный год и </w:t>
      </w:r>
      <w:r w:rsidRPr="00F71A61">
        <w:rPr>
          <w:b/>
          <w:spacing w:val="-2"/>
        </w:rPr>
        <w:t>отражается в общем плане работы школы</w:t>
      </w:r>
      <w:r w:rsidRPr="00F71A61">
        <w:rPr>
          <w:spacing w:val="-2"/>
        </w:rPr>
        <w:t xml:space="preserve"> в соответствующих разделах.</w:t>
      </w:r>
      <w:r w:rsidRPr="00551FF1">
        <w:rPr>
          <w:spacing w:val="-2"/>
        </w:rPr>
        <w:t xml:space="preserve"> </w:t>
      </w:r>
    </w:p>
    <w:p w:rsidR="000F44B9" w:rsidRPr="00551FF1" w:rsidRDefault="000F44B9" w:rsidP="00286F51">
      <w:pPr>
        <w:spacing w:line="360" w:lineRule="auto"/>
        <w:ind w:firstLine="709"/>
        <w:jc w:val="both"/>
        <w:rPr>
          <w:spacing w:val="-2"/>
        </w:rPr>
      </w:pPr>
      <w:r w:rsidRPr="00551FF1">
        <w:rPr>
          <w:spacing w:val="-2"/>
        </w:rPr>
        <w:t>Творческая и культурно-просветительская деятельность осуществляется в сч</w:t>
      </w:r>
      <w:r>
        <w:rPr>
          <w:spacing w:val="-2"/>
        </w:rPr>
        <w:t>ё</w:t>
      </w:r>
      <w:r w:rsidRPr="00551FF1">
        <w:rPr>
          <w:spacing w:val="-2"/>
        </w:rPr>
        <w:t>т времени, отведенного на внеаудиторную работу обучающихся.</w:t>
      </w:r>
    </w:p>
    <w:p w:rsidR="000F44B9" w:rsidRDefault="000F44B9" w:rsidP="00965579"/>
    <w:sectPr w:rsidR="000F44B9" w:rsidSect="000825FF">
      <w:pgSz w:w="11906" w:h="16838"/>
      <w:pgMar w:top="567" w:right="1440"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4B9" w:rsidRDefault="000F44B9" w:rsidP="00863EA1">
      <w:r>
        <w:separator/>
      </w:r>
    </w:p>
  </w:endnote>
  <w:endnote w:type="continuationSeparator" w:id="1">
    <w:p w:rsidR="000F44B9" w:rsidRDefault="000F44B9" w:rsidP="00863E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Demi Cond">
    <w:altName w:val="Impact"/>
    <w:panose1 w:val="020B07060304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B9" w:rsidRDefault="000F44B9" w:rsidP="00060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4B9" w:rsidRDefault="000F44B9" w:rsidP="003428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B9" w:rsidRDefault="000F44B9" w:rsidP="00060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44B9" w:rsidRDefault="000F44B9" w:rsidP="003428C6">
    <w:pPr>
      <w:pStyle w:val="Footer"/>
      <w:ind w:right="360"/>
      <w:jc w:val="right"/>
    </w:pPr>
  </w:p>
  <w:p w:rsidR="000F44B9" w:rsidRDefault="000F4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4B9" w:rsidRDefault="000F44B9" w:rsidP="00863EA1">
      <w:r>
        <w:separator/>
      </w:r>
    </w:p>
  </w:footnote>
  <w:footnote w:type="continuationSeparator" w:id="1">
    <w:p w:rsidR="000F44B9" w:rsidRDefault="000F44B9" w:rsidP="00863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
    <w:nsid w:val="020A7872"/>
    <w:multiLevelType w:val="hybridMultilevel"/>
    <w:tmpl w:val="0BB68D8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E70224"/>
    <w:multiLevelType w:val="hybridMultilevel"/>
    <w:tmpl w:val="9E72F66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E2F17"/>
    <w:multiLevelType w:val="hybridMultilevel"/>
    <w:tmpl w:val="6D14075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B37ED3"/>
    <w:multiLevelType w:val="hybridMultilevel"/>
    <w:tmpl w:val="683666E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B3138"/>
    <w:multiLevelType w:val="hybridMultilevel"/>
    <w:tmpl w:val="B87030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1A92E49"/>
    <w:multiLevelType w:val="hybridMultilevel"/>
    <w:tmpl w:val="3E883DFE"/>
    <w:lvl w:ilvl="0" w:tplc="DD7A2E28">
      <w:start w:val="1"/>
      <w:numFmt w:val="decimal"/>
      <w:lvlText w:val="%1)"/>
      <w:lvlJc w:val="left"/>
      <w:pPr>
        <w:ind w:left="720" w:hanging="360"/>
      </w:pPr>
      <w:rPr>
        <w:rFonts w:cs="Times New Roman"/>
        <w:color w:val="auto"/>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3C4174"/>
    <w:multiLevelType w:val="singleLevel"/>
    <w:tmpl w:val="844608C2"/>
    <w:lvl w:ilvl="0">
      <w:start w:val="2"/>
      <w:numFmt w:val="decimal"/>
      <w:lvlText w:val="%1."/>
      <w:legacy w:legacy="1" w:legacySpace="0" w:legacyIndent="278"/>
      <w:lvlJc w:val="left"/>
      <w:rPr>
        <w:rFonts w:ascii="Times New Roman" w:hAnsi="Times New Roman" w:cs="Times New Roman" w:hint="default"/>
      </w:rPr>
    </w:lvl>
  </w:abstractNum>
  <w:abstractNum w:abstractNumId="9">
    <w:nsid w:val="14867B9A"/>
    <w:multiLevelType w:val="hybridMultilevel"/>
    <w:tmpl w:val="11B49A2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BF6CDF"/>
    <w:multiLevelType w:val="hybridMultilevel"/>
    <w:tmpl w:val="E604DF1A"/>
    <w:lvl w:ilvl="0" w:tplc="FFFFFFFF">
      <w:start w:val="1"/>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1C5438A"/>
    <w:multiLevelType w:val="hybridMultilevel"/>
    <w:tmpl w:val="8A6A695E"/>
    <w:lvl w:ilvl="0" w:tplc="FFFFFFFF">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3541291"/>
    <w:multiLevelType w:val="hybridMultilevel"/>
    <w:tmpl w:val="F1725F44"/>
    <w:lvl w:ilvl="0" w:tplc="FFFFFFFF">
      <w:start w:val="1"/>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89A4869"/>
    <w:multiLevelType w:val="hybridMultilevel"/>
    <w:tmpl w:val="3120EA4A"/>
    <w:lvl w:ilvl="0" w:tplc="FFFFFFFF">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A054430"/>
    <w:multiLevelType w:val="hybridMultilevel"/>
    <w:tmpl w:val="720235CE"/>
    <w:lvl w:ilvl="0" w:tplc="FFFFFFFF">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B7C6FB5"/>
    <w:multiLevelType w:val="hybridMultilevel"/>
    <w:tmpl w:val="B63CCCB0"/>
    <w:lvl w:ilvl="0" w:tplc="A210B0BA">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B9C4801"/>
    <w:multiLevelType w:val="hybridMultilevel"/>
    <w:tmpl w:val="36244D9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EC1CBE"/>
    <w:multiLevelType w:val="hybridMultilevel"/>
    <w:tmpl w:val="BA724DBA"/>
    <w:lvl w:ilvl="0" w:tplc="FFFFFFFF">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3981B13"/>
    <w:multiLevelType w:val="hybridMultilevel"/>
    <w:tmpl w:val="9E50F8F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F14101"/>
    <w:multiLevelType w:val="hybridMultilevel"/>
    <w:tmpl w:val="2448564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7919C6"/>
    <w:multiLevelType w:val="hybridMultilevel"/>
    <w:tmpl w:val="E8AA890A"/>
    <w:lvl w:ilvl="0" w:tplc="FFFFFFFF">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61E5B3D"/>
    <w:multiLevelType w:val="hybridMultilevel"/>
    <w:tmpl w:val="DA3815C8"/>
    <w:lvl w:ilvl="0" w:tplc="FFFFFFFF">
      <w:start w:val="1"/>
      <w:numFmt w:val="bullet"/>
      <w:lvlText w:val="-"/>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BEF7ABB"/>
    <w:multiLevelType w:val="hybridMultilevel"/>
    <w:tmpl w:val="60368D5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B1357A"/>
    <w:multiLevelType w:val="hybridMultilevel"/>
    <w:tmpl w:val="B0868A44"/>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547D03"/>
    <w:multiLevelType w:val="hybridMultilevel"/>
    <w:tmpl w:val="DD1E6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287F28"/>
    <w:multiLevelType w:val="hybridMultilevel"/>
    <w:tmpl w:val="D7B4ACD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11A1F"/>
    <w:multiLevelType w:val="hybridMultilevel"/>
    <w:tmpl w:val="BE0C5EF6"/>
    <w:lvl w:ilvl="0" w:tplc="FFFFFFFF">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86D24DB"/>
    <w:multiLevelType w:val="hybridMultilevel"/>
    <w:tmpl w:val="2F9E50E4"/>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8B3F64"/>
    <w:multiLevelType w:val="hybridMultilevel"/>
    <w:tmpl w:val="1C4CD7D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491282"/>
    <w:multiLevelType w:val="hybridMultilevel"/>
    <w:tmpl w:val="69043652"/>
    <w:lvl w:ilvl="0" w:tplc="AAE803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BD6312D"/>
    <w:multiLevelType w:val="hybridMultilevel"/>
    <w:tmpl w:val="4EAC9C4C"/>
    <w:lvl w:ilvl="0" w:tplc="B8DEC650">
      <w:start w:val="1"/>
      <w:numFmt w:val="decimal"/>
      <w:lvlText w:val="%1."/>
      <w:lvlJc w:val="left"/>
      <w:pPr>
        <w:tabs>
          <w:tab w:val="num" w:pos="795"/>
        </w:tabs>
        <w:ind w:left="795" w:hanging="43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CA65EA1"/>
    <w:multiLevelType w:val="hybridMultilevel"/>
    <w:tmpl w:val="FD5C5D1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FE1B9A"/>
    <w:multiLevelType w:val="hybridMultilevel"/>
    <w:tmpl w:val="262A5BC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913084"/>
    <w:multiLevelType w:val="hybridMultilevel"/>
    <w:tmpl w:val="CF3482EC"/>
    <w:lvl w:ilvl="0" w:tplc="FFFFFFFF">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CAF22ED"/>
    <w:multiLevelType w:val="hybridMultilevel"/>
    <w:tmpl w:val="3AB6E7A2"/>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F418D"/>
    <w:multiLevelType w:val="hybridMultilevel"/>
    <w:tmpl w:val="252096C8"/>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num>
  <w:num w:numId="6">
    <w:abstractNumId w:val="29"/>
  </w:num>
  <w:num w:numId="7">
    <w:abstractNumId w:val="34"/>
  </w:num>
  <w:num w:numId="8">
    <w:abstractNumId w:val="27"/>
  </w:num>
  <w:num w:numId="9">
    <w:abstractNumId w:val="8"/>
  </w:num>
  <w:num w:numId="10">
    <w:abstractNumId w:val="13"/>
  </w:num>
  <w:num w:numId="11">
    <w:abstractNumId w:val="21"/>
  </w:num>
  <w:num w:numId="12">
    <w:abstractNumId w:val="33"/>
  </w:num>
  <w:num w:numId="13">
    <w:abstractNumId w:val="11"/>
  </w:num>
  <w:num w:numId="14">
    <w:abstractNumId w:val="35"/>
  </w:num>
  <w:num w:numId="15">
    <w:abstractNumId w:val="18"/>
  </w:num>
  <w:num w:numId="16">
    <w:abstractNumId w:val="10"/>
  </w:num>
  <w:num w:numId="17">
    <w:abstractNumId w:val="25"/>
  </w:num>
  <w:num w:numId="18">
    <w:abstractNumId w:val="5"/>
  </w:num>
  <w:num w:numId="19">
    <w:abstractNumId w:val="12"/>
  </w:num>
  <w:num w:numId="20">
    <w:abstractNumId w:val="23"/>
  </w:num>
  <w:num w:numId="21">
    <w:abstractNumId w:val="16"/>
  </w:num>
  <w:num w:numId="22">
    <w:abstractNumId w:val="22"/>
  </w:num>
  <w:num w:numId="23">
    <w:abstractNumId w:val="3"/>
  </w:num>
  <w:num w:numId="24">
    <w:abstractNumId w:val="14"/>
  </w:num>
  <w:num w:numId="25">
    <w:abstractNumId w:val="20"/>
  </w:num>
  <w:num w:numId="26">
    <w:abstractNumId w:val="9"/>
  </w:num>
  <w:num w:numId="27">
    <w:abstractNumId w:val="32"/>
  </w:num>
  <w:num w:numId="28">
    <w:abstractNumId w:val="4"/>
  </w:num>
  <w:num w:numId="29">
    <w:abstractNumId w:val="31"/>
  </w:num>
  <w:num w:numId="30">
    <w:abstractNumId w:val="28"/>
  </w:num>
  <w:num w:numId="31">
    <w:abstractNumId w:val="19"/>
  </w:num>
  <w:num w:numId="32">
    <w:abstractNumId w:val="2"/>
  </w:num>
  <w:num w:numId="33">
    <w:abstractNumId w:val="26"/>
  </w:num>
  <w:num w:numId="34">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8B7"/>
    <w:rsid w:val="000470AB"/>
    <w:rsid w:val="00054F20"/>
    <w:rsid w:val="00060292"/>
    <w:rsid w:val="00060671"/>
    <w:rsid w:val="00060AAD"/>
    <w:rsid w:val="00061BD7"/>
    <w:rsid w:val="000825FF"/>
    <w:rsid w:val="00091979"/>
    <w:rsid w:val="000A0055"/>
    <w:rsid w:val="000A1D9B"/>
    <w:rsid w:val="000B4E78"/>
    <w:rsid w:val="000B6CBB"/>
    <w:rsid w:val="000C3C53"/>
    <w:rsid w:val="000E03B7"/>
    <w:rsid w:val="000E0AC3"/>
    <w:rsid w:val="000F44B9"/>
    <w:rsid w:val="00104852"/>
    <w:rsid w:val="00125752"/>
    <w:rsid w:val="001301B2"/>
    <w:rsid w:val="0014223F"/>
    <w:rsid w:val="001447A3"/>
    <w:rsid w:val="00155857"/>
    <w:rsid w:val="001614FB"/>
    <w:rsid w:val="00163755"/>
    <w:rsid w:val="00164901"/>
    <w:rsid w:val="0016698E"/>
    <w:rsid w:val="00173BD7"/>
    <w:rsid w:val="00173F75"/>
    <w:rsid w:val="001810B6"/>
    <w:rsid w:val="00181488"/>
    <w:rsid w:val="0018499D"/>
    <w:rsid w:val="00193E1C"/>
    <w:rsid w:val="001C1299"/>
    <w:rsid w:val="001D1759"/>
    <w:rsid w:val="00205927"/>
    <w:rsid w:val="00206590"/>
    <w:rsid w:val="00215334"/>
    <w:rsid w:val="00222530"/>
    <w:rsid w:val="0022266F"/>
    <w:rsid w:val="002238CF"/>
    <w:rsid w:val="002265AA"/>
    <w:rsid w:val="00227444"/>
    <w:rsid w:val="00236338"/>
    <w:rsid w:val="0026033A"/>
    <w:rsid w:val="00260C28"/>
    <w:rsid w:val="002662F7"/>
    <w:rsid w:val="00267029"/>
    <w:rsid w:val="002748B7"/>
    <w:rsid w:val="002825F8"/>
    <w:rsid w:val="0028671C"/>
    <w:rsid w:val="00286F51"/>
    <w:rsid w:val="00290AC8"/>
    <w:rsid w:val="002A746F"/>
    <w:rsid w:val="002C5591"/>
    <w:rsid w:val="002C5AFA"/>
    <w:rsid w:val="002C60DE"/>
    <w:rsid w:val="002E72DA"/>
    <w:rsid w:val="002F231C"/>
    <w:rsid w:val="00314F9C"/>
    <w:rsid w:val="00315BB4"/>
    <w:rsid w:val="003232ED"/>
    <w:rsid w:val="00325E4D"/>
    <w:rsid w:val="00326929"/>
    <w:rsid w:val="00331A96"/>
    <w:rsid w:val="003428C6"/>
    <w:rsid w:val="0034631B"/>
    <w:rsid w:val="0034667D"/>
    <w:rsid w:val="00355D25"/>
    <w:rsid w:val="00367439"/>
    <w:rsid w:val="003756B8"/>
    <w:rsid w:val="00382CB8"/>
    <w:rsid w:val="00391F0E"/>
    <w:rsid w:val="003B21DE"/>
    <w:rsid w:val="003D1730"/>
    <w:rsid w:val="003D7863"/>
    <w:rsid w:val="003E2EF5"/>
    <w:rsid w:val="003F0A60"/>
    <w:rsid w:val="003F4E6C"/>
    <w:rsid w:val="003F5CCE"/>
    <w:rsid w:val="003F6245"/>
    <w:rsid w:val="004064E8"/>
    <w:rsid w:val="00406EAE"/>
    <w:rsid w:val="00414961"/>
    <w:rsid w:val="00453B7F"/>
    <w:rsid w:val="00477FC4"/>
    <w:rsid w:val="004838C6"/>
    <w:rsid w:val="00490357"/>
    <w:rsid w:val="00492007"/>
    <w:rsid w:val="0049385B"/>
    <w:rsid w:val="00495CED"/>
    <w:rsid w:val="004B099E"/>
    <w:rsid w:val="004B7A1B"/>
    <w:rsid w:val="004F185A"/>
    <w:rsid w:val="00502087"/>
    <w:rsid w:val="0050309F"/>
    <w:rsid w:val="00510A6A"/>
    <w:rsid w:val="00516A73"/>
    <w:rsid w:val="00527D89"/>
    <w:rsid w:val="0053111A"/>
    <w:rsid w:val="00537F0E"/>
    <w:rsid w:val="00540CC2"/>
    <w:rsid w:val="00541C78"/>
    <w:rsid w:val="005471E3"/>
    <w:rsid w:val="00551F5E"/>
    <w:rsid w:val="00551FF1"/>
    <w:rsid w:val="00552A5B"/>
    <w:rsid w:val="00553362"/>
    <w:rsid w:val="00556615"/>
    <w:rsid w:val="005607E1"/>
    <w:rsid w:val="00571D28"/>
    <w:rsid w:val="00571EA7"/>
    <w:rsid w:val="00581A2F"/>
    <w:rsid w:val="00583372"/>
    <w:rsid w:val="005923C5"/>
    <w:rsid w:val="005A2270"/>
    <w:rsid w:val="005A2484"/>
    <w:rsid w:val="005A2625"/>
    <w:rsid w:val="005C2517"/>
    <w:rsid w:val="005C643E"/>
    <w:rsid w:val="005D3755"/>
    <w:rsid w:val="005E167E"/>
    <w:rsid w:val="005E54D7"/>
    <w:rsid w:val="005F2664"/>
    <w:rsid w:val="005F46C2"/>
    <w:rsid w:val="005F75FA"/>
    <w:rsid w:val="005F7EA7"/>
    <w:rsid w:val="00613B2C"/>
    <w:rsid w:val="00616AD4"/>
    <w:rsid w:val="00616F04"/>
    <w:rsid w:val="00617FD3"/>
    <w:rsid w:val="00626F3B"/>
    <w:rsid w:val="00631800"/>
    <w:rsid w:val="00635890"/>
    <w:rsid w:val="00643B36"/>
    <w:rsid w:val="00676F47"/>
    <w:rsid w:val="00685899"/>
    <w:rsid w:val="00691322"/>
    <w:rsid w:val="006950DF"/>
    <w:rsid w:val="006974D2"/>
    <w:rsid w:val="006A1996"/>
    <w:rsid w:val="006A2EFE"/>
    <w:rsid w:val="006A7585"/>
    <w:rsid w:val="006B6231"/>
    <w:rsid w:val="006B7C34"/>
    <w:rsid w:val="006D048E"/>
    <w:rsid w:val="006F3D3C"/>
    <w:rsid w:val="006F639E"/>
    <w:rsid w:val="00700F90"/>
    <w:rsid w:val="00703F27"/>
    <w:rsid w:val="007161F9"/>
    <w:rsid w:val="00726408"/>
    <w:rsid w:val="0072779B"/>
    <w:rsid w:val="007416D3"/>
    <w:rsid w:val="00746143"/>
    <w:rsid w:val="007501FA"/>
    <w:rsid w:val="00752595"/>
    <w:rsid w:val="007525B0"/>
    <w:rsid w:val="00755282"/>
    <w:rsid w:val="00757824"/>
    <w:rsid w:val="00774394"/>
    <w:rsid w:val="00777BD4"/>
    <w:rsid w:val="00791F37"/>
    <w:rsid w:val="007968B1"/>
    <w:rsid w:val="007B18F3"/>
    <w:rsid w:val="007C0A58"/>
    <w:rsid w:val="007C2949"/>
    <w:rsid w:val="007C3E6F"/>
    <w:rsid w:val="007C61BE"/>
    <w:rsid w:val="007C6382"/>
    <w:rsid w:val="007D1C59"/>
    <w:rsid w:val="007D1D13"/>
    <w:rsid w:val="007D483B"/>
    <w:rsid w:val="007E0D37"/>
    <w:rsid w:val="007E1827"/>
    <w:rsid w:val="007E3F18"/>
    <w:rsid w:val="007E52C9"/>
    <w:rsid w:val="008013A9"/>
    <w:rsid w:val="0080153F"/>
    <w:rsid w:val="008032D8"/>
    <w:rsid w:val="0081251C"/>
    <w:rsid w:val="00826B4C"/>
    <w:rsid w:val="0083292B"/>
    <w:rsid w:val="00832B7E"/>
    <w:rsid w:val="00835789"/>
    <w:rsid w:val="0083756C"/>
    <w:rsid w:val="00837946"/>
    <w:rsid w:val="008421AB"/>
    <w:rsid w:val="00842B4C"/>
    <w:rsid w:val="008477D0"/>
    <w:rsid w:val="00850D71"/>
    <w:rsid w:val="00863EA1"/>
    <w:rsid w:val="00865642"/>
    <w:rsid w:val="0087272F"/>
    <w:rsid w:val="0087610A"/>
    <w:rsid w:val="008779B1"/>
    <w:rsid w:val="00877CC8"/>
    <w:rsid w:val="00885D6C"/>
    <w:rsid w:val="00894403"/>
    <w:rsid w:val="008A68CA"/>
    <w:rsid w:val="008B0337"/>
    <w:rsid w:val="008C2BB3"/>
    <w:rsid w:val="008C2BE2"/>
    <w:rsid w:val="008C3771"/>
    <w:rsid w:val="008C4140"/>
    <w:rsid w:val="008D4A63"/>
    <w:rsid w:val="008E7C6E"/>
    <w:rsid w:val="008F404E"/>
    <w:rsid w:val="008F7D7E"/>
    <w:rsid w:val="0090024F"/>
    <w:rsid w:val="009016DA"/>
    <w:rsid w:val="00907230"/>
    <w:rsid w:val="00917981"/>
    <w:rsid w:val="00924193"/>
    <w:rsid w:val="00937D94"/>
    <w:rsid w:val="00945FD0"/>
    <w:rsid w:val="00960EFF"/>
    <w:rsid w:val="00964DF2"/>
    <w:rsid w:val="00965579"/>
    <w:rsid w:val="00975295"/>
    <w:rsid w:val="00984197"/>
    <w:rsid w:val="009925A4"/>
    <w:rsid w:val="00994CDA"/>
    <w:rsid w:val="009A52AB"/>
    <w:rsid w:val="009A7AB6"/>
    <w:rsid w:val="009B0810"/>
    <w:rsid w:val="009B1976"/>
    <w:rsid w:val="009B1CF4"/>
    <w:rsid w:val="009B2068"/>
    <w:rsid w:val="009B7FFB"/>
    <w:rsid w:val="009D55FE"/>
    <w:rsid w:val="009E1B7B"/>
    <w:rsid w:val="009E24C6"/>
    <w:rsid w:val="009E3673"/>
    <w:rsid w:val="009F563E"/>
    <w:rsid w:val="009F6120"/>
    <w:rsid w:val="00A07144"/>
    <w:rsid w:val="00A23A8C"/>
    <w:rsid w:val="00A27FF9"/>
    <w:rsid w:val="00A34374"/>
    <w:rsid w:val="00A436E0"/>
    <w:rsid w:val="00A44F4A"/>
    <w:rsid w:val="00A5089A"/>
    <w:rsid w:val="00A50ABA"/>
    <w:rsid w:val="00A5383C"/>
    <w:rsid w:val="00A6137A"/>
    <w:rsid w:val="00A75CF8"/>
    <w:rsid w:val="00A76794"/>
    <w:rsid w:val="00A86E5C"/>
    <w:rsid w:val="00A9674D"/>
    <w:rsid w:val="00AA63E3"/>
    <w:rsid w:val="00AB443E"/>
    <w:rsid w:val="00AB5254"/>
    <w:rsid w:val="00AB6AB6"/>
    <w:rsid w:val="00AC1B6B"/>
    <w:rsid w:val="00AE283B"/>
    <w:rsid w:val="00AE70BE"/>
    <w:rsid w:val="00B1038D"/>
    <w:rsid w:val="00B147D8"/>
    <w:rsid w:val="00B357B8"/>
    <w:rsid w:val="00B44FBC"/>
    <w:rsid w:val="00B57408"/>
    <w:rsid w:val="00B65217"/>
    <w:rsid w:val="00B70FBE"/>
    <w:rsid w:val="00B712F6"/>
    <w:rsid w:val="00B86E6C"/>
    <w:rsid w:val="00BA15EA"/>
    <w:rsid w:val="00BB3D71"/>
    <w:rsid w:val="00BC50CE"/>
    <w:rsid w:val="00BD0936"/>
    <w:rsid w:val="00BE30D8"/>
    <w:rsid w:val="00BF6F31"/>
    <w:rsid w:val="00C035EB"/>
    <w:rsid w:val="00C0553F"/>
    <w:rsid w:val="00C134A8"/>
    <w:rsid w:val="00C307F4"/>
    <w:rsid w:val="00C31045"/>
    <w:rsid w:val="00C5504B"/>
    <w:rsid w:val="00C56422"/>
    <w:rsid w:val="00C61276"/>
    <w:rsid w:val="00C83186"/>
    <w:rsid w:val="00CB1BFF"/>
    <w:rsid w:val="00CB1DD8"/>
    <w:rsid w:val="00CB2C58"/>
    <w:rsid w:val="00CB2EF7"/>
    <w:rsid w:val="00CC4C16"/>
    <w:rsid w:val="00CF1C17"/>
    <w:rsid w:val="00CF5F9E"/>
    <w:rsid w:val="00D00892"/>
    <w:rsid w:val="00D24379"/>
    <w:rsid w:val="00D33B16"/>
    <w:rsid w:val="00D44D73"/>
    <w:rsid w:val="00D562B8"/>
    <w:rsid w:val="00D83074"/>
    <w:rsid w:val="00DA11CA"/>
    <w:rsid w:val="00DA3496"/>
    <w:rsid w:val="00DA499A"/>
    <w:rsid w:val="00DB1289"/>
    <w:rsid w:val="00DC1872"/>
    <w:rsid w:val="00DC6E48"/>
    <w:rsid w:val="00DD7293"/>
    <w:rsid w:val="00DE0666"/>
    <w:rsid w:val="00E129C0"/>
    <w:rsid w:val="00E21C7F"/>
    <w:rsid w:val="00E358E7"/>
    <w:rsid w:val="00E474B0"/>
    <w:rsid w:val="00E5215A"/>
    <w:rsid w:val="00E52990"/>
    <w:rsid w:val="00E55C7B"/>
    <w:rsid w:val="00E645C7"/>
    <w:rsid w:val="00E83C12"/>
    <w:rsid w:val="00EA3543"/>
    <w:rsid w:val="00EA35FD"/>
    <w:rsid w:val="00EA483D"/>
    <w:rsid w:val="00EA5A8C"/>
    <w:rsid w:val="00EB10E7"/>
    <w:rsid w:val="00EC153A"/>
    <w:rsid w:val="00EC1CFB"/>
    <w:rsid w:val="00ED4588"/>
    <w:rsid w:val="00ED56A1"/>
    <w:rsid w:val="00ED5CFE"/>
    <w:rsid w:val="00EF1F6E"/>
    <w:rsid w:val="00EF7B4D"/>
    <w:rsid w:val="00F01805"/>
    <w:rsid w:val="00F101B8"/>
    <w:rsid w:val="00F15694"/>
    <w:rsid w:val="00F173F1"/>
    <w:rsid w:val="00F17A95"/>
    <w:rsid w:val="00F24686"/>
    <w:rsid w:val="00F2681B"/>
    <w:rsid w:val="00F268B5"/>
    <w:rsid w:val="00F35DD6"/>
    <w:rsid w:val="00F3779A"/>
    <w:rsid w:val="00F41D26"/>
    <w:rsid w:val="00F562E1"/>
    <w:rsid w:val="00F601A3"/>
    <w:rsid w:val="00F62B94"/>
    <w:rsid w:val="00F65CBC"/>
    <w:rsid w:val="00F66658"/>
    <w:rsid w:val="00F675C4"/>
    <w:rsid w:val="00F71A61"/>
    <w:rsid w:val="00F91757"/>
    <w:rsid w:val="00FA1EDC"/>
    <w:rsid w:val="00FA56EF"/>
    <w:rsid w:val="00FA61B2"/>
    <w:rsid w:val="00FA6C22"/>
    <w:rsid w:val="00FB29A3"/>
    <w:rsid w:val="00FB4BF7"/>
    <w:rsid w:val="00FC63F6"/>
    <w:rsid w:val="00FC71D9"/>
    <w:rsid w:val="00FD252F"/>
    <w:rsid w:val="00FD4BB2"/>
    <w:rsid w:val="00FD6D0C"/>
    <w:rsid w:val="00FE4202"/>
    <w:rsid w:val="00FE6B44"/>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748B7"/>
    <w:rPr>
      <w:rFonts w:ascii="Times New Roman" w:eastAsia="Times New Roman" w:hAnsi="Times New Roman"/>
      <w:sz w:val="24"/>
      <w:szCs w:val="24"/>
    </w:rPr>
  </w:style>
  <w:style w:type="paragraph" w:styleId="Heading1">
    <w:name w:val="heading 1"/>
    <w:basedOn w:val="Normal"/>
    <w:next w:val="Normal"/>
    <w:link w:val="Heading1Char"/>
    <w:uiPriority w:val="99"/>
    <w:qFormat/>
    <w:rsid w:val="00FC71D9"/>
    <w:pPr>
      <w:keepNext/>
      <w:outlineLvl w:val="0"/>
    </w:pPr>
    <w:rPr>
      <w:rFonts w:ascii="Arial" w:hAnsi="Arial" w:cs="Arial"/>
      <w:b/>
      <w:bCs/>
      <w:color w:val="000000"/>
      <w:sz w:val="32"/>
      <w:szCs w:val="32"/>
    </w:rPr>
  </w:style>
  <w:style w:type="paragraph" w:styleId="Heading2">
    <w:name w:val="heading 2"/>
    <w:basedOn w:val="Normal"/>
    <w:next w:val="Normal"/>
    <w:link w:val="Heading2Char"/>
    <w:uiPriority w:val="99"/>
    <w:qFormat/>
    <w:rsid w:val="00FC71D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C71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C71D9"/>
    <w:pPr>
      <w:keepNext/>
      <w:spacing w:before="240" w:after="60"/>
      <w:outlineLvl w:val="3"/>
    </w:pPr>
    <w:rPr>
      <w:b/>
      <w:bCs/>
      <w:sz w:val="28"/>
      <w:szCs w:val="28"/>
    </w:rPr>
  </w:style>
  <w:style w:type="paragraph" w:styleId="Heading5">
    <w:name w:val="heading 5"/>
    <w:basedOn w:val="Normal"/>
    <w:next w:val="Normal"/>
    <w:link w:val="Heading5Char"/>
    <w:uiPriority w:val="99"/>
    <w:qFormat/>
    <w:rsid w:val="00FC71D9"/>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1D9"/>
    <w:rPr>
      <w:rFonts w:ascii="Arial" w:hAnsi="Arial" w:cs="Arial"/>
      <w:b/>
      <w:bCs/>
      <w:color w:val="000000"/>
      <w:sz w:val="32"/>
      <w:szCs w:val="32"/>
      <w:lang w:eastAsia="ru-RU"/>
    </w:rPr>
  </w:style>
  <w:style w:type="character" w:customStyle="1" w:styleId="Heading2Char">
    <w:name w:val="Heading 2 Char"/>
    <w:basedOn w:val="DefaultParagraphFont"/>
    <w:link w:val="Heading2"/>
    <w:uiPriority w:val="99"/>
    <w:locked/>
    <w:rsid w:val="00FC71D9"/>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FC71D9"/>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C71D9"/>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FC71D9"/>
    <w:rPr>
      <w:rFonts w:ascii="Times New Roman" w:hAnsi="Times New Roman" w:cs="Times New Roman"/>
      <w:b/>
      <w:bCs/>
      <w:i/>
      <w:iCs/>
      <w:sz w:val="26"/>
      <w:szCs w:val="26"/>
      <w:lang w:eastAsia="ru-RU"/>
    </w:rPr>
  </w:style>
  <w:style w:type="character" w:customStyle="1" w:styleId="BodyTextChar">
    <w:name w:val="Body Text Char"/>
    <w:link w:val="BodyText"/>
    <w:uiPriority w:val="99"/>
    <w:locked/>
    <w:rsid w:val="002748B7"/>
    <w:rPr>
      <w:rFonts w:ascii="Calibri" w:hAnsi="Calibri"/>
    </w:rPr>
  </w:style>
  <w:style w:type="paragraph" w:styleId="BodyText">
    <w:name w:val="Body Text"/>
    <w:basedOn w:val="Normal"/>
    <w:link w:val="BodyTextChar"/>
    <w:uiPriority w:val="99"/>
    <w:rsid w:val="002748B7"/>
    <w:pPr>
      <w:spacing w:after="120" w:line="276" w:lineRule="auto"/>
    </w:pPr>
    <w:rPr>
      <w:rFonts w:ascii="Calibri" w:eastAsia="Calibri" w:hAnsi="Calibri"/>
      <w:sz w:val="20"/>
      <w:szCs w:val="20"/>
    </w:rPr>
  </w:style>
  <w:style w:type="character" w:customStyle="1" w:styleId="BodyTextChar1">
    <w:name w:val="Body Text Char1"/>
    <w:basedOn w:val="DefaultParagraphFont"/>
    <w:link w:val="BodyText"/>
    <w:uiPriority w:val="99"/>
    <w:semiHidden/>
    <w:locked/>
    <w:rsid w:val="0087272F"/>
    <w:rPr>
      <w:rFonts w:ascii="Times New Roman" w:hAnsi="Times New Roman" w:cs="Times New Roman"/>
      <w:sz w:val="24"/>
      <w:szCs w:val="24"/>
    </w:rPr>
  </w:style>
  <w:style w:type="character" w:customStyle="1" w:styleId="1">
    <w:name w:val="Основной текст Знак1"/>
    <w:basedOn w:val="DefaultParagraphFont"/>
    <w:link w:val="BodyText"/>
    <w:uiPriority w:val="99"/>
    <w:semiHidden/>
    <w:locked/>
    <w:rsid w:val="002748B7"/>
    <w:rPr>
      <w:rFonts w:ascii="Times New Roman" w:hAnsi="Times New Roman" w:cs="Times New Roman"/>
      <w:sz w:val="24"/>
      <w:szCs w:val="24"/>
      <w:lang w:eastAsia="ru-RU"/>
    </w:rPr>
  </w:style>
  <w:style w:type="paragraph" w:customStyle="1" w:styleId="10">
    <w:name w:val="Обычный1"/>
    <w:uiPriority w:val="99"/>
    <w:rsid w:val="002748B7"/>
    <w:pPr>
      <w:widowControl w:val="0"/>
      <w:snapToGrid w:val="0"/>
    </w:pPr>
    <w:rPr>
      <w:rFonts w:ascii="Times New Roman" w:eastAsia="Times New Roman" w:hAnsi="Times New Roman"/>
      <w:sz w:val="20"/>
      <w:szCs w:val="20"/>
    </w:rPr>
  </w:style>
  <w:style w:type="paragraph" w:styleId="NormalWeb">
    <w:name w:val="Normal (Web)"/>
    <w:aliases w:val="Обычный (Web)"/>
    <w:basedOn w:val="Normal"/>
    <w:uiPriority w:val="99"/>
    <w:rsid w:val="002748B7"/>
    <w:pPr>
      <w:spacing w:before="100" w:beforeAutospacing="1" w:after="100" w:afterAutospacing="1"/>
    </w:pPr>
  </w:style>
  <w:style w:type="paragraph" w:customStyle="1" w:styleId="Style4">
    <w:name w:val="Style4"/>
    <w:basedOn w:val="Normal"/>
    <w:uiPriority w:val="99"/>
    <w:rsid w:val="002748B7"/>
    <w:pPr>
      <w:widowControl w:val="0"/>
      <w:autoSpaceDE w:val="0"/>
      <w:autoSpaceDN w:val="0"/>
      <w:adjustRightInd w:val="0"/>
      <w:spacing w:line="462" w:lineRule="exact"/>
      <w:ind w:firstLine="686"/>
      <w:jc w:val="both"/>
    </w:pPr>
  </w:style>
  <w:style w:type="paragraph" w:styleId="ListParagraph">
    <w:name w:val="List Paragraph"/>
    <w:basedOn w:val="Normal"/>
    <w:uiPriority w:val="99"/>
    <w:qFormat/>
    <w:rsid w:val="002748B7"/>
    <w:pPr>
      <w:spacing w:after="200" w:line="276" w:lineRule="auto"/>
      <w:ind w:left="720"/>
      <w:contextualSpacing/>
    </w:pPr>
    <w:rPr>
      <w:rFonts w:ascii="Calibri" w:hAnsi="Calibri"/>
      <w:sz w:val="22"/>
      <w:szCs w:val="22"/>
    </w:rPr>
  </w:style>
  <w:style w:type="character" w:customStyle="1" w:styleId="FontStyle16">
    <w:name w:val="Font Style16"/>
    <w:uiPriority w:val="99"/>
    <w:rsid w:val="002748B7"/>
    <w:rPr>
      <w:rFonts w:ascii="Times New Roman" w:hAnsi="Times New Roman"/>
      <w:sz w:val="24"/>
    </w:rPr>
  </w:style>
  <w:style w:type="paragraph" w:styleId="NoSpacing">
    <w:name w:val="No Spacing"/>
    <w:uiPriority w:val="99"/>
    <w:qFormat/>
    <w:rsid w:val="00C134A8"/>
    <w:rPr>
      <w:rFonts w:ascii="Times New Roman" w:eastAsia="Times New Roman" w:hAnsi="Times New Roman"/>
      <w:sz w:val="24"/>
      <w:szCs w:val="24"/>
    </w:rPr>
  </w:style>
  <w:style w:type="character" w:customStyle="1" w:styleId="BodyText2Char">
    <w:name w:val="Body Text 2 Char"/>
    <w:link w:val="BodyText2"/>
    <w:uiPriority w:val="99"/>
    <w:locked/>
    <w:rsid w:val="00C134A8"/>
    <w:rPr>
      <w:sz w:val="24"/>
      <w:lang w:eastAsia="ru-RU"/>
    </w:rPr>
  </w:style>
  <w:style w:type="paragraph" w:styleId="BodyText2">
    <w:name w:val="Body Text 2"/>
    <w:basedOn w:val="Normal"/>
    <w:link w:val="BodyText2Char"/>
    <w:uiPriority w:val="99"/>
    <w:rsid w:val="00C134A8"/>
    <w:pPr>
      <w:spacing w:after="120" w:line="480" w:lineRule="auto"/>
    </w:pPr>
    <w:rPr>
      <w:rFonts w:ascii="Calibri" w:eastAsia="Calibri" w:hAnsi="Calibri"/>
      <w:szCs w:val="20"/>
    </w:rPr>
  </w:style>
  <w:style w:type="character" w:customStyle="1" w:styleId="BodyText2Char1">
    <w:name w:val="Body Text 2 Char1"/>
    <w:basedOn w:val="DefaultParagraphFont"/>
    <w:link w:val="BodyText2"/>
    <w:uiPriority w:val="99"/>
    <w:semiHidden/>
    <w:locked/>
    <w:rsid w:val="0087272F"/>
    <w:rPr>
      <w:rFonts w:ascii="Times New Roman" w:hAnsi="Times New Roman" w:cs="Times New Roman"/>
      <w:sz w:val="24"/>
      <w:szCs w:val="24"/>
    </w:rPr>
  </w:style>
  <w:style w:type="character" w:customStyle="1" w:styleId="21">
    <w:name w:val="Основной текст 2 Знак1"/>
    <w:basedOn w:val="DefaultParagraphFont"/>
    <w:link w:val="BodyText2"/>
    <w:uiPriority w:val="99"/>
    <w:semiHidden/>
    <w:locked/>
    <w:rsid w:val="00C134A8"/>
    <w:rPr>
      <w:rFonts w:ascii="Times New Roman" w:hAnsi="Times New Roman" w:cs="Times New Roman"/>
      <w:sz w:val="24"/>
      <w:szCs w:val="24"/>
      <w:lang w:eastAsia="ru-RU"/>
    </w:rPr>
  </w:style>
  <w:style w:type="paragraph" w:styleId="Header">
    <w:name w:val="header"/>
    <w:basedOn w:val="Normal"/>
    <w:link w:val="HeaderChar"/>
    <w:uiPriority w:val="99"/>
    <w:semiHidden/>
    <w:rsid w:val="00863EA1"/>
    <w:pPr>
      <w:tabs>
        <w:tab w:val="center" w:pos="4677"/>
        <w:tab w:val="right" w:pos="9355"/>
      </w:tabs>
    </w:pPr>
  </w:style>
  <w:style w:type="character" w:customStyle="1" w:styleId="HeaderChar">
    <w:name w:val="Header Char"/>
    <w:basedOn w:val="DefaultParagraphFont"/>
    <w:link w:val="Header"/>
    <w:uiPriority w:val="99"/>
    <w:semiHidden/>
    <w:locked/>
    <w:rsid w:val="00863EA1"/>
    <w:rPr>
      <w:rFonts w:ascii="Times New Roman" w:hAnsi="Times New Roman" w:cs="Times New Roman"/>
      <w:sz w:val="24"/>
      <w:szCs w:val="24"/>
      <w:lang w:eastAsia="ru-RU"/>
    </w:rPr>
  </w:style>
  <w:style w:type="paragraph" w:styleId="Footer">
    <w:name w:val="footer"/>
    <w:basedOn w:val="Normal"/>
    <w:link w:val="FooterChar"/>
    <w:uiPriority w:val="99"/>
    <w:rsid w:val="00863EA1"/>
    <w:pPr>
      <w:tabs>
        <w:tab w:val="center" w:pos="4677"/>
        <w:tab w:val="right" w:pos="9355"/>
      </w:tabs>
    </w:pPr>
  </w:style>
  <w:style w:type="character" w:customStyle="1" w:styleId="FooterChar">
    <w:name w:val="Footer Char"/>
    <w:basedOn w:val="DefaultParagraphFont"/>
    <w:link w:val="Footer"/>
    <w:uiPriority w:val="99"/>
    <w:locked/>
    <w:rsid w:val="00863EA1"/>
    <w:rPr>
      <w:rFonts w:ascii="Times New Roman" w:hAnsi="Times New Roman" w:cs="Times New Roman"/>
      <w:sz w:val="24"/>
      <w:szCs w:val="24"/>
      <w:lang w:eastAsia="ru-RU"/>
    </w:rPr>
  </w:style>
  <w:style w:type="paragraph" w:styleId="Title">
    <w:name w:val="Title"/>
    <w:basedOn w:val="Normal"/>
    <w:link w:val="TitleChar"/>
    <w:uiPriority w:val="99"/>
    <w:qFormat/>
    <w:rsid w:val="00552A5B"/>
    <w:pPr>
      <w:jc w:val="center"/>
    </w:pPr>
    <w:rPr>
      <w:b/>
      <w:bCs/>
      <w:i/>
      <w:iCs/>
    </w:rPr>
  </w:style>
  <w:style w:type="character" w:customStyle="1" w:styleId="TitleChar">
    <w:name w:val="Title Char"/>
    <w:basedOn w:val="DefaultParagraphFont"/>
    <w:link w:val="Title"/>
    <w:uiPriority w:val="99"/>
    <w:locked/>
    <w:rsid w:val="00552A5B"/>
    <w:rPr>
      <w:rFonts w:ascii="Times New Roman" w:hAnsi="Times New Roman" w:cs="Times New Roman"/>
      <w:b/>
      <w:bCs/>
      <w:i/>
      <w:iCs/>
      <w:sz w:val="24"/>
      <w:szCs w:val="24"/>
      <w:lang w:eastAsia="ru-RU"/>
    </w:rPr>
  </w:style>
  <w:style w:type="paragraph" w:customStyle="1" w:styleId="a">
    <w:name w:val="Стиль"/>
    <w:uiPriority w:val="99"/>
    <w:rsid w:val="00BE30D8"/>
    <w:pPr>
      <w:widowControl w:val="0"/>
      <w:autoSpaceDE w:val="0"/>
      <w:autoSpaceDN w:val="0"/>
      <w:adjustRightInd w:val="0"/>
    </w:pPr>
    <w:rPr>
      <w:rFonts w:ascii="Times New Roman" w:eastAsia="Times New Roman" w:hAnsi="Times New Roman"/>
      <w:sz w:val="24"/>
      <w:szCs w:val="24"/>
    </w:rPr>
  </w:style>
  <w:style w:type="paragraph" w:customStyle="1" w:styleId="Style1">
    <w:name w:val="Style1"/>
    <w:basedOn w:val="Normal"/>
    <w:uiPriority w:val="99"/>
    <w:rsid w:val="009016DA"/>
    <w:pPr>
      <w:widowControl w:val="0"/>
      <w:autoSpaceDE w:val="0"/>
      <w:autoSpaceDN w:val="0"/>
      <w:adjustRightInd w:val="0"/>
    </w:pPr>
    <w:rPr>
      <w:rFonts w:ascii="Sylfaen" w:hAnsi="Sylfaen"/>
    </w:rPr>
  </w:style>
  <w:style w:type="paragraph" w:customStyle="1" w:styleId="Style2">
    <w:name w:val="Style2"/>
    <w:basedOn w:val="Normal"/>
    <w:uiPriority w:val="99"/>
    <w:rsid w:val="009016DA"/>
    <w:pPr>
      <w:widowControl w:val="0"/>
      <w:autoSpaceDE w:val="0"/>
      <w:autoSpaceDN w:val="0"/>
      <w:adjustRightInd w:val="0"/>
    </w:pPr>
    <w:rPr>
      <w:rFonts w:ascii="Sylfaen" w:hAnsi="Sylfaen"/>
    </w:rPr>
  </w:style>
  <w:style w:type="paragraph" w:customStyle="1" w:styleId="Style3">
    <w:name w:val="Style3"/>
    <w:basedOn w:val="Normal"/>
    <w:uiPriority w:val="99"/>
    <w:rsid w:val="009016DA"/>
    <w:pPr>
      <w:widowControl w:val="0"/>
      <w:autoSpaceDE w:val="0"/>
      <w:autoSpaceDN w:val="0"/>
      <w:adjustRightInd w:val="0"/>
      <w:spacing w:line="166" w:lineRule="exact"/>
      <w:jc w:val="center"/>
    </w:pPr>
    <w:rPr>
      <w:rFonts w:ascii="Sylfaen" w:hAnsi="Sylfaen"/>
    </w:rPr>
  </w:style>
  <w:style w:type="paragraph" w:customStyle="1" w:styleId="Style5">
    <w:name w:val="Style5"/>
    <w:basedOn w:val="Normal"/>
    <w:uiPriority w:val="99"/>
    <w:rsid w:val="009016DA"/>
    <w:pPr>
      <w:widowControl w:val="0"/>
      <w:autoSpaceDE w:val="0"/>
      <w:autoSpaceDN w:val="0"/>
      <w:adjustRightInd w:val="0"/>
      <w:spacing w:line="122" w:lineRule="exact"/>
    </w:pPr>
    <w:rPr>
      <w:rFonts w:ascii="Sylfaen" w:hAnsi="Sylfaen"/>
    </w:rPr>
  </w:style>
  <w:style w:type="paragraph" w:customStyle="1" w:styleId="Style6">
    <w:name w:val="Style6"/>
    <w:basedOn w:val="Normal"/>
    <w:uiPriority w:val="99"/>
    <w:rsid w:val="009016DA"/>
    <w:pPr>
      <w:widowControl w:val="0"/>
      <w:autoSpaceDE w:val="0"/>
      <w:autoSpaceDN w:val="0"/>
      <w:adjustRightInd w:val="0"/>
    </w:pPr>
    <w:rPr>
      <w:rFonts w:ascii="Sylfaen" w:hAnsi="Sylfaen"/>
    </w:rPr>
  </w:style>
  <w:style w:type="paragraph" w:customStyle="1" w:styleId="Style7">
    <w:name w:val="Style7"/>
    <w:basedOn w:val="Normal"/>
    <w:uiPriority w:val="99"/>
    <w:rsid w:val="009016DA"/>
    <w:pPr>
      <w:widowControl w:val="0"/>
      <w:autoSpaceDE w:val="0"/>
      <w:autoSpaceDN w:val="0"/>
      <w:adjustRightInd w:val="0"/>
      <w:spacing w:line="101" w:lineRule="exact"/>
      <w:jc w:val="right"/>
    </w:pPr>
    <w:rPr>
      <w:rFonts w:ascii="Sylfaen" w:hAnsi="Sylfaen"/>
    </w:rPr>
  </w:style>
  <w:style w:type="paragraph" w:customStyle="1" w:styleId="Style8">
    <w:name w:val="Style8"/>
    <w:basedOn w:val="Normal"/>
    <w:uiPriority w:val="99"/>
    <w:rsid w:val="009016DA"/>
    <w:pPr>
      <w:widowControl w:val="0"/>
      <w:autoSpaceDE w:val="0"/>
      <w:autoSpaceDN w:val="0"/>
      <w:adjustRightInd w:val="0"/>
    </w:pPr>
    <w:rPr>
      <w:rFonts w:ascii="Sylfaen" w:hAnsi="Sylfaen"/>
    </w:rPr>
  </w:style>
  <w:style w:type="paragraph" w:customStyle="1" w:styleId="Style9">
    <w:name w:val="Style9"/>
    <w:basedOn w:val="Normal"/>
    <w:uiPriority w:val="99"/>
    <w:rsid w:val="009016DA"/>
    <w:pPr>
      <w:widowControl w:val="0"/>
      <w:autoSpaceDE w:val="0"/>
      <w:autoSpaceDN w:val="0"/>
      <w:adjustRightInd w:val="0"/>
      <w:spacing w:line="187" w:lineRule="exact"/>
      <w:jc w:val="both"/>
    </w:pPr>
    <w:rPr>
      <w:rFonts w:ascii="Sylfaen" w:hAnsi="Sylfaen"/>
    </w:rPr>
  </w:style>
  <w:style w:type="paragraph" w:customStyle="1" w:styleId="Style10">
    <w:name w:val="Style10"/>
    <w:basedOn w:val="Normal"/>
    <w:uiPriority w:val="99"/>
    <w:rsid w:val="009016DA"/>
    <w:pPr>
      <w:widowControl w:val="0"/>
      <w:autoSpaceDE w:val="0"/>
      <w:autoSpaceDN w:val="0"/>
      <w:adjustRightInd w:val="0"/>
    </w:pPr>
    <w:rPr>
      <w:rFonts w:ascii="Sylfaen" w:hAnsi="Sylfaen"/>
    </w:rPr>
  </w:style>
  <w:style w:type="paragraph" w:customStyle="1" w:styleId="Style11">
    <w:name w:val="Style11"/>
    <w:basedOn w:val="Normal"/>
    <w:uiPriority w:val="99"/>
    <w:rsid w:val="009016DA"/>
    <w:pPr>
      <w:widowControl w:val="0"/>
      <w:autoSpaceDE w:val="0"/>
      <w:autoSpaceDN w:val="0"/>
      <w:adjustRightInd w:val="0"/>
      <w:spacing w:line="108" w:lineRule="exact"/>
    </w:pPr>
    <w:rPr>
      <w:rFonts w:ascii="Sylfaen" w:hAnsi="Sylfaen"/>
    </w:rPr>
  </w:style>
  <w:style w:type="paragraph" w:customStyle="1" w:styleId="Style12">
    <w:name w:val="Style12"/>
    <w:basedOn w:val="Normal"/>
    <w:uiPriority w:val="99"/>
    <w:rsid w:val="009016DA"/>
    <w:pPr>
      <w:widowControl w:val="0"/>
      <w:autoSpaceDE w:val="0"/>
      <w:autoSpaceDN w:val="0"/>
      <w:adjustRightInd w:val="0"/>
    </w:pPr>
    <w:rPr>
      <w:rFonts w:ascii="Sylfaen" w:hAnsi="Sylfaen"/>
    </w:rPr>
  </w:style>
  <w:style w:type="paragraph" w:customStyle="1" w:styleId="Style13">
    <w:name w:val="Style13"/>
    <w:basedOn w:val="Normal"/>
    <w:uiPriority w:val="99"/>
    <w:rsid w:val="009016DA"/>
    <w:pPr>
      <w:widowControl w:val="0"/>
      <w:autoSpaceDE w:val="0"/>
      <w:autoSpaceDN w:val="0"/>
      <w:adjustRightInd w:val="0"/>
      <w:spacing w:line="180" w:lineRule="exact"/>
      <w:jc w:val="right"/>
    </w:pPr>
    <w:rPr>
      <w:rFonts w:ascii="Sylfaen" w:hAnsi="Sylfaen"/>
    </w:rPr>
  </w:style>
  <w:style w:type="paragraph" w:customStyle="1" w:styleId="Style14">
    <w:name w:val="Style14"/>
    <w:basedOn w:val="Normal"/>
    <w:uiPriority w:val="99"/>
    <w:rsid w:val="009016DA"/>
    <w:pPr>
      <w:widowControl w:val="0"/>
      <w:autoSpaceDE w:val="0"/>
      <w:autoSpaceDN w:val="0"/>
      <w:adjustRightInd w:val="0"/>
    </w:pPr>
    <w:rPr>
      <w:rFonts w:ascii="Sylfaen" w:hAnsi="Sylfaen"/>
    </w:rPr>
  </w:style>
  <w:style w:type="paragraph" w:customStyle="1" w:styleId="Style15">
    <w:name w:val="Style15"/>
    <w:basedOn w:val="Normal"/>
    <w:uiPriority w:val="99"/>
    <w:rsid w:val="009016DA"/>
    <w:pPr>
      <w:widowControl w:val="0"/>
      <w:autoSpaceDE w:val="0"/>
      <w:autoSpaceDN w:val="0"/>
      <w:adjustRightInd w:val="0"/>
    </w:pPr>
    <w:rPr>
      <w:rFonts w:ascii="Sylfaen" w:hAnsi="Sylfaen"/>
    </w:rPr>
  </w:style>
  <w:style w:type="paragraph" w:customStyle="1" w:styleId="Style16">
    <w:name w:val="Style16"/>
    <w:basedOn w:val="Normal"/>
    <w:uiPriority w:val="99"/>
    <w:rsid w:val="009016DA"/>
    <w:pPr>
      <w:widowControl w:val="0"/>
      <w:autoSpaceDE w:val="0"/>
      <w:autoSpaceDN w:val="0"/>
      <w:adjustRightInd w:val="0"/>
    </w:pPr>
    <w:rPr>
      <w:rFonts w:ascii="Sylfaen" w:hAnsi="Sylfaen"/>
    </w:rPr>
  </w:style>
  <w:style w:type="paragraph" w:customStyle="1" w:styleId="Style17">
    <w:name w:val="Style17"/>
    <w:basedOn w:val="Normal"/>
    <w:uiPriority w:val="99"/>
    <w:rsid w:val="009016DA"/>
    <w:pPr>
      <w:widowControl w:val="0"/>
      <w:autoSpaceDE w:val="0"/>
      <w:autoSpaceDN w:val="0"/>
      <w:adjustRightInd w:val="0"/>
      <w:spacing w:line="158" w:lineRule="exact"/>
    </w:pPr>
    <w:rPr>
      <w:rFonts w:ascii="Sylfaen" w:hAnsi="Sylfaen"/>
    </w:rPr>
  </w:style>
  <w:style w:type="paragraph" w:customStyle="1" w:styleId="Style18">
    <w:name w:val="Style18"/>
    <w:basedOn w:val="Normal"/>
    <w:uiPriority w:val="99"/>
    <w:rsid w:val="009016DA"/>
    <w:pPr>
      <w:widowControl w:val="0"/>
      <w:autoSpaceDE w:val="0"/>
      <w:autoSpaceDN w:val="0"/>
      <w:adjustRightInd w:val="0"/>
      <w:spacing w:line="122" w:lineRule="exact"/>
    </w:pPr>
    <w:rPr>
      <w:rFonts w:ascii="Sylfaen" w:hAnsi="Sylfaen"/>
    </w:rPr>
  </w:style>
  <w:style w:type="paragraph" w:customStyle="1" w:styleId="Style19">
    <w:name w:val="Style19"/>
    <w:basedOn w:val="Normal"/>
    <w:uiPriority w:val="99"/>
    <w:rsid w:val="009016DA"/>
    <w:pPr>
      <w:widowControl w:val="0"/>
      <w:autoSpaceDE w:val="0"/>
      <w:autoSpaceDN w:val="0"/>
      <w:adjustRightInd w:val="0"/>
      <w:spacing w:line="187" w:lineRule="exact"/>
      <w:jc w:val="center"/>
    </w:pPr>
    <w:rPr>
      <w:rFonts w:ascii="Sylfaen" w:hAnsi="Sylfaen"/>
    </w:rPr>
  </w:style>
  <w:style w:type="character" w:customStyle="1" w:styleId="FontStyle21">
    <w:name w:val="Font Style21"/>
    <w:basedOn w:val="DefaultParagraphFont"/>
    <w:uiPriority w:val="99"/>
    <w:rsid w:val="009016DA"/>
    <w:rPr>
      <w:rFonts w:ascii="Sylfaen" w:hAnsi="Sylfaen" w:cs="Sylfaen"/>
      <w:b/>
      <w:bCs/>
      <w:sz w:val="18"/>
      <w:szCs w:val="18"/>
    </w:rPr>
  </w:style>
  <w:style w:type="character" w:customStyle="1" w:styleId="FontStyle22">
    <w:name w:val="Font Style22"/>
    <w:basedOn w:val="DefaultParagraphFont"/>
    <w:uiPriority w:val="99"/>
    <w:rsid w:val="009016DA"/>
    <w:rPr>
      <w:rFonts w:ascii="Arial" w:hAnsi="Arial" w:cs="Arial"/>
      <w:i/>
      <w:iCs/>
      <w:sz w:val="10"/>
      <w:szCs w:val="10"/>
    </w:rPr>
  </w:style>
  <w:style w:type="character" w:customStyle="1" w:styleId="FontStyle23">
    <w:name w:val="Font Style23"/>
    <w:basedOn w:val="DefaultParagraphFont"/>
    <w:uiPriority w:val="99"/>
    <w:rsid w:val="009016DA"/>
    <w:rPr>
      <w:rFonts w:ascii="Sylfaen" w:hAnsi="Sylfaen" w:cs="Sylfaen"/>
      <w:b/>
      <w:bCs/>
      <w:sz w:val="10"/>
      <w:szCs w:val="10"/>
    </w:rPr>
  </w:style>
  <w:style w:type="character" w:customStyle="1" w:styleId="FontStyle24">
    <w:name w:val="Font Style24"/>
    <w:basedOn w:val="DefaultParagraphFont"/>
    <w:uiPriority w:val="99"/>
    <w:rsid w:val="009016DA"/>
    <w:rPr>
      <w:rFonts w:ascii="Bookman Old Style" w:hAnsi="Bookman Old Style" w:cs="Bookman Old Style"/>
      <w:b/>
      <w:bCs/>
      <w:i/>
      <w:iCs/>
      <w:sz w:val="8"/>
      <w:szCs w:val="8"/>
    </w:rPr>
  </w:style>
  <w:style w:type="character" w:customStyle="1" w:styleId="FontStyle25">
    <w:name w:val="Font Style25"/>
    <w:basedOn w:val="DefaultParagraphFont"/>
    <w:uiPriority w:val="99"/>
    <w:rsid w:val="009016DA"/>
    <w:rPr>
      <w:rFonts w:ascii="Bookman Old Style" w:hAnsi="Bookman Old Style" w:cs="Bookman Old Style"/>
      <w:sz w:val="16"/>
      <w:szCs w:val="16"/>
    </w:rPr>
  </w:style>
  <w:style w:type="character" w:customStyle="1" w:styleId="FontStyle26">
    <w:name w:val="Font Style26"/>
    <w:basedOn w:val="DefaultParagraphFont"/>
    <w:uiPriority w:val="99"/>
    <w:rsid w:val="009016DA"/>
    <w:rPr>
      <w:rFonts w:ascii="Sylfaen" w:hAnsi="Sylfaen" w:cs="Sylfaen"/>
      <w:b/>
      <w:bCs/>
      <w:sz w:val="10"/>
      <w:szCs w:val="10"/>
    </w:rPr>
  </w:style>
  <w:style w:type="character" w:customStyle="1" w:styleId="FontStyle27">
    <w:name w:val="Font Style27"/>
    <w:basedOn w:val="DefaultParagraphFont"/>
    <w:uiPriority w:val="99"/>
    <w:rsid w:val="009016DA"/>
    <w:rPr>
      <w:rFonts w:ascii="Sylfaen" w:hAnsi="Sylfaen" w:cs="Sylfaen"/>
      <w:b/>
      <w:bCs/>
      <w:sz w:val="8"/>
      <w:szCs w:val="8"/>
    </w:rPr>
  </w:style>
  <w:style w:type="character" w:customStyle="1" w:styleId="FontStyle28">
    <w:name w:val="Font Style28"/>
    <w:basedOn w:val="DefaultParagraphFont"/>
    <w:uiPriority w:val="99"/>
    <w:rsid w:val="009016DA"/>
    <w:rPr>
      <w:rFonts w:ascii="Sylfaen" w:hAnsi="Sylfaen" w:cs="Sylfaen"/>
      <w:b/>
      <w:bCs/>
      <w:i/>
      <w:iCs/>
      <w:w w:val="30"/>
      <w:sz w:val="16"/>
      <w:szCs w:val="16"/>
    </w:rPr>
  </w:style>
  <w:style w:type="character" w:customStyle="1" w:styleId="FontStyle29">
    <w:name w:val="Font Style29"/>
    <w:basedOn w:val="DefaultParagraphFont"/>
    <w:uiPriority w:val="99"/>
    <w:rsid w:val="009016DA"/>
    <w:rPr>
      <w:rFonts w:ascii="Sylfaen" w:hAnsi="Sylfaen" w:cs="Sylfaen"/>
      <w:b/>
      <w:bCs/>
      <w:sz w:val="8"/>
      <w:szCs w:val="8"/>
    </w:rPr>
  </w:style>
  <w:style w:type="character" w:customStyle="1" w:styleId="FontStyle30">
    <w:name w:val="Font Style30"/>
    <w:basedOn w:val="DefaultParagraphFont"/>
    <w:uiPriority w:val="99"/>
    <w:rsid w:val="009016DA"/>
    <w:rPr>
      <w:rFonts w:ascii="Sylfaen" w:hAnsi="Sylfaen" w:cs="Sylfaen"/>
      <w:b/>
      <w:bCs/>
      <w:sz w:val="10"/>
      <w:szCs w:val="10"/>
    </w:rPr>
  </w:style>
  <w:style w:type="character" w:customStyle="1" w:styleId="FontStyle31">
    <w:name w:val="Font Style31"/>
    <w:basedOn w:val="DefaultParagraphFont"/>
    <w:uiPriority w:val="99"/>
    <w:rsid w:val="009016DA"/>
    <w:rPr>
      <w:rFonts w:ascii="Sylfaen" w:hAnsi="Sylfaen" w:cs="Sylfaen"/>
      <w:b/>
      <w:bCs/>
      <w:sz w:val="14"/>
      <w:szCs w:val="14"/>
    </w:rPr>
  </w:style>
  <w:style w:type="paragraph" w:customStyle="1" w:styleId="Style20">
    <w:name w:val="Style20"/>
    <w:basedOn w:val="Normal"/>
    <w:uiPriority w:val="99"/>
    <w:rsid w:val="003F5CCE"/>
    <w:pPr>
      <w:widowControl w:val="0"/>
      <w:autoSpaceDE w:val="0"/>
      <w:autoSpaceDN w:val="0"/>
      <w:adjustRightInd w:val="0"/>
    </w:pPr>
  </w:style>
  <w:style w:type="paragraph" w:customStyle="1" w:styleId="Style21">
    <w:name w:val="Style21"/>
    <w:basedOn w:val="Normal"/>
    <w:uiPriority w:val="99"/>
    <w:rsid w:val="003F5CCE"/>
    <w:pPr>
      <w:widowControl w:val="0"/>
      <w:autoSpaceDE w:val="0"/>
      <w:autoSpaceDN w:val="0"/>
      <w:adjustRightInd w:val="0"/>
    </w:pPr>
  </w:style>
  <w:style w:type="paragraph" w:customStyle="1" w:styleId="Style22">
    <w:name w:val="Style22"/>
    <w:basedOn w:val="Normal"/>
    <w:uiPriority w:val="99"/>
    <w:rsid w:val="003F5CCE"/>
    <w:pPr>
      <w:widowControl w:val="0"/>
      <w:autoSpaceDE w:val="0"/>
      <w:autoSpaceDN w:val="0"/>
      <w:adjustRightInd w:val="0"/>
    </w:pPr>
  </w:style>
  <w:style w:type="paragraph" w:customStyle="1" w:styleId="Style23">
    <w:name w:val="Style23"/>
    <w:basedOn w:val="Normal"/>
    <w:uiPriority w:val="99"/>
    <w:rsid w:val="003F5CCE"/>
    <w:pPr>
      <w:widowControl w:val="0"/>
      <w:autoSpaceDE w:val="0"/>
      <w:autoSpaceDN w:val="0"/>
      <w:adjustRightInd w:val="0"/>
    </w:pPr>
  </w:style>
  <w:style w:type="character" w:customStyle="1" w:styleId="FontStyle32">
    <w:name w:val="Font Style32"/>
    <w:basedOn w:val="DefaultParagraphFont"/>
    <w:uiPriority w:val="99"/>
    <w:rsid w:val="003F5CCE"/>
    <w:rPr>
      <w:rFonts w:ascii="Franklin Gothic Medium" w:hAnsi="Franklin Gothic Medium" w:cs="Franklin Gothic Medium"/>
      <w:sz w:val="12"/>
      <w:szCs w:val="12"/>
    </w:rPr>
  </w:style>
  <w:style w:type="character" w:customStyle="1" w:styleId="FontStyle33">
    <w:name w:val="Font Style33"/>
    <w:basedOn w:val="DefaultParagraphFont"/>
    <w:uiPriority w:val="99"/>
    <w:rsid w:val="003F5CCE"/>
    <w:rPr>
      <w:rFonts w:ascii="Times New Roman" w:hAnsi="Times New Roman" w:cs="Times New Roman"/>
      <w:i/>
      <w:iCs/>
      <w:sz w:val="12"/>
      <w:szCs w:val="12"/>
    </w:rPr>
  </w:style>
  <w:style w:type="character" w:customStyle="1" w:styleId="FontStyle34">
    <w:name w:val="Font Style34"/>
    <w:basedOn w:val="DefaultParagraphFont"/>
    <w:uiPriority w:val="99"/>
    <w:rsid w:val="003F5CCE"/>
    <w:rPr>
      <w:rFonts w:ascii="Times New Roman" w:hAnsi="Times New Roman" w:cs="Times New Roman"/>
      <w:b/>
      <w:bCs/>
      <w:sz w:val="14"/>
      <w:szCs w:val="14"/>
    </w:rPr>
  </w:style>
  <w:style w:type="character" w:customStyle="1" w:styleId="FontStyle35">
    <w:name w:val="Font Style35"/>
    <w:basedOn w:val="DefaultParagraphFont"/>
    <w:uiPriority w:val="99"/>
    <w:rsid w:val="003F5CCE"/>
    <w:rPr>
      <w:rFonts w:ascii="Times New Roman" w:hAnsi="Times New Roman" w:cs="Times New Roman"/>
      <w:sz w:val="14"/>
      <w:szCs w:val="14"/>
    </w:rPr>
  </w:style>
  <w:style w:type="character" w:customStyle="1" w:styleId="FontStyle36">
    <w:name w:val="Font Style36"/>
    <w:basedOn w:val="DefaultParagraphFont"/>
    <w:uiPriority w:val="99"/>
    <w:rsid w:val="003F5CCE"/>
    <w:rPr>
      <w:rFonts w:ascii="Franklin Gothic Demi Cond" w:hAnsi="Franklin Gothic Demi Cond" w:cs="Franklin Gothic Demi Cond"/>
      <w:b/>
      <w:bCs/>
      <w:sz w:val="18"/>
      <w:szCs w:val="18"/>
    </w:rPr>
  </w:style>
  <w:style w:type="character" w:customStyle="1" w:styleId="FontStyle37">
    <w:name w:val="Font Style37"/>
    <w:basedOn w:val="DefaultParagraphFont"/>
    <w:uiPriority w:val="99"/>
    <w:rsid w:val="003F5CCE"/>
    <w:rPr>
      <w:rFonts w:ascii="Franklin Gothic Demi Cond" w:hAnsi="Franklin Gothic Demi Cond" w:cs="Franklin Gothic Demi Cond"/>
      <w:b/>
      <w:bCs/>
      <w:sz w:val="18"/>
      <w:szCs w:val="18"/>
    </w:rPr>
  </w:style>
  <w:style w:type="character" w:customStyle="1" w:styleId="FontStyle38">
    <w:name w:val="Font Style38"/>
    <w:basedOn w:val="DefaultParagraphFont"/>
    <w:uiPriority w:val="99"/>
    <w:rsid w:val="003F5CCE"/>
    <w:rPr>
      <w:rFonts w:ascii="Times New Roman" w:hAnsi="Times New Roman" w:cs="Times New Roman"/>
      <w:sz w:val="12"/>
      <w:szCs w:val="12"/>
    </w:rPr>
  </w:style>
  <w:style w:type="character" w:customStyle="1" w:styleId="FontStyle39">
    <w:name w:val="Font Style39"/>
    <w:basedOn w:val="DefaultParagraphFont"/>
    <w:uiPriority w:val="99"/>
    <w:rsid w:val="003F5CCE"/>
    <w:rPr>
      <w:rFonts w:ascii="Times New Roman" w:hAnsi="Times New Roman" w:cs="Times New Roman"/>
      <w:b/>
      <w:bCs/>
      <w:w w:val="20"/>
      <w:sz w:val="24"/>
      <w:szCs w:val="24"/>
    </w:rPr>
  </w:style>
  <w:style w:type="character" w:customStyle="1" w:styleId="FontStyle40">
    <w:name w:val="Font Style40"/>
    <w:basedOn w:val="DefaultParagraphFont"/>
    <w:uiPriority w:val="99"/>
    <w:rsid w:val="003F5CCE"/>
    <w:rPr>
      <w:rFonts w:ascii="Times New Roman" w:hAnsi="Times New Roman" w:cs="Times New Roman"/>
      <w:b/>
      <w:bCs/>
      <w:sz w:val="8"/>
      <w:szCs w:val="8"/>
    </w:rPr>
  </w:style>
  <w:style w:type="character" w:customStyle="1" w:styleId="FontStyle41">
    <w:name w:val="Font Style41"/>
    <w:basedOn w:val="DefaultParagraphFont"/>
    <w:uiPriority w:val="99"/>
    <w:rsid w:val="003F5CCE"/>
    <w:rPr>
      <w:rFonts w:ascii="Franklin Gothic Medium" w:hAnsi="Franklin Gothic Medium" w:cs="Franklin Gothic Medium"/>
      <w:b/>
      <w:bCs/>
      <w:sz w:val="8"/>
      <w:szCs w:val="8"/>
    </w:rPr>
  </w:style>
  <w:style w:type="character" w:customStyle="1" w:styleId="FontStyle42">
    <w:name w:val="Font Style42"/>
    <w:basedOn w:val="DefaultParagraphFont"/>
    <w:uiPriority w:val="99"/>
    <w:rsid w:val="003F5CCE"/>
    <w:rPr>
      <w:rFonts w:ascii="Times New Roman" w:hAnsi="Times New Roman" w:cs="Times New Roman"/>
      <w:sz w:val="16"/>
      <w:szCs w:val="16"/>
    </w:rPr>
  </w:style>
  <w:style w:type="character" w:customStyle="1" w:styleId="FontStyle17">
    <w:name w:val="Font Style17"/>
    <w:basedOn w:val="DefaultParagraphFont"/>
    <w:uiPriority w:val="99"/>
    <w:rsid w:val="00061BD7"/>
    <w:rPr>
      <w:rFonts w:ascii="Times New Roman" w:hAnsi="Times New Roman" w:cs="Times New Roman"/>
      <w:sz w:val="12"/>
      <w:szCs w:val="12"/>
    </w:rPr>
  </w:style>
  <w:style w:type="character" w:customStyle="1" w:styleId="FontStyle18">
    <w:name w:val="Font Style18"/>
    <w:basedOn w:val="DefaultParagraphFont"/>
    <w:uiPriority w:val="99"/>
    <w:rsid w:val="00061BD7"/>
    <w:rPr>
      <w:rFonts w:ascii="Franklin Gothic Demi Cond" w:hAnsi="Franklin Gothic Demi Cond" w:cs="Franklin Gothic Demi Cond"/>
      <w:b/>
      <w:bCs/>
      <w:sz w:val="24"/>
      <w:szCs w:val="24"/>
    </w:rPr>
  </w:style>
  <w:style w:type="character" w:customStyle="1" w:styleId="FontStyle19">
    <w:name w:val="Font Style19"/>
    <w:basedOn w:val="DefaultParagraphFont"/>
    <w:uiPriority w:val="99"/>
    <w:rsid w:val="00061BD7"/>
    <w:rPr>
      <w:rFonts w:ascii="Times New Roman" w:hAnsi="Times New Roman" w:cs="Times New Roman"/>
      <w:b/>
      <w:bCs/>
      <w:sz w:val="8"/>
      <w:szCs w:val="8"/>
    </w:rPr>
  </w:style>
  <w:style w:type="character" w:customStyle="1" w:styleId="FontStyle20">
    <w:name w:val="Font Style20"/>
    <w:basedOn w:val="DefaultParagraphFont"/>
    <w:uiPriority w:val="99"/>
    <w:rsid w:val="00061BD7"/>
    <w:rPr>
      <w:rFonts w:ascii="Times New Roman" w:hAnsi="Times New Roman" w:cs="Times New Roman"/>
      <w:b/>
      <w:bCs/>
      <w:i/>
      <w:iCs/>
      <w:sz w:val="12"/>
      <w:szCs w:val="12"/>
    </w:rPr>
  </w:style>
  <w:style w:type="character" w:customStyle="1" w:styleId="FontStyle14">
    <w:name w:val="Font Style14"/>
    <w:basedOn w:val="DefaultParagraphFont"/>
    <w:uiPriority w:val="99"/>
    <w:rsid w:val="00061BD7"/>
    <w:rPr>
      <w:rFonts w:ascii="Times New Roman" w:hAnsi="Times New Roman" w:cs="Times New Roman"/>
      <w:sz w:val="14"/>
      <w:szCs w:val="14"/>
    </w:rPr>
  </w:style>
  <w:style w:type="character" w:customStyle="1" w:styleId="FontStyle15">
    <w:name w:val="Font Style15"/>
    <w:basedOn w:val="DefaultParagraphFont"/>
    <w:uiPriority w:val="99"/>
    <w:rsid w:val="00061BD7"/>
    <w:rPr>
      <w:rFonts w:ascii="Times New Roman" w:hAnsi="Times New Roman" w:cs="Times New Roman"/>
      <w:b/>
      <w:bCs/>
      <w:i/>
      <w:iCs/>
      <w:sz w:val="18"/>
      <w:szCs w:val="18"/>
    </w:rPr>
  </w:style>
  <w:style w:type="paragraph" w:customStyle="1" w:styleId="Style26">
    <w:name w:val="Style26"/>
    <w:basedOn w:val="Normal"/>
    <w:uiPriority w:val="99"/>
    <w:rsid w:val="00061BD7"/>
    <w:pPr>
      <w:widowControl w:val="0"/>
      <w:autoSpaceDE w:val="0"/>
      <w:autoSpaceDN w:val="0"/>
      <w:adjustRightInd w:val="0"/>
    </w:pPr>
  </w:style>
  <w:style w:type="paragraph" w:customStyle="1" w:styleId="11">
    <w:name w:val="Абзац списка1"/>
    <w:basedOn w:val="Normal"/>
    <w:uiPriority w:val="99"/>
    <w:rsid w:val="00B712F6"/>
    <w:pPr>
      <w:spacing w:after="200" w:line="276" w:lineRule="auto"/>
      <w:ind w:left="720"/>
      <w:contextualSpacing/>
    </w:pPr>
    <w:rPr>
      <w:rFonts w:ascii="Calibri" w:hAnsi="Calibri"/>
      <w:sz w:val="22"/>
      <w:szCs w:val="22"/>
      <w:lang w:eastAsia="en-US"/>
    </w:rPr>
  </w:style>
  <w:style w:type="paragraph" w:styleId="BodyTextIndent2">
    <w:name w:val="Body Text Indent 2"/>
    <w:basedOn w:val="Normal"/>
    <w:link w:val="BodyTextIndent2Char"/>
    <w:uiPriority w:val="99"/>
    <w:rsid w:val="00FD6D0C"/>
    <w:pPr>
      <w:spacing w:after="120" w:line="480" w:lineRule="auto"/>
      <w:ind w:left="283"/>
    </w:pPr>
  </w:style>
  <w:style w:type="character" w:customStyle="1" w:styleId="BodyTextIndent2Char">
    <w:name w:val="Body Text Indent 2 Char"/>
    <w:basedOn w:val="DefaultParagraphFont"/>
    <w:link w:val="BodyTextIndent2"/>
    <w:uiPriority w:val="99"/>
    <w:locked/>
    <w:rsid w:val="00FD6D0C"/>
    <w:rPr>
      <w:rFonts w:ascii="Times New Roman" w:hAnsi="Times New Roman" w:cs="Times New Roman"/>
      <w:sz w:val="24"/>
      <w:szCs w:val="24"/>
    </w:rPr>
  </w:style>
  <w:style w:type="paragraph" w:customStyle="1" w:styleId="2">
    <w:name w:val="Абзац списка2"/>
    <w:basedOn w:val="Normal"/>
    <w:uiPriority w:val="99"/>
    <w:rsid w:val="00FD6D0C"/>
    <w:pPr>
      <w:spacing w:after="200" w:line="276" w:lineRule="auto"/>
      <w:ind w:left="720"/>
      <w:contextualSpacing/>
    </w:pPr>
    <w:rPr>
      <w:rFonts w:ascii="Calibri" w:hAnsi="Calibri"/>
      <w:sz w:val="22"/>
      <w:szCs w:val="22"/>
      <w:lang w:eastAsia="en-US"/>
    </w:rPr>
  </w:style>
  <w:style w:type="paragraph" w:customStyle="1" w:styleId="Normal1">
    <w:name w:val="Normal1"/>
    <w:uiPriority w:val="99"/>
    <w:rsid w:val="00FC71D9"/>
    <w:pPr>
      <w:widowControl w:val="0"/>
      <w:snapToGrid w:val="0"/>
    </w:pPr>
    <w:rPr>
      <w:rFonts w:ascii="Times New Roman" w:eastAsia="Times New Roman" w:hAnsi="Times New Roman"/>
      <w:sz w:val="20"/>
      <w:szCs w:val="20"/>
    </w:rPr>
  </w:style>
  <w:style w:type="character" w:styleId="PageNumber">
    <w:name w:val="page number"/>
    <w:basedOn w:val="DefaultParagraphFont"/>
    <w:uiPriority w:val="99"/>
    <w:rsid w:val="00FC71D9"/>
    <w:rPr>
      <w:rFonts w:cs="Times New Roman"/>
    </w:rPr>
  </w:style>
  <w:style w:type="paragraph" w:styleId="BodyTextIndent">
    <w:name w:val="Body Text Indent"/>
    <w:basedOn w:val="Normal"/>
    <w:link w:val="BodyTextIndentChar"/>
    <w:uiPriority w:val="99"/>
    <w:rsid w:val="00FC71D9"/>
    <w:pPr>
      <w:spacing w:after="120"/>
      <w:ind w:left="283"/>
    </w:pPr>
  </w:style>
  <w:style w:type="character" w:customStyle="1" w:styleId="BodyTextIndentChar">
    <w:name w:val="Body Text Indent Char"/>
    <w:basedOn w:val="DefaultParagraphFont"/>
    <w:link w:val="BodyTextIndent"/>
    <w:uiPriority w:val="99"/>
    <w:locked/>
    <w:rsid w:val="00FC71D9"/>
    <w:rPr>
      <w:rFonts w:ascii="Times New Roman" w:hAnsi="Times New Roman" w:cs="Times New Roman"/>
      <w:sz w:val="24"/>
      <w:szCs w:val="24"/>
      <w:lang w:eastAsia="ru-RU"/>
    </w:rPr>
  </w:style>
  <w:style w:type="paragraph" w:customStyle="1" w:styleId="ConsTitle">
    <w:name w:val="ConsTitle"/>
    <w:uiPriority w:val="99"/>
    <w:rsid w:val="00FC71D9"/>
    <w:pPr>
      <w:widowControl w:val="0"/>
      <w:autoSpaceDE w:val="0"/>
      <w:autoSpaceDN w:val="0"/>
      <w:adjustRightInd w:val="0"/>
      <w:ind w:right="19772"/>
    </w:pPr>
    <w:rPr>
      <w:rFonts w:ascii="Arial" w:eastAsia="Times New Roman" w:hAnsi="Arial" w:cs="Arial"/>
      <w:b/>
      <w:bCs/>
      <w:sz w:val="16"/>
      <w:szCs w:val="16"/>
    </w:rPr>
  </w:style>
  <w:style w:type="paragraph" w:customStyle="1" w:styleId="header2">
    <w:name w:val="header2"/>
    <w:basedOn w:val="Normal"/>
    <w:uiPriority w:val="99"/>
    <w:rsid w:val="00FC71D9"/>
    <w:pPr>
      <w:spacing w:before="100" w:beforeAutospacing="1" w:after="100" w:afterAutospacing="1"/>
      <w:ind w:left="300"/>
    </w:pPr>
    <w:rPr>
      <w:b/>
      <w:bCs/>
      <w:color w:val="000000"/>
      <w:sz w:val="18"/>
      <w:szCs w:val="18"/>
    </w:rPr>
  </w:style>
  <w:style w:type="paragraph" w:styleId="TOC1">
    <w:name w:val="toc 1"/>
    <w:basedOn w:val="Normal"/>
    <w:next w:val="Normal"/>
    <w:uiPriority w:val="99"/>
    <w:semiHidden/>
    <w:rsid w:val="00FC71D9"/>
    <w:pPr>
      <w:suppressAutoHyphens/>
      <w:spacing w:before="120"/>
    </w:pPr>
    <w:rPr>
      <w:b/>
      <w:bCs/>
      <w:i/>
      <w:iCs/>
      <w:lang w:eastAsia="ar-SA"/>
    </w:rPr>
  </w:style>
  <w:style w:type="paragraph" w:styleId="BodyTextIndent3">
    <w:name w:val="Body Text Indent 3"/>
    <w:basedOn w:val="Normal"/>
    <w:link w:val="BodyTextIndent3Char"/>
    <w:uiPriority w:val="99"/>
    <w:rsid w:val="00FC71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C71D9"/>
    <w:rPr>
      <w:rFonts w:ascii="Times New Roman" w:hAnsi="Times New Roman" w:cs="Times New Roman"/>
      <w:sz w:val="16"/>
      <w:szCs w:val="16"/>
      <w:lang w:eastAsia="ru-RU"/>
    </w:rPr>
  </w:style>
  <w:style w:type="paragraph" w:customStyle="1" w:styleId="msolistparagraph0">
    <w:name w:val="msolistparagraph"/>
    <w:basedOn w:val="Normal"/>
    <w:uiPriority w:val="99"/>
    <w:rsid w:val="00FC71D9"/>
    <w:pPr>
      <w:spacing w:before="30" w:after="30"/>
    </w:pPr>
    <w:rPr>
      <w:sz w:val="20"/>
      <w:szCs w:val="20"/>
    </w:rPr>
  </w:style>
  <w:style w:type="paragraph" w:customStyle="1" w:styleId="msolistparagraphcxspmiddle">
    <w:name w:val="msolistparagraphcxspmiddle"/>
    <w:basedOn w:val="Normal"/>
    <w:uiPriority w:val="99"/>
    <w:rsid w:val="00FC71D9"/>
    <w:pPr>
      <w:spacing w:before="30" w:after="30"/>
    </w:pPr>
    <w:rPr>
      <w:sz w:val="20"/>
      <w:szCs w:val="20"/>
    </w:rPr>
  </w:style>
  <w:style w:type="paragraph" w:customStyle="1" w:styleId="msolistparagraphcxsplast">
    <w:name w:val="msolistparagraphcxsplast"/>
    <w:basedOn w:val="Normal"/>
    <w:uiPriority w:val="99"/>
    <w:rsid w:val="00FC71D9"/>
    <w:pPr>
      <w:spacing w:before="30" w:after="30"/>
    </w:pPr>
    <w:rPr>
      <w:sz w:val="20"/>
      <w:szCs w:val="20"/>
    </w:rPr>
  </w:style>
  <w:style w:type="character" w:styleId="Strong">
    <w:name w:val="Strong"/>
    <w:basedOn w:val="DefaultParagraphFont"/>
    <w:uiPriority w:val="99"/>
    <w:qFormat/>
    <w:rsid w:val="00FC71D9"/>
    <w:rPr>
      <w:rFonts w:cs="Times New Roman"/>
      <w:b/>
    </w:rPr>
  </w:style>
  <w:style w:type="character" w:customStyle="1" w:styleId="8">
    <w:name w:val="Знак Знак8"/>
    <w:uiPriority w:val="99"/>
    <w:rsid w:val="00FC71D9"/>
    <w:rPr>
      <w:sz w:val="24"/>
      <w:lang w:val="ru-RU" w:eastAsia="ru-RU"/>
    </w:rPr>
  </w:style>
  <w:style w:type="character" w:customStyle="1" w:styleId="a0">
    <w:name w:val="Основной текст_"/>
    <w:link w:val="12"/>
    <w:uiPriority w:val="99"/>
    <w:locked/>
    <w:rsid w:val="00FC71D9"/>
    <w:rPr>
      <w:sz w:val="27"/>
      <w:shd w:val="clear" w:color="auto" w:fill="FFFFFF"/>
    </w:rPr>
  </w:style>
  <w:style w:type="paragraph" w:customStyle="1" w:styleId="12">
    <w:name w:val="Основной текст1"/>
    <w:basedOn w:val="Normal"/>
    <w:link w:val="a0"/>
    <w:uiPriority w:val="99"/>
    <w:rsid w:val="00FC71D9"/>
    <w:pPr>
      <w:shd w:val="clear" w:color="auto" w:fill="FFFFFF"/>
      <w:spacing w:line="240" w:lineRule="atLeast"/>
    </w:pPr>
    <w:rPr>
      <w:rFonts w:ascii="Calibri" w:eastAsia="Calibri" w:hAnsi="Calibri"/>
      <w:sz w:val="27"/>
      <w:szCs w:val="20"/>
      <w:shd w:val="clear" w:color="auto" w:fill="FFFFFF"/>
    </w:rPr>
  </w:style>
  <w:style w:type="paragraph" w:customStyle="1" w:styleId="ListParagraph1">
    <w:name w:val="List Paragraph1"/>
    <w:basedOn w:val="Normal"/>
    <w:uiPriority w:val="99"/>
    <w:rsid w:val="00FC71D9"/>
    <w:pPr>
      <w:spacing w:after="200" w:line="276" w:lineRule="auto"/>
      <w:ind w:left="720"/>
      <w:contextualSpacing/>
    </w:pPr>
    <w:rPr>
      <w:rFonts w:ascii="Calibri" w:hAnsi="Calibri"/>
      <w:sz w:val="22"/>
      <w:szCs w:val="22"/>
      <w:lang w:eastAsia="en-US"/>
    </w:rPr>
  </w:style>
  <w:style w:type="paragraph" w:customStyle="1" w:styleId="NoSpacing1">
    <w:name w:val="No Spacing1"/>
    <w:uiPriority w:val="99"/>
    <w:rsid w:val="00FC71D9"/>
    <w:rPr>
      <w:rFonts w:eastAsia="Times New Roman"/>
    </w:rPr>
  </w:style>
  <w:style w:type="character" w:customStyle="1" w:styleId="FontStyle11">
    <w:name w:val="Font Style11"/>
    <w:uiPriority w:val="99"/>
    <w:rsid w:val="00FC71D9"/>
    <w:rPr>
      <w:rFonts w:ascii="Times New Roman" w:hAnsi="Times New Roman"/>
      <w:sz w:val="18"/>
    </w:rPr>
  </w:style>
  <w:style w:type="character" w:customStyle="1" w:styleId="FontStyle12">
    <w:name w:val="Font Style12"/>
    <w:uiPriority w:val="99"/>
    <w:rsid w:val="00FC71D9"/>
    <w:rPr>
      <w:rFonts w:ascii="Times New Roman" w:hAnsi="Times New Roman"/>
      <w:sz w:val="26"/>
    </w:rPr>
  </w:style>
  <w:style w:type="paragraph" w:customStyle="1" w:styleId="c2">
    <w:name w:val="c2"/>
    <w:basedOn w:val="Normal"/>
    <w:uiPriority w:val="99"/>
    <w:rsid w:val="00FC71D9"/>
    <w:pPr>
      <w:spacing w:before="100" w:beforeAutospacing="1" w:after="100" w:afterAutospacing="1"/>
    </w:pPr>
    <w:rPr>
      <w:lang w:bidi="he-IL"/>
    </w:rPr>
  </w:style>
  <w:style w:type="character" w:customStyle="1" w:styleId="c1">
    <w:name w:val="c1"/>
    <w:basedOn w:val="DefaultParagraphFont"/>
    <w:uiPriority w:val="99"/>
    <w:rsid w:val="00FC71D9"/>
    <w:rPr>
      <w:rFonts w:cs="Times New Roman"/>
    </w:rPr>
  </w:style>
  <w:style w:type="paragraph" w:customStyle="1" w:styleId="210">
    <w:name w:val="Основной текст 21"/>
    <w:basedOn w:val="Normal"/>
    <w:uiPriority w:val="99"/>
    <w:rsid w:val="00FC71D9"/>
    <w:pPr>
      <w:spacing w:after="120" w:line="480" w:lineRule="auto"/>
    </w:pPr>
    <w:rPr>
      <w:lang w:eastAsia="zh-CN"/>
    </w:rPr>
  </w:style>
  <w:style w:type="paragraph" w:styleId="FootnoteText">
    <w:name w:val="footnote text"/>
    <w:basedOn w:val="Normal"/>
    <w:link w:val="FootnoteTextChar"/>
    <w:uiPriority w:val="99"/>
    <w:semiHidden/>
    <w:rsid w:val="00FC71D9"/>
    <w:pPr>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FC71D9"/>
    <w:rPr>
      <w:rFonts w:ascii="Times New Roman" w:hAnsi="Times New Roman" w:cs="Times New Roman"/>
      <w:sz w:val="20"/>
      <w:szCs w:val="20"/>
      <w:lang w:eastAsia="ru-RU"/>
    </w:rPr>
  </w:style>
  <w:style w:type="paragraph" w:customStyle="1" w:styleId="Body1">
    <w:name w:val="Body 1"/>
    <w:uiPriority w:val="99"/>
    <w:rsid w:val="00FC71D9"/>
    <w:pPr>
      <w:suppressAutoHyphens/>
    </w:pPr>
    <w:rPr>
      <w:rFonts w:ascii="Helvetica" w:hAnsi="Helvetica" w:cs="Calibri"/>
      <w:color w:val="000000"/>
      <w:sz w:val="24"/>
      <w:szCs w:val="20"/>
      <w:lang w:val="en-US" w:eastAsia="ar-SA"/>
    </w:rPr>
  </w:style>
  <w:style w:type="character" w:styleId="Emphasis">
    <w:name w:val="Emphasis"/>
    <w:basedOn w:val="DefaultParagraphFont"/>
    <w:uiPriority w:val="99"/>
    <w:qFormat/>
    <w:rsid w:val="00FC71D9"/>
    <w:rPr>
      <w:rFonts w:cs="Times New Roman"/>
      <w:i/>
    </w:rPr>
  </w:style>
  <w:style w:type="character" w:customStyle="1" w:styleId="c5c1c19">
    <w:name w:val="c5 c1 c19"/>
    <w:uiPriority w:val="99"/>
    <w:rsid w:val="00FC71D9"/>
  </w:style>
  <w:style w:type="paragraph" w:customStyle="1" w:styleId="c0c4c50">
    <w:name w:val="c0 c4 c50"/>
    <w:basedOn w:val="Normal"/>
    <w:uiPriority w:val="99"/>
    <w:rsid w:val="00FC71D9"/>
    <w:pPr>
      <w:spacing w:before="90" w:after="90"/>
    </w:pPr>
    <w:rPr>
      <w:rFonts w:eastAsia="Calibri"/>
    </w:rPr>
  </w:style>
  <w:style w:type="paragraph" w:customStyle="1" w:styleId="c0c28c4">
    <w:name w:val="c0 c28 c4"/>
    <w:basedOn w:val="Normal"/>
    <w:uiPriority w:val="99"/>
    <w:rsid w:val="00FC71D9"/>
    <w:pPr>
      <w:spacing w:before="90" w:after="90"/>
    </w:pPr>
    <w:rPr>
      <w:rFonts w:eastAsia="Calibri"/>
    </w:rPr>
  </w:style>
  <w:style w:type="character" w:styleId="Hyperlink">
    <w:name w:val="Hyperlink"/>
    <w:basedOn w:val="DefaultParagraphFont"/>
    <w:uiPriority w:val="99"/>
    <w:rsid w:val="00FC71D9"/>
    <w:rPr>
      <w:rFonts w:cs="Times New Roman"/>
      <w:color w:val="FF0000"/>
      <w:u w:val="none"/>
      <w:effect w:val="none"/>
    </w:rPr>
  </w:style>
</w:styles>
</file>

<file path=word/webSettings.xml><?xml version="1.0" encoding="utf-8"?>
<w:webSettings xmlns:r="http://schemas.openxmlformats.org/officeDocument/2006/relationships" xmlns:w="http://schemas.openxmlformats.org/wordprocessingml/2006/main">
  <w:divs>
    <w:div w:id="447510363">
      <w:marLeft w:val="0"/>
      <w:marRight w:val="0"/>
      <w:marTop w:val="0"/>
      <w:marBottom w:val="0"/>
      <w:divBdr>
        <w:top w:val="none" w:sz="0" w:space="0" w:color="auto"/>
        <w:left w:val="none" w:sz="0" w:space="0" w:color="auto"/>
        <w:bottom w:val="none" w:sz="0" w:space="0" w:color="auto"/>
        <w:right w:val="none" w:sz="0" w:space="0" w:color="auto"/>
      </w:divBdr>
    </w:div>
    <w:div w:id="447510364">
      <w:marLeft w:val="0"/>
      <w:marRight w:val="0"/>
      <w:marTop w:val="0"/>
      <w:marBottom w:val="0"/>
      <w:divBdr>
        <w:top w:val="none" w:sz="0" w:space="0" w:color="auto"/>
        <w:left w:val="none" w:sz="0" w:space="0" w:color="auto"/>
        <w:bottom w:val="none" w:sz="0" w:space="0" w:color="auto"/>
        <w:right w:val="none" w:sz="0" w:space="0" w:color="auto"/>
      </w:divBdr>
    </w:div>
    <w:div w:id="447510365">
      <w:marLeft w:val="0"/>
      <w:marRight w:val="0"/>
      <w:marTop w:val="0"/>
      <w:marBottom w:val="0"/>
      <w:divBdr>
        <w:top w:val="none" w:sz="0" w:space="0" w:color="auto"/>
        <w:left w:val="none" w:sz="0" w:space="0" w:color="auto"/>
        <w:bottom w:val="none" w:sz="0" w:space="0" w:color="auto"/>
        <w:right w:val="none" w:sz="0" w:space="0" w:color="auto"/>
      </w:divBdr>
    </w:div>
    <w:div w:id="447510366">
      <w:marLeft w:val="0"/>
      <w:marRight w:val="0"/>
      <w:marTop w:val="0"/>
      <w:marBottom w:val="0"/>
      <w:divBdr>
        <w:top w:val="none" w:sz="0" w:space="0" w:color="auto"/>
        <w:left w:val="none" w:sz="0" w:space="0" w:color="auto"/>
        <w:bottom w:val="none" w:sz="0" w:space="0" w:color="auto"/>
        <w:right w:val="none" w:sz="0" w:space="0" w:color="auto"/>
      </w:divBdr>
    </w:div>
    <w:div w:id="447510367">
      <w:marLeft w:val="0"/>
      <w:marRight w:val="0"/>
      <w:marTop w:val="0"/>
      <w:marBottom w:val="0"/>
      <w:divBdr>
        <w:top w:val="none" w:sz="0" w:space="0" w:color="auto"/>
        <w:left w:val="none" w:sz="0" w:space="0" w:color="auto"/>
        <w:bottom w:val="none" w:sz="0" w:space="0" w:color="auto"/>
        <w:right w:val="none" w:sz="0" w:space="0" w:color="auto"/>
      </w:divBdr>
    </w:div>
    <w:div w:id="447510368">
      <w:marLeft w:val="0"/>
      <w:marRight w:val="0"/>
      <w:marTop w:val="0"/>
      <w:marBottom w:val="0"/>
      <w:divBdr>
        <w:top w:val="none" w:sz="0" w:space="0" w:color="auto"/>
        <w:left w:val="none" w:sz="0" w:space="0" w:color="auto"/>
        <w:bottom w:val="none" w:sz="0" w:space="0" w:color="auto"/>
        <w:right w:val="none" w:sz="0" w:space="0" w:color="auto"/>
      </w:divBdr>
    </w:div>
    <w:div w:id="447510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2%D0%B2%D0%BE%D1%80%D1%87%D0%B5%D1%81%D1%82%D0%B2%D0%BE" TargetMode="External"/><Relationship Id="rId5" Type="http://schemas.openxmlformats.org/officeDocument/2006/relationships/footnotes" Target="footnotes.xml"/><Relationship Id="rId10" Type="http://schemas.openxmlformats.org/officeDocument/2006/relationships/hyperlink" Target="http://ru.wikipedia.org/wiki/%D0%A2%D0%B2%D0%BE%D1%80%D1%87%D0%B5%D1%81%D1%82%D0%B2%D0%B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1491</TotalTime>
  <Pages>165</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95</cp:revision>
  <cp:lastPrinted>2014-04-22T10:23:00Z</cp:lastPrinted>
  <dcterms:created xsi:type="dcterms:W3CDTF">2013-01-27T15:52:00Z</dcterms:created>
  <dcterms:modified xsi:type="dcterms:W3CDTF">2014-04-23T05:03:00Z</dcterms:modified>
</cp:coreProperties>
</file>